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4" w:rsidRDefault="00031374" w:rsidP="002F7E6A"/>
    <w:p w:rsidR="00031374" w:rsidRDefault="00031374" w:rsidP="002F7E6A"/>
    <w:p w:rsidR="00031374" w:rsidRDefault="00031374" w:rsidP="002F7E6A"/>
    <w:p w:rsidR="00031374" w:rsidRDefault="00031374" w:rsidP="002F7E6A"/>
    <w:p w:rsidR="00031374" w:rsidRPr="003D11FA" w:rsidRDefault="00031374" w:rsidP="008F40D5">
      <w:pPr>
        <w:autoSpaceDE/>
        <w:autoSpaceDN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D11FA">
        <w:rPr>
          <w:rFonts w:ascii="Times New Roman" w:hAnsi="Times New Roman"/>
          <w:b/>
          <w:sz w:val="28"/>
          <w:szCs w:val="24"/>
          <w:lang w:val="en-US"/>
        </w:rPr>
        <w:t>48</w:t>
      </w:r>
      <w:r w:rsidRPr="003D11FA">
        <w:rPr>
          <w:rFonts w:ascii="Times New Roman" w:hAnsi="Times New Roman"/>
          <w:b/>
          <w:sz w:val="28"/>
          <w:szCs w:val="24"/>
          <w:vertAlign w:val="superscript"/>
          <w:lang w:val="en-US"/>
        </w:rPr>
        <w:t>th</w:t>
      </w:r>
      <w:r w:rsidRPr="003D11FA">
        <w:rPr>
          <w:rFonts w:ascii="Times New Roman" w:hAnsi="Times New Roman"/>
          <w:b/>
          <w:sz w:val="28"/>
          <w:szCs w:val="24"/>
          <w:lang w:val="en-US"/>
        </w:rPr>
        <w:t xml:space="preserve"> CERP PLENARY MEETING</w:t>
      </w:r>
      <w:bookmarkStart w:id="0" w:name="_GoBack"/>
      <w:bookmarkEnd w:id="0"/>
    </w:p>
    <w:p w:rsidR="00031374" w:rsidRPr="003D11FA" w:rsidRDefault="00031374" w:rsidP="003D11FA">
      <w:pPr>
        <w:autoSpaceDE/>
        <w:autoSpaceDN/>
        <w:jc w:val="center"/>
        <w:rPr>
          <w:rFonts w:ascii="Times New Roman" w:hAnsi="Times New Roman"/>
          <w:sz w:val="24"/>
          <w:szCs w:val="24"/>
          <w:lang w:val="en-US"/>
        </w:rPr>
      </w:pPr>
      <w:r w:rsidRPr="003D11FA">
        <w:rPr>
          <w:rFonts w:ascii="Times New Roman" w:hAnsi="Times New Roman"/>
          <w:sz w:val="24"/>
          <w:szCs w:val="24"/>
          <w:lang w:val="en-US"/>
        </w:rPr>
        <w:t>May 23rd-24th 2013</w:t>
      </w:r>
    </w:p>
    <w:p w:rsidR="00031374" w:rsidRPr="003D11FA" w:rsidRDefault="00031374" w:rsidP="003D11FA">
      <w:pPr>
        <w:autoSpaceDE/>
        <w:autoSpaceDN/>
        <w:jc w:val="center"/>
        <w:rPr>
          <w:rFonts w:ascii="Times New Roman" w:hAnsi="Times New Roman"/>
          <w:sz w:val="24"/>
          <w:szCs w:val="24"/>
          <w:lang w:val="en-US"/>
        </w:rPr>
      </w:pPr>
      <w:r w:rsidRPr="003D11FA">
        <w:rPr>
          <w:rFonts w:ascii="Times New Roman" w:hAnsi="Times New Roman"/>
          <w:sz w:val="24"/>
          <w:szCs w:val="24"/>
          <w:lang w:val="en-US"/>
        </w:rPr>
        <w:t>Kristiansand, NORWAY</w:t>
      </w:r>
    </w:p>
    <w:p w:rsidR="00031374" w:rsidRPr="003D11FA" w:rsidRDefault="00031374" w:rsidP="003D11FA">
      <w:pPr>
        <w:autoSpaceDE/>
        <w:autoSpaceDN/>
        <w:rPr>
          <w:rFonts w:ascii="Times New Roman" w:hAnsi="Times New Roman"/>
          <w:sz w:val="24"/>
          <w:szCs w:val="24"/>
          <w:lang w:val="en-US"/>
        </w:rPr>
      </w:pPr>
    </w:p>
    <w:p w:rsidR="00031374" w:rsidRPr="003D11FA" w:rsidRDefault="00031374" w:rsidP="003D11FA">
      <w:pPr>
        <w:autoSpaceDE/>
        <w:autoSpaceDN/>
        <w:rPr>
          <w:rFonts w:ascii="Times New Roman" w:hAnsi="Times New Roman"/>
          <w:sz w:val="24"/>
          <w:szCs w:val="24"/>
          <w:lang w:val="en-US"/>
        </w:rPr>
      </w:pPr>
    </w:p>
    <w:p w:rsidR="00031374" w:rsidRPr="003D11FA" w:rsidRDefault="00031374" w:rsidP="003D11FA">
      <w:pPr>
        <w:autoSpaceDE/>
        <w:autoSpaceDN/>
        <w:rPr>
          <w:rFonts w:ascii="Times New Roman" w:hAnsi="Times New Roman"/>
          <w:sz w:val="24"/>
          <w:szCs w:val="24"/>
          <w:lang w:val="en-US"/>
        </w:rPr>
      </w:pPr>
    </w:p>
    <w:p w:rsidR="00031374" w:rsidRPr="003D11FA" w:rsidRDefault="00031374" w:rsidP="003D11FA">
      <w:pPr>
        <w:autoSpaceDE/>
        <w:autoSpaceDN/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3D11FA">
        <w:rPr>
          <w:rFonts w:ascii="Times New Roman" w:hAnsi="Times New Roman"/>
          <w:b/>
          <w:sz w:val="36"/>
          <w:szCs w:val="24"/>
          <w:lang w:val="en-US"/>
        </w:rPr>
        <w:t>PROVISIONAL PROGRAMME</w:t>
      </w:r>
    </w:p>
    <w:p w:rsidR="00031374" w:rsidRPr="003D11FA" w:rsidRDefault="00031374" w:rsidP="003D11FA">
      <w:pPr>
        <w:autoSpaceDE/>
        <w:autoSpaceDN/>
        <w:rPr>
          <w:rFonts w:ascii="Times New Roman" w:hAnsi="Times New Roman"/>
          <w:b/>
          <w:sz w:val="28"/>
          <w:szCs w:val="24"/>
          <w:lang w:val="en-US"/>
        </w:rPr>
      </w:pPr>
    </w:p>
    <w:p w:rsidR="00031374" w:rsidRPr="003D11FA" w:rsidRDefault="00031374" w:rsidP="003D11FA">
      <w:pPr>
        <w:autoSpaceDE/>
        <w:autoSpaceDN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D11FA">
        <w:rPr>
          <w:rFonts w:ascii="Times New Roman" w:hAnsi="Times New Roman"/>
          <w:b/>
          <w:sz w:val="28"/>
          <w:szCs w:val="24"/>
          <w:lang w:val="en-US"/>
        </w:rPr>
        <w:t>Clarion Hotel Ernst, Radhusgaten 2, 4664 Kristiansand</w:t>
      </w:r>
    </w:p>
    <w:p w:rsidR="00031374" w:rsidRPr="003D11FA" w:rsidRDefault="00031374" w:rsidP="003D11FA">
      <w:pPr>
        <w:autoSpaceDE/>
        <w:autoSpaceDN/>
        <w:rPr>
          <w:rFonts w:ascii="Times New Roman" w:hAnsi="Times New Roman"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390"/>
      </w:tblGrid>
      <w:tr w:rsidR="00031374" w:rsidRPr="003D11FA" w:rsidTr="00A11F27">
        <w:tc>
          <w:tcPr>
            <w:tcW w:w="8780" w:type="dxa"/>
            <w:gridSpan w:val="2"/>
            <w:shd w:val="clear" w:color="auto" w:fill="DBE5F1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left="708" w:hanging="708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Wednesday, May 22</w:t>
            </w:r>
            <w:r w:rsidRPr="003D11FA">
              <w:rPr>
                <w:rFonts w:ascii="Calibri" w:hAnsi="Calibri" w:cs="Arial"/>
                <w:b/>
                <w:sz w:val="24"/>
                <w:szCs w:val="24"/>
                <w:vertAlign w:val="superscript"/>
                <w:lang w:eastAsia="en-US"/>
              </w:rPr>
              <w:t>nd</w:t>
            </w: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 xml:space="preserve"> 2013</w:t>
            </w: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20.00 - 22.00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Reception</w:t>
            </w:r>
          </w:p>
        </w:tc>
      </w:tr>
      <w:tr w:rsidR="00031374" w:rsidRPr="003D11FA" w:rsidTr="00A11F27">
        <w:tc>
          <w:tcPr>
            <w:tcW w:w="8780" w:type="dxa"/>
            <w:gridSpan w:val="2"/>
            <w:shd w:val="clear" w:color="auto" w:fill="DBE5F1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left="708" w:hanging="708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 xml:space="preserve">Thursday, </w:t>
            </w:r>
            <w:r w:rsidRPr="003D11FA">
              <w:rPr>
                <w:rFonts w:ascii="Calibri" w:hAnsi="Calibri" w:cs="Arial"/>
                <w:b/>
                <w:sz w:val="24"/>
                <w:szCs w:val="24"/>
                <w:lang w:val="en-US" w:eastAsia="en-US"/>
              </w:rPr>
              <w:t xml:space="preserve">May </w:t>
            </w: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23</w:t>
            </w:r>
            <w:r w:rsidRPr="003D11FA">
              <w:rPr>
                <w:rFonts w:ascii="Calibri" w:hAnsi="Calibri" w:cs="Arial"/>
                <w:b/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3D11FA">
              <w:rPr>
                <w:rFonts w:ascii="Calibri" w:hAnsi="Calibri" w:cs="Arial"/>
                <w:b/>
                <w:sz w:val="24"/>
                <w:szCs w:val="24"/>
                <w:lang w:val="en-US" w:eastAsia="en-US"/>
              </w:rPr>
              <w:t xml:space="preserve"> 2013</w:t>
            </w:r>
          </w:p>
          <w:p w:rsidR="00031374" w:rsidRPr="003D11FA" w:rsidRDefault="00031374" w:rsidP="003D11FA">
            <w:pPr>
              <w:widowControl w:val="0"/>
              <w:suppressAutoHyphens/>
              <w:autoSpaceDE/>
              <w:autoSpaceDN/>
              <w:spacing w:before="60" w:after="60" w:line="360" w:lineRule="auto"/>
              <w:ind w:left="18"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 09.30 - 13.00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Plenary Meeting</w:t>
            </w: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12.30 - 14:00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highlight w:val="yellow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Lunch</w:t>
            </w: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14:00 - 17:00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Plenary Meeting</w:t>
            </w: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17.30 - 22.30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Social Event</w:t>
            </w:r>
          </w:p>
        </w:tc>
      </w:tr>
      <w:tr w:rsidR="00031374" w:rsidRPr="003D11FA" w:rsidTr="00A11F27">
        <w:tc>
          <w:tcPr>
            <w:tcW w:w="8780" w:type="dxa"/>
            <w:gridSpan w:val="2"/>
            <w:shd w:val="clear" w:color="auto" w:fill="DBE5F1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left="708" w:hanging="708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Friday, May 24</w:t>
            </w:r>
            <w:r w:rsidRPr="003D11FA">
              <w:rPr>
                <w:rFonts w:ascii="Calibri" w:hAnsi="Calibri" w:cs="Arial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3D11FA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 xml:space="preserve"> 2013</w:t>
            </w:r>
          </w:p>
          <w:p w:rsidR="00031374" w:rsidRPr="003D11FA" w:rsidRDefault="00031374" w:rsidP="003D11FA">
            <w:pPr>
              <w:widowControl w:val="0"/>
              <w:suppressAutoHyphens/>
              <w:autoSpaceDE/>
              <w:autoSpaceDN/>
              <w:spacing w:before="60" w:after="60" w:line="360" w:lineRule="auto"/>
              <w:ind w:left="18"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 09.00 - 12.30                      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Plenary Meeting</w:t>
            </w:r>
          </w:p>
        </w:tc>
      </w:tr>
      <w:tr w:rsidR="00031374" w:rsidRPr="003D11FA" w:rsidTr="00A11F27"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i/>
                <w:sz w:val="24"/>
                <w:szCs w:val="24"/>
                <w:lang w:eastAsia="en-US"/>
              </w:rPr>
            </w:pPr>
            <w:r w:rsidRPr="003D11FA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12.30 - 14.00</w:t>
            </w:r>
          </w:p>
        </w:tc>
        <w:tc>
          <w:tcPr>
            <w:tcW w:w="4390" w:type="dxa"/>
          </w:tcPr>
          <w:p w:rsidR="00031374" w:rsidRPr="003D11FA" w:rsidRDefault="00031374" w:rsidP="003D11FA">
            <w:pPr>
              <w:widowControl w:val="0"/>
              <w:autoSpaceDE/>
              <w:autoSpaceDN/>
              <w:spacing w:before="60" w:after="60" w:line="360" w:lineRule="auto"/>
              <w:ind w:firstLine="720"/>
              <w:jc w:val="both"/>
              <w:rPr>
                <w:rFonts w:ascii="Calibri" w:hAnsi="Calibri" w:cs="Arial"/>
                <w:sz w:val="24"/>
                <w:szCs w:val="24"/>
                <w:u w:val="single"/>
                <w:lang w:eastAsia="en-US"/>
              </w:rPr>
            </w:pPr>
            <w:r w:rsidRPr="003D11FA">
              <w:rPr>
                <w:rFonts w:ascii="Calibri" w:hAnsi="Calibri" w:cs="Arial"/>
                <w:sz w:val="24"/>
                <w:szCs w:val="24"/>
                <w:lang w:eastAsia="en-US"/>
              </w:rPr>
              <w:t>Lunch</w:t>
            </w:r>
          </w:p>
        </w:tc>
      </w:tr>
    </w:tbl>
    <w:p w:rsidR="00031374" w:rsidRDefault="00031374" w:rsidP="00A32697">
      <w:pPr>
        <w:autoSpaceDE/>
        <w:autoSpaceDN/>
        <w:rPr>
          <w:rFonts w:cs="Arial"/>
          <w:b/>
          <w:sz w:val="24"/>
          <w:lang w:eastAsia="en-US"/>
        </w:rPr>
      </w:pPr>
    </w:p>
    <w:sectPr w:rsidR="00031374" w:rsidSect="00634A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134" w:header="851" w:footer="680" w:gutter="0"/>
      <w:paperSrc w:first="15" w:other="15"/>
      <w:cols w:space="709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74" w:rsidRDefault="00031374" w:rsidP="00B40DF5">
      <w:r>
        <w:separator/>
      </w:r>
    </w:p>
  </w:endnote>
  <w:endnote w:type="continuationSeparator" w:id="0">
    <w:p w:rsidR="00031374" w:rsidRDefault="00031374" w:rsidP="00B4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74" w:rsidRDefault="00031374" w:rsidP="004F0896">
    <w:pPr>
      <w:framePr w:wrap="around" w:vAnchor="text" w:hAnchor="margin" w:xAlign="center" w:y="1"/>
    </w:pPr>
    <w:fldSimple w:instr="PAGE  ">
      <w:r>
        <w:rPr>
          <w:noProof/>
        </w:rPr>
        <w:t>3</w:t>
      </w:r>
    </w:fldSimple>
  </w:p>
  <w:p w:rsidR="00031374" w:rsidRDefault="00031374" w:rsidP="00F77160">
    <w:pPr>
      <w:ind w:right="360"/>
    </w:pPr>
  </w:p>
  <w:p w:rsidR="00031374" w:rsidRDefault="00031374"/>
  <w:p w:rsidR="00031374" w:rsidRDefault="000313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74" w:rsidRDefault="00031374" w:rsidP="004F0896">
    <w:pPr>
      <w:pStyle w:val="Footer"/>
      <w:framePr w:wrap="around" w:vAnchor="text" w:hAnchor="margin" w:xAlign="center" w:y="1"/>
      <w:rPr>
        <w:rStyle w:val="PageNumber"/>
        <w:lang w:eastAsia="nb-NO"/>
      </w:rPr>
    </w:pPr>
    <w:r>
      <w:rPr>
        <w:rStyle w:val="PageNumber"/>
        <w:lang w:eastAsia="nb-NO"/>
      </w:rPr>
      <w:fldChar w:fldCharType="begin"/>
    </w:r>
    <w:r>
      <w:rPr>
        <w:rStyle w:val="PageNumber"/>
        <w:lang w:eastAsia="nb-NO"/>
      </w:rPr>
      <w:instrText xml:space="preserve">PAGE  </w:instrText>
    </w:r>
    <w:r>
      <w:rPr>
        <w:rStyle w:val="PageNumber"/>
        <w:lang w:eastAsia="nb-NO"/>
      </w:rPr>
      <w:fldChar w:fldCharType="separate"/>
    </w:r>
    <w:r>
      <w:rPr>
        <w:rStyle w:val="PageNumber"/>
        <w:noProof/>
        <w:lang w:eastAsia="nb-NO"/>
      </w:rPr>
      <w:t>2</w:t>
    </w:r>
    <w:r>
      <w:rPr>
        <w:rStyle w:val="PageNumber"/>
        <w:lang w:eastAsia="nb-NO"/>
      </w:rPr>
      <w:fldChar w:fldCharType="end"/>
    </w:r>
  </w:p>
  <w:p w:rsidR="00031374" w:rsidRPr="00E73CB9" w:rsidRDefault="00031374" w:rsidP="00B5737B">
    <w:pPr>
      <w:tabs>
        <w:tab w:val="left" w:pos="3765"/>
      </w:tabs>
      <w:ind w:right="360"/>
    </w:pPr>
  </w:p>
  <w:p w:rsidR="00031374" w:rsidRDefault="00031374"/>
  <w:p w:rsidR="00031374" w:rsidRDefault="000313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</w:tblBorders>
      <w:tblLayout w:type="fixed"/>
      <w:tblCellMar>
        <w:left w:w="0" w:type="dxa"/>
      </w:tblCellMar>
      <w:tblLook w:val="00A0"/>
    </w:tblPr>
    <w:tblGrid>
      <w:gridCol w:w="2860"/>
      <w:gridCol w:w="2530"/>
      <w:gridCol w:w="220"/>
      <w:gridCol w:w="1870"/>
      <w:gridCol w:w="2090"/>
    </w:tblGrid>
    <w:tr w:rsidR="00031374" w:rsidTr="008514AC">
      <w:tc>
        <w:tcPr>
          <w:tcW w:w="2860" w:type="dxa"/>
          <w:tcBorders>
            <w:top w:val="single" w:sz="4" w:space="0" w:color="000000"/>
          </w:tcBorders>
        </w:tcPr>
        <w:p w:rsidR="00031374" w:rsidRPr="00D9275E" w:rsidRDefault="00031374" w:rsidP="00842D17">
          <w:pPr>
            <w:spacing w:before="60"/>
            <w:rPr>
              <w:rFonts w:cs="Arial"/>
              <w:sz w:val="18"/>
              <w:szCs w:val="18"/>
            </w:rPr>
          </w:pPr>
          <w:r w:rsidRPr="00D9275E">
            <w:rPr>
              <w:rFonts w:cs="Arial"/>
              <w:color w:val="003366"/>
              <w:sz w:val="18"/>
              <w:szCs w:val="18"/>
            </w:rPr>
            <w:t>Besøksadresse</w:t>
          </w:r>
          <w:r w:rsidRPr="00D9275E">
            <w:rPr>
              <w:rFonts w:cs="Arial"/>
              <w:sz w:val="18"/>
              <w:szCs w:val="18"/>
            </w:rPr>
            <w:t xml:space="preserve"> | Office address</w:t>
          </w:r>
        </w:p>
      </w:tc>
      <w:tc>
        <w:tcPr>
          <w:tcW w:w="2530" w:type="dxa"/>
          <w:tcBorders>
            <w:top w:val="single" w:sz="4" w:space="0" w:color="000000"/>
          </w:tcBorders>
        </w:tcPr>
        <w:p w:rsidR="00031374" w:rsidRDefault="00031374" w:rsidP="00842D17">
          <w:pPr>
            <w:spacing w:before="60"/>
          </w:pPr>
          <w:r w:rsidRPr="00D9275E">
            <w:rPr>
              <w:rFonts w:cs="Arial"/>
              <w:color w:val="003366"/>
              <w:sz w:val="18"/>
              <w:szCs w:val="18"/>
            </w:rPr>
            <w:t>Postadresse</w:t>
          </w:r>
          <w:r w:rsidRPr="00D9275E">
            <w:rPr>
              <w:rFonts w:cs="Arial"/>
              <w:sz w:val="18"/>
              <w:szCs w:val="18"/>
            </w:rPr>
            <w:t xml:space="preserve"> | Postal address</w:t>
          </w:r>
        </w:p>
      </w:tc>
      <w:tc>
        <w:tcPr>
          <w:tcW w:w="220" w:type="dxa"/>
          <w:tcBorders>
            <w:top w:val="single" w:sz="4" w:space="0" w:color="000000"/>
          </w:tcBorders>
        </w:tcPr>
        <w:p w:rsidR="00031374" w:rsidRDefault="00031374" w:rsidP="008514AC">
          <w:pPr>
            <w:pStyle w:val="Footer"/>
            <w:jc w:val="center"/>
          </w:pPr>
        </w:p>
      </w:tc>
      <w:tc>
        <w:tcPr>
          <w:tcW w:w="1870" w:type="dxa"/>
          <w:tcBorders>
            <w:top w:val="single" w:sz="4" w:space="0" w:color="000000"/>
          </w:tcBorders>
        </w:tcPr>
        <w:p w:rsidR="00031374" w:rsidRPr="008514AC" w:rsidRDefault="00031374" w:rsidP="008514AC">
          <w:pPr>
            <w:spacing w:before="60"/>
            <w:ind w:right="-374"/>
            <w:rPr>
              <w:sz w:val="18"/>
              <w:szCs w:val="18"/>
            </w:rPr>
          </w:pPr>
          <w:r w:rsidRPr="00D14F12">
            <w:rPr>
              <w:noProof/>
              <w:sz w:val="18"/>
              <w:szCs w:val="18"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i1031" type="#_x0000_t75" alt="tlf" style="width:9.75pt;height:9.75pt;visibility:visible">
                <v:imagedata r:id="rId1" o:title=""/>
              </v:shape>
            </w:pict>
          </w:r>
          <w:r w:rsidRPr="008514AC">
            <w:rPr>
              <w:sz w:val="18"/>
              <w:szCs w:val="18"/>
            </w:rPr>
            <w:t xml:space="preserve"> +47</w:t>
          </w:r>
          <w:r w:rsidRPr="008514AC">
            <w:rPr>
              <w:rFonts w:cs="Arial"/>
              <w:sz w:val="18"/>
              <w:szCs w:val="18"/>
            </w:rPr>
            <w:t xml:space="preserve"> 22 82 46 00</w:t>
          </w:r>
        </w:p>
      </w:tc>
      <w:tc>
        <w:tcPr>
          <w:tcW w:w="2090" w:type="dxa"/>
          <w:tcBorders>
            <w:top w:val="single" w:sz="4" w:space="0" w:color="000000"/>
          </w:tcBorders>
        </w:tcPr>
        <w:p w:rsidR="00031374" w:rsidRDefault="00031374" w:rsidP="00842D17">
          <w:pPr>
            <w:spacing w:before="60"/>
            <w:ind w:right="-374"/>
          </w:pPr>
          <w:r w:rsidRPr="00D9275E">
            <w:rPr>
              <w:rFonts w:cs="Arial"/>
              <w:sz w:val="18"/>
              <w:szCs w:val="18"/>
            </w:rPr>
            <w:t>Fax: +47 22 82 46 40</w:t>
          </w:r>
        </w:p>
      </w:tc>
    </w:tr>
    <w:tr w:rsidR="00031374" w:rsidTr="008514AC">
      <w:tc>
        <w:tcPr>
          <w:tcW w:w="2860" w:type="dxa"/>
        </w:tcPr>
        <w:p w:rsidR="00031374" w:rsidRDefault="00031374" w:rsidP="00842D17">
          <w:pPr>
            <w:pStyle w:val="Footer"/>
          </w:pPr>
          <w:r w:rsidRPr="00D9275E">
            <w:rPr>
              <w:rFonts w:cs="Arial"/>
              <w:sz w:val="18"/>
              <w:szCs w:val="18"/>
            </w:rPr>
            <w:t>Nygård 1 Lillesand</w:t>
          </w:r>
        </w:p>
      </w:tc>
      <w:tc>
        <w:tcPr>
          <w:tcW w:w="2530" w:type="dxa"/>
        </w:tcPr>
        <w:p w:rsidR="00031374" w:rsidRDefault="00031374" w:rsidP="00842D17">
          <w:pPr>
            <w:pStyle w:val="Footer"/>
          </w:pPr>
          <w:r w:rsidRPr="00D9275E">
            <w:rPr>
              <w:rFonts w:cs="Arial"/>
              <w:sz w:val="18"/>
              <w:szCs w:val="18"/>
            </w:rPr>
            <w:t>Postboks 93, 4791 Lillesand</w:t>
          </w:r>
        </w:p>
      </w:tc>
      <w:tc>
        <w:tcPr>
          <w:tcW w:w="220" w:type="dxa"/>
        </w:tcPr>
        <w:p w:rsidR="00031374" w:rsidRPr="008514AC" w:rsidRDefault="00031374" w:rsidP="008514AC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1870" w:type="dxa"/>
        </w:tcPr>
        <w:p w:rsidR="00031374" w:rsidRPr="008514AC" w:rsidRDefault="00031374" w:rsidP="008514AC">
          <w:pPr>
            <w:pStyle w:val="Footer"/>
            <w:rPr>
              <w:sz w:val="18"/>
              <w:szCs w:val="18"/>
            </w:rPr>
          </w:pPr>
          <w:r w:rsidRPr="00D14F12">
            <w:rPr>
              <w:noProof/>
              <w:sz w:val="18"/>
              <w:szCs w:val="18"/>
              <w:lang w:val="de-DE" w:eastAsia="de-DE"/>
            </w:rPr>
            <w:pict>
              <v:shape id="Bilde 3" o:spid="_x0000_i1032" type="#_x0000_t75" alt="mail" style="width:9.75pt;height:9.75pt;visibility:visible">
                <v:imagedata r:id="rId2" o:title=""/>
              </v:shape>
            </w:pict>
          </w:r>
          <w:r w:rsidRPr="008514AC">
            <w:rPr>
              <w:sz w:val="18"/>
              <w:szCs w:val="18"/>
            </w:rPr>
            <w:t xml:space="preserve"> firmapost</w:t>
          </w:r>
          <w:r w:rsidRPr="008514AC">
            <w:rPr>
              <w:rFonts w:cs="Arial"/>
              <w:sz w:val="18"/>
              <w:szCs w:val="18"/>
            </w:rPr>
            <w:t>@npt.no</w:t>
          </w:r>
        </w:p>
      </w:tc>
      <w:tc>
        <w:tcPr>
          <w:tcW w:w="2090" w:type="dxa"/>
        </w:tcPr>
        <w:p w:rsidR="00031374" w:rsidRDefault="00031374" w:rsidP="00842D17">
          <w:pPr>
            <w:pStyle w:val="Footer"/>
          </w:pPr>
          <w:r w:rsidRPr="00D9275E">
            <w:rPr>
              <w:rFonts w:cs="Arial"/>
              <w:sz w:val="18"/>
              <w:szCs w:val="18"/>
            </w:rPr>
            <w:t>Org.nr: NO 974 446871</w:t>
          </w:r>
        </w:p>
      </w:tc>
    </w:tr>
  </w:tbl>
  <w:p w:rsidR="00031374" w:rsidRPr="003C4238" w:rsidRDefault="00031374" w:rsidP="003C4238">
    <w:pPr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74" w:rsidRDefault="00031374" w:rsidP="00B40DF5">
      <w:r>
        <w:separator/>
      </w:r>
    </w:p>
  </w:footnote>
  <w:footnote w:type="continuationSeparator" w:id="0">
    <w:p w:rsidR="00031374" w:rsidRDefault="00031374" w:rsidP="00B4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74" w:rsidRPr="007337A3" w:rsidRDefault="00031374">
    <w:pPr>
      <w:rPr>
        <w:sz w:val="24"/>
        <w:szCs w:val="24"/>
      </w:rPr>
    </w:pPr>
    <w:r w:rsidRPr="007337A3">
      <w:fldChar w:fldCharType="begin"/>
    </w:r>
    <w:r w:rsidRPr="007337A3">
      <w:instrText xml:space="preserve"> SET OurRef_Name "Name" \* MERGEFORMAT </w:instrText>
    </w:r>
    <w:r w:rsidRPr="007337A3">
      <w:fldChar w:fldCharType="separate"/>
    </w:r>
    <w:bookmarkStart w:id="1" w:name="OurRef_Name"/>
    <w:r w:rsidRPr="007337A3">
      <w:rPr>
        <w:noProof/>
      </w:rPr>
      <w:t>Name</w:t>
    </w:r>
    <w:bookmarkEnd w:id="1"/>
    <w:r w:rsidRPr="007337A3"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classcodes_RECORD_Value "Value" \* MERGEFORMAT </w:instrText>
    </w:r>
    <w:r w:rsidRPr="009638AC">
      <w:rPr>
        <w:szCs w:val="22"/>
      </w:rPr>
      <w:fldChar w:fldCharType="separate"/>
    </w:r>
    <w:bookmarkStart w:id="2" w:name="classcodes_RECORD_Value"/>
    <w:r w:rsidRPr="009638AC">
      <w:rPr>
        <w:noProof/>
        <w:szCs w:val="22"/>
      </w:rPr>
      <w:t>Value</w:t>
    </w:r>
    <w:bookmarkEnd w:id="2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Receiver_RECORD_BesZipCode "BesZipCode" \* MERGEFORMAT </w:instrText>
    </w:r>
    <w:r w:rsidRPr="009638AC">
      <w:rPr>
        <w:szCs w:val="22"/>
      </w:rPr>
      <w:fldChar w:fldCharType="separate"/>
    </w:r>
    <w:bookmarkStart w:id="3" w:name="Receiver_RECORD_BesZipCode"/>
    <w:r w:rsidRPr="009638AC">
      <w:rPr>
        <w:noProof/>
        <w:szCs w:val="22"/>
      </w:rPr>
      <w:t>BesZipCode</w:t>
    </w:r>
    <w:bookmarkEnd w:id="3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Receiver_RECORD_BesZipPlace "BesZipPlace" \* MERGEFORMAT </w:instrText>
    </w:r>
    <w:r w:rsidRPr="009638AC">
      <w:rPr>
        <w:szCs w:val="22"/>
      </w:rPr>
      <w:fldChar w:fldCharType="separate"/>
    </w:r>
    <w:bookmarkStart w:id="4" w:name="Receiver_RECORD_BesZipPlace"/>
    <w:r w:rsidRPr="009638AC">
      <w:rPr>
        <w:noProof/>
        <w:szCs w:val="22"/>
      </w:rPr>
      <w:t>BesZipPlace</w:t>
    </w:r>
    <w:bookmarkEnd w:id="4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Receiver_RECORD_BesAddress "BesAddress" \* MERGEFORMAT </w:instrText>
    </w:r>
    <w:r w:rsidRPr="009638AC">
      <w:rPr>
        <w:szCs w:val="22"/>
      </w:rPr>
      <w:fldChar w:fldCharType="separate"/>
    </w:r>
    <w:bookmarkStart w:id="5" w:name="Receiver_RECORD_BesAddress"/>
    <w:r w:rsidRPr="009638AC">
      <w:rPr>
        <w:noProof/>
        <w:szCs w:val="22"/>
      </w:rPr>
      <w:t>BesAddress</w:t>
    </w:r>
    <w:bookmarkEnd w:id="5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Autosys_Fakturanummer "Fakturanummer" \* MERGEFORMAT </w:instrText>
    </w:r>
    <w:r w:rsidRPr="009638AC">
      <w:rPr>
        <w:szCs w:val="22"/>
      </w:rPr>
      <w:fldChar w:fldCharType="separate"/>
    </w:r>
    <w:bookmarkStart w:id="6" w:name="Autosys_Fakturanummer"/>
    <w:r w:rsidRPr="009638AC">
      <w:rPr>
        <w:noProof/>
        <w:szCs w:val="22"/>
      </w:rPr>
      <w:t>Fakturanummer</w:t>
    </w:r>
    <w:bookmarkEnd w:id="6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Autosys_Fakturadato "Fakturadato" \* MERGEFORMAT </w:instrText>
    </w:r>
    <w:r w:rsidRPr="009638AC">
      <w:rPr>
        <w:szCs w:val="22"/>
      </w:rPr>
      <w:fldChar w:fldCharType="separate"/>
    </w:r>
    <w:bookmarkStart w:id="7" w:name="Autosys_Fakturadato"/>
    <w:r w:rsidRPr="009638AC">
      <w:rPr>
        <w:noProof/>
        <w:szCs w:val="22"/>
      </w:rPr>
      <w:t>Fakturadato</w:t>
    </w:r>
    <w:bookmarkEnd w:id="7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Autosys_Betalingsfrist "Betalingsfrist" \* MERGEFORMAT </w:instrText>
    </w:r>
    <w:r w:rsidRPr="009638AC">
      <w:rPr>
        <w:szCs w:val="22"/>
      </w:rPr>
      <w:fldChar w:fldCharType="separate"/>
    </w:r>
    <w:bookmarkStart w:id="8" w:name="Autosys_Betalingsfrist"/>
    <w:r w:rsidRPr="009638AC">
      <w:rPr>
        <w:noProof/>
        <w:szCs w:val="22"/>
      </w:rPr>
      <w:t>Betalingsfrist</w:t>
    </w:r>
    <w:bookmarkEnd w:id="8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Autosys_Purredato "Purredato" \* MERGEFORMAT </w:instrText>
    </w:r>
    <w:r w:rsidRPr="009638AC">
      <w:rPr>
        <w:szCs w:val="22"/>
      </w:rPr>
      <w:fldChar w:fldCharType="separate"/>
    </w:r>
    <w:bookmarkStart w:id="9" w:name="Autosys_Purredato"/>
    <w:r w:rsidRPr="009638AC">
      <w:rPr>
        <w:noProof/>
        <w:szCs w:val="22"/>
      </w:rPr>
      <w:t>Purredato</w:t>
    </w:r>
    <w:bookmarkEnd w:id="9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Autosys_AUTBESM "AUTBESM" \* MERGEFORMAT </w:instrText>
    </w:r>
    <w:r w:rsidRPr="009638AC">
      <w:rPr>
        <w:szCs w:val="22"/>
      </w:rPr>
      <w:fldChar w:fldCharType="separate"/>
    </w:r>
    <w:bookmarkStart w:id="10" w:name="Autosys_AUTBESM"/>
    <w:r w:rsidRPr="009638AC">
      <w:rPr>
        <w:noProof/>
        <w:szCs w:val="22"/>
      </w:rPr>
      <w:t>AUTBESM</w:t>
    </w:r>
    <w:bookmarkEnd w:id="10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Autosys_AUTBEST "AUTBEST" \* MERGEFORMAT </w:instrText>
    </w:r>
    <w:r w:rsidRPr="009638AC">
      <w:rPr>
        <w:szCs w:val="22"/>
      </w:rPr>
      <w:fldChar w:fldCharType="separate"/>
    </w:r>
    <w:bookmarkStart w:id="11" w:name="Autosys_AUTBEST"/>
    <w:r w:rsidRPr="009638AC">
      <w:rPr>
        <w:noProof/>
        <w:szCs w:val="22"/>
      </w:rPr>
      <w:t>AUTBEST</w:t>
    </w:r>
    <w:bookmarkEnd w:id="11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Autosys_TilDato "TilDato" \* MERGEFORMAT </w:instrText>
    </w:r>
    <w:r w:rsidRPr="009638AC">
      <w:rPr>
        <w:szCs w:val="22"/>
      </w:rPr>
      <w:fldChar w:fldCharType="separate"/>
    </w:r>
    <w:bookmarkStart w:id="12" w:name="Autosys_TilDato"/>
    <w:r w:rsidRPr="009638AC">
      <w:rPr>
        <w:noProof/>
        <w:szCs w:val="22"/>
      </w:rPr>
      <w:t>TilDato</w:t>
    </w:r>
    <w:bookmarkEnd w:id="12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Autosys_Autk "Autk" \* MERGEFORMAT </w:instrText>
    </w:r>
    <w:r w:rsidRPr="009638AC">
      <w:rPr>
        <w:szCs w:val="22"/>
      </w:rPr>
      <w:fldChar w:fldCharType="separate"/>
    </w:r>
    <w:bookmarkStart w:id="13" w:name="Autosys_Autk"/>
    <w:r w:rsidRPr="009638AC">
      <w:rPr>
        <w:noProof/>
        <w:szCs w:val="22"/>
      </w:rPr>
      <w:t>Autk</w:t>
    </w:r>
    <w:bookmarkEnd w:id="13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Autosys_Autnr "Autnr" \* MERGEFORMAT </w:instrText>
    </w:r>
    <w:r w:rsidRPr="009638AC">
      <w:rPr>
        <w:szCs w:val="22"/>
      </w:rPr>
      <w:fldChar w:fldCharType="separate"/>
    </w:r>
    <w:bookmarkStart w:id="14" w:name="Autosys_Autnr"/>
    <w:r w:rsidRPr="009638AC">
      <w:rPr>
        <w:noProof/>
        <w:szCs w:val="22"/>
      </w:rPr>
      <w:t>Autnr</w:t>
    </w:r>
    <w:bookmarkEnd w:id="14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OurRef_Title "Title" \* MERGEFORMAT </w:instrText>
    </w:r>
    <w:r w:rsidRPr="009638AC">
      <w:rPr>
        <w:szCs w:val="22"/>
      </w:rPr>
      <w:fldChar w:fldCharType="separate"/>
    </w:r>
    <w:bookmarkStart w:id="15" w:name="OurRef_Title"/>
    <w:r w:rsidRPr="009638AC">
      <w:rPr>
        <w:noProof/>
        <w:szCs w:val="22"/>
      </w:rPr>
      <w:t>Title</w:t>
    </w:r>
    <w:bookmarkEnd w:id="15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CopyTo_RECORD_Name2 "Name2" \* MERGEFORMAT </w:instrText>
    </w:r>
    <w:r w:rsidRPr="009638AC">
      <w:rPr>
        <w:szCs w:val="22"/>
      </w:rPr>
      <w:fldChar w:fldCharType="separate"/>
    </w:r>
    <w:bookmarkStart w:id="16" w:name="CopyTo_RECORD_Name2"/>
    <w:r w:rsidRPr="009638AC">
      <w:rPr>
        <w:noProof/>
        <w:szCs w:val="22"/>
      </w:rPr>
      <w:t>Name2</w:t>
    </w:r>
    <w:bookmarkEnd w:id="16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CopyTo_RECORD_Name "Name" \* MERGEFORMAT </w:instrText>
    </w:r>
    <w:r w:rsidRPr="009638AC">
      <w:rPr>
        <w:szCs w:val="22"/>
      </w:rPr>
      <w:fldChar w:fldCharType="separate"/>
    </w:r>
    <w:bookmarkStart w:id="17" w:name="CopyTo_RECORD_Name"/>
    <w:r w:rsidRPr="009638AC">
      <w:rPr>
        <w:noProof/>
        <w:szCs w:val="22"/>
      </w:rPr>
      <w:t>Name</w:t>
    </w:r>
    <w:bookmarkEnd w:id="17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Receiver_RECORD_Email "Email" \* MERGEFORMAT </w:instrText>
    </w:r>
    <w:r w:rsidRPr="009638AC">
      <w:rPr>
        <w:szCs w:val="22"/>
      </w:rPr>
      <w:fldChar w:fldCharType="separate"/>
    </w:r>
    <w:bookmarkStart w:id="18" w:name="Receiver_RECORD_Email"/>
    <w:r w:rsidRPr="009638AC">
      <w:rPr>
        <w:noProof/>
        <w:szCs w:val="22"/>
      </w:rPr>
      <w:t>Email</w:t>
    </w:r>
    <w:bookmarkEnd w:id="18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Receiver_RECORD_Phone "Phone" \* MERGEFORMAT </w:instrText>
    </w:r>
    <w:r w:rsidRPr="009638AC">
      <w:rPr>
        <w:szCs w:val="22"/>
      </w:rPr>
      <w:fldChar w:fldCharType="separate"/>
    </w:r>
    <w:bookmarkStart w:id="19" w:name="Receiver_RECORD_Phone"/>
    <w:r w:rsidRPr="009638AC">
      <w:rPr>
        <w:noProof/>
        <w:szCs w:val="22"/>
      </w:rPr>
      <w:t>Phone</w:t>
    </w:r>
    <w:bookmarkEnd w:id="19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Receiver_RECORD_Fax "Fax" \* MERGEFORMAT </w:instrText>
    </w:r>
    <w:r w:rsidRPr="009638AC">
      <w:rPr>
        <w:szCs w:val="22"/>
      </w:rPr>
      <w:fldChar w:fldCharType="separate"/>
    </w:r>
    <w:bookmarkStart w:id="20" w:name="Receiver_RECORD_Fax"/>
    <w:r w:rsidRPr="009638AC">
      <w:rPr>
        <w:noProof/>
        <w:szCs w:val="22"/>
      </w:rPr>
      <w:t>Fax</w:t>
    </w:r>
    <w:bookmarkEnd w:id="20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Receiver_RECORD_No2 "No2" \* MERGEFORMAT </w:instrText>
    </w:r>
    <w:r w:rsidRPr="009638AC">
      <w:rPr>
        <w:szCs w:val="22"/>
      </w:rPr>
      <w:fldChar w:fldCharType="separate"/>
    </w:r>
    <w:bookmarkStart w:id="21" w:name="Receiver_RECORD_No2"/>
    <w:r w:rsidRPr="009638AC">
      <w:rPr>
        <w:noProof/>
        <w:szCs w:val="22"/>
      </w:rPr>
      <w:t>No2</w:t>
    </w:r>
    <w:bookmarkEnd w:id="21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Receiver_RECORD_Name "Name" \* MERGEFORMAT </w:instrText>
    </w:r>
    <w:r w:rsidRPr="009638AC">
      <w:rPr>
        <w:szCs w:val="22"/>
      </w:rPr>
      <w:fldChar w:fldCharType="separate"/>
    </w:r>
    <w:r w:rsidRPr="009638AC">
      <w:rPr>
        <w:noProof/>
        <w:szCs w:val="22"/>
      </w:rPr>
      <w:t>Name</w:t>
    </w:r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Receiver_RECORD_Name2 "Name2" \* MERGEFORMAT </w:instrText>
    </w:r>
    <w:r w:rsidRPr="009638AC">
      <w:rPr>
        <w:szCs w:val="22"/>
      </w:rPr>
      <w:fldChar w:fldCharType="separate"/>
    </w:r>
    <w:bookmarkStart w:id="22" w:name="Receiver_RECORD_Name2"/>
    <w:r w:rsidRPr="009638AC">
      <w:rPr>
        <w:noProof/>
        <w:szCs w:val="22"/>
      </w:rPr>
      <w:t>Name2</w:t>
    </w:r>
    <w:bookmarkEnd w:id="22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Case_descToAccessCode "descToAccessCode" \* MERGEFORMAT </w:instrText>
    </w:r>
    <w:r w:rsidRPr="009638AC">
      <w:rPr>
        <w:szCs w:val="22"/>
      </w:rPr>
      <w:fldChar w:fldCharType="separate"/>
    </w:r>
    <w:bookmarkStart w:id="23" w:name="Case_descToAccessCode"/>
    <w:r w:rsidRPr="009638AC">
      <w:rPr>
        <w:noProof/>
        <w:szCs w:val="22"/>
      </w:rPr>
      <w:t>descToAccessCode</w:t>
    </w:r>
    <w:bookmarkEnd w:id="23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Case_codeToAccessCode "codeToAccessCode" \* MERGEFORMAT </w:instrText>
    </w:r>
    <w:r w:rsidRPr="009638AC">
      <w:rPr>
        <w:szCs w:val="22"/>
      </w:rPr>
      <w:fldChar w:fldCharType="separate"/>
    </w:r>
    <w:bookmarkStart w:id="24" w:name="Case_codeToAccessCode"/>
    <w:r w:rsidRPr="009638AC">
      <w:rPr>
        <w:noProof/>
        <w:szCs w:val="22"/>
      </w:rPr>
      <w:t>codeToAccessCode</w:t>
    </w:r>
    <w:bookmarkEnd w:id="24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Case_codeCaseType "codeCaseType" \* MERGEFORMAT </w:instrText>
    </w:r>
    <w:r w:rsidRPr="009638AC">
      <w:rPr>
        <w:szCs w:val="22"/>
      </w:rPr>
      <w:fldChar w:fldCharType="separate"/>
    </w:r>
    <w:bookmarkStart w:id="25" w:name="Case_codeCaseType"/>
    <w:r w:rsidRPr="009638AC">
      <w:rPr>
        <w:noProof/>
        <w:szCs w:val="22"/>
      </w:rPr>
      <w:t>codeCaseType</w:t>
    </w:r>
    <w:bookmarkEnd w:id="25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Case_Notes "Notes" \* MERGEFORMAT </w:instrText>
    </w:r>
    <w:r w:rsidRPr="009638AC">
      <w:rPr>
        <w:szCs w:val="22"/>
      </w:rPr>
      <w:fldChar w:fldCharType="separate"/>
    </w:r>
    <w:bookmarkStart w:id="26" w:name="Case_Notes"/>
    <w:r w:rsidRPr="009638AC">
      <w:rPr>
        <w:noProof/>
        <w:szCs w:val="22"/>
      </w:rPr>
      <w:t>Notes</w:t>
    </w:r>
    <w:bookmarkEnd w:id="26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Case_Name "Name" \* MERGEFORMAT </w:instrText>
    </w:r>
    <w:r w:rsidRPr="009638AC">
      <w:rPr>
        <w:szCs w:val="22"/>
      </w:rPr>
      <w:fldChar w:fldCharType="separate"/>
    </w:r>
    <w:bookmarkStart w:id="27" w:name="Case_Name"/>
    <w:r w:rsidRPr="009638AC">
      <w:rPr>
        <w:noProof/>
        <w:szCs w:val="22"/>
      </w:rPr>
      <w:t>Name</w:t>
    </w:r>
    <w:bookmarkEnd w:id="27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Case_Description "Description" \* MERGEFORMAT </w:instrText>
    </w:r>
    <w:r w:rsidRPr="009638AC">
      <w:rPr>
        <w:szCs w:val="22"/>
      </w:rPr>
      <w:fldChar w:fldCharType="separate"/>
    </w:r>
    <w:bookmarkStart w:id="28" w:name="Case_Description"/>
    <w:r w:rsidRPr="009638AC">
      <w:rPr>
        <w:noProof/>
        <w:szCs w:val="22"/>
      </w:rPr>
      <w:t>Description</w:t>
    </w:r>
    <w:bookmarkEnd w:id="28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RequestDocument_DocumentNumber "DocumentNumber" \* MERGEFORMAT </w:instrText>
    </w:r>
    <w:r w:rsidRPr="009638AC">
      <w:rPr>
        <w:szCs w:val="22"/>
      </w:rPr>
      <w:fldChar w:fldCharType="separate"/>
    </w:r>
    <w:bookmarkStart w:id="29" w:name="RequestDocument_DocumentNumber"/>
    <w:r w:rsidRPr="009638AC">
      <w:rPr>
        <w:noProof/>
        <w:szCs w:val="22"/>
      </w:rPr>
      <w:t>DocumentNumber</w:t>
    </w:r>
    <w:bookmarkEnd w:id="29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RequestDocument_Title "Title" \* MERGEFORMAT </w:instrText>
    </w:r>
    <w:r w:rsidRPr="009638AC">
      <w:rPr>
        <w:szCs w:val="22"/>
      </w:rPr>
      <w:fldChar w:fldCharType="separate"/>
    </w:r>
    <w:bookmarkStart w:id="30" w:name="RequestDocument_Title"/>
    <w:r w:rsidRPr="009638AC">
      <w:rPr>
        <w:noProof/>
        <w:szCs w:val="22"/>
      </w:rPr>
      <w:t>Title</w:t>
    </w:r>
    <w:bookmarkEnd w:id="30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Document_descToAccessCode "descToAccessCode" \* MERGEFORMAT </w:instrText>
    </w:r>
    <w:r w:rsidRPr="009638AC">
      <w:rPr>
        <w:szCs w:val="22"/>
      </w:rPr>
      <w:fldChar w:fldCharType="separate"/>
    </w:r>
    <w:r w:rsidRPr="009638AC">
      <w:rPr>
        <w:noProof/>
        <w:szCs w:val="22"/>
      </w:rPr>
      <w:t>descToAccessCode</w:t>
    </w:r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Document_codeToAccessCode "codeToAccessCode" \* MERGEFORMAT </w:instrText>
    </w:r>
    <w:r w:rsidRPr="009638AC">
      <w:rPr>
        <w:szCs w:val="22"/>
      </w:rPr>
      <w:fldChar w:fldCharType="separate"/>
    </w:r>
    <w:bookmarkStart w:id="31" w:name="Document_codeToAccessCode"/>
    <w:r w:rsidRPr="009638AC">
      <w:rPr>
        <w:noProof/>
        <w:szCs w:val="22"/>
      </w:rPr>
      <w:t>codeToAccessCode</w:t>
    </w:r>
    <w:bookmarkEnd w:id="31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Document_codeOurRef "codeOurRef" \* MERGEFORMAT </w:instrText>
    </w:r>
    <w:r w:rsidRPr="009638AC">
      <w:rPr>
        <w:szCs w:val="22"/>
      </w:rPr>
      <w:fldChar w:fldCharType="separate"/>
    </w:r>
    <w:bookmarkStart w:id="32" w:name="Document_codeOurRef"/>
    <w:r w:rsidRPr="009638AC">
      <w:rPr>
        <w:noProof/>
        <w:szCs w:val="22"/>
      </w:rPr>
      <w:t>codeOurRef</w:t>
    </w:r>
    <w:bookmarkEnd w:id="32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Document_DocumentNumber "DocumentNumber" \* MERGEFORMAT </w:instrText>
    </w:r>
    <w:r w:rsidRPr="009638AC">
      <w:rPr>
        <w:szCs w:val="22"/>
      </w:rPr>
      <w:fldChar w:fldCharType="separate"/>
    </w:r>
    <w:bookmarkStart w:id="33" w:name="Document_DocumentNumber"/>
    <w:r w:rsidRPr="009638AC">
      <w:rPr>
        <w:noProof/>
        <w:szCs w:val="22"/>
      </w:rPr>
      <w:t>DocumentNumber</w:t>
    </w:r>
    <w:bookmarkEnd w:id="33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Document_Title "Title" \* MERGEFORMAT </w:instrText>
    </w:r>
    <w:r w:rsidRPr="009638AC">
      <w:rPr>
        <w:szCs w:val="22"/>
      </w:rPr>
      <w:fldChar w:fldCharType="separate"/>
    </w:r>
    <w:bookmarkStart w:id="34" w:name="Document_Title"/>
    <w:r w:rsidRPr="009638AC">
      <w:rPr>
        <w:noProof/>
        <w:szCs w:val="22"/>
      </w:rPr>
      <w:t>Title</w:t>
    </w:r>
    <w:bookmarkEnd w:id="34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Receiver_RECORD_descCountry "descCountry" \* MERGEFORMAT </w:instrText>
    </w:r>
    <w:r w:rsidRPr="009638AC">
      <w:rPr>
        <w:szCs w:val="22"/>
      </w:rPr>
      <w:fldChar w:fldCharType="separate"/>
    </w:r>
    <w:bookmarkStart w:id="35" w:name="Receiver_RECORD_descCountry"/>
    <w:r w:rsidRPr="009638AC">
      <w:rPr>
        <w:noProof/>
        <w:szCs w:val="22"/>
      </w:rPr>
      <w:t>descCountry</w:t>
    </w:r>
    <w:bookmarkEnd w:id="35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Receiver_RECORD_ZipPlace "ZipPlace" \* MERGEFORMAT </w:instrText>
    </w:r>
    <w:r w:rsidRPr="009638AC">
      <w:rPr>
        <w:szCs w:val="22"/>
      </w:rPr>
      <w:fldChar w:fldCharType="separate"/>
    </w:r>
    <w:bookmarkStart w:id="36" w:name="Receiver_RECORD_ZipPlace"/>
    <w:r w:rsidRPr="009638AC">
      <w:rPr>
        <w:noProof/>
        <w:szCs w:val="22"/>
      </w:rPr>
      <w:t>ZipPlace</w:t>
    </w:r>
    <w:bookmarkEnd w:id="36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Receiver_RECORD_ZipCode "ZipCode" \* MERGEFORMAT </w:instrText>
    </w:r>
    <w:r w:rsidRPr="009638AC">
      <w:rPr>
        <w:szCs w:val="22"/>
      </w:rPr>
      <w:fldChar w:fldCharType="separate"/>
    </w:r>
    <w:bookmarkStart w:id="37" w:name="Receiver_RECORD_ZipCode"/>
    <w:r w:rsidRPr="009638AC">
      <w:rPr>
        <w:noProof/>
        <w:szCs w:val="22"/>
      </w:rPr>
      <w:t>ZipCode</w:t>
    </w:r>
    <w:bookmarkEnd w:id="37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Case_codeOurRef "codeOurRef" \* MERGEFORMAT </w:instrText>
    </w:r>
    <w:r w:rsidRPr="009638AC">
      <w:rPr>
        <w:szCs w:val="22"/>
      </w:rPr>
      <w:fldChar w:fldCharType="separate"/>
    </w:r>
    <w:bookmarkStart w:id="38" w:name="Case_codeOurRef"/>
    <w:r w:rsidRPr="009638AC">
      <w:rPr>
        <w:noProof/>
        <w:szCs w:val="22"/>
      </w:rPr>
      <w:t>codeOurRef</w:t>
    </w:r>
    <w:bookmarkEnd w:id="38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RequestDocument_DocumentDate "DocumentDate" \* MERGEFORMAT </w:instrText>
    </w:r>
    <w:r w:rsidRPr="009638AC">
      <w:rPr>
        <w:szCs w:val="22"/>
      </w:rPr>
      <w:fldChar w:fldCharType="separate"/>
    </w:r>
    <w:bookmarkStart w:id="39" w:name="RequestDocument_DocumentDate"/>
    <w:r w:rsidRPr="009638AC">
      <w:rPr>
        <w:noProof/>
        <w:szCs w:val="22"/>
      </w:rPr>
      <w:t>DocumentDate</w:t>
    </w:r>
    <w:bookmarkEnd w:id="39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Autosys_KvalifisertPerson "KvalifisertPerson" \* MERGEFORMAT </w:instrText>
    </w:r>
    <w:r w:rsidRPr="009638AC">
      <w:rPr>
        <w:szCs w:val="22"/>
      </w:rPr>
      <w:fldChar w:fldCharType="separate"/>
    </w:r>
    <w:bookmarkStart w:id="40" w:name="Autosys_KvalifisertPerson"/>
    <w:r w:rsidRPr="009638AC">
      <w:rPr>
        <w:noProof/>
        <w:szCs w:val="22"/>
      </w:rPr>
      <w:t>KvalifisertPerson</w:t>
    </w:r>
    <w:bookmarkEnd w:id="40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Document_DocumentDate "DocumentDate" \* MERGEFORMAT </w:instrText>
    </w:r>
    <w:r w:rsidRPr="009638AC">
      <w:rPr>
        <w:szCs w:val="22"/>
      </w:rPr>
      <w:fldChar w:fldCharType="separate"/>
    </w:r>
    <w:bookmarkStart w:id="41" w:name="Document_DocumentDate"/>
    <w:r w:rsidRPr="009638AC">
      <w:rPr>
        <w:noProof/>
        <w:szCs w:val="22"/>
      </w:rPr>
      <w:t>DocumentDate</w:t>
    </w:r>
    <w:bookmarkEnd w:id="41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Document_ToAuthorization "ToAuthorization" \* MERGEFORMAT </w:instrText>
    </w:r>
    <w:r w:rsidRPr="009638AC">
      <w:rPr>
        <w:szCs w:val="22"/>
      </w:rPr>
      <w:fldChar w:fldCharType="separate"/>
    </w:r>
    <w:bookmarkStart w:id="42" w:name="Document_ToAuthorization"/>
    <w:r w:rsidRPr="009638AC">
      <w:rPr>
        <w:noProof/>
        <w:szCs w:val="22"/>
      </w:rPr>
      <w:t>ToAuthorization</w:t>
    </w:r>
    <w:bookmarkEnd w:id="42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PMRsys_RefInfo "RefInfo" \* MERGEFORMAT </w:instrText>
    </w:r>
    <w:r w:rsidRPr="009638AC">
      <w:rPr>
        <w:szCs w:val="22"/>
      </w:rPr>
      <w:fldChar w:fldCharType="separate"/>
    </w:r>
    <w:bookmarkStart w:id="43" w:name="PMRsys_RefInfo"/>
    <w:r w:rsidRPr="009638AC">
      <w:rPr>
        <w:noProof/>
        <w:szCs w:val="22"/>
      </w:rPr>
      <w:t>RefInfo</w:t>
    </w:r>
    <w:bookmarkEnd w:id="43"/>
    <w:r w:rsidRPr="009638AC">
      <w:rPr>
        <w:szCs w:val="22"/>
      </w:rPr>
      <w:fldChar w:fldCharType="end"/>
    </w:r>
    <w:r w:rsidRPr="009638AC">
      <w:rPr>
        <w:szCs w:val="22"/>
      </w:rPr>
      <w:fldChar w:fldCharType="begin"/>
    </w:r>
    <w:r w:rsidRPr="009638AC">
      <w:rPr>
        <w:szCs w:val="22"/>
      </w:rPr>
      <w:instrText xml:space="preserve"> SET PMRsys_Frekvensnummer "Frekvensnummer" \* MERGEFORMAT </w:instrText>
    </w:r>
    <w:r w:rsidRPr="009638AC">
      <w:rPr>
        <w:szCs w:val="22"/>
      </w:rPr>
      <w:fldChar w:fldCharType="separate"/>
    </w:r>
    <w:bookmarkStart w:id="44" w:name="PMRsys_Frekvensnummer"/>
    <w:r w:rsidRPr="009638AC">
      <w:rPr>
        <w:noProof/>
        <w:szCs w:val="22"/>
      </w:rPr>
      <w:t>Frekvensnummer</w:t>
    </w:r>
    <w:bookmarkEnd w:id="44"/>
    <w:r w:rsidRPr="009638AC">
      <w:rPr>
        <w:szCs w:val="22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PMRsys_TidligereOrgnummer "TidligereOrgnummer" \* MERGEFORMAT </w:instrText>
    </w:r>
    <w:r w:rsidRPr="007337A3">
      <w:rPr>
        <w:sz w:val="24"/>
        <w:szCs w:val="24"/>
      </w:rPr>
      <w:fldChar w:fldCharType="separate"/>
    </w:r>
    <w:bookmarkStart w:id="45" w:name="PMRsys_TidligereOrgnummer"/>
    <w:r w:rsidRPr="007337A3">
      <w:rPr>
        <w:noProof/>
        <w:sz w:val="24"/>
        <w:szCs w:val="24"/>
      </w:rPr>
      <w:t>TidligereOrgnummer</w:t>
    </w:r>
    <w:bookmarkEnd w:id="45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PMRsys_TidligereKundenavn "TidligereKundenavn" \* MERGEFORMAT </w:instrText>
    </w:r>
    <w:r w:rsidRPr="007337A3">
      <w:rPr>
        <w:sz w:val="24"/>
        <w:szCs w:val="24"/>
      </w:rPr>
      <w:fldChar w:fldCharType="separate"/>
    </w:r>
    <w:bookmarkStart w:id="46" w:name="PMRsys_TidligereKundenavn"/>
    <w:r w:rsidRPr="007337A3">
      <w:rPr>
        <w:noProof/>
        <w:sz w:val="24"/>
        <w:szCs w:val="24"/>
      </w:rPr>
      <w:t>TidligereKundenavn</w:t>
    </w:r>
    <w:bookmarkEnd w:id="46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PMRsys_GeografiskOmrade "GeografiskOmrade" \* MERGEFORMAT </w:instrText>
    </w:r>
    <w:r w:rsidRPr="007337A3">
      <w:rPr>
        <w:sz w:val="24"/>
        <w:szCs w:val="24"/>
      </w:rPr>
      <w:fldChar w:fldCharType="separate"/>
    </w:r>
    <w:bookmarkStart w:id="47" w:name="PMRsys_GeografiskOmrade"/>
    <w:r w:rsidRPr="007337A3">
      <w:rPr>
        <w:noProof/>
        <w:sz w:val="24"/>
        <w:szCs w:val="24"/>
      </w:rPr>
      <w:t>GeografiskOmrade</w:t>
    </w:r>
    <w:bookmarkEnd w:id="47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PMRsys_Tidligerekundenr "Tidligerekundenr" \* MERGEFORMAT </w:instrText>
    </w:r>
    <w:r w:rsidRPr="007337A3">
      <w:rPr>
        <w:sz w:val="24"/>
        <w:szCs w:val="24"/>
      </w:rPr>
      <w:fldChar w:fldCharType="separate"/>
    </w:r>
    <w:bookmarkStart w:id="48" w:name="PMRsys_Tidligerekundenr"/>
    <w:r w:rsidRPr="007337A3">
      <w:rPr>
        <w:noProof/>
        <w:sz w:val="24"/>
        <w:szCs w:val="24"/>
      </w:rPr>
      <w:t>Tidligerekundenr</w:t>
    </w:r>
    <w:bookmarkEnd w:id="48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PMRsys_KundenrEndret "KundenrEndret" \* MERGEFORMAT </w:instrText>
    </w:r>
    <w:r w:rsidRPr="007337A3">
      <w:rPr>
        <w:sz w:val="24"/>
        <w:szCs w:val="24"/>
      </w:rPr>
      <w:fldChar w:fldCharType="separate"/>
    </w:r>
    <w:bookmarkStart w:id="49" w:name="PMRsys_KundenrEndret"/>
    <w:r w:rsidRPr="007337A3">
      <w:rPr>
        <w:noProof/>
        <w:sz w:val="24"/>
        <w:szCs w:val="24"/>
      </w:rPr>
      <w:t>KundenrEndret</w:t>
    </w:r>
    <w:bookmarkEnd w:id="49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PMRsys_AntEnhIkkeGeb "AntEnhIkkeGeb" \* MERGEFORMAT </w:instrText>
    </w:r>
    <w:r w:rsidRPr="007337A3">
      <w:rPr>
        <w:sz w:val="24"/>
        <w:szCs w:val="24"/>
      </w:rPr>
      <w:fldChar w:fldCharType="separate"/>
    </w:r>
    <w:bookmarkStart w:id="50" w:name="PMRsys_AntEnhIkkeGeb"/>
    <w:r w:rsidRPr="007337A3">
      <w:rPr>
        <w:noProof/>
        <w:sz w:val="24"/>
        <w:szCs w:val="24"/>
      </w:rPr>
      <w:t>AntEnhIkkeGeb</w:t>
    </w:r>
    <w:bookmarkEnd w:id="50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PMRsys_AntEnhGeb "AntEnhGeb" \* MERGEFORMAT </w:instrText>
    </w:r>
    <w:r w:rsidRPr="007337A3">
      <w:rPr>
        <w:sz w:val="24"/>
        <w:szCs w:val="24"/>
      </w:rPr>
      <w:fldChar w:fldCharType="separate"/>
    </w:r>
    <w:bookmarkStart w:id="51" w:name="PMRsys_AntEnhGeb"/>
    <w:r w:rsidRPr="007337A3">
      <w:rPr>
        <w:noProof/>
        <w:sz w:val="24"/>
        <w:szCs w:val="24"/>
      </w:rPr>
      <w:t>AntEnhGeb</w:t>
    </w:r>
    <w:bookmarkEnd w:id="51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PMRsys_AntMobile "AntMobile" \* MERGEFORMAT </w:instrText>
    </w:r>
    <w:r w:rsidRPr="007337A3">
      <w:rPr>
        <w:sz w:val="24"/>
        <w:szCs w:val="24"/>
      </w:rPr>
      <w:fldChar w:fldCharType="separate"/>
    </w:r>
    <w:bookmarkStart w:id="52" w:name="PMRsys_AntMobile"/>
    <w:r w:rsidRPr="007337A3">
      <w:rPr>
        <w:noProof/>
        <w:sz w:val="24"/>
        <w:szCs w:val="24"/>
      </w:rPr>
      <w:t>AntMobile</w:t>
    </w:r>
    <w:bookmarkEnd w:id="52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PMRsys_AntEnheter "AntEnheter" \* MERGEFORMAT </w:instrText>
    </w:r>
    <w:r w:rsidRPr="007337A3">
      <w:rPr>
        <w:sz w:val="24"/>
        <w:szCs w:val="24"/>
      </w:rPr>
      <w:fldChar w:fldCharType="separate"/>
    </w:r>
    <w:bookmarkStart w:id="53" w:name="PMRsys_AntEnheter"/>
    <w:r w:rsidRPr="007337A3">
      <w:rPr>
        <w:noProof/>
        <w:sz w:val="24"/>
        <w:szCs w:val="24"/>
      </w:rPr>
      <w:t>AntEnheter</w:t>
    </w:r>
    <w:bookmarkEnd w:id="53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PMRsys_Kontaktnavn "Kontaktnavn" \* MERGEFORMAT </w:instrText>
    </w:r>
    <w:r w:rsidRPr="007337A3">
      <w:rPr>
        <w:sz w:val="24"/>
        <w:szCs w:val="24"/>
      </w:rPr>
      <w:fldChar w:fldCharType="separate"/>
    </w:r>
    <w:bookmarkStart w:id="54" w:name="PMRsys_Kontaktnavn"/>
    <w:r w:rsidRPr="007337A3">
      <w:rPr>
        <w:noProof/>
        <w:sz w:val="24"/>
        <w:szCs w:val="24"/>
      </w:rPr>
      <w:t>Kontaktnavn</w:t>
    </w:r>
    <w:bookmarkEnd w:id="54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PMRsys_GyldigTil "GyldigTil" \* MERGEFORMAT </w:instrText>
    </w:r>
    <w:r w:rsidRPr="007337A3">
      <w:rPr>
        <w:sz w:val="24"/>
        <w:szCs w:val="24"/>
      </w:rPr>
      <w:fldChar w:fldCharType="separate"/>
    </w:r>
    <w:bookmarkStart w:id="55" w:name="PMRsys_GyldigTil"/>
    <w:r w:rsidRPr="007337A3">
      <w:rPr>
        <w:noProof/>
        <w:sz w:val="24"/>
        <w:szCs w:val="24"/>
      </w:rPr>
      <w:t>GyldigTil</w:t>
    </w:r>
    <w:bookmarkEnd w:id="55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PMRsys_TillatelseNr "TillatelseNr" \* MERGEFORMAT </w:instrText>
    </w:r>
    <w:r w:rsidRPr="007337A3">
      <w:rPr>
        <w:sz w:val="24"/>
        <w:szCs w:val="24"/>
      </w:rPr>
      <w:fldChar w:fldCharType="separate"/>
    </w:r>
    <w:bookmarkStart w:id="56" w:name="PMRsys_TillatelseNr"/>
    <w:r w:rsidRPr="007337A3">
      <w:rPr>
        <w:noProof/>
        <w:sz w:val="24"/>
        <w:szCs w:val="24"/>
      </w:rPr>
      <w:t>TillatelseNr</w:t>
    </w:r>
    <w:bookmarkEnd w:id="56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Document_ReferenceNo "ReferenceNo" \* MERGEFORMAT </w:instrText>
    </w:r>
    <w:r w:rsidRPr="007337A3">
      <w:rPr>
        <w:sz w:val="24"/>
        <w:szCs w:val="24"/>
      </w:rPr>
      <w:fldChar w:fldCharType="separate"/>
    </w:r>
    <w:bookmarkStart w:id="57" w:name="Document_ReferenceNo"/>
    <w:r w:rsidRPr="007337A3">
      <w:rPr>
        <w:noProof/>
        <w:sz w:val="24"/>
        <w:szCs w:val="24"/>
      </w:rPr>
      <w:t>ReferenceNo</w:t>
    </w:r>
    <w:bookmarkEnd w:id="57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FemSiffer_Kategori "Kategori" \* MERGEFORMAT </w:instrText>
    </w:r>
    <w:r w:rsidRPr="007337A3">
      <w:rPr>
        <w:sz w:val="24"/>
        <w:szCs w:val="24"/>
      </w:rPr>
      <w:fldChar w:fldCharType="separate"/>
    </w:r>
    <w:bookmarkStart w:id="58" w:name="FemSiffer_Kategori"/>
    <w:r w:rsidRPr="007337A3">
      <w:rPr>
        <w:noProof/>
        <w:sz w:val="24"/>
        <w:szCs w:val="24"/>
      </w:rPr>
      <w:t>Kategori</w:t>
    </w:r>
    <w:bookmarkEnd w:id="58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FemSiffer_Pris "Pris" \* MERGEFORMAT </w:instrText>
    </w:r>
    <w:r w:rsidRPr="007337A3">
      <w:rPr>
        <w:sz w:val="24"/>
        <w:szCs w:val="24"/>
      </w:rPr>
      <w:fldChar w:fldCharType="separate"/>
    </w:r>
    <w:bookmarkStart w:id="59" w:name="FemSiffer_Pris"/>
    <w:r w:rsidRPr="007337A3">
      <w:rPr>
        <w:noProof/>
        <w:sz w:val="24"/>
        <w:szCs w:val="24"/>
      </w:rPr>
      <w:t>Pris</w:t>
    </w:r>
    <w:bookmarkEnd w:id="59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FemSiffer_Tlfnr "Tlfnr" \* MERGEFORMAT </w:instrText>
    </w:r>
    <w:r w:rsidRPr="007337A3">
      <w:rPr>
        <w:sz w:val="24"/>
        <w:szCs w:val="24"/>
      </w:rPr>
      <w:fldChar w:fldCharType="separate"/>
    </w:r>
    <w:bookmarkStart w:id="60" w:name="FemSiffer_Tlfnr"/>
    <w:r w:rsidRPr="007337A3">
      <w:rPr>
        <w:noProof/>
        <w:sz w:val="24"/>
        <w:szCs w:val="24"/>
      </w:rPr>
      <w:t>Tlfnr</w:t>
    </w:r>
    <w:bookmarkEnd w:id="60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Frida_TidligereOrgnummer "TidligereOrgnummer" \* MERGEFORMAT </w:instrText>
    </w:r>
    <w:r w:rsidRPr="007337A3">
      <w:rPr>
        <w:sz w:val="24"/>
        <w:szCs w:val="24"/>
      </w:rPr>
      <w:fldChar w:fldCharType="separate"/>
    </w:r>
    <w:bookmarkStart w:id="61" w:name="Frida_TidligereOrgnummer"/>
    <w:r w:rsidRPr="007337A3">
      <w:rPr>
        <w:noProof/>
        <w:sz w:val="24"/>
        <w:szCs w:val="24"/>
      </w:rPr>
      <w:t>TidligereOrgnummer</w:t>
    </w:r>
    <w:bookmarkEnd w:id="61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Frida_TidligereKundenavn "TidligereKundenavn" \* MERGEFORMAT </w:instrText>
    </w:r>
    <w:r w:rsidRPr="007337A3">
      <w:rPr>
        <w:sz w:val="24"/>
        <w:szCs w:val="24"/>
      </w:rPr>
      <w:fldChar w:fldCharType="separate"/>
    </w:r>
    <w:bookmarkStart w:id="62" w:name="Frida_TidligereKundenavn"/>
    <w:r w:rsidRPr="007337A3">
      <w:rPr>
        <w:noProof/>
        <w:sz w:val="24"/>
        <w:szCs w:val="24"/>
      </w:rPr>
      <w:t>TidligereKundenavn</w:t>
    </w:r>
    <w:bookmarkEnd w:id="62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Frida_TidligereKundenummer "TidligereKundenummer" \* MERGEFORMAT </w:instrText>
    </w:r>
    <w:r w:rsidRPr="007337A3">
      <w:rPr>
        <w:sz w:val="24"/>
        <w:szCs w:val="24"/>
      </w:rPr>
      <w:fldChar w:fldCharType="separate"/>
    </w:r>
    <w:bookmarkStart w:id="63" w:name="Frida_TidligereKundenummer"/>
    <w:r w:rsidRPr="007337A3">
      <w:rPr>
        <w:noProof/>
        <w:sz w:val="24"/>
        <w:szCs w:val="24"/>
      </w:rPr>
      <w:t>TidligereKundenummer</w:t>
    </w:r>
    <w:bookmarkEnd w:id="63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Frida_KundenummerEndretDato "KundenummerEndretDato" \* MERGEFORMAT </w:instrText>
    </w:r>
    <w:r w:rsidRPr="007337A3">
      <w:rPr>
        <w:sz w:val="24"/>
        <w:szCs w:val="24"/>
      </w:rPr>
      <w:fldChar w:fldCharType="separate"/>
    </w:r>
    <w:bookmarkStart w:id="64" w:name="Frida_KundenummerEndretDato"/>
    <w:r w:rsidRPr="007337A3">
      <w:rPr>
        <w:noProof/>
        <w:sz w:val="24"/>
        <w:szCs w:val="24"/>
      </w:rPr>
      <w:t>KundenummerEndretDato</w:t>
    </w:r>
    <w:bookmarkEnd w:id="64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Frida_Orgnummer "Orgnummer" \* MERGEFORMAT </w:instrText>
    </w:r>
    <w:r w:rsidRPr="007337A3">
      <w:rPr>
        <w:sz w:val="24"/>
        <w:szCs w:val="24"/>
      </w:rPr>
      <w:fldChar w:fldCharType="separate"/>
    </w:r>
    <w:bookmarkStart w:id="65" w:name="Frida_Orgnummer"/>
    <w:r w:rsidRPr="007337A3">
      <w:rPr>
        <w:noProof/>
        <w:sz w:val="24"/>
        <w:szCs w:val="24"/>
      </w:rPr>
      <w:t>Orgnummer</w:t>
    </w:r>
    <w:bookmarkEnd w:id="65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Frida_Kundenavn "Kundenavn" \* MERGEFORMAT </w:instrText>
    </w:r>
    <w:r w:rsidRPr="007337A3">
      <w:rPr>
        <w:sz w:val="24"/>
        <w:szCs w:val="24"/>
      </w:rPr>
      <w:fldChar w:fldCharType="separate"/>
    </w:r>
    <w:bookmarkStart w:id="66" w:name="Frida_Kundenavn"/>
    <w:r w:rsidRPr="007337A3">
      <w:rPr>
        <w:noProof/>
        <w:sz w:val="24"/>
        <w:szCs w:val="24"/>
      </w:rPr>
      <w:t>Kundenavn</w:t>
    </w:r>
    <w:bookmarkEnd w:id="66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Frida_GyldigTilDato "GyldigTilDato" \* MERGEFORMAT </w:instrText>
    </w:r>
    <w:r w:rsidRPr="007337A3">
      <w:rPr>
        <w:sz w:val="24"/>
        <w:szCs w:val="24"/>
      </w:rPr>
      <w:fldChar w:fldCharType="separate"/>
    </w:r>
    <w:bookmarkStart w:id="67" w:name="Frida_GyldigTilDato"/>
    <w:r w:rsidRPr="007337A3">
      <w:rPr>
        <w:noProof/>
        <w:sz w:val="24"/>
        <w:szCs w:val="24"/>
      </w:rPr>
      <w:t>GyldigTilDato</w:t>
    </w:r>
    <w:bookmarkEnd w:id="67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Frida_GyldigFraDato "GyldigFraDato" \* MERGEFORMAT </w:instrText>
    </w:r>
    <w:r w:rsidRPr="007337A3">
      <w:rPr>
        <w:sz w:val="24"/>
        <w:szCs w:val="24"/>
      </w:rPr>
      <w:fldChar w:fldCharType="separate"/>
    </w:r>
    <w:bookmarkStart w:id="68" w:name="Frida_GyldigFraDato"/>
    <w:r w:rsidRPr="007337A3">
      <w:rPr>
        <w:noProof/>
        <w:sz w:val="24"/>
        <w:szCs w:val="24"/>
      </w:rPr>
      <w:t>GyldigFraDato</w:t>
    </w:r>
    <w:bookmarkEnd w:id="68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Frida_Lisensnummer "Lisensnummer" \* MERGEFORMAT </w:instrText>
    </w:r>
    <w:r w:rsidRPr="007337A3">
      <w:rPr>
        <w:sz w:val="24"/>
        <w:szCs w:val="24"/>
      </w:rPr>
      <w:fldChar w:fldCharType="separate"/>
    </w:r>
    <w:bookmarkStart w:id="69" w:name="Frida_Lisensnummer"/>
    <w:r w:rsidRPr="007337A3">
      <w:rPr>
        <w:noProof/>
        <w:sz w:val="24"/>
        <w:szCs w:val="24"/>
      </w:rPr>
      <w:t>Lisensnummer</w:t>
    </w:r>
    <w:bookmarkEnd w:id="69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Plbsys_ModellType "ModellType" \* MERGEFORMAT </w:instrText>
    </w:r>
    <w:r w:rsidRPr="007337A3">
      <w:rPr>
        <w:sz w:val="24"/>
        <w:szCs w:val="24"/>
      </w:rPr>
      <w:fldChar w:fldCharType="separate"/>
    </w:r>
    <w:bookmarkStart w:id="70" w:name="Plbsys_ModellType"/>
    <w:r w:rsidRPr="007337A3">
      <w:rPr>
        <w:noProof/>
        <w:sz w:val="24"/>
        <w:szCs w:val="24"/>
      </w:rPr>
      <w:t>ModellType</w:t>
    </w:r>
    <w:bookmarkEnd w:id="70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Plbsys_Serienummer "Serienummer" \* MERGEFORMAT </w:instrText>
    </w:r>
    <w:r w:rsidRPr="007337A3">
      <w:rPr>
        <w:sz w:val="24"/>
        <w:szCs w:val="24"/>
      </w:rPr>
      <w:fldChar w:fldCharType="separate"/>
    </w:r>
    <w:bookmarkStart w:id="71" w:name="Plbsys_Serienummer"/>
    <w:r w:rsidRPr="007337A3">
      <w:rPr>
        <w:noProof/>
        <w:sz w:val="24"/>
        <w:szCs w:val="24"/>
      </w:rPr>
      <w:t>Serienummer</w:t>
    </w:r>
    <w:bookmarkEnd w:id="71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Plbsys_Frekvens "Frekvens" \* MERGEFORMAT </w:instrText>
    </w:r>
    <w:r w:rsidRPr="007337A3">
      <w:rPr>
        <w:sz w:val="24"/>
        <w:szCs w:val="24"/>
      </w:rPr>
      <w:fldChar w:fldCharType="separate"/>
    </w:r>
    <w:bookmarkStart w:id="72" w:name="Plbsys_Frekvens"/>
    <w:r w:rsidRPr="007337A3">
      <w:rPr>
        <w:noProof/>
        <w:sz w:val="24"/>
        <w:szCs w:val="24"/>
      </w:rPr>
      <w:t>Frekvens</w:t>
    </w:r>
    <w:bookmarkEnd w:id="72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Plbsys_Kontaktperson "Kontaktperson" \* MERGEFORMAT </w:instrText>
    </w:r>
    <w:r w:rsidRPr="007337A3">
      <w:rPr>
        <w:sz w:val="24"/>
        <w:szCs w:val="24"/>
      </w:rPr>
      <w:fldChar w:fldCharType="separate"/>
    </w:r>
    <w:bookmarkStart w:id="73" w:name="Plbsys_Kontaktperson"/>
    <w:r w:rsidRPr="007337A3">
      <w:rPr>
        <w:noProof/>
        <w:sz w:val="24"/>
        <w:szCs w:val="24"/>
      </w:rPr>
      <w:t>Kontaktperson</w:t>
    </w:r>
    <w:bookmarkEnd w:id="73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Plbsys_GyldigTil "GyldigTil" \* MERGEFORMAT </w:instrText>
    </w:r>
    <w:r w:rsidRPr="007337A3">
      <w:rPr>
        <w:sz w:val="24"/>
        <w:szCs w:val="24"/>
      </w:rPr>
      <w:fldChar w:fldCharType="separate"/>
    </w:r>
    <w:bookmarkStart w:id="74" w:name="Plbsys_GyldigTil"/>
    <w:r w:rsidRPr="007337A3">
      <w:rPr>
        <w:noProof/>
        <w:sz w:val="24"/>
        <w:szCs w:val="24"/>
      </w:rPr>
      <w:t>GyldigTil</w:t>
    </w:r>
    <w:bookmarkEnd w:id="74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Plbsys_GyldigFra "GyldigFra" \* MERGEFORMAT </w:instrText>
    </w:r>
    <w:r w:rsidRPr="007337A3">
      <w:rPr>
        <w:sz w:val="24"/>
        <w:szCs w:val="24"/>
      </w:rPr>
      <w:fldChar w:fldCharType="separate"/>
    </w:r>
    <w:bookmarkStart w:id="75" w:name="Plbsys_GyldigFra"/>
    <w:r w:rsidRPr="007337A3">
      <w:rPr>
        <w:noProof/>
        <w:sz w:val="24"/>
        <w:szCs w:val="24"/>
      </w:rPr>
      <w:t>GyldigFra</w:t>
    </w:r>
    <w:bookmarkEnd w:id="75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Plbsys_Kallesignal "Kallesignal" \* MERGEFORMAT </w:instrText>
    </w:r>
    <w:r w:rsidRPr="007337A3">
      <w:rPr>
        <w:sz w:val="24"/>
        <w:szCs w:val="24"/>
      </w:rPr>
      <w:fldChar w:fldCharType="separate"/>
    </w:r>
    <w:bookmarkStart w:id="76" w:name="Plbsys_Kallesignal"/>
    <w:r w:rsidRPr="007337A3">
      <w:rPr>
        <w:noProof/>
        <w:sz w:val="24"/>
        <w:szCs w:val="24"/>
      </w:rPr>
      <w:t>Kallesignal</w:t>
    </w:r>
    <w:bookmarkEnd w:id="76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Document_descToAccessCode "descToAccessCode" \* MERGEFORMAT </w:instrText>
    </w:r>
    <w:r w:rsidRPr="007337A3">
      <w:rPr>
        <w:sz w:val="24"/>
        <w:szCs w:val="24"/>
      </w:rPr>
      <w:fldChar w:fldCharType="separate"/>
    </w:r>
    <w:bookmarkStart w:id="77" w:name="Document_descToAccessCode"/>
    <w:r w:rsidRPr="007337A3">
      <w:rPr>
        <w:noProof/>
        <w:sz w:val="24"/>
        <w:szCs w:val="24"/>
      </w:rPr>
      <w:t>descToAccessCode</w:t>
    </w:r>
    <w:bookmarkEnd w:id="77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Receiver_RECORD_Name "Name" \* MERGEFORMAT </w:instrText>
    </w:r>
    <w:r w:rsidRPr="007337A3">
      <w:rPr>
        <w:sz w:val="24"/>
        <w:szCs w:val="24"/>
      </w:rPr>
      <w:fldChar w:fldCharType="separate"/>
    </w:r>
    <w:bookmarkStart w:id="78" w:name="Receiver_RECORD_Name"/>
    <w:r w:rsidRPr="007337A3">
      <w:rPr>
        <w:noProof/>
        <w:sz w:val="24"/>
        <w:szCs w:val="24"/>
      </w:rPr>
      <w:t>Name</w:t>
    </w:r>
    <w:bookmarkEnd w:id="78"/>
    <w:r w:rsidRPr="007337A3">
      <w:rPr>
        <w:sz w:val="24"/>
        <w:szCs w:val="24"/>
      </w:rPr>
      <w:fldChar w:fldCharType="end"/>
    </w:r>
    <w:r w:rsidRPr="007337A3">
      <w:rPr>
        <w:sz w:val="24"/>
        <w:szCs w:val="24"/>
      </w:rPr>
      <w:fldChar w:fldCharType="begin"/>
    </w:r>
    <w:r w:rsidRPr="007337A3">
      <w:rPr>
        <w:sz w:val="24"/>
        <w:szCs w:val="24"/>
      </w:rPr>
      <w:instrText xml:space="preserve"> SET Receiver_RECORD_Address "Address" \* MERGEFORMAT </w:instrText>
    </w:r>
    <w:r w:rsidRPr="007337A3">
      <w:rPr>
        <w:sz w:val="24"/>
        <w:szCs w:val="24"/>
      </w:rPr>
      <w:fldChar w:fldCharType="separate"/>
    </w:r>
    <w:bookmarkStart w:id="79" w:name="Receiver_RECORD_Address"/>
    <w:r w:rsidRPr="007337A3">
      <w:rPr>
        <w:noProof/>
        <w:sz w:val="24"/>
        <w:szCs w:val="24"/>
      </w:rPr>
      <w:t>Address</w:t>
    </w:r>
    <w:bookmarkEnd w:id="79"/>
    <w:r w:rsidRPr="007337A3">
      <w:rPr>
        <w:sz w:val="24"/>
        <w:szCs w:val="24"/>
      </w:rPr>
      <w:fldChar w:fldCharType="end"/>
    </w:r>
  </w:p>
  <w:p w:rsidR="00031374" w:rsidRDefault="00031374"/>
  <w:p w:rsidR="00031374" w:rsidRDefault="000313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74" w:rsidRDefault="00031374" w:rsidP="000A4817">
    <w:pPr>
      <w:pStyle w:val="Header"/>
      <w:tabs>
        <w:tab w:val="clear" w:pos="4153"/>
        <w:tab w:val="clear" w:pos="8306"/>
        <w:tab w:val="left" w:pos="5310"/>
        <w:tab w:val="left" w:pos="5700"/>
      </w:tabs>
    </w:pPr>
    <w:r w:rsidRPr="00D14F12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8" type="#_x0000_t75" alt="logo" style="width:184.5pt;height:38.25pt;visibility:visible">
          <v:imagedata r:id="rId1" o:title=""/>
        </v:shape>
      </w:pict>
    </w:r>
  </w:p>
  <w:p w:rsidR="00031374" w:rsidRPr="00F85E88" w:rsidRDefault="00031374" w:rsidP="000A4817">
    <w:pPr>
      <w:pStyle w:val="Header"/>
      <w:tabs>
        <w:tab w:val="clear" w:pos="4153"/>
        <w:tab w:val="clear" w:pos="8306"/>
        <w:tab w:val="left" w:pos="5310"/>
        <w:tab w:val="left" w:pos="5700"/>
      </w:tabs>
      <w:rPr>
        <w:sz w:val="2"/>
        <w:szCs w:val="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 o:allowoverlap="f">
        <v:imagedata r:id="rId1" o:title=""/>
      </v:shape>
    </w:pict>
  </w:numPicBullet>
  <w:numPicBullet w:numPicBulletId="1">
    <w:pict>
      <v:shape id="_x0000_i1026" type="#_x0000_t75" style="width:9.75pt;height:9.75pt" o:bullet="t" o:allowoverlap="f">
        <v:imagedata r:id="rId2" o:title=""/>
      </v:shape>
    </w:pict>
  </w:numPicBullet>
  <w:abstractNum w:abstractNumId="0">
    <w:nsid w:val="FFFFFF7C"/>
    <w:multiLevelType w:val="singleLevel"/>
    <w:tmpl w:val="645C9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087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3C0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5E5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0EC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4F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06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0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7A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5207C"/>
    <w:multiLevelType w:val="hybridMultilevel"/>
    <w:tmpl w:val="D4C87754"/>
    <w:lvl w:ilvl="0" w:tplc="4C560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C7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69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C9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E2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6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6D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9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4C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attachedTemplate r:id="rId1"/>
  <w:stylePaneFormatFilter w:val="3001"/>
  <w:defaultTabStop w:val="851"/>
  <w:hyphenationZone w:val="425"/>
  <w:doNotHyphenateCaps/>
  <w:drawingGridHorizontalSpacing w:val="110"/>
  <w:drawingGridVerticalSpacing w:val="119"/>
  <w:displayHorizontalDrawingGridEvery w:val="2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806"/>
    <w:rsid w:val="000024EF"/>
    <w:rsid w:val="00002F0D"/>
    <w:rsid w:val="000056B7"/>
    <w:rsid w:val="00012FC2"/>
    <w:rsid w:val="000147B4"/>
    <w:rsid w:val="00026B21"/>
    <w:rsid w:val="00030B1C"/>
    <w:rsid w:val="00031374"/>
    <w:rsid w:val="0004491B"/>
    <w:rsid w:val="00051A73"/>
    <w:rsid w:val="00051C67"/>
    <w:rsid w:val="0005354A"/>
    <w:rsid w:val="00054565"/>
    <w:rsid w:val="000663F1"/>
    <w:rsid w:val="0006647D"/>
    <w:rsid w:val="000709C7"/>
    <w:rsid w:val="00072B66"/>
    <w:rsid w:val="00072BDD"/>
    <w:rsid w:val="000739DD"/>
    <w:rsid w:val="00075A1A"/>
    <w:rsid w:val="00075A8D"/>
    <w:rsid w:val="00080C31"/>
    <w:rsid w:val="000865AB"/>
    <w:rsid w:val="000A0503"/>
    <w:rsid w:val="000A2411"/>
    <w:rsid w:val="000A2F52"/>
    <w:rsid w:val="000A3318"/>
    <w:rsid w:val="000A4817"/>
    <w:rsid w:val="000A7514"/>
    <w:rsid w:val="000B0AC4"/>
    <w:rsid w:val="000B42B3"/>
    <w:rsid w:val="000B7BE6"/>
    <w:rsid w:val="000C37B5"/>
    <w:rsid w:val="000C790E"/>
    <w:rsid w:val="000D1C1A"/>
    <w:rsid w:val="000D3372"/>
    <w:rsid w:val="000D3442"/>
    <w:rsid w:val="000D5CF4"/>
    <w:rsid w:val="000D7325"/>
    <w:rsid w:val="000E15AD"/>
    <w:rsid w:val="000E2BD2"/>
    <w:rsid w:val="000E3150"/>
    <w:rsid w:val="000F0A9A"/>
    <w:rsid w:val="000F3C2F"/>
    <w:rsid w:val="00102783"/>
    <w:rsid w:val="00110953"/>
    <w:rsid w:val="00115494"/>
    <w:rsid w:val="001169FE"/>
    <w:rsid w:val="00121284"/>
    <w:rsid w:val="00132DF5"/>
    <w:rsid w:val="0013498C"/>
    <w:rsid w:val="00142D31"/>
    <w:rsid w:val="00144126"/>
    <w:rsid w:val="00144267"/>
    <w:rsid w:val="0015022E"/>
    <w:rsid w:val="00150887"/>
    <w:rsid w:val="00157188"/>
    <w:rsid w:val="0015799B"/>
    <w:rsid w:val="001602DA"/>
    <w:rsid w:val="001618B0"/>
    <w:rsid w:val="001624ED"/>
    <w:rsid w:val="0016274A"/>
    <w:rsid w:val="001703F7"/>
    <w:rsid w:val="001713B0"/>
    <w:rsid w:val="00171F4D"/>
    <w:rsid w:val="00176E2C"/>
    <w:rsid w:val="0018157A"/>
    <w:rsid w:val="00181766"/>
    <w:rsid w:val="00181D58"/>
    <w:rsid w:val="001820D9"/>
    <w:rsid w:val="00183039"/>
    <w:rsid w:val="00183A9F"/>
    <w:rsid w:val="00183CE1"/>
    <w:rsid w:val="00187793"/>
    <w:rsid w:val="001935B4"/>
    <w:rsid w:val="0019429B"/>
    <w:rsid w:val="00194A58"/>
    <w:rsid w:val="00195706"/>
    <w:rsid w:val="001A259A"/>
    <w:rsid w:val="001A3D7B"/>
    <w:rsid w:val="001B6752"/>
    <w:rsid w:val="001C0BD9"/>
    <w:rsid w:val="001C1D99"/>
    <w:rsid w:val="001C2993"/>
    <w:rsid w:val="001C3EA3"/>
    <w:rsid w:val="001C41BB"/>
    <w:rsid w:val="001D0852"/>
    <w:rsid w:val="001D67A2"/>
    <w:rsid w:val="001E07D3"/>
    <w:rsid w:val="001E2FBA"/>
    <w:rsid w:val="001E46C3"/>
    <w:rsid w:val="001E4E5E"/>
    <w:rsid w:val="001F003E"/>
    <w:rsid w:val="001F619F"/>
    <w:rsid w:val="00201DDB"/>
    <w:rsid w:val="0020628A"/>
    <w:rsid w:val="002067F7"/>
    <w:rsid w:val="0020759C"/>
    <w:rsid w:val="00207B4D"/>
    <w:rsid w:val="00212BF3"/>
    <w:rsid w:val="00214017"/>
    <w:rsid w:val="00215935"/>
    <w:rsid w:val="00216B76"/>
    <w:rsid w:val="0022732C"/>
    <w:rsid w:val="00232E85"/>
    <w:rsid w:val="00233303"/>
    <w:rsid w:val="00241554"/>
    <w:rsid w:val="00242840"/>
    <w:rsid w:val="00244D87"/>
    <w:rsid w:val="00245A0E"/>
    <w:rsid w:val="00246D2B"/>
    <w:rsid w:val="002475A5"/>
    <w:rsid w:val="00247A78"/>
    <w:rsid w:val="00252A6A"/>
    <w:rsid w:val="00252E2C"/>
    <w:rsid w:val="0026135F"/>
    <w:rsid w:val="00262F80"/>
    <w:rsid w:val="00282E32"/>
    <w:rsid w:val="00284C92"/>
    <w:rsid w:val="00290CF7"/>
    <w:rsid w:val="002917CA"/>
    <w:rsid w:val="00293CCA"/>
    <w:rsid w:val="002942F2"/>
    <w:rsid w:val="002959E9"/>
    <w:rsid w:val="002A1FE7"/>
    <w:rsid w:val="002A4B09"/>
    <w:rsid w:val="002A4FAF"/>
    <w:rsid w:val="002A7DB1"/>
    <w:rsid w:val="002B26C4"/>
    <w:rsid w:val="002B290A"/>
    <w:rsid w:val="002B54F7"/>
    <w:rsid w:val="002B6FCF"/>
    <w:rsid w:val="002C0870"/>
    <w:rsid w:val="002C0F24"/>
    <w:rsid w:val="002C4087"/>
    <w:rsid w:val="002E13DF"/>
    <w:rsid w:val="002E4B33"/>
    <w:rsid w:val="002E4D26"/>
    <w:rsid w:val="002F1AA9"/>
    <w:rsid w:val="002F7E6A"/>
    <w:rsid w:val="00302BA3"/>
    <w:rsid w:val="003038B1"/>
    <w:rsid w:val="00304400"/>
    <w:rsid w:val="00305140"/>
    <w:rsid w:val="003055B7"/>
    <w:rsid w:val="00305F73"/>
    <w:rsid w:val="00306C3A"/>
    <w:rsid w:val="00322581"/>
    <w:rsid w:val="0032550E"/>
    <w:rsid w:val="00325A71"/>
    <w:rsid w:val="00332B86"/>
    <w:rsid w:val="003414B5"/>
    <w:rsid w:val="0035091A"/>
    <w:rsid w:val="00352183"/>
    <w:rsid w:val="00353263"/>
    <w:rsid w:val="003554BA"/>
    <w:rsid w:val="003635B0"/>
    <w:rsid w:val="00364038"/>
    <w:rsid w:val="00366AF2"/>
    <w:rsid w:val="003702F4"/>
    <w:rsid w:val="00371BAE"/>
    <w:rsid w:val="00372401"/>
    <w:rsid w:val="003731F0"/>
    <w:rsid w:val="003732E6"/>
    <w:rsid w:val="00380BBD"/>
    <w:rsid w:val="003810AB"/>
    <w:rsid w:val="00383763"/>
    <w:rsid w:val="0039035D"/>
    <w:rsid w:val="00392220"/>
    <w:rsid w:val="003923E4"/>
    <w:rsid w:val="003A305D"/>
    <w:rsid w:val="003A3B40"/>
    <w:rsid w:val="003A44E0"/>
    <w:rsid w:val="003A55D6"/>
    <w:rsid w:val="003B1020"/>
    <w:rsid w:val="003B13AB"/>
    <w:rsid w:val="003B4A23"/>
    <w:rsid w:val="003B4AAE"/>
    <w:rsid w:val="003C00E3"/>
    <w:rsid w:val="003C274E"/>
    <w:rsid w:val="003C3F67"/>
    <w:rsid w:val="003C4238"/>
    <w:rsid w:val="003C6DEE"/>
    <w:rsid w:val="003C729D"/>
    <w:rsid w:val="003D11FA"/>
    <w:rsid w:val="003D1C83"/>
    <w:rsid w:val="003D4365"/>
    <w:rsid w:val="003D79C8"/>
    <w:rsid w:val="003E0590"/>
    <w:rsid w:val="003E23E7"/>
    <w:rsid w:val="003E3951"/>
    <w:rsid w:val="003F0410"/>
    <w:rsid w:val="003F3A82"/>
    <w:rsid w:val="003F3F56"/>
    <w:rsid w:val="00401B82"/>
    <w:rsid w:val="00403024"/>
    <w:rsid w:val="00406DD2"/>
    <w:rsid w:val="00410051"/>
    <w:rsid w:val="0041013D"/>
    <w:rsid w:val="00410CA7"/>
    <w:rsid w:val="00413321"/>
    <w:rsid w:val="00417ABB"/>
    <w:rsid w:val="0042013A"/>
    <w:rsid w:val="004224D7"/>
    <w:rsid w:val="004277EC"/>
    <w:rsid w:val="00436DA5"/>
    <w:rsid w:val="00436E06"/>
    <w:rsid w:val="004419F2"/>
    <w:rsid w:val="004432E9"/>
    <w:rsid w:val="0045059A"/>
    <w:rsid w:val="00452F96"/>
    <w:rsid w:val="00463861"/>
    <w:rsid w:val="00466022"/>
    <w:rsid w:val="004711EC"/>
    <w:rsid w:val="00482302"/>
    <w:rsid w:val="00484808"/>
    <w:rsid w:val="0049289D"/>
    <w:rsid w:val="00492B90"/>
    <w:rsid w:val="00492E91"/>
    <w:rsid w:val="004A1E8D"/>
    <w:rsid w:val="004A3323"/>
    <w:rsid w:val="004A3F35"/>
    <w:rsid w:val="004B0B48"/>
    <w:rsid w:val="004B46EF"/>
    <w:rsid w:val="004B6839"/>
    <w:rsid w:val="004B6F23"/>
    <w:rsid w:val="004B78EC"/>
    <w:rsid w:val="004C010A"/>
    <w:rsid w:val="004C1D90"/>
    <w:rsid w:val="004C427D"/>
    <w:rsid w:val="004D1C80"/>
    <w:rsid w:val="004D312E"/>
    <w:rsid w:val="004D41CF"/>
    <w:rsid w:val="004D674D"/>
    <w:rsid w:val="004E00CD"/>
    <w:rsid w:val="004E0898"/>
    <w:rsid w:val="004E1134"/>
    <w:rsid w:val="004E5A2A"/>
    <w:rsid w:val="004F0896"/>
    <w:rsid w:val="004F2131"/>
    <w:rsid w:val="004F3394"/>
    <w:rsid w:val="004F778E"/>
    <w:rsid w:val="004F7A95"/>
    <w:rsid w:val="005014AF"/>
    <w:rsid w:val="005030BE"/>
    <w:rsid w:val="00505164"/>
    <w:rsid w:val="00510296"/>
    <w:rsid w:val="00513A19"/>
    <w:rsid w:val="005164E0"/>
    <w:rsid w:val="005219BC"/>
    <w:rsid w:val="005227C2"/>
    <w:rsid w:val="00524ABE"/>
    <w:rsid w:val="00525628"/>
    <w:rsid w:val="0052694C"/>
    <w:rsid w:val="005319DF"/>
    <w:rsid w:val="00534E3B"/>
    <w:rsid w:val="00535D42"/>
    <w:rsid w:val="005368F2"/>
    <w:rsid w:val="00536FB5"/>
    <w:rsid w:val="00544037"/>
    <w:rsid w:val="0054482D"/>
    <w:rsid w:val="00546550"/>
    <w:rsid w:val="00551326"/>
    <w:rsid w:val="005520C9"/>
    <w:rsid w:val="00556F63"/>
    <w:rsid w:val="005625A9"/>
    <w:rsid w:val="00564500"/>
    <w:rsid w:val="005703D6"/>
    <w:rsid w:val="00573EB6"/>
    <w:rsid w:val="00573FEB"/>
    <w:rsid w:val="005821E8"/>
    <w:rsid w:val="0058345E"/>
    <w:rsid w:val="005911B1"/>
    <w:rsid w:val="00594E6A"/>
    <w:rsid w:val="00595345"/>
    <w:rsid w:val="005A1921"/>
    <w:rsid w:val="005A2549"/>
    <w:rsid w:val="005A6908"/>
    <w:rsid w:val="005B228F"/>
    <w:rsid w:val="005B5070"/>
    <w:rsid w:val="005B59EF"/>
    <w:rsid w:val="005C0999"/>
    <w:rsid w:val="005C0EFD"/>
    <w:rsid w:val="005C1759"/>
    <w:rsid w:val="005C2B32"/>
    <w:rsid w:val="005C5CDF"/>
    <w:rsid w:val="005C7E81"/>
    <w:rsid w:val="005D22B5"/>
    <w:rsid w:val="005D379F"/>
    <w:rsid w:val="005E3319"/>
    <w:rsid w:val="005F2C7E"/>
    <w:rsid w:val="005F556E"/>
    <w:rsid w:val="00600747"/>
    <w:rsid w:val="006045C4"/>
    <w:rsid w:val="006076F9"/>
    <w:rsid w:val="0061251F"/>
    <w:rsid w:val="00612DFA"/>
    <w:rsid w:val="006163FC"/>
    <w:rsid w:val="00616E4B"/>
    <w:rsid w:val="00616FCC"/>
    <w:rsid w:val="0061749E"/>
    <w:rsid w:val="006202DA"/>
    <w:rsid w:val="00622015"/>
    <w:rsid w:val="00622E4D"/>
    <w:rsid w:val="006263B5"/>
    <w:rsid w:val="00630341"/>
    <w:rsid w:val="00633688"/>
    <w:rsid w:val="00634A7D"/>
    <w:rsid w:val="006352CB"/>
    <w:rsid w:val="006362E6"/>
    <w:rsid w:val="00636EE8"/>
    <w:rsid w:val="00640D32"/>
    <w:rsid w:val="00642742"/>
    <w:rsid w:val="00643DDA"/>
    <w:rsid w:val="0065244B"/>
    <w:rsid w:val="00652669"/>
    <w:rsid w:val="0065369C"/>
    <w:rsid w:val="00654410"/>
    <w:rsid w:val="00654AFD"/>
    <w:rsid w:val="00655059"/>
    <w:rsid w:val="00655A5C"/>
    <w:rsid w:val="006561F2"/>
    <w:rsid w:val="00663E2C"/>
    <w:rsid w:val="00677458"/>
    <w:rsid w:val="00694531"/>
    <w:rsid w:val="006951A4"/>
    <w:rsid w:val="0069604B"/>
    <w:rsid w:val="006A030C"/>
    <w:rsid w:val="006A2502"/>
    <w:rsid w:val="006A2625"/>
    <w:rsid w:val="006A7302"/>
    <w:rsid w:val="006B2203"/>
    <w:rsid w:val="006B316E"/>
    <w:rsid w:val="006B5B83"/>
    <w:rsid w:val="006C0BC1"/>
    <w:rsid w:val="006C79B7"/>
    <w:rsid w:val="006C7E00"/>
    <w:rsid w:val="006D0BA7"/>
    <w:rsid w:val="006D1ABC"/>
    <w:rsid w:val="006D21C7"/>
    <w:rsid w:val="006D32F2"/>
    <w:rsid w:val="006D4F5A"/>
    <w:rsid w:val="006D5F10"/>
    <w:rsid w:val="006E0091"/>
    <w:rsid w:val="006E629A"/>
    <w:rsid w:val="006E6CE6"/>
    <w:rsid w:val="006E6EAE"/>
    <w:rsid w:val="006F3E0B"/>
    <w:rsid w:val="006F5A03"/>
    <w:rsid w:val="006F62C9"/>
    <w:rsid w:val="006F6AFD"/>
    <w:rsid w:val="007008F4"/>
    <w:rsid w:val="0071002A"/>
    <w:rsid w:val="00710738"/>
    <w:rsid w:val="007118A9"/>
    <w:rsid w:val="00716994"/>
    <w:rsid w:val="007174FF"/>
    <w:rsid w:val="007215E1"/>
    <w:rsid w:val="00722A7A"/>
    <w:rsid w:val="007235AD"/>
    <w:rsid w:val="0072456B"/>
    <w:rsid w:val="0072796B"/>
    <w:rsid w:val="007337A3"/>
    <w:rsid w:val="00735B4A"/>
    <w:rsid w:val="00737BBA"/>
    <w:rsid w:val="00753DC0"/>
    <w:rsid w:val="007558CB"/>
    <w:rsid w:val="00756337"/>
    <w:rsid w:val="00756789"/>
    <w:rsid w:val="0077306B"/>
    <w:rsid w:val="007773FC"/>
    <w:rsid w:val="00780767"/>
    <w:rsid w:val="00781DD4"/>
    <w:rsid w:val="007864AE"/>
    <w:rsid w:val="007A3687"/>
    <w:rsid w:val="007A59C4"/>
    <w:rsid w:val="007B070B"/>
    <w:rsid w:val="007B1305"/>
    <w:rsid w:val="007B2763"/>
    <w:rsid w:val="007B43F1"/>
    <w:rsid w:val="007B6DD9"/>
    <w:rsid w:val="007C2244"/>
    <w:rsid w:val="007C36F7"/>
    <w:rsid w:val="007C376C"/>
    <w:rsid w:val="007C3C18"/>
    <w:rsid w:val="007C61DC"/>
    <w:rsid w:val="007D02D4"/>
    <w:rsid w:val="007D24C5"/>
    <w:rsid w:val="007D341F"/>
    <w:rsid w:val="007D4484"/>
    <w:rsid w:val="007D56AC"/>
    <w:rsid w:val="007D5E1A"/>
    <w:rsid w:val="007D6A74"/>
    <w:rsid w:val="007D74CE"/>
    <w:rsid w:val="007E0193"/>
    <w:rsid w:val="007E0279"/>
    <w:rsid w:val="007E0D50"/>
    <w:rsid w:val="007E58D2"/>
    <w:rsid w:val="007E5E12"/>
    <w:rsid w:val="007F2986"/>
    <w:rsid w:val="007F38DF"/>
    <w:rsid w:val="007F3BB4"/>
    <w:rsid w:val="007F6551"/>
    <w:rsid w:val="00804148"/>
    <w:rsid w:val="00806BF5"/>
    <w:rsid w:val="00806CA8"/>
    <w:rsid w:val="008145DA"/>
    <w:rsid w:val="00814614"/>
    <w:rsid w:val="00814806"/>
    <w:rsid w:val="008203D5"/>
    <w:rsid w:val="00821EFB"/>
    <w:rsid w:val="00832E42"/>
    <w:rsid w:val="00833536"/>
    <w:rsid w:val="00833948"/>
    <w:rsid w:val="0083498F"/>
    <w:rsid w:val="0083529B"/>
    <w:rsid w:val="00837D1B"/>
    <w:rsid w:val="008405AB"/>
    <w:rsid w:val="00841A37"/>
    <w:rsid w:val="00842D17"/>
    <w:rsid w:val="00844252"/>
    <w:rsid w:val="0084719D"/>
    <w:rsid w:val="008471FA"/>
    <w:rsid w:val="0084746F"/>
    <w:rsid w:val="008504A1"/>
    <w:rsid w:val="008504C4"/>
    <w:rsid w:val="008514AC"/>
    <w:rsid w:val="008578F1"/>
    <w:rsid w:val="008614FD"/>
    <w:rsid w:val="0086261C"/>
    <w:rsid w:val="00863C3A"/>
    <w:rsid w:val="0086551D"/>
    <w:rsid w:val="00866C6A"/>
    <w:rsid w:val="00867A15"/>
    <w:rsid w:val="008774D7"/>
    <w:rsid w:val="0088152F"/>
    <w:rsid w:val="00885E6C"/>
    <w:rsid w:val="008867BB"/>
    <w:rsid w:val="00887781"/>
    <w:rsid w:val="00891DDD"/>
    <w:rsid w:val="008957E2"/>
    <w:rsid w:val="008A1A0C"/>
    <w:rsid w:val="008A2167"/>
    <w:rsid w:val="008A6C50"/>
    <w:rsid w:val="008B432D"/>
    <w:rsid w:val="008B57BF"/>
    <w:rsid w:val="008B683C"/>
    <w:rsid w:val="008B7130"/>
    <w:rsid w:val="008C2EFA"/>
    <w:rsid w:val="008C388D"/>
    <w:rsid w:val="008C4BDE"/>
    <w:rsid w:val="008D024B"/>
    <w:rsid w:val="008D134D"/>
    <w:rsid w:val="008D3464"/>
    <w:rsid w:val="008D5F80"/>
    <w:rsid w:val="008D6800"/>
    <w:rsid w:val="008E1514"/>
    <w:rsid w:val="008E5A2A"/>
    <w:rsid w:val="008E7B5B"/>
    <w:rsid w:val="008F042E"/>
    <w:rsid w:val="008F2CF6"/>
    <w:rsid w:val="008F3257"/>
    <w:rsid w:val="008F3DE3"/>
    <w:rsid w:val="008F40D5"/>
    <w:rsid w:val="008F4EC7"/>
    <w:rsid w:val="008F7A6C"/>
    <w:rsid w:val="009041CE"/>
    <w:rsid w:val="009121EE"/>
    <w:rsid w:val="00913BF1"/>
    <w:rsid w:val="00914424"/>
    <w:rsid w:val="009207DC"/>
    <w:rsid w:val="00920BC9"/>
    <w:rsid w:val="0092216A"/>
    <w:rsid w:val="00925922"/>
    <w:rsid w:val="00932007"/>
    <w:rsid w:val="00933F26"/>
    <w:rsid w:val="009345B5"/>
    <w:rsid w:val="0093507E"/>
    <w:rsid w:val="009407A8"/>
    <w:rsid w:val="00943474"/>
    <w:rsid w:val="009448DC"/>
    <w:rsid w:val="0094491E"/>
    <w:rsid w:val="00944C5C"/>
    <w:rsid w:val="009471DC"/>
    <w:rsid w:val="0095067E"/>
    <w:rsid w:val="00954991"/>
    <w:rsid w:val="00955392"/>
    <w:rsid w:val="009604A7"/>
    <w:rsid w:val="00961992"/>
    <w:rsid w:val="00962A28"/>
    <w:rsid w:val="009638AC"/>
    <w:rsid w:val="00966725"/>
    <w:rsid w:val="009667B9"/>
    <w:rsid w:val="00966A7D"/>
    <w:rsid w:val="0097087D"/>
    <w:rsid w:val="0097578C"/>
    <w:rsid w:val="009758CE"/>
    <w:rsid w:val="00975DD5"/>
    <w:rsid w:val="0098096A"/>
    <w:rsid w:val="009862D4"/>
    <w:rsid w:val="009870C6"/>
    <w:rsid w:val="009935DE"/>
    <w:rsid w:val="00994043"/>
    <w:rsid w:val="0099641C"/>
    <w:rsid w:val="009969F7"/>
    <w:rsid w:val="009A5642"/>
    <w:rsid w:val="009A59AC"/>
    <w:rsid w:val="009A6464"/>
    <w:rsid w:val="009B155B"/>
    <w:rsid w:val="009B7E98"/>
    <w:rsid w:val="009C17E6"/>
    <w:rsid w:val="009C4D8D"/>
    <w:rsid w:val="009C59E0"/>
    <w:rsid w:val="009C5C6F"/>
    <w:rsid w:val="009C6AB3"/>
    <w:rsid w:val="009D5F6E"/>
    <w:rsid w:val="009E3381"/>
    <w:rsid w:val="009E67CD"/>
    <w:rsid w:val="009E71E3"/>
    <w:rsid w:val="009F021F"/>
    <w:rsid w:val="009F38EA"/>
    <w:rsid w:val="009F58AB"/>
    <w:rsid w:val="00A002DA"/>
    <w:rsid w:val="00A00606"/>
    <w:rsid w:val="00A00D39"/>
    <w:rsid w:val="00A020E5"/>
    <w:rsid w:val="00A0587D"/>
    <w:rsid w:val="00A11F27"/>
    <w:rsid w:val="00A14470"/>
    <w:rsid w:val="00A2174D"/>
    <w:rsid w:val="00A24B59"/>
    <w:rsid w:val="00A261F6"/>
    <w:rsid w:val="00A26EAF"/>
    <w:rsid w:val="00A32697"/>
    <w:rsid w:val="00A3300D"/>
    <w:rsid w:val="00A37A87"/>
    <w:rsid w:val="00A41077"/>
    <w:rsid w:val="00A42E5F"/>
    <w:rsid w:val="00A47A0E"/>
    <w:rsid w:val="00A52D88"/>
    <w:rsid w:val="00A5376F"/>
    <w:rsid w:val="00A5591E"/>
    <w:rsid w:val="00A61353"/>
    <w:rsid w:val="00A663CE"/>
    <w:rsid w:val="00A77545"/>
    <w:rsid w:val="00A81D1B"/>
    <w:rsid w:val="00A82FD8"/>
    <w:rsid w:val="00A87D7A"/>
    <w:rsid w:val="00A91824"/>
    <w:rsid w:val="00A93CC4"/>
    <w:rsid w:val="00A94AB8"/>
    <w:rsid w:val="00A96290"/>
    <w:rsid w:val="00AA63B3"/>
    <w:rsid w:val="00AA7AFC"/>
    <w:rsid w:val="00AB5D14"/>
    <w:rsid w:val="00AB7F83"/>
    <w:rsid w:val="00AC4222"/>
    <w:rsid w:val="00AC781F"/>
    <w:rsid w:val="00AD0B08"/>
    <w:rsid w:val="00AD36F5"/>
    <w:rsid w:val="00AD42DB"/>
    <w:rsid w:val="00AD4AD2"/>
    <w:rsid w:val="00AD4DB4"/>
    <w:rsid w:val="00AD6AEF"/>
    <w:rsid w:val="00AD6EEB"/>
    <w:rsid w:val="00AE2DE9"/>
    <w:rsid w:val="00AE54BB"/>
    <w:rsid w:val="00AE5FEA"/>
    <w:rsid w:val="00AF0981"/>
    <w:rsid w:val="00AF0BB4"/>
    <w:rsid w:val="00AF628B"/>
    <w:rsid w:val="00AF6F3F"/>
    <w:rsid w:val="00B002E5"/>
    <w:rsid w:val="00B01729"/>
    <w:rsid w:val="00B03038"/>
    <w:rsid w:val="00B06398"/>
    <w:rsid w:val="00B07ABF"/>
    <w:rsid w:val="00B14258"/>
    <w:rsid w:val="00B1542C"/>
    <w:rsid w:val="00B164B1"/>
    <w:rsid w:val="00B20549"/>
    <w:rsid w:val="00B21EC1"/>
    <w:rsid w:val="00B2241B"/>
    <w:rsid w:val="00B2332E"/>
    <w:rsid w:val="00B25194"/>
    <w:rsid w:val="00B30AC8"/>
    <w:rsid w:val="00B3137E"/>
    <w:rsid w:val="00B367E0"/>
    <w:rsid w:val="00B3766D"/>
    <w:rsid w:val="00B40DF5"/>
    <w:rsid w:val="00B40FDD"/>
    <w:rsid w:val="00B41FE3"/>
    <w:rsid w:val="00B440E7"/>
    <w:rsid w:val="00B45F06"/>
    <w:rsid w:val="00B4611F"/>
    <w:rsid w:val="00B47DD8"/>
    <w:rsid w:val="00B5211E"/>
    <w:rsid w:val="00B54CD3"/>
    <w:rsid w:val="00B54D19"/>
    <w:rsid w:val="00B5737B"/>
    <w:rsid w:val="00B60122"/>
    <w:rsid w:val="00B6097E"/>
    <w:rsid w:val="00B6117C"/>
    <w:rsid w:val="00B6469A"/>
    <w:rsid w:val="00B6750A"/>
    <w:rsid w:val="00B72FAF"/>
    <w:rsid w:val="00B7524D"/>
    <w:rsid w:val="00B75B3D"/>
    <w:rsid w:val="00B76015"/>
    <w:rsid w:val="00B81D90"/>
    <w:rsid w:val="00B822A8"/>
    <w:rsid w:val="00B852B7"/>
    <w:rsid w:val="00B86F0B"/>
    <w:rsid w:val="00B87EE1"/>
    <w:rsid w:val="00B920F1"/>
    <w:rsid w:val="00BA1ADF"/>
    <w:rsid w:val="00BA3777"/>
    <w:rsid w:val="00BA5789"/>
    <w:rsid w:val="00BA65BE"/>
    <w:rsid w:val="00BB0CAE"/>
    <w:rsid w:val="00BB1C27"/>
    <w:rsid w:val="00BB2B99"/>
    <w:rsid w:val="00BB4879"/>
    <w:rsid w:val="00BB560C"/>
    <w:rsid w:val="00BB5E79"/>
    <w:rsid w:val="00BB6B64"/>
    <w:rsid w:val="00BB7D44"/>
    <w:rsid w:val="00BC6C70"/>
    <w:rsid w:val="00BD0ABC"/>
    <w:rsid w:val="00BD137B"/>
    <w:rsid w:val="00BD5E1D"/>
    <w:rsid w:val="00BE1274"/>
    <w:rsid w:val="00BE4B35"/>
    <w:rsid w:val="00BF1444"/>
    <w:rsid w:val="00BF2E49"/>
    <w:rsid w:val="00BF365F"/>
    <w:rsid w:val="00BF7812"/>
    <w:rsid w:val="00BF7C03"/>
    <w:rsid w:val="00BF7C77"/>
    <w:rsid w:val="00C07872"/>
    <w:rsid w:val="00C103BB"/>
    <w:rsid w:val="00C10A33"/>
    <w:rsid w:val="00C11017"/>
    <w:rsid w:val="00C14ADA"/>
    <w:rsid w:val="00C159D0"/>
    <w:rsid w:val="00C17BAB"/>
    <w:rsid w:val="00C21006"/>
    <w:rsid w:val="00C233B9"/>
    <w:rsid w:val="00C23BA1"/>
    <w:rsid w:val="00C25E55"/>
    <w:rsid w:val="00C27C51"/>
    <w:rsid w:val="00C27DFE"/>
    <w:rsid w:val="00C3577D"/>
    <w:rsid w:val="00C36CEB"/>
    <w:rsid w:val="00C41203"/>
    <w:rsid w:val="00C53A26"/>
    <w:rsid w:val="00C60E64"/>
    <w:rsid w:val="00C63F1F"/>
    <w:rsid w:val="00C64010"/>
    <w:rsid w:val="00C6446F"/>
    <w:rsid w:val="00C71888"/>
    <w:rsid w:val="00C75F5B"/>
    <w:rsid w:val="00C77264"/>
    <w:rsid w:val="00C802B1"/>
    <w:rsid w:val="00C80471"/>
    <w:rsid w:val="00C90CF4"/>
    <w:rsid w:val="00C95E2F"/>
    <w:rsid w:val="00CA1706"/>
    <w:rsid w:val="00CA29F7"/>
    <w:rsid w:val="00CA3316"/>
    <w:rsid w:val="00CA394C"/>
    <w:rsid w:val="00CA5348"/>
    <w:rsid w:val="00CA53F3"/>
    <w:rsid w:val="00CA712F"/>
    <w:rsid w:val="00CA7331"/>
    <w:rsid w:val="00CB24C7"/>
    <w:rsid w:val="00CB5B2D"/>
    <w:rsid w:val="00CC7BD5"/>
    <w:rsid w:val="00CD233C"/>
    <w:rsid w:val="00CD6278"/>
    <w:rsid w:val="00CD7853"/>
    <w:rsid w:val="00CE17D8"/>
    <w:rsid w:val="00CE4FAC"/>
    <w:rsid w:val="00CF2972"/>
    <w:rsid w:val="00CF496A"/>
    <w:rsid w:val="00CF5387"/>
    <w:rsid w:val="00D01A3F"/>
    <w:rsid w:val="00D065AF"/>
    <w:rsid w:val="00D06B2A"/>
    <w:rsid w:val="00D14F12"/>
    <w:rsid w:val="00D163D5"/>
    <w:rsid w:val="00D17B64"/>
    <w:rsid w:val="00D2144F"/>
    <w:rsid w:val="00D23692"/>
    <w:rsid w:val="00D277B5"/>
    <w:rsid w:val="00D309A4"/>
    <w:rsid w:val="00D3133C"/>
    <w:rsid w:val="00D31D9D"/>
    <w:rsid w:val="00D34AFC"/>
    <w:rsid w:val="00D43C03"/>
    <w:rsid w:val="00D56407"/>
    <w:rsid w:val="00D57213"/>
    <w:rsid w:val="00D57A1F"/>
    <w:rsid w:val="00D57E97"/>
    <w:rsid w:val="00D61A02"/>
    <w:rsid w:val="00D63C17"/>
    <w:rsid w:val="00D64232"/>
    <w:rsid w:val="00D64A7B"/>
    <w:rsid w:val="00D730BA"/>
    <w:rsid w:val="00D747B4"/>
    <w:rsid w:val="00D7569B"/>
    <w:rsid w:val="00D81693"/>
    <w:rsid w:val="00D855FC"/>
    <w:rsid w:val="00D86B41"/>
    <w:rsid w:val="00D9275E"/>
    <w:rsid w:val="00DA12FF"/>
    <w:rsid w:val="00DA207B"/>
    <w:rsid w:val="00DA4691"/>
    <w:rsid w:val="00DA6966"/>
    <w:rsid w:val="00DB4A17"/>
    <w:rsid w:val="00DB7180"/>
    <w:rsid w:val="00DB7D44"/>
    <w:rsid w:val="00DC4C69"/>
    <w:rsid w:val="00DC6846"/>
    <w:rsid w:val="00DD3AE3"/>
    <w:rsid w:val="00DD3B26"/>
    <w:rsid w:val="00DD49FA"/>
    <w:rsid w:val="00DD550E"/>
    <w:rsid w:val="00DD6C54"/>
    <w:rsid w:val="00DD6DA5"/>
    <w:rsid w:val="00DE1D96"/>
    <w:rsid w:val="00DE2129"/>
    <w:rsid w:val="00DE212C"/>
    <w:rsid w:val="00DE22AA"/>
    <w:rsid w:val="00DE4429"/>
    <w:rsid w:val="00DE7201"/>
    <w:rsid w:val="00DF22A1"/>
    <w:rsid w:val="00DF3EDC"/>
    <w:rsid w:val="00DF4B9C"/>
    <w:rsid w:val="00E05A3E"/>
    <w:rsid w:val="00E060B8"/>
    <w:rsid w:val="00E0652E"/>
    <w:rsid w:val="00E157CD"/>
    <w:rsid w:val="00E16F72"/>
    <w:rsid w:val="00E17ADF"/>
    <w:rsid w:val="00E2431C"/>
    <w:rsid w:val="00E24AE2"/>
    <w:rsid w:val="00E24B04"/>
    <w:rsid w:val="00E25EAA"/>
    <w:rsid w:val="00E30F07"/>
    <w:rsid w:val="00E31B6A"/>
    <w:rsid w:val="00E33986"/>
    <w:rsid w:val="00E351E7"/>
    <w:rsid w:val="00E4154B"/>
    <w:rsid w:val="00E469B8"/>
    <w:rsid w:val="00E513A5"/>
    <w:rsid w:val="00E542AD"/>
    <w:rsid w:val="00E562C9"/>
    <w:rsid w:val="00E578B4"/>
    <w:rsid w:val="00E57AA8"/>
    <w:rsid w:val="00E629C9"/>
    <w:rsid w:val="00E62C16"/>
    <w:rsid w:val="00E642DA"/>
    <w:rsid w:val="00E66547"/>
    <w:rsid w:val="00E66CC9"/>
    <w:rsid w:val="00E72020"/>
    <w:rsid w:val="00E73CB9"/>
    <w:rsid w:val="00E77DDC"/>
    <w:rsid w:val="00E831C6"/>
    <w:rsid w:val="00E83964"/>
    <w:rsid w:val="00E8641C"/>
    <w:rsid w:val="00E87B24"/>
    <w:rsid w:val="00E87F7E"/>
    <w:rsid w:val="00E90263"/>
    <w:rsid w:val="00E91921"/>
    <w:rsid w:val="00E966E7"/>
    <w:rsid w:val="00E97CF5"/>
    <w:rsid w:val="00E97D45"/>
    <w:rsid w:val="00E97FDF"/>
    <w:rsid w:val="00EA1A1D"/>
    <w:rsid w:val="00EA425F"/>
    <w:rsid w:val="00EA4B06"/>
    <w:rsid w:val="00EA574F"/>
    <w:rsid w:val="00EB6ECD"/>
    <w:rsid w:val="00EC46AF"/>
    <w:rsid w:val="00EC516F"/>
    <w:rsid w:val="00EC5DEE"/>
    <w:rsid w:val="00ED0CBE"/>
    <w:rsid w:val="00ED1486"/>
    <w:rsid w:val="00ED1C1B"/>
    <w:rsid w:val="00ED31DE"/>
    <w:rsid w:val="00ED6100"/>
    <w:rsid w:val="00ED790A"/>
    <w:rsid w:val="00EE12C7"/>
    <w:rsid w:val="00EE3505"/>
    <w:rsid w:val="00EE42E0"/>
    <w:rsid w:val="00EE7571"/>
    <w:rsid w:val="00EF3384"/>
    <w:rsid w:val="00EF4008"/>
    <w:rsid w:val="00EF754A"/>
    <w:rsid w:val="00EF7BC1"/>
    <w:rsid w:val="00F01D6C"/>
    <w:rsid w:val="00F02697"/>
    <w:rsid w:val="00F0762E"/>
    <w:rsid w:val="00F12099"/>
    <w:rsid w:val="00F134CB"/>
    <w:rsid w:val="00F13D63"/>
    <w:rsid w:val="00F233C3"/>
    <w:rsid w:val="00F23914"/>
    <w:rsid w:val="00F23BA2"/>
    <w:rsid w:val="00F33FDA"/>
    <w:rsid w:val="00F349C0"/>
    <w:rsid w:val="00F43EB6"/>
    <w:rsid w:val="00F452F3"/>
    <w:rsid w:val="00F4539B"/>
    <w:rsid w:val="00F458A5"/>
    <w:rsid w:val="00F45E34"/>
    <w:rsid w:val="00F47D08"/>
    <w:rsid w:val="00F509C0"/>
    <w:rsid w:val="00F51385"/>
    <w:rsid w:val="00F55997"/>
    <w:rsid w:val="00F55AC0"/>
    <w:rsid w:val="00F61E5F"/>
    <w:rsid w:val="00F639F8"/>
    <w:rsid w:val="00F67056"/>
    <w:rsid w:val="00F70927"/>
    <w:rsid w:val="00F7154C"/>
    <w:rsid w:val="00F73A18"/>
    <w:rsid w:val="00F746AC"/>
    <w:rsid w:val="00F77160"/>
    <w:rsid w:val="00F80239"/>
    <w:rsid w:val="00F8060D"/>
    <w:rsid w:val="00F8227F"/>
    <w:rsid w:val="00F83505"/>
    <w:rsid w:val="00F8478B"/>
    <w:rsid w:val="00F85C83"/>
    <w:rsid w:val="00F85E88"/>
    <w:rsid w:val="00F93587"/>
    <w:rsid w:val="00FA634B"/>
    <w:rsid w:val="00FB52AF"/>
    <w:rsid w:val="00FD5106"/>
    <w:rsid w:val="00FE3BD4"/>
    <w:rsid w:val="00FF222E"/>
    <w:rsid w:val="00FF3A33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9DF"/>
    <w:pPr>
      <w:autoSpaceDE w:val="0"/>
      <w:autoSpaceDN w:val="0"/>
    </w:pPr>
    <w:rPr>
      <w:rFonts w:ascii="Arial" w:hAnsi="Arial"/>
      <w:szCs w:val="20"/>
      <w:lang w:val="en-GB"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B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B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B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4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4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745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745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45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74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10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10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105"/>
    <w:rPr>
      <w:rFonts w:asciiTheme="majorHAnsi" w:eastAsiaTheme="majorEastAsia" w:hAnsiTheme="majorHAnsi" w:cstheme="majorBidi"/>
      <w:b/>
      <w:bCs/>
      <w:sz w:val="26"/>
      <w:szCs w:val="26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7458"/>
    <w:rPr>
      <w:rFonts w:ascii="Cambria" w:hAnsi="Cambria" w:cs="Times New Roman"/>
      <w:b/>
      <w:bCs/>
      <w:i/>
      <w:iCs/>
      <w:color w:val="4F81BD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7458"/>
    <w:rPr>
      <w:rFonts w:ascii="Cambria" w:hAnsi="Cambria" w:cs="Times New Roman"/>
      <w:color w:val="243F6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7458"/>
    <w:rPr>
      <w:rFonts w:ascii="Cambria" w:hAnsi="Cambria" w:cs="Times New Roman"/>
      <w:i/>
      <w:iCs/>
      <w:color w:val="243F6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7458"/>
    <w:rPr>
      <w:rFonts w:ascii="Cambria" w:hAnsi="Cambria" w:cs="Times New Roman"/>
      <w:i/>
      <w:iCs/>
      <w:color w:val="40404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7458"/>
    <w:rPr>
      <w:rFonts w:ascii="Cambria" w:hAnsi="Cambria" w:cs="Times New Roman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7458"/>
    <w:rPr>
      <w:rFonts w:ascii="Cambria" w:hAnsi="Cambria" w:cs="Times New Roman"/>
      <w:i/>
      <w:iCs/>
      <w:color w:val="404040"/>
      <w:lang w:val="en-GB"/>
    </w:rPr>
  </w:style>
  <w:style w:type="paragraph" w:customStyle="1" w:styleId="PTBrdtekst">
    <w:name w:val="PT Brødtekst"/>
    <w:basedOn w:val="Normal"/>
    <w:uiPriority w:val="99"/>
    <w:rsid w:val="005319DF"/>
    <w:pPr>
      <w:spacing w:after="220"/>
    </w:pPr>
    <w:rPr>
      <w:rFonts w:cs="Arial"/>
    </w:rPr>
  </w:style>
  <w:style w:type="paragraph" w:customStyle="1" w:styleId="PTTittel">
    <w:name w:val="PT Tittel"/>
    <w:basedOn w:val="PTBrdtekst"/>
    <w:uiPriority w:val="99"/>
    <w:rsid w:val="00D730BA"/>
    <w:pPr>
      <w:spacing w:after="400"/>
    </w:pPr>
    <w:rPr>
      <w:color w:val="003366"/>
      <w:sz w:val="24"/>
    </w:rPr>
  </w:style>
  <w:style w:type="paragraph" w:customStyle="1" w:styleId="PTLitentekst">
    <w:name w:val="PT Litentekst"/>
    <w:basedOn w:val="Normal"/>
    <w:link w:val="PTLitentekstTegn"/>
    <w:uiPriority w:val="99"/>
    <w:rsid w:val="005319DF"/>
    <w:rPr>
      <w:sz w:val="18"/>
    </w:rPr>
  </w:style>
  <w:style w:type="paragraph" w:customStyle="1" w:styleId="PTBltekst">
    <w:name w:val="PT Blåtekst"/>
    <w:basedOn w:val="Normal"/>
    <w:uiPriority w:val="99"/>
    <w:rsid w:val="00110953"/>
    <w:pPr>
      <w:ind w:left="-108"/>
    </w:pPr>
    <w:rPr>
      <w:rFonts w:cs="Arial"/>
      <w:color w:val="003366"/>
      <w:sz w:val="18"/>
      <w:szCs w:val="18"/>
    </w:rPr>
  </w:style>
  <w:style w:type="paragraph" w:customStyle="1" w:styleId="PTadresse">
    <w:name w:val="PT adresse"/>
    <w:basedOn w:val="Normal"/>
    <w:uiPriority w:val="99"/>
    <w:rsid w:val="001C0BD9"/>
    <w:pPr>
      <w:ind w:left="-113"/>
    </w:pPr>
    <w:rPr>
      <w:rFonts w:cs="Arial"/>
      <w:szCs w:val="22"/>
    </w:rPr>
  </w:style>
  <w:style w:type="paragraph" w:customStyle="1" w:styleId="PTLitentekstHeader">
    <w:name w:val="PT Litentekst Header"/>
    <w:basedOn w:val="PTLitentekst"/>
    <w:link w:val="PTLitentekstHeaderTegn"/>
    <w:uiPriority w:val="99"/>
    <w:rsid w:val="001C0BD9"/>
    <w:pPr>
      <w:ind w:left="-113"/>
    </w:pPr>
  </w:style>
  <w:style w:type="paragraph" w:styleId="Header">
    <w:name w:val="header"/>
    <w:basedOn w:val="Normal"/>
    <w:link w:val="HeaderChar"/>
    <w:uiPriority w:val="99"/>
    <w:rsid w:val="001C0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105"/>
    <w:rPr>
      <w:rFonts w:ascii="Arial" w:hAnsi="Arial"/>
      <w:szCs w:val="20"/>
      <w:lang w:val="en-GB" w:eastAsia="nb-NO"/>
    </w:rPr>
  </w:style>
  <w:style w:type="paragraph" w:customStyle="1" w:styleId="PTMellomtittel">
    <w:name w:val="PT Mellomtittel"/>
    <w:basedOn w:val="PTBrdtekst"/>
    <w:next w:val="PTBrdtekst"/>
    <w:uiPriority w:val="99"/>
    <w:rsid w:val="00722A7A"/>
    <w:pPr>
      <w:spacing w:after="0"/>
    </w:pPr>
    <w:rPr>
      <w:b/>
      <w:szCs w:val="18"/>
    </w:rPr>
  </w:style>
  <w:style w:type="paragraph" w:styleId="Footer">
    <w:name w:val="footer"/>
    <w:basedOn w:val="Normal"/>
    <w:link w:val="FooterChar"/>
    <w:uiPriority w:val="99"/>
    <w:rsid w:val="00B57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2B1"/>
    <w:rPr>
      <w:rFonts w:ascii="Arial" w:hAnsi="Arial" w:cs="Times New Roman"/>
      <w:sz w:val="22"/>
      <w:lang w:val="en-GB"/>
    </w:rPr>
  </w:style>
  <w:style w:type="character" w:styleId="PageNumber">
    <w:name w:val="page number"/>
    <w:basedOn w:val="DefaultParagraphFont"/>
    <w:uiPriority w:val="99"/>
    <w:rsid w:val="00B5737B"/>
    <w:rPr>
      <w:rFonts w:cs="Times New Roman"/>
      <w:lang w:val="en-GB"/>
    </w:rPr>
  </w:style>
  <w:style w:type="paragraph" w:customStyle="1" w:styleId="Stil1">
    <w:name w:val="Stil1"/>
    <w:basedOn w:val="PTLitentekstHeader"/>
    <w:link w:val="Stil1Tegn"/>
    <w:uiPriority w:val="99"/>
    <w:rsid w:val="00452F96"/>
    <w:rPr>
      <w:szCs w:val="18"/>
    </w:rPr>
  </w:style>
  <w:style w:type="paragraph" w:styleId="BalloonText">
    <w:name w:val="Balloon Text"/>
    <w:basedOn w:val="Normal"/>
    <w:link w:val="BalloonTextChar"/>
    <w:uiPriority w:val="99"/>
    <w:rsid w:val="0080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6BF5"/>
    <w:rPr>
      <w:rFonts w:ascii="Tahoma" w:hAnsi="Tahoma" w:cs="Tahoma"/>
      <w:sz w:val="16"/>
      <w:szCs w:val="16"/>
      <w:lang w:val="en-GB"/>
    </w:rPr>
  </w:style>
  <w:style w:type="character" w:customStyle="1" w:styleId="PTLitentekstTegn">
    <w:name w:val="PT Litentekst Tegn"/>
    <w:basedOn w:val="DefaultParagraphFont"/>
    <w:link w:val="PTLitentekst"/>
    <w:uiPriority w:val="99"/>
    <w:locked/>
    <w:rsid w:val="00452F96"/>
    <w:rPr>
      <w:rFonts w:ascii="Arial" w:hAnsi="Arial" w:cs="Times New Roman"/>
      <w:sz w:val="18"/>
      <w:lang w:val="en-GB"/>
    </w:rPr>
  </w:style>
  <w:style w:type="character" w:customStyle="1" w:styleId="PTLitentekstHeaderTegn">
    <w:name w:val="PT Litentekst Header Tegn"/>
    <w:basedOn w:val="PTLitentekstTegn"/>
    <w:link w:val="PTLitentekstHeader"/>
    <w:uiPriority w:val="99"/>
    <w:locked/>
    <w:rsid w:val="00452F96"/>
  </w:style>
  <w:style w:type="character" w:customStyle="1" w:styleId="Stil1Tegn">
    <w:name w:val="Stil1 Tegn"/>
    <w:basedOn w:val="PTLitentekstHeaderTegn"/>
    <w:link w:val="Stil1"/>
    <w:uiPriority w:val="99"/>
    <w:locked/>
    <w:rsid w:val="00452F96"/>
    <w:rPr>
      <w:szCs w:val="18"/>
    </w:rPr>
  </w:style>
  <w:style w:type="character" w:styleId="PlaceholderText">
    <w:name w:val="Placeholder Text"/>
    <w:basedOn w:val="DefaultParagraphFont"/>
    <w:uiPriority w:val="99"/>
    <w:semiHidden/>
    <w:rsid w:val="00806BF5"/>
    <w:rPr>
      <w:rFonts w:cs="Times New Roman"/>
      <w:color w:val="808080"/>
      <w:lang w:val="en-GB"/>
    </w:rPr>
  </w:style>
  <w:style w:type="character" w:customStyle="1" w:styleId="Stil2">
    <w:name w:val="Stil2"/>
    <w:basedOn w:val="DefaultParagraphFont"/>
    <w:uiPriority w:val="99"/>
    <w:rsid w:val="00806BF5"/>
    <w:rPr>
      <w:rFonts w:ascii="Arial" w:hAnsi="Arial" w:cs="Times New Roman"/>
      <w:sz w:val="22"/>
      <w:lang w:val="en-GB"/>
    </w:rPr>
  </w:style>
  <w:style w:type="character" w:customStyle="1" w:styleId="Stil3">
    <w:name w:val="Stil3"/>
    <w:basedOn w:val="DefaultParagraphFont"/>
    <w:uiPriority w:val="99"/>
    <w:rsid w:val="00806BF5"/>
    <w:rPr>
      <w:rFonts w:ascii="Arial" w:hAnsi="Arial" w:cs="Times New Roman"/>
      <w:sz w:val="22"/>
      <w:lang w:val="en-GB"/>
    </w:rPr>
  </w:style>
  <w:style w:type="character" w:customStyle="1" w:styleId="Stil4">
    <w:name w:val="Stil4"/>
    <w:basedOn w:val="DefaultParagraphFont"/>
    <w:uiPriority w:val="99"/>
    <w:rsid w:val="00954991"/>
    <w:rPr>
      <w:rFonts w:ascii="Arial" w:hAnsi="Arial" w:cs="Times New Roman"/>
      <w:sz w:val="22"/>
      <w:lang w:val="en-GB"/>
    </w:rPr>
  </w:style>
  <w:style w:type="character" w:customStyle="1" w:styleId="Stil6">
    <w:name w:val="Stil6"/>
    <w:basedOn w:val="DefaultParagraphFont"/>
    <w:uiPriority w:val="99"/>
    <w:rsid w:val="00954991"/>
    <w:rPr>
      <w:rFonts w:ascii="Arial" w:hAnsi="Arial" w:cs="Times New Roman"/>
      <w:sz w:val="22"/>
      <w:lang w:val="en-GB"/>
    </w:rPr>
  </w:style>
  <w:style w:type="table" w:styleId="TableGrid">
    <w:name w:val="Table Grid"/>
    <w:basedOn w:val="TableNormal"/>
    <w:uiPriority w:val="99"/>
    <w:rsid w:val="0094491E"/>
    <w:rPr>
      <w:rFonts w:ascii="Arial" w:hAnsi="Arial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8">
    <w:name w:val="Stil8"/>
    <w:basedOn w:val="DefaultParagraphFont"/>
    <w:uiPriority w:val="99"/>
    <w:rsid w:val="0094491E"/>
    <w:rPr>
      <w:rFonts w:ascii="Arial" w:hAnsi="Arial" w:cs="Times New Roman"/>
      <w:color w:val="auto"/>
      <w:sz w:val="20"/>
      <w:lang w:val="en-GB"/>
    </w:rPr>
  </w:style>
  <w:style w:type="character" w:customStyle="1" w:styleId="UnderskriftOgParafering">
    <w:name w:val="UnderskriftOgParafering"/>
    <w:basedOn w:val="DefaultParagraphFont"/>
    <w:uiPriority w:val="99"/>
    <w:rsid w:val="0094491E"/>
    <w:rPr>
      <w:rFonts w:ascii="Arial" w:hAnsi="Arial" w:cs="Times New Roman"/>
      <w:sz w:val="22"/>
      <w:lang w:val="en-GB"/>
    </w:rPr>
  </w:style>
  <w:style w:type="paragraph" w:styleId="EnvelopeReturn">
    <w:name w:val="envelope return"/>
    <w:basedOn w:val="Normal"/>
    <w:uiPriority w:val="99"/>
    <w:rsid w:val="00677458"/>
    <w:rPr>
      <w:rFonts w:ascii="Cambria" w:hAnsi="Cambria"/>
      <w:sz w:val="20"/>
    </w:rPr>
  </w:style>
  <w:style w:type="paragraph" w:styleId="Bibliography">
    <w:name w:val="Bibliography"/>
    <w:basedOn w:val="Normal"/>
    <w:next w:val="Normal"/>
    <w:uiPriority w:val="99"/>
    <w:semiHidden/>
    <w:rsid w:val="00677458"/>
  </w:style>
  <w:style w:type="paragraph" w:styleId="Caption">
    <w:name w:val="caption"/>
    <w:basedOn w:val="Normal"/>
    <w:next w:val="Normal"/>
    <w:uiPriority w:val="99"/>
    <w:qFormat/>
    <w:rsid w:val="00677458"/>
    <w:pPr>
      <w:spacing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uiPriority w:val="99"/>
    <w:rsid w:val="0067745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677458"/>
    <w:rPr>
      <w:rFonts w:cs="Times New Roman"/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uiPriority w:val="99"/>
    <w:rsid w:val="006774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67745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77458"/>
  </w:style>
  <w:style w:type="paragraph" w:styleId="BodyTextIndent">
    <w:name w:val="Body Text Indent"/>
    <w:basedOn w:val="Normal"/>
    <w:link w:val="BodyTextIndentChar"/>
    <w:uiPriority w:val="99"/>
    <w:rsid w:val="006774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774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77458"/>
  </w:style>
  <w:style w:type="paragraph" w:styleId="BodyText2">
    <w:name w:val="Body Text 2"/>
    <w:basedOn w:val="Normal"/>
    <w:link w:val="BodyText2Char"/>
    <w:uiPriority w:val="99"/>
    <w:rsid w:val="006774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BodyText3">
    <w:name w:val="Body Text 3"/>
    <w:basedOn w:val="Normal"/>
    <w:link w:val="BodyText3Char"/>
    <w:uiPriority w:val="99"/>
    <w:rsid w:val="00677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77458"/>
    <w:rPr>
      <w:rFonts w:ascii="Arial" w:hAnsi="Arial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6774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677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77458"/>
    <w:rPr>
      <w:rFonts w:ascii="Arial" w:hAnsi="Arial" w:cs="Times New Roman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rsid w:val="00677458"/>
  </w:style>
  <w:style w:type="character" w:customStyle="1" w:styleId="DateChar">
    <w:name w:val="Date Char"/>
    <w:basedOn w:val="DefaultParagraphFont"/>
    <w:link w:val="Date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DocumentMap">
    <w:name w:val="Document Map"/>
    <w:basedOn w:val="Normal"/>
    <w:link w:val="DocumentMapChar"/>
    <w:uiPriority w:val="99"/>
    <w:rsid w:val="006774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77458"/>
    <w:rPr>
      <w:rFonts w:ascii="Tahoma" w:hAnsi="Tahoma" w:cs="Tahoma"/>
      <w:sz w:val="16"/>
      <w:szCs w:val="16"/>
      <w:lang w:val="en-GB"/>
    </w:rPr>
  </w:style>
  <w:style w:type="table" w:styleId="TableSimple1">
    <w:name w:val="Table Simple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rsid w:val="00677458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677458"/>
    <w:rPr>
      <w:rFonts w:ascii="Arial" w:hAnsi="Arial" w:cs="Times New Roman"/>
      <w:sz w:val="22"/>
      <w:lang w:val="en-GB"/>
    </w:rPr>
  </w:style>
  <w:style w:type="table" w:styleId="ColorfulList">
    <w:name w:val="Colorful List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">
    <w:name w:val="Colorful Grid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TableofFigures">
    <w:name w:val="table of figures"/>
    <w:basedOn w:val="Normal"/>
    <w:next w:val="Normal"/>
    <w:uiPriority w:val="99"/>
    <w:rsid w:val="00677458"/>
  </w:style>
  <w:style w:type="character" w:styleId="FootnoteReference">
    <w:name w:val="footnote reference"/>
    <w:basedOn w:val="DefaultParagraphFont"/>
    <w:uiPriority w:val="99"/>
    <w:rsid w:val="00677458"/>
    <w:rPr>
      <w:rFonts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rsid w:val="006774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458"/>
    <w:rPr>
      <w:rFonts w:ascii="Arial" w:hAnsi="Arial" w:cs="Times New Roman"/>
      <w:lang w:val="en-GB"/>
    </w:rPr>
  </w:style>
  <w:style w:type="character" w:styleId="FollowedHyperlink">
    <w:name w:val="FollowedHyperlink"/>
    <w:basedOn w:val="DefaultParagraphFont"/>
    <w:uiPriority w:val="99"/>
    <w:rsid w:val="00677458"/>
    <w:rPr>
      <w:rFonts w:cs="Times New Roman"/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rsid w:val="0067745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HTMLAddress">
    <w:name w:val="HTML Address"/>
    <w:basedOn w:val="Normal"/>
    <w:link w:val="HTMLAddressChar"/>
    <w:uiPriority w:val="99"/>
    <w:rsid w:val="006774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677458"/>
    <w:rPr>
      <w:rFonts w:ascii="Arial" w:hAnsi="Arial" w:cs="Times New Roman"/>
      <w:i/>
      <w:iCs/>
      <w:sz w:val="22"/>
      <w:lang w:val="en-GB"/>
    </w:rPr>
  </w:style>
  <w:style w:type="character" w:styleId="HTMLAcronym">
    <w:name w:val="HTML Acronym"/>
    <w:basedOn w:val="DefaultParagraphFont"/>
    <w:uiPriority w:val="99"/>
    <w:rsid w:val="00677458"/>
    <w:rPr>
      <w:rFonts w:cs="Times New Roman"/>
      <w:lang w:val="en-GB"/>
    </w:rPr>
  </w:style>
  <w:style w:type="character" w:styleId="HTMLDefinition">
    <w:name w:val="HTML Definition"/>
    <w:basedOn w:val="DefaultParagraphFont"/>
    <w:uiPriority w:val="99"/>
    <w:rsid w:val="00677458"/>
    <w:rPr>
      <w:rFonts w:cs="Times New Roman"/>
      <w:i/>
      <w:iCs/>
      <w:lang w:val="en-GB"/>
    </w:rPr>
  </w:style>
  <w:style w:type="character" w:styleId="HTMLSample">
    <w:name w:val="HTML Sample"/>
    <w:basedOn w:val="DefaultParagraphFont"/>
    <w:uiPriority w:val="99"/>
    <w:rsid w:val="00677458"/>
    <w:rPr>
      <w:rFonts w:ascii="Consolas" w:hAnsi="Consolas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67745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7458"/>
    <w:rPr>
      <w:rFonts w:ascii="Consolas" w:hAnsi="Consolas" w:cs="Times New Roman"/>
      <w:lang w:val="en-GB"/>
    </w:rPr>
  </w:style>
  <w:style w:type="character" w:styleId="HTMLCode">
    <w:name w:val="HTML Code"/>
    <w:basedOn w:val="DefaultParagraphFont"/>
    <w:uiPriority w:val="99"/>
    <w:rsid w:val="00677458"/>
    <w:rPr>
      <w:rFonts w:ascii="Consolas" w:hAnsi="Consolas" w:cs="Times New Roman"/>
      <w:sz w:val="20"/>
      <w:szCs w:val="20"/>
      <w:lang w:val="en-GB"/>
    </w:rPr>
  </w:style>
  <w:style w:type="character" w:styleId="HTMLCite">
    <w:name w:val="HTML Cite"/>
    <w:basedOn w:val="DefaultParagraphFont"/>
    <w:uiPriority w:val="99"/>
    <w:rsid w:val="00677458"/>
    <w:rPr>
      <w:rFonts w:cs="Times New Roman"/>
      <w:i/>
      <w:iCs/>
      <w:lang w:val="en-GB"/>
    </w:rPr>
  </w:style>
  <w:style w:type="character" w:styleId="HTMLTypewriter">
    <w:name w:val="HTML Typewriter"/>
    <w:basedOn w:val="DefaultParagraphFont"/>
    <w:uiPriority w:val="99"/>
    <w:rsid w:val="00677458"/>
    <w:rPr>
      <w:rFonts w:ascii="Consolas" w:hAnsi="Consolas" w:cs="Times New Roman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rsid w:val="00677458"/>
    <w:rPr>
      <w:rFonts w:ascii="Consolas" w:hAnsi="Consolas" w:cs="Times New Roman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rsid w:val="00677458"/>
    <w:rPr>
      <w:rFonts w:cs="Times New Roman"/>
      <w:i/>
      <w:iCs/>
      <w:lang w:val="en-GB"/>
    </w:rPr>
  </w:style>
  <w:style w:type="character" w:styleId="Hyperlink">
    <w:name w:val="Hyperlink"/>
    <w:basedOn w:val="DefaultParagraphFont"/>
    <w:uiPriority w:val="99"/>
    <w:rsid w:val="00677458"/>
    <w:rPr>
      <w:rFonts w:cs="Times New Roman"/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rsid w:val="0067745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7745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7745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7745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7745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7745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67745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7745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77458"/>
    <w:pPr>
      <w:ind w:left="1980" w:hanging="220"/>
    </w:pPr>
  </w:style>
  <w:style w:type="paragraph" w:styleId="NoSpacing">
    <w:name w:val="No Spacing"/>
    <w:uiPriority w:val="99"/>
    <w:qFormat/>
    <w:rsid w:val="00677458"/>
    <w:pPr>
      <w:autoSpaceDE w:val="0"/>
      <w:autoSpaceDN w:val="0"/>
    </w:pPr>
    <w:rPr>
      <w:rFonts w:ascii="Arial" w:hAnsi="Arial"/>
      <w:szCs w:val="20"/>
      <w:lang w:val="en-GB" w:eastAsia="nb-NO"/>
    </w:rPr>
  </w:style>
  <w:style w:type="paragraph" w:styleId="TOC1">
    <w:name w:val="toc 1"/>
    <w:basedOn w:val="Normal"/>
    <w:next w:val="Normal"/>
    <w:autoRedefine/>
    <w:uiPriority w:val="99"/>
    <w:rsid w:val="00677458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6774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6774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rsid w:val="006774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rsid w:val="006774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rsid w:val="006774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rsid w:val="006774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rsid w:val="006774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rsid w:val="00677458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rsid w:val="00677458"/>
  </w:style>
  <w:style w:type="character" w:customStyle="1" w:styleId="SalutationChar">
    <w:name w:val="Salutation Char"/>
    <w:basedOn w:val="DefaultParagraphFont"/>
    <w:link w:val="Salutation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TableofAuthorities">
    <w:name w:val="table of authorities"/>
    <w:basedOn w:val="Normal"/>
    <w:next w:val="Normal"/>
    <w:uiPriority w:val="99"/>
    <w:rsid w:val="00677458"/>
    <w:pPr>
      <w:ind w:left="220" w:hanging="220"/>
    </w:pPr>
  </w:style>
  <w:style w:type="paragraph" w:styleId="TOAHeading">
    <w:name w:val="toa heading"/>
    <w:basedOn w:val="Normal"/>
    <w:next w:val="Normal"/>
    <w:uiPriority w:val="99"/>
    <w:rsid w:val="00677458"/>
    <w:pPr>
      <w:spacing w:before="120"/>
    </w:pPr>
    <w:rPr>
      <w:rFonts w:ascii="Cambria" w:hAnsi="Cambria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6774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7458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7458"/>
    <w:rPr>
      <w:b/>
      <w:bCs/>
    </w:rPr>
  </w:style>
  <w:style w:type="paragraph" w:styleId="EnvelopeAddress">
    <w:name w:val="envelope address"/>
    <w:basedOn w:val="Normal"/>
    <w:uiPriority w:val="99"/>
    <w:rsid w:val="0067745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rsid w:val="00677458"/>
    <w:rPr>
      <w:rFonts w:cs="Times New Roman"/>
      <w:lang w:val="en-GB"/>
    </w:rPr>
  </w:style>
  <w:style w:type="paragraph" w:styleId="List">
    <w:name w:val="List"/>
    <w:basedOn w:val="Normal"/>
    <w:uiPriority w:val="99"/>
    <w:rsid w:val="00677458"/>
    <w:pPr>
      <w:ind w:left="283" w:hanging="283"/>
      <w:contextualSpacing/>
    </w:pPr>
  </w:style>
  <w:style w:type="paragraph" w:styleId="ListContinue">
    <w:name w:val="List Continue"/>
    <w:basedOn w:val="Normal"/>
    <w:uiPriority w:val="99"/>
    <w:rsid w:val="0067745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67745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67745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rsid w:val="0067745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rsid w:val="00677458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rsid w:val="00677458"/>
    <w:pPr>
      <w:ind w:left="566" w:hanging="283"/>
      <w:contextualSpacing/>
    </w:pPr>
  </w:style>
  <w:style w:type="paragraph" w:styleId="List3">
    <w:name w:val="List 3"/>
    <w:basedOn w:val="Normal"/>
    <w:uiPriority w:val="99"/>
    <w:rsid w:val="00677458"/>
    <w:pPr>
      <w:ind w:left="849" w:hanging="283"/>
      <w:contextualSpacing/>
    </w:pPr>
  </w:style>
  <w:style w:type="paragraph" w:styleId="List4">
    <w:name w:val="List 4"/>
    <w:basedOn w:val="Normal"/>
    <w:uiPriority w:val="99"/>
    <w:rsid w:val="00677458"/>
    <w:pPr>
      <w:ind w:left="1132" w:hanging="283"/>
      <w:contextualSpacing/>
    </w:pPr>
  </w:style>
  <w:style w:type="paragraph" w:styleId="List5">
    <w:name w:val="List 5"/>
    <w:basedOn w:val="Normal"/>
    <w:uiPriority w:val="99"/>
    <w:rsid w:val="00677458"/>
    <w:pPr>
      <w:ind w:left="1415" w:hanging="283"/>
      <w:contextualSpacing/>
    </w:pPr>
  </w:style>
  <w:style w:type="paragraph" w:styleId="ListParagraph">
    <w:name w:val="List Paragraph"/>
    <w:basedOn w:val="Normal"/>
    <w:uiPriority w:val="99"/>
    <w:qFormat/>
    <w:rsid w:val="00677458"/>
    <w:pPr>
      <w:ind w:left="720"/>
      <w:contextualSpacing/>
    </w:pPr>
  </w:style>
  <w:style w:type="table" w:styleId="LightList">
    <w:name w:val="Light List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7745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77458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7745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77458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7745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677458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">
    <w:name w:val="Light Grid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croText">
    <w:name w:val="macro"/>
    <w:link w:val="MacroTextChar"/>
    <w:uiPriority w:val="99"/>
    <w:rsid w:val="00677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hAnsi="Consolas"/>
      <w:sz w:val="20"/>
      <w:szCs w:val="20"/>
      <w:lang w:val="en-GB" w:eastAsia="nb-NO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677458"/>
    <w:rPr>
      <w:rFonts w:ascii="Consolas" w:hAnsi="Consolas" w:cs="Times New Roman"/>
      <w:lang w:val="en-GB" w:eastAsia="nb-NO" w:bidi="ar-SA"/>
    </w:rPr>
  </w:style>
  <w:style w:type="paragraph" w:styleId="MessageHeader">
    <w:name w:val="Message Header"/>
    <w:basedOn w:val="Normal"/>
    <w:link w:val="MessageHeaderChar"/>
    <w:uiPriority w:val="99"/>
    <w:rsid w:val="006774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677458"/>
    <w:rPr>
      <w:rFonts w:ascii="Cambria" w:hAnsi="Cambria" w:cs="Times New Roman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rsid w:val="00677458"/>
    <w:rPr>
      <w:rFonts w:cs="Times New Roman"/>
      <w:sz w:val="16"/>
      <w:szCs w:val="16"/>
      <w:lang w:val="en-GB"/>
    </w:rPr>
  </w:style>
  <w:style w:type="table" w:styleId="MediumList1">
    <w:name w:val="Medium List 1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67745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67745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1">
    <w:name w:val="Medium Shading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67745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67745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rsid w:val="00677458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77458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ListNumber">
    <w:name w:val="List Number"/>
    <w:basedOn w:val="Normal"/>
    <w:uiPriority w:val="99"/>
    <w:rsid w:val="00677458"/>
    <w:pPr>
      <w:numPr>
        <w:numId w:val="12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677458"/>
    <w:pPr>
      <w:numPr>
        <w:numId w:val="13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rsid w:val="00677458"/>
    <w:pPr>
      <w:numPr>
        <w:numId w:val="14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rsid w:val="00677458"/>
    <w:pPr>
      <w:numPr>
        <w:numId w:val="15"/>
      </w:numPr>
      <w:tabs>
        <w:tab w:val="clear" w:pos="149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rsid w:val="00677458"/>
    <w:pPr>
      <w:numPr>
        <w:numId w:val="16"/>
      </w:numPr>
      <w:tabs>
        <w:tab w:val="clear" w:pos="360"/>
        <w:tab w:val="num" w:pos="1492"/>
      </w:tabs>
      <w:ind w:left="1492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77458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Bullet">
    <w:name w:val="List Bullet"/>
    <w:basedOn w:val="Normal"/>
    <w:uiPriority w:val="99"/>
    <w:rsid w:val="00677458"/>
    <w:pPr>
      <w:numPr>
        <w:numId w:val="17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677458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rsid w:val="00677458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rsid w:val="00677458"/>
    <w:pPr>
      <w:numPr>
        <w:numId w:val="20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rsid w:val="00677458"/>
    <w:pPr>
      <w:numPr>
        <w:numId w:val="21"/>
      </w:numPr>
      <w:tabs>
        <w:tab w:val="clear" w:pos="720"/>
        <w:tab w:val="num" w:pos="1492"/>
      </w:tabs>
      <w:ind w:left="1492"/>
      <w:contextualSpacing/>
    </w:pPr>
  </w:style>
  <w:style w:type="paragraph" w:styleId="PlainText">
    <w:name w:val="Plain Text"/>
    <w:basedOn w:val="Normal"/>
    <w:link w:val="PlainTextChar"/>
    <w:uiPriority w:val="99"/>
    <w:rsid w:val="006774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7458"/>
    <w:rPr>
      <w:rFonts w:ascii="Consolas" w:hAnsi="Consolas" w:cs="Times New Roman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6774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77458"/>
    <w:rPr>
      <w:rFonts w:ascii="Arial" w:hAnsi="Arial" w:cs="Times New Roman"/>
      <w:i/>
      <w:iCs/>
      <w:color w:val="000000"/>
      <w:sz w:val="22"/>
      <w:lang w:val="en-GB"/>
    </w:rPr>
  </w:style>
  <w:style w:type="character" w:styleId="EndnoteReference">
    <w:name w:val="endnote reference"/>
    <w:basedOn w:val="DefaultParagraphFont"/>
    <w:uiPriority w:val="99"/>
    <w:rsid w:val="00677458"/>
    <w:rPr>
      <w:rFonts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rsid w:val="0067745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77458"/>
    <w:rPr>
      <w:rFonts w:ascii="Arial" w:hAnsi="Arial" w:cs="Times New Roman"/>
      <w:lang w:val="en-GB"/>
    </w:rPr>
  </w:style>
  <w:style w:type="character" w:styleId="Strong">
    <w:name w:val="Strong"/>
    <w:basedOn w:val="DefaultParagraphFont"/>
    <w:uiPriority w:val="99"/>
    <w:qFormat/>
    <w:rsid w:val="00677458"/>
    <w:rPr>
      <w:rFonts w:cs="Times New Roman"/>
      <w:b/>
      <w:bCs/>
      <w:lang w:val="en-GB"/>
    </w:rPr>
  </w:style>
  <w:style w:type="character" w:styleId="IntenseReference">
    <w:name w:val="Intense Reference"/>
    <w:basedOn w:val="DefaultParagraphFont"/>
    <w:uiPriority w:val="99"/>
    <w:qFormat/>
    <w:rsid w:val="00677458"/>
    <w:rPr>
      <w:rFonts w:cs="Times New Roman"/>
      <w:b/>
      <w:bCs/>
      <w:smallCaps/>
      <w:color w:val="C0504D"/>
      <w:spacing w:val="5"/>
      <w:u w:val="single"/>
      <w:lang w:val="en-GB"/>
    </w:rPr>
  </w:style>
  <w:style w:type="character" w:styleId="IntenseEmphasis">
    <w:name w:val="Intense Emphasis"/>
    <w:basedOn w:val="DefaultParagraphFont"/>
    <w:uiPriority w:val="99"/>
    <w:qFormat/>
    <w:rsid w:val="00677458"/>
    <w:rPr>
      <w:rFonts w:cs="Times New Roman"/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74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77458"/>
    <w:rPr>
      <w:rFonts w:ascii="Arial" w:hAnsi="Arial" w:cs="Times New Roman"/>
      <w:b/>
      <w:bCs/>
      <w:i/>
      <w:iCs/>
      <w:color w:val="4F81BD"/>
      <w:sz w:val="22"/>
      <w:lang w:val="en-GB"/>
    </w:rPr>
  </w:style>
  <w:style w:type="paragraph" w:styleId="IndexHeading">
    <w:name w:val="index heading"/>
    <w:basedOn w:val="Normal"/>
    <w:next w:val="Index1"/>
    <w:uiPriority w:val="99"/>
    <w:rsid w:val="00677458"/>
    <w:rPr>
      <w:rFonts w:ascii="Cambria" w:hAnsi="Cambria"/>
      <w:b/>
      <w:bCs/>
    </w:rPr>
  </w:style>
  <w:style w:type="character" w:styleId="SubtleReference">
    <w:name w:val="Subtle Reference"/>
    <w:basedOn w:val="DefaultParagraphFont"/>
    <w:uiPriority w:val="99"/>
    <w:qFormat/>
    <w:rsid w:val="00677458"/>
    <w:rPr>
      <w:rFonts w:cs="Times New Roman"/>
      <w:smallCaps/>
      <w:color w:val="C0504D"/>
      <w:u w:val="single"/>
      <w:lang w:val="en-GB"/>
    </w:rPr>
  </w:style>
  <w:style w:type="character" w:styleId="SubtleEmphasis">
    <w:name w:val="Subtle Emphasis"/>
    <w:basedOn w:val="DefaultParagraphFont"/>
    <w:uiPriority w:val="99"/>
    <w:qFormat/>
    <w:rsid w:val="00677458"/>
    <w:rPr>
      <w:rFonts w:cs="Times New Roman"/>
      <w:i/>
      <w:iCs/>
      <w:color w:val="808080"/>
      <w:lang w:val="en-GB"/>
    </w:rPr>
  </w:style>
  <w:style w:type="table" w:styleId="Table3Deffects1">
    <w:name w:val="Table 3D effects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77458"/>
    <w:pPr>
      <w:autoSpaceDE w:val="0"/>
      <w:autoSpaceDN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77458"/>
    <w:pPr>
      <w:autoSpaceDE w:val="0"/>
      <w:autoSpaceDN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rsid w:val="00677458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77458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77458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1">
    <w:name w:val="Table Grid 1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77458"/>
    <w:pPr>
      <w:autoSpaceDE w:val="0"/>
      <w:autoSpaceDN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774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774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7458"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ignature">
    <w:name w:val="Signature"/>
    <w:basedOn w:val="Normal"/>
    <w:link w:val="SignatureChar"/>
    <w:uiPriority w:val="99"/>
    <w:rsid w:val="0067745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677458"/>
    <w:rPr>
      <w:rFonts w:ascii="Arial" w:hAnsi="Arial" w:cs="Times New Roman"/>
      <w:sz w:val="2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74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458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677458"/>
    <w:rPr>
      <w:rFonts w:cs="Times New Roman"/>
      <w:i/>
      <w:iCs/>
      <w:lang w:val="en-GB"/>
    </w:rPr>
  </w:style>
  <w:style w:type="paragraph" w:styleId="NormalIndent">
    <w:name w:val="Normal Indent"/>
    <w:basedOn w:val="Normal"/>
    <w:uiPriority w:val="99"/>
    <w:rsid w:val="00677458"/>
    <w:pPr>
      <w:ind w:left="708"/>
    </w:pPr>
  </w:style>
  <w:style w:type="table" w:customStyle="1" w:styleId="Tabellrutenett1">
    <w:name w:val="Tabellrutenett1"/>
    <w:uiPriority w:val="99"/>
    <w:rsid w:val="009C6A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ok\docprod\templates\PT_Brevmal_2010_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PT_Brevmal_2010_format.dotx</Template>
  <TotalTime>0</TotalTime>
  <Pages>1</Pages>
  <Words>60</Words>
  <Characters>380</Characters>
  <Application>Microsoft Office Outlook</Application>
  <DocSecurity>0</DocSecurity>
  <Lines>0</Lines>
  <Paragraphs>0</Paragraphs>
  <ScaleCrop>false</ScaleCrop>
  <Company>Post- og teletilsynet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Post - og teletilsynet</dc:title>
  <dc:subject/>
  <dc:creator>Mira  Bøge</dc:creator>
  <cp:keywords/>
  <dc:description/>
  <cp:lastModifiedBy>314-1</cp:lastModifiedBy>
  <cp:revision>2</cp:revision>
  <cp:lastPrinted>2013-02-07T14:35:00Z</cp:lastPrinted>
  <dcterms:created xsi:type="dcterms:W3CDTF">2013-02-07T14:36:00Z</dcterms:created>
  <dcterms:modified xsi:type="dcterms:W3CDTF">2013-02-07T14:36:00Z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2281048</vt:lpwstr>
  </property>
  <property fmtid="{D5CDD505-2E9C-101B-9397-08002B2CF9AE}" pid="3" name="templateId">
    <vt:lpwstr>    </vt:lpwstr>
  </property>
  <property fmtid="{D5CDD505-2E9C-101B-9397-08002B2CF9AE}" pid="4" name="templateFilePath">
    <vt:lpwstr>\\webdok\docprod\templates\PT_Brevmal_2010_format.dotx</vt:lpwstr>
  </property>
  <property fmtid="{D5CDD505-2E9C-101B-9397-08002B2CF9AE}" pid="5" name="filePathOneNote">
    <vt:lpwstr>\</vt:lpwstr>
  </property>
  <property fmtid="{D5CDD505-2E9C-101B-9397-08002B2CF9AE}" pid="6" name="comment">
    <vt:lpwstr>PRACTICAL INFORMATION, 48th CERP PLENARY MEETING,  KRISTIANSAND</vt:lpwstr>
  </property>
  <property fmtid="{D5CDD505-2E9C-101B-9397-08002B2CF9AE}" pid="7" name="sourceId">
    <vt:lpwstr>2281048</vt:lpwstr>
  </property>
  <property fmtid="{D5CDD505-2E9C-101B-9397-08002B2CF9AE}" pid="8" name="module">
    <vt:lpwstr>Document</vt:lpwstr>
  </property>
  <property fmtid="{D5CDD505-2E9C-101B-9397-08002B2CF9AE}" pid="9" name="customParams">
    <vt:lpwstr>    </vt:lpwstr>
  </property>
  <property fmtid="{D5CDD505-2E9C-101B-9397-08002B2CF9AE}" pid="10" name="createdBy">
    <vt:lpwstr>Mira  Bøge</vt:lpwstr>
  </property>
  <property fmtid="{D5CDD505-2E9C-101B-9397-08002B2CF9AE}" pid="11" name="modifiedBy">
    <vt:lpwstr>Mira  Bøge</vt:lpwstr>
  </property>
  <property fmtid="{D5CDD505-2E9C-101B-9397-08002B2CF9AE}" pid="12" name="serverName">
    <vt:lpwstr>webdok:8080</vt:lpwstr>
  </property>
  <property fmtid="{D5CDD505-2E9C-101B-9397-08002B2CF9AE}" pid="13" name="externalUser">
    <vt:lpwstr>    </vt:lpwstr>
  </property>
  <property fmtid="{D5CDD505-2E9C-101B-9397-08002B2CF9AE}" pid="14" name="Mottaker.navn">
    <vt:lpwstr>.</vt:lpwstr>
  </property>
  <property fmtid="{D5CDD505-2E9C-101B-9397-08002B2CF9AE}" pid="15" name="Mottaker.deresDato">
    <vt:lpwstr>    </vt:lpwstr>
  </property>
  <property fmtid="{D5CDD505-2E9C-101B-9397-08002B2CF9AE}" pid="16" name="DokumentDato">
    <vt:lpwstr>6.2.2013</vt:lpwstr>
  </property>
  <property fmtid="{D5CDD505-2E9C-101B-9397-08002B2CF9AE}" pid="17" name="casehandler">
    <vt:lpwstr>Mira Bøge</vt:lpwstr>
  </property>
  <property fmtid="{D5CDD505-2E9C-101B-9397-08002B2CF9AE}" pid="18" name="DocumentNumber">
    <vt:lpwstr>1206698-2</vt:lpwstr>
  </property>
  <property fmtid="{D5CDD505-2E9C-101B-9397-08002B2CF9AE}" pid="19" name="Mottaker.orgnummer">
    <vt:lpwstr>    </vt:lpwstr>
  </property>
  <property fmtid="{D5CDD505-2E9C-101B-9397-08002B2CF9AE}" pid="20" name="Kopimottaker.navn">
    <vt:lpwstr>    </vt:lpwstr>
  </property>
  <property fmtid="{D5CDD505-2E9C-101B-9397-08002B2CF9AE}" pid="21" name="Kopimottaker.orgnummer">
    <vt:lpwstr>    </vt:lpwstr>
  </property>
  <property fmtid="{D5CDD505-2E9C-101B-9397-08002B2CF9AE}" pid="22" name="Mottaker.deresJournalDato">
    <vt:lpwstr>    </vt:lpwstr>
  </property>
  <property fmtid="{D5CDD505-2E9C-101B-9397-08002B2CF9AE}" pid="23" name="ToCase.Description">
    <vt:lpwstr>48th CERP PLENARY MEETING, Kristiansand May 2013</vt:lpwstr>
  </property>
  <property fmtid="{D5CDD505-2E9C-101B-9397-08002B2CF9AE}" pid="24" name="BackOfficeType">
    <vt:lpwstr>growBusiness Solutions</vt:lpwstr>
  </property>
  <property fmtid="{D5CDD505-2E9C-101B-9397-08002B2CF9AE}" pid="25" name="Server">
    <vt:lpwstr>webdok:8080</vt:lpwstr>
  </property>
  <property fmtid="{D5CDD505-2E9C-101B-9397-08002B2CF9AE}" pid="26" name="Protocol">
    <vt:lpwstr>off</vt:lpwstr>
  </property>
  <property fmtid="{D5CDD505-2E9C-101B-9397-08002B2CF9AE}" pid="27" name="Site">
    <vt:lpwstr>/sites/1044/locator.aspx</vt:lpwstr>
  </property>
  <property fmtid="{D5CDD505-2E9C-101B-9397-08002B2CF9AE}" pid="28" name="FileID">
    <vt:lpwstr>2342327</vt:lpwstr>
  </property>
  <property fmtid="{D5CDD505-2E9C-101B-9397-08002B2CF9AE}" pid="29" name="VerID">
    <vt:lpwstr>0</vt:lpwstr>
  </property>
  <property fmtid="{D5CDD505-2E9C-101B-9397-08002B2CF9AE}" pid="30" name="FilePath">
    <vt:lpwstr>\\webdok\users\work\stf\mbr</vt:lpwstr>
  </property>
  <property fmtid="{D5CDD505-2E9C-101B-9397-08002B2CF9AE}" pid="31" name="FileName">
    <vt:lpwstr>1206698-2 PRACTICAL INFORMATION, 48th CERP PLENARY MEETING,  --KRISTIANSAND-- 2342327_1_0.DOCX</vt:lpwstr>
  </property>
  <property fmtid="{D5CDD505-2E9C-101B-9397-08002B2CF9AE}" pid="32" name="FullFileName">
    <vt:lpwstr>\\webdok\users\work\stf\mbr\1206698-2 PRACTICAL INFORMATION, 48th CERP PLENARY MEETING,  --KRISTIANSAND-- 2342327_1_0.DOCX</vt:lpwstr>
  </property>
</Properties>
</file>