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565"/>
        <w:gridCol w:w="1702"/>
        <w:gridCol w:w="708"/>
        <w:gridCol w:w="2978"/>
        <w:gridCol w:w="1984"/>
      </w:tblGrid>
      <w:tr w:rsidR="00D86BDC" w:rsidRPr="00AB33C8" w:rsidTr="00186C89">
        <w:trPr>
          <w:cantSplit/>
          <w:trHeight w:val="148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5418F0" w:rsidP="00186C89">
            <w:pPr>
              <w:pStyle w:val="ECCLetterHead"/>
            </w:pPr>
            <w:r>
              <w:rPr>
                <w:lang w:val="de-DE"/>
              </w:rPr>
              <w:drawing>
                <wp:inline distT="0" distB="0" distL="0" distR="0" wp14:anchorId="269FCEDD" wp14:editId="5BCFC176">
                  <wp:extent cx="1626870" cy="794385"/>
                  <wp:effectExtent l="0" t="0" r="0" b="5715"/>
                  <wp:docPr id="1" name="Picture 1" descr="E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6BDC" w:rsidRPr="00647222">
              <w:t>CPG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BDC" w:rsidRPr="00AB33C8" w:rsidRDefault="00D86BDC" w:rsidP="00186C89">
            <w:pPr>
              <w:pStyle w:val="ECCLetterHead"/>
            </w:pPr>
            <w:r w:rsidRPr="00AB33C8">
              <w:tab/>
            </w:r>
            <w:r w:rsidR="00AB33C8" w:rsidRPr="00AB33C8">
              <w:t xml:space="preserve">Doc. </w:t>
            </w:r>
            <w:r w:rsidRPr="00AB33C8">
              <w:t>CPG15(1</w:t>
            </w:r>
            <w:r w:rsidR="009C42F6">
              <w:t>4)0</w:t>
            </w:r>
            <w:r w:rsidR="000A0E25">
              <w:t>17</w:t>
            </w:r>
            <w:r w:rsidRPr="00AB33C8">
              <w:t xml:space="preserve"> Annex I</w:t>
            </w:r>
          </w:p>
        </w:tc>
      </w:tr>
      <w:tr w:rsidR="00D86BDC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  <w:r w:rsidRPr="00647222">
              <w:t>CPG15-</w:t>
            </w:r>
            <w:r w:rsidR="009C42F6">
              <w:t>4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</w:p>
        </w:tc>
      </w:tr>
      <w:tr w:rsidR="00D86BDC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  <w:r w:rsidRPr="00647222">
              <w:t>Zagreb, 2</w:t>
            </w:r>
            <w:r w:rsidR="009C42F6">
              <w:t>5</w:t>
            </w:r>
            <w:r w:rsidR="009C42F6" w:rsidRPr="009C42F6">
              <w:rPr>
                <w:vertAlign w:val="superscript"/>
              </w:rPr>
              <w:t>th</w:t>
            </w:r>
            <w:r w:rsidR="009C42F6">
              <w:t xml:space="preserve"> –</w:t>
            </w:r>
            <w:r w:rsidRPr="00647222">
              <w:t xml:space="preserve"> 2</w:t>
            </w:r>
            <w:r w:rsidR="009C42F6">
              <w:t>8</w:t>
            </w:r>
            <w:r w:rsidR="009C42F6" w:rsidRPr="009C42F6">
              <w:rPr>
                <w:vertAlign w:val="superscript"/>
              </w:rPr>
              <w:t>th</w:t>
            </w:r>
            <w:r w:rsidR="009C42F6">
              <w:t xml:space="preserve"> March</w:t>
            </w:r>
            <w:r w:rsidRPr="00647222">
              <w:t xml:space="preserve"> 201</w:t>
            </w:r>
            <w:r w:rsidR="009C42F6">
              <w:t>4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</w:p>
        </w:tc>
      </w:tr>
      <w:tr w:rsidR="00D86BDC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6BDC" w:rsidRPr="00647222" w:rsidRDefault="00D86BDC" w:rsidP="00186C89">
            <w:pPr>
              <w:pStyle w:val="ECCLetterHead"/>
              <w:rPr>
                <w:rFonts w:cs="Arial"/>
              </w:rPr>
            </w:pPr>
          </w:p>
        </w:tc>
      </w:tr>
      <w:tr w:rsidR="00D86BDC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  <w:r w:rsidRPr="00647222">
              <w:t>Date issued:</w:t>
            </w:r>
            <w:r w:rsidRPr="00647222">
              <w:tab/>
              <w:t xml:space="preserve"> 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0A0E25" w:rsidP="00186C89">
            <w:pPr>
              <w:pStyle w:val="ECCLetterHead"/>
            </w:pPr>
            <w:r>
              <w:t>30</w:t>
            </w:r>
            <w:r w:rsidR="009C42F6" w:rsidRPr="009C42F6">
              <w:rPr>
                <w:vertAlign w:val="superscript"/>
              </w:rPr>
              <w:t>th</w:t>
            </w:r>
            <w:r w:rsidR="009C42F6">
              <w:t xml:space="preserve"> March </w:t>
            </w:r>
            <w:r w:rsidR="00D86BDC" w:rsidRPr="00647222">
              <w:t>201</w:t>
            </w:r>
            <w:r w:rsidR="009C42F6">
              <w:t>4</w:t>
            </w:r>
          </w:p>
        </w:tc>
      </w:tr>
      <w:tr w:rsidR="00D86BDC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  <w:r w:rsidRPr="00647222">
              <w:t xml:space="preserve">Source: 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  <w:r w:rsidRPr="00647222">
              <w:t>Secretary</w:t>
            </w:r>
          </w:p>
        </w:tc>
      </w:tr>
      <w:tr w:rsidR="00D86BDC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  <w:r w:rsidRPr="00647222">
              <w:t>Subject: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BDC" w:rsidRPr="00647222" w:rsidRDefault="00D86BDC" w:rsidP="00186C89">
            <w:pPr>
              <w:pStyle w:val="ECCLetterHead"/>
            </w:pPr>
            <w:r w:rsidRPr="00647222">
              <w:t>List of participants to the CPG15-</w:t>
            </w:r>
            <w:r w:rsidR="009C42F6">
              <w:t>4</w:t>
            </w:r>
          </w:p>
        </w:tc>
      </w:tr>
      <w:tr w:rsidR="003D48C1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val="96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8C1" w:rsidRPr="00647222" w:rsidRDefault="005418F0" w:rsidP="00186C89">
            <w:pPr>
              <w:pStyle w:val="ECCTabletext"/>
            </w:pPr>
            <w:r>
              <w:rPr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C3DA927" wp14:editId="748F1C79">
                      <wp:simplePos x="0" y="0"/>
                      <wp:positionH relativeFrom="column">
                        <wp:posOffset>2580005</wp:posOffset>
                      </wp:positionH>
                      <wp:positionV relativeFrom="page">
                        <wp:posOffset>3007995</wp:posOffset>
                      </wp:positionV>
                      <wp:extent cx="457200" cy="271145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42F6" w:rsidRPr="00254FD9" w:rsidRDefault="009C42F6" w:rsidP="00741CFA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203.15pt;margin-top:236.85pt;width:36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" o:allowincell="f" filled="f">
                      <v:textbox inset="1.5mm,,1.5mm">
                        <w:txbxContent>
                          <w:p w:rsidR="009C42F6" w:rsidRPr="00254FD9" w:rsidRDefault="009C42F6" w:rsidP="00741CFA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54141" w:rsidRPr="00647222">
              <w:rPr>
                <w:lang w:eastAsia="de-DE"/>
              </w:rPr>
              <w:t>Group membership</w:t>
            </w:r>
            <w:r w:rsidR="003D48C1" w:rsidRPr="00647222">
              <w:t xml:space="preserve"> required</w:t>
            </w:r>
            <w:r w:rsidR="00154141" w:rsidRPr="00647222">
              <w:t xml:space="preserve"> to read</w:t>
            </w:r>
            <w:r w:rsidR="003D48C1" w:rsidRPr="00647222">
              <w:t xml:space="preserve">? (Y/N) </w:t>
            </w:r>
          </w:p>
        </w:tc>
      </w:tr>
      <w:tr w:rsidR="00186C89" w:rsidRPr="00647222" w:rsidTr="00186C89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C89" w:rsidRDefault="00186C89" w:rsidP="00186C89">
            <w:pPr>
              <w:pStyle w:val="ECCTabletext"/>
              <w:rPr>
                <w:lang w:val="de-DE" w:eastAsia="de-DE"/>
              </w:rPr>
            </w:pPr>
          </w:p>
        </w:tc>
      </w:tr>
      <w:tr w:rsidR="00186C89" w:rsidRPr="00647222" w:rsidTr="009E296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6C89" w:rsidRPr="00647222" w:rsidRDefault="00186C89" w:rsidP="009E2962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 w:rsidRPr="00647222"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6C89" w:rsidRPr="00647222" w:rsidRDefault="00186C89" w:rsidP="009E2962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 w:rsidRPr="00647222">
              <w:t>Surname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6C89" w:rsidRPr="00647222" w:rsidRDefault="00186C89" w:rsidP="009E2962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 w:rsidRPr="00647222">
              <w:t>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6C89" w:rsidRPr="00647222" w:rsidRDefault="00186C89" w:rsidP="009E2962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 w:rsidRPr="00647222">
              <w:t>Organisation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186C89" w:rsidRPr="00647222" w:rsidRDefault="00186C89" w:rsidP="009E2962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 w:rsidRPr="00647222">
              <w:t>Country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Gunnars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Postnieks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Stephen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Talbot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Christian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Rissone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ANFR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  <w:bookmarkStart w:id="0" w:name="_GoBack"/>
        <w:bookmarkEnd w:id="0"/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Karsten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Buckwitz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BNetzA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Jennifer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Warren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Lockheed Martin UK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Alexandre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Vallet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Co-Chairman CPG PTB, Agence nationale des fréquences (ANFR)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Dietmar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Poplawski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NATO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Belgium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jean-francois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MIGEON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Thales Alenia Space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Stella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Lyubchenko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ECO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Denmark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Mohamed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 Amin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Boeing UK Ltd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Michael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Vandroogenbroek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BIPT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Belgium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Philippe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TRISTANT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EUMETNET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John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Mettrop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Civil Aviation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Alexandre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Kholod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Federal Office of Communications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Switzerland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Anders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Jönsson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Swedish Post and Telecom Agency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Sweden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Wesley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Milton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Steve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Green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 UK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Stefan R.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GUTBERLET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NATO HQ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  <w:rPr>
                <w:color w:val="000000"/>
              </w:rPr>
            </w:pP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jean-pierre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le pesteur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Agence nationale des fréquences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Julijana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Jancula Bauer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HAKOM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Croatia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Anton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Bolstad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NPT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Norway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Hans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Blondeel Timmerman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IARU Region 1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Netherlands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Vincent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MEENS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CNES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Christoph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Legutko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Intel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Alexander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Kühn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Federal Network Agency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Jean-Claude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DOMIEN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AIRBUS DS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Lisa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Amirault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CITEL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Canada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Martin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Weber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Federal Network Agency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Jochen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Mezger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Institut fuer Rundfunktechnik GmbH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Stephen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Limb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Benoit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Louvet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Thales Alenia Space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Victor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Glushko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Co-Chairman CPG PTB, Geyser-Telecom Ltd.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Russian Federation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Stefan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Apetrei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Orange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Edward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Swindle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MOD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Roland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Thurmes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Institut Luxembourgeois de Régulation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Luxembourg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Celestino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Menéndez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  <w:rPr>
                <w:lang w:val="da-DK"/>
              </w:rPr>
            </w:pPr>
            <w:r w:rsidRPr="00DB3940">
              <w:rPr>
                <w:lang w:val="da-DK"/>
              </w:rPr>
              <w:t>MINISTERIO DE INDUSTRIA, ENERGIA Y TURISMO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Spain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9C42F6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Alexandre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Guerin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Thales Alenia Space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Daniela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Genta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Airbus Defence and Space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Alexander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Roytblat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Federal Communications Commission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States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Rory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Hinchy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Department of Communications (DCENR)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Ireland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Glyn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Carter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GSMA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Engelberg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Finnish Communications Regulatory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Finland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Yvon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Livran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Thales Communications &amp; Security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Jaap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Steenge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Radiocommunication Agency Netherlands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Netherlands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Iren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Balint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National Media and Infocommunications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Hungary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Karel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Antousek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Czech telecommunication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Czech Republic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Edoardo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Marelli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ESA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  <w:rPr>
                <w:color w:val="000000"/>
              </w:rPr>
            </w:pP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Gerlof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Osinga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RCA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Netherlands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Philippe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Secher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SES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Luxembourg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Didier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Chauveau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ANFR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Michał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Połzun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Ministry of Administration and Digitization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Poland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Dominic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Hayes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European Commission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  <w:rPr>
                <w:color w:val="000000"/>
              </w:rPr>
            </w:pP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Anatolii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Tychynskyi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Ukrainian State Centre of Radio Frequencies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Ukraine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Jésus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Martin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 Switzerland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Switzerland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Peter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Berwing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Airbus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Henning Blume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Andersen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Danish Business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Denmark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Nikolay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Ivanov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CRC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Bulgaria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pascale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Martin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defense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Christensen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Danish Business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Denmark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Hartmut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Dunger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Robert Bosch GmbH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Stavros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Kalafatidis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186C89">
            <w:pPr>
              <w:pStyle w:val="ECCTabletext"/>
            </w:pPr>
            <w:r>
              <w:t>Hellenic Ministry of Infrastructures, Transport and Networks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Greece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Andrei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Gavrisi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National Radio frequency Center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Moldova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Chris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Woolford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Peter Marlau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Knudsen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Danish Business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Denmark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Milan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MIZERA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 xml:space="preserve">Telecommunications Regulatory </w:t>
            </w:r>
            <w:r w:rsidRPr="00DB3940">
              <w:lastRenderedPageBreak/>
              <w:t>Authority of the Slovak Republic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lastRenderedPageBreak/>
              <w:t>Slovak Republic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Steffen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Ring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Motorola Solutions Danmark A/S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Denmark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Cristina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Reis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ICP-ANACOM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Portugal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Igor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Zheltonogov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GEYSER-TELECOM LTD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Russian Federation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SERGEY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SOROKIN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GEYSER-TELECOM LTD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Russian Federation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Rodolphe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QUEMERAIS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 MoD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Nordlöf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 Mil HQ, Spectrum &amp; EMC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Sweden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Adrian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Herbera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HISPASAT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Spain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Florian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Cziczatka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Federal Ministry for Transport, Innovation and Technologie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Austria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Mindaugas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Zilinskas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RRT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Lithuania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ROMUALDAS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LEONAVICIUS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The Communications Regulatory Authority of the Republic of Lithuania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Lithuania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Hans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Sundkvist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Swedish Defence Materiel administration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Sweden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Mats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Öhman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TeliaSonera AB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Sweden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Mariusz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Wojciechowski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Frequency Management Military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Poland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Andrew J.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Gowans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 UK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Frank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Certyn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Belgian Army - DGMR C&amp;I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Belgium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Pierre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FAVREAU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 MoD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Philippe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Aubineau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ITU - BR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Switzerland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Marie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Broström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Swedish Post and Telecom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Sweden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Anna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Marklund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SES ASTRA AB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Sweden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Barry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Lewis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Samsung Electronics UK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Daniel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Bayat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Ministry of Defence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Michael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Lemke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CITEL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States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Jean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Chenebault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Pole Star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Juris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Valenieks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 of Latvia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Harald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Andersen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NARFA Norway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Norway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Viesturs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Kalnietis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Guntis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Ancans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David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Hemingway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BBC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Martins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Gabriss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Martin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Fenton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Juergen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NITSCHKE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Bundesnetzagentur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Ainārs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Zandersons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Hans Jürgen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Tscheulin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Audens Telecommunication GmbH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Matiss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Skabs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Juris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Rencis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Vladislavs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Himins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Uwe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Schwark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Airbus Operations GmbH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Halina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Uryga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Orange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Alfred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Mutinelli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Deutsche Telekom AG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Jean-Jacques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Bloch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Eutelsat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Detlef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Kubat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Bundeswehr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Arvo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Rammus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Estonian Technical Surveillance Authority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Estonia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Guy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Christiansen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Inmarsat, S.A.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Jim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Connolly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ComReg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Ireland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Mario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Neri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Inmarsat Ltd.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Sergey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Pastukh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Radio research&amp;Development Institute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Russian Federation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Elena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Puigrefagut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European Broadcasting Union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Switzerland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Veli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Yanikgonul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TURKSAT AS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Turkey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Claude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Rischette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Institut Luxembourgeois de Régulation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Luxembourg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Christopher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Snowdon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Access Partnership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  <w:rPr>
                <w:color w:val="000000"/>
              </w:rPr>
            </w:pP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Eric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Fournier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ANFR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France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Rinalds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Ritmanis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 of Latvia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Luigi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Ardito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Qualcomm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Italy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Maris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Aleksandrovs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Electronic Communications Office of Latvia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Latvia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Mocerino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Giuseppe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Telecom Italia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Italy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Pasi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Toivonen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FICORA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Finland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Paul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Blaker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Department for Culture, Media and Sport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Kjersti Thomassen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Hamborgstrøm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Telenor Satellite Broadcasting AS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Norway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Bharat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Dudhia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Dan Ioan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Constantinescu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ANCOM National Authority for Management and Regulation in Communications of Romania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Romania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Elena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Daganzo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European Space Agency ESA-ESTEC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Netherlands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Björn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Thegeby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European Commission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Belgium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Hanspeter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Kuhlen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Airbus DS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Tony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Azzarelli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Ofcom UK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United Kingdom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Walter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Guggi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Federal Ministry of Defence Austria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Austria</w:t>
            </w:r>
          </w:p>
        </w:tc>
      </w:tr>
      <w:tr w:rsidR="00186C89" w:rsidRPr="00DB3940" w:rsidTr="009E29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</w:tcPr>
          <w:p w:rsidR="00186C89" w:rsidRPr="00647222" w:rsidRDefault="00186C89" w:rsidP="009E2962">
            <w:pPr>
              <w:pStyle w:val="ECCTableNumbering1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Talayeh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Hezareh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CRAF</w:t>
            </w:r>
          </w:p>
        </w:tc>
        <w:tc>
          <w:tcPr>
            <w:tcW w:w="1984" w:type="dxa"/>
            <w:vAlign w:val="center"/>
          </w:tcPr>
          <w:p w:rsidR="00186C89" w:rsidRPr="00DB3940" w:rsidRDefault="00186C89" w:rsidP="009E2962">
            <w:pPr>
              <w:pStyle w:val="ECCTabletext"/>
            </w:pPr>
            <w:r w:rsidRPr="00DB3940">
              <w:t>Germany</w:t>
            </w:r>
          </w:p>
        </w:tc>
      </w:tr>
    </w:tbl>
    <w:p w:rsidR="00186C89" w:rsidRPr="00647222" w:rsidRDefault="00186C89" w:rsidP="00186C89">
      <w:pPr>
        <w:pStyle w:val="ECCTabletext"/>
      </w:pPr>
    </w:p>
    <w:sectPr w:rsidR="00186C89" w:rsidRPr="00647222" w:rsidSect="00D86BDC">
      <w:footerReference w:type="even" r:id="rId10"/>
      <w:footerReference w:type="default" r:id="rId11"/>
      <w:pgSz w:w="11906" w:h="16838" w:code="9"/>
      <w:pgMar w:top="709" w:right="1134" w:bottom="993" w:left="1276" w:header="709" w:footer="5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C1" w:rsidRDefault="003E23C1" w:rsidP="00F37A09">
      <w:r>
        <w:separator/>
      </w:r>
    </w:p>
    <w:p w:rsidR="003E23C1" w:rsidRDefault="003E23C1"/>
  </w:endnote>
  <w:endnote w:type="continuationSeparator" w:id="0">
    <w:p w:rsidR="003E23C1" w:rsidRDefault="003E23C1" w:rsidP="00F37A09">
      <w:r>
        <w:continuationSeparator/>
      </w:r>
    </w:p>
    <w:p w:rsidR="003E23C1" w:rsidRDefault="003E2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F6" w:rsidRDefault="009C42F6" w:rsidP="00F37A09">
    <w:r>
      <w:fldChar w:fldCharType="begin"/>
    </w:r>
    <w:r>
      <w:instrText xml:space="preserve">PAGE  </w:instrText>
    </w:r>
    <w:r>
      <w:fldChar w:fldCharType="separate"/>
    </w:r>
    <w:r>
      <w:t>6</w:t>
    </w:r>
    <w:r>
      <w:fldChar w:fldCharType="end"/>
    </w:r>
  </w:p>
  <w:p w:rsidR="009C42F6" w:rsidRDefault="009C42F6" w:rsidP="00F37A09"/>
  <w:p w:rsidR="009C42F6" w:rsidRDefault="009C42F6" w:rsidP="00F37A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F6" w:rsidRDefault="009C42F6" w:rsidP="001C77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C1" w:rsidRDefault="003E23C1" w:rsidP="00F37A09">
      <w:r>
        <w:separator/>
      </w:r>
    </w:p>
    <w:p w:rsidR="003E23C1" w:rsidRDefault="003E23C1"/>
  </w:footnote>
  <w:footnote w:type="continuationSeparator" w:id="0">
    <w:p w:rsidR="003E23C1" w:rsidRDefault="003E23C1" w:rsidP="00F37A09">
      <w:r>
        <w:continuationSeparator/>
      </w:r>
    </w:p>
    <w:p w:rsidR="003E23C1" w:rsidRDefault="003E2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6C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AC5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E46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D6D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9A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83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80C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29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F0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32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32E7D"/>
    <w:multiLevelType w:val="multilevel"/>
    <w:tmpl w:val="58D8B15C"/>
    <w:lvl w:ilvl="0">
      <w:start w:val="1"/>
      <w:numFmt w:val="decimal"/>
      <w:pStyle w:val="ECCTableNumber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CCTableNUMBER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A87A02"/>
    <w:multiLevelType w:val="hybridMultilevel"/>
    <w:tmpl w:val="31F01982"/>
    <w:lvl w:ilvl="0" w:tplc="ED126E1C">
      <w:start w:val="1"/>
      <w:numFmt w:val="bullet"/>
      <w:pStyle w:val="ECCBulletsLv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1B67AB9"/>
    <w:multiLevelType w:val="multilevel"/>
    <w:tmpl w:val="AB3C97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227" w:firstLine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14">
    <w:nsid w:val="30CF3921"/>
    <w:multiLevelType w:val="hybridMultilevel"/>
    <w:tmpl w:val="A91C47C0"/>
    <w:lvl w:ilvl="0" w:tplc="231C2F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6">
    <w:nsid w:val="3D163F7A"/>
    <w:multiLevelType w:val="multilevel"/>
    <w:tmpl w:val="2BE4187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9">
    <w:nsid w:val="6BA90BC3"/>
    <w:multiLevelType w:val="multilevel"/>
    <w:tmpl w:val="85CC5972"/>
    <w:lvl w:ilvl="0">
      <w:start w:val="1"/>
      <w:numFmt w:val="decimal"/>
      <w:lvlText w:val="%1"/>
      <w:lvlJc w:val="left"/>
      <w:pPr>
        <w:tabs>
          <w:tab w:val="num" w:pos="1985"/>
        </w:tabs>
        <w:ind w:left="1985" w:hanging="709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004" w:hanging="86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Imprint MT Shadow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8"/>
  </w:num>
  <w:num w:numId="23">
    <w:abstractNumId w:val="15"/>
  </w:num>
  <w:num w:numId="24">
    <w:abstractNumId w:val="17"/>
  </w:num>
  <w:num w:numId="25">
    <w:abstractNumId w:val="16"/>
  </w:num>
  <w:num w:numId="26">
    <w:abstractNumId w:val="10"/>
  </w:num>
  <w:num w:numId="27">
    <w:abstractNumId w:val="10"/>
  </w:num>
  <w:num w:numId="28">
    <w:abstractNumId w:val="16"/>
  </w:num>
  <w:num w:numId="29">
    <w:abstractNumId w:val="16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oNotDisplayPageBoundaries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ADXXhql/NUhIRHACBi+jQDwc9xQ=" w:salt="VV4WvydVUaRRvQtQ/lIF1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agonaal" w:val="onbekend"/>
  </w:docVars>
  <w:rsids>
    <w:rsidRoot w:val="00053127"/>
    <w:rsid w:val="00000B1A"/>
    <w:rsid w:val="00002DBD"/>
    <w:rsid w:val="00003915"/>
    <w:rsid w:val="00003B34"/>
    <w:rsid w:val="0000590D"/>
    <w:rsid w:val="00007863"/>
    <w:rsid w:val="00007F9B"/>
    <w:rsid w:val="00012CF2"/>
    <w:rsid w:val="00013690"/>
    <w:rsid w:val="0001700E"/>
    <w:rsid w:val="0001705A"/>
    <w:rsid w:val="00017914"/>
    <w:rsid w:val="00020BDB"/>
    <w:rsid w:val="000233A1"/>
    <w:rsid w:val="000243B7"/>
    <w:rsid w:val="00024A5E"/>
    <w:rsid w:val="00024D17"/>
    <w:rsid w:val="0002507A"/>
    <w:rsid w:val="000272CE"/>
    <w:rsid w:val="00027CA0"/>
    <w:rsid w:val="0003008F"/>
    <w:rsid w:val="00030C71"/>
    <w:rsid w:val="00031A23"/>
    <w:rsid w:val="00032830"/>
    <w:rsid w:val="00034415"/>
    <w:rsid w:val="000346EC"/>
    <w:rsid w:val="00034CC4"/>
    <w:rsid w:val="00034FA5"/>
    <w:rsid w:val="0003527F"/>
    <w:rsid w:val="00035558"/>
    <w:rsid w:val="00035ACF"/>
    <w:rsid w:val="00035B9C"/>
    <w:rsid w:val="00036A79"/>
    <w:rsid w:val="000379EC"/>
    <w:rsid w:val="00037D17"/>
    <w:rsid w:val="000402EE"/>
    <w:rsid w:val="000409EC"/>
    <w:rsid w:val="00042F97"/>
    <w:rsid w:val="00044312"/>
    <w:rsid w:val="00045464"/>
    <w:rsid w:val="000467E9"/>
    <w:rsid w:val="00046EFC"/>
    <w:rsid w:val="0005208B"/>
    <w:rsid w:val="00052E41"/>
    <w:rsid w:val="00053127"/>
    <w:rsid w:val="00053CA7"/>
    <w:rsid w:val="000546ED"/>
    <w:rsid w:val="0005484C"/>
    <w:rsid w:val="000563E8"/>
    <w:rsid w:val="00061695"/>
    <w:rsid w:val="00062940"/>
    <w:rsid w:val="0006528C"/>
    <w:rsid w:val="00065B03"/>
    <w:rsid w:val="00066FF8"/>
    <w:rsid w:val="0007070A"/>
    <w:rsid w:val="00071263"/>
    <w:rsid w:val="0007221F"/>
    <w:rsid w:val="0007289C"/>
    <w:rsid w:val="00072C60"/>
    <w:rsid w:val="00072C8F"/>
    <w:rsid w:val="00073784"/>
    <w:rsid w:val="000738BF"/>
    <w:rsid w:val="000740F9"/>
    <w:rsid w:val="00074188"/>
    <w:rsid w:val="00075207"/>
    <w:rsid w:val="00075265"/>
    <w:rsid w:val="0007548C"/>
    <w:rsid w:val="00075B7C"/>
    <w:rsid w:val="00077F18"/>
    <w:rsid w:val="00080900"/>
    <w:rsid w:val="00080AD9"/>
    <w:rsid w:val="000825C8"/>
    <w:rsid w:val="000861E6"/>
    <w:rsid w:val="0008648D"/>
    <w:rsid w:val="00086822"/>
    <w:rsid w:val="00086FAD"/>
    <w:rsid w:val="0009055A"/>
    <w:rsid w:val="00090629"/>
    <w:rsid w:val="00090996"/>
    <w:rsid w:val="00090BE5"/>
    <w:rsid w:val="00091767"/>
    <w:rsid w:val="00091F25"/>
    <w:rsid w:val="00092848"/>
    <w:rsid w:val="0009288D"/>
    <w:rsid w:val="00092E1E"/>
    <w:rsid w:val="0009345C"/>
    <w:rsid w:val="00094B15"/>
    <w:rsid w:val="00097640"/>
    <w:rsid w:val="000A003F"/>
    <w:rsid w:val="000A0E25"/>
    <w:rsid w:val="000A340E"/>
    <w:rsid w:val="000A3997"/>
    <w:rsid w:val="000A41D9"/>
    <w:rsid w:val="000A622B"/>
    <w:rsid w:val="000A6A48"/>
    <w:rsid w:val="000A7222"/>
    <w:rsid w:val="000B0292"/>
    <w:rsid w:val="000B0413"/>
    <w:rsid w:val="000B125F"/>
    <w:rsid w:val="000B12A9"/>
    <w:rsid w:val="000B2332"/>
    <w:rsid w:val="000B29B6"/>
    <w:rsid w:val="000B2A82"/>
    <w:rsid w:val="000B60D0"/>
    <w:rsid w:val="000C2FEB"/>
    <w:rsid w:val="000C30BB"/>
    <w:rsid w:val="000C342A"/>
    <w:rsid w:val="000C3F4A"/>
    <w:rsid w:val="000C4672"/>
    <w:rsid w:val="000C4920"/>
    <w:rsid w:val="000C4A35"/>
    <w:rsid w:val="000C4BCF"/>
    <w:rsid w:val="000C4CA2"/>
    <w:rsid w:val="000D0588"/>
    <w:rsid w:val="000D0617"/>
    <w:rsid w:val="000D1645"/>
    <w:rsid w:val="000D2FF8"/>
    <w:rsid w:val="000D4FC2"/>
    <w:rsid w:val="000D5B1A"/>
    <w:rsid w:val="000D5C72"/>
    <w:rsid w:val="000D7B1E"/>
    <w:rsid w:val="000E0BA1"/>
    <w:rsid w:val="000E11DA"/>
    <w:rsid w:val="000E12E7"/>
    <w:rsid w:val="000E1555"/>
    <w:rsid w:val="000E1714"/>
    <w:rsid w:val="000E18AE"/>
    <w:rsid w:val="000E2889"/>
    <w:rsid w:val="000E2C7A"/>
    <w:rsid w:val="000E3553"/>
    <w:rsid w:val="000E3850"/>
    <w:rsid w:val="000E4250"/>
    <w:rsid w:val="000E69AC"/>
    <w:rsid w:val="000E6DB2"/>
    <w:rsid w:val="000E6F3B"/>
    <w:rsid w:val="000E6FFC"/>
    <w:rsid w:val="000E70B8"/>
    <w:rsid w:val="000E77F1"/>
    <w:rsid w:val="000F141F"/>
    <w:rsid w:val="000F23EA"/>
    <w:rsid w:val="000F2A0A"/>
    <w:rsid w:val="000F62BE"/>
    <w:rsid w:val="000F7502"/>
    <w:rsid w:val="000F78A6"/>
    <w:rsid w:val="00100336"/>
    <w:rsid w:val="001007AD"/>
    <w:rsid w:val="00101199"/>
    <w:rsid w:val="0010145C"/>
    <w:rsid w:val="00101A19"/>
    <w:rsid w:val="00102281"/>
    <w:rsid w:val="001032E6"/>
    <w:rsid w:val="00103532"/>
    <w:rsid w:val="00103B65"/>
    <w:rsid w:val="00104912"/>
    <w:rsid w:val="00106F85"/>
    <w:rsid w:val="00110284"/>
    <w:rsid w:val="00111C1A"/>
    <w:rsid w:val="00112048"/>
    <w:rsid w:val="00113B30"/>
    <w:rsid w:val="00114AE9"/>
    <w:rsid w:val="001151D7"/>
    <w:rsid w:val="00115D45"/>
    <w:rsid w:val="00117CC2"/>
    <w:rsid w:val="00121450"/>
    <w:rsid w:val="00121DFB"/>
    <w:rsid w:val="00122CE4"/>
    <w:rsid w:val="00123B4E"/>
    <w:rsid w:val="001249C3"/>
    <w:rsid w:val="00125A2C"/>
    <w:rsid w:val="00126030"/>
    <w:rsid w:val="0012624A"/>
    <w:rsid w:val="0012644D"/>
    <w:rsid w:val="001306C2"/>
    <w:rsid w:val="00132D72"/>
    <w:rsid w:val="00137136"/>
    <w:rsid w:val="00140E89"/>
    <w:rsid w:val="00141B24"/>
    <w:rsid w:val="00142C72"/>
    <w:rsid w:val="00142EAE"/>
    <w:rsid w:val="00142FAD"/>
    <w:rsid w:val="00143430"/>
    <w:rsid w:val="00145012"/>
    <w:rsid w:val="00145303"/>
    <w:rsid w:val="0014581F"/>
    <w:rsid w:val="00145CE8"/>
    <w:rsid w:val="00151584"/>
    <w:rsid w:val="00151ED4"/>
    <w:rsid w:val="00153686"/>
    <w:rsid w:val="00154141"/>
    <w:rsid w:val="00155626"/>
    <w:rsid w:val="00155BA7"/>
    <w:rsid w:val="00157BDD"/>
    <w:rsid w:val="00157C6D"/>
    <w:rsid w:val="001611DB"/>
    <w:rsid w:val="00162693"/>
    <w:rsid w:val="00164521"/>
    <w:rsid w:val="00164B8B"/>
    <w:rsid w:val="001651EA"/>
    <w:rsid w:val="0016527C"/>
    <w:rsid w:val="00165736"/>
    <w:rsid w:val="001662D2"/>
    <w:rsid w:val="001718B4"/>
    <w:rsid w:val="00171C3F"/>
    <w:rsid w:val="00172887"/>
    <w:rsid w:val="00172FDB"/>
    <w:rsid w:val="00174128"/>
    <w:rsid w:val="001745C9"/>
    <w:rsid w:val="00174AF1"/>
    <w:rsid w:val="00177C5C"/>
    <w:rsid w:val="00181181"/>
    <w:rsid w:val="00181864"/>
    <w:rsid w:val="00182004"/>
    <w:rsid w:val="00183F89"/>
    <w:rsid w:val="001843A4"/>
    <w:rsid w:val="00184FA8"/>
    <w:rsid w:val="00185B73"/>
    <w:rsid w:val="00186C89"/>
    <w:rsid w:val="00187D1B"/>
    <w:rsid w:val="00191174"/>
    <w:rsid w:val="0019397E"/>
    <w:rsid w:val="00193BB2"/>
    <w:rsid w:val="00194BC9"/>
    <w:rsid w:val="001954BC"/>
    <w:rsid w:val="001956E1"/>
    <w:rsid w:val="001957D8"/>
    <w:rsid w:val="00195F0B"/>
    <w:rsid w:val="00196C62"/>
    <w:rsid w:val="0019759C"/>
    <w:rsid w:val="001A141E"/>
    <w:rsid w:val="001A1E41"/>
    <w:rsid w:val="001A231E"/>
    <w:rsid w:val="001A2CE6"/>
    <w:rsid w:val="001A4058"/>
    <w:rsid w:val="001A6EFE"/>
    <w:rsid w:val="001A7A90"/>
    <w:rsid w:val="001B0354"/>
    <w:rsid w:val="001B0716"/>
    <w:rsid w:val="001B1668"/>
    <w:rsid w:val="001B1CF2"/>
    <w:rsid w:val="001B3069"/>
    <w:rsid w:val="001B3937"/>
    <w:rsid w:val="001B3B79"/>
    <w:rsid w:val="001B45E9"/>
    <w:rsid w:val="001B4BC0"/>
    <w:rsid w:val="001B4D7D"/>
    <w:rsid w:val="001B6989"/>
    <w:rsid w:val="001B7E85"/>
    <w:rsid w:val="001C1738"/>
    <w:rsid w:val="001C19AD"/>
    <w:rsid w:val="001C237C"/>
    <w:rsid w:val="001C25DC"/>
    <w:rsid w:val="001C2A36"/>
    <w:rsid w:val="001C2B42"/>
    <w:rsid w:val="001C2C31"/>
    <w:rsid w:val="001C2F5B"/>
    <w:rsid w:val="001C351C"/>
    <w:rsid w:val="001C4B28"/>
    <w:rsid w:val="001C4EB0"/>
    <w:rsid w:val="001C4F11"/>
    <w:rsid w:val="001C5A65"/>
    <w:rsid w:val="001C6BCE"/>
    <w:rsid w:val="001C771D"/>
    <w:rsid w:val="001D19C3"/>
    <w:rsid w:val="001D279B"/>
    <w:rsid w:val="001D44A3"/>
    <w:rsid w:val="001D5093"/>
    <w:rsid w:val="001D74A2"/>
    <w:rsid w:val="001D752D"/>
    <w:rsid w:val="001E16D4"/>
    <w:rsid w:val="001E213D"/>
    <w:rsid w:val="001E2368"/>
    <w:rsid w:val="001E2E7D"/>
    <w:rsid w:val="001E3A0F"/>
    <w:rsid w:val="001E46B5"/>
    <w:rsid w:val="001E4F18"/>
    <w:rsid w:val="001E72AF"/>
    <w:rsid w:val="001E7B37"/>
    <w:rsid w:val="001F0C6F"/>
    <w:rsid w:val="001F3BB5"/>
    <w:rsid w:val="001F4495"/>
    <w:rsid w:val="001F4543"/>
    <w:rsid w:val="001F5C49"/>
    <w:rsid w:val="001F779E"/>
    <w:rsid w:val="001F791F"/>
    <w:rsid w:val="002007C2"/>
    <w:rsid w:val="00200E99"/>
    <w:rsid w:val="00200EBD"/>
    <w:rsid w:val="00201193"/>
    <w:rsid w:val="00201ADC"/>
    <w:rsid w:val="00201E70"/>
    <w:rsid w:val="00202730"/>
    <w:rsid w:val="00203521"/>
    <w:rsid w:val="00203897"/>
    <w:rsid w:val="00204402"/>
    <w:rsid w:val="00205884"/>
    <w:rsid w:val="00206716"/>
    <w:rsid w:val="00206C0D"/>
    <w:rsid w:val="00207A5A"/>
    <w:rsid w:val="00210B83"/>
    <w:rsid w:val="002126E1"/>
    <w:rsid w:val="0021477A"/>
    <w:rsid w:val="00215018"/>
    <w:rsid w:val="002157EF"/>
    <w:rsid w:val="00215BB1"/>
    <w:rsid w:val="00221502"/>
    <w:rsid w:val="002229D9"/>
    <w:rsid w:val="002235EB"/>
    <w:rsid w:val="0022513B"/>
    <w:rsid w:val="00225AC7"/>
    <w:rsid w:val="002261C7"/>
    <w:rsid w:val="00226456"/>
    <w:rsid w:val="00227638"/>
    <w:rsid w:val="00227FC5"/>
    <w:rsid w:val="00231498"/>
    <w:rsid w:val="00231702"/>
    <w:rsid w:val="00231C74"/>
    <w:rsid w:val="002324CE"/>
    <w:rsid w:val="0023418D"/>
    <w:rsid w:val="00234E76"/>
    <w:rsid w:val="00236C1E"/>
    <w:rsid w:val="00237A53"/>
    <w:rsid w:val="00240A7E"/>
    <w:rsid w:val="00240DAA"/>
    <w:rsid w:val="00241920"/>
    <w:rsid w:val="0024198F"/>
    <w:rsid w:val="002426A7"/>
    <w:rsid w:val="00243843"/>
    <w:rsid w:val="00243CA4"/>
    <w:rsid w:val="00245EFE"/>
    <w:rsid w:val="00247066"/>
    <w:rsid w:val="0024729F"/>
    <w:rsid w:val="00250404"/>
    <w:rsid w:val="002515C0"/>
    <w:rsid w:val="00251ECF"/>
    <w:rsid w:val="002521C7"/>
    <w:rsid w:val="00253AA1"/>
    <w:rsid w:val="00254F10"/>
    <w:rsid w:val="00256ACD"/>
    <w:rsid w:val="00257298"/>
    <w:rsid w:val="002608A7"/>
    <w:rsid w:val="00260BB4"/>
    <w:rsid w:val="00262140"/>
    <w:rsid w:val="002624A5"/>
    <w:rsid w:val="00262A72"/>
    <w:rsid w:val="00262BF1"/>
    <w:rsid w:val="00263141"/>
    <w:rsid w:val="002642F7"/>
    <w:rsid w:val="00266CB1"/>
    <w:rsid w:val="00270C27"/>
    <w:rsid w:val="00271B2C"/>
    <w:rsid w:val="002725D2"/>
    <w:rsid w:val="00272AB8"/>
    <w:rsid w:val="00274081"/>
    <w:rsid w:val="0027668D"/>
    <w:rsid w:val="002769F3"/>
    <w:rsid w:val="00276CEA"/>
    <w:rsid w:val="002778DE"/>
    <w:rsid w:val="00280375"/>
    <w:rsid w:val="002814BE"/>
    <w:rsid w:val="00281E37"/>
    <w:rsid w:val="0028248F"/>
    <w:rsid w:val="00282DC3"/>
    <w:rsid w:val="00284832"/>
    <w:rsid w:val="002852D9"/>
    <w:rsid w:val="00285E6E"/>
    <w:rsid w:val="00286BCC"/>
    <w:rsid w:val="002905D8"/>
    <w:rsid w:val="00291EC4"/>
    <w:rsid w:val="00292AEE"/>
    <w:rsid w:val="00293BD3"/>
    <w:rsid w:val="00294028"/>
    <w:rsid w:val="002947D9"/>
    <w:rsid w:val="00294AB0"/>
    <w:rsid w:val="002951B3"/>
    <w:rsid w:val="00295F9F"/>
    <w:rsid w:val="0029686A"/>
    <w:rsid w:val="00296C2D"/>
    <w:rsid w:val="002A18BC"/>
    <w:rsid w:val="002A2622"/>
    <w:rsid w:val="002A3EAC"/>
    <w:rsid w:val="002A54F0"/>
    <w:rsid w:val="002A5B0E"/>
    <w:rsid w:val="002A5FF7"/>
    <w:rsid w:val="002B0F79"/>
    <w:rsid w:val="002B14FC"/>
    <w:rsid w:val="002B1B34"/>
    <w:rsid w:val="002B3067"/>
    <w:rsid w:val="002B5715"/>
    <w:rsid w:val="002B5C24"/>
    <w:rsid w:val="002B7618"/>
    <w:rsid w:val="002C0F94"/>
    <w:rsid w:val="002C10FD"/>
    <w:rsid w:val="002C2274"/>
    <w:rsid w:val="002C32F6"/>
    <w:rsid w:val="002C34DB"/>
    <w:rsid w:val="002C577D"/>
    <w:rsid w:val="002C6939"/>
    <w:rsid w:val="002C6C7B"/>
    <w:rsid w:val="002D1141"/>
    <w:rsid w:val="002D18CE"/>
    <w:rsid w:val="002D5093"/>
    <w:rsid w:val="002D5F55"/>
    <w:rsid w:val="002D60CC"/>
    <w:rsid w:val="002D6B4E"/>
    <w:rsid w:val="002D7908"/>
    <w:rsid w:val="002E066B"/>
    <w:rsid w:val="002E11AC"/>
    <w:rsid w:val="002E1BBE"/>
    <w:rsid w:val="002E43F0"/>
    <w:rsid w:val="002E4C33"/>
    <w:rsid w:val="002E5359"/>
    <w:rsid w:val="002E6390"/>
    <w:rsid w:val="002E6A3F"/>
    <w:rsid w:val="002E7DF2"/>
    <w:rsid w:val="002E7F13"/>
    <w:rsid w:val="002F0D8D"/>
    <w:rsid w:val="002F11AC"/>
    <w:rsid w:val="002F323E"/>
    <w:rsid w:val="002F34A7"/>
    <w:rsid w:val="002F4AB6"/>
    <w:rsid w:val="002F4D84"/>
    <w:rsid w:val="002F6031"/>
    <w:rsid w:val="002F7A0D"/>
    <w:rsid w:val="002F7AD1"/>
    <w:rsid w:val="00303236"/>
    <w:rsid w:val="00303281"/>
    <w:rsid w:val="0030369F"/>
    <w:rsid w:val="003039F2"/>
    <w:rsid w:val="00303FFA"/>
    <w:rsid w:val="003052E2"/>
    <w:rsid w:val="00311D6A"/>
    <w:rsid w:val="00312DF1"/>
    <w:rsid w:val="00313089"/>
    <w:rsid w:val="00313365"/>
    <w:rsid w:val="003142B4"/>
    <w:rsid w:val="00314371"/>
    <w:rsid w:val="00314DD5"/>
    <w:rsid w:val="00315834"/>
    <w:rsid w:val="00315A11"/>
    <w:rsid w:val="00315CD9"/>
    <w:rsid w:val="00315F5B"/>
    <w:rsid w:val="0031631C"/>
    <w:rsid w:val="00316C09"/>
    <w:rsid w:val="00316D50"/>
    <w:rsid w:val="00320C76"/>
    <w:rsid w:val="00321025"/>
    <w:rsid w:val="003243C6"/>
    <w:rsid w:val="00324945"/>
    <w:rsid w:val="0032696D"/>
    <w:rsid w:val="00326B22"/>
    <w:rsid w:val="00331726"/>
    <w:rsid w:val="00331846"/>
    <w:rsid w:val="00332CFC"/>
    <w:rsid w:val="003330DE"/>
    <w:rsid w:val="00333BC2"/>
    <w:rsid w:val="00333FCD"/>
    <w:rsid w:val="003341DC"/>
    <w:rsid w:val="00336DEE"/>
    <w:rsid w:val="003370AF"/>
    <w:rsid w:val="003419EF"/>
    <w:rsid w:val="0034216A"/>
    <w:rsid w:val="00342CCB"/>
    <w:rsid w:val="00344086"/>
    <w:rsid w:val="0034428D"/>
    <w:rsid w:val="00344356"/>
    <w:rsid w:val="003465F8"/>
    <w:rsid w:val="00350CB7"/>
    <w:rsid w:val="003517DF"/>
    <w:rsid w:val="00352D4C"/>
    <w:rsid w:val="0035395F"/>
    <w:rsid w:val="003541B5"/>
    <w:rsid w:val="00354CF7"/>
    <w:rsid w:val="00354F0D"/>
    <w:rsid w:val="0035571F"/>
    <w:rsid w:val="00356924"/>
    <w:rsid w:val="00356F02"/>
    <w:rsid w:val="00361551"/>
    <w:rsid w:val="00361B99"/>
    <w:rsid w:val="0036436E"/>
    <w:rsid w:val="00364BB5"/>
    <w:rsid w:val="00364EBB"/>
    <w:rsid w:val="0036540F"/>
    <w:rsid w:val="003672E5"/>
    <w:rsid w:val="00367A69"/>
    <w:rsid w:val="003711C0"/>
    <w:rsid w:val="00372584"/>
    <w:rsid w:val="00374B41"/>
    <w:rsid w:val="00376584"/>
    <w:rsid w:val="00377370"/>
    <w:rsid w:val="00380DBC"/>
    <w:rsid w:val="00381379"/>
    <w:rsid w:val="00382000"/>
    <w:rsid w:val="00382155"/>
    <w:rsid w:val="00382793"/>
    <w:rsid w:val="00384772"/>
    <w:rsid w:val="0038799E"/>
    <w:rsid w:val="00387DCB"/>
    <w:rsid w:val="00387E84"/>
    <w:rsid w:val="003918E3"/>
    <w:rsid w:val="00392AC8"/>
    <w:rsid w:val="00393A70"/>
    <w:rsid w:val="00393A8E"/>
    <w:rsid w:val="00394A26"/>
    <w:rsid w:val="00394C62"/>
    <w:rsid w:val="00394C8D"/>
    <w:rsid w:val="0039542C"/>
    <w:rsid w:val="003954A4"/>
    <w:rsid w:val="0039577F"/>
    <w:rsid w:val="003A06C3"/>
    <w:rsid w:val="003A0A7E"/>
    <w:rsid w:val="003A0E6B"/>
    <w:rsid w:val="003A1129"/>
    <w:rsid w:val="003A3F4A"/>
    <w:rsid w:val="003A58FE"/>
    <w:rsid w:val="003A6FC3"/>
    <w:rsid w:val="003A71F1"/>
    <w:rsid w:val="003B0970"/>
    <w:rsid w:val="003B0D88"/>
    <w:rsid w:val="003B1C56"/>
    <w:rsid w:val="003B1E9E"/>
    <w:rsid w:val="003B2749"/>
    <w:rsid w:val="003B2E02"/>
    <w:rsid w:val="003B35D2"/>
    <w:rsid w:val="003B3E12"/>
    <w:rsid w:val="003B556A"/>
    <w:rsid w:val="003B67E5"/>
    <w:rsid w:val="003B7990"/>
    <w:rsid w:val="003B7AD2"/>
    <w:rsid w:val="003C0446"/>
    <w:rsid w:val="003C07AD"/>
    <w:rsid w:val="003C0928"/>
    <w:rsid w:val="003C3555"/>
    <w:rsid w:val="003C3C9C"/>
    <w:rsid w:val="003C476C"/>
    <w:rsid w:val="003C52CE"/>
    <w:rsid w:val="003C5C80"/>
    <w:rsid w:val="003C5F85"/>
    <w:rsid w:val="003C622B"/>
    <w:rsid w:val="003C6625"/>
    <w:rsid w:val="003C691D"/>
    <w:rsid w:val="003C74D9"/>
    <w:rsid w:val="003D1681"/>
    <w:rsid w:val="003D1E63"/>
    <w:rsid w:val="003D2C71"/>
    <w:rsid w:val="003D33B3"/>
    <w:rsid w:val="003D3C97"/>
    <w:rsid w:val="003D3C98"/>
    <w:rsid w:val="003D3C9C"/>
    <w:rsid w:val="003D4033"/>
    <w:rsid w:val="003D48C1"/>
    <w:rsid w:val="003D513D"/>
    <w:rsid w:val="003D5157"/>
    <w:rsid w:val="003D55FC"/>
    <w:rsid w:val="003D6736"/>
    <w:rsid w:val="003D7B40"/>
    <w:rsid w:val="003D7C59"/>
    <w:rsid w:val="003E1083"/>
    <w:rsid w:val="003E1620"/>
    <w:rsid w:val="003E23C1"/>
    <w:rsid w:val="003E2890"/>
    <w:rsid w:val="003E2903"/>
    <w:rsid w:val="003E39E3"/>
    <w:rsid w:val="003E44A9"/>
    <w:rsid w:val="003E6F32"/>
    <w:rsid w:val="003E7212"/>
    <w:rsid w:val="003F0214"/>
    <w:rsid w:val="003F1970"/>
    <w:rsid w:val="003F2644"/>
    <w:rsid w:val="003F3752"/>
    <w:rsid w:val="003F67F2"/>
    <w:rsid w:val="003F6EF7"/>
    <w:rsid w:val="00400B5A"/>
    <w:rsid w:val="00400C68"/>
    <w:rsid w:val="00400ED5"/>
    <w:rsid w:val="00401111"/>
    <w:rsid w:val="004014DC"/>
    <w:rsid w:val="00402005"/>
    <w:rsid w:val="0040298A"/>
    <w:rsid w:val="0040551D"/>
    <w:rsid w:val="00406835"/>
    <w:rsid w:val="00407AC9"/>
    <w:rsid w:val="00410BEB"/>
    <w:rsid w:val="00410E70"/>
    <w:rsid w:val="00411C83"/>
    <w:rsid w:val="00412810"/>
    <w:rsid w:val="0041329D"/>
    <w:rsid w:val="00413D14"/>
    <w:rsid w:val="00414A96"/>
    <w:rsid w:val="00414F56"/>
    <w:rsid w:val="00417888"/>
    <w:rsid w:val="00420626"/>
    <w:rsid w:val="004230AD"/>
    <w:rsid w:val="004236CD"/>
    <w:rsid w:val="004255C1"/>
    <w:rsid w:val="004255E1"/>
    <w:rsid w:val="00425917"/>
    <w:rsid w:val="00426815"/>
    <w:rsid w:val="00426E43"/>
    <w:rsid w:val="00427D6F"/>
    <w:rsid w:val="00427DCA"/>
    <w:rsid w:val="00427E0C"/>
    <w:rsid w:val="00430716"/>
    <w:rsid w:val="00431043"/>
    <w:rsid w:val="004315AB"/>
    <w:rsid w:val="00432485"/>
    <w:rsid w:val="004327F9"/>
    <w:rsid w:val="00434386"/>
    <w:rsid w:val="0043730E"/>
    <w:rsid w:val="004429EA"/>
    <w:rsid w:val="00442FD8"/>
    <w:rsid w:val="0044336B"/>
    <w:rsid w:val="004434B6"/>
    <w:rsid w:val="0044468A"/>
    <w:rsid w:val="00445A9B"/>
    <w:rsid w:val="00445B7B"/>
    <w:rsid w:val="004468BA"/>
    <w:rsid w:val="00446D56"/>
    <w:rsid w:val="00451101"/>
    <w:rsid w:val="00451D66"/>
    <w:rsid w:val="00452957"/>
    <w:rsid w:val="004529CB"/>
    <w:rsid w:val="00452F70"/>
    <w:rsid w:val="0045356D"/>
    <w:rsid w:val="00454BF4"/>
    <w:rsid w:val="00454C8C"/>
    <w:rsid w:val="00454CD3"/>
    <w:rsid w:val="004554CB"/>
    <w:rsid w:val="004555EE"/>
    <w:rsid w:val="00457A18"/>
    <w:rsid w:val="00461203"/>
    <w:rsid w:val="00462854"/>
    <w:rsid w:val="00463023"/>
    <w:rsid w:val="00464B87"/>
    <w:rsid w:val="00465266"/>
    <w:rsid w:val="00465CD0"/>
    <w:rsid w:val="00466201"/>
    <w:rsid w:val="004666C9"/>
    <w:rsid w:val="0046729F"/>
    <w:rsid w:val="004700C1"/>
    <w:rsid w:val="00470AF0"/>
    <w:rsid w:val="00471BC4"/>
    <w:rsid w:val="00472339"/>
    <w:rsid w:val="00473576"/>
    <w:rsid w:val="0047420E"/>
    <w:rsid w:val="0047548D"/>
    <w:rsid w:val="00476028"/>
    <w:rsid w:val="0047713F"/>
    <w:rsid w:val="0047754A"/>
    <w:rsid w:val="0047755B"/>
    <w:rsid w:val="00480937"/>
    <w:rsid w:val="0048214B"/>
    <w:rsid w:val="004825F6"/>
    <w:rsid w:val="0048533B"/>
    <w:rsid w:val="00486000"/>
    <w:rsid w:val="00486473"/>
    <w:rsid w:val="0049311E"/>
    <w:rsid w:val="004A077E"/>
    <w:rsid w:val="004A0F8E"/>
    <w:rsid w:val="004A1A69"/>
    <w:rsid w:val="004A3038"/>
    <w:rsid w:val="004A4F8F"/>
    <w:rsid w:val="004A5ED7"/>
    <w:rsid w:val="004A60A4"/>
    <w:rsid w:val="004A7434"/>
    <w:rsid w:val="004B0A03"/>
    <w:rsid w:val="004B2F8F"/>
    <w:rsid w:val="004B3669"/>
    <w:rsid w:val="004B373A"/>
    <w:rsid w:val="004B3D1D"/>
    <w:rsid w:val="004B4DC5"/>
    <w:rsid w:val="004B6FD6"/>
    <w:rsid w:val="004B7EA0"/>
    <w:rsid w:val="004C01BB"/>
    <w:rsid w:val="004C0C8F"/>
    <w:rsid w:val="004C156D"/>
    <w:rsid w:val="004C188C"/>
    <w:rsid w:val="004C1E64"/>
    <w:rsid w:val="004C270D"/>
    <w:rsid w:val="004C5717"/>
    <w:rsid w:val="004C5B86"/>
    <w:rsid w:val="004C6BC2"/>
    <w:rsid w:val="004C768F"/>
    <w:rsid w:val="004D0A8E"/>
    <w:rsid w:val="004D0BCE"/>
    <w:rsid w:val="004D0FE1"/>
    <w:rsid w:val="004D10C7"/>
    <w:rsid w:val="004D33E5"/>
    <w:rsid w:val="004D34FA"/>
    <w:rsid w:val="004D3D03"/>
    <w:rsid w:val="004E12AD"/>
    <w:rsid w:val="004E1BBC"/>
    <w:rsid w:val="004E24BC"/>
    <w:rsid w:val="004E2EBB"/>
    <w:rsid w:val="004E535F"/>
    <w:rsid w:val="004E7489"/>
    <w:rsid w:val="004E7675"/>
    <w:rsid w:val="004F0E90"/>
    <w:rsid w:val="004F1CEA"/>
    <w:rsid w:val="004F4EB5"/>
    <w:rsid w:val="00501BB5"/>
    <w:rsid w:val="00502435"/>
    <w:rsid w:val="00502878"/>
    <w:rsid w:val="005028F7"/>
    <w:rsid w:val="00502B48"/>
    <w:rsid w:val="0050500C"/>
    <w:rsid w:val="005111E0"/>
    <w:rsid w:val="0051324A"/>
    <w:rsid w:val="0051351B"/>
    <w:rsid w:val="005151E5"/>
    <w:rsid w:val="005164B7"/>
    <w:rsid w:val="00516C8F"/>
    <w:rsid w:val="00516F5C"/>
    <w:rsid w:val="00520A13"/>
    <w:rsid w:val="00520CE9"/>
    <w:rsid w:val="005217AB"/>
    <w:rsid w:val="00522165"/>
    <w:rsid w:val="005230F4"/>
    <w:rsid w:val="00523D7F"/>
    <w:rsid w:val="00523F03"/>
    <w:rsid w:val="00525374"/>
    <w:rsid w:val="00531EE5"/>
    <w:rsid w:val="005324D6"/>
    <w:rsid w:val="00532CB2"/>
    <w:rsid w:val="00533FD1"/>
    <w:rsid w:val="00535FC9"/>
    <w:rsid w:val="00537439"/>
    <w:rsid w:val="00541886"/>
    <w:rsid w:val="005418F0"/>
    <w:rsid w:val="00542325"/>
    <w:rsid w:val="00542A86"/>
    <w:rsid w:val="00546AEA"/>
    <w:rsid w:val="0055187E"/>
    <w:rsid w:val="00551C73"/>
    <w:rsid w:val="00551D39"/>
    <w:rsid w:val="00551D7B"/>
    <w:rsid w:val="00552221"/>
    <w:rsid w:val="0055268B"/>
    <w:rsid w:val="0055284A"/>
    <w:rsid w:val="00552A4B"/>
    <w:rsid w:val="005551CE"/>
    <w:rsid w:val="00555276"/>
    <w:rsid w:val="005571D0"/>
    <w:rsid w:val="00557FD3"/>
    <w:rsid w:val="005601FB"/>
    <w:rsid w:val="00561497"/>
    <w:rsid w:val="0056483B"/>
    <w:rsid w:val="0056585F"/>
    <w:rsid w:val="00567F83"/>
    <w:rsid w:val="005705C8"/>
    <w:rsid w:val="0057114F"/>
    <w:rsid w:val="00571F89"/>
    <w:rsid w:val="005744BD"/>
    <w:rsid w:val="00576104"/>
    <w:rsid w:val="0057684F"/>
    <w:rsid w:val="00577025"/>
    <w:rsid w:val="00577EEB"/>
    <w:rsid w:val="00580107"/>
    <w:rsid w:val="0058117A"/>
    <w:rsid w:val="00583F07"/>
    <w:rsid w:val="00584A56"/>
    <w:rsid w:val="00585779"/>
    <w:rsid w:val="005857AE"/>
    <w:rsid w:val="005866FC"/>
    <w:rsid w:val="005874F9"/>
    <w:rsid w:val="00587EB7"/>
    <w:rsid w:val="0059024C"/>
    <w:rsid w:val="00591768"/>
    <w:rsid w:val="005918FB"/>
    <w:rsid w:val="00592286"/>
    <w:rsid w:val="00593FD2"/>
    <w:rsid w:val="00594299"/>
    <w:rsid w:val="0059568F"/>
    <w:rsid w:val="0059783F"/>
    <w:rsid w:val="005A089B"/>
    <w:rsid w:val="005A451C"/>
    <w:rsid w:val="005A4CD4"/>
    <w:rsid w:val="005A5A29"/>
    <w:rsid w:val="005A6860"/>
    <w:rsid w:val="005A7631"/>
    <w:rsid w:val="005B053B"/>
    <w:rsid w:val="005B09A0"/>
    <w:rsid w:val="005B2E3D"/>
    <w:rsid w:val="005B393C"/>
    <w:rsid w:val="005B42E0"/>
    <w:rsid w:val="005B5018"/>
    <w:rsid w:val="005B67CC"/>
    <w:rsid w:val="005B6A3E"/>
    <w:rsid w:val="005B7A63"/>
    <w:rsid w:val="005C0427"/>
    <w:rsid w:val="005C06FC"/>
    <w:rsid w:val="005C40B4"/>
    <w:rsid w:val="005C532D"/>
    <w:rsid w:val="005C657B"/>
    <w:rsid w:val="005C6B04"/>
    <w:rsid w:val="005C7477"/>
    <w:rsid w:val="005C79C9"/>
    <w:rsid w:val="005D22C4"/>
    <w:rsid w:val="005D331C"/>
    <w:rsid w:val="005D4ADD"/>
    <w:rsid w:val="005D519D"/>
    <w:rsid w:val="005D5661"/>
    <w:rsid w:val="005D5BFE"/>
    <w:rsid w:val="005D605A"/>
    <w:rsid w:val="005D678A"/>
    <w:rsid w:val="005D6C8F"/>
    <w:rsid w:val="005D6E10"/>
    <w:rsid w:val="005D7C7A"/>
    <w:rsid w:val="005E0121"/>
    <w:rsid w:val="005E0645"/>
    <w:rsid w:val="005E225B"/>
    <w:rsid w:val="005E4B84"/>
    <w:rsid w:val="005E4CA7"/>
    <w:rsid w:val="005E4DCC"/>
    <w:rsid w:val="005E5601"/>
    <w:rsid w:val="005E72DA"/>
    <w:rsid w:val="005F16A5"/>
    <w:rsid w:val="005F3B5A"/>
    <w:rsid w:val="005F675D"/>
    <w:rsid w:val="006018AC"/>
    <w:rsid w:val="00601D72"/>
    <w:rsid w:val="00602F9B"/>
    <w:rsid w:val="00606240"/>
    <w:rsid w:val="006074DD"/>
    <w:rsid w:val="00611810"/>
    <w:rsid w:val="00611FFC"/>
    <w:rsid w:val="00612BDF"/>
    <w:rsid w:val="006132A2"/>
    <w:rsid w:val="00613484"/>
    <w:rsid w:val="006137E7"/>
    <w:rsid w:val="00614B8C"/>
    <w:rsid w:val="00615BF7"/>
    <w:rsid w:val="00616207"/>
    <w:rsid w:val="00622259"/>
    <w:rsid w:val="0062440D"/>
    <w:rsid w:val="006304E1"/>
    <w:rsid w:val="00630FF2"/>
    <w:rsid w:val="00631E82"/>
    <w:rsid w:val="00632D1F"/>
    <w:rsid w:val="00632E90"/>
    <w:rsid w:val="006337F8"/>
    <w:rsid w:val="00633AB6"/>
    <w:rsid w:val="00634459"/>
    <w:rsid w:val="00634CB3"/>
    <w:rsid w:val="00635627"/>
    <w:rsid w:val="00635A58"/>
    <w:rsid w:val="0063628A"/>
    <w:rsid w:val="006367A6"/>
    <w:rsid w:val="00636EF1"/>
    <w:rsid w:val="00637FD6"/>
    <w:rsid w:val="00640CC8"/>
    <w:rsid w:val="00641D79"/>
    <w:rsid w:val="00642C80"/>
    <w:rsid w:val="00644449"/>
    <w:rsid w:val="00644FB4"/>
    <w:rsid w:val="00645A6D"/>
    <w:rsid w:val="00645CA3"/>
    <w:rsid w:val="00646931"/>
    <w:rsid w:val="00647222"/>
    <w:rsid w:val="00647F5E"/>
    <w:rsid w:val="006518DE"/>
    <w:rsid w:val="00652969"/>
    <w:rsid w:val="00652B42"/>
    <w:rsid w:val="006547BB"/>
    <w:rsid w:val="00654913"/>
    <w:rsid w:val="00655A88"/>
    <w:rsid w:val="006567E5"/>
    <w:rsid w:val="006575C5"/>
    <w:rsid w:val="00660EA8"/>
    <w:rsid w:val="00661E92"/>
    <w:rsid w:val="006649F2"/>
    <w:rsid w:val="00664B1C"/>
    <w:rsid w:val="00665C98"/>
    <w:rsid w:val="00665F64"/>
    <w:rsid w:val="0067084E"/>
    <w:rsid w:val="00670CF2"/>
    <w:rsid w:val="006741F5"/>
    <w:rsid w:val="00675809"/>
    <w:rsid w:val="00675E00"/>
    <w:rsid w:val="0067697A"/>
    <w:rsid w:val="00677A1D"/>
    <w:rsid w:val="006812B2"/>
    <w:rsid w:val="006826DA"/>
    <w:rsid w:val="00682FA8"/>
    <w:rsid w:val="006860C5"/>
    <w:rsid w:val="006860D7"/>
    <w:rsid w:val="00686D93"/>
    <w:rsid w:val="006872E2"/>
    <w:rsid w:val="0069117C"/>
    <w:rsid w:val="006914CD"/>
    <w:rsid w:val="00692181"/>
    <w:rsid w:val="00692553"/>
    <w:rsid w:val="006943DF"/>
    <w:rsid w:val="00694C29"/>
    <w:rsid w:val="0069516E"/>
    <w:rsid w:val="0069606E"/>
    <w:rsid w:val="00696A7D"/>
    <w:rsid w:val="006A11CD"/>
    <w:rsid w:val="006A6318"/>
    <w:rsid w:val="006A6A8D"/>
    <w:rsid w:val="006A7AEC"/>
    <w:rsid w:val="006A7C8B"/>
    <w:rsid w:val="006A7CA6"/>
    <w:rsid w:val="006B12C9"/>
    <w:rsid w:val="006B1E72"/>
    <w:rsid w:val="006B2338"/>
    <w:rsid w:val="006B239F"/>
    <w:rsid w:val="006B6C80"/>
    <w:rsid w:val="006C098B"/>
    <w:rsid w:val="006C2B98"/>
    <w:rsid w:val="006C3780"/>
    <w:rsid w:val="006C383C"/>
    <w:rsid w:val="006C3852"/>
    <w:rsid w:val="006C3926"/>
    <w:rsid w:val="006C3FF1"/>
    <w:rsid w:val="006C4177"/>
    <w:rsid w:val="006C41A1"/>
    <w:rsid w:val="006C41A3"/>
    <w:rsid w:val="006C4B29"/>
    <w:rsid w:val="006C614B"/>
    <w:rsid w:val="006D180F"/>
    <w:rsid w:val="006D45EC"/>
    <w:rsid w:val="006D524A"/>
    <w:rsid w:val="006D5296"/>
    <w:rsid w:val="006D52DF"/>
    <w:rsid w:val="006D52FD"/>
    <w:rsid w:val="006D6E5A"/>
    <w:rsid w:val="006D78A2"/>
    <w:rsid w:val="006E0C78"/>
    <w:rsid w:val="006E10CC"/>
    <w:rsid w:val="006E13AE"/>
    <w:rsid w:val="006E1923"/>
    <w:rsid w:val="006E248E"/>
    <w:rsid w:val="006E28DA"/>
    <w:rsid w:val="006E48BC"/>
    <w:rsid w:val="006E49A5"/>
    <w:rsid w:val="006E4A9B"/>
    <w:rsid w:val="006E5E48"/>
    <w:rsid w:val="006E602B"/>
    <w:rsid w:val="006E6D14"/>
    <w:rsid w:val="006E7783"/>
    <w:rsid w:val="006E79A1"/>
    <w:rsid w:val="006F312E"/>
    <w:rsid w:val="006F4F6D"/>
    <w:rsid w:val="006F51DC"/>
    <w:rsid w:val="006F587F"/>
    <w:rsid w:val="006F58EE"/>
    <w:rsid w:val="006F5D5E"/>
    <w:rsid w:val="006F71D9"/>
    <w:rsid w:val="00700A7B"/>
    <w:rsid w:val="00700D48"/>
    <w:rsid w:val="0070172C"/>
    <w:rsid w:val="00701DE3"/>
    <w:rsid w:val="00703EEB"/>
    <w:rsid w:val="0070528E"/>
    <w:rsid w:val="0070557B"/>
    <w:rsid w:val="007055D0"/>
    <w:rsid w:val="007069CF"/>
    <w:rsid w:val="00706E69"/>
    <w:rsid w:val="00707037"/>
    <w:rsid w:val="007074EA"/>
    <w:rsid w:val="007079AA"/>
    <w:rsid w:val="0071040D"/>
    <w:rsid w:val="00710FD3"/>
    <w:rsid w:val="0071117A"/>
    <w:rsid w:val="007114FE"/>
    <w:rsid w:val="00711653"/>
    <w:rsid w:val="0071268B"/>
    <w:rsid w:val="00712A34"/>
    <w:rsid w:val="00712A58"/>
    <w:rsid w:val="0071362A"/>
    <w:rsid w:val="007137BB"/>
    <w:rsid w:val="0071631D"/>
    <w:rsid w:val="00716D05"/>
    <w:rsid w:val="00716E9D"/>
    <w:rsid w:val="00720049"/>
    <w:rsid w:val="007229D9"/>
    <w:rsid w:val="007246E8"/>
    <w:rsid w:val="00725F6E"/>
    <w:rsid w:val="007300FB"/>
    <w:rsid w:val="00730434"/>
    <w:rsid w:val="00731002"/>
    <w:rsid w:val="0073296F"/>
    <w:rsid w:val="00732F97"/>
    <w:rsid w:val="00734B50"/>
    <w:rsid w:val="007401E9"/>
    <w:rsid w:val="00741CFA"/>
    <w:rsid w:val="00744C6C"/>
    <w:rsid w:val="00744DC0"/>
    <w:rsid w:val="00745A52"/>
    <w:rsid w:val="00754874"/>
    <w:rsid w:val="00754B37"/>
    <w:rsid w:val="00754E7C"/>
    <w:rsid w:val="007552E2"/>
    <w:rsid w:val="00755C76"/>
    <w:rsid w:val="00755E06"/>
    <w:rsid w:val="00755E69"/>
    <w:rsid w:val="0075694B"/>
    <w:rsid w:val="0076182C"/>
    <w:rsid w:val="00763142"/>
    <w:rsid w:val="00764CA2"/>
    <w:rsid w:val="0076568F"/>
    <w:rsid w:val="00766080"/>
    <w:rsid w:val="0076725A"/>
    <w:rsid w:val="00767D87"/>
    <w:rsid w:val="00771DFB"/>
    <w:rsid w:val="00774A50"/>
    <w:rsid w:val="00775590"/>
    <w:rsid w:val="007760DA"/>
    <w:rsid w:val="00776AD7"/>
    <w:rsid w:val="00776E4B"/>
    <w:rsid w:val="007774CE"/>
    <w:rsid w:val="00777D29"/>
    <w:rsid w:val="00780076"/>
    <w:rsid w:val="007806D1"/>
    <w:rsid w:val="00780DBB"/>
    <w:rsid w:val="00780FA6"/>
    <w:rsid w:val="00781338"/>
    <w:rsid w:val="00781AC4"/>
    <w:rsid w:val="00782365"/>
    <w:rsid w:val="00783786"/>
    <w:rsid w:val="0078405C"/>
    <w:rsid w:val="00784542"/>
    <w:rsid w:val="00784584"/>
    <w:rsid w:val="0078562E"/>
    <w:rsid w:val="00785FFB"/>
    <w:rsid w:val="007907A4"/>
    <w:rsid w:val="00790822"/>
    <w:rsid w:val="00791853"/>
    <w:rsid w:val="00791AD8"/>
    <w:rsid w:val="00791C24"/>
    <w:rsid w:val="00792DE6"/>
    <w:rsid w:val="00793078"/>
    <w:rsid w:val="007936F0"/>
    <w:rsid w:val="0079480C"/>
    <w:rsid w:val="00794B1D"/>
    <w:rsid w:val="00796EB2"/>
    <w:rsid w:val="00797396"/>
    <w:rsid w:val="007A2881"/>
    <w:rsid w:val="007A3DF2"/>
    <w:rsid w:val="007A4946"/>
    <w:rsid w:val="007A4AB3"/>
    <w:rsid w:val="007A5D0F"/>
    <w:rsid w:val="007A7752"/>
    <w:rsid w:val="007B164B"/>
    <w:rsid w:val="007B2A23"/>
    <w:rsid w:val="007B344C"/>
    <w:rsid w:val="007B3DB1"/>
    <w:rsid w:val="007B4606"/>
    <w:rsid w:val="007B47B5"/>
    <w:rsid w:val="007B48A4"/>
    <w:rsid w:val="007B5055"/>
    <w:rsid w:val="007B5A34"/>
    <w:rsid w:val="007B5F97"/>
    <w:rsid w:val="007B6047"/>
    <w:rsid w:val="007B668F"/>
    <w:rsid w:val="007B7CF9"/>
    <w:rsid w:val="007C001C"/>
    <w:rsid w:val="007C10E5"/>
    <w:rsid w:val="007C1D9A"/>
    <w:rsid w:val="007C2130"/>
    <w:rsid w:val="007C2975"/>
    <w:rsid w:val="007C3782"/>
    <w:rsid w:val="007C5371"/>
    <w:rsid w:val="007D133B"/>
    <w:rsid w:val="007D152F"/>
    <w:rsid w:val="007D17F6"/>
    <w:rsid w:val="007D185E"/>
    <w:rsid w:val="007D2CB1"/>
    <w:rsid w:val="007D2E05"/>
    <w:rsid w:val="007D318B"/>
    <w:rsid w:val="007D3A7D"/>
    <w:rsid w:val="007D4D5C"/>
    <w:rsid w:val="007D4E7E"/>
    <w:rsid w:val="007D556F"/>
    <w:rsid w:val="007D56AB"/>
    <w:rsid w:val="007D586C"/>
    <w:rsid w:val="007D6343"/>
    <w:rsid w:val="007D67EB"/>
    <w:rsid w:val="007D7A5D"/>
    <w:rsid w:val="007E0331"/>
    <w:rsid w:val="007E0AAE"/>
    <w:rsid w:val="007E0B33"/>
    <w:rsid w:val="007E0FE4"/>
    <w:rsid w:val="007E175D"/>
    <w:rsid w:val="007E1957"/>
    <w:rsid w:val="007E4A25"/>
    <w:rsid w:val="007E4CA3"/>
    <w:rsid w:val="007E5BD0"/>
    <w:rsid w:val="007E6167"/>
    <w:rsid w:val="007E7113"/>
    <w:rsid w:val="007E73B8"/>
    <w:rsid w:val="007F09F3"/>
    <w:rsid w:val="007F104B"/>
    <w:rsid w:val="007F2F10"/>
    <w:rsid w:val="007F394C"/>
    <w:rsid w:val="007F4BC3"/>
    <w:rsid w:val="007F657C"/>
    <w:rsid w:val="007F6850"/>
    <w:rsid w:val="007F6EE3"/>
    <w:rsid w:val="007F74C4"/>
    <w:rsid w:val="00800160"/>
    <w:rsid w:val="00802257"/>
    <w:rsid w:val="00804C1B"/>
    <w:rsid w:val="00804FDB"/>
    <w:rsid w:val="00807036"/>
    <w:rsid w:val="00810086"/>
    <w:rsid w:val="00810EE1"/>
    <w:rsid w:val="0081117D"/>
    <w:rsid w:val="0081153B"/>
    <w:rsid w:val="008131FB"/>
    <w:rsid w:val="0081516F"/>
    <w:rsid w:val="0081549A"/>
    <w:rsid w:val="00815847"/>
    <w:rsid w:val="008159EC"/>
    <w:rsid w:val="00815F21"/>
    <w:rsid w:val="00820088"/>
    <w:rsid w:val="00820B5A"/>
    <w:rsid w:val="00821658"/>
    <w:rsid w:val="00824620"/>
    <w:rsid w:val="00824AC5"/>
    <w:rsid w:val="00824BAE"/>
    <w:rsid w:val="00825175"/>
    <w:rsid w:val="00825B7F"/>
    <w:rsid w:val="0082636C"/>
    <w:rsid w:val="008277FB"/>
    <w:rsid w:val="00827914"/>
    <w:rsid w:val="0083283D"/>
    <w:rsid w:val="0083339F"/>
    <w:rsid w:val="008339F9"/>
    <w:rsid w:val="00834711"/>
    <w:rsid w:val="008348A2"/>
    <w:rsid w:val="00834EDE"/>
    <w:rsid w:val="008358FF"/>
    <w:rsid w:val="008367FC"/>
    <w:rsid w:val="0084085D"/>
    <w:rsid w:val="00844936"/>
    <w:rsid w:val="00846B12"/>
    <w:rsid w:val="00847649"/>
    <w:rsid w:val="008478EB"/>
    <w:rsid w:val="00847F33"/>
    <w:rsid w:val="008501FE"/>
    <w:rsid w:val="0085169E"/>
    <w:rsid w:val="00851C42"/>
    <w:rsid w:val="00851C94"/>
    <w:rsid w:val="008520A5"/>
    <w:rsid w:val="00852783"/>
    <w:rsid w:val="00852BD7"/>
    <w:rsid w:val="0085488C"/>
    <w:rsid w:val="00854D70"/>
    <w:rsid w:val="00855D91"/>
    <w:rsid w:val="008565F4"/>
    <w:rsid w:val="00856740"/>
    <w:rsid w:val="00860109"/>
    <w:rsid w:val="008611FB"/>
    <w:rsid w:val="008618CA"/>
    <w:rsid w:val="00863CD4"/>
    <w:rsid w:val="0086422F"/>
    <w:rsid w:val="008666A0"/>
    <w:rsid w:val="00866797"/>
    <w:rsid w:val="0086701B"/>
    <w:rsid w:val="008670EC"/>
    <w:rsid w:val="00867598"/>
    <w:rsid w:val="00867BE9"/>
    <w:rsid w:val="0087283E"/>
    <w:rsid w:val="00873951"/>
    <w:rsid w:val="00874F51"/>
    <w:rsid w:val="00875B1B"/>
    <w:rsid w:val="0087624F"/>
    <w:rsid w:val="008764F8"/>
    <w:rsid w:val="00876BEB"/>
    <w:rsid w:val="0087742C"/>
    <w:rsid w:val="00877C2B"/>
    <w:rsid w:val="00877DA7"/>
    <w:rsid w:val="00880203"/>
    <w:rsid w:val="0088227D"/>
    <w:rsid w:val="00883BB6"/>
    <w:rsid w:val="008845D3"/>
    <w:rsid w:val="0088490F"/>
    <w:rsid w:val="00885170"/>
    <w:rsid w:val="00885A20"/>
    <w:rsid w:val="00887424"/>
    <w:rsid w:val="00887718"/>
    <w:rsid w:val="008877D2"/>
    <w:rsid w:val="00887BD9"/>
    <w:rsid w:val="0089014A"/>
    <w:rsid w:val="00892044"/>
    <w:rsid w:val="00892C1F"/>
    <w:rsid w:val="00892E53"/>
    <w:rsid w:val="008931E0"/>
    <w:rsid w:val="008947F3"/>
    <w:rsid w:val="0089485C"/>
    <w:rsid w:val="00897F75"/>
    <w:rsid w:val="008A0C6D"/>
    <w:rsid w:val="008A18C6"/>
    <w:rsid w:val="008A2959"/>
    <w:rsid w:val="008A2C7F"/>
    <w:rsid w:val="008A31B6"/>
    <w:rsid w:val="008A374F"/>
    <w:rsid w:val="008A4809"/>
    <w:rsid w:val="008A4BB9"/>
    <w:rsid w:val="008A4DD3"/>
    <w:rsid w:val="008A4FF2"/>
    <w:rsid w:val="008A500A"/>
    <w:rsid w:val="008A53DD"/>
    <w:rsid w:val="008A5952"/>
    <w:rsid w:val="008A6757"/>
    <w:rsid w:val="008A6DA2"/>
    <w:rsid w:val="008B03BF"/>
    <w:rsid w:val="008B113C"/>
    <w:rsid w:val="008B241E"/>
    <w:rsid w:val="008B45BC"/>
    <w:rsid w:val="008B605B"/>
    <w:rsid w:val="008B6DE8"/>
    <w:rsid w:val="008B7331"/>
    <w:rsid w:val="008B7E4D"/>
    <w:rsid w:val="008C0177"/>
    <w:rsid w:val="008C0370"/>
    <w:rsid w:val="008C28A6"/>
    <w:rsid w:val="008C2C22"/>
    <w:rsid w:val="008C47A5"/>
    <w:rsid w:val="008C57EF"/>
    <w:rsid w:val="008C5849"/>
    <w:rsid w:val="008C5F0A"/>
    <w:rsid w:val="008C611D"/>
    <w:rsid w:val="008C76FC"/>
    <w:rsid w:val="008D0098"/>
    <w:rsid w:val="008D019F"/>
    <w:rsid w:val="008D08B2"/>
    <w:rsid w:val="008D0BAB"/>
    <w:rsid w:val="008D16B4"/>
    <w:rsid w:val="008D237C"/>
    <w:rsid w:val="008D281A"/>
    <w:rsid w:val="008D41FD"/>
    <w:rsid w:val="008D50D7"/>
    <w:rsid w:val="008D5A08"/>
    <w:rsid w:val="008D5EF1"/>
    <w:rsid w:val="008D68E3"/>
    <w:rsid w:val="008D6FB0"/>
    <w:rsid w:val="008D7565"/>
    <w:rsid w:val="008E0D95"/>
    <w:rsid w:val="008E10C1"/>
    <w:rsid w:val="008E1612"/>
    <w:rsid w:val="008E18A4"/>
    <w:rsid w:val="008E2623"/>
    <w:rsid w:val="008E2B36"/>
    <w:rsid w:val="008E2BBF"/>
    <w:rsid w:val="008E4CF8"/>
    <w:rsid w:val="008E4DBD"/>
    <w:rsid w:val="008E6909"/>
    <w:rsid w:val="008E6E98"/>
    <w:rsid w:val="008E74F2"/>
    <w:rsid w:val="008F0120"/>
    <w:rsid w:val="008F09A2"/>
    <w:rsid w:val="008F0BB1"/>
    <w:rsid w:val="008F0C41"/>
    <w:rsid w:val="008F1C5F"/>
    <w:rsid w:val="008F4A72"/>
    <w:rsid w:val="008F4B5B"/>
    <w:rsid w:val="008F54AC"/>
    <w:rsid w:val="008F587D"/>
    <w:rsid w:val="008F61BF"/>
    <w:rsid w:val="008F6342"/>
    <w:rsid w:val="009008AD"/>
    <w:rsid w:val="00902702"/>
    <w:rsid w:val="0090449F"/>
    <w:rsid w:val="00906449"/>
    <w:rsid w:val="009066C7"/>
    <w:rsid w:val="00907276"/>
    <w:rsid w:val="009102DC"/>
    <w:rsid w:val="00910311"/>
    <w:rsid w:val="009107F3"/>
    <w:rsid w:val="009129C9"/>
    <w:rsid w:val="0091356A"/>
    <w:rsid w:val="00915000"/>
    <w:rsid w:val="009155B9"/>
    <w:rsid w:val="00916833"/>
    <w:rsid w:val="00921200"/>
    <w:rsid w:val="0092134D"/>
    <w:rsid w:val="00922267"/>
    <w:rsid w:val="0092310D"/>
    <w:rsid w:val="009243F1"/>
    <w:rsid w:val="0092547F"/>
    <w:rsid w:val="00925CF0"/>
    <w:rsid w:val="00930F8B"/>
    <w:rsid w:val="00930FDB"/>
    <w:rsid w:val="00931761"/>
    <w:rsid w:val="009342E5"/>
    <w:rsid w:val="0093471C"/>
    <w:rsid w:val="009356D8"/>
    <w:rsid w:val="00935B8D"/>
    <w:rsid w:val="0093613B"/>
    <w:rsid w:val="009365DD"/>
    <w:rsid w:val="009372F7"/>
    <w:rsid w:val="00937CC5"/>
    <w:rsid w:val="00940BEF"/>
    <w:rsid w:val="009411DD"/>
    <w:rsid w:val="00941510"/>
    <w:rsid w:val="00941C0A"/>
    <w:rsid w:val="00943CA0"/>
    <w:rsid w:val="0094517E"/>
    <w:rsid w:val="00945905"/>
    <w:rsid w:val="00947145"/>
    <w:rsid w:val="0094777A"/>
    <w:rsid w:val="009502AD"/>
    <w:rsid w:val="00950AA5"/>
    <w:rsid w:val="00951A13"/>
    <w:rsid w:val="00952908"/>
    <w:rsid w:val="00952926"/>
    <w:rsid w:val="00953E9D"/>
    <w:rsid w:val="00954CDF"/>
    <w:rsid w:val="00955095"/>
    <w:rsid w:val="009564BC"/>
    <w:rsid w:val="00960481"/>
    <w:rsid w:val="00961D77"/>
    <w:rsid w:val="0096255D"/>
    <w:rsid w:val="00962CE2"/>
    <w:rsid w:val="0096355B"/>
    <w:rsid w:val="00963B6A"/>
    <w:rsid w:val="00964F51"/>
    <w:rsid w:val="0096782C"/>
    <w:rsid w:val="009679AA"/>
    <w:rsid w:val="0097038D"/>
    <w:rsid w:val="00970BBD"/>
    <w:rsid w:val="009735B0"/>
    <w:rsid w:val="009747AE"/>
    <w:rsid w:val="00976B3D"/>
    <w:rsid w:val="00977992"/>
    <w:rsid w:val="00977A9F"/>
    <w:rsid w:val="00980389"/>
    <w:rsid w:val="009807BD"/>
    <w:rsid w:val="009809CC"/>
    <w:rsid w:val="00980B0D"/>
    <w:rsid w:val="009819AF"/>
    <w:rsid w:val="00982276"/>
    <w:rsid w:val="009822B0"/>
    <w:rsid w:val="009831E1"/>
    <w:rsid w:val="009832FA"/>
    <w:rsid w:val="009907FC"/>
    <w:rsid w:val="00991F1F"/>
    <w:rsid w:val="009922C2"/>
    <w:rsid w:val="00992551"/>
    <w:rsid w:val="00994940"/>
    <w:rsid w:val="0099522B"/>
    <w:rsid w:val="00996B2B"/>
    <w:rsid w:val="009972F7"/>
    <w:rsid w:val="009A01C6"/>
    <w:rsid w:val="009A0FFA"/>
    <w:rsid w:val="009A13FE"/>
    <w:rsid w:val="009A271B"/>
    <w:rsid w:val="009A41A7"/>
    <w:rsid w:val="009A45C7"/>
    <w:rsid w:val="009A5AB8"/>
    <w:rsid w:val="009B28A8"/>
    <w:rsid w:val="009B36D3"/>
    <w:rsid w:val="009B3711"/>
    <w:rsid w:val="009B3D19"/>
    <w:rsid w:val="009B4914"/>
    <w:rsid w:val="009C18DA"/>
    <w:rsid w:val="009C2503"/>
    <w:rsid w:val="009C2721"/>
    <w:rsid w:val="009C27F4"/>
    <w:rsid w:val="009C2C36"/>
    <w:rsid w:val="009C338F"/>
    <w:rsid w:val="009C3499"/>
    <w:rsid w:val="009C42F6"/>
    <w:rsid w:val="009C4586"/>
    <w:rsid w:val="009C4EBE"/>
    <w:rsid w:val="009C5435"/>
    <w:rsid w:val="009C558E"/>
    <w:rsid w:val="009C64C3"/>
    <w:rsid w:val="009C6C0A"/>
    <w:rsid w:val="009D066F"/>
    <w:rsid w:val="009D0893"/>
    <w:rsid w:val="009D0CB0"/>
    <w:rsid w:val="009D12DA"/>
    <w:rsid w:val="009D47F9"/>
    <w:rsid w:val="009D6C21"/>
    <w:rsid w:val="009D7636"/>
    <w:rsid w:val="009E09BD"/>
    <w:rsid w:val="009E345A"/>
    <w:rsid w:val="009E460B"/>
    <w:rsid w:val="009F1175"/>
    <w:rsid w:val="009F14DA"/>
    <w:rsid w:val="009F1E6C"/>
    <w:rsid w:val="009F2F43"/>
    <w:rsid w:val="009F3916"/>
    <w:rsid w:val="009F4FA4"/>
    <w:rsid w:val="009F6CEE"/>
    <w:rsid w:val="009F6D32"/>
    <w:rsid w:val="00A00F27"/>
    <w:rsid w:val="00A042A7"/>
    <w:rsid w:val="00A04620"/>
    <w:rsid w:val="00A07656"/>
    <w:rsid w:val="00A12EA4"/>
    <w:rsid w:val="00A12EC3"/>
    <w:rsid w:val="00A13071"/>
    <w:rsid w:val="00A1569A"/>
    <w:rsid w:val="00A168B0"/>
    <w:rsid w:val="00A169DA"/>
    <w:rsid w:val="00A16DDB"/>
    <w:rsid w:val="00A173A1"/>
    <w:rsid w:val="00A17AF0"/>
    <w:rsid w:val="00A217CD"/>
    <w:rsid w:val="00A219EF"/>
    <w:rsid w:val="00A22B6D"/>
    <w:rsid w:val="00A2300C"/>
    <w:rsid w:val="00A234F1"/>
    <w:rsid w:val="00A264B8"/>
    <w:rsid w:val="00A268B6"/>
    <w:rsid w:val="00A26E04"/>
    <w:rsid w:val="00A27515"/>
    <w:rsid w:val="00A2796D"/>
    <w:rsid w:val="00A3022C"/>
    <w:rsid w:val="00A30A63"/>
    <w:rsid w:val="00A3129E"/>
    <w:rsid w:val="00A317D7"/>
    <w:rsid w:val="00A335D3"/>
    <w:rsid w:val="00A336B0"/>
    <w:rsid w:val="00A37944"/>
    <w:rsid w:val="00A37CBB"/>
    <w:rsid w:val="00A40189"/>
    <w:rsid w:val="00A40AEB"/>
    <w:rsid w:val="00A411C5"/>
    <w:rsid w:val="00A425A0"/>
    <w:rsid w:val="00A441E0"/>
    <w:rsid w:val="00A457F1"/>
    <w:rsid w:val="00A45B6D"/>
    <w:rsid w:val="00A46E09"/>
    <w:rsid w:val="00A50BBB"/>
    <w:rsid w:val="00A51F2C"/>
    <w:rsid w:val="00A51FFD"/>
    <w:rsid w:val="00A520F7"/>
    <w:rsid w:val="00A536A6"/>
    <w:rsid w:val="00A54951"/>
    <w:rsid w:val="00A54B6F"/>
    <w:rsid w:val="00A57C53"/>
    <w:rsid w:val="00A60F35"/>
    <w:rsid w:val="00A6370B"/>
    <w:rsid w:val="00A645EB"/>
    <w:rsid w:val="00A64668"/>
    <w:rsid w:val="00A6537F"/>
    <w:rsid w:val="00A653EB"/>
    <w:rsid w:val="00A654AD"/>
    <w:rsid w:val="00A679C6"/>
    <w:rsid w:val="00A7052B"/>
    <w:rsid w:val="00A70B13"/>
    <w:rsid w:val="00A72789"/>
    <w:rsid w:val="00A7306A"/>
    <w:rsid w:val="00A74441"/>
    <w:rsid w:val="00A751DA"/>
    <w:rsid w:val="00A7720C"/>
    <w:rsid w:val="00A7740D"/>
    <w:rsid w:val="00A77DAA"/>
    <w:rsid w:val="00A80562"/>
    <w:rsid w:val="00A80AEF"/>
    <w:rsid w:val="00A8254A"/>
    <w:rsid w:val="00A82B25"/>
    <w:rsid w:val="00A82B6E"/>
    <w:rsid w:val="00A87B4D"/>
    <w:rsid w:val="00A87D0C"/>
    <w:rsid w:val="00A919B3"/>
    <w:rsid w:val="00A91D07"/>
    <w:rsid w:val="00A92254"/>
    <w:rsid w:val="00A928B6"/>
    <w:rsid w:val="00A92C65"/>
    <w:rsid w:val="00A93044"/>
    <w:rsid w:val="00A93B33"/>
    <w:rsid w:val="00A93DAB"/>
    <w:rsid w:val="00A93F42"/>
    <w:rsid w:val="00A94799"/>
    <w:rsid w:val="00A94E56"/>
    <w:rsid w:val="00A95F94"/>
    <w:rsid w:val="00A965D7"/>
    <w:rsid w:val="00A965E6"/>
    <w:rsid w:val="00AA0200"/>
    <w:rsid w:val="00AA0D91"/>
    <w:rsid w:val="00AA0E0B"/>
    <w:rsid w:val="00AA20B0"/>
    <w:rsid w:val="00AA21A1"/>
    <w:rsid w:val="00AA240C"/>
    <w:rsid w:val="00AA2EFE"/>
    <w:rsid w:val="00AA311C"/>
    <w:rsid w:val="00AA3F02"/>
    <w:rsid w:val="00AA552C"/>
    <w:rsid w:val="00AA795C"/>
    <w:rsid w:val="00AB014E"/>
    <w:rsid w:val="00AB11DC"/>
    <w:rsid w:val="00AB243D"/>
    <w:rsid w:val="00AB33C8"/>
    <w:rsid w:val="00AB34DF"/>
    <w:rsid w:val="00AB405B"/>
    <w:rsid w:val="00AB4415"/>
    <w:rsid w:val="00AB59BC"/>
    <w:rsid w:val="00AB6D15"/>
    <w:rsid w:val="00AB6D55"/>
    <w:rsid w:val="00AB6DBB"/>
    <w:rsid w:val="00AC0688"/>
    <w:rsid w:val="00AC1001"/>
    <w:rsid w:val="00AC1024"/>
    <w:rsid w:val="00AC260F"/>
    <w:rsid w:val="00AC38A6"/>
    <w:rsid w:val="00AC4C1C"/>
    <w:rsid w:val="00AC5B2D"/>
    <w:rsid w:val="00AC61DF"/>
    <w:rsid w:val="00AC6705"/>
    <w:rsid w:val="00AC7693"/>
    <w:rsid w:val="00AD023F"/>
    <w:rsid w:val="00AD0D03"/>
    <w:rsid w:val="00AD10FD"/>
    <w:rsid w:val="00AD149A"/>
    <w:rsid w:val="00AD1F36"/>
    <w:rsid w:val="00AD31D1"/>
    <w:rsid w:val="00AD33E6"/>
    <w:rsid w:val="00AD3617"/>
    <w:rsid w:val="00AD3A3E"/>
    <w:rsid w:val="00AD4067"/>
    <w:rsid w:val="00AD4670"/>
    <w:rsid w:val="00AD533F"/>
    <w:rsid w:val="00AD68EB"/>
    <w:rsid w:val="00AD7192"/>
    <w:rsid w:val="00AE1B97"/>
    <w:rsid w:val="00AE3278"/>
    <w:rsid w:val="00AE3F6E"/>
    <w:rsid w:val="00AE4ACA"/>
    <w:rsid w:val="00AE5395"/>
    <w:rsid w:val="00AF04E2"/>
    <w:rsid w:val="00AF14AF"/>
    <w:rsid w:val="00AF18DE"/>
    <w:rsid w:val="00AF2E1B"/>
    <w:rsid w:val="00AF3A43"/>
    <w:rsid w:val="00AF4CEF"/>
    <w:rsid w:val="00AF5794"/>
    <w:rsid w:val="00AF6740"/>
    <w:rsid w:val="00AF7C58"/>
    <w:rsid w:val="00B000E1"/>
    <w:rsid w:val="00B00DE9"/>
    <w:rsid w:val="00B01E86"/>
    <w:rsid w:val="00B0280C"/>
    <w:rsid w:val="00B03A17"/>
    <w:rsid w:val="00B03B2C"/>
    <w:rsid w:val="00B05A4F"/>
    <w:rsid w:val="00B06A8A"/>
    <w:rsid w:val="00B10546"/>
    <w:rsid w:val="00B10642"/>
    <w:rsid w:val="00B10935"/>
    <w:rsid w:val="00B109F3"/>
    <w:rsid w:val="00B11830"/>
    <w:rsid w:val="00B140D5"/>
    <w:rsid w:val="00B14243"/>
    <w:rsid w:val="00B14706"/>
    <w:rsid w:val="00B15000"/>
    <w:rsid w:val="00B15F90"/>
    <w:rsid w:val="00B1662A"/>
    <w:rsid w:val="00B1669F"/>
    <w:rsid w:val="00B16B5F"/>
    <w:rsid w:val="00B21D26"/>
    <w:rsid w:val="00B225F5"/>
    <w:rsid w:val="00B22635"/>
    <w:rsid w:val="00B23662"/>
    <w:rsid w:val="00B24D3E"/>
    <w:rsid w:val="00B279F6"/>
    <w:rsid w:val="00B31901"/>
    <w:rsid w:val="00B31C4A"/>
    <w:rsid w:val="00B324B7"/>
    <w:rsid w:val="00B33779"/>
    <w:rsid w:val="00B34B6D"/>
    <w:rsid w:val="00B36182"/>
    <w:rsid w:val="00B37290"/>
    <w:rsid w:val="00B41D3B"/>
    <w:rsid w:val="00B429D0"/>
    <w:rsid w:val="00B429F6"/>
    <w:rsid w:val="00B4329F"/>
    <w:rsid w:val="00B43A5A"/>
    <w:rsid w:val="00B43F25"/>
    <w:rsid w:val="00B44897"/>
    <w:rsid w:val="00B44EBD"/>
    <w:rsid w:val="00B44F82"/>
    <w:rsid w:val="00B46723"/>
    <w:rsid w:val="00B506A1"/>
    <w:rsid w:val="00B510A5"/>
    <w:rsid w:val="00B52189"/>
    <w:rsid w:val="00B53DCD"/>
    <w:rsid w:val="00B54F82"/>
    <w:rsid w:val="00B5625A"/>
    <w:rsid w:val="00B56F53"/>
    <w:rsid w:val="00B57954"/>
    <w:rsid w:val="00B60ABA"/>
    <w:rsid w:val="00B60B4B"/>
    <w:rsid w:val="00B624C0"/>
    <w:rsid w:val="00B63CCF"/>
    <w:rsid w:val="00B63FFA"/>
    <w:rsid w:val="00B641A5"/>
    <w:rsid w:val="00B65157"/>
    <w:rsid w:val="00B66CAC"/>
    <w:rsid w:val="00B675D3"/>
    <w:rsid w:val="00B70801"/>
    <w:rsid w:val="00B7153E"/>
    <w:rsid w:val="00B72091"/>
    <w:rsid w:val="00B723CE"/>
    <w:rsid w:val="00B72EEB"/>
    <w:rsid w:val="00B74EBB"/>
    <w:rsid w:val="00B75C9B"/>
    <w:rsid w:val="00B7618C"/>
    <w:rsid w:val="00B8014D"/>
    <w:rsid w:val="00B81921"/>
    <w:rsid w:val="00B82A85"/>
    <w:rsid w:val="00B83708"/>
    <w:rsid w:val="00B854B9"/>
    <w:rsid w:val="00B856D1"/>
    <w:rsid w:val="00B8758F"/>
    <w:rsid w:val="00B87CF9"/>
    <w:rsid w:val="00B87E0D"/>
    <w:rsid w:val="00B90651"/>
    <w:rsid w:val="00B90813"/>
    <w:rsid w:val="00B90C86"/>
    <w:rsid w:val="00B91023"/>
    <w:rsid w:val="00B9193B"/>
    <w:rsid w:val="00B91B7E"/>
    <w:rsid w:val="00B92C62"/>
    <w:rsid w:val="00B92D7B"/>
    <w:rsid w:val="00B9322C"/>
    <w:rsid w:val="00B93908"/>
    <w:rsid w:val="00B97776"/>
    <w:rsid w:val="00BA0608"/>
    <w:rsid w:val="00BA198B"/>
    <w:rsid w:val="00BA2302"/>
    <w:rsid w:val="00BA5A60"/>
    <w:rsid w:val="00BB0962"/>
    <w:rsid w:val="00BB0B6D"/>
    <w:rsid w:val="00BB1C15"/>
    <w:rsid w:val="00BB1D9A"/>
    <w:rsid w:val="00BB2259"/>
    <w:rsid w:val="00BB2C22"/>
    <w:rsid w:val="00BB3A68"/>
    <w:rsid w:val="00BB3B1E"/>
    <w:rsid w:val="00BB4509"/>
    <w:rsid w:val="00BB4B01"/>
    <w:rsid w:val="00BB4F6E"/>
    <w:rsid w:val="00BB5F64"/>
    <w:rsid w:val="00BB6C3E"/>
    <w:rsid w:val="00BB7D00"/>
    <w:rsid w:val="00BC14A6"/>
    <w:rsid w:val="00BC1E7F"/>
    <w:rsid w:val="00BC21E4"/>
    <w:rsid w:val="00BC43E5"/>
    <w:rsid w:val="00BC6966"/>
    <w:rsid w:val="00BC6CA3"/>
    <w:rsid w:val="00BD2ABE"/>
    <w:rsid w:val="00BD2EE5"/>
    <w:rsid w:val="00BD4A0A"/>
    <w:rsid w:val="00BD4FD4"/>
    <w:rsid w:val="00BD5482"/>
    <w:rsid w:val="00BD5F3C"/>
    <w:rsid w:val="00BD64DB"/>
    <w:rsid w:val="00BD7243"/>
    <w:rsid w:val="00BE03F3"/>
    <w:rsid w:val="00BE0617"/>
    <w:rsid w:val="00BE0D36"/>
    <w:rsid w:val="00BE12EE"/>
    <w:rsid w:val="00BE1FBD"/>
    <w:rsid w:val="00BE2597"/>
    <w:rsid w:val="00BE303E"/>
    <w:rsid w:val="00BE4916"/>
    <w:rsid w:val="00BE4FF8"/>
    <w:rsid w:val="00BE547A"/>
    <w:rsid w:val="00BE5786"/>
    <w:rsid w:val="00BE5969"/>
    <w:rsid w:val="00BE642E"/>
    <w:rsid w:val="00BE7213"/>
    <w:rsid w:val="00BE762E"/>
    <w:rsid w:val="00BF1093"/>
    <w:rsid w:val="00BF123A"/>
    <w:rsid w:val="00BF20E9"/>
    <w:rsid w:val="00BF3030"/>
    <w:rsid w:val="00BF4351"/>
    <w:rsid w:val="00BF63D7"/>
    <w:rsid w:val="00BF71BA"/>
    <w:rsid w:val="00C006BE"/>
    <w:rsid w:val="00C019C0"/>
    <w:rsid w:val="00C020D4"/>
    <w:rsid w:val="00C025A2"/>
    <w:rsid w:val="00C02BA0"/>
    <w:rsid w:val="00C02D73"/>
    <w:rsid w:val="00C03EB0"/>
    <w:rsid w:val="00C059DC"/>
    <w:rsid w:val="00C05AA5"/>
    <w:rsid w:val="00C071DA"/>
    <w:rsid w:val="00C10F5F"/>
    <w:rsid w:val="00C1168B"/>
    <w:rsid w:val="00C12D52"/>
    <w:rsid w:val="00C136C7"/>
    <w:rsid w:val="00C14D63"/>
    <w:rsid w:val="00C15098"/>
    <w:rsid w:val="00C21945"/>
    <w:rsid w:val="00C222B8"/>
    <w:rsid w:val="00C22C3B"/>
    <w:rsid w:val="00C23BDD"/>
    <w:rsid w:val="00C24A7D"/>
    <w:rsid w:val="00C25DAE"/>
    <w:rsid w:val="00C27A26"/>
    <w:rsid w:val="00C31457"/>
    <w:rsid w:val="00C31943"/>
    <w:rsid w:val="00C31D1F"/>
    <w:rsid w:val="00C31E0F"/>
    <w:rsid w:val="00C328A9"/>
    <w:rsid w:val="00C36C75"/>
    <w:rsid w:val="00C37BB1"/>
    <w:rsid w:val="00C37E33"/>
    <w:rsid w:val="00C400AA"/>
    <w:rsid w:val="00C407BF"/>
    <w:rsid w:val="00C41EE8"/>
    <w:rsid w:val="00C42245"/>
    <w:rsid w:val="00C45207"/>
    <w:rsid w:val="00C45FF1"/>
    <w:rsid w:val="00C46152"/>
    <w:rsid w:val="00C46F53"/>
    <w:rsid w:val="00C51689"/>
    <w:rsid w:val="00C51B66"/>
    <w:rsid w:val="00C520C9"/>
    <w:rsid w:val="00C52A2B"/>
    <w:rsid w:val="00C54116"/>
    <w:rsid w:val="00C54ABD"/>
    <w:rsid w:val="00C54E9C"/>
    <w:rsid w:val="00C5510B"/>
    <w:rsid w:val="00C55168"/>
    <w:rsid w:val="00C55FCA"/>
    <w:rsid w:val="00C6032D"/>
    <w:rsid w:val="00C62E4F"/>
    <w:rsid w:val="00C64EB6"/>
    <w:rsid w:val="00C662FA"/>
    <w:rsid w:val="00C6656C"/>
    <w:rsid w:val="00C671A7"/>
    <w:rsid w:val="00C672A7"/>
    <w:rsid w:val="00C7028B"/>
    <w:rsid w:val="00C71A5D"/>
    <w:rsid w:val="00C742DC"/>
    <w:rsid w:val="00C7434C"/>
    <w:rsid w:val="00C7461B"/>
    <w:rsid w:val="00C7544A"/>
    <w:rsid w:val="00C77A95"/>
    <w:rsid w:val="00C77CFF"/>
    <w:rsid w:val="00C804AD"/>
    <w:rsid w:val="00C811A1"/>
    <w:rsid w:val="00C819C2"/>
    <w:rsid w:val="00C82299"/>
    <w:rsid w:val="00C83C9F"/>
    <w:rsid w:val="00C84F6D"/>
    <w:rsid w:val="00C86070"/>
    <w:rsid w:val="00C87B28"/>
    <w:rsid w:val="00C902F6"/>
    <w:rsid w:val="00C90525"/>
    <w:rsid w:val="00C90567"/>
    <w:rsid w:val="00C91DCC"/>
    <w:rsid w:val="00C94D68"/>
    <w:rsid w:val="00C9500C"/>
    <w:rsid w:val="00CA1004"/>
    <w:rsid w:val="00CA1260"/>
    <w:rsid w:val="00CA1619"/>
    <w:rsid w:val="00CA1CBC"/>
    <w:rsid w:val="00CA3A5A"/>
    <w:rsid w:val="00CA468A"/>
    <w:rsid w:val="00CA475E"/>
    <w:rsid w:val="00CA54F7"/>
    <w:rsid w:val="00CA7E4C"/>
    <w:rsid w:val="00CA7EB1"/>
    <w:rsid w:val="00CB02CA"/>
    <w:rsid w:val="00CB0B0D"/>
    <w:rsid w:val="00CB20FF"/>
    <w:rsid w:val="00CB2601"/>
    <w:rsid w:val="00CB69FC"/>
    <w:rsid w:val="00CB7AA2"/>
    <w:rsid w:val="00CC0425"/>
    <w:rsid w:val="00CC084B"/>
    <w:rsid w:val="00CC1558"/>
    <w:rsid w:val="00CC3752"/>
    <w:rsid w:val="00CC405E"/>
    <w:rsid w:val="00CC49F6"/>
    <w:rsid w:val="00CD09C5"/>
    <w:rsid w:val="00CD66A3"/>
    <w:rsid w:val="00CD699A"/>
    <w:rsid w:val="00CD6B34"/>
    <w:rsid w:val="00CD7EDC"/>
    <w:rsid w:val="00CE08C6"/>
    <w:rsid w:val="00CE097C"/>
    <w:rsid w:val="00CE1815"/>
    <w:rsid w:val="00CE228C"/>
    <w:rsid w:val="00CE2634"/>
    <w:rsid w:val="00CE3098"/>
    <w:rsid w:val="00CF1214"/>
    <w:rsid w:val="00CF1217"/>
    <w:rsid w:val="00CF1A1B"/>
    <w:rsid w:val="00CF3387"/>
    <w:rsid w:val="00CF544A"/>
    <w:rsid w:val="00CF5F48"/>
    <w:rsid w:val="00CF5F90"/>
    <w:rsid w:val="00CF747E"/>
    <w:rsid w:val="00CF77F6"/>
    <w:rsid w:val="00D01178"/>
    <w:rsid w:val="00D017D2"/>
    <w:rsid w:val="00D01C27"/>
    <w:rsid w:val="00D01EF1"/>
    <w:rsid w:val="00D021EE"/>
    <w:rsid w:val="00D0354A"/>
    <w:rsid w:val="00D03903"/>
    <w:rsid w:val="00D04FCF"/>
    <w:rsid w:val="00D05782"/>
    <w:rsid w:val="00D07180"/>
    <w:rsid w:val="00D11491"/>
    <w:rsid w:val="00D120B8"/>
    <w:rsid w:val="00D12FB0"/>
    <w:rsid w:val="00D133EF"/>
    <w:rsid w:val="00D1380D"/>
    <w:rsid w:val="00D13EE0"/>
    <w:rsid w:val="00D16A2F"/>
    <w:rsid w:val="00D17159"/>
    <w:rsid w:val="00D17647"/>
    <w:rsid w:val="00D177F3"/>
    <w:rsid w:val="00D20290"/>
    <w:rsid w:val="00D202AC"/>
    <w:rsid w:val="00D20F0B"/>
    <w:rsid w:val="00D22A97"/>
    <w:rsid w:val="00D24840"/>
    <w:rsid w:val="00D31FD2"/>
    <w:rsid w:val="00D3347A"/>
    <w:rsid w:val="00D33906"/>
    <w:rsid w:val="00D339BC"/>
    <w:rsid w:val="00D3541E"/>
    <w:rsid w:val="00D36C9F"/>
    <w:rsid w:val="00D36D06"/>
    <w:rsid w:val="00D372A7"/>
    <w:rsid w:val="00D40E77"/>
    <w:rsid w:val="00D42356"/>
    <w:rsid w:val="00D42550"/>
    <w:rsid w:val="00D426FB"/>
    <w:rsid w:val="00D43AD2"/>
    <w:rsid w:val="00D44738"/>
    <w:rsid w:val="00D4486C"/>
    <w:rsid w:val="00D448A3"/>
    <w:rsid w:val="00D453D4"/>
    <w:rsid w:val="00D45497"/>
    <w:rsid w:val="00D45EFD"/>
    <w:rsid w:val="00D4634E"/>
    <w:rsid w:val="00D47361"/>
    <w:rsid w:val="00D50B90"/>
    <w:rsid w:val="00D50EE3"/>
    <w:rsid w:val="00D51D37"/>
    <w:rsid w:val="00D52C2D"/>
    <w:rsid w:val="00D537CC"/>
    <w:rsid w:val="00D5447D"/>
    <w:rsid w:val="00D546A4"/>
    <w:rsid w:val="00D565DD"/>
    <w:rsid w:val="00D56FF4"/>
    <w:rsid w:val="00D60BB1"/>
    <w:rsid w:val="00D619AA"/>
    <w:rsid w:val="00D637C3"/>
    <w:rsid w:val="00D637D2"/>
    <w:rsid w:val="00D63BFC"/>
    <w:rsid w:val="00D643D9"/>
    <w:rsid w:val="00D66410"/>
    <w:rsid w:val="00D6721A"/>
    <w:rsid w:val="00D70CD5"/>
    <w:rsid w:val="00D715FE"/>
    <w:rsid w:val="00D71FD7"/>
    <w:rsid w:val="00D727F5"/>
    <w:rsid w:val="00D72AAA"/>
    <w:rsid w:val="00D74B7E"/>
    <w:rsid w:val="00D761F2"/>
    <w:rsid w:val="00D81CDC"/>
    <w:rsid w:val="00D8312C"/>
    <w:rsid w:val="00D8330C"/>
    <w:rsid w:val="00D836BF"/>
    <w:rsid w:val="00D85212"/>
    <w:rsid w:val="00D863E4"/>
    <w:rsid w:val="00D86BDC"/>
    <w:rsid w:val="00D87594"/>
    <w:rsid w:val="00D8781B"/>
    <w:rsid w:val="00D904C2"/>
    <w:rsid w:val="00D91A9C"/>
    <w:rsid w:val="00D924FA"/>
    <w:rsid w:val="00D94821"/>
    <w:rsid w:val="00D95774"/>
    <w:rsid w:val="00D95D19"/>
    <w:rsid w:val="00D96191"/>
    <w:rsid w:val="00D9717E"/>
    <w:rsid w:val="00DA1521"/>
    <w:rsid w:val="00DA1FB7"/>
    <w:rsid w:val="00DA26C6"/>
    <w:rsid w:val="00DA391B"/>
    <w:rsid w:val="00DA3A57"/>
    <w:rsid w:val="00DA3FD1"/>
    <w:rsid w:val="00DA4868"/>
    <w:rsid w:val="00DA4947"/>
    <w:rsid w:val="00DA53DF"/>
    <w:rsid w:val="00DA5D66"/>
    <w:rsid w:val="00DA75E5"/>
    <w:rsid w:val="00DB0AC5"/>
    <w:rsid w:val="00DB0D4D"/>
    <w:rsid w:val="00DB2B84"/>
    <w:rsid w:val="00DB3940"/>
    <w:rsid w:val="00DB3A0A"/>
    <w:rsid w:val="00DB3D6C"/>
    <w:rsid w:val="00DB3F41"/>
    <w:rsid w:val="00DB492C"/>
    <w:rsid w:val="00DB6D8E"/>
    <w:rsid w:val="00DC0739"/>
    <w:rsid w:val="00DC250B"/>
    <w:rsid w:val="00DC3471"/>
    <w:rsid w:val="00DC3902"/>
    <w:rsid w:val="00DD035F"/>
    <w:rsid w:val="00DD0525"/>
    <w:rsid w:val="00DD385C"/>
    <w:rsid w:val="00DD4031"/>
    <w:rsid w:val="00DD4279"/>
    <w:rsid w:val="00DD4533"/>
    <w:rsid w:val="00DD4BBF"/>
    <w:rsid w:val="00DD5235"/>
    <w:rsid w:val="00DD6A3C"/>
    <w:rsid w:val="00DD6B78"/>
    <w:rsid w:val="00DE071B"/>
    <w:rsid w:val="00DE0A8F"/>
    <w:rsid w:val="00DE129C"/>
    <w:rsid w:val="00DE1E56"/>
    <w:rsid w:val="00DE37A2"/>
    <w:rsid w:val="00DE4561"/>
    <w:rsid w:val="00DE5337"/>
    <w:rsid w:val="00DE65C8"/>
    <w:rsid w:val="00DE67DD"/>
    <w:rsid w:val="00DF1490"/>
    <w:rsid w:val="00DF1AE0"/>
    <w:rsid w:val="00DF1D8B"/>
    <w:rsid w:val="00DF4004"/>
    <w:rsid w:val="00DF5538"/>
    <w:rsid w:val="00DF561F"/>
    <w:rsid w:val="00DF75C0"/>
    <w:rsid w:val="00DF7AC9"/>
    <w:rsid w:val="00E00614"/>
    <w:rsid w:val="00E01CAB"/>
    <w:rsid w:val="00E0228E"/>
    <w:rsid w:val="00E0281C"/>
    <w:rsid w:val="00E03241"/>
    <w:rsid w:val="00E032C7"/>
    <w:rsid w:val="00E06D91"/>
    <w:rsid w:val="00E072EC"/>
    <w:rsid w:val="00E074EB"/>
    <w:rsid w:val="00E10196"/>
    <w:rsid w:val="00E11EFD"/>
    <w:rsid w:val="00E13DD4"/>
    <w:rsid w:val="00E141A9"/>
    <w:rsid w:val="00E16406"/>
    <w:rsid w:val="00E20688"/>
    <w:rsid w:val="00E21BC1"/>
    <w:rsid w:val="00E21F12"/>
    <w:rsid w:val="00E22017"/>
    <w:rsid w:val="00E220A1"/>
    <w:rsid w:val="00E2230C"/>
    <w:rsid w:val="00E23263"/>
    <w:rsid w:val="00E24264"/>
    <w:rsid w:val="00E24641"/>
    <w:rsid w:val="00E24684"/>
    <w:rsid w:val="00E24BAB"/>
    <w:rsid w:val="00E25646"/>
    <w:rsid w:val="00E26D71"/>
    <w:rsid w:val="00E2782A"/>
    <w:rsid w:val="00E27C97"/>
    <w:rsid w:val="00E27CE8"/>
    <w:rsid w:val="00E27E52"/>
    <w:rsid w:val="00E3167B"/>
    <w:rsid w:val="00E31AAC"/>
    <w:rsid w:val="00E32D49"/>
    <w:rsid w:val="00E32EE5"/>
    <w:rsid w:val="00E336AC"/>
    <w:rsid w:val="00E341A4"/>
    <w:rsid w:val="00E34D33"/>
    <w:rsid w:val="00E36477"/>
    <w:rsid w:val="00E36525"/>
    <w:rsid w:val="00E37C73"/>
    <w:rsid w:val="00E4115C"/>
    <w:rsid w:val="00E429D1"/>
    <w:rsid w:val="00E4388D"/>
    <w:rsid w:val="00E43CCD"/>
    <w:rsid w:val="00E5238E"/>
    <w:rsid w:val="00E556FE"/>
    <w:rsid w:val="00E559ED"/>
    <w:rsid w:val="00E55DDB"/>
    <w:rsid w:val="00E56DF3"/>
    <w:rsid w:val="00E56F55"/>
    <w:rsid w:val="00E60772"/>
    <w:rsid w:val="00E60B0F"/>
    <w:rsid w:val="00E64ADD"/>
    <w:rsid w:val="00E65D56"/>
    <w:rsid w:val="00E66B00"/>
    <w:rsid w:val="00E67DE3"/>
    <w:rsid w:val="00E71343"/>
    <w:rsid w:val="00E71354"/>
    <w:rsid w:val="00E717CD"/>
    <w:rsid w:val="00E72280"/>
    <w:rsid w:val="00E73087"/>
    <w:rsid w:val="00E73B02"/>
    <w:rsid w:val="00E73B9D"/>
    <w:rsid w:val="00E741A5"/>
    <w:rsid w:val="00E74E43"/>
    <w:rsid w:val="00E75074"/>
    <w:rsid w:val="00E76372"/>
    <w:rsid w:val="00E7675F"/>
    <w:rsid w:val="00E80418"/>
    <w:rsid w:val="00E809A9"/>
    <w:rsid w:val="00E81881"/>
    <w:rsid w:val="00E8191B"/>
    <w:rsid w:val="00E83F0E"/>
    <w:rsid w:val="00E849FC"/>
    <w:rsid w:val="00E84EF8"/>
    <w:rsid w:val="00E8571A"/>
    <w:rsid w:val="00E8696E"/>
    <w:rsid w:val="00E86F9A"/>
    <w:rsid w:val="00E878FB"/>
    <w:rsid w:val="00E91A86"/>
    <w:rsid w:val="00E92B85"/>
    <w:rsid w:val="00E94121"/>
    <w:rsid w:val="00E95098"/>
    <w:rsid w:val="00E95EBA"/>
    <w:rsid w:val="00E96555"/>
    <w:rsid w:val="00E968D6"/>
    <w:rsid w:val="00EA0906"/>
    <w:rsid w:val="00EA20EC"/>
    <w:rsid w:val="00EA2120"/>
    <w:rsid w:val="00EA3970"/>
    <w:rsid w:val="00EA468C"/>
    <w:rsid w:val="00EA4F64"/>
    <w:rsid w:val="00EA542A"/>
    <w:rsid w:val="00EA5EA2"/>
    <w:rsid w:val="00EA6432"/>
    <w:rsid w:val="00EA66CA"/>
    <w:rsid w:val="00EA733F"/>
    <w:rsid w:val="00EA76BD"/>
    <w:rsid w:val="00EB3172"/>
    <w:rsid w:val="00EB36BF"/>
    <w:rsid w:val="00EC1182"/>
    <w:rsid w:val="00EC3A1F"/>
    <w:rsid w:val="00EC3C25"/>
    <w:rsid w:val="00EC3D69"/>
    <w:rsid w:val="00EC4F47"/>
    <w:rsid w:val="00EC4FC4"/>
    <w:rsid w:val="00EC638E"/>
    <w:rsid w:val="00ED2AEF"/>
    <w:rsid w:val="00ED3962"/>
    <w:rsid w:val="00ED4F0F"/>
    <w:rsid w:val="00ED60F1"/>
    <w:rsid w:val="00ED7B76"/>
    <w:rsid w:val="00EE0A3A"/>
    <w:rsid w:val="00EE21F8"/>
    <w:rsid w:val="00EE398E"/>
    <w:rsid w:val="00EE778D"/>
    <w:rsid w:val="00EF599A"/>
    <w:rsid w:val="00EF5BE9"/>
    <w:rsid w:val="00EF676E"/>
    <w:rsid w:val="00EF6E1C"/>
    <w:rsid w:val="00EF7AC8"/>
    <w:rsid w:val="00EF7D5F"/>
    <w:rsid w:val="00F02BA4"/>
    <w:rsid w:val="00F02FCD"/>
    <w:rsid w:val="00F030E0"/>
    <w:rsid w:val="00F114B4"/>
    <w:rsid w:val="00F12B4B"/>
    <w:rsid w:val="00F13355"/>
    <w:rsid w:val="00F167C9"/>
    <w:rsid w:val="00F1759F"/>
    <w:rsid w:val="00F176CC"/>
    <w:rsid w:val="00F217B5"/>
    <w:rsid w:val="00F22BEF"/>
    <w:rsid w:val="00F22EBA"/>
    <w:rsid w:val="00F24200"/>
    <w:rsid w:val="00F244F2"/>
    <w:rsid w:val="00F24AAE"/>
    <w:rsid w:val="00F25C5F"/>
    <w:rsid w:val="00F272B1"/>
    <w:rsid w:val="00F273B1"/>
    <w:rsid w:val="00F274E1"/>
    <w:rsid w:val="00F3182E"/>
    <w:rsid w:val="00F32A6A"/>
    <w:rsid w:val="00F330E9"/>
    <w:rsid w:val="00F3325D"/>
    <w:rsid w:val="00F34B85"/>
    <w:rsid w:val="00F34C7B"/>
    <w:rsid w:val="00F34F9A"/>
    <w:rsid w:val="00F36A0E"/>
    <w:rsid w:val="00F36B5C"/>
    <w:rsid w:val="00F37A09"/>
    <w:rsid w:val="00F409AB"/>
    <w:rsid w:val="00F42E89"/>
    <w:rsid w:val="00F47707"/>
    <w:rsid w:val="00F50833"/>
    <w:rsid w:val="00F5231B"/>
    <w:rsid w:val="00F529B2"/>
    <w:rsid w:val="00F54CC0"/>
    <w:rsid w:val="00F56146"/>
    <w:rsid w:val="00F56B7E"/>
    <w:rsid w:val="00F57A1E"/>
    <w:rsid w:val="00F57E85"/>
    <w:rsid w:val="00F627FB"/>
    <w:rsid w:val="00F62D8A"/>
    <w:rsid w:val="00F6532E"/>
    <w:rsid w:val="00F66477"/>
    <w:rsid w:val="00F668A4"/>
    <w:rsid w:val="00F67DB8"/>
    <w:rsid w:val="00F700D1"/>
    <w:rsid w:val="00F714AB"/>
    <w:rsid w:val="00F7247D"/>
    <w:rsid w:val="00F72496"/>
    <w:rsid w:val="00F72B20"/>
    <w:rsid w:val="00F7334C"/>
    <w:rsid w:val="00F73720"/>
    <w:rsid w:val="00F74310"/>
    <w:rsid w:val="00F74E35"/>
    <w:rsid w:val="00F74F3D"/>
    <w:rsid w:val="00F75B26"/>
    <w:rsid w:val="00F760C0"/>
    <w:rsid w:val="00F761ED"/>
    <w:rsid w:val="00F76361"/>
    <w:rsid w:val="00F77079"/>
    <w:rsid w:val="00F774B7"/>
    <w:rsid w:val="00F77726"/>
    <w:rsid w:val="00F77742"/>
    <w:rsid w:val="00F77E11"/>
    <w:rsid w:val="00F80072"/>
    <w:rsid w:val="00F80E9B"/>
    <w:rsid w:val="00F8211A"/>
    <w:rsid w:val="00F825C0"/>
    <w:rsid w:val="00F830BE"/>
    <w:rsid w:val="00F85F46"/>
    <w:rsid w:val="00F86454"/>
    <w:rsid w:val="00F9004E"/>
    <w:rsid w:val="00F9029C"/>
    <w:rsid w:val="00F9145B"/>
    <w:rsid w:val="00F919CC"/>
    <w:rsid w:val="00F91D9F"/>
    <w:rsid w:val="00F91DBA"/>
    <w:rsid w:val="00F95519"/>
    <w:rsid w:val="00F96691"/>
    <w:rsid w:val="00F96E7A"/>
    <w:rsid w:val="00F97F41"/>
    <w:rsid w:val="00FA2232"/>
    <w:rsid w:val="00FA27B4"/>
    <w:rsid w:val="00FA39AF"/>
    <w:rsid w:val="00FA5294"/>
    <w:rsid w:val="00FA7366"/>
    <w:rsid w:val="00FA73F9"/>
    <w:rsid w:val="00FA7649"/>
    <w:rsid w:val="00FB0C73"/>
    <w:rsid w:val="00FB1707"/>
    <w:rsid w:val="00FB247C"/>
    <w:rsid w:val="00FB57BE"/>
    <w:rsid w:val="00FB65C2"/>
    <w:rsid w:val="00FC10CE"/>
    <w:rsid w:val="00FC2303"/>
    <w:rsid w:val="00FC3BB1"/>
    <w:rsid w:val="00FC41A5"/>
    <w:rsid w:val="00FC4662"/>
    <w:rsid w:val="00FC69F5"/>
    <w:rsid w:val="00FC7F42"/>
    <w:rsid w:val="00FD0341"/>
    <w:rsid w:val="00FD0775"/>
    <w:rsid w:val="00FD0F4D"/>
    <w:rsid w:val="00FD1BF5"/>
    <w:rsid w:val="00FD1EB1"/>
    <w:rsid w:val="00FD237E"/>
    <w:rsid w:val="00FD2607"/>
    <w:rsid w:val="00FD2733"/>
    <w:rsid w:val="00FD2C94"/>
    <w:rsid w:val="00FD314F"/>
    <w:rsid w:val="00FD3289"/>
    <w:rsid w:val="00FD3D28"/>
    <w:rsid w:val="00FD4FF4"/>
    <w:rsid w:val="00FD5B9D"/>
    <w:rsid w:val="00FD63B9"/>
    <w:rsid w:val="00FE09E9"/>
    <w:rsid w:val="00FE0A36"/>
    <w:rsid w:val="00FE1F78"/>
    <w:rsid w:val="00FE28AF"/>
    <w:rsid w:val="00FE50F0"/>
    <w:rsid w:val="00FE619D"/>
    <w:rsid w:val="00FF34CE"/>
    <w:rsid w:val="00FF38D5"/>
    <w:rsid w:val="00FF5D36"/>
    <w:rsid w:val="00FF5E76"/>
    <w:rsid w:val="00FF6FB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186C89"/>
    <w:pPr>
      <w:spacing w:before="60" w:after="240"/>
      <w:jc w:val="both"/>
      <w:textboxTightWrap w:val="lastLineOnly"/>
    </w:pPr>
    <w:rPr>
      <w:rFonts w:ascii="Arial" w:eastAsia="Calibri" w:hAnsi="Arial"/>
      <w:noProof/>
      <w:szCs w:val="22"/>
      <w:lang w:val="en-GB" w:eastAsia="en-US"/>
    </w:rPr>
  </w:style>
  <w:style w:type="paragraph" w:styleId="berschrift1">
    <w:name w:val="heading 1"/>
    <w:aliases w:val="ECC Heading 1"/>
    <w:next w:val="Standard"/>
    <w:link w:val="berschrift1Zchn"/>
    <w:qFormat/>
    <w:rsid w:val="00186C89"/>
    <w:pPr>
      <w:keepNext/>
      <w:numPr>
        <w:numId w:val="30"/>
      </w:numPr>
      <w:spacing w:before="600" w:after="240"/>
      <w:outlineLvl w:val="0"/>
    </w:pPr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paragraph" w:styleId="berschrift2">
    <w:name w:val="heading 2"/>
    <w:aliases w:val="ECC Heading 2"/>
    <w:next w:val="Standard"/>
    <w:link w:val="berschrift2Zchn"/>
    <w:qFormat/>
    <w:rsid w:val="00186C89"/>
    <w:pPr>
      <w:keepNext/>
      <w:numPr>
        <w:ilvl w:val="1"/>
        <w:numId w:val="30"/>
      </w:numPr>
      <w:spacing w:before="480" w:after="240"/>
      <w:outlineLvl w:val="1"/>
    </w:pPr>
    <w:rPr>
      <w:rFonts w:ascii="Arial" w:hAnsi="Arial" w:cs="Arial"/>
      <w:b/>
      <w:bCs/>
      <w:iCs/>
      <w:caps/>
      <w:szCs w:val="28"/>
      <w:lang w:val="da-DK" w:eastAsia="en-US"/>
    </w:rPr>
  </w:style>
  <w:style w:type="paragraph" w:styleId="berschrift3">
    <w:name w:val="heading 3"/>
    <w:aliases w:val="ECC Heading 3"/>
    <w:next w:val="Standard"/>
    <w:qFormat/>
    <w:rsid w:val="00186C89"/>
    <w:pPr>
      <w:keepNext/>
      <w:numPr>
        <w:ilvl w:val="2"/>
        <w:numId w:val="30"/>
      </w:numPr>
      <w:spacing w:before="360" w:after="120"/>
      <w:outlineLvl w:val="2"/>
    </w:pPr>
    <w:rPr>
      <w:rFonts w:ascii="Arial" w:hAnsi="Arial" w:cs="Arial"/>
      <w:b/>
      <w:bCs/>
      <w:szCs w:val="26"/>
      <w:lang w:val="da-DK" w:eastAsia="en-US"/>
    </w:rPr>
  </w:style>
  <w:style w:type="paragraph" w:styleId="berschrift4">
    <w:name w:val="heading 4"/>
    <w:aliases w:val="ECC Heading 4"/>
    <w:next w:val="Standard"/>
    <w:qFormat/>
    <w:rsid w:val="00186C89"/>
    <w:pPr>
      <w:numPr>
        <w:ilvl w:val="3"/>
        <w:numId w:val="30"/>
      </w:numPr>
      <w:spacing w:before="360" w:after="120"/>
      <w:outlineLvl w:val="3"/>
    </w:pPr>
    <w:rPr>
      <w:rFonts w:ascii="Arial" w:hAnsi="Arial" w:cs="Arial"/>
      <w:bCs/>
      <w:i/>
      <w:color w:val="D2232A"/>
      <w:szCs w:val="26"/>
      <w:lang w:val="da-DK" w:eastAsia="en-US"/>
    </w:rPr>
  </w:style>
  <w:style w:type="paragraph" w:styleId="berschrift5">
    <w:name w:val="heading 5"/>
    <w:basedOn w:val="Standard"/>
    <w:next w:val="Standard"/>
    <w:qFormat/>
    <w:rsid w:val="00FF730B"/>
    <w:pPr>
      <w:keepNext/>
      <w:numPr>
        <w:ilvl w:val="4"/>
        <w:numId w:val="30"/>
      </w:numPr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F730B"/>
    <w:pPr>
      <w:keepNext/>
      <w:numPr>
        <w:ilvl w:val="5"/>
        <w:numId w:val="30"/>
      </w:numPr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FF730B"/>
    <w:pPr>
      <w:keepNext/>
      <w:numPr>
        <w:ilvl w:val="6"/>
        <w:numId w:val="30"/>
      </w:numPr>
      <w:jc w:val="center"/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F730B"/>
    <w:pPr>
      <w:keepNext/>
      <w:numPr>
        <w:ilvl w:val="7"/>
        <w:numId w:val="30"/>
      </w:numPr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rsid w:val="00FF730B"/>
    <w:pPr>
      <w:keepNext/>
      <w:numPr>
        <w:ilvl w:val="8"/>
        <w:numId w:val="30"/>
      </w:numPr>
      <w:jc w:val="right"/>
      <w:outlineLvl w:val="8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  <w:rsid w:val="00186C8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86C89"/>
  </w:style>
  <w:style w:type="paragraph" w:customStyle="1" w:styleId="Kopfzeile1">
    <w:name w:val="Kopfzeile1"/>
    <w:basedOn w:val="Standard"/>
    <w:link w:val="HeaderZchn"/>
    <w:rsid w:val="00186C89"/>
    <w:pPr>
      <w:tabs>
        <w:tab w:val="center" w:pos="4536"/>
        <w:tab w:val="right" w:pos="9072"/>
      </w:tabs>
      <w:spacing w:after="0"/>
    </w:pPr>
    <w:rPr>
      <w:b/>
      <w:sz w:val="22"/>
      <w:lang w:val="nb-NO" w:eastAsia="de-DE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186C89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paragraph" w:styleId="Beschriftung">
    <w:name w:val="caption"/>
    <w:aliases w:val="ECC Caption"/>
    <w:next w:val="Standard"/>
    <w:uiPriority w:val="35"/>
    <w:qFormat/>
    <w:rsid w:val="00186C89"/>
    <w:pPr>
      <w:tabs>
        <w:tab w:val="left" w:pos="0"/>
        <w:tab w:val="center" w:pos="4820"/>
        <w:tab w:val="right" w:pos="9639"/>
      </w:tabs>
      <w:spacing w:before="240" w:after="120"/>
      <w:contextualSpacing/>
      <w:jc w:val="center"/>
    </w:pPr>
    <w:rPr>
      <w:rFonts w:ascii="Arial" w:hAnsi="Arial"/>
      <w:b/>
      <w:bCs/>
      <w:color w:val="D2232A"/>
      <w:lang w:val="da-DK" w:eastAsia="en-US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186C89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Sprechblasentext">
    <w:name w:val="Balloon Text"/>
    <w:basedOn w:val="Standard"/>
    <w:semiHidden/>
    <w:rsid w:val="00887BD9"/>
    <w:rPr>
      <w:rFonts w:ascii="Tahoma" w:hAnsi="Tahoma" w:cs="Tahoma"/>
      <w:sz w:val="16"/>
      <w:szCs w:val="16"/>
    </w:rPr>
  </w:style>
  <w:style w:type="character" w:styleId="Hyperlink">
    <w:name w:val="Hyperlink"/>
    <w:aliases w:val="ECC Hyperlink"/>
    <w:basedOn w:val="Absatz-Standardschriftart"/>
    <w:uiPriority w:val="99"/>
    <w:rsid w:val="00186C89"/>
    <w:rPr>
      <w:color w:val="0000FF" w:themeColor="hyperlink"/>
      <w:u w:val="single"/>
    </w:rPr>
  </w:style>
  <w:style w:type="table" w:styleId="Tabellenraster">
    <w:name w:val="Table Grid"/>
    <w:basedOn w:val="NormaleTabelle"/>
    <w:rsid w:val="002E1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D86BDC"/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character" w:customStyle="1" w:styleId="HeaderZchn">
    <w:name w:val="Header Zchn"/>
    <w:link w:val="Kopfzeile1"/>
    <w:rsid w:val="00BF4351"/>
    <w:rPr>
      <w:rFonts w:ascii="Arial" w:hAnsi="Arial"/>
      <w:b/>
      <w:sz w:val="22"/>
      <w:lang w:val="nb-NO" w:eastAsia="de-DE" w:bidi="ar-SA"/>
    </w:rPr>
  </w:style>
  <w:style w:type="character" w:styleId="Hervorhebung">
    <w:name w:val="Emphasis"/>
    <w:aliases w:val="ECC HL italics"/>
    <w:uiPriority w:val="20"/>
    <w:rsid w:val="00186C89"/>
    <w:rPr>
      <w:i/>
      <w:iCs/>
    </w:rPr>
  </w:style>
  <w:style w:type="character" w:styleId="Funotenzeichen">
    <w:name w:val="footnote reference"/>
    <w:aliases w:val="ECC Footnote sign"/>
    <w:basedOn w:val="Absatz-Standardschriftart"/>
    <w:rsid w:val="00186C89"/>
    <w:rPr>
      <w:rFonts w:ascii="Arial" w:hAnsi="Arial"/>
      <w:sz w:val="20"/>
      <w:vertAlign w:val="superscript"/>
    </w:rPr>
  </w:style>
  <w:style w:type="paragraph" w:styleId="berarbeitung">
    <w:name w:val="Revision"/>
    <w:hidden/>
    <w:uiPriority w:val="99"/>
    <w:semiHidden/>
    <w:rsid w:val="006A6A8D"/>
    <w:rPr>
      <w:rFonts w:ascii="Arial" w:hAnsi="Arial"/>
      <w:lang w:val="en-GB" w:eastAsia="nl-NL"/>
    </w:rPr>
  </w:style>
  <w:style w:type="character" w:customStyle="1" w:styleId="berschrift2Zchn">
    <w:name w:val="Überschrift 2 Zchn"/>
    <w:link w:val="berschrift2"/>
    <w:rsid w:val="00C136C7"/>
    <w:rPr>
      <w:rFonts w:ascii="Arial" w:hAnsi="Arial" w:cs="Arial"/>
      <w:b/>
      <w:bCs/>
      <w:iCs/>
      <w:caps/>
      <w:szCs w:val="28"/>
      <w:lang w:val="da-DK" w:eastAsia="en-US"/>
    </w:rPr>
  </w:style>
  <w:style w:type="paragraph" w:customStyle="1" w:styleId="Footnote">
    <w:name w:val="Footnote"/>
    <w:basedOn w:val="Standard"/>
    <w:rsid w:val="00B429F6"/>
    <w:pPr>
      <w:tabs>
        <w:tab w:val="left" w:pos="284"/>
      </w:tabs>
      <w:ind w:left="284" w:hanging="284"/>
    </w:pPr>
    <w:rPr>
      <w:sz w:val="16"/>
      <w:szCs w:val="16"/>
    </w:rPr>
  </w:style>
  <w:style w:type="paragraph" w:customStyle="1" w:styleId="ECCAnnexheading1">
    <w:name w:val="ECC Annex heading1"/>
    <w:next w:val="Standard"/>
    <w:rsid w:val="00186C89"/>
    <w:pPr>
      <w:keepNext/>
      <w:pageBreakBefore/>
      <w:numPr>
        <w:numId w:val="18"/>
      </w:numPr>
      <w:spacing w:before="60" w:after="120"/>
    </w:pPr>
    <w:rPr>
      <w:rFonts w:ascii="Arial" w:hAnsi="Arial"/>
      <w:color w:val="D2232A"/>
      <w:lang w:val="da-DK" w:eastAsia="en-US"/>
    </w:rPr>
  </w:style>
  <w:style w:type="paragraph" w:customStyle="1" w:styleId="ECCAnnexheading2">
    <w:name w:val="ECC Annex heading2"/>
    <w:next w:val="Standard"/>
    <w:rsid w:val="00186C89"/>
    <w:pPr>
      <w:numPr>
        <w:ilvl w:val="1"/>
        <w:numId w:val="18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hAnsi="Arial"/>
      <w:b/>
      <w:caps/>
      <w:lang w:val="da-DK" w:eastAsia="en-US"/>
    </w:rPr>
  </w:style>
  <w:style w:type="paragraph" w:customStyle="1" w:styleId="ECCAnnexheading3">
    <w:name w:val="ECC Annex heading3"/>
    <w:next w:val="Standard"/>
    <w:rsid w:val="00186C89"/>
    <w:pPr>
      <w:numPr>
        <w:ilvl w:val="2"/>
        <w:numId w:val="1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b/>
      <w:lang w:val="da-DK" w:eastAsia="en-US"/>
    </w:rPr>
  </w:style>
  <w:style w:type="paragraph" w:customStyle="1" w:styleId="ECCAnnexheading4">
    <w:name w:val="ECC Annex heading4"/>
    <w:next w:val="Standard"/>
    <w:rsid w:val="00186C89"/>
    <w:pPr>
      <w:numPr>
        <w:ilvl w:val="3"/>
        <w:numId w:val="1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i/>
      <w:color w:val="D2232A"/>
      <w:lang w:val="da-DK" w:eastAsia="en-US"/>
    </w:rPr>
  </w:style>
  <w:style w:type="paragraph" w:customStyle="1" w:styleId="ECCapproved">
    <w:name w:val="ECC approved"/>
    <w:next w:val="Standard"/>
    <w:rsid w:val="00186C89"/>
    <w:pPr>
      <w:spacing w:before="600" w:after="120"/>
      <w:ind w:left="3402"/>
    </w:pPr>
    <w:rPr>
      <w:rFonts w:ascii="Arial" w:hAnsi="Arial"/>
      <w:b/>
      <w:sz w:val="18"/>
      <w:szCs w:val="18"/>
      <w:lang w:val="da-DK" w:eastAsia="en-US"/>
    </w:rPr>
  </w:style>
  <w:style w:type="paragraph" w:customStyle="1" w:styleId="ECCBox">
    <w:name w:val="ECC Box"/>
    <w:basedOn w:val="Standard"/>
    <w:link w:val="ECCBoxZchn"/>
    <w:uiPriority w:val="99"/>
    <w:rsid w:val="00186C89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BoxZchn">
    <w:name w:val="ECC Box Zchn"/>
    <w:link w:val="ECCBox"/>
    <w:uiPriority w:val="99"/>
    <w:rsid w:val="00186C89"/>
    <w:rPr>
      <w:rFonts w:ascii="Arial" w:eastAsia="Calibri" w:hAnsi="Arial"/>
      <w:noProof/>
      <w:szCs w:val="22"/>
      <w:lang w:val="en-GB"/>
    </w:rPr>
  </w:style>
  <w:style w:type="paragraph" w:customStyle="1" w:styleId="ECCBreak">
    <w:name w:val="ECC Break"/>
    <w:next w:val="Standard"/>
    <w:link w:val="ECCBreakZchn"/>
    <w:rsid w:val="00186C89"/>
    <w:pPr>
      <w:spacing w:before="360" w:after="60"/>
    </w:pPr>
    <w:rPr>
      <w:rFonts w:ascii="Arial" w:hAnsi="Arial"/>
      <w:b/>
      <w:bCs/>
      <w:iCs/>
      <w:caps/>
      <w:szCs w:val="28"/>
      <w:lang w:val="da-DK" w:eastAsia="en-US"/>
    </w:rPr>
  </w:style>
  <w:style w:type="character" w:customStyle="1" w:styleId="ECCBreakZchn">
    <w:name w:val="ECC Break Zchn"/>
    <w:basedOn w:val="Absatz-Standardschriftart"/>
    <w:link w:val="ECCBreak"/>
    <w:rsid w:val="00186C89"/>
    <w:rPr>
      <w:rFonts w:ascii="Arial" w:hAnsi="Arial"/>
      <w:b/>
      <w:bCs/>
      <w:iCs/>
      <w:caps/>
      <w:szCs w:val="28"/>
      <w:lang w:val="da-DK" w:eastAsia="en-US"/>
    </w:rPr>
  </w:style>
  <w:style w:type="paragraph" w:customStyle="1" w:styleId="ECCBulletsLv1">
    <w:name w:val="ECC Bullets Lv1"/>
    <w:rsid w:val="00186C89"/>
    <w:pPr>
      <w:numPr>
        <w:numId w:val="21"/>
      </w:numPr>
      <w:spacing w:before="60" w:after="120"/>
      <w:jc w:val="both"/>
    </w:pPr>
    <w:rPr>
      <w:rFonts w:ascii="Arial" w:hAnsi="Arial"/>
      <w:lang w:val="da-DK" w:eastAsia="en-US"/>
    </w:rPr>
  </w:style>
  <w:style w:type="paragraph" w:customStyle="1" w:styleId="ECCBulletsLv2">
    <w:name w:val="ECC Bullets Lv2"/>
    <w:basedOn w:val="ECCBulletsLv1"/>
    <w:rsid w:val="00186C89"/>
    <w:pPr>
      <w:numPr>
        <w:numId w:val="0"/>
      </w:numPr>
    </w:pPr>
  </w:style>
  <w:style w:type="paragraph" w:customStyle="1" w:styleId="ECCBulletsLv3">
    <w:name w:val="ECC Bullets Lv3"/>
    <w:basedOn w:val="ECCBulletsLv2"/>
    <w:rsid w:val="00186C89"/>
  </w:style>
  <w:style w:type="paragraph" w:customStyle="1" w:styleId="ECCEditorsNote">
    <w:name w:val="ECC Editor's Note"/>
    <w:rsid w:val="00186C89"/>
    <w:pPr>
      <w:tabs>
        <w:tab w:val="left" w:pos="1560"/>
      </w:tabs>
      <w:spacing w:before="60" w:after="240"/>
      <w:ind w:left="1560" w:hanging="1560"/>
      <w:jc w:val="both"/>
    </w:pPr>
    <w:rPr>
      <w:rFonts w:ascii="Arial" w:hAnsi="Arial"/>
      <w:szCs w:val="22"/>
      <w:lang w:val="da-DK"/>
    </w:rPr>
  </w:style>
  <w:style w:type="paragraph" w:customStyle="1" w:styleId="ECCFigure">
    <w:name w:val="ECC Figure"/>
    <w:rsid w:val="00186C89"/>
    <w:pPr>
      <w:spacing w:before="240" w:after="240"/>
      <w:jc w:val="center"/>
    </w:pPr>
    <w:rPr>
      <w:rFonts w:ascii="Arial" w:hAnsi="Arial"/>
      <w:lang w:val="da-DK" w:eastAsia="en-US"/>
      <w14:cntxtAlts/>
    </w:rPr>
  </w:style>
  <w:style w:type="paragraph" w:customStyle="1" w:styleId="ECCFooter">
    <w:name w:val="ECC Footer"/>
    <w:rsid w:val="00186C89"/>
    <w:pPr>
      <w:tabs>
        <w:tab w:val="left" w:pos="0"/>
        <w:tab w:val="center" w:pos="4820"/>
        <w:tab w:val="right" w:pos="9639"/>
      </w:tabs>
      <w:spacing w:before="60" w:after="240"/>
      <w:jc w:val="both"/>
    </w:pPr>
    <w:rPr>
      <w:rFonts w:ascii="Arial" w:hAnsi="Arial"/>
      <w:b/>
      <w:sz w:val="16"/>
      <w:szCs w:val="22"/>
    </w:rPr>
  </w:style>
  <w:style w:type="paragraph" w:customStyle="1" w:styleId="ECCHeader">
    <w:name w:val="ECC Header"/>
    <w:rsid w:val="00186C89"/>
    <w:pPr>
      <w:tabs>
        <w:tab w:val="left" w:pos="0"/>
        <w:tab w:val="center" w:pos="4820"/>
        <w:tab w:val="right" w:pos="9639"/>
      </w:tabs>
      <w:spacing w:before="60" w:after="120"/>
    </w:pPr>
    <w:rPr>
      <w:rFonts w:ascii="Arial" w:hAnsi="Arial"/>
      <w:b/>
      <w:sz w:val="16"/>
      <w:lang w:val="da-DK" w:eastAsia="en-US"/>
    </w:rPr>
  </w:style>
  <w:style w:type="character" w:customStyle="1" w:styleId="ECCHLblue">
    <w:name w:val="ECC HL blue"/>
    <w:uiPriority w:val="1"/>
    <w:qFormat/>
    <w:rsid w:val="00186C89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bold">
    <w:name w:val="ECC HL bold"/>
    <w:uiPriority w:val="1"/>
    <w:qFormat/>
    <w:rsid w:val="00186C89"/>
    <w:rPr>
      <w:b/>
      <w:i w:val="0"/>
    </w:rPr>
  </w:style>
  <w:style w:type="character" w:customStyle="1" w:styleId="ECCHLbrown">
    <w:name w:val="ECC HL brown"/>
    <w:uiPriority w:val="1"/>
    <w:qFormat/>
    <w:rsid w:val="00186C89"/>
    <w:rPr>
      <w:bdr w:val="none" w:sz="0" w:space="0" w:color="auto"/>
      <w:shd w:val="clear" w:color="auto" w:fill="996633"/>
    </w:rPr>
  </w:style>
  <w:style w:type="character" w:customStyle="1" w:styleId="ECCHLcyan">
    <w:name w:val="ECC HL cyan"/>
    <w:uiPriority w:val="1"/>
    <w:qFormat/>
    <w:rsid w:val="00186C89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green">
    <w:name w:val="ECC HL green"/>
    <w:uiPriority w:val="1"/>
    <w:qFormat/>
    <w:rsid w:val="00186C89"/>
    <w:rPr>
      <w:i w:val="0"/>
      <w:bdr w:val="none" w:sz="0" w:space="0" w:color="auto"/>
      <w:shd w:val="clear" w:color="auto" w:fill="92D050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186C89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186C89"/>
    <w:rPr>
      <w:bdr w:val="none" w:sz="0" w:space="0" w:color="auto"/>
      <w:shd w:val="clear" w:color="auto" w:fill="FFC000"/>
    </w:rPr>
  </w:style>
  <w:style w:type="character" w:customStyle="1" w:styleId="ECCHLpetrol">
    <w:name w:val="ECC HL petrol"/>
    <w:uiPriority w:val="1"/>
    <w:qFormat/>
    <w:rsid w:val="00186C89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HLsubscript">
    <w:name w:val="ECC HL sub script"/>
    <w:basedOn w:val="Absatz-Standardschriftart"/>
    <w:uiPriority w:val="1"/>
    <w:qFormat/>
    <w:rsid w:val="00186C89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186C89"/>
    <w:rPr>
      <w:vertAlign w:val="superscript"/>
    </w:rPr>
  </w:style>
  <w:style w:type="character" w:customStyle="1" w:styleId="ECCHLunderlined">
    <w:name w:val="ECC HL underlined"/>
    <w:basedOn w:val="Absatz-Standardschriftart"/>
    <w:uiPriority w:val="1"/>
    <w:qFormat/>
    <w:rsid w:val="00186C89"/>
    <w:rPr>
      <w:i w:val="0"/>
      <w:u w:val="single"/>
    </w:rPr>
  </w:style>
  <w:style w:type="character" w:customStyle="1" w:styleId="ECCHLyellow">
    <w:name w:val="ECC HL yellow"/>
    <w:basedOn w:val="Absatz-Standardschriftart"/>
    <w:uiPriority w:val="1"/>
    <w:qFormat/>
    <w:rsid w:val="00186C89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Lastupdated">
    <w:name w:val="ECC Last updated"/>
    <w:next w:val="Standard"/>
    <w:rsid w:val="00186C89"/>
    <w:pPr>
      <w:spacing w:before="120" w:after="120"/>
      <w:ind w:left="3402"/>
    </w:pPr>
    <w:rPr>
      <w:rFonts w:ascii="Arial" w:hAnsi="Arial"/>
      <w:bCs/>
      <w:sz w:val="18"/>
      <w:lang w:val="da-DK" w:eastAsia="en-US"/>
    </w:rPr>
  </w:style>
  <w:style w:type="paragraph" w:customStyle="1" w:styleId="ECCLetterHead">
    <w:name w:val="ECC Letter Head"/>
    <w:basedOn w:val="Standard"/>
    <w:link w:val="ECCLetterHeadZchn"/>
    <w:qFormat/>
    <w:rsid w:val="00186C89"/>
    <w:pPr>
      <w:tabs>
        <w:tab w:val="right" w:pos="4750"/>
      </w:tabs>
      <w:spacing w:after="60"/>
    </w:pPr>
    <w:rPr>
      <w:b/>
      <w:sz w:val="22"/>
    </w:rPr>
  </w:style>
  <w:style w:type="character" w:customStyle="1" w:styleId="ECCLetterHeadZchn">
    <w:name w:val="ECC Letter Head Zchn"/>
    <w:basedOn w:val="Absatz-Standardschriftart"/>
    <w:link w:val="ECCLetterHead"/>
    <w:rsid w:val="00186C89"/>
    <w:rPr>
      <w:rFonts w:ascii="Arial" w:eastAsia="Calibri" w:hAnsi="Arial"/>
      <w:b/>
      <w:noProof/>
      <w:sz w:val="22"/>
      <w:szCs w:val="22"/>
      <w:lang w:val="en-GB" w:eastAsia="en-US"/>
    </w:rPr>
  </w:style>
  <w:style w:type="paragraph" w:customStyle="1" w:styleId="ECCLetteredList">
    <w:name w:val="ECC Lettered List"/>
    <w:rsid w:val="00186C89"/>
    <w:pPr>
      <w:numPr>
        <w:ilvl w:val="1"/>
        <w:numId w:val="22"/>
      </w:numPr>
      <w:spacing w:before="60" w:after="120"/>
    </w:pPr>
    <w:rPr>
      <w:rFonts w:ascii="Arial" w:hAnsi="Arial"/>
      <w:lang w:val="da-DK" w:eastAsia="en-US"/>
    </w:rPr>
  </w:style>
  <w:style w:type="paragraph" w:customStyle="1" w:styleId="ECCMainTitle">
    <w:name w:val="ECC Main Title"/>
    <w:basedOn w:val="Standard"/>
    <w:link w:val="ECCMainTitleZchn"/>
    <w:rsid w:val="00186C89"/>
    <w:rPr>
      <w:color w:val="FFFFFF" w:themeColor="background1"/>
      <w:sz w:val="68"/>
      <w:szCs w:val="68"/>
    </w:rPr>
  </w:style>
  <w:style w:type="character" w:customStyle="1" w:styleId="ECCMainTitleZchn">
    <w:name w:val="ECC Main Title Zchn"/>
    <w:basedOn w:val="Absatz-Standardschriftart"/>
    <w:link w:val="ECCMainTitle"/>
    <w:rsid w:val="00186C89"/>
    <w:rPr>
      <w:rFonts w:ascii="Arial" w:eastAsia="Calibri" w:hAnsi="Arial"/>
      <w:noProof/>
      <w:color w:val="FFFFFF" w:themeColor="background1"/>
      <w:sz w:val="68"/>
      <w:szCs w:val="68"/>
      <w:lang w:val="en-GB" w:eastAsia="en-US"/>
    </w:rPr>
  </w:style>
  <w:style w:type="paragraph" w:customStyle="1" w:styleId="ECCNumberedList">
    <w:name w:val="ECC Numbered List"/>
    <w:basedOn w:val="Standard"/>
    <w:rsid w:val="00186C89"/>
    <w:pPr>
      <w:numPr>
        <w:numId w:val="23"/>
      </w:numPr>
      <w:spacing w:after="120"/>
    </w:pPr>
  </w:style>
  <w:style w:type="paragraph" w:customStyle="1" w:styleId="ECCReference">
    <w:name w:val="ECC Reference"/>
    <w:rsid w:val="00186C89"/>
    <w:pPr>
      <w:numPr>
        <w:numId w:val="24"/>
      </w:numPr>
      <w:spacing w:before="60" w:after="120"/>
    </w:pPr>
    <w:rPr>
      <w:rFonts w:ascii="Arial" w:hAnsi="Arial"/>
      <w:lang w:val="da-DK" w:eastAsia="ja-JP"/>
    </w:rPr>
  </w:style>
  <w:style w:type="paragraph" w:customStyle="1" w:styleId="ECCReporttitledescription">
    <w:name w:val="ECC Report title/description"/>
    <w:next w:val="ECCLastupdated"/>
    <w:rsid w:val="00186C89"/>
    <w:pPr>
      <w:spacing w:before="600" w:after="120" w:line="288" w:lineRule="auto"/>
      <w:ind w:left="3402"/>
    </w:pPr>
    <w:rPr>
      <w:rFonts w:ascii="Arial" w:hAnsi="Arial"/>
      <w:sz w:val="24"/>
      <w:lang w:val="da-DK" w:eastAsia="en-US"/>
    </w:rPr>
  </w:style>
  <w:style w:type="paragraph" w:customStyle="1" w:styleId="ECCTableHeaderred">
    <w:name w:val="ECC Table Header red"/>
    <w:rsid w:val="00186C89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spacing w:before="60" w:after="120"/>
      <w:contextualSpacing/>
      <w:suppressOverlap/>
    </w:pPr>
    <w:rPr>
      <w:rFonts w:ascii="Arial" w:hAnsi="Arial"/>
      <w:b/>
      <w:bCs/>
      <w:color w:val="D2232A"/>
      <w:lang w:val="da-DK" w:eastAsia="en-US"/>
    </w:rPr>
  </w:style>
  <w:style w:type="paragraph" w:customStyle="1" w:styleId="ECCTableHeaderwhite">
    <w:name w:val="ECC Table Header white"/>
    <w:rsid w:val="00186C89"/>
    <w:pPr>
      <w:spacing w:before="60" w:after="120"/>
    </w:pPr>
    <w:rPr>
      <w:rFonts w:ascii="Arial" w:hAnsi="Arial"/>
      <w:b/>
      <w:bCs/>
      <w:color w:val="FFFFFF" w:themeColor="background1"/>
      <w:lang w:val="da-DK" w:eastAsia="en-US"/>
    </w:rPr>
  </w:style>
  <w:style w:type="paragraph" w:customStyle="1" w:styleId="ECCTablenote">
    <w:name w:val="ECC Table note"/>
    <w:rsid w:val="00186C89"/>
    <w:pPr>
      <w:tabs>
        <w:tab w:val="left" w:pos="284"/>
      </w:tabs>
      <w:spacing w:before="60" w:after="120"/>
      <w:jc w:val="both"/>
    </w:pPr>
    <w:rPr>
      <w:rFonts w:ascii="Arial" w:hAnsi="Arial"/>
      <w:sz w:val="16"/>
      <w:szCs w:val="16"/>
      <w:lang w:val="da-DK" w:eastAsia="en-US"/>
      <w14:cntxtAlts/>
    </w:rPr>
  </w:style>
  <w:style w:type="paragraph" w:customStyle="1" w:styleId="ECCTableNumbering1">
    <w:name w:val="ECC Table Numbering 1"/>
    <w:basedOn w:val="berschrift1"/>
    <w:rsid w:val="00186C89"/>
    <w:pPr>
      <w:numPr>
        <w:numId w:val="27"/>
      </w:numPr>
      <w:spacing w:before="60" w:after="120"/>
    </w:pPr>
    <w:rPr>
      <w:szCs w:val="20"/>
    </w:rPr>
  </w:style>
  <w:style w:type="paragraph" w:customStyle="1" w:styleId="ECCTableNUMBERING2">
    <w:name w:val="ECC Table NUMBERING 2"/>
    <w:basedOn w:val="ECCTableNumbering1"/>
    <w:rsid w:val="00186C89"/>
    <w:pPr>
      <w:numPr>
        <w:ilvl w:val="1"/>
      </w:numPr>
    </w:pPr>
  </w:style>
  <w:style w:type="paragraph" w:customStyle="1" w:styleId="ECCTabletext">
    <w:name w:val="ECC Table text"/>
    <w:basedOn w:val="Standard"/>
    <w:rsid w:val="00186C89"/>
    <w:pPr>
      <w:spacing w:after="60"/>
      <w:jc w:val="left"/>
    </w:pPr>
  </w:style>
  <w:style w:type="paragraph" w:customStyle="1" w:styleId="ECCTitle">
    <w:name w:val="ECC Title"/>
    <w:basedOn w:val="berschrift1"/>
    <w:rsid w:val="00186C8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ToC">
    <w:name w:val="ECC ToC"/>
    <w:rsid w:val="00186C89"/>
    <w:pPr>
      <w:spacing w:before="240" w:after="240"/>
    </w:pPr>
    <w:rPr>
      <w:rFonts w:ascii="Arial" w:hAnsi="Arial"/>
      <w:b/>
      <w:color w:val="FFFFFF" w:themeColor="background1"/>
      <w:lang w:val="da-DK" w:eastAsia="en-US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186C89"/>
    <w:rPr>
      <w:rFonts w:ascii="Arial" w:eastAsia="Calibri" w:hAnsi="Arial"/>
      <w:noProof/>
      <w:sz w:val="16"/>
      <w:szCs w:val="16"/>
      <w:lang w:val="da-DK" w:eastAsia="en-US"/>
      <w14:cntxtAlts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186C89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186C89"/>
    <w:rPr>
      <w:rFonts w:ascii="Arial" w:eastAsia="Calibri" w:hAnsi="Arial"/>
      <w:b/>
      <w:noProof/>
      <w:sz w:val="22"/>
      <w:szCs w:val="22"/>
      <w:lang w:val="da-DK" w:eastAsia="en-US"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186C89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186C89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186C89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186C89"/>
    <w:pPr>
      <w:spacing w:before="60" w:after="240"/>
      <w:jc w:val="both"/>
      <w:textboxTightWrap w:val="lastLineOnly"/>
    </w:pPr>
    <w:rPr>
      <w:rFonts w:ascii="Arial" w:eastAsia="Calibri" w:hAnsi="Arial"/>
      <w:noProof/>
      <w:szCs w:val="22"/>
      <w:lang w:val="en-GB" w:eastAsia="en-US"/>
    </w:rPr>
  </w:style>
  <w:style w:type="paragraph" w:styleId="berschrift1">
    <w:name w:val="heading 1"/>
    <w:aliases w:val="ECC Heading 1"/>
    <w:next w:val="Standard"/>
    <w:link w:val="berschrift1Zchn"/>
    <w:qFormat/>
    <w:rsid w:val="00186C89"/>
    <w:pPr>
      <w:keepNext/>
      <w:numPr>
        <w:numId w:val="30"/>
      </w:numPr>
      <w:spacing w:before="600" w:after="240"/>
      <w:outlineLvl w:val="0"/>
    </w:pPr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paragraph" w:styleId="berschrift2">
    <w:name w:val="heading 2"/>
    <w:aliases w:val="ECC Heading 2"/>
    <w:next w:val="Standard"/>
    <w:link w:val="berschrift2Zchn"/>
    <w:qFormat/>
    <w:rsid w:val="00186C89"/>
    <w:pPr>
      <w:keepNext/>
      <w:numPr>
        <w:ilvl w:val="1"/>
        <w:numId w:val="30"/>
      </w:numPr>
      <w:spacing w:before="480" w:after="240"/>
      <w:outlineLvl w:val="1"/>
    </w:pPr>
    <w:rPr>
      <w:rFonts w:ascii="Arial" w:hAnsi="Arial" w:cs="Arial"/>
      <w:b/>
      <w:bCs/>
      <w:iCs/>
      <w:caps/>
      <w:szCs w:val="28"/>
      <w:lang w:val="da-DK" w:eastAsia="en-US"/>
    </w:rPr>
  </w:style>
  <w:style w:type="paragraph" w:styleId="berschrift3">
    <w:name w:val="heading 3"/>
    <w:aliases w:val="ECC Heading 3"/>
    <w:next w:val="Standard"/>
    <w:qFormat/>
    <w:rsid w:val="00186C89"/>
    <w:pPr>
      <w:keepNext/>
      <w:numPr>
        <w:ilvl w:val="2"/>
        <w:numId w:val="30"/>
      </w:numPr>
      <w:spacing w:before="360" w:after="120"/>
      <w:outlineLvl w:val="2"/>
    </w:pPr>
    <w:rPr>
      <w:rFonts w:ascii="Arial" w:hAnsi="Arial" w:cs="Arial"/>
      <w:b/>
      <w:bCs/>
      <w:szCs w:val="26"/>
      <w:lang w:val="da-DK" w:eastAsia="en-US"/>
    </w:rPr>
  </w:style>
  <w:style w:type="paragraph" w:styleId="berschrift4">
    <w:name w:val="heading 4"/>
    <w:aliases w:val="ECC Heading 4"/>
    <w:next w:val="Standard"/>
    <w:qFormat/>
    <w:rsid w:val="00186C89"/>
    <w:pPr>
      <w:numPr>
        <w:ilvl w:val="3"/>
        <w:numId w:val="30"/>
      </w:numPr>
      <w:spacing w:before="360" w:after="120"/>
      <w:outlineLvl w:val="3"/>
    </w:pPr>
    <w:rPr>
      <w:rFonts w:ascii="Arial" w:hAnsi="Arial" w:cs="Arial"/>
      <w:bCs/>
      <w:i/>
      <w:color w:val="D2232A"/>
      <w:szCs w:val="26"/>
      <w:lang w:val="da-DK" w:eastAsia="en-US"/>
    </w:rPr>
  </w:style>
  <w:style w:type="paragraph" w:styleId="berschrift5">
    <w:name w:val="heading 5"/>
    <w:basedOn w:val="Standard"/>
    <w:next w:val="Standard"/>
    <w:qFormat/>
    <w:rsid w:val="00FF730B"/>
    <w:pPr>
      <w:keepNext/>
      <w:numPr>
        <w:ilvl w:val="4"/>
        <w:numId w:val="30"/>
      </w:numPr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F730B"/>
    <w:pPr>
      <w:keepNext/>
      <w:numPr>
        <w:ilvl w:val="5"/>
        <w:numId w:val="30"/>
      </w:numPr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FF730B"/>
    <w:pPr>
      <w:keepNext/>
      <w:numPr>
        <w:ilvl w:val="6"/>
        <w:numId w:val="30"/>
      </w:numPr>
      <w:jc w:val="center"/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F730B"/>
    <w:pPr>
      <w:keepNext/>
      <w:numPr>
        <w:ilvl w:val="7"/>
        <w:numId w:val="30"/>
      </w:numPr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rsid w:val="00FF730B"/>
    <w:pPr>
      <w:keepNext/>
      <w:numPr>
        <w:ilvl w:val="8"/>
        <w:numId w:val="30"/>
      </w:numPr>
      <w:jc w:val="right"/>
      <w:outlineLvl w:val="8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  <w:rsid w:val="00186C8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86C89"/>
  </w:style>
  <w:style w:type="paragraph" w:customStyle="1" w:styleId="Kopfzeile1">
    <w:name w:val="Kopfzeile1"/>
    <w:basedOn w:val="Standard"/>
    <w:link w:val="HeaderZchn"/>
    <w:rsid w:val="00186C89"/>
    <w:pPr>
      <w:tabs>
        <w:tab w:val="center" w:pos="4536"/>
        <w:tab w:val="right" w:pos="9072"/>
      </w:tabs>
      <w:spacing w:after="0"/>
    </w:pPr>
    <w:rPr>
      <w:b/>
      <w:sz w:val="22"/>
      <w:lang w:val="nb-NO" w:eastAsia="de-DE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186C89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paragraph" w:styleId="Beschriftung">
    <w:name w:val="caption"/>
    <w:aliases w:val="ECC Caption"/>
    <w:next w:val="Standard"/>
    <w:uiPriority w:val="35"/>
    <w:qFormat/>
    <w:rsid w:val="00186C89"/>
    <w:pPr>
      <w:tabs>
        <w:tab w:val="left" w:pos="0"/>
        <w:tab w:val="center" w:pos="4820"/>
        <w:tab w:val="right" w:pos="9639"/>
      </w:tabs>
      <w:spacing w:before="240" w:after="120"/>
      <w:contextualSpacing/>
      <w:jc w:val="center"/>
    </w:pPr>
    <w:rPr>
      <w:rFonts w:ascii="Arial" w:hAnsi="Arial"/>
      <w:b/>
      <w:bCs/>
      <w:color w:val="D2232A"/>
      <w:lang w:val="da-DK" w:eastAsia="en-US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186C89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Sprechblasentext">
    <w:name w:val="Balloon Text"/>
    <w:basedOn w:val="Standard"/>
    <w:semiHidden/>
    <w:rsid w:val="00887BD9"/>
    <w:rPr>
      <w:rFonts w:ascii="Tahoma" w:hAnsi="Tahoma" w:cs="Tahoma"/>
      <w:sz w:val="16"/>
      <w:szCs w:val="16"/>
    </w:rPr>
  </w:style>
  <w:style w:type="character" w:styleId="Hyperlink">
    <w:name w:val="Hyperlink"/>
    <w:aliases w:val="ECC Hyperlink"/>
    <w:basedOn w:val="Absatz-Standardschriftart"/>
    <w:uiPriority w:val="99"/>
    <w:rsid w:val="00186C89"/>
    <w:rPr>
      <w:color w:val="0000FF" w:themeColor="hyperlink"/>
      <w:u w:val="single"/>
    </w:rPr>
  </w:style>
  <w:style w:type="table" w:styleId="Tabellenraster">
    <w:name w:val="Table Grid"/>
    <w:basedOn w:val="NormaleTabelle"/>
    <w:rsid w:val="002E1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D86BDC"/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character" w:customStyle="1" w:styleId="HeaderZchn">
    <w:name w:val="Header Zchn"/>
    <w:link w:val="Kopfzeile1"/>
    <w:rsid w:val="00BF4351"/>
    <w:rPr>
      <w:rFonts w:ascii="Arial" w:hAnsi="Arial"/>
      <w:b/>
      <w:sz w:val="22"/>
      <w:lang w:val="nb-NO" w:eastAsia="de-DE" w:bidi="ar-SA"/>
    </w:rPr>
  </w:style>
  <w:style w:type="character" w:styleId="Hervorhebung">
    <w:name w:val="Emphasis"/>
    <w:aliases w:val="ECC HL italics"/>
    <w:uiPriority w:val="20"/>
    <w:rsid w:val="00186C89"/>
    <w:rPr>
      <w:i/>
      <w:iCs/>
    </w:rPr>
  </w:style>
  <w:style w:type="character" w:styleId="Funotenzeichen">
    <w:name w:val="footnote reference"/>
    <w:aliases w:val="ECC Footnote sign"/>
    <w:basedOn w:val="Absatz-Standardschriftart"/>
    <w:rsid w:val="00186C89"/>
    <w:rPr>
      <w:rFonts w:ascii="Arial" w:hAnsi="Arial"/>
      <w:sz w:val="20"/>
      <w:vertAlign w:val="superscript"/>
    </w:rPr>
  </w:style>
  <w:style w:type="paragraph" w:styleId="berarbeitung">
    <w:name w:val="Revision"/>
    <w:hidden/>
    <w:uiPriority w:val="99"/>
    <w:semiHidden/>
    <w:rsid w:val="006A6A8D"/>
    <w:rPr>
      <w:rFonts w:ascii="Arial" w:hAnsi="Arial"/>
      <w:lang w:val="en-GB" w:eastAsia="nl-NL"/>
    </w:rPr>
  </w:style>
  <w:style w:type="character" w:customStyle="1" w:styleId="berschrift2Zchn">
    <w:name w:val="Überschrift 2 Zchn"/>
    <w:link w:val="berschrift2"/>
    <w:rsid w:val="00C136C7"/>
    <w:rPr>
      <w:rFonts w:ascii="Arial" w:hAnsi="Arial" w:cs="Arial"/>
      <w:b/>
      <w:bCs/>
      <w:iCs/>
      <w:caps/>
      <w:szCs w:val="28"/>
      <w:lang w:val="da-DK" w:eastAsia="en-US"/>
    </w:rPr>
  </w:style>
  <w:style w:type="paragraph" w:customStyle="1" w:styleId="Footnote">
    <w:name w:val="Footnote"/>
    <w:basedOn w:val="Standard"/>
    <w:rsid w:val="00B429F6"/>
    <w:pPr>
      <w:tabs>
        <w:tab w:val="left" w:pos="284"/>
      </w:tabs>
      <w:ind w:left="284" w:hanging="284"/>
    </w:pPr>
    <w:rPr>
      <w:sz w:val="16"/>
      <w:szCs w:val="16"/>
    </w:rPr>
  </w:style>
  <w:style w:type="paragraph" w:customStyle="1" w:styleId="ECCAnnexheading1">
    <w:name w:val="ECC Annex heading1"/>
    <w:next w:val="Standard"/>
    <w:rsid w:val="00186C89"/>
    <w:pPr>
      <w:keepNext/>
      <w:pageBreakBefore/>
      <w:numPr>
        <w:numId w:val="18"/>
      </w:numPr>
      <w:spacing w:before="60" w:after="120"/>
    </w:pPr>
    <w:rPr>
      <w:rFonts w:ascii="Arial" w:hAnsi="Arial"/>
      <w:color w:val="D2232A"/>
      <w:lang w:val="da-DK" w:eastAsia="en-US"/>
    </w:rPr>
  </w:style>
  <w:style w:type="paragraph" w:customStyle="1" w:styleId="ECCAnnexheading2">
    <w:name w:val="ECC Annex heading2"/>
    <w:next w:val="Standard"/>
    <w:rsid w:val="00186C89"/>
    <w:pPr>
      <w:numPr>
        <w:ilvl w:val="1"/>
        <w:numId w:val="18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hAnsi="Arial"/>
      <w:b/>
      <w:caps/>
      <w:lang w:val="da-DK" w:eastAsia="en-US"/>
    </w:rPr>
  </w:style>
  <w:style w:type="paragraph" w:customStyle="1" w:styleId="ECCAnnexheading3">
    <w:name w:val="ECC Annex heading3"/>
    <w:next w:val="Standard"/>
    <w:rsid w:val="00186C89"/>
    <w:pPr>
      <w:numPr>
        <w:ilvl w:val="2"/>
        <w:numId w:val="1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b/>
      <w:lang w:val="da-DK" w:eastAsia="en-US"/>
    </w:rPr>
  </w:style>
  <w:style w:type="paragraph" w:customStyle="1" w:styleId="ECCAnnexheading4">
    <w:name w:val="ECC Annex heading4"/>
    <w:next w:val="Standard"/>
    <w:rsid w:val="00186C89"/>
    <w:pPr>
      <w:numPr>
        <w:ilvl w:val="3"/>
        <w:numId w:val="1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i/>
      <w:color w:val="D2232A"/>
      <w:lang w:val="da-DK" w:eastAsia="en-US"/>
    </w:rPr>
  </w:style>
  <w:style w:type="paragraph" w:customStyle="1" w:styleId="ECCapproved">
    <w:name w:val="ECC approved"/>
    <w:next w:val="Standard"/>
    <w:rsid w:val="00186C89"/>
    <w:pPr>
      <w:spacing w:before="600" w:after="120"/>
      <w:ind w:left="3402"/>
    </w:pPr>
    <w:rPr>
      <w:rFonts w:ascii="Arial" w:hAnsi="Arial"/>
      <w:b/>
      <w:sz w:val="18"/>
      <w:szCs w:val="18"/>
      <w:lang w:val="da-DK" w:eastAsia="en-US"/>
    </w:rPr>
  </w:style>
  <w:style w:type="paragraph" w:customStyle="1" w:styleId="ECCBox">
    <w:name w:val="ECC Box"/>
    <w:basedOn w:val="Standard"/>
    <w:link w:val="ECCBoxZchn"/>
    <w:uiPriority w:val="99"/>
    <w:rsid w:val="00186C89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BoxZchn">
    <w:name w:val="ECC Box Zchn"/>
    <w:link w:val="ECCBox"/>
    <w:uiPriority w:val="99"/>
    <w:rsid w:val="00186C89"/>
    <w:rPr>
      <w:rFonts w:ascii="Arial" w:eastAsia="Calibri" w:hAnsi="Arial"/>
      <w:noProof/>
      <w:szCs w:val="22"/>
      <w:lang w:val="en-GB"/>
    </w:rPr>
  </w:style>
  <w:style w:type="paragraph" w:customStyle="1" w:styleId="ECCBreak">
    <w:name w:val="ECC Break"/>
    <w:next w:val="Standard"/>
    <w:link w:val="ECCBreakZchn"/>
    <w:rsid w:val="00186C89"/>
    <w:pPr>
      <w:spacing w:before="360" w:after="60"/>
    </w:pPr>
    <w:rPr>
      <w:rFonts w:ascii="Arial" w:hAnsi="Arial"/>
      <w:b/>
      <w:bCs/>
      <w:iCs/>
      <w:caps/>
      <w:szCs w:val="28"/>
      <w:lang w:val="da-DK" w:eastAsia="en-US"/>
    </w:rPr>
  </w:style>
  <w:style w:type="character" w:customStyle="1" w:styleId="ECCBreakZchn">
    <w:name w:val="ECC Break Zchn"/>
    <w:basedOn w:val="Absatz-Standardschriftart"/>
    <w:link w:val="ECCBreak"/>
    <w:rsid w:val="00186C89"/>
    <w:rPr>
      <w:rFonts w:ascii="Arial" w:hAnsi="Arial"/>
      <w:b/>
      <w:bCs/>
      <w:iCs/>
      <w:caps/>
      <w:szCs w:val="28"/>
      <w:lang w:val="da-DK" w:eastAsia="en-US"/>
    </w:rPr>
  </w:style>
  <w:style w:type="paragraph" w:customStyle="1" w:styleId="ECCBulletsLv1">
    <w:name w:val="ECC Bullets Lv1"/>
    <w:rsid w:val="00186C89"/>
    <w:pPr>
      <w:numPr>
        <w:numId w:val="21"/>
      </w:numPr>
      <w:spacing w:before="60" w:after="120"/>
      <w:jc w:val="both"/>
    </w:pPr>
    <w:rPr>
      <w:rFonts w:ascii="Arial" w:hAnsi="Arial"/>
      <w:lang w:val="da-DK" w:eastAsia="en-US"/>
    </w:rPr>
  </w:style>
  <w:style w:type="paragraph" w:customStyle="1" w:styleId="ECCBulletsLv2">
    <w:name w:val="ECC Bullets Lv2"/>
    <w:basedOn w:val="ECCBulletsLv1"/>
    <w:rsid w:val="00186C89"/>
    <w:pPr>
      <w:numPr>
        <w:numId w:val="0"/>
      </w:numPr>
    </w:pPr>
  </w:style>
  <w:style w:type="paragraph" w:customStyle="1" w:styleId="ECCBulletsLv3">
    <w:name w:val="ECC Bullets Lv3"/>
    <w:basedOn w:val="ECCBulletsLv2"/>
    <w:rsid w:val="00186C89"/>
  </w:style>
  <w:style w:type="paragraph" w:customStyle="1" w:styleId="ECCEditorsNote">
    <w:name w:val="ECC Editor's Note"/>
    <w:rsid w:val="00186C89"/>
    <w:pPr>
      <w:tabs>
        <w:tab w:val="left" w:pos="1560"/>
      </w:tabs>
      <w:spacing w:before="60" w:after="240"/>
      <w:ind w:left="1560" w:hanging="1560"/>
      <w:jc w:val="both"/>
    </w:pPr>
    <w:rPr>
      <w:rFonts w:ascii="Arial" w:hAnsi="Arial"/>
      <w:szCs w:val="22"/>
      <w:lang w:val="da-DK"/>
    </w:rPr>
  </w:style>
  <w:style w:type="paragraph" w:customStyle="1" w:styleId="ECCFigure">
    <w:name w:val="ECC Figure"/>
    <w:rsid w:val="00186C89"/>
    <w:pPr>
      <w:spacing w:before="240" w:after="240"/>
      <w:jc w:val="center"/>
    </w:pPr>
    <w:rPr>
      <w:rFonts w:ascii="Arial" w:hAnsi="Arial"/>
      <w:lang w:val="da-DK" w:eastAsia="en-US"/>
      <w14:cntxtAlts/>
    </w:rPr>
  </w:style>
  <w:style w:type="paragraph" w:customStyle="1" w:styleId="ECCFooter">
    <w:name w:val="ECC Footer"/>
    <w:rsid w:val="00186C89"/>
    <w:pPr>
      <w:tabs>
        <w:tab w:val="left" w:pos="0"/>
        <w:tab w:val="center" w:pos="4820"/>
        <w:tab w:val="right" w:pos="9639"/>
      </w:tabs>
      <w:spacing w:before="60" w:after="240"/>
      <w:jc w:val="both"/>
    </w:pPr>
    <w:rPr>
      <w:rFonts w:ascii="Arial" w:hAnsi="Arial"/>
      <w:b/>
      <w:sz w:val="16"/>
      <w:szCs w:val="22"/>
    </w:rPr>
  </w:style>
  <w:style w:type="paragraph" w:customStyle="1" w:styleId="ECCHeader">
    <w:name w:val="ECC Header"/>
    <w:rsid w:val="00186C89"/>
    <w:pPr>
      <w:tabs>
        <w:tab w:val="left" w:pos="0"/>
        <w:tab w:val="center" w:pos="4820"/>
        <w:tab w:val="right" w:pos="9639"/>
      </w:tabs>
      <w:spacing w:before="60" w:after="120"/>
    </w:pPr>
    <w:rPr>
      <w:rFonts w:ascii="Arial" w:hAnsi="Arial"/>
      <w:b/>
      <w:sz w:val="16"/>
      <w:lang w:val="da-DK" w:eastAsia="en-US"/>
    </w:rPr>
  </w:style>
  <w:style w:type="character" w:customStyle="1" w:styleId="ECCHLblue">
    <w:name w:val="ECC HL blue"/>
    <w:uiPriority w:val="1"/>
    <w:qFormat/>
    <w:rsid w:val="00186C89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bold">
    <w:name w:val="ECC HL bold"/>
    <w:uiPriority w:val="1"/>
    <w:qFormat/>
    <w:rsid w:val="00186C89"/>
    <w:rPr>
      <w:b/>
      <w:i w:val="0"/>
    </w:rPr>
  </w:style>
  <w:style w:type="character" w:customStyle="1" w:styleId="ECCHLbrown">
    <w:name w:val="ECC HL brown"/>
    <w:uiPriority w:val="1"/>
    <w:qFormat/>
    <w:rsid w:val="00186C89"/>
    <w:rPr>
      <w:bdr w:val="none" w:sz="0" w:space="0" w:color="auto"/>
      <w:shd w:val="clear" w:color="auto" w:fill="996633"/>
    </w:rPr>
  </w:style>
  <w:style w:type="character" w:customStyle="1" w:styleId="ECCHLcyan">
    <w:name w:val="ECC HL cyan"/>
    <w:uiPriority w:val="1"/>
    <w:qFormat/>
    <w:rsid w:val="00186C89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green">
    <w:name w:val="ECC HL green"/>
    <w:uiPriority w:val="1"/>
    <w:qFormat/>
    <w:rsid w:val="00186C89"/>
    <w:rPr>
      <w:i w:val="0"/>
      <w:bdr w:val="none" w:sz="0" w:space="0" w:color="auto"/>
      <w:shd w:val="clear" w:color="auto" w:fill="92D050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186C89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186C89"/>
    <w:rPr>
      <w:bdr w:val="none" w:sz="0" w:space="0" w:color="auto"/>
      <w:shd w:val="clear" w:color="auto" w:fill="FFC000"/>
    </w:rPr>
  </w:style>
  <w:style w:type="character" w:customStyle="1" w:styleId="ECCHLpetrol">
    <w:name w:val="ECC HL petrol"/>
    <w:uiPriority w:val="1"/>
    <w:qFormat/>
    <w:rsid w:val="00186C89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HLsubscript">
    <w:name w:val="ECC HL sub script"/>
    <w:basedOn w:val="Absatz-Standardschriftart"/>
    <w:uiPriority w:val="1"/>
    <w:qFormat/>
    <w:rsid w:val="00186C89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186C89"/>
    <w:rPr>
      <w:vertAlign w:val="superscript"/>
    </w:rPr>
  </w:style>
  <w:style w:type="character" w:customStyle="1" w:styleId="ECCHLunderlined">
    <w:name w:val="ECC HL underlined"/>
    <w:basedOn w:val="Absatz-Standardschriftart"/>
    <w:uiPriority w:val="1"/>
    <w:qFormat/>
    <w:rsid w:val="00186C89"/>
    <w:rPr>
      <w:i w:val="0"/>
      <w:u w:val="single"/>
    </w:rPr>
  </w:style>
  <w:style w:type="character" w:customStyle="1" w:styleId="ECCHLyellow">
    <w:name w:val="ECC HL yellow"/>
    <w:basedOn w:val="Absatz-Standardschriftart"/>
    <w:uiPriority w:val="1"/>
    <w:qFormat/>
    <w:rsid w:val="00186C89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Lastupdated">
    <w:name w:val="ECC Last updated"/>
    <w:next w:val="Standard"/>
    <w:rsid w:val="00186C89"/>
    <w:pPr>
      <w:spacing w:before="120" w:after="120"/>
      <w:ind w:left="3402"/>
    </w:pPr>
    <w:rPr>
      <w:rFonts w:ascii="Arial" w:hAnsi="Arial"/>
      <w:bCs/>
      <w:sz w:val="18"/>
      <w:lang w:val="da-DK" w:eastAsia="en-US"/>
    </w:rPr>
  </w:style>
  <w:style w:type="paragraph" w:customStyle="1" w:styleId="ECCLetterHead">
    <w:name w:val="ECC Letter Head"/>
    <w:basedOn w:val="Standard"/>
    <w:link w:val="ECCLetterHeadZchn"/>
    <w:qFormat/>
    <w:rsid w:val="00186C89"/>
    <w:pPr>
      <w:tabs>
        <w:tab w:val="right" w:pos="4750"/>
      </w:tabs>
      <w:spacing w:after="60"/>
    </w:pPr>
    <w:rPr>
      <w:b/>
      <w:sz w:val="22"/>
    </w:rPr>
  </w:style>
  <w:style w:type="character" w:customStyle="1" w:styleId="ECCLetterHeadZchn">
    <w:name w:val="ECC Letter Head Zchn"/>
    <w:basedOn w:val="Absatz-Standardschriftart"/>
    <w:link w:val="ECCLetterHead"/>
    <w:rsid w:val="00186C89"/>
    <w:rPr>
      <w:rFonts w:ascii="Arial" w:eastAsia="Calibri" w:hAnsi="Arial"/>
      <w:b/>
      <w:noProof/>
      <w:sz w:val="22"/>
      <w:szCs w:val="22"/>
      <w:lang w:val="en-GB" w:eastAsia="en-US"/>
    </w:rPr>
  </w:style>
  <w:style w:type="paragraph" w:customStyle="1" w:styleId="ECCLetteredList">
    <w:name w:val="ECC Lettered List"/>
    <w:rsid w:val="00186C89"/>
    <w:pPr>
      <w:numPr>
        <w:ilvl w:val="1"/>
        <w:numId w:val="22"/>
      </w:numPr>
      <w:spacing w:before="60" w:after="120"/>
    </w:pPr>
    <w:rPr>
      <w:rFonts w:ascii="Arial" w:hAnsi="Arial"/>
      <w:lang w:val="da-DK" w:eastAsia="en-US"/>
    </w:rPr>
  </w:style>
  <w:style w:type="paragraph" w:customStyle="1" w:styleId="ECCMainTitle">
    <w:name w:val="ECC Main Title"/>
    <w:basedOn w:val="Standard"/>
    <w:link w:val="ECCMainTitleZchn"/>
    <w:rsid w:val="00186C89"/>
    <w:rPr>
      <w:color w:val="FFFFFF" w:themeColor="background1"/>
      <w:sz w:val="68"/>
      <w:szCs w:val="68"/>
    </w:rPr>
  </w:style>
  <w:style w:type="character" w:customStyle="1" w:styleId="ECCMainTitleZchn">
    <w:name w:val="ECC Main Title Zchn"/>
    <w:basedOn w:val="Absatz-Standardschriftart"/>
    <w:link w:val="ECCMainTitle"/>
    <w:rsid w:val="00186C89"/>
    <w:rPr>
      <w:rFonts w:ascii="Arial" w:eastAsia="Calibri" w:hAnsi="Arial"/>
      <w:noProof/>
      <w:color w:val="FFFFFF" w:themeColor="background1"/>
      <w:sz w:val="68"/>
      <w:szCs w:val="68"/>
      <w:lang w:val="en-GB" w:eastAsia="en-US"/>
    </w:rPr>
  </w:style>
  <w:style w:type="paragraph" w:customStyle="1" w:styleId="ECCNumberedList">
    <w:name w:val="ECC Numbered List"/>
    <w:basedOn w:val="Standard"/>
    <w:rsid w:val="00186C89"/>
    <w:pPr>
      <w:numPr>
        <w:numId w:val="23"/>
      </w:numPr>
      <w:spacing w:after="120"/>
    </w:pPr>
  </w:style>
  <w:style w:type="paragraph" w:customStyle="1" w:styleId="ECCReference">
    <w:name w:val="ECC Reference"/>
    <w:rsid w:val="00186C89"/>
    <w:pPr>
      <w:numPr>
        <w:numId w:val="24"/>
      </w:numPr>
      <w:spacing w:before="60" w:after="120"/>
    </w:pPr>
    <w:rPr>
      <w:rFonts w:ascii="Arial" w:hAnsi="Arial"/>
      <w:lang w:val="da-DK" w:eastAsia="ja-JP"/>
    </w:rPr>
  </w:style>
  <w:style w:type="paragraph" w:customStyle="1" w:styleId="ECCReporttitledescription">
    <w:name w:val="ECC Report title/description"/>
    <w:next w:val="ECCLastupdated"/>
    <w:rsid w:val="00186C89"/>
    <w:pPr>
      <w:spacing w:before="600" w:after="120" w:line="288" w:lineRule="auto"/>
      <w:ind w:left="3402"/>
    </w:pPr>
    <w:rPr>
      <w:rFonts w:ascii="Arial" w:hAnsi="Arial"/>
      <w:sz w:val="24"/>
      <w:lang w:val="da-DK" w:eastAsia="en-US"/>
    </w:rPr>
  </w:style>
  <w:style w:type="paragraph" w:customStyle="1" w:styleId="ECCTableHeaderred">
    <w:name w:val="ECC Table Header red"/>
    <w:rsid w:val="00186C89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spacing w:before="60" w:after="120"/>
      <w:contextualSpacing/>
      <w:suppressOverlap/>
    </w:pPr>
    <w:rPr>
      <w:rFonts w:ascii="Arial" w:hAnsi="Arial"/>
      <w:b/>
      <w:bCs/>
      <w:color w:val="D2232A"/>
      <w:lang w:val="da-DK" w:eastAsia="en-US"/>
    </w:rPr>
  </w:style>
  <w:style w:type="paragraph" w:customStyle="1" w:styleId="ECCTableHeaderwhite">
    <w:name w:val="ECC Table Header white"/>
    <w:rsid w:val="00186C89"/>
    <w:pPr>
      <w:spacing w:before="60" w:after="120"/>
    </w:pPr>
    <w:rPr>
      <w:rFonts w:ascii="Arial" w:hAnsi="Arial"/>
      <w:b/>
      <w:bCs/>
      <w:color w:val="FFFFFF" w:themeColor="background1"/>
      <w:lang w:val="da-DK" w:eastAsia="en-US"/>
    </w:rPr>
  </w:style>
  <w:style w:type="paragraph" w:customStyle="1" w:styleId="ECCTablenote">
    <w:name w:val="ECC Table note"/>
    <w:rsid w:val="00186C89"/>
    <w:pPr>
      <w:tabs>
        <w:tab w:val="left" w:pos="284"/>
      </w:tabs>
      <w:spacing w:before="60" w:after="120"/>
      <w:jc w:val="both"/>
    </w:pPr>
    <w:rPr>
      <w:rFonts w:ascii="Arial" w:hAnsi="Arial"/>
      <w:sz w:val="16"/>
      <w:szCs w:val="16"/>
      <w:lang w:val="da-DK" w:eastAsia="en-US"/>
      <w14:cntxtAlts/>
    </w:rPr>
  </w:style>
  <w:style w:type="paragraph" w:customStyle="1" w:styleId="ECCTableNumbering1">
    <w:name w:val="ECC Table Numbering 1"/>
    <w:basedOn w:val="berschrift1"/>
    <w:rsid w:val="00186C89"/>
    <w:pPr>
      <w:numPr>
        <w:numId w:val="27"/>
      </w:numPr>
      <w:spacing w:before="60" w:after="120"/>
    </w:pPr>
    <w:rPr>
      <w:szCs w:val="20"/>
    </w:rPr>
  </w:style>
  <w:style w:type="paragraph" w:customStyle="1" w:styleId="ECCTableNUMBERING2">
    <w:name w:val="ECC Table NUMBERING 2"/>
    <w:basedOn w:val="ECCTableNumbering1"/>
    <w:rsid w:val="00186C89"/>
    <w:pPr>
      <w:numPr>
        <w:ilvl w:val="1"/>
      </w:numPr>
    </w:pPr>
  </w:style>
  <w:style w:type="paragraph" w:customStyle="1" w:styleId="ECCTabletext">
    <w:name w:val="ECC Table text"/>
    <w:basedOn w:val="Standard"/>
    <w:rsid w:val="00186C89"/>
    <w:pPr>
      <w:spacing w:after="60"/>
      <w:jc w:val="left"/>
    </w:pPr>
  </w:style>
  <w:style w:type="paragraph" w:customStyle="1" w:styleId="ECCTitle">
    <w:name w:val="ECC Title"/>
    <w:basedOn w:val="berschrift1"/>
    <w:rsid w:val="00186C8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ToC">
    <w:name w:val="ECC ToC"/>
    <w:rsid w:val="00186C89"/>
    <w:pPr>
      <w:spacing w:before="240" w:after="240"/>
    </w:pPr>
    <w:rPr>
      <w:rFonts w:ascii="Arial" w:hAnsi="Arial"/>
      <w:b/>
      <w:color w:val="FFFFFF" w:themeColor="background1"/>
      <w:lang w:val="da-DK" w:eastAsia="en-US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186C89"/>
    <w:rPr>
      <w:rFonts w:ascii="Arial" w:eastAsia="Calibri" w:hAnsi="Arial"/>
      <w:noProof/>
      <w:sz w:val="16"/>
      <w:szCs w:val="16"/>
      <w:lang w:val="da-DK" w:eastAsia="en-US"/>
      <w14:cntxtAlts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186C89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186C89"/>
    <w:rPr>
      <w:rFonts w:ascii="Arial" w:eastAsia="Calibri" w:hAnsi="Arial"/>
      <w:b/>
      <w:noProof/>
      <w:sz w:val="22"/>
      <w:szCs w:val="22"/>
      <w:lang w:val="da-DK" w:eastAsia="en-US"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186C89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186C89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186C89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F96B16-451D-45B3-9F82-187D996D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2E45BE05.dotm</Template>
  <TotalTime>0</TotalTime>
  <Pages>5</Pages>
  <Words>963</Words>
  <Characters>5759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Preliminary Agenda ECC #29</vt:lpstr>
      <vt:lpstr>Preliminary Agenda ECC #29</vt:lpstr>
      <vt:lpstr>Preliminary Agenda ECC #29</vt:lpstr>
    </vt:vector>
  </TitlesOfParts>
  <Company>ECC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 ECC #29</dc:title>
  <dc:creator>ECC Secretary</dc:creator>
  <cp:keywords>CEPT; ECC</cp:keywords>
  <cp:lastModifiedBy>CPG Secretary</cp:lastModifiedBy>
  <cp:revision>4</cp:revision>
  <cp:lastPrinted>2013-09-23T07:33:00Z</cp:lastPrinted>
  <dcterms:created xsi:type="dcterms:W3CDTF">2014-03-30T15:50:00Z</dcterms:created>
  <dcterms:modified xsi:type="dcterms:W3CDTF">2014-03-30T16:05:00Z</dcterms:modified>
</cp:coreProperties>
</file>