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2904"/>
        <w:gridCol w:w="4891"/>
      </w:tblGrid>
      <w:tr w:rsidR="00157BDD" w:rsidRPr="00877DA7" w:rsidTr="00BE1F3B">
        <w:trPr>
          <w:cantSplit/>
          <w:trHeight w:val="1618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8C1" w:rsidRPr="00877DA7" w:rsidRDefault="00E26306" w:rsidP="003F0BF7">
            <w:pPr>
              <w:pStyle w:val="ECCLetterHea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pt;height:62.75pt">
                  <v:imagedata r:id="rId9" o:title="ECC Logo"/>
                </v:shape>
              </w:pict>
            </w:r>
            <w:r w:rsidR="00741CFA">
              <w:t>CPG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D3347A" w:rsidRPr="00877DA7" w:rsidRDefault="00F95519" w:rsidP="00E26306">
            <w:pPr>
              <w:pStyle w:val="ECCLetterHead"/>
            </w:pPr>
            <w:r w:rsidRPr="00877DA7">
              <w:tab/>
            </w:r>
            <w:bookmarkStart w:id="0" w:name="_GoBack"/>
            <w:bookmarkEnd w:id="0"/>
            <w:r w:rsidR="00741CFA">
              <w:t>CPG15</w:t>
            </w:r>
            <w:r w:rsidR="00640CC8" w:rsidRPr="00877DA7">
              <w:t>(</w:t>
            </w:r>
            <w:r w:rsidR="00BE2597" w:rsidRPr="00877DA7">
              <w:t>1</w:t>
            </w:r>
            <w:r w:rsidR="003F0BF7">
              <w:t>4</w:t>
            </w:r>
            <w:r w:rsidR="00640CC8" w:rsidRPr="00877DA7">
              <w:t>)</w:t>
            </w:r>
            <w:r w:rsidR="00B82705">
              <w:t>0</w:t>
            </w:r>
            <w:r w:rsidR="003F0BF7">
              <w:t>17</w:t>
            </w:r>
            <w:r w:rsidR="00B82705">
              <w:t xml:space="preserve"> Annex I</w:t>
            </w:r>
            <w:r w:rsidR="00231260">
              <w:t xml:space="preserve">I </w:t>
            </w:r>
          </w:p>
        </w:tc>
      </w:tr>
      <w:tr w:rsidR="003D48C1" w:rsidRPr="00877DA7" w:rsidTr="00BE1F3B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8C1" w:rsidRPr="00BD2A9E" w:rsidRDefault="003F0BF7" w:rsidP="003F0BF7">
            <w:pPr>
              <w:pStyle w:val="ECCLetterHead"/>
            </w:pPr>
            <w:r>
              <w:t>CPG</w:t>
            </w:r>
            <w:r w:rsidR="00741CFA">
              <w:t>15-</w:t>
            </w:r>
            <w: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8C1" w:rsidRPr="00877DA7" w:rsidRDefault="003D48C1" w:rsidP="003F0BF7">
            <w:pPr>
              <w:pStyle w:val="ECCLetterHead"/>
            </w:pPr>
          </w:p>
        </w:tc>
      </w:tr>
      <w:tr w:rsidR="003D48C1" w:rsidRPr="00877DA7" w:rsidTr="00BE1F3B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8C1" w:rsidRDefault="003F0BF7" w:rsidP="003F0BF7">
            <w:pPr>
              <w:pStyle w:val="ECCLetterHead"/>
            </w:pPr>
            <w:r>
              <w:t>Riga</w:t>
            </w:r>
            <w:r w:rsidR="00741CFA" w:rsidRPr="00741CFA">
              <w:t xml:space="preserve">, </w:t>
            </w:r>
            <w:r>
              <w:t xml:space="preserve">Latvia </w:t>
            </w:r>
            <w:r w:rsidR="004D10C7" w:rsidRPr="00741CFA">
              <w:t>2</w:t>
            </w:r>
            <w:r>
              <w:t>5</w:t>
            </w:r>
            <w:r w:rsidRPr="003F0BF7">
              <w:rPr>
                <w:vertAlign w:val="superscript"/>
              </w:rPr>
              <w:t>th</w:t>
            </w:r>
            <w:r>
              <w:t xml:space="preserve"> </w:t>
            </w:r>
            <w:r w:rsidR="00741CFA" w:rsidRPr="00741CFA">
              <w:t xml:space="preserve">– </w:t>
            </w:r>
            <w:r w:rsidR="004D10C7" w:rsidRPr="00741CFA">
              <w:t>2</w:t>
            </w:r>
            <w:r>
              <w:t>8</w:t>
            </w:r>
            <w:r w:rsidR="00B82705" w:rsidRPr="003F0BF7">
              <w:rPr>
                <w:vertAlign w:val="superscript"/>
              </w:rPr>
              <w:t>th</w:t>
            </w:r>
            <w:r>
              <w:t xml:space="preserve"> March</w:t>
            </w:r>
            <w:r w:rsidR="00741CFA" w:rsidRPr="00741CFA">
              <w:t xml:space="preserve"> 201</w:t>
            </w:r>
            <w: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8C1" w:rsidRPr="00877DA7" w:rsidRDefault="003D48C1" w:rsidP="003F0BF7">
            <w:pPr>
              <w:pStyle w:val="ECCLetterHead"/>
            </w:pPr>
          </w:p>
        </w:tc>
      </w:tr>
      <w:tr w:rsidR="00DE37A2" w:rsidRPr="00877DA7" w:rsidTr="00BE1F3B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7A2" w:rsidRPr="00877DA7" w:rsidRDefault="00DE37A2" w:rsidP="003F0BF7">
            <w:pPr>
              <w:pStyle w:val="ECCLetterHead"/>
            </w:pPr>
          </w:p>
        </w:tc>
      </w:tr>
      <w:tr w:rsidR="00F75B26" w:rsidRPr="00877DA7" w:rsidTr="00BE1F3B">
        <w:tblPrEx>
          <w:tblCellMar>
            <w:left w:w="108" w:type="dxa"/>
            <w:right w:w="108" w:type="dxa"/>
          </w:tblCellMar>
        </w:tblPrEx>
        <w:trPr>
          <w:cantSplit/>
          <w:trHeight w:val="437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26" w:rsidRPr="00877DA7" w:rsidRDefault="00F75B26" w:rsidP="003F0BF7">
            <w:pPr>
              <w:pStyle w:val="ECCLetterHead"/>
            </w:pPr>
            <w:r w:rsidRPr="00877DA7">
              <w:t>Date issued:</w:t>
            </w:r>
            <w:r w:rsidRPr="00877DA7">
              <w:tab/>
              <w:t xml:space="preserve"> 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B26" w:rsidRPr="00877DA7" w:rsidRDefault="003F0BF7" w:rsidP="003F0BF7">
            <w:pPr>
              <w:pStyle w:val="ECCLetterHead"/>
            </w:pPr>
            <w:r w:rsidRPr="00741CFA">
              <w:t>2</w:t>
            </w:r>
            <w:r>
              <w:t>8</w:t>
            </w:r>
            <w:r w:rsidRPr="003F0BF7">
              <w:rPr>
                <w:vertAlign w:val="superscript"/>
              </w:rPr>
              <w:t>th</w:t>
            </w:r>
            <w:r>
              <w:t xml:space="preserve"> March</w:t>
            </w:r>
            <w:r w:rsidRPr="00741CFA">
              <w:t xml:space="preserve"> 201</w:t>
            </w:r>
            <w:r>
              <w:t>4</w:t>
            </w:r>
          </w:p>
        </w:tc>
      </w:tr>
      <w:tr w:rsidR="00DE37A2" w:rsidRPr="00877DA7" w:rsidTr="00BE1F3B">
        <w:tblPrEx>
          <w:tblCellMar>
            <w:left w:w="108" w:type="dxa"/>
            <w:right w:w="108" w:type="dxa"/>
          </w:tblCellMar>
        </w:tblPrEx>
        <w:trPr>
          <w:cantSplit/>
          <w:trHeight w:val="437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7A2" w:rsidRPr="00877DA7" w:rsidRDefault="00DE37A2" w:rsidP="003F0BF7">
            <w:pPr>
              <w:pStyle w:val="ECCLetterHead"/>
            </w:pPr>
            <w:r w:rsidRPr="00877DA7">
              <w:t xml:space="preserve">Source: 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7A2" w:rsidRPr="00877DA7" w:rsidRDefault="00741CFA" w:rsidP="003F0BF7">
            <w:pPr>
              <w:pStyle w:val="ECCLetterHead"/>
            </w:pPr>
            <w:r>
              <w:t>CPG</w:t>
            </w:r>
            <w:r w:rsidR="00561497" w:rsidRPr="00877DA7">
              <w:t xml:space="preserve"> </w:t>
            </w:r>
            <w:r w:rsidR="00B82705">
              <w:t>Secretary</w:t>
            </w:r>
          </w:p>
        </w:tc>
      </w:tr>
      <w:tr w:rsidR="00DE37A2" w:rsidRPr="00877DA7" w:rsidTr="00BE1F3B">
        <w:tblPrEx>
          <w:tblCellMar>
            <w:left w:w="108" w:type="dxa"/>
            <w:right w:w="108" w:type="dxa"/>
          </w:tblCellMar>
        </w:tblPrEx>
        <w:trPr>
          <w:cantSplit/>
          <w:trHeight w:val="437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7A2" w:rsidRPr="00877DA7" w:rsidRDefault="00DE37A2" w:rsidP="003F0BF7">
            <w:pPr>
              <w:pStyle w:val="ECCLetterHead"/>
            </w:pPr>
            <w:r w:rsidRPr="00877DA7">
              <w:t>Subject: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7A2" w:rsidRPr="00877DA7" w:rsidRDefault="00B82705" w:rsidP="003F0BF7">
            <w:pPr>
              <w:pStyle w:val="ECCLetterHead"/>
            </w:pPr>
            <w:r>
              <w:t>List of output</w:t>
            </w:r>
            <w:r w:rsidR="00DE37A2" w:rsidRPr="00877DA7">
              <w:t xml:space="preserve"> </w:t>
            </w:r>
            <w:r w:rsidR="003F0BF7">
              <w:t xml:space="preserve">documents of </w:t>
            </w:r>
            <w:r w:rsidR="00741CFA">
              <w:t>CPG 15-</w:t>
            </w:r>
            <w:r w:rsidR="003F0BF7">
              <w:t>4</w:t>
            </w:r>
          </w:p>
        </w:tc>
      </w:tr>
      <w:tr w:rsidR="003D48C1" w:rsidRPr="00E73C29" w:rsidTr="00BE1F3B">
        <w:tblPrEx>
          <w:tblCellMar>
            <w:left w:w="108" w:type="dxa"/>
            <w:right w:w="108" w:type="dxa"/>
          </w:tblCellMar>
        </w:tblPrEx>
        <w:trPr>
          <w:cantSplit/>
          <w:trHeight w:val="968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8C1" w:rsidRPr="00E73C29" w:rsidRDefault="00E26306" w:rsidP="003F0BF7">
            <w:pPr>
              <w:pStyle w:val="ECCTabletext"/>
            </w:pPr>
            <w:r>
              <w:rPr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margin-left:209.55pt;margin-top:246.7pt;width:36pt;height:21.35pt;z-index:251657728;mso-wrap-edited:f;mso-position-horizontal-relative:text;mso-position-vertical-relative:page" o:allowincell="f" filled="f">
                  <v:textbox style="mso-next-textbox:#_x0000_s1090" inset="1.5mm,,1.5mm">
                    <w:txbxContent>
                      <w:p w:rsidR="00741CFA" w:rsidRPr="00254FD9" w:rsidRDefault="00741CFA" w:rsidP="00741CFA">
                        <w:pPr>
                          <w:spacing w:before="0" w:after="0"/>
                          <w:jc w:val="center"/>
                          <w:rPr>
                            <w:rFonts w:cs="Arial"/>
                            <w:szCs w:val="24"/>
                            <w:lang w:val="de-DE"/>
                          </w:rPr>
                        </w:pPr>
                        <w:r>
                          <w:rPr>
                            <w:rFonts w:cs="Arial"/>
                            <w:szCs w:val="24"/>
                            <w:lang w:val="de-DE"/>
                          </w:rPr>
                          <w:t>N</w:t>
                        </w:r>
                      </w:p>
                    </w:txbxContent>
                  </v:textbox>
                  <w10:wrap anchory="page"/>
                </v:shape>
              </w:pict>
            </w:r>
            <w:r w:rsidR="00154141">
              <w:rPr>
                <w:lang w:val="de-DE" w:eastAsia="de-DE"/>
              </w:rPr>
              <w:t>Group membership</w:t>
            </w:r>
            <w:r w:rsidR="003D48C1" w:rsidRPr="00E73C29">
              <w:t xml:space="preserve"> required</w:t>
            </w:r>
            <w:r w:rsidR="00154141">
              <w:t xml:space="preserve"> to read</w:t>
            </w:r>
            <w:r w:rsidR="003D48C1" w:rsidRPr="00E73C29">
              <w:t xml:space="preserve">? (Y/N) </w:t>
            </w:r>
          </w:p>
        </w:tc>
      </w:tr>
      <w:tr w:rsidR="00B82705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705" w:rsidRPr="00877DA7" w:rsidRDefault="00B82705" w:rsidP="003F0BF7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>
              <w:t>Annex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705" w:rsidRPr="00877DA7" w:rsidRDefault="00B82705" w:rsidP="003F0BF7">
            <w:pPr>
              <w:pStyle w:val="ECCTableNumbering1"/>
              <w:numPr>
                <w:ilvl w:val="0"/>
                <w:numId w:val="0"/>
              </w:numPr>
            </w:pPr>
            <w:r w:rsidRPr="00877DA7">
              <w:t>Subject</w:t>
            </w:r>
            <w:r w:rsidRPr="00877DA7">
              <w:tab/>
            </w:r>
          </w:p>
        </w:tc>
      </w:tr>
      <w:tr w:rsidR="00F63267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Pr="00877DA7" w:rsidRDefault="00F63267" w:rsidP="00BE1F3B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>
              <w:t>I</w:t>
            </w:r>
            <w:bookmarkStart w:id="1" w:name="_Ref197233287"/>
          </w:p>
        </w:tc>
        <w:bookmarkEnd w:id="1"/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Pr="00877DA7" w:rsidRDefault="00F63267" w:rsidP="00BE1F3B">
            <w:pPr>
              <w:pStyle w:val="ECCTableNumbering1"/>
              <w:numPr>
                <w:ilvl w:val="0"/>
                <w:numId w:val="0"/>
              </w:numPr>
            </w:pPr>
            <w:r>
              <w:t>List of participants</w:t>
            </w:r>
          </w:p>
        </w:tc>
      </w:tr>
      <w:tr w:rsidR="00F63267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Pr="00877DA7" w:rsidRDefault="00F63267" w:rsidP="00BE1F3B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>
              <w:t>II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Pr="00877DA7" w:rsidRDefault="00F63267" w:rsidP="00BE1F3B">
            <w:pPr>
              <w:pStyle w:val="ECCTableNumbering1"/>
              <w:numPr>
                <w:ilvl w:val="0"/>
                <w:numId w:val="0"/>
              </w:numPr>
            </w:pPr>
            <w:r>
              <w:t>List of output</w:t>
            </w:r>
            <w:r w:rsidRPr="00877DA7">
              <w:t xml:space="preserve"> </w:t>
            </w:r>
            <w:r w:rsidR="003F0BF7">
              <w:t>documents of CPG</w:t>
            </w:r>
            <w:r>
              <w:t>15-</w:t>
            </w:r>
            <w:r w:rsidR="003F0BF7">
              <w:t>4</w:t>
            </w:r>
          </w:p>
        </w:tc>
      </w:tr>
      <w:tr w:rsidR="00F63267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Pr="00877DA7" w:rsidRDefault="00F63267" w:rsidP="00BE1F3B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>
              <w:t>III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Pr="00877DA7" w:rsidRDefault="00F63267" w:rsidP="00BE1F3B">
            <w:pPr>
              <w:pStyle w:val="ECCTableNumbering1"/>
              <w:numPr>
                <w:ilvl w:val="0"/>
                <w:numId w:val="0"/>
              </w:numPr>
            </w:pPr>
            <w:r>
              <w:t>Agenda CPG15-</w:t>
            </w:r>
            <w:r w:rsidR="003F0BF7">
              <w:t>4</w:t>
            </w:r>
          </w:p>
        </w:tc>
      </w:tr>
      <w:tr w:rsidR="00F63267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Pr="00877DA7" w:rsidRDefault="00F63267" w:rsidP="00BE1F3B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>
              <w:t>IV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3267" w:rsidRDefault="00F63267" w:rsidP="00BE1F3B">
            <w:pPr>
              <w:pStyle w:val="ECCTableNumbering1"/>
              <w:numPr>
                <w:ilvl w:val="0"/>
                <w:numId w:val="0"/>
              </w:numPr>
            </w:pPr>
            <w:r>
              <w:t>Draft CEPT Briefs</w:t>
            </w:r>
            <w:r w:rsidR="005D3AC0">
              <w:t xml:space="preserve"> on Agenda Item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3F0BF7" w:rsidRDefault="006A4308" w:rsidP="00BE1F3B">
            <w:pPr>
              <w:pStyle w:val="ECCTabletext"/>
            </w:pPr>
            <w:r w:rsidRPr="003F0BF7">
              <w:t>IV-01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Default="006A4308" w:rsidP="00BE1F3B">
            <w:pPr>
              <w:pStyle w:val="ECCTabletext"/>
            </w:pPr>
            <w:r>
              <w:t>1.1 – mobile broadband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1.2 – 700 MHz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1.3 – Review of Resolution 646 (Rev.WRC-12)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1.4 – amateur service in the band 5 250 - 5 450 MHz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1.5 – UAS satlink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1.6 – FSS extension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1.7 – Review of the use of band 5 091 – 5 150 MHz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1.8 – ESV’s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IV-09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 xml:space="preserve">1.9.1 </w:t>
            </w:r>
            <w:r w:rsidRPr="006A4308">
              <w:t>– FSS 7 - 8 GHz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1.9.2 – MMSS 7 - 8 GHz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1.10 – MSS 22 – 26 GHz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1.11 –</w:t>
            </w:r>
            <w:r w:rsidRPr="006A4308">
              <w:t xml:space="preserve"> EESS uplink 7 - 8 GHz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1.12 – EESS (active) extension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1.13 – Review on RR 5.268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1.14 – Leap second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1.15 – on-board communications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1.16 – AIS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 xml:space="preserve">1.17 – WAIC  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IV-19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 xml:space="preserve">1.18 – </w:t>
            </w:r>
            <w:r w:rsidRPr="006A4308">
              <w:t>Radiolocation 77.5 - 78 GHz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2 – Incorporation by reference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4 – Review of WRC Resolutions and Recommendations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lastRenderedPageBreak/>
              <w:t>IV-22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7 – Resolution 86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8 - Footnotes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9.1.1 – 406 - 406.1 MHz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9.1.2 – possible reduction of the coordination arc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9.1.3 – Resolution 11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 xml:space="preserve">9.1.4 – </w:t>
            </w:r>
            <w:r w:rsidRPr="006A4308">
              <w:t>Rearrangement of the RR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9.1.5 – VSATs in 3 400 - 4 200</w:t>
            </w:r>
            <w:r w:rsidRPr="006A4308">
              <w:t xml:space="preserve"> MHz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IV-29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9.1.6 – Review of definitions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IV-30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9.1.7 – Resolution 647 (WRC-07)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IV-31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9.1.8 – Nano- and Picosatellites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IV-32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9.2 – Inconsistencies (satellite part)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 w:rsidRPr="003F0BF7">
              <w:t>IV-33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6A4308" w:rsidP="006A4308">
            <w:pPr>
              <w:pStyle w:val="ECCTabletext"/>
            </w:pPr>
            <w:r>
              <w:t>9.3 – due diligence</w:t>
            </w:r>
          </w:p>
        </w:tc>
      </w:tr>
      <w:tr w:rsidR="00F715F1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F1" w:rsidRPr="003F0BF7" w:rsidRDefault="00F715F1" w:rsidP="006A4308">
            <w:pPr>
              <w:pStyle w:val="ECCTabletext"/>
            </w:pPr>
            <w:r>
              <w:t>IV-34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F1" w:rsidRDefault="00F715F1" w:rsidP="006A4308">
            <w:pPr>
              <w:pStyle w:val="ECCTabletext"/>
            </w:pPr>
            <w:r>
              <w:t>10 – Future Agenda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4308" w:rsidRPr="006A4308" w:rsidRDefault="006A4308" w:rsidP="00C86B20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>
              <w:t>V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4308" w:rsidRPr="006A4308" w:rsidRDefault="006A4308" w:rsidP="00C86B20">
            <w:pPr>
              <w:pStyle w:val="ECCTableNumbering1"/>
              <w:numPr>
                <w:ilvl w:val="0"/>
                <w:numId w:val="0"/>
              </w:numPr>
            </w:pPr>
            <w:r>
              <w:t>Draft ECPs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 w:rsidRPr="003F0BF7">
              <w:t>V-01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 xml:space="preserve">1.7 – Review of the use of band 5 </w:t>
            </w:r>
            <w:r w:rsidRPr="006A4308">
              <w:t>091 – 5 150 MHz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 w:rsidRPr="003F0BF7">
              <w:t>V-02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 xml:space="preserve">1.9.1 – FSS 7 </w:t>
            </w:r>
            <w:r w:rsidR="00F715F1">
              <w:t>–</w:t>
            </w:r>
            <w:r>
              <w:t xml:space="preserve"> 8 GHz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 w:rsidRPr="003F0BF7">
              <w:t>V-03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 xml:space="preserve">1.11 – EESS uplink 7 </w:t>
            </w:r>
            <w:r w:rsidR="00F715F1">
              <w:t>–</w:t>
            </w:r>
            <w:r>
              <w:t xml:space="preserve"> 8 GHz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>
              <w:t>V-04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>1.13 – Review on RR 5.268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>
              <w:t>V-05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>1.15 – on-board communications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>
              <w:t>V-06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>1.16 – AIS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>
              <w:t>V-07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 xml:space="preserve">1.17 – WAIC  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>
              <w:t>V-08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 xml:space="preserve">1.18 – Radiolocation 77.5 </w:t>
            </w:r>
            <w:r w:rsidR="00F715F1">
              <w:t>–</w:t>
            </w:r>
            <w:r>
              <w:t xml:space="preserve"> 78 GHz</w:t>
            </w:r>
          </w:p>
        </w:tc>
      </w:tr>
      <w:tr w:rsidR="0018157D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>
              <w:t>V-09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>4 – Review of WRC Resolutions and Recommendations</w:t>
            </w:r>
          </w:p>
        </w:tc>
      </w:tr>
      <w:tr w:rsidR="0018157D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D" w:rsidRPr="006A4308" w:rsidRDefault="0018157D" w:rsidP="006A4308">
            <w:pPr>
              <w:pStyle w:val="ECCTabletext"/>
            </w:pPr>
            <w:r>
              <w:t>V-10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7D" w:rsidRPr="006A4308" w:rsidRDefault="0018157D" w:rsidP="006A4308">
            <w:pPr>
              <w:pStyle w:val="ECCTabletext"/>
            </w:pPr>
            <w:r>
              <w:t xml:space="preserve">9.1.1 – 406 </w:t>
            </w:r>
            <w:r w:rsidR="00F715F1">
              <w:t>–</w:t>
            </w:r>
            <w:r>
              <w:t xml:space="preserve"> 406.1 MHz</w:t>
            </w:r>
          </w:p>
        </w:tc>
      </w:tr>
      <w:tr w:rsidR="006A4308" w:rsidRPr="005075EF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4308" w:rsidRPr="006A4308" w:rsidRDefault="006A4308" w:rsidP="00C86B20">
            <w:pPr>
              <w:pStyle w:val="ECCTableNumbering1"/>
              <w:numPr>
                <w:ilvl w:val="0"/>
                <w:numId w:val="0"/>
              </w:numPr>
              <w:ind w:left="360" w:hanging="360"/>
            </w:pPr>
            <w:r>
              <w:t>VI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4308" w:rsidRPr="006A4308" w:rsidRDefault="006A4308" w:rsidP="00C86B20">
            <w:pPr>
              <w:pStyle w:val="ECCTableNumbering1"/>
              <w:numPr>
                <w:ilvl w:val="0"/>
                <w:numId w:val="0"/>
              </w:numPr>
            </w:pPr>
            <w:r>
              <w:t>Contributions, Letters and Liaisons</w:t>
            </w:r>
          </w:p>
        </w:tc>
      </w:tr>
      <w:tr w:rsidR="006A4308" w:rsidRPr="00877DA7" w:rsidTr="00BE1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08" w:rsidRPr="006A4308" w:rsidRDefault="006A4308" w:rsidP="006A4308">
            <w:pPr>
              <w:pStyle w:val="ECCTabletext"/>
            </w:pPr>
            <w:r w:rsidRPr="003F0BF7">
              <w:t>VI-01</w:t>
            </w:r>
            <w:bookmarkStart w:id="2" w:name="_Ref222200042"/>
          </w:p>
        </w:tc>
        <w:bookmarkEnd w:id="2"/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08" w:rsidRPr="006A4308" w:rsidRDefault="004A538F" w:rsidP="006A4308">
            <w:pPr>
              <w:pStyle w:val="ECCTabletext"/>
            </w:pPr>
            <w:r w:rsidRPr="004A538F">
              <w:t>CPG and PT schedules for 2015</w:t>
            </w:r>
          </w:p>
        </w:tc>
      </w:tr>
    </w:tbl>
    <w:p w:rsidR="00ED4F0F" w:rsidRPr="00231260" w:rsidRDefault="00ED4F0F" w:rsidP="003F0BF7"/>
    <w:sectPr w:rsidR="00ED4F0F" w:rsidRPr="00231260" w:rsidSect="00B82705">
      <w:footerReference w:type="even" r:id="rId10"/>
      <w:footerReference w:type="default" r:id="rId11"/>
      <w:pgSz w:w="11906" w:h="16838" w:code="9"/>
      <w:pgMar w:top="851" w:right="1134" w:bottom="1134" w:left="1276" w:header="709" w:footer="5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B7" w:rsidRDefault="005B61B7" w:rsidP="00F37A09">
      <w:r>
        <w:separator/>
      </w:r>
    </w:p>
    <w:p w:rsidR="005B61B7" w:rsidRDefault="005B61B7"/>
  </w:endnote>
  <w:endnote w:type="continuationSeparator" w:id="0">
    <w:p w:rsidR="005B61B7" w:rsidRDefault="005B61B7" w:rsidP="00F37A09">
      <w:r>
        <w:continuationSeparator/>
      </w:r>
    </w:p>
    <w:p w:rsidR="005B61B7" w:rsidRDefault="005B6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F6" w:rsidRDefault="00B429F6" w:rsidP="00F37A09">
    <w:r>
      <w:fldChar w:fldCharType="begin"/>
    </w:r>
    <w:r>
      <w:instrText xml:space="preserve">PAGE  </w:instrText>
    </w:r>
    <w:r>
      <w:fldChar w:fldCharType="separate"/>
    </w:r>
    <w:r>
      <w:t>6</w:t>
    </w:r>
    <w:r>
      <w:fldChar w:fldCharType="end"/>
    </w:r>
  </w:p>
  <w:p w:rsidR="00B429F6" w:rsidRDefault="00B429F6" w:rsidP="00F37A09"/>
  <w:p w:rsidR="00B429F6" w:rsidRDefault="00B429F6" w:rsidP="00F37A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F6" w:rsidRDefault="00B429F6" w:rsidP="001C77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B7" w:rsidRDefault="005B61B7" w:rsidP="00F37A09">
      <w:r>
        <w:separator/>
      </w:r>
    </w:p>
    <w:p w:rsidR="005B61B7" w:rsidRDefault="005B61B7"/>
  </w:footnote>
  <w:footnote w:type="continuationSeparator" w:id="0">
    <w:p w:rsidR="005B61B7" w:rsidRDefault="005B61B7" w:rsidP="00F37A09">
      <w:r>
        <w:continuationSeparator/>
      </w:r>
    </w:p>
    <w:p w:rsidR="005B61B7" w:rsidRDefault="005B6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E7D"/>
    <w:multiLevelType w:val="multilevel"/>
    <w:tmpl w:val="58D8B15C"/>
    <w:lvl w:ilvl="0">
      <w:start w:val="1"/>
      <w:numFmt w:val="decimal"/>
      <w:pStyle w:val="ECCTableNumber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CCTableNUMBER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87A02"/>
    <w:multiLevelType w:val="hybridMultilevel"/>
    <w:tmpl w:val="31F01982"/>
    <w:lvl w:ilvl="0" w:tplc="ED126E1C">
      <w:start w:val="1"/>
      <w:numFmt w:val="bullet"/>
      <w:pStyle w:val="ECCBulletsLv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2">
    <w:nsid w:val="212F4188"/>
    <w:multiLevelType w:val="multilevel"/>
    <w:tmpl w:val="169232E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4">
    <w:nsid w:val="3D163F7A"/>
    <w:multiLevelType w:val="multilevel"/>
    <w:tmpl w:val="2BE4187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oNotTrackMoves/>
  <w:documentProtection w:formatting="1" w:enforcement="1" w:cryptProviderType="rsaFull" w:cryptAlgorithmClass="hash" w:cryptAlgorithmType="typeAny" w:cryptAlgorithmSid="4" w:cryptSpinCount="100000" w:hash="AG/curJeFZBlDMiecU4pvSQQMQ0=" w:salt="+u6ZAeDZkSv7HL1xSY28uw=="/>
  <w:autoFormatOverride/>
  <w:styleLockTheme/>
  <w:styleLockQFSet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agonaal" w:val="onbekend"/>
  </w:docVars>
  <w:rsids>
    <w:rsidRoot w:val="00053127"/>
    <w:rsid w:val="00000B1A"/>
    <w:rsid w:val="00002DBD"/>
    <w:rsid w:val="00003915"/>
    <w:rsid w:val="00003B34"/>
    <w:rsid w:val="0000590D"/>
    <w:rsid w:val="00007863"/>
    <w:rsid w:val="00007F9B"/>
    <w:rsid w:val="000120B7"/>
    <w:rsid w:val="00012CF2"/>
    <w:rsid w:val="00013690"/>
    <w:rsid w:val="0001700E"/>
    <w:rsid w:val="0001705A"/>
    <w:rsid w:val="00017914"/>
    <w:rsid w:val="00020BDB"/>
    <w:rsid w:val="000233A1"/>
    <w:rsid w:val="000243B7"/>
    <w:rsid w:val="00024A5E"/>
    <w:rsid w:val="00024D17"/>
    <w:rsid w:val="0002507A"/>
    <w:rsid w:val="000272CE"/>
    <w:rsid w:val="00027CA0"/>
    <w:rsid w:val="0003008F"/>
    <w:rsid w:val="00030C71"/>
    <w:rsid w:val="00031A23"/>
    <w:rsid w:val="00032830"/>
    <w:rsid w:val="00034415"/>
    <w:rsid w:val="000346EC"/>
    <w:rsid w:val="00034CC4"/>
    <w:rsid w:val="00034FA5"/>
    <w:rsid w:val="0003527F"/>
    <w:rsid w:val="00035558"/>
    <w:rsid w:val="00035ACF"/>
    <w:rsid w:val="00035B9C"/>
    <w:rsid w:val="00036A79"/>
    <w:rsid w:val="000379EC"/>
    <w:rsid w:val="00037D17"/>
    <w:rsid w:val="000402EE"/>
    <w:rsid w:val="000409EC"/>
    <w:rsid w:val="00042F97"/>
    <w:rsid w:val="00044312"/>
    <w:rsid w:val="00045464"/>
    <w:rsid w:val="000467E9"/>
    <w:rsid w:val="00046EFC"/>
    <w:rsid w:val="0005208B"/>
    <w:rsid w:val="00052E41"/>
    <w:rsid w:val="00053127"/>
    <w:rsid w:val="00053CA7"/>
    <w:rsid w:val="000546ED"/>
    <w:rsid w:val="0005484C"/>
    <w:rsid w:val="000563E8"/>
    <w:rsid w:val="00061695"/>
    <w:rsid w:val="00062940"/>
    <w:rsid w:val="0006528C"/>
    <w:rsid w:val="00065B03"/>
    <w:rsid w:val="00066FF8"/>
    <w:rsid w:val="0007070A"/>
    <w:rsid w:val="00071263"/>
    <w:rsid w:val="0007221F"/>
    <w:rsid w:val="0007289C"/>
    <w:rsid w:val="00072C60"/>
    <w:rsid w:val="00072C8F"/>
    <w:rsid w:val="00073784"/>
    <w:rsid w:val="000738BF"/>
    <w:rsid w:val="000740F9"/>
    <w:rsid w:val="00074188"/>
    <w:rsid w:val="00075207"/>
    <w:rsid w:val="00075265"/>
    <w:rsid w:val="0007548C"/>
    <w:rsid w:val="00075B7C"/>
    <w:rsid w:val="00077D0F"/>
    <w:rsid w:val="00077F18"/>
    <w:rsid w:val="00080900"/>
    <w:rsid w:val="00080AD9"/>
    <w:rsid w:val="000825C8"/>
    <w:rsid w:val="000861E6"/>
    <w:rsid w:val="0008648D"/>
    <w:rsid w:val="00086822"/>
    <w:rsid w:val="00086FAD"/>
    <w:rsid w:val="0009055A"/>
    <w:rsid w:val="00090629"/>
    <w:rsid w:val="00090996"/>
    <w:rsid w:val="00090BE5"/>
    <w:rsid w:val="00091767"/>
    <w:rsid w:val="00091F25"/>
    <w:rsid w:val="00092848"/>
    <w:rsid w:val="0009288D"/>
    <w:rsid w:val="00092E1E"/>
    <w:rsid w:val="0009345C"/>
    <w:rsid w:val="00094B15"/>
    <w:rsid w:val="00097640"/>
    <w:rsid w:val="000A003F"/>
    <w:rsid w:val="000A340E"/>
    <w:rsid w:val="000A3997"/>
    <w:rsid w:val="000A41D9"/>
    <w:rsid w:val="000A622B"/>
    <w:rsid w:val="000A6A48"/>
    <w:rsid w:val="000A7222"/>
    <w:rsid w:val="000B0292"/>
    <w:rsid w:val="000B0413"/>
    <w:rsid w:val="000B125F"/>
    <w:rsid w:val="000B12A9"/>
    <w:rsid w:val="000B2332"/>
    <w:rsid w:val="000B29B6"/>
    <w:rsid w:val="000B2A82"/>
    <w:rsid w:val="000B60D0"/>
    <w:rsid w:val="000C2FEB"/>
    <w:rsid w:val="000C30BB"/>
    <w:rsid w:val="000C342A"/>
    <w:rsid w:val="000C3F4A"/>
    <w:rsid w:val="000C4672"/>
    <w:rsid w:val="000C4920"/>
    <w:rsid w:val="000C4A35"/>
    <w:rsid w:val="000C4BCF"/>
    <w:rsid w:val="000C4CA2"/>
    <w:rsid w:val="000D0588"/>
    <w:rsid w:val="000D0617"/>
    <w:rsid w:val="000D1645"/>
    <w:rsid w:val="000D2FF8"/>
    <w:rsid w:val="000D4FC2"/>
    <w:rsid w:val="000D5B1A"/>
    <w:rsid w:val="000D7B1E"/>
    <w:rsid w:val="000E0BA1"/>
    <w:rsid w:val="000E11DA"/>
    <w:rsid w:val="000E12E7"/>
    <w:rsid w:val="000E1555"/>
    <w:rsid w:val="000E1714"/>
    <w:rsid w:val="000E18AE"/>
    <w:rsid w:val="000E2889"/>
    <w:rsid w:val="000E2C7A"/>
    <w:rsid w:val="000E3553"/>
    <w:rsid w:val="000E3850"/>
    <w:rsid w:val="000E4250"/>
    <w:rsid w:val="000E69AC"/>
    <w:rsid w:val="000E6DB2"/>
    <w:rsid w:val="000E6F3B"/>
    <w:rsid w:val="000E6FFC"/>
    <w:rsid w:val="000E70B8"/>
    <w:rsid w:val="000E77F1"/>
    <w:rsid w:val="000F141F"/>
    <w:rsid w:val="000F23EA"/>
    <w:rsid w:val="000F2A0A"/>
    <w:rsid w:val="000F62BE"/>
    <w:rsid w:val="000F7502"/>
    <w:rsid w:val="000F78A6"/>
    <w:rsid w:val="00100336"/>
    <w:rsid w:val="001007AD"/>
    <w:rsid w:val="00101199"/>
    <w:rsid w:val="0010145C"/>
    <w:rsid w:val="00101A19"/>
    <w:rsid w:val="00102281"/>
    <w:rsid w:val="001032E6"/>
    <w:rsid w:val="00103532"/>
    <w:rsid w:val="00103B65"/>
    <w:rsid w:val="00104912"/>
    <w:rsid w:val="00106F85"/>
    <w:rsid w:val="00110284"/>
    <w:rsid w:val="00111C1A"/>
    <w:rsid w:val="00112048"/>
    <w:rsid w:val="00113B30"/>
    <w:rsid w:val="00114AE9"/>
    <w:rsid w:val="001151D7"/>
    <w:rsid w:val="00115D45"/>
    <w:rsid w:val="00117CC2"/>
    <w:rsid w:val="00121450"/>
    <w:rsid w:val="00121DFB"/>
    <w:rsid w:val="00122CE4"/>
    <w:rsid w:val="00123B4E"/>
    <w:rsid w:val="001249C3"/>
    <w:rsid w:val="00125A2C"/>
    <w:rsid w:val="00126030"/>
    <w:rsid w:val="0012624A"/>
    <w:rsid w:val="0012644D"/>
    <w:rsid w:val="001306C2"/>
    <w:rsid w:val="00132D72"/>
    <w:rsid w:val="00137136"/>
    <w:rsid w:val="00140E89"/>
    <w:rsid w:val="00141B24"/>
    <w:rsid w:val="00142C72"/>
    <w:rsid w:val="00142EAE"/>
    <w:rsid w:val="00142FAD"/>
    <w:rsid w:val="00143430"/>
    <w:rsid w:val="00145012"/>
    <w:rsid w:val="00145303"/>
    <w:rsid w:val="0014581F"/>
    <w:rsid w:val="00145CE8"/>
    <w:rsid w:val="00151584"/>
    <w:rsid w:val="00151ED4"/>
    <w:rsid w:val="00153686"/>
    <w:rsid w:val="00154141"/>
    <w:rsid w:val="00155626"/>
    <w:rsid w:val="00155BA7"/>
    <w:rsid w:val="00157BDD"/>
    <w:rsid w:val="00157C6D"/>
    <w:rsid w:val="001611DB"/>
    <w:rsid w:val="00162693"/>
    <w:rsid w:val="00164521"/>
    <w:rsid w:val="00164B8B"/>
    <w:rsid w:val="001651EA"/>
    <w:rsid w:val="0016527C"/>
    <w:rsid w:val="00165736"/>
    <w:rsid w:val="001662D2"/>
    <w:rsid w:val="001718B4"/>
    <w:rsid w:val="00171C3F"/>
    <w:rsid w:val="00172887"/>
    <w:rsid w:val="00172FDB"/>
    <w:rsid w:val="00174128"/>
    <w:rsid w:val="001745C9"/>
    <w:rsid w:val="00174AF1"/>
    <w:rsid w:val="00177C5C"/>
    <w:rsid w:val="00181181"/>
    <w:rsid w:val="0018157D"/>
    <w:rsid w:val="00181864"/>
    <w:rsid w:val="00182004"/>
    <w:rsid w:val="00183F89"/>
    <w:rsid w:val="001843A4"/>
    <w:rsid w:val="00184FA8"/>
    <w:rsid w:val="00185B73"/>
    <w:rsid w:val="00187D1B"/>
    <w:rsid w:val="00191174"/>
    <w:rsid w:val="00191C53"/>
    <w:rsid w:val="0019397E"/>
    <w:rsid w:val="00193BB2"/>
    <w:rsid w:val="00194BC9"/>
    <w:rsid w:val="001954BC"/>
    <w:rsid w:val="001956E1"/>
    <w:rsid w:val="001957D8"/>
    <w:rsid w:val="00195F0B"/>
    <w:rsid w:val="00196C62"/>
    <w:rsid w:val="0019759C"/>
    <w:rsid w:val="001A141E"/>
    <w:rsid w:val="001A1E41"/>
    <w:rsid w:val="001A231E"/>
    <w:rsid w:val="001A2CE6"/>
    <w:rsid w:val="001A4058"/>
    <w:rsid w:val="001A6EFE"/>
    <w:rsid w:val="001A7A90"/>
    <w:rsid w:val="001B0354"/>
    <w:rsid w:val="001B0716"/>
    <w:rsid w:val="001B1668"/>
    <w:rsid w:val="001B3069"/>
    <w:rsid w:val="001B3937"/>
    <w:rsid w:val="001B3B79"/>
    <w:rsid w:val="001B45E9"/>
    <w:rsid w:val="001B4BC0"/>
    <w:rsid w:val="001B4D7D"/>
    <w:rsid w:val="001B6989"/>
    <w:rsid w:val="001B7E85"/>
    <w:rsid w:val="001C1738"/>
    <w:rsid w:val="001C19AD"/>
    <w:rsid w:val="001C237C"/>
    <w:rsid w:val="001C25DC"/>
    <w:rsid w:val="001C2A36"/>
    <w:rsid w:val="001C2B42"/>
    <w:rsid w:val="001C2C31"/>
    <w:rsid w:val="001C2F5B"/>
    <w:rsid w:val="001C351C"/>
    <w:rsid w:val="001C4B28"/>
    <w:rsid w:val="001C4EB0"/>
    <w:rsid w:val="001C4F11"/>
    <w:rsid w:val="001C5A65"/>
    <w:rsid w:val="001C6BCE"/>
    <w:rsid w:val="001C771D"/>
    <w:rsid w:val="001D19C3"/>
    <w:rsid w:val="001D279B"/>
    <w:rsid w:val="001D44A3"/>
    <w:rsid w:val="001D5093"/>
    <w:rsid w:val="001D74A2"/>
    <w:rsid w:val="001D752D"/>
    <w:rsid w:val="001E16D4"/>
    <w:rsid w:val="001E213D"/>
    <w:rsid w:val="001E2368"/>
    <w:rsid w:val="001E2E7D"/>
    <w:rsid w:val="001E3A0F"/>
    <w:rsid w:val="001E46B5"/>
    <w:rsid w:val="001E4F18"/>
    <w:rsid w:val="001E72AF"/>
    <w:rsid w:val="001E7B37"/>
    <w:rsid w:val="001F0C6F"/>
    <w:rsid w:val="001F3BB5"/>
    <w:rsid w:val="001F4495"/>
    <w:rsid w:val="001F4543"/>
    <w:rsid w:val="001F5C49"/>
    <w:rsid w:val="001F779E"/>
    <w:rsid w:val="001F791F"/>
    <w:rsid w:val="002007C2"/>
    <w:rsid w:val="00200E99"/>
    <w:rsid w:val="00200EBD"/>
    <w:rsid w:val="00201193"/>
    <w:rsid w:val="00201ADC"/>
    <w:rsid w:val="00201E70"/>
    <w:rsid w:val="00202730"/>
    <w:rsid w:val="00203521"/>
    <w:rsid w:val="00203897"/>
    <w:rsid w:val="00204402"/>
    <w:rsid w:val="00205884"/>
    <w:rsid w:val="00206716"/>
    <w:rsid w:val="00206C0D"/>
    <w:rsid w:val="00207A5A"/>
    <w:rsid w:val="00210B83"/>
    <w:rsid w:val="002126E1"/>
    <w:rsid w:val="0021477A"/>
    <w:rsid w:val="00215018"/>
    <w:rsid w:val="002157EF"/>
    <w:rsid w:val="00215BB1"/>
    <w:rsid w:val="00221502"/>
    <w:rsid w:val="002229D9"/>
    <w:rsid w:val="002235EB"/>
    <w:rsid w:val="0022513B"/>
    <w:rsid w:val="00225AC7"/>
    <w:rsid w:val="002261C7"/>
    <w:rsid w:val="00226456"/>
    <w:rsid w:val="00227638"/>
    <w:rsid w:val="00227FC5"/>
    <w:rsid w:val="00231260"/>
    <w:rsid w:val="00231498"/>
    <w:rsid w:val="00231702"/>
    <w:rsid w:val="00231C74"/>
    <w:rsid w:val="002324CE"/>
    <w:rsid w:val="0023418D"/>
    <w:rsid w:val="00234E76"/>
    <w:rsid w:val="00236C1E"/>
    <w:rsid w:val="00237A53"/>
    <w:rsid w:val="00240A7E"/>
    <w:rsid w:val="00240DAA"/>
    <w:rsid w:val="00241920"/>
    <w:rsid w:val="0024198F"/>
    <w:rsid w:val="002426A7"/>
    <w:rsid w:val="00243843"/>
    <w:rsid w:val="00243CA4"/>
    <w:rsid w:val="00245EFE"/>
    <w:rsid w:val="00247066"/>
    <w:rsid w:val="0024729F"/>
    <w:rsid w:val="00250404"/>
    <w:rsid w:val="002515C0"/>
    <w:rsid w:val="00251ECF"/>
    <w:rsid w:val="002521C7"/>
    <w:rsid w:val="00253AA1"/>
    <w:rsid w:val="00254F10"/>
    <w:rsid w:val="00256ACD"/>
    <w:rsid w:val="00257298"/>
    <w:rsid w:val="002608A7"/>
    <w:rsid w:val="00260BB4"/>
    <w:rsid w:val="00262140"/>
    <w:rsid w:val="002624A5"/>
    <w:rsid w:val="00262A72"/>
    <w:rsid w:val="00262BF1"/>
    <w:rsid w:val="00263141"/>
    <w:rsid w:val="002642F7"/>
    <w:rsid w:val="00266CB1"/>
    <w:rsid w:val="00270C27"/>
    <w:rsid w:val="00271B2C"/>
    <w:rsid w:val="002725D2"/>
    <w:rsid w:val="00272AB8"/>
    <w:rsid w:val="00274081"/>
    <w:rsid w:val="0027668D"/>
    <w:rsid w:val="002769F3"/>
    <w:rsid w:val="00276CEA"/>
    <w:rsid w:val="002778DE"/>
    <w:rsid w:val="00280375"/>
    <w:rsid w:val="002814BE"/>
    <w:rsid w:val="00281E37"/>
    <w:rsid w:val="0028248F"/>
    <w:rsid w:val="00282DC3"/>
    <w:rsid w:val="00284832"/>
    <w:rsid w:val="002852D9"/>
    <w:rsid w:val="00285E6E"/>
    <w:rsid w:val="00286BCC"/>
    <w:rsid w:val="002905D8"/>
    <w:rsid w:val="00292AEE"/>
    <w:rsid w:val="00293BD3"/>
    <w:rsid w:val="00294028"/>
    <w:rsid w:val="002947D9"/>
    <w:rsid w:val="00294AB0"/>
    <w:rsid w:val="002951B3"/>
    <w:rsid w:val="00295F9F"/>
    <w:rsid w:val="0029686A"/>
    <w:rsid w:val="00296C2D"/>
    <w:rsid w:val="002A18BC"/>
    <w:rsid w:val="002A2622"/>
    <w:rsid w:val="002A3EAC"/>
    <w:rsid w:val="002A54F0"/>
    <w:rsid w:val="002A5B0E"/>
    <w:rsid w:val="002A5FF7"/>
    <w:rsid w:val="002B0F79"/>
    <w:rsid w:val="002B14FC"/>
    <w:rsid w:val="002B1B34"/>
    <w:rsid w:val="002B3067"/>
    <w:rsid w:val="002B5715"/>
    <w:rsid w:val="002B5C24"/>
    <w:rsid w:val="002B7618"/>
    <w:rsid w:val="002C0F94"/>
    <w:rsid w:val="002C10FD"/>
    <w:rsid w:val="002C2274"/>
    <w:rsid w:val="002C32F6"/>
    <w:rsid w:val="002C34DB"/>
    <w:rsid w:val="002C577D"/>
    <w:rsid w:val="002C6939"/>
    <w:rsid w:val="002C6C7B"/>
    <w:rsid w:val="002D1141"/>
    <w:rsid w:val="002D18CE"/>
    <w:rsid w:val="002D5093"/>
    <w:rsid w:val="002D5F55"/>
    <w:rsid w:val="002D60CC"/>
    <w:rsid w:val="002D6B4E"/>
    <w:rsid w:val="002D7908"/>
    <w:rsid w:val="002E066B"/>
    <w:rsid w:val="002E11AC"/>
    <w:rsid w:val="002E1BBE"/>
    <w:rsid w:val="002E43F0"/>
    <w:rsid w:val="002E4C33"/>
    <w:rsid w:val="002E5359"/>
    <w:rsid w:val="002E6390"/>
    <w:rsid w:val="002E6A3F"/>
    <w:rsid w:val="002E7DF2"/>
    <w:rsid w:val="002E7F13"/>
    <w:rsid w:val="002F0D8D"/>
    <w:rsid w:val="002F11AC"/>
    <w:rsid w:val="002F323E"/>
    <w:rsid w:val="002F34A7"/>
    <w:rsid w:val="002F4AB6"/>
    <w:rsid w:val="002F4D84"/>
    <w:rsid w:val="002F6031"/>
    <w:rsid w:val="002F7A0D"/>
    <w:rsid w:val="002F7AD1"/>
    <w:rsid w:val="00303236"/>
    <w:rsid w:val="00303281"/>
    <w:rsid w:val="0030369F"/>
    <w:rsid w:val="003039F2"/>
    <w:rsid w:val="00303FFA"/>
    <w:rsid w:val="003052E2"/>
    <w:rsid w:val="00311D6A"/>
    <w:rsid w:val="00312DF1"/>
    <w:rsid w:val="00313089"/>
    <w:rsid w:val="00313365"/>
    <w:rsid w:val="003142B4"/>
    <w:rsid w:val="00314371"/>
    <w:rsid w:val="00314DD5"/>
    <w:rsid w:val="00315834"/>
    <w:rsid w:val="00315A11"/>
    <w:rsid w:val="00315CD9"/>
    <w:rsid w:val="00315F5B"/>
    <w:rsid w:val="0031631C"/>
    <w:rsid w:val="00316C09"/>
    <w:rsid w:val="00316D50"/>
    <w:rsid w:val="00320C76"/>
    <w:rsid w:val="00321025"/>
    <w:rsid w:val="003243C6"/>
    <w:rsid w:val="00324945"/>
    <w:rsid w:val="0032696D"/>
    <w:rsid w:val="00326B22"/>
    <w:rsid w:val="00331726"/>
    <w:rsid w:val="00331846"/>
    <w:rsid w:val="00332CFC"/>
    <w:rsid w:val="003330DE"/>
    <w:rsid w:val="00333BC2"/>
    <w:rsid w:val="00333FCD"/>
    <w:rsid w:val="003341DC"/>
    <w:rsid w:val="00336DEE"/>
    <w:rsid w:val="003370AF"/>
    <w:rsid w:val="003419EF"/>
    <w:rsid w:val="0034216A"/>
    <w:rsid w:val="00342CCB"/>
    <w:rsid w:val="00344086"/>
    <w:rsid w:val="0034428D"/>
    <w:rsid w:val="00344356"/>
    <w:rsid w:val="003465F8"/>
    <w:rsid w:val="00350CB7"/>
    <w:rsid w:val="003517DF"/>
    <w:rsid w:val="00352D4C"/>
    <w:rsid w:val="0035395F"/>
    <w:rsid w:val="003541B5"/>
    <w:rsid w:val="00354CF7"/>
    <w:rsid w:val="00354F0D"/>
    <w:rsid w:val="0035571F"/>
    <w:rsid w:val="00356924"/>
    <w:rsid w:val="00356F02"/>
    <w:rsid w:val="00361551"/>
    <w:rsid w:val="00361B99"/>
    <w:rsid w:val="0036436E"/>
    <w:rsid w:val="00364BB5"/>
    <w:rsid w:val="00364EBB"/>
    <w:rsid w:val="0036540F"/>
    <w:rsid w:val="003672E5"/>
    <w:rsid w:val="00367A69"/>
    <w:rsid w:val="003711C0"/>
    <w:rsid w:val="00372584"/>
    <w:rsid w:val="00374B41"/>
    <w:rsid w:val="00376584"/>
    <w:rsid w:val="00377370"/>
    <w:rsid w:val="00380DBC"/>
    <w:rsid w:val="00381379"/>
    <w:rsid w:val="00382000"/>
    <w:rsid w:val="00382155"/>
    <w:rsid w:val="00382793"/>
    <w:rsid w:val="00384772"/>
    <w:rsid w:val="0038799E"/>
    <w:rsid w:val="00387DCB"/>
    <w:rsid w:val="00387E84"/>
    <w:rsid w:val="003918E3"/>
    <w:rsid w:val="00392AC8"/>
    <w:rsid w:val="00393A70"/>
    <w:rsid w:val="00393A8E"/>
    <w:rsid w:val="00394A26"/>
    <w:rsid w:val="00394C62"/>
    <w:rsid w:val="00394C8D"/>
    <w:rsid w:val="0039542C"/>
    <w:rsid w:val="003954A4"/>
    <w:rsid w:val="0039577F"/>
    <w:rsid w:val="003A06C3"/>
    <w:rsid w:val="003A0A7E"/>
    <w:rsid w:val="003A0E6B"/>
    <w:rsid w:val="003A1129"/>
    <w:rsid w:val="003A3F4A"/>
    <w:rsid w:val="003A58FE"/>
    <w:rsid w:val="003A6FC3"/>
    <w:rsid w:val="003A71F1"/>
    <w:rsid w:val="003B0970"/>
    <w:rsid w:val="003B0D88"/>
    <w:rsid w:val="003B1C56"/>
    <w:rsid w:val="003B1E9E"/>
    <w:rsid w:val="003B2749"/>
    <w:rsid w:val="003B2E02"/>
    <w:rsid w:val="003B35D2"/>
    <w:rsid w:val="003B3E12"/>
    <w:rsid w:val="003B556A"/>
    <w:rsid w:val="003B67E5"/>
    <w:rsid w:val="003B7990"/>
    <w:rsid w:val="003B7AD2"/>
    <w:rsid w:val="003C0446"/>
    <w:rsid w:val="003C07AD"/>
    <w:rsid w:val="003C0928"/>
    <w:rsid w:val="003C3555"/>
    <w:rsid w:val="003C3C9C"/>
    <w:rsid w:val="003C476C"/>
    <w:rsid w:val="003C52CE"/>
    <w:rsid w:val="003C5C80"/>
    <w:rsid w:val="003C5F85"/>
    <w:rsid w:val="003C622B"/>
    <w:rsid w:val="003C6625"/>
    <w:rsid w:val="003C691D"/>
    <w:rsid w:val="003C74D9"/>
    <w:rsid w:val="003D1681"/>
    <w:rsid w:val="003D1E63"/>
    <w:rsid w:val="003D2C71"/>
    <w:rsid w:val="003D33B3"/>
    <w:rsid w:val="003D3C97"/>
    <w:rsid w:val="003D3C98"/>
    <w:rsid w:val="003D3C9C"/>
    <w:rsid w:val="003D4033"/>
    <w:rsid w:val="003D48C1"/>
    <w:rsid w:val="003D513D"/>
    <w:rsid w:val="003D5157"/>
    <w:rsid w:val="003D55FC"/>
    <w:rsid w:val="003D6736"/>
    <w:rsid w:val="003D7B40"/>
    <w:rsid w:val="003D7C59"/>
    <w:rsid w:val="003E1083"/>
    <w:rsid w:val="003E1620"/>
    <w:rsid w:val="003E2890"/>
    <w:rsid w:val="003E2903"/>
    <w:rsid w:val="003E39E3"/>
    <w:rsid w:val="003E6F32"/>
    <w:rsid w:val="003E7212"/>
    <w:rsid w:val="003F0214"/>
    <w:rsid w:val="003F0BF7"/>
    <w:rsid w:val="003F1970"/>
    <w:rsid w:val="003F2644"/>
    <w:rsid w:val="003F3752"/>
    <w:rsid w:val="003F67F2"/>
    <w:rsid w:val="003F6EF7"/>
    <w:rsid w:val="00400B5A"/>
    <w:rsid w:val="00400C68"/>
    <w:rsid w:val="00400ED5"/>
    <w:rsid w:val="00401111"/>
    <w:rsid w:val="004014DC"/>
    <w:rsid w:val="00402005"/>
    <w:rsid w:val="0040551D"/>
    <w:rsid w:val="00406835"/>
    <w:rsid w:val="00406AF1"/>
    <w:rsid w:val="00407AC9"/>
    <w:rsid w:val="00410BEB"/>
    <w:rsid w:val="00410E70"/>
    <w:rsid w:val="00411C83"/>
    <w:rsid w:val="00412810"/>
    <w:rsid w:val="0041329D"/>
    <w:rsid w:val="00413D14"/>
    <w:rsid w:val="00414A96"/>
    <w:rsid w:val="00414F56"/>
    <w:rsid w:val="00417888"/>
    <w:rsid w:val="00420626"/>
    <w:rsid w:val="004230AD"/>
    <w:rsid w:val="004236CD"/>
    <w:rsid w:val="004255C1"/>
    <w:rsid w:val="004255E1"/>
    <w:rsid w:val="00425917"/>
    <w:rsid w:val="00426815"/>
    <w:rsid w:val="00426E43"/>
    <w:rsid w:val="00427D6F"/>
    <w:rsid w:val="00427DCA"/>
    <w:rsid w:val="00427E0C"/>
    <w:rsid w:val="00430716"/>
    <w:rsid w:val="00431043"/>
    <w:rsid w:val="004315AB"/>
    <w:rsid w:val="00432485"/>
    <w:rsid w:val="004327F9"/>
    <w:rsid w:val="00434386"/>
    <w:rsid w:val="0043730E"/>
    <w:rsid w:val="004429EA"/>
    <w:rsid w:val="00442FD8"/>
    <w:rsid w:val="0044336B"/>
    <w:rsid w:val="004434B6"/>
    <w:rsid w:val="0044468A"/>
    <w:rsid w:val="00445A9B"/>
    <w:rsid w:val="00445B7B"/>
    <w:rsid w:val="004468BA"/>
    <w:rsid w:val="00446D56"/>
    <w:rsid w:val="00451101"/>
    <w:rsid w:val="00451D66"/>
    <w:rsid w:val="00452957"/>
    <w:rsid w:val="004529CB"/>
    <w:rsid w:val="00452F70"/>
    <w:rsid w:val="0045356D"/>
    <w:rsid w:val="00454BF4"/>
    <w:rsid w:val="00454C8C"/>
    <w:rsid w:val="00454CD3"/>
    <w:rsid w:val="004554CB"/>
    <w:rsid w:val="004555EE"/>
    <w:rsid w:val="00457A18"/>
    <w:rsid w:val="00461203"/>
    <w:rsid w:val="00462854"/>
    <w:rsid w:val="00463023"/>
    <w:rsid w:val="00464B87"/>
    <w:rsid w:val="00465266"/>
    <w:rsid w:val="00465CD0"/>
    <w:rsid w:val="00466201"/>
    <w:rsid w:val="004666C9"/>
    <w:rsid w:val="0046729F"/>
    <w:rsid w:val="004700C1"/>
    <w:rsid w:val="00470AF0"/>
    <w:rsid w:val="00471BC4"/>
    <w:rsid w:val="00472339"/>
    <w:rsid w:val="00473576"/>
    <w:rsid w:val="0047420E"/>
    <w:rsid w:val="0047548D"/>
    <w:rsid w:val="00476028"/>
    <w:rsid w:val="0047713F"/>
    <w:rsid w:val="0047754A"/>
    <w:rsid w:val="0047755B"/>
    <w:rsid w:val="00480937"/>
    <w:rsid w:val="0048214B"/>
    <w:rsid w:val="004825F6"/>
    <w:rsid w:val="0048533B"/>
    <w:rsid w:val="00486000"/>
    <w:rsid w:val="00486473"/>
    <w:rsid w:val="0049311E"/>
    <w:rsid w:val="004A077E"/>
    <w:rsid w:val="004A0F8E"/>
    <w:rsid w:val="004A1A69"/>
    <w:rsid w:val="004A3038"/>
    <w:rsid w:val="004A4F8F"/>
    <w:rsid w:val="004A538F"/>
    <w:rsid w:val="004A5ED7"/>
    <w:rsid w:val="004A60A4"/>
    <w:rsid w:val="004A7434"/>
    <w:rsid w:val="004B0A03"/>
    <w:rsid w:val="004B2F8F"/>
    <w:rsid w:val="004B3015"/>
    <w:rsid w:val="004B3669"/>
    <w:rsid w:val="004B373A"/>
    <w:rsid w:val="004B3D1D"/>
    <w:rsid w:val="004B4DC5"/>
    <w:rsid w:val="004B6FD6"/>
    <w:rsid w:val="004B7EA0"/>
    <w:rsid w:val="004C01BB"/>
    <w:rsid w:val="004C0C8F"/>
    <w:rsid w:val="004C156D"/>
    <w:rsid w:val="004C188C"/>
    <w:rsid w:val="004C1E64"/>
    <w:rsid w:val="004C270D"/>
    <w:rsid w:val="004C5717"/>
    <w:rsid w:val="004C5B86"/>
    <w:rsid w:val="004C6BC2"/>
    <w:rsid w:val="004C768F"/>
    <w:rsid w:val="004D0A8E"/>
    <w:rsid w:val="004D0BCE"/>
    <w:rsid w:val="004D0FE1"/>
    <w:rsid w:val="004D10C7"/>
    <w:rsid w:val="004D33E5"/>
    <w:rsid w:val="004D34FA"/>
    <w:rsid w:val="004D3D03"/>
    <w:rsid w:val="004E12AD"/>
    <w:rsid w:val="004E1BBC"/>
    <w:rsid w:val="004E24BC"/>
    <w:rsid w:val="004E2EBB"/>
    <w:rsid w:val="004E535F"/>
    <w:rsid w:val="004E7489"/>
    <w:rsid w:val="004E7675"/>
    <w:rsid w:val="004F0E90"/>
    <w:rsid w:val="004F1CEA"/>
    <w:rsid w:val="004F4EB5"/>
    <w:rsid w:val="00501BB5"/>
    <w:rsid w:val="00502435"/>
    <w:rsid w:val="00502878"/>
    <w:rsid w:val="005028F7"/>
    <w:rsid w:val="00502B48"/>
    <w:rsid w:val="0050500C"/>
    <w:rsid w:val="005111E0"/>
    <w:rsid w:val="0051324A"/>
    <w:rsid w:val="0051351B"/>
    <w:rsid w:val="005151E5"/>
    <w:rsid w:val="005164B7"/>
    <w:rsid w:val="00516C8F"/>
    <w:rsid w:val="00516F5C"/>
    <w:rsid w:val="00520A13"/>
    <w:rsid w:val="00520CE9"/>
    <w:rsid w:val="005217AB"/>
    <w:rsid w:val="00522165"/>
    <w:rsid w:val="005230F4"/>
    <w:rsid w:val="00523D7F"/>
    <w:rsid w:val="00523F03"/>
    <w:rsid w:val="00525374"/>
    <w:rsid w:val="00531EE5"/>
    <w:rsid w:val="005324D6"/>
    <w:rsid w:val="00532CB2"/>
    <w:rsid w:val="00533FD1"/>
    <w:rsid w:val="00535FC9"/>
    <w:rsid w:val="00537439"/>
    <w:rsid w:val="00541886"/>
    <w:rsid w:val="00542325"/>
    <w:rsid w:val="00542A86"/>
    <w:rsid w:val="00546AEA"/>
    <w:rsid w:val="0055187E"/>
    <w:rsid w:val="00551C73"/>
    <w:rsid w:val="00551D39"/>
    <w:rsid w:val="00551D7B"/>
    <w:rsid w:val="00552221"/>
    <w:rsid w:val="0055268B"/>
    <w:rsid w:val="0055284A"/>
    <w:rsid w:val="00552A4B"/>
    <w:rsid w:val="005551CE"/>
    <w:rsid w:val="00555276"/>
    <w:rsid w:val="005571D0"/>
    <w:rsid w:val="00557FD3"/>
    <w:rsid w:val="005601FB"/>
    <w:rsid w:val="00561497"/>
    <w:rsid w:val="0056483B"/>
    <w:rsid w:val="0056585F"/>
    <w:rsid w:val="00567F83"/>
    <w:rsid w:val="005705C8"/>
    <w:rsid w:val="0057114F"/>
    <w:rsid w:val="00571F89"/>
    <w:rsid w:val="005744BD"/>
    <w:rsid w:val="00576104"/>
    <w:rsid w:val="0057684F"/>
    <w:rsid w:val="00577025"/>
    <w:rsid w:val="00577EEB"/>
    <w:rsid w:val="00580107"/>
    <w:rsid w:val="0058117A"/>
    <w:rsid w:val="00583F07"/>
    <w:rsid w:val="00584A56"/>
    <w:rsid w:val="00585779"/>
    <w:rsid w:val="005857AE"/>
    <w:rsid w:val="005866FC"/>
    <w:rsid w:val="005874F9"/>
    <w:rsid w:val="00587EB7"/>
    <w:rsid w:val="0059024C"/>
    <w:rsid w:val="00591768"/>
    <w:rsid w:val="005918FB"/>
    <w:rsid w:val="00592286"/>
    <w:rsid w:val="00593FD2"/>
    <w:rsid w:val="00594299"/>
    <w:rsid w:val="0059568F"/>
    <w:rsid w:val="0059783F"/>
    <w:rsid w:val="005A089B"/>
    <w:rsid w:val="005A451C"/>
    <w:rsid w:val="005A4CD4"/>
    <w:rsid w:val="005A5A29"/>
    <w:rsid w:val="005A632F"/>
    <w:rsid w:val="005A6860"/>
    <w:rsid w:val="005A7631"/>
    <w:rsid w:val="005B053B"/>
    <w:rsid w:val="005B09A0"/>
    <w:rsid w:val="005B2E3D"/>
    <w:rsid w:val="005B393C"/>
    <w:rsid w:val="005B42E0"/>
    <w:rsid w:val="005B5018"/>
    <w:rsid w:val="005B61B7"/>
    <w:rsid w:val="005B67CC"/>
    <w:rsid w:val="005B6A3E"/>
    <w:rsid w:val="005B7A63"/>
    <w:rsid w:val="005C0427"/>
    <w:rsid w:val="005C06FC"/>
    <w:rsid w:val="005C40B4"/>
    <w:rsid w:val="005C532D"/>
    <w:rsid w:val="005C657B"/>
    <w:rsid w:val="005C6B04"/>
    <w:rsid w:val="005C7477"/>
    <w:rsid w:val="005C79C9"/>
    <w:rsid w:val="005D22C4"/>
    <w:rsid w:val="005D331C"/>
    <w:rsid w:val="005D3AC0"/>
    <w:rsid w:val="005D4ADD"/>
    <w:rsid w:val="005D519D"/>
    <w:rsid w:val="005D5661"/>
    <w:rsid w:val="005D5BFE"/>
    <w:rsid w:val="005D605A"/>
    <w:rsid w:val="005D678A"/>
    <w:rsid w:val="005D6C8F"/>
    <w:rsid w:val="005D6E10"/>
    <w:rsid w:val="005D7C7A"/>
    <w:rsid w:val="005E0121"/>
    <w:rsid w:val="005E0645"/>
    <w:rsid w:val="005E225B"/>
    <w:rsid w:val="005E4B84"/>
    <w:rsid w:val="005E4CA7"/>
    <w:rsid w:val="005E4DCC"/>
    <w:rsid w:val="005E5601"/>
    <w:rsid w:val="005E72DA"/>
    <w:rsid w:val="005F16A5"/>
    <w:rsid w:val="005F3B5A"/>
    <w:rsid w:val="005F675D"/>
    <w:rsid w:val="006018AC"/>
    <w:rsid w:val="00601D72"/>
    <w:rsid w:val="00602F9B"/>
    <w:rsid w:val="00606240"/>
    <w:rsid w:val="006074DD"/>
    <w:rsid w:val="00611810"/>
    <w:rsid w:val="00611FFC"/>
    <w:rsid w:val="00612BDF"/>
    <w:rsid w:val="006132A2"/>
    <w:rsid w:val="00613484"/>
    <w:rsid w:val="006137E7"/>
    <w:rsid w:val="00614B8C"/>
    <w:rsid w:val="00615BF7"/>
    <w:rsid w:val="00616207"/>
    <w:rsid w:val="00622259"/>
    <w:rsid w:val="0062440D"/>
    <w:rsid w:val="006304E1"/>
    <w:rsid w:val="00630FF2"/>
    <w:rsid w:val="00631E82"/>
    <w:rsid w:val="00632D1F"/>
    <w:rsid w:val="00632E90"/>
    <w:rsid w:val="006337F8"/>
    <w:rsid w:val="00633AB6"/>
    <w:rsid w:val="00634459"/>
    <w:rsid w:val="00634CB3"/>
    <w:rsid w:val="00635627"/>
    <w:rsid w:val="00635A58"/>
    <w:rsid w:val="0063628A"/>
    <w:rsid w:val="006367A6"/>
    <w:rsid w:val="00636EF1"/>
    <w:rsid w:val="00637FD6"/>
    <w:rsid w:val="00640CC8"/>
    <w:rsid w:val="00641D79"/>
    <w:rsid w:val="00642C80"/>
    <w:rsid w:val="00644449"/>
    <w:rsid w:val="00644FB4"/>
    <w:rsid w:val="00645A6D"/>
    <w:rsid w:val="00645CA3"/>
    <w:rsid w:val="00646931"/>
    <w:rsid w:val="00647F5E"/>
    <w:rsid w:val="006518DE"/>
    <w:rsid w:val="00652969"/>
    <w:rsid w:val="00652B42"/>
    <w:rsid w:val="006547BB"/>
    <w:rsid w:val="00654913"/>
    <w:rsid w:val="00655A88"/>
    <w:rsid w:val="006567E5"/>
    <w:rsid w:val="006575C5"/>
    <w:rsid w:val="00660EA8"/>
    <w:rsid w:val="00661E92"/>
    <w:rsid w:val="00664B1C"/>
    <w:rsid w:val="00665C98"/>
    <w:rsid w:val="00665F64"/>
    <w:rsid w:val="0067084E"/>
    <w:rsid w:val="00670CF2"/>
    <w:rsid w:val="006741F5"/>
    <w:rsid w:val="00675809"/>
    <w:rsid w:val="00675E00"/>
    <w:rsid w:val="0067697A"/>
    <w:rsid w:val="00677A1D"/>
    <w:rsid w:val="006812B2"/>
    <w:rsid w:val="006826DA"/>
    <w:rsid w:val="00682FA8"/>
    <w:rsid w:val="006860C5"/>
    <w:rsid w:val="006860D7"/>
    <w:rsid w:val="00686D93"/>
    <w:rsid w:val="006872E2"/>
    <w:rsid w:val="0069117C"/>
    <w:rsid w:val="006914CD"/>
    <w:rsid w:val="00692181"/>
    <w:rsid w:val="00692553"/>
    <w:rsid w:val="006943DF"/>
    <w:rsid w:val="00694C29"/>
    <w:rsid w:val="0069516E"/>
    <w:rsid w:val="0069606E"/>
    <w:rsid w:val="00696A7D"/>
    <w:rsid w:val="006A11CD"/>
    <w:rsid w:val="006A4308"/>
    <w:rsid w:val="006A6318"/>
    <w:rsid w:val="006A6A8D"/>
    <w:rsid w:val="006A7AEC"/>
    <w:rsid w:val="006A7C8B"/>
    <w:rsid w:val="006A7CA6"/>
    <w:rsid w:val="006B12C9"/>
    <w:rsid w:val="006B1E72"/>
    <w:rsid w:val="006B2338"/>
    <w:rsid w:val="006B239F"/>
    <w:rsid w:val="006B6C80"/>
    <w:rsid w:val="006C098B"/>
    <w:rsid w:val="006C2B98"/>
    <w:rsid w:val="006C3780"/>
    <w:rsid w:val="006C383C"/>
    <w:rsid w:val="006C3852"/>
    <w:rsid w:val="006C3926"/>
    <w:rsid w:val="006C3FF1"/>
    <w:rsid w:val="006C4177"/>
    <w:rsid w:val="006C41A1"/>
    <w:rsid w:val="006C41A3"/>
    <w:rsid w:val="006C4B29"/>
    <w:rsid w:val="006C614B"/>
    <w:rsid w:val="006D180F"/>
    <w:rsid w:val="006D45EC"/>
    <w:rsid w:val="006D524A"/>
    <w:rsid w:val="006D5296"/>
    <w:rsid w:val="006D52DF"/>
    <w:rsid w:val="006D52FD"/>
    <w:rsid w:val="006D6E5A"/>
    <w:rsid w:val="006D78A2"/>
    <w:rsid w:val="006E0C78"/>
    <w:rsid w:val="006E10CC"/>
    <w:rsid w:val="006E13AE"/>
    <w:rsid w:val="006E1923"/>
    <w:rsid w:val="006E248E"/>
    <w:rsid w:val="006E28DA"/>
    <w:rsid w:val="006E48BC"/>
    <w:rsid w:val="006E49A5"/>
    <w:rsid w:val="006E4A9B"/>
    <w:rsid w:val="006E5E48"/>
    <w:rsid w:val="006E602B"/>
    <w:rsid w:val="006E6D14"/>
    <w:rsid w:val="006E7783"/>
    <w:rsid w:val="006E79A1"/>
    <w:rsid w:val="006F312E"/>
    <w:rsid w:val="006F4F6D"/>
    <w:rsid w:val="006F51DC"/>
    <w:rsid w:val="006F587F"/>
    <w:rsid w:val="006F58EE"/>
    <w:rsid w:val="006F5D5E"/>
    <w:rsid w:val="006F71D9"/>
    <w:rsid w:val="00700A7B"/>
    <w:rsid w:val="00700D48"/>
    <w:rsid w:val="0070172C"/>
    <w:rsid w:val="00701DE3"/>
    <w:rsid w:val="00703EEB"/>
    <w:rsid w:val="0070528E"/>
    <w:rsid w:val="0070557B"/>
    <w:rsid w:val="007055D0"/>
    <w:rsid w:val="007069CF"/>
    <w:rsid w:val="00706E69"/>
    <w:rsid w:val="00707037"/>
    <w:rsid w:val="007074EA"/>
    <w:rsid w:val="007079AA"/>
    <w:rsid w:val="0071040D"/>
    <w:rsid w:val="00710FD3"/>
    <w:rsid w:val="0071117A"/>
    <w:rsid w:val="007114FE"/>
    <w:rsid w:val="00711653"/>
    <w:rsid w:val="0071268B"/>
    <w:rsid w:val="00712A34"/>
    <w:rsid w:val="00712A58"/>
    <w:rsid w:val="0071362A"/>
    <w:rsid w:val="007137BB"/>
    <w:rsid w:val="0071631D"/>
    <w:rsid w:val="00716D05"/>
    <w:rsid w:val="00716E9D"/>
    <w:rsid w:val="00720049"/>
    <w:rsid w:val="007229D9"/>
    <w:rsid w:val="007246E8"/>
    <w:rsid w:val="00725F6E"/>
    <w:rsid w:val="007300FB"/>
    <w:rsid w:val="00730434"/>
    <w:rsid w:val="00731002"/>
    <w:rsid w:val="0073296F"/>
    <w:rsid w:val="00732F97"/>
    <w:rsid w:val="00734B50"/>
    <w:rsid w:val="007401E9"/>
    <w:rsid w:val="00741CFA"/>
    <w:rsid w:val="00744C6C"/>
    <w:rsid w:val="00744DC0"/>
    <w:rsid w:val="00745A52"/>
    <w:rsid w:val="00754B37"/>
    <w:rsid w:val="00754E7C"/>
    <w:rsid w:val="007552E2"/>
    <w:rsid w:val="00755C76"/>
    <w:rsid w:val="00755E06"/>
    <w:rsid w:val="00755E69"/>
    <w:rsid w:val="0075694B"/>
    <w:rsid w:val="0076182C"/>
    <w:rsid w:val="00763142"/>
    <w:rsid w:val="00764CA2"/>
    <w:rsid w:val="0076568F"/>
    <w:rsid w:val="00766080"/>
    <w:rsid w:val="0076725A"/>
    <w:rsid w:val="00767D87"/>
    <w:rsid w:val="00771DFB"/>
    <w:rsid w:val="00774A50"/>
    <w:rsid w:val="00775590"/>
    <w:rsid w:val="007760DA"/>
    <w:rsid w:val="00776AD7"/>
    <w:rsid w:val="00776E4B"/>
    <w:rsid w:val="007774CE"/>
    <w:rsid w:val="00777D29"/>
    <w:rsid w:val="00780076"/>
    <w:rsid w:val="007806D1"/>
    <w:rsid w:val="00780DBB"/>
    <w:rsid w:val="00780FA6"/>
    <w:rsid w:val="00781338"/>
    <w:rsid w:val="00781AC4"/>
    <w:rsid w:val="00782365"/>
    <w:rsid w:val="00783786"/>
    <w:rsid w:val="0078405C"/>
    <w:rsid w:val="00784542"/>
    <w:rsid w:val="00784584"/>
    <w:rsid w:val="0078562E"/>
    <w:rsid w:val="00785FFB"/>
    <w:rsid w:val="007907A4"/>
    <w:rsid w:val="00790822"/>
    <w:rsid w:val="00791853"/>
    <w:rsid w:val="00791AD8"/>
    <w:rsid w:val="00791C24"/>
    <w:rsid w:val="00792DE6"/>
    <w:rsid w:val="00793078"/>
    <w:rsid w:val="007936F0"/>
    <w:rsid w:val="0079480C"/>
    <w:rsid w:val="00794B1D"/>
    <w:rsid w:val="00796EB2"/>
    <w:rsid w:val="00797396"/>
    <w:rsid w:val="007A2881"/>
    <w:rsid w:val="007A3DF2"/>
    <w:rsid w:val="007A4946"/>
    <w:rsid w:val="007A4AB3"/>
    <w:rsid w:val="007A5D0F"/>
    <w:rsid w:val="007A7752"/>
    <w:rsid w:val="007B164B"/>
    <w:rsid w:val="007B2A23"/>
    <w:rsid w:val="007B344C"/>
    <w:rsid w:val="007B3DB1"/>
    <w:rsid w:val="007B4606"/>
    <w:rsid w:val="007B47B5"/>
    <w:rsid w:val="007B48A4"/>
    <w:rsid w:val="007B5055"/>
    <w:rsid w:val="007B5A34"/>
    <w:rsid w:val="007B5F97"/>
    <w:rsid w:val="007B6047"/>
    <w:rsid w:val="007B668F"/>
    <w:rsid w:val="007B7CF9"/>
    <w:rsid w:val="007C001C"/>
    <w:rsid w:val="007C10E5"/>
    <w:rsid w:val="007C1D9A"/>
    <w:rsid w:val="007C2130"/>
    <w:rsid w:val="007C2975"/>
    <w:rsid w:val="007C3782"/>
    <w:rsid w:val="007C5371"/>
    <w:rsid w:val="007D0378"/>
    <w:rsid w:val="007D133B"/>
    <w:rsid w:val="007D152F"/>
    <w:rsid w:val="007D17F6"/>
    <w:rsid w:val="007D185E"/>
    <w:rsid w:val="007D2CB1"/>
    <w:rsid w:val="007D2E05"/>
    <w:rsid w:val="007D318B"/>
    <w:rsid w:val="007D3A7D"/>
    <w:rsid w:val="007D4D5C"/>
    <w:rsid w:val="007D4E7E"/>
    <w:rsid w:val="007D556F"/>
    <w:rsid w:val="007D56AB"/>
    <w:rsid w:val="007D586C"/>
    <w:rsid w:val="007D6343"/>
    <w:rsid w:val="007D67EB"/>
    <w:rsid w:val="007D7A5D"/>
    <w:rsid w:val="007E0331"/>
    <w:rsid w:val="007E0AAE"/>
    <w:rsid w:val="007E0B33"/>
    <w:rsid w:val="007E0FE4"/>
    <w:rsid w:val="007E175D"/>
    <w:rsid w:val="007E1957"/>
    <w:rsid w:val="007E4A25"/>
    <w:rsid w:val="007E4CA3"/>
    <w:rsid w:val="007E5BD0"/>
    <w:rsid w:val="007E6167"/>
    <w:rsid w:val="007E7113"/>
    <w:rsid w:val="007E73B8"/>
    <w:rsid w:val="007F09F3"/>
    <w:rsid w:val="007F104B"/>
    <w:rsid w:val="007F2F10"/>
    <w:rsid w:val="007F394C"/>
    <w:rsid w:val="007F493E"/>
    <w:rsid w:val="007F4BC3"/>
    <w:rsid w:val="007F657C"/>
    <w:rsid w:val="007F6850"/>
    <w:rsid w:val="007F6EE3"/>
    <w:rsid w:val="007F74C4"/>
    <w:rsid w:val="00800160"/>
    <w:rsid w:val="00802257"/>
    <w:rsid w:val="00804C1B"/>
    <w:rsid w:val="00804FDB"/>
    <w:rsid w:val="00807036"/>
    <w:rsid w:val="00810086"/>
    <w:rsid w:val="00810EE1"/>
    <w:rsid w:val="0081117D"/>
    <w:rsid w:val="0081153B"/>
    <w:rsid w:val="008131FB"/>
    <w:rsid w:val="0081516F"/>
    <w:rsid w:val="0081549A"/>
    <w:rsid w:val="00815847"/>
    <w:rsid w:val="008159EC"/>
    <w:rsid w:val="00815F21"/>
    <w:rsid w:val="00820088"/>
    <w:rsid w:val="00820B5A"/>
    <w:rsid w:val="00821658"/>
    <w:rsid w:val="00824620"/>
    <w:rsid w:val="00824AC5"/>
    <w:rsid w:val="00824BAE"/>
    <w:rsid w:val="00825175"/>
    <w:rsid w:val="00825B7F"/>
    <w:rsid w:val="0082636C"/>
    <w:rsid w:val="008277FB"/>
    <w:rsid w:val="00827914"/>
    <w:rsid w:val="0083283D"/>
    <w:rsid w:val="0083339F"/>
    <w:rsid w:val="008339F9"/>
    <w:rsid w:val="00834711"/>
    <w:rsid w:val="008348A2"/>
    <w:rsid w:val="00834EDE"/>
    <w:rsid w:val="008358FF"/>
    <w:rsid w:val="008367FC"/>
    <w:rsid w:val="0084085D"/>
    <w:rsid w:val="00844936"/>
    <w:rsid w:val="00846B12"/>
    <w:rsid w:val="00847649"/>
    <w:rsid w:val="008478EB"/>
    <w:rsid w:val="00847F33"/>
    <w:rsid w:val="008501FE"/>
    <w:rsid w:val="0085169E"/>
    <w:rsid w:val="00851C42"/>
    <w:rsid w:val="00851C94"/>
    <w:rsid w:val="008520A5"/>
    <w:rsid w:val="00852783"/>
    <w:rsid w:val="00852BD7"/>
    <w:rsid w:val="0085488C"/>
    <w:rsid w:val="00854D70"/>
    <w:rsid w:val="00855D91"/>
    <w:rsid w:val="008565F4"/>
    <w:rsid w:val="00856740"/>
    <w:rsid w:val="00860109"/>
    <w:rsid w:val="008611FB"/>
    <w:rsid w:val="00863CD4"/>
    <w:rsid w:val="0086422F"/>
    <w:rsid w:val="008666A0"/>
    <w:rsid w:val="00866797"/>
    <w:rsid w:val="0086701B"/>
    <w:rsid w:val="008670EC"/>
    <w:rsid w:val="00867598"/>
    <w:rsid w:val="00867BE9"/>
    <w:rsid w:val="0087283E"/>
    <w:rsid w:val="00873951"/>
    <w:rsid w:val="00874F51"/>
    <w:rsid w:val="00875B1B"/>
    <w:rsid w:val="0087624F"/>
    <w:rsid w:val="008764F8"/>
    <w:rsid w:val="00876BEB"/>
    <w:rsid w:val="0087742C"/>
    <w:rsid w:val="00877C2B"/>
    <w:rsid w:val="00877DA7"/>
    <w:rsid w:val="00880203"/>
    <w:rsid w:val="0088227D"/>
    <w:rsid w:val="00883BB6"/>
    <w:rsid w:val="008845D3"/>
    <w:rsid w:val="0088490F"/>
    <w:rsid w:val="00885170"/>
    <w:rsid w:val="00885A20"/>
    <w:rsid w:val="00887424"/>
    <w:rsid w:val="00887718"/>
    <w:rsid w:val="008877D2"/>
    <w:rsid w:val="00887BD9"/>
    <w:rsid w:val="0089014A"/>
    <w:rsid w:val="00892044"/>
    <w:rsid w:val="00892C1F"/>
    <w:rsid w:val="00892E53"/>
    <w:rsid w:val="008931E0"/>
    <w:rsid w:val="008947F3"/>
    <w:rsid w:val="0089485C"/>
    <w:rsid w:val="00897F75"/>
    <w:rsid w:val="008A0C6D"/>
    <w:rsid w:val="008A18C6"/>
    <w:rsid w:val="008A2959"/>
    <w:rsid w:val="008A2C7F"/>
    <w:rsid w:val="008A31B6"/>
    <w:rsid w:val="008A374F"/>
    <w:rsid w:val="008A4809"/>
    <w:rsid w:val="008A4BB9"/>
    <w:rsid w:val="008A4DD3"/>
    <w:rsid w:val="008A4FF2"/>
    <w:rsid w:val="008A500A"/>
    <w:rsid w:val="008A53DD"/>
    <w:rsid w:val="008A5952"/>
    <w:rsid w:val="008A6757"/>
    <w:rsid w:val="008A6DA2"/>
    <w:rsid w:val="008B03BF"/>
    <w:rsid w:val="008B113C"/>
    <w:rsid w:val="008B241E"/>
    <w:rsid w:val="008B45BC"/>
    <w:rsid w:val="008B605B"/>
    <w:rsid w:val="008B6DE8"/>
    <w:rsid w:val="008B7331"/>
    <w:rsid w:val="008B7E4D"/>
    <w:rsid w:val="008C0177"/>
    <w:rsid w:val="008C0370"/>
    <w:rsid w:val="008C28A6"/>
    <w:rsid w:val="008C2C22"/>
    <w:rsid w:val="008C47A5"/>
    <w:rsid w:val="008C57EF"/>
    <w:rsid w:val="008C5849"/>
    <w:rsid w:val="008C5F0A"/>
    <w:rsid w:val="008C611D"/>
    <w:rsid w:val="008C76FC"/>
    <w:rsid w:val="008D0098"/>
    <w:rsid w:val="008D019F"/>
    <w:rsid w:val="008D08B2"/>
    <w:rsid w:val="008D0BAB"/>
    <w:rsid w:val="008D16B4"/>
    <w:rsid w:val="008D237C"/>
    <w:rsid w:val="008D281A"/>
    <w:rsid w:val="008D41FD"/>
    <w:rsid w:val="008D50D7"/>
    <w:rsid w:val="008D5A08"/>
    <w:rsid w:val="008D5EF1"/>
    <w:rsid w:val="008D68E3"/>
    <w:rsid w:val="008D6FB0"/>
    <w:rsid w:val="008D7565"/>
    <w:rsid w:val="008E0D95"/>
    <w:rsid w:val="008E10C1"/>
    <w:rsid w:val="008E1612"/>
    <w:rsid w:val="008E18A4"/>
    <w:rsid w:val="008E2623"/>
    <w:rsid w:val="008E2B36"/>
    <w:rsid w:val="008E2BBF"/>
    <w:rsid w:val="008E4CF8"/>
    <w:rsid w:val="008E4DBD"/>
    <w:rsid w:val="008E6909"/>
    <w:rsid w:val="008E6E98"/>
    <w:rsid w:val="008E74F2"/>
    <w:rsid w:val="008F0120"/>
    <w:rsid w:val="008F09A2"/>
    <w:rsid w:val="008F0BB1"/>
    <w:rsid w:val="008F0C41"/>
    <w:rsid w:val="008F1C5F"/>
    <w:rsid w:val="008F4A72"/>
    <w:rsid w:val="008F4B5B"/>
    <w:rsid w:val="008F54AC"/>
    <w:rsid w:val="008F587D"/>
    <w:rsid w:val="008F61BF"/>
    <w:rsid w:val="008F6342"/>
    <w:rsid w:val="009008AD"/>
    <w:rsid w:val="00902702"/>
    <w:rsid w:val="0090449F"/>
    <w:rsid w:val="00906449"/>
    <w:rsid w:val="009066C7"/>
    <w:rsid w:val="00907276"/>
    <w:rsid w:val="009102DC"/>
    <w:rsid w:val="00910311"/>
    <w:rsid w:val="009107F3"/>
    <w:rsid w:val="009129C9"/>
    <w:rsid w:val="0091356A"/>
    <w:rsid w:val="00915000"/>
    <w:rsid w:val="009155B9"/>
    <w:rsid w:val="00916833"/>
    <w:rsid w:val="00921200"/>
    <w:rsid w:val="0092134D"/>
    <w:rsid w:val="00922267"/>
    <w:rsid w:val="0092310D"/>
    <w:rsid w:val="009243F1"/>
    <w:rsid w:val="0092547F"/>
    <w:rsid w:val="00925CF0"/>
    <w:rsid w:val="00930F8B"/>
    <w:rsid w:val="00930FDB"/>
    <w:rsid w:val="00931761"/>
    <w:rsid w:val="009342E5"/>
    <w:rsid w:val="0093471C"/>
    <w:rsid w:val="009356D8"/>
    <w:rsid w:val="00935B8D"/>
    <w:rsid w:val="0093613B"/>
    <w:rsid w:val="009365DD"/>
    <w:rsid w:val="009372F7"/>
    <w:rsid w:val="00937CC5"/>
    <w:rsid w:val="00940BEF"/>
    <w:rsid w:val="009411DD"/>
    <w:rsid w:val="00941510"/>
    <w:rsid w:val="00941C0A"/>
    <w:rsid w:val="00943CA0"/>
    <w:rsid w:val="0094517E"/>
    <w:rsid w:val="00945905"/>
    <w:rsid w:val="00947145"/>
    <w:rsid w:val="0094777A"/>
    <w:rsid w:val="009502AD"/>
    <w:rsid w:val="00950AA5"/>
    <w:rsid w:val="00951A13"/>
    <w:rsid w:val="00952908"/>
    <w:rsid w:val="00952926"/>
    <w:rsid w:val="009538CA"/>
    <w:rsid w:val="00953E9D"/>
    <w:rsid w:val="00954CDF"/>
    <w:rsid w:val="00955095"/>
    <w:rsid w:val="009564BC"/>
    <w:rsid w:val="00960481"/>
    <w:rsid w:val="00961D77"/>
    <w:rsid w:val="0096255D"/>
    <w:rsid w:val="00962CE2"/>
    <w:rsid w:val="0096355B"/>
    <w:rsid w:val="00963B6A"/>
    <w:rsid w:val="00964F51"/>
    <w:rsid w:val="0096782C"/>
    <w:rsid w:val="009679AA"/>
    <w:rsid w:val="0097038D"/>
    <w:rsid w:val="00970BBD"/>
    <w:rsid w:val="009735B0"/>
    <w:rsid w:val="009747AE"/>
    <w:rsid w:val="00976B3D"/>
    <w:rsid w:val="00977992"/>
    <w:rsid w:val="00977A9F"/>
    <w:rsid w:val="00980389"/>
    <w:rsid w:val="009807BD"/>
    <w:rsid w:val="009809CC"/>
    <w:rsid w:val="00980B0D"/>
    <w:rsid w:val="009819AF"/>
    <w:rsid w:val="00982276"/>
    <w:rsid w:val="009822B0"/>
    <w:rsid w:val="009831E1"/>
    <w:rsid w:val="009832FA"/>
    <w:rsid w:val="009907FC"/>
    <w:rsid w:val="00991F1F"/>
    <w:rsid w:val="009922C2"/>
    <w:rsid w:val="00992551"/>
    <w:rsid w:val="00994940"/>
    <w:rsid w:val="0099522B"/>
    <w:rsid w:val="00996B2B"/>
    <w:rsid w:val="009972F7"/>
    <w:rsid w:val="009A01C6"/>
    <w:rsid w:val="009A0FFA"/>
    <w:rsid w:val="009A13FE"/>
    <w:rsid w:val="009A271B"/>
    <w:rsid w:val="009A41A7"/>
    <w:rsid w:val="009A45C7"/>
    <w:rsid w:val="009A5AB8"/>
    <w:rsid w:val="009B28A8"/>
    <w:rsid w:val="009B36D3"/>
    <w:rsid w:val="009B3711"/>
    <w:rsid w:val="009B3D19"/>
    <w:rsid w:val="009B4914"/>
    <w:rsid w:val="009C18DA"/>
    <w:rsid w:val="009C2503"/>
    <w:rsid w:val="009C2721"/>
    <w:rsid w:val="009C27F4"/>
    <w:rsid w:val="009C2C36"/>
    <w:rsid w:val="009C338F"/>
    <w:rsid w:val="009C3499"/>
    <w:rsid w:val="009C4586"/>
    <w:rsid w:val="009C4EBE"/>
    <w:rsid w:val="009C5435"/>
    <w:rsid w:val="009C558E"/>
    <w:rsid w:val="009C64C3"/>
    <w:rsid w:val="009C6C0A"/>
    <w:rsid w:val="009D066F"/>
    <w:rsid w:val="009D0893"/>
    <w:rsid w:val="009D0CB0"/>
    <w:rsid w:val="009D12DA"/>
    <w:rsid w:val="009D47F9"/>
    <w:rsid w:val="009D6C21"/>
    <w:rsid w:val="009D7636"/>
    <w:rsid w:val="009E09BD"/>
    <w:rsid w:val="009E345A"/>
    <w:rsid w:val="009E460B"/>
    <w:rsid w:val="009F1175"/>
    <w:rsid w:val="009F14DA"/>
    <w:rsid w:val="009F1E6C"/>
    <w:rsid w:val="009F2F43"/>
    <w:rsid w:val="009F4FA4"/>
    <w:rsid w:val="009F6CEE"/>
    <w:rsid w:val="009F6D32"/>
    <w:rsid w:val="00A00F27"/>
    <w:rsid w:val="00A042A7"/>
    <w:rsid w:val="00A04620"/>
    <w:rsid w:val="00A07656"/>
    <w:rsid w:val="00A12EA4"/>
    <w:rsid w:val="00A12EC3"/>
    <w:rsid w:val="00A13071"/>
    <w:rsid w:val="00A1569A"/>
    <w:rsid w:val="00A168B0"/>
    <w:rsid w:val="00A169DA"/>
    <w:rsid w:val="00A16DDB"/>
    <w:rsid w:val="00A173A1"/>
    <w:rsid w:val="00A17AF0"/>
    <w:rsid w:val="00A217CD"/>
    <w:rsid w:val="00A219EF"/>
    <w:rsid w:val="00A22B6D"/>
    <w:rsid w:val="00A2300C"/>
    <w:rsid w:val="00A234F1"/>
    <w:rsid w:val="00A264B8"/>
    <w:rsid w:val="00A268B6"/>
    <w:rsid w:val="00A26E04"/>
    <w:rsid w:val="00A27515"/>
    <w:rsid w:val="00A2796D"/>
    <w:rsid w:val="00A3022C"/>
    <w:rsid w:val="00A3129E"/>
    <w:rsid w:val="00A317D7"/>
    <w:rsid w:val="00A335D3"/>
    <w:rsid w:val="00A336B0"/>
    <w:rsid w:val="00A37944"/>
    <w:rsid w:val="00A37CBB"/>
    <w:rsid w:val="00A40189"/>
    <w:rsid w:val="00A40AEB"/>
    <w:rsid w:val="00A411C5"/>
    <w:rsid w:val="00A425A0"/>
    <w:rsid w:val="00A441E0"/>
    <w:rsid w:val="00A457F1"/>
    <w:rsid w:val="00A45B6D"/>
    <w:rsid w:val="00A46E09"/>
    <w:rsid w:val="00A50BBB"/>
    <w:rsid w:val="00A51F2C"/>
    <w:rsid w:val="00A51FFD"/>
    <w:rsid w:val="00A520F7"/>
    <w:rsid w:val="00A536A6"/>
    <w:rsid w:val="00A54951"/>
    <w:rsid w:val="00A54B6F"/>
    <w:rsid w:val="00A57C53"/>
    <w:rsid w:val="00A60F35"/>
    <w:rsid w:val="00A6370B"/>
    <w:rsid w:val="00A645EB"/>
    <w:rsid w:val="00A64668"/>
    <w:rsid w:val="00A6537F"/>
    <w:rsid w:val="00A653EB"/>
    <w:rsid w:val="00A654AD"/>
    <w:rsid w:val="00A6675D"/>
    <w:rsid w:val="00A679C6"/>
    <w:rsid w:val="00A7052B"/>
    <w:rsid w:val="00A70B13"/>
    <w:rsid w:val="00A72789"/>
    <w:rsid w:val="00A7306A"/>
    <w:rsid w:val="00A74441"/>
    <w:rsid w:val="00A751DA"/>
    <w:rsid w:val="00A7720C"/>
    <w:rsid w:val="00A7740D"/>
    <w:rsid w:val="00A77DAA"/>
    <w:rsid w:val="00A80562"/>
    <w:rsid w:val="00A80AEF"/>
    <w:rsid w:val="00A8254A"/>
    <w:rsid w:val="00A82B25"/>
    <w:rsid w:val="00A82B6E"/>
    <w:rsid w:val="00A87B4D"/>
    <w:rsid w:val="00A87D0C"/>
    <w:rsid w:val="00A919B3"/>
    <w:rsid w:val="00A91D07"/>
    <w:rsid w:val="00A92254"/>
    <w:rsid w:val="00A928B6"/>
    <w:rsid w:val="00A92C65"/>
    <w:rsid w:val="00A93044"/>
    <w:rsid w:val="00A93B33"/>
    <w:rsid w:val="00A93DAB"/>
    <w:rsid w:val="00A93F42"/>
    <w:rsid w:val="00A94799"/>
    <w:rsid w:val="00A94E56"/>
    <w:rsid w:val="00A95F94"/>
    <w:rsid w:val="00A965D7"/>
    <w:rsid w:val="00A965E6"/>
    <w:rsid w:val="00AA0200"/>
    <w:rsid w:val="00AA0D91"/>
    <w:rsid w:val="00AA0E0B"/>
    <w:rsid w:val="00AA20B0"/>
    <w:rsid w:val="00AA21A1"/>
    <w:rsid w:val="00AA240C"/>
    <w:rsid w:val="00AA2EFE"/>
    <w:rsid w:val="00AA311C"/>
    <w:rsid w:val="00AA3F02"/>
    <w:rsid w:val="00AA552C"/>
    <w:rsid w:val="00AA795C"/>
    <w:rsid w:val="00AB014E"/>
    <w:rsid w:val="00AB11DC"/>
    <w:rsid w:val="00AB243D"/>
    <w:rsid w:val="00AB34DF"/>
    <w:rsid w:val="00AB405B"/>
    <w:rsid w:val="00AB4415"/>
    <w:rsid w:val="00AB59BC"/>
    <w:rsid w:val="00AB6D15"/>
    <w:rsid w:val="00AB6D55"/>
    <w:rsid w:val="00AB6DBB"/>
    <w:rsid w:val="00AC0688"/>
    <w:rsid w:val="00AC1001"/>
    <w:rsid w:val="00AC1024"/>
    <w:rsid w:val="00AC260F"/>
    <w:rsid w:val="00AC38A6"/>
    <w:rsid w:val="00AC4C1C"/>
    <w:rsid w:val="00AC5B2D"/>
    <w:rsid w:val="00AC61DF"/>
    <w:rsid w:val="00AC6705"/>
    <w:rsid w:val="00AC7693"/>
    <w:rsid w:val="00AD023F"/>
    <w:rsid w:val="00AD0D03"/>
    <w:rsid w:val="00AD10FD"/>
    <w:rsid w:val="00AD149A"/>
    <w:rsid w:val="00AD1F36"/>
    <w:rsid w:val="00AD31D1"/>
    <w:rsid w:val="00AD33E6"/>
    <w:rsid w:val="00AD3617"/>
    <w:rsid w:val="00AD3A3E"/>
    <w:rsid w:val="00AD4067"/>
    <w:rsid w:val="00AD4670"/>
    <w:rsid w:val="00AD533F"/>
    <w:rsid w:val="00AD68EB"/>
    <w:rsid w:val="00AD7192"/>
    <w:rsid w:val="00AE1B97"/>
    <w:rsid w:val="00AE3278"/>
    <w:rsid w:val="00AE3F6E"/>
    <w:rsid w:val="00AE4ACA"/>
    <w:rsid w:val="00AE5395"/>
    <w:rsid w:val="00AF04E2"/>
    <w:rsid w:val="00AF14AF"/>
    <w:rsid w:val="00AF18DE"/>
    <w:rsid w:val="00AF2E1B"/>
    <w:rsid w:val="00AF3A43"/>
    <w:rsid w:val="00AF4CEF"/>
    <w:rsid w:val="00AF5794"/>
    <w:rsid w:val="00AF6740"/>
    <w:rsid w:val="00AF7C58"/>
    <w:rsid w:val="00B000E1"/>
    <w:rsid w:val="00B00DE9"/>
    <w:rsid w:val="00B01E86"/>
    <w:rsid w:val="00B0280C"/>
    <w:rsid w:val="00B03A17"/>
    <w:rsid w:val="00B03B2C"/>
    <w:rsid w:val="00B05A4F"/>
    <w:rsid w:val="00B06A8A"/>
    <w:rsid w:val="00B10546"/>
    <w:rsid w:val="00B10642"/>
    <w:rsid w:val="00B10935"/>
    <w:rsid w:val="00B109F3"/>
    <w:rsid w:val="00B11830"/>
    <w:rsid w:val="00B140D5"/>
    <w:rsid w:val="00B14243"/>
    <w:rsid w:val="00B14706"/>
    <w:rsid w:val="00B15000"/>
    <w:rsid w:val="00B15F90"/>
    <w:rsid w:val="00B1662A"/>
    <w:rsid w:val="00B1669F"/>
    <w:rsid w:val="00B16B5F"/>
    <w:rsid w:val="00B21D26"/>
    <w:rsid w:val="00B225F5"/>
    <w:rsid w:val="00B22635"/>
    <w:rsid w:val="00B23662"/>
    <w:rsid w:val="00B24D3E"/>
    <w:rsid w:val="00B279F6"/>
    <w:rsid w:val="00B31901"/>
    <w:rsid w:val="00B31C4A"/>
    <w:rsid w:val="00B324B7"/>
    <w:rsid w:val="00B33779"/>
    <w:rsid w:val="00B34B6D"/>
    <w:rsid w:val="00B36182"/>
    <w:rsid w:val="00B37290"/>
    <w:rsid w:val="00B41D3B"/>
    <w:rsid w:val="00B429D0"/>
    <w:rsid w:val="00B429F6"/>
    <w:rsid w:val="00B4329F"/>
    <w:rsid w:val="00B43A5A"/>
    <w:rsid w:val="00B43F25"/>
    <w:rsid w:val="00B44897"/>
    <w:rsid w:val="00B44EBD"/>
    <w:rsid w:val="00B44F82"/>
    <w:rsid w:val="00B46723"/>
    <w:rsid w:val="00B506A1"/>
    <w:rsid w:val="00B510A5"/>
    <w:rsid w:val="00B52189"/>
    <w:rsid w:val="00B53DCD"/>
    <w:rsid w:val="00B54F82"/>
    <w:rsid w:val="00B5625A"/>
    <w:rsid w:val="00B56F53"/>
    <w:rsid w:val="00B57954"/>
    <w:rsid w:val="00B60ABA"/>
    <w:rsid w:val="00B60B4B"/>
    <w:rsid w:val="00B624C0"/>
    <w:rsid w:val="00B63CCF"/>
    <w:rsid w:val="00B63FFA"/>
    <w:rsid w:val="00B641A5"/>
    <w:rsid w:val="00B65157"/>
    <w:rsid w:val="00B66CAC"/>
    <w:rsid w:val="00B675D3"/>
    <w:rsid w:val="00B70801"/>
    <w:rsid w:val="00B7153E"/>
    <w:rsid w:val="00B72091"/>
    <w:rsid w:val="00B723CE"/>
    <w:rsid w:val="00B72EEB"/>
    <w:rsid w:val="00B74EBB"/>
    <w:rsid w:val="00B75C9B"/>
    <w:rsid w:val="00B7618C"/>
    <w:rsid w:val="00B8014D"/>
    <w:rsid w:val="00B81921"/>
    <w:rsid w:val="00B82705"/>
    <w:rsid w:val="00B82A85"/>
    <w:rsid w:val="00B83708"/>
    <w:rsid w:val="00B854B9"/>
    <w:rsid w:val="00B856D1"/>
    <w:rsid w:val="00B8758F"/>
    <w:rsid w:val="00B87CF9"/>
    <w:rsid w:val="00B87E0D"/>
    <w:rsid w:val="00B90651"/>
    <w:rsid w:val="00B90813"/>
    <w:rsid w:val="00B90C86"/>
    <w:rsid w:val="00B91023"/>
    <w:rsid w:val="00B9193B"/>
    <w:rsid w:val="00B91B7E"/>
    <w:rsid w:val="00B92C62"/>
    <w:rsid w:val="00B92D7B"/>
    <w:rsid w:val="00B9322C"/>
    <w:rsid w:val="00B93908"/>
    <w:rsid w:val="00B97776"/>
    <w:rsid w:val="00BA0608"/>
    <w:rsid w:val="00BA198B"/>
    <w:rsid w:val="00BA2302"/>
    <w:rsid w:val="00BA5A60"/>
    <w:rsid w:val="00BB0962"/>
    <w:rsid w:val="00BB0B6D"/>
    <w:rsid w:val="00BB1C15"/>
    <w:rsid w:val="00BB1D9A"/>
    <w:rsid w:val="00BB2259"/>
    <w:rsid w:val="00BB2C22"/>
    <w:rsid w:val="00BB3A68"/>
    <w:rsid w:val="00BB3B1E"/>
    <w:rsid w:val="00BB4509"/>
    <w:rsid w:val="00BB4B01"/>
    <w:rsid w:val="00BB4F6E"/>
    <w:rsid w:val="00BB5F64"/>
    <w:rsid w:val="00BB6C3E"/>
    <w:rsid w:val="00BB7D00"/>
    <w:rsid w:val="00BC14A6"/>
    <w:rsid w:val="00BC1E7F"/>
    <w:rsid w:val="00BC21E4"/>
    <w:rsid w:val="00BC43E5"/>
    <w:rsid w:val="00BC6966"/>
    <w:rsid w:val="00BC6CA3"/>
    <w:rsid w:val="00BD2ABE"/>
    <w:rsid w:val="00BD2EE5"/>
    <w:rsid w:val="00BD4A0A"/>
    <w:rsid w:val="00BD4FD4"/>
    <w:rsid w:val="00BD5482"/>
    <w:rsid w:val="00BD5F3C"/>
    <w:rsid w:val="00BD7243"/>
    <w:rsid w:val="00BE03F3"/>
    <w:rsid w:val="00BE0617"/>
    <w:rsid w:val="00BE0D36"/>
    <w:rsid w:val="00BE12EE"/>
    <w:rsid w:val="00BE1F3B"/>
    <w:rsid w:val="00BE1FBD"/>
    <w:rsid w:val="00BE2597"/>
    <w:rsid w:val="00BE303E"/>
    <w:rsid w:val="00BE4916"/>
    <w:rsid w:val="00BE4FF8"/>
    <w:rsid w:val="00BE547A"/>
    <w:rsid w:val="00BE5786"/>
    <w:rsid w:val="00BE5969"/>
    <w:rsid w:val="00BE642E"/>
    <w:rsid w:val="00BE7213"/>
    <w:rsid w:val="00BE762E"/>
    <w:rsid w:val="00BF1093"/>
    <w:rsid w:val="00BF123A"/>
    <w:rsid w:val="00BF20E9"/>
    <w:rsid w:val="00BF3030"/>
    <w:rsid w:val="00BF4351"/>
    <w:rsid w:val="00BF63D7"/>
    <w:rsid w:val="00BF71BA"/>
    <w:rsid w:val="00C006BE"/>
    <w:rsid w:val="00C019C0"/>
    <w:rsid w:val="00C020D4"/>
    <w:rsid w:val="00C025A2"/>
    <w:rsid w:val="00C02BA0"/>
    <w:rsid w:val="00C02D73"/>
    <w:rsid w:val="00C03EB0"/>
    <w:rsid w:val="00C0565C"/>
    <w:rsid w:val="00C059DC"/>
    <w:rsid w:val="00C05AA5"/>
    <w:rsid w:val="00C071DA"/>
    <w:rsid w:val="00C10F5F"/>
    <w:rsid w:val="00C1168B"/>
    <w:rsid w:val="00C12D52"/>
    <w:rsid w:val="00C136C7"/>
    <w:rsid w:val="00C14D63"/>
    <w:rsid w:val="00C15098"/>
    <w:rsid w:val="00C21945"/>
    <w:rsid w:val="00C222B8"/>
    <w:rsid w:val="00C22C3B"/>
    <w:rsid w:val="00C23BDD"/>
    <w:rsid w:val="00C24A7D"/>
    <w:rsid w:val="00C25DAE"/>
    <w:rsid w:val="00C27A26"/>
    <w:rsid w:val="00C31457"/>
    <w:rsid w:val="00C31943"/>
    <w:rsid w:val="00C31D1F"/>
    <w:rsid w:val="00C31E0F"/>
    <w:rsid w:val="00C328A9"/>
    <w:rsid w:val="00C36C75"/>
    <w:rsid w:val="00C37BB1"/>
    <w:rsid w:val="00C37E33"/>
    <w:rsid w:val="00C400AA"/>
    <w:rsid w:val="00C407BF"/>
    <w:rsid w:val="00C41EE8"/>
    <w:rsid w:val="00C42245"/>
    <w:rsid w:val="00C45207"/>
    <w:rsid w:val="00C45FF1"/>
    <w:rsid w:val="00C46152"/>
    <w:rsid w:val="00C46F53"/>
    <w:rsid w:val="00C51689"/>
    <w:rsid w:val="00C51B66"/>
    <w:rsid w:val="00C520C9"/>
    <w:rsid w:val="00C52A2B"/>
    <w:rsid w:val="00C54116"/>
    <w:rsid w:val="00C54ABD"/>
    <w:rsid w:val="00C54E9C"/>
    <w:rsid w:val="00C5510B"/>
    <w:rsid w:val="00C55168"/>
    <w:rsid w:val="00C55FCA"/>
    <w:rsid w:val="00C6032D"/>
    <w:rsid w:val="00C62E4F"/>
    <w:rsid w:val="00C64EB6"/>
    <w:rsid w:val="00C662FA"/>
    <w:rsid w:val="00C6656C"/>
    <w:rsid w:val="00C671A7"/>
    <w:rsid w:val="00C672A7"/>
    <w:rsid w:val="00C7028B"/>
    <w:rsid w:val="00C71A5D"/>
    <w:rsid w:val="00C742DC"/>
    <w:rsid w:val="00C7434C"/>
    <w:rsid w:val="00C7461B"/>
    <w:rsid w:val="00C7544A"/>
    <w:rsid w:val="00C77A95"/>
    <w:rsid w:val="00C77CFF"/>
    <w:rsid w:val="00C804AD"/>
    <w:rsid w:val="00C811A1"/>
    <w:rsid w:val="00C819C2"/>
    <w:rsid w:val="00C82299"/>
    <w:rsid w:val="00C83C9F"/>
    <w:rsid w:val="00C84F6D"/>
    <w:rsid w:val="00C86070"/>
    <w:rsid w:val="00C86B20"/>
    <w:rsid w:val="00C87B28"/>
    <w:rsid w:val="00C902F6"/>
    <w:rsid w:val="00C90525"/>
    <w:rsid w:val="00C90567"/>
    <w:rsid w:val="00C91DCC"/>
    <w:rsid w:val="00C94D68"/>
    <w:rsid w:val="00C9500C"/>
    <w:rsid w:val="00CA1004"/>
    <w:rsid w:val="00CA1260"/>
    <w:rsid w:val="00CA1619"/>
    <w:rsid w:val="00CA1CBC"/>
    <w:rsid w:val="00CA3A5A"/>
    <w:rsid w:val="00CA468A"/>
    <w:rsid w:val="00CA475E"/>
    <w:rsid w:val="00CA54F7"/>
    <w:rsid w:val="00CA7E4C"/>
    <w:rsid w:val="00CA7EB1"/>
    <w:rsid w:val="00CB02CA"/>
    <w:rsid w:val="00CB0B0D"/>
    <w:rsid w:val="00CB20FF"/>
    <w:rsid w:val="00CB2601"/>
    <w:rsid w:val="00CB69FC"/>
    <w:rsid w:val="00CB7AA2"/>
    <w:rsid w:val="00CC0425"/>
    <w:rsid w:val="00CC084B"/>
    <w:rsid w:val="00CC1558"/>
    <w:rsid w:val="00CC3752"/>
    <w:rsid w:val="00CC405E"/>
    <w:rsid w:val="00CC49F6"/>
    <w:rsid w:val="00CD09C5"/>
    <w:rsid w:val="00CD66A3"/>
    <w:rsid w:val="00CD699A"/>
    <w:rsid w:val="00CD6B34"/>
    <w:rsid w:val="00CD7EDC"/>
    <w:rsid w:val="00CE08C6"/>
    <w:rsid w:val="00CE097C"/>
    <w:rsid w:val="00CE1815"/>
    <w:rsid w:val="00CE228C"/>
    <w:rsid w:val="00CE2634"/>
    <w:rsid w:val="00CE3098"/>
    <w:rsid w:val="00CF1214"/>
    <w:rsid w:val="00CF1217"/>
    <w:rsid w:val="00CF1A1B"/>
    <w:rsid w:val="00CF3387"/>
    <w:rsid w:val="00CF544A"/>
    <w:rsid w:val="00CF5F48"/>
    <w:rsid w:val="00CF5F90"/>
    <w:rsid w:val="00CF747E"/>
    <w:rsid w:val="00CF77F6"/>
    <w:rsid w:val="00D01178"/>
    <w:rsid w:val="00D017D2"/>
    <w:rsid w:val="00D01C27"/>
    <w:rsid w:val="00D01EF1"/>
    <w:rsid w:val="00D021EE"/>
    <w:rsid w:val="00D0354A"/>
    <w:rsid w:val="00D03903"/>
    <w:rsid w:val="00D04FCF"/>
    <w:rsid w:val="00D05782"/>
    <w:rsid w:val="00D07180"/>
    <w:rsid w:val="00D11491"/>
    <w:rsid w:val="00D120B8"/>
    <w:rsid w:val="00D12FB0"/>
    <w:rsid w:val="00D133EF"/>
    <w:rsid w:val="00D1380D"/>
    <w:rsid w:val="00D13EE0"/>
    <w:rsid w:val="00D16A2F"/>
    <w:rsid w:val="00D17159"/>
    <w:rsid w:val="00D17647"/>
    <w:rsid w:val="00D177F3"/>
    <w:rsid w:val="00D20290"/>
    <w:rsid w:val="00D202AC"/>
    <w:rsid w:val="00D20F0B"/>
    <w:rsid w:val="00D22A97"/>
    <w:rsid w:val="00D24840"/>
    <w:rsid w:val="00D31FD2"/>
    <w:rsid w:val="00D3347A"/>
    <w:rsid w:val="00D33906"/>
    <w:rsid w:val="00D339BC"/>
    <w:rsid w:val="00D3541E"/>
    <w:rsid w:val="00D36C9F"/>
    <w:rsid w:val="00D36D06"/>
    <w:rsid w:val="00D372A7"/>
    <w:rsid w:val="00D40E77"/>
    <w:rsid w:val="00D42356"/>
    <w:rsid w:val="00D42550"/>
    <w:rsid w:val="00D426FB"/>
    <w:rsid w:val="00D43AD2"/>
    <w:rsid w:val="00D44738"/>
    <w:rsid w:val="00D4486C"/>
    <w:rsid w:val="00D448A3"/>
    <w:rsid w:val="00D453D4"/>
    <w:rsid w:val="00D45497"/>
    <w:rsid w:val="00D45EFD"/>
    <w:rsid w:val="00D4634E"/>
    <w:rsid w:val="00D47361"/>
    <w:rsid w:val="00D50B90"/>
    <w:rsid w:val="00D50EE3"/>
    <w:rsid w:val="00D51D37"/>
    <w:rsid w:val="00D52C2D"/>
    <w:rsid w:val="00D537CC"/>
    <w:rsid w:val="00D5447D"/>
    <w:rsid w:val="00D546A4"/>
    <w:rsid w:val="00D565DD"/>
    <w:rsid w:val="00D56FF4"/>
    <w:rsid w:val="00D60BB1"/>
    <w:rsid w:val="00D619AA"/>
    <w:rsid w:val="00D637C3"/>
    <w:rsid w:val="00D637D2"/>
    <w:rsid w:val="00D63BFC"/>
    <w:rsid w:val="00D643D9"/>
    <w:rsid w:val="00D66410"/>
    <w:rsid w:val="00D6721A"/>
    <w:rsid w:val="00D70CD5"/>
    <w:rsid w:val="00D715FE"/>
    <w:rsid w:val="00D71FD7"/>
    <w:rsid w:val="00D727F5"/>
    <w:rsid w:val="00D72AAA"/>
    <w:rsid w:val="00D74B7E"/>
    <w:rsid w:val="00D761F2"/>
    <w:rsid w:val="00D81CDC"/>
    <w:rsid w:val="00D8312C"/>
    <w:rsid w:val="00D8330C"/>
    <w:rsid w:val="00D836BF"/>
    <w:rsid w:val="00D85212"/>
    <w:rsid w:val="00D863E4"/>
    <w:rsid w:val="00D86BDC"/>
    <w:rsid w:val="00D87594"/>
    <w:rsid w:val="00D8781B"/>
    <w:rsid w:val="00D904C2"/>
    <w:rsid w:val="00D91A9C"/>
    <w:rsid w:val="00D924FA"/>
    <w:rsid w:val="00D94821"/>
    <w:rsid w:val="00D95774"/>
    <w:rsid w:val="00D95D19"/>
    <w:rsid w:val="00D96191"/>
    <w:rsid w:val="00D9717E"/>
    <w:rsid w:val="00DA1521"/>
    <w:rsid w:val="00DA1FB7"/>
    <w:rsid w:val="00DA26C6"/>
    <w:rsid w:val="00DA391B"/>
    <w:rsid w:val="00DA3A57"/>
    <w:rsid w:val="00DA3FD1"/>
    <w:rsid w:val="00DA4868"/>
    <w:rsid w:val="00DA4947"/>
    <w:rsid w:val="00DA53DF"/>
    <w:rsid w:val="00DA5D66"/>
    <w:rsid w:val="00DA75E5"/>
    <w:rsid w:val="00DB0AC5"/>
    <w:rsid w:val="00DB0D4D"/>
    <w:rsid w:val="00DB2B84"/>
    <w:rsid w:val="00DB3A0A"/>
    <w:rsid w:val="00DB3D6C"/>
    <w:rsid w:val="00DB3F41"/>
    <w:rsid w:val="00DB492C"/>
    <w:rsid w:val="00DB6D8E"/>
    <w:rsid w:val="00DC0739"/>
    <w:rsid w:val="00DC250B"/>
    <w:rsid w:val="00DC3471"/>
    <w:rsid w:val="00DC3902"/>
    <w:rsid w:val="00DD035F"/>
    <w:rsid w:val="00DD385C"/>
    <w:rsid w:val="00DD4031"/>
    <w:rsid w:val="00DD4279"/>
    <w:rsid w:val="00DD4533"/>
    <w:rsid w:val="00DD4BBF"/>
    <w:rsid w:val="00DD5235"/>
    <w:rsid w:val="00DD6A3C"/>
    <w:rsid w:val="00DD6B78"/>
    <w:rsid w:val="00DE071B"/>
    <w:rsid w:val="00DE0A8F"/>
    <w:rsid w:val="00DE129C"/>
    <w:rsid w:val="00DE1E56"/>
    <w:rsid w:val="00DE37A2"/>
    <w:rsid w:val="00DE4561"/>
    <w:rsid w:val="00DE5337"/>
    <w:rsid w:val="00DE65C8"/>
    <w:rsid w:val="00DE67DD"/>
    <w:rsid w:val="00DF1490"/>
    <w:rsid w:val="00DF1AE0"/>
    <w:rsid w:val="00DF1D8B"/>
    <w:rsid w:val="00DF4004"/>
    <w:rsid w:val="00DF5538"/>
    <w:rsid w:val="00DF75C0"/>
    <w:rsid w:val="00DF7AC9"/>
    <w:rsid w:val="00E00614"/>
    <w:rsid w:val="00E01CAB"/>
    <w:rsid w:val="00E0228E"/>
    <w:rsid w:val="00E0281C"/>
    <w:rsid w:val="00E03241"/>
    <w:rsid w:val="00E032C7"/>
    <w:rsid w:val="00E06D91"/>
    <w:rsid w:val="00E072EC"/>
    <w:rsid w:val="00E074EB"/>
    <w:rsid w:val="00E10196"/>
    <w:rsid w:val="00E11EFD"/>
    <w:rsid w:val="00E13DD4"/>
    <w:rsid w:val="00E141A9"/>
    <w:rsid w:val="00E16406"/>
    <w:rsid w:val="00E20688"/>
    <w:rsid w:val="00E21BC1"/>
    <w:rsid w:val="00E21F12"/>
    <w:rsid w:val="00E22017"/>
    <w:rsid w:val="00E220A1"/>
    <w:rsid w:val="00E2230C"/>
    <w:rsid w:val="00E23263"/>
    <w:rsid w:val="00E24264"/>
    <w:rsid w:val="00E24641"/>
    <w:rsid w:val="00E24684"/>
    <w:rsid w:val="00E24BAB"/>
    <w:rsid w:val="00E25646"/>
    <w:rsid w:val="00E26306"/>
    <w:rsid w:val="00E26D71"/>
    <w:rsid w:val="00E2782A"/>
    <w:rsid w:val="00E27C97"/>
    <w:rsid w:val="00E27CE8"/>
    <w:rsid w:val="00E27E52"/>
    <w:rsid w:val="00E3167B"/>
    <w:rsid w:val="00E31AAC"/>
    <w:rsid w:val="00E32D49"/>
    <w:rsid w:val="00E32EE5"/>
    <w:rsid w:val="00E336AC"/>
    <w:rsid w:val="00E341A4"/>
    <w:rsid w:val="00E34D33"/>
    <w:rsid w:val="00E36477"/>
    <w:rsid w:val="00E36525"/>
    <w:rsid w:val="00E37C73"/>
    <w:rsid w:val="00E4115C"/>
    <w:rsid w:val="00E429D1"/>
    <w:rsid w:val="00E4388D"/>
    <w:rsid w:val="00E43CCD"/>
    <w:rsid w:val="00E5238E"/>
    <w:rsid w:val="00E556FE"/>
    <w:rsid w:val="00E559ED"/>
    <w:rsid w:val="00E55DDB"/>
    <w:rsid w:val="00E56F55"/>
    <w:rsid w:val="00E60772"/>
    <w:rsid w:val="00E60B0F"/>
    <w:rsid w:val="00E64ADD"/>
    <w:rsid w:val="00E65D56"/>
    <w:rsid w:val="00E66B00"/>
    <w:rsid w:val="00E67DE3"/>
    <w:rsid w:val="00E71343"/>
    <w:rsid w:val="00E71354"/>
    <w:rsid w:val="00E717CD"/>
    <w:rsid w:val="00E72280"/>
    <w:rsid w:val="00E73087"/>
    <w:rsid w:val="00E73B02"/>
    <w:rsid w:val="00E73B9D"/>
    <w:rsid w:val="00E741A5"/>
    <w:rsid w:val="00E74E43"/>
    <w:rsid w:val="00E75074"/>
    <w:rsid w:val="00E76372"/>
    <w:rsid w:val="00E7675F"/>
    <w:rsid w:val="00E80418"/>
    <w:rsid w:val="00E809A9"/>
    <w:rsid w:val="00E81881"/>
    <w:rsid w:val="00E8191B"/>
    <w:rsid w:val="00E83F0E"/>
    <w:rsid w:val="00E849FC"/>
    <w:rsid w:val="00E84EF8"/>
    <w:rsid w:val="00E8571A"/>
    <w:rsid w:val="00E8696E"/>
    <w:rsid w:val="00E86F9A"/>
    <w:rsid w:val="00E878FB"/>
    <w:rsid w:val="00E91A86"/>
    <w:rsid w:val="00E92B85"/>
    <w:rsid w:val="00E94121"/>
    <w:rsid w:val="00E95098"/>
    <w:rsid w:val="00E95EBA"/>
    <w:rsid w:val="00E96555"/>
    <w:rsid w:val="00E968D6"/>
    <w:rsid w:val="00EA0906"/>
    <w:rsid w:val="00EA20EC"/>
    <w:rsid w:val="00EA2120"/>
    <w:rsid w:val="00EA3970"/>
    <w:rsid w:val="00EA468C"/>
    <w:rsid w:val="00EA4F64"/>
    <w:rsid w:val="00EA542A"/>
    <w:rsid w:val="00EA5EA2"/>
    <w:rsid w:val="00EA6432"/>
    <w:rsid w:val="00EA66CA"/>
    <w:rsid w:val="00EA733F"/>
    <w:rsid w:val="00EA76BD"/>
    <w:rsid w:val="00EB3172"/>
    <w:rsid w:val="00EB36BF"/>
    <w:rsid w:val="00EC1182"/>
    <w:rsid w:val="00EC3A1F"/>
    <w:rsid w:val="00EC3C25"/>
    <w:rsid w:val="00EC3D69"/>
    <w:rsid w:val="00EC4F47"/>
    <w:rsid w:val="00EC4FC4"/>
    <w:rsid w:val="00EC638E"/>
    <w:rsid w:val="00ED2AEF"/>
    <w:rsid w:val="00ED3962"/>
    <w:rsid w:val="00ED4F0F"/>
    <w:rsid w:val="00ED60F1"/>
    <w:rsid w:val="00ED7B76"/>
    <w:rsid w:val="00EE0A3A"/>
    <w:rsid w:val="00EE21F8"/>
    <w:rsid w:val="00EE398E"/>
    <w:rsid w:val="00EE778D"/>
    <w:rsid w:val="00EF599A"/>
    <w:rsid w:val="00EF5BE9"/>
    <w:rsid w:val="00EF676E"/>
    <w:rsid w:val="00EF6E1C"/>
    <w:rsid w:val="00EF7AC8"/>
    <w:rsid w:val="00EF7D5F"/>
    <w:rsid w:val="00F02BA4"/>
    <w:rsid w:val="00F02FCD"/>
    <w:rsid w:val="00F030E0"/>
    <w:rsid w:val="00F114B4"/>
    <w:rsid w:val="00F12B4B"/>
    <w:rsid w:val="00F13355"/>
    <w:rsid w:val="00F167C9"/>
    <w:rsid w:val="00F1759F"/>
    <w:rsid w:val="00F176CC"/>
    <w:rsid w:val="00F217B5"/>
    <w:rsid w:val="00F22BEF"/>
    <w:rsid w:val="00F22EBA"/>
    <w:rsid w:val="00F24200"/>
    <w:rsid w:val="00F244F2"/>
    <w:rsid w:val="00F24AAE"/>
    <w:rsid w:val="00F25C5F"/>
    <w:rsid w:val="00F272B1"/>
    <w:rsid w:val="00F273B1"/>
    <w:rsid w:val="00F274E1"/>
    <w:rsid w:val="00F3182E"/>
    <w:rsid w:val="00F32A6A"/>
    <w:rsid w:val="00F330E9"/>
    <w:rsid w:val="00F3325D"/>
    <w:rsid w:val="00F34B85"/>
    <w:rsid w:val="00F34C7B"/>
    <w:rsid w:val="00F34F9A"/>
    <w:rsid w:val="00F36A0E"/>
    <w:rsid w:val="00F36B5C"/>
    <w:rsid w:val="00F37A09"/>
    <w:rsid w:val="00F409AB"/>
    <w:rsid w:val="00F42E89"/>
    <w:rsid w:val="00F46D90"/>
    <w:rsid w:val="00F47707"/>
    <w:rsid w:val="00F50833"/>
    <w:rsid w:val="00F5231B"/>
    <w:rsid w:val="00F529B2"/>
    <w:rsid w:val="00F54CC0"/>
    <w:rsid w:val="00F56146"/>
    <w:rsid w:val="00F56B7E"/>
    <w:rsid w:val="00F57A1E"/>
    <w:rsid w:val="00F57E85"/>
    <w:rsid w:val="00F61D30"/>
    <w:rsid w:val="00F627FB"/>
    <w:rsid w:val="00F62D8A"/>
    <w:rsid w:val="00F63267"/>
    <w:rsid w:val="00F6532E"/>
    <w:rsid w:val="00F66477"/>
    <w:rsid w:val="00F668A4"/>
    <w:rsid w:val="00F67DB8"/>
    <w:rsid w:val="00F700D1"/>
    <w:rsid w:val="00F714AB"/>
    <w:rsid w:val="00F715F1"/>
    <w:rsid w:val="00F7247D"/>
    <w:rsid w:val="00F72496"/>
    <w:rsid w:val="00F7334C"/>
    <w:rsid w:val="00F73720"/>
    <w:rsid w:val="00F74310"/>
    <w:rsid w:val="00F74E35"/>
    <w:rsid w:val="00F74F3D"/>
    <w:rsid w:val="00F75B26"/>
    <w:rsid w:val="00F760C0"/>
    <w:rsid w:val="00F761ED"/>
    <w:rsid w:val="00F76361"/>
    <w:rsid w:val="00F77079"/>
    <w:rsid w:val="00F774B7"/>
    <w:rsid w:val="00F77726"/>
    <w:rsid w:val="00F77742"/>
    <w:rsid w:val="00F77E11"/>
    <w:rsid w:val="00F80072"/>
    <w:rsid w:val="00F80E9B"/>
    <w:rsid w:val="00F8211A"/>
    <w:rsid w:val="00F825C0"/>
    <w:rsid w:val="00F830BE"/>
    <w:rsid w:val="00F85F46"/>
    <w:rsid w:val="00F86454"/>
    <w:rsid w:val="00F9004E"/>
    <w:rsid w:val="00F9029C"/>
    <w:rsid w:val="00F9145B"/>
    <w:rsid w:val="00F919CC"/>
    <w:rsid w:val="00F91D9F"/>
    <w:rsid w:val="00F91DBA"/>
    <w:rsid w:val="00F95519"/>
    <w:rsid w:val="00F96691"/>
    <w:rsid w:val="00F96E7A"/>
    <w:rsid w:val="00F97F41"/>
    <w:rsid w:val="00FA2232"/>
    <w:rsid w:val="00FA27B4"/>
    <w:rsid w:val="00FA39AF"/>
    <w:rsid w:val="00FA5294"/>
    <w:rsid w:val="00FA7366"/>
    <w:rsid w:val="00FA73F9"/>
    <w:rsid w:val="00FA7649"/>
    <w:rsid w:val="00FB0C73"/>
    <w:rsid w:val="00FB1707"/>
    <w:rsid w:val="00FB247C"/>
    <w:rsid w:val="00FB57BE"/>
    <w:rsid w:val="00FB65C2"/>
    <w:rsid w:val="00FC10CE"/>
    <w:rsid w:val="00FC2303"/>
    <w:rsid w:val="00FC3BB1"/>
    <w:rsid w:val="00FC41A5"/>
    <w:rsid w:val="00FC4662"/>
    <w:rsid w:val="00FC69F5"/>
    <w:rsid w:val="00FC7F42"/>
    <w:rsid w:val="00FD0341"/>
    <w:rsid w:val="00FD04A9"/>
    <w:rsid w:val="00FD0775"/>
    <w:rsid w:val="00FD0F4D"/>
    <w:rsid w:val="00FD1BF5"/>
    <w:rsid w:val="00FD1EB1"/>
    <w:rsid w:val="00FD237E"/>
    <w:rsid w:val="00FD2607"/>
    <w:rsid w:val="00FD2733"/>
    <w:rsid w:val="00FD2C94"/>
    <w:rsid w:val="00FD314F"/>
    <w:rsid w:val="00FD3289"/>
    <w:rsid w:val="00FD3D28"/>
    <w:rsid w:val="00FD4FF4"/>
    <w:rsid w:val="00FD5B9D"/>
    <w:rsid w:val="00FD63B9"/>
    <w:rsid w:val="00FE09E9"/>
    <w:rsid w:val="00FE0A36"/>
    <w:rsid w:val="00FE1F78"/>
    <w:rsid w:val="00FE28AF"/>
    <w:rsid w:val="00FE50F0"/>
    <w:rsid w:val="00FE619D"/>
    <w:rsid w:val="00FF34CE"/>
    <w:rsid w:val="00FF38D5"/>
    <w:rsid w:val="00FF5D36"/>
    <w:rsid w:val="00FF5E76"/>
    <w:rsid w:val="00FF6FB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1" w:semiHidden="0" w:uiPriority="70" w:unhideWhenUsed="0"/>
    <w:lsdException w:name="Colorful Shading" w:semiHidden="0" w:uiPriority="71" w:unhideWhenUsed="0"/>
    <w:lsdException w:name="Colorful List" w:locked="1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locked="1" w:semiHidden="0" w:uiPriority="70" w:unhideWhenUsed="0"/>
    <w:lsdException w:name="Colorful Shading Accent 1" w:semiHidden="0" w:uiPriority="71" w:unhideWhenUsed="0"/>
    <w:lsdException w:name="Colorful List Accent 1" w:locked="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1" w:semiHidden="0" w:uiPriority="70" w:unhideWhenUsed="0"/>
    <w:lsdException w:name="Colorful Shading Accent 2" w:semiHidden="0" w:uiPriority="71" w:unhideWhenUsed="0"/>
    <w:lsdException w:name="Colorful List Accent 2" w:locked="1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1" w:semiHidden="0" w:uiPriority="70" w:unhideWhenUsed="0"/>
    <w:lsdException w:name="Colorful Shading Accent 3" w:semiHidden="0" w:uiPriority="71" w:unhideWhenUsed="0"/>
    <w:lsdException w:name="Colorful List Accent 3" w:locked="1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1" w:semiHidden="0" w:uiPriority="70" w:unhideWhenUsed="0"/>
    <w:lsdException w:name="Colorful Shading Accent 4" w:semiHidden="0" w:uiPriority="71" w:unhideWhenUsed="0"/>
    <w:lsdException w:name="Colorful List Accent 4" w:locked="1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locked="1" w:semiHidden="0" w:uiPriority="70" w:unhideWhenUsed="0"/>
    <w:lsdException w:name="Colorful Shading Accent 5" w:semiHidden="0" w:uiPriority="71" w:unhideWhenUsed="0"/>
    <w:lsdException w:name="Colorful List Accent 5" w:locked="1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locked="1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CC Paragraph"/>
    <w:qFormat/>
    <w:rsid w:val="00BE1F3B"/>
    <w:pPr>
      <w:spacing w:before="60" w:after="240"/>
      <w:jc w:val="both"/>
      <w:textboxTightWrap w:val="lastLineOnly"/>
    </w:pPr>
    <w:rPr>
      <w:rFonts w:ascii="Arial" w:eastAsia="Calibri" w:hAnsi="Arial"/>
      <w:noProof/>
      <w:szCs w:val="22"/>
      <w:lang w:val="en-GB" w:eastAsia="en-US"/>
    </w:rPr>
  </w:style>
  <w:style w:type="paragraph" w:styleId="berschrift1">
    <w:name w:val="heading 1"/>
    <w:aliases w:val="ECC Heading 1"/>
    <w:next w:val="Standard"/>
    <w:link w:val="berschrift1Zchn"/>
    <w:qFormat/>
    <w:rsid w:val="003F0BF7"/>
    <w:pPr>
      <w:keepNext/>
      <w:numPr>
        <w:numId w:val="7"/>
      </w:numPr>
      <w:spacing w:before="600" w:after="240"/>
      <w:outlineLvl w:val="0"/>
    </w:pPr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paragraph" w:styleId="berschrift2">
    <w:name w:val="heading 2"/>
    <w:aliases w:val="ECC Heading 2"/>
    <w:next w:val="Standard"/>
    <w:link w:val="berschrift2Zchn"/>
    <w:qFormat/>
    <w:rsid w:val="003F0BF7"/>
    <w:pPr>
      <w:keepNext/>
      <w:numPr>
        <w:ilvl w:val="1"/>
        <w:numId w:val="7"/>
      </w:numPr>
      <w:spacing w:before="480" w:after="240"/>
      <w:outlineLvl w:val="1"/>
    </w:pPr>
    <w:rPr>
      <w:rFonts w:ascii="Arial" w:hAnsi="Arial" w:cs="Arial"/>
      <w:b/>
      <w:bCs/>
      <w:iCs/>
      <w:caps/>
      <w:szCs w:val="28"/>
      <w:lang w:val="da-DK" w:eastAsia="en-US"/>
    </w:rPr>
  </w:style>
  <w:style w:type="paragraph" w:styleId="berschrift3">
    <w:name w:val="heading 3"/>
    <w:aliases w:val="ECC Heading 3"/>
    <w:next w:val="Standard"/>
    <w:qFormat/>
    <w:rsid w:val="003F0BF7"/>
    <w:pPr>
      <w:keepNext/>
      <w:numPr>
        <w:ilvl w:val="2"/>
        <w:numId w:val="7"/>
      </w:numPr>
      <w:spacing w:before="360" w:after="120"/>
      <w:outlineLvl w:val="2"/>
    </w:pPr>
    <w:rPr>
      <w:rFonts w:ascii="Arial" w:hAnsi="Arial" w:cs="Arial"/>
      <w:b/>
      <w:bCs/>
      <w:szCs w:val="26"/>
      <w:lang w:val="da-DK" w:eastAsia="en-US"/>
    </w:rPr>
  </w:style>
  <w:style w:type="paragraph" w:styleId="berschrift4">
    <w:name w:val="heading 4"/>
    <w:aliases w:val="ECC Heading 4"/>
    <w:next w:val="Standard"/>
    <w:qFormat/>
    <w:rsid w:val="003F0BF7"/>
    <w:pPr>
      <w:numPr>
        <w:ilvl w:val="3"/>
        <w:numId w:val="7"/>
      </w:numPr>
      <w:spacing w:before="360" w:after="120"/>
      <w:outlineLvl w:val="3"/>
    </w:pPr>
    <w:rPr>
      <w:rFonts w:ascii="Arial" w:hAnsi="Arial" w:cs="Arial"/>
      <w:bCs/>
      <w:i/>
      <w:color w:val="D2232A"/>
      <w:szCs w:val="26"/>
      <w:lang w:val="da-DK" w:eastAsia="en-US"/>
    </w:rPr>
  </w:style>
  <w:style w:type="paragraph" w:styleId="berschrift5">
    <w:name w:val="heading 5"/>
    <w:basedOn w:val="Standard"/>
    <w:next w:val="Standard"/>
    <w:qFormat/>
    <w:rsid w:val="00FF730B"/>
    <w:pPr>
      <w:keepNext/>
      <w:numPr>
        <w:ilvl w:val="4"/>
        <w:numId w:val="7"/>
      </w:numPr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F730B"/>
    <w:pPr>
      <w:keepNext/>
      <w:numPr>
        <w:ilvl w:val="5"/>
        <w:numId w:val="7"/>
      </w:numPr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FF730B"/>
    <w:pPr>
      <w:keepNext/>
      <w:numPr>
        <w:ilvl w:val="6"/>
        <w:numId w:val="7"/>
      </w:numPr>
      <w:jc w:val="center"/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F730B"/>
    <w:pPr>
      <w:keepNext/>
      <w:numPr>
        <w:ilvl w:val="7"/>
        <w:numId w:val="7"/>
      </w:numPr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qFormat/>
    <w:rsid w:val="00FF730B"/>
    <w:pPr>
      <w:keepNext/>
      <w:numPr>
        <w:ilvl w:val="8"/>
        <w:numId w:val="7"/>
      </w:numPr>
      <w:jc w:val="right"/>
      <w:outlineLvl w:val="8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ECC Caption"/>
    <w:next w:val="Standard"/>
    <w:uiPriority w:val="35"/>
    <w:qFormat/>
    <w:rsid w:val="003F0BF7"/>
    <w:pPr>
      <w:tabs>
        <w:tab w:val="left" w:pos="0"/>
        <w:tab w:val="center" w:pos="4820"/>
        <w:tab w:val="right" w:pos="9639"/>
      </w:tabs>
      <w:spacing w:before="240" w:after="120"/>
      <w:contextualSpacing/>
      <w:jc w:val="center"/>
    </w:pPr>
    <w:rPr>
      <w:rFonts w:ascii="Arial" w:hAnsi="Arial"/>
      <w:b/>
      <w:bCs/>
      <w:color w:val="D2232A"/>
      <w:lang w:val="da-DK" w:eastAsia="en-US"/>
    </w:rPr>
  </w:style>
  <w:style w:type="paragraph" w:customStyle="1" w:styleId="ECCAnnexheading1">
    <w:name w:val="ECC Annex heading1"/>
    <w:next w:val="Standard"/>
    <w:rsid w:val="003F0BF7"/>
    <w:pPr>
      <w:keepNext/>
      <w:pageBreakBefore/>
      <w:numPr>
        <w:numId w:val="1"/>
      </w:numPr>
      <w:spacing w:before="60" w:after="120"/>
    </w:pPr>
    <w:rPr>
      <w:rFonts w:ascii="Arial" w:hAnsi="Arial"/>
      <w:color w:val="D2232A"/>
      <w:lang w:val="da-DK" w:eastAsia="en-US"/>
    </w:rPr>
  </w:style>
  <w:style w:type="paragraph" w:customStyle="1" w:styleId="ECCAnnexheading2">
    <w:name w:val="ECC Annex heading2"/>
    <w:next w:val="Standard"/>
    <w:rsid w:val="003F0BF7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hAnsi="Arial"/>
      <w:b/>
      <w:caps/>
      <w:lang w:val="da-DK" w:eastAsia="en-US"/>
    </w:rPr>
  </w:style>
  <w:style w:type="paragraph" w:customStyle="1" w:styleId="ECCAnnexheading3">
    <w:name w:val="ECC Annex heading3"/>
    <w:next w:val="Standard"/>
    <w:rsid w:val="003F0BF7"/>
    <w:pPr>
      <w:numPr>
        <w:ilvl w:val="2"/>
        <w:numId w:val="1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b/>
      <w:lang w:val="da-DK" w:eastAsia="en-US"/>
    </w:rPr>
  </w:style>
  <w:style w:type="paragraph" w:customStyle="1" w:styleId="ECCAnnexheading4">
    <w:name w:val="ECC Annex heading4"/>
    <w:next w:val="Standard"/>
    <w:rsid w:val="003F0BF7"/>
    <w:pPr>
      <w:numPr>
        <w:ilvl w:val="3"/>
        <w:numId w:val="1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i/>
      <w:color w:val="D2232A"/>
      <w:lang w:val="da-DK" w:eastAsia="en-US"/>
    </w:rPr>
  </w:style>
  <w:style w:type="paragraph" w:customStyle="1" w:styleId="ECCapproved">
    <w:name w:val="ECC approved"/>
    <w:next w:val="Standard"/>
    <w:rsid w:val="003F0BF7"/>
    <w:pPr>
      <w:spacing w:before="600" w:after="120"/>
      <w:ind w:left="3402"/>
    </w:pPr>
    <w:rPr>
      <w:rFonts w:ascii="Arial" w:hAnsi="Arial"/>
      <w:b/>
      <w:sz w:val="18"/>
      <w:szCs w:val="18"/>
      <w:lang w:val="da-DK" w:eastAsia="en-US"/>
    </w:rPr>
  </w:style>
  <w:style w:type="paragraph" w:customStyle="1" w:styleId="ECCBox">
    <w:name w:val="ECC Box"/>
    <w:basedOn w:val="Standard"/>
    <w:link w:val="ECCBoxZchn"/>
    <w:uiPriority w:val="99"/>
    <w:rsid w:val="003F0BF7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BoxZchn">
    <w:name w:val="ECC Box Zchn"/>
    <w:link w:val="ECCBox"/>
    <w:uiPriority w:val="99"/>
    <w:rsid w:val="003F0BF7"/>
    <w:rPr>
      <w:rFonts w:ascii="Arial" w:eastAsia="Calibri" w:hAnsi="Arial"/>
      <w:noProof/>
      <w:szCs w:val="22"/>
      <w:lang w:val="en-GB"/>
    </w:rPr>
  </w:style>
  <w:style w:type="paragraph" w:customStyle="1" w:styleId="ECCBreak">
    <w:name w:val="ECC Break"/>
    <w:next w:val="Standard"/>
    <w:link w:val="ECCBreakZchn"/>
    <w:rsid w:val="003F0BF7"/>
    <w:pPr>
      <w:spacing w:before="360" w:after="60"/>
    </w:pPr>
    <w:rPr>
      <w:rFonts w:ascii="Arial" w:hAnsi="Arial"/>
      <w:b/>
      <w:bCs/>
      <w:iCs/>
      <w:caps/>
      <w:szCs w:val="28"/>
      <w:lang w:val="da-DK" w:eastAsia="en-US"/>
    </w:rPr>
  </w:style>
  <w:style w:type="character" w:customStyle="1" w:styleId="ECCBreakZchn">
    <w:name w:val="ECC Break Zchn"/>
    <w:link w:val="ECCBreak"/>
    <w:rsid w:val="003F0BF7"/>
    <w:rPr>
      <w:rFonts w:ascii="Arial" w:hAnsi="Arial"/>
      <w:b/>
      <w:bCs/>
      <w:iCs/>
      <w:caps/>
      <w:szCs w:val="28"/>
      <w:lang w:val="da-DK" w:eastAsia="en-US"/>
    </w:rPr>
  </w:style>
  <w:style w:type="paragraph" w:customStyle="1" w:styleId="ECCBulletsLv1">
    <w:name w:val="ECC Bullets Lv1"/>
    <w:rsid w:val="003F0BF7"/>
    <w:pPr>
      <w:numPr>
        <w:numId w:val="2"/>
      </w:numPr>
      <w:spacing w:before="60" w:after="120"/>
      <w:jc w:val="both"/>
    </w:pPr>
    <w:rPr>
      <w:rFonts w:ascii="Arial" w:hAnsi="Arial"/>
      <w:lang w:val="da-DK" w:eastAsia="en-US"/>
    </w:rPr>
  </w:style>
  <w:style w:type="paragraph" w:customStyle="1" w:styleId="ECCBulletsLv2">
    <w:name w:val="ECC Bullets Lv2"/>
    <w:basedOn w:val="ECCBulletsLv1"/>
    <w:rsid w:val="003F0BF7"/>
    <w:pPr>
      <w:numPr>
        <w:numId w:val="0"/>
      </w:numPr>
    </w:pPr>
  </w:style>
  <w:style w:type="paragraph" w:customStyle="1" w:styleId="ECCBulletsLv3">
    <w:name w:val="ECC Bullets Lv3"/>
    <w:basedOn w:val="ECCBulletsLv2"/>
    <w:rsid w:val="003F0BF7"/>
  </w:style>
  <w:style w:type="paragraph" w:customStyle="1" w:styleId="ECCEditorsNote">
    <w:name w:val="ECC Editor's Note"/>
    <w:rsid w:val="003F0BF7"/>
    <w:pPr>
      <w:tabs>
        <w:tab w:val="left" w:pos="1560"/>
      </w:tabs>
      <w:spacing w:before="60" w:after="240"/>
      <w:ind w:left="1560" w:hanging="1560"/>
      <w:jc w:val="both"/>
    </w:pPr>
    <w:rPr>
      <w:rFonts w:ascii="Arial" w:hAnsi="Arial"/>
      <w:szCs w:val="22"/>
      <w:lang w:val="da-DK"/>
    </w:rPr>
  </w:style>
  <w:style w:type="character" w:customStyle="1" w:styleId="berschrift1Zchn">
    <w:name w:val="Überschrift 1 Zchn"/>
    <w:aliases w:val="ECC Heading 1 Zchn"/>
    <w:link w:val="berschrift1"/>
    <w:rsid w:val="0000590D"/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paragraph" w:customStyle="1" w:styleId="ECCFigure">
    <w:name w:val="ECC Figure"/>
    <w:rsid w:val="003F0BF7"/>
    <w:pPr>
      <w:spacing w:before="240" w:after="240"/>
      <w:jc w:val="center"/>
    </w:pPr>
    <w:rPr>
      <w:rFonts w:ascii="Arial" w:hAnsi="Arial"/>
      <w:lang w:val="da-DK" w:eastAsia="en-US"/>
    </w:rPr>
  </w:style>
  <w:style w:type="paragraph" w:customStyle="1" w:styleId="ECCFooter">
    <w:name w:val="ECC Footer"/>
    <w:rsid w:val="003F0BF7"/>
    <w:pPr>
      <w:tabs>
        <w:tab w:val="left" w:pos="0"/>
        <w:tab w:val="center" w:pos="4820"/>
        <w:tab w:val="right" w:pos="9639"/>
      </w:tabs>
      <w:spacing w:before="60" w:after="240"/>
      <w:jc w:val="both"/>
    </w:pPr>
    <w:rPr>
      <w:rFonts w:ascii="Arial" w:hAnsi="Arial"/>
      <w:b/>
      <w:sz w:val="16"/>
      <w:szCs w:val="22"/>
    </w:rPr>
  </w:style>
  <w:style w:type="paragraph" w:customStyle="1" w:styleId="ECCHeader">
    <w:name w:val="ECC Header"/>
    <w:rsid w:val="003F0BF7"/>
    <w:pPr>
      <w:tabs>
        <w:tab w:val="left" w:pos="0"/>
        <w:tab w:val="center" w:pos="4820"/>
        <w:tab w:val="right" w:pos="9639"/>
      </w:tabs>
      <w:spacing w:before="60" w:after="120"/>
    </w:pPr>
    <w:rPr>
      <w:rFonts w:ascii="Arial" w:hAnsi="Arial"/>
      <w:b/>
      <w:sz w:val="16"/>
      <w:lang w:val="da-DK" w:eastAsia="en-US"/>
    </w:rPr>
  </w:style>
  <w:style w:type="character" w:customStyle="1" w:styleId="ECCHLblue">
    <w:name w:val="ECC HL blue"/>
    <w:uiPriority w:val="1"/>
    <w:qFormat/>
    <w:rsid w:val="003F0BF7"/>
    <w:rPr>
      <w:i w:val="0"/>
      <w:color w:val="FFFF00"/>
      <w:bdr w:val="none" w:sz="0" w:space="0" w:color="auto"/>
      <w:shd w:val="clear" w:color="auto" w:fill="548DD4"/>
      <w:lang w:val="en-GB"/>
    </w:rPr>
  </w:style>
  <w:style w:type="character" w:customStyle="1" w:styleId="ECCHLbold">
    <w:name w:val="ECC HL bold"/>
    <w:uiPriority w:val="1"/>
    <w:qFormat/>
    <w:rsid w:val="003F0BF7"/>
    <w:rPr>
      <w:b/>
      <w:i w:val="0"/>
    </w:rPr>
  </w:style>
  <w:style w:type="character" w:customStyle="1" w:styleId="ECCHLbrown">
    <w:name w:val="ECC HL brown"/>
    <w:uiPriority w:val="1"/>
    <w:qFormat/>
    <w:rsid w:val="003F0BF7"/>
    <w:rPr>
      <w:bdr w:val="none" w:sz="0" w:space="0" w:color="auto"/>
      <w:shd w:val="clear" w:color="auto" w:fill="996633"/>
    </w:rPr>
  </w:style>
  <w:style w:type="character" w:customStyle="1" w:styleId="ECCHLcyan">
    <w:name w:val="ECC HL cyan"/>
    <w:uiPriority w:val="1"/>
    <w:qFormat/>
    <w:rsid w:val="003F0BF7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green">
    <w:name w:val="ECC HL green"/>
    <w:uiPriority w:val="1"/>
    <w:qFormat/>
    <w:rsid w:val="003F0BF7"/>
    <w:rPr>
      <w:i w:val="0"/>
      <w:bdr w:val="none" w:sz="0" w:space="0" w:color="auto"/>
      <w:shd w:val="clear" w:color="auto" w:fill="92D050"/>
      <w:lang w:val="en-GB"/>
    </w:rPr>
  </w:style>
  <w:style w:type="character" w:customStyle="1" w:styleId="ECCHLmagenta">
    <w:name w:val="ECC HL magenta"/>
    <w:uiPriority w:val="1"/>
    <w:qFormat/>
    <w:rsid w:val="003F0BF7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orange">
    <w:name w:val="ECC HL orange"/>
    <w:uiPriority w:val="1"/>
    <w:qFormat/>
    <w:rsid w:val="003F0BF7"/>
    <w:rPr>
      <w:bdr w:val="none" w:sz="0" w:space="0" w:color="auto"/>
      <w:shd w:val="clear" w:color="auto" w:fill="FFC000"/>
    </w:rPr>
  </w:style>
  <w:style w:type="paragraph" w:styleId="berarbeitung">
    <w:name w:val="Revision"/>
    <w:hidden/>
    <w:uiPriority w:val="99"/>
    <w:semiHidden/>
    <w:rsid w:val="006A6A8D"/>
    <w:rPr>
      <w:rFonts w:ascii="Arial" w:hAnsi="Arial"/>
      <w:lang w:val="en-GB" w:eastAsia="nl-NL"/>
    </w:rPr>
  </w:style>
  <w:style w:type="character" w:customStyle="1" w:styleId="berschrift2Zchn">
    <w:name w:val="Überschrift 2 Zchn"/>
    <w:aliases w:val="ECC Heading 2 Zchn"/>
    <w:link w:val="berschrift2"/>
    <w:rsid w:val="00C136C7"/>
    <w:rPr>
      <w:rFonts w:ascii="Arial" w:hAnsi="Arial" w:cs="Arial"/>
      <w:b/>
      <w:bCs/>
      <w:iCs/>
      <w:caps/>
      <w:szCs w:val="28"/>
      <w:lang w:val="da-DK" w:eastAsia="en-US"/>
    </w:rPr>
  </w:style>
  <w:style w:type="character" w:customStyle="1" w:styleId="ECCHLpetrol">
    <w:name w:val="ECC HL petrol"/>
    <w:uiPriority w:val="1"/>
    <w:qFormat/>
    <w:rsid w:val="003F0BF7"/>
    <w:rPr>
      <w:i w:val="0"/>
      <w:iCs w:val="0"/>
      <w:color w:val="FFFFFF"/>
      <w:bdr w:val="none" w:sz="0" w:space="0" w:color="auto"/>
      <w:shd w:val="clear" w:color="auto" w:fill="008080"/>
    </w:rPr>
  </w:style>
  <w:style w:type="character" w:customStyle="1" w:styleId="ECCHLsubscript">
    <w:name w:val="ECC HL sub script"/>
    <w:uiPriority w:val="1"/>
    <w:qFormat/>
    <w:rsid w:val="003F0BF7"/>
    <w:rPr>
      <w:vertAlign w:val="subscript"/>
    </w:rPr>
  </w:style>
  <w:style w:type="character" w:customStyle="1" w:styleId="ECCHLsuperscript">
    <w:name w:val="ECC HL super script"/>
    <w:uiPriority w:val="1"/>
    <w:qFormat/>
    <w:rsid w:val="003F0BF7"/>
    <w:rPr>
      <w:vertAlign w:val="superscript"/>
    </w:rPr>
  </w:style>
  <w:style w:type="character" w:customStyle="1" w:styleId="ECCHLunderlined">
    <w:name w:val="ECC HL underlined"/>
    <w:uiPriority w:val="1"/>
    <w:qFormat/>
    <w:rsid w:val="003F0BF7"/>
    <w:rPr>
      <w:i w:val="0"/>
      <w:u w:val="single"/>
    </w:rPr>
  </w:style>
  <w:style w:type="character" w:customStyle="1" w:styleId="ECCHLyellow">
    <w:name w:val="ECC HL yellow"/>
    <w:uiPriority w:val="1"/>
    <w:qFormat/>
    <w:rsid w:val="003F0BF7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Lastupdated">
    <w:name w:val="ECC Last updated"/>
    <w:next w:val="Standard"/>
    <w:rsid w:val="003F0BF7"/>
    <w:pPr>
      <w:spacing w:before="120" w:after="120"/>
      <w:ind w:left="3402"/>
    </w:pPr>
    <w:rPr>
      <w:rFonts w:ascii="Arial" w:hAnsi="Arial"/>
      <w:bCs/>
      <w:sz w:val="18"/>
      <w:lang w:val="da-DK" w:eastAsia="en-US"/>
    </w:rPr>
  </w:style>
  <w:style w:type="paragraph" w:customStyle="1" w:styleId="ECCLetterHead">
    <w:name w:val="ECC Letter Head"/>
    <w:basedOn w:val="Standard"/>
    <w:link w:val="ECCLetterHeadZchn"/>
    <w:qFormat/>
    <w:rsid w:val="003F0BF7"/>
    <w:pPr>
      <w:tabs>
        <w:tab w:val="right" w:pos="4750"/>
      </w:tabs>
      <w:spacing w:after="60"/>
    </w:pPr>
    <w:rPr>
      <w:b/>
      <w:sz w:val="22"/>
    </w:rPr>
  </w:style>
  <w:style w:type="character" w:customStyle="1" w:styleId="ECCLetterHeadZchn">
    <w:name w:val="ECC Letter Head Zchn"/>
    <w:link w:val="ECCLetterHead"/>
    <w:rsid w:val="003F0BF7"/>
    <w:rPr>
      <w:rFonts w:ascii="Arial" w:eastAsia="Calibri" w:hAnsi="Arial"/>
      <w:b/>
      <w:noProof/>
      <w:sz w:val="22"/>
      <w:szCs w:val="22"/>
      <w:lang w:val="en-GB" w:eastAsia="en-US"/>
    </w:rPr>
  </w:style>
  <w:style w:type="paragraph" w:customStyle="1" w:styleId="ECCLetteredList">
    <w:name w:val="ECC Lettered List"/>
    <w:rsid w:val="003F0BF7"/>
    <w:pPr>
      <w:numPr>
        <w:ilvl w:val="1"/>
        <w:numId w:val="3"/>
      </w:numPr>
      <w:spacing w:before="60" w:after="120"/>
    </w:pPr>
    <w:rPr>
      <w:rFonts w:ascii="Arial" w:hAnsi="Arial"/>
      <w:lang w:val="da-DK" w:eastAsia="en-US"/>
    </w:rPr>
  </w:style>
  <w:style w:type="paragraph" w:customStyle="1" w:styleId="ECCMainTitle">
    <w:name w:val="ECC Main Title"/>
    <w:basedOn w:val="Standard"/>
    <w:link w:val="ECCMainTitleZchn"/>
    <w:rsid w:val="003F0BF7"/>
    <w:rPr>
      <w:color w:val="FFFFFF"/>
      <w:sz w:val="68"/>
      <w:szCs w:val="68"/>
    </w:rPr>
  </w:style>
  <w:style w:type="character" w:customStyle="1" w:styleId="ECCMainTitleZchn">
    <w:name w:val="ECC Main Title Zchn"/>
    <w:link w:val="ECCMainTitle"/>
    <w:rsid w:val="003F0BF7"/>
    <w:rPr>
      <w:rFonts w:ascii="Arial" w:eastAsia="Calibri" w:hAnsi="Arial"/>
      <w:noProof/>
      <w:color w:val="FFFFFF"/>
      <w:sz w:val="68"/>
      <w:szCs w:val="68"/>
      <w:lang w:val="en-GB" w:eastAsia="en-US"/>
    </w:rPr>
  </w:style>
  <w:style w:type="paragraph" w:customStyle="1" w:styleId="ECCNumberedList">
    <w:name w:val="ECC Numbered List"/>
    <w:basedOn w:val="Standard"/>
    <w:rsid w:val="003F0BF7"/>
    <w:pPr>
      <w:numPr>
        <w:numId w:val="4"/>
      </w:numPr>
      <w:spacing w:after="120"/>
    </w:pPr>
  </w:style>
  <w:style w:type="paragraph" w:customStyle="1" w:styleId="ECCReference">
    <w:name w:val="ECC Reference"/>
    <w:rsid w:val="003F0BF7"/>
    <w:pPr>
      <w:numPr>
        <w:numId w:val="5"/>
      </w:numPr>
      <w:spacing w:before="60" w:after="120"/>
    </w:pPr>
    <w:rPr>
      <w:rFonts w:ascii="Arial" w:hAnsi="Arial"/>
      <w:lang w:val="da-DK" w:eastAsia="ja-JP"/>
    </w:rPr>
  </w:style>
  <w:style w:type="paragraph" w:customStyle="1" w:styleId="ECCReporttitledescription">
    <w:name w:val="ECC Report title/description"/>
    <w:next w:val="ECCLastupdated"/>
    <w:rsid w:val="003F0BF7"/>
    <w:pPr>
      <w:spacing w:before="600" w:after="120" w:line="288" w:lineRule="auto"/>
      <w:ind w:left="3402"/>
    </w:pPr>
    <w:rPr>
      <w:rFonts w:ascii="Arial" w:hAnsi="Arial"/>
      <w:sz w:val="24"/>
      <w:lang w:val="da-DK" w:eastAsia="en-US"/>
    </w:rPr>
  </w:style>
  <w:style w:type="paragraph" w:customStyle="1" w:styleId="ECCTableHeaderred">
    <w:name w:val="ECC Table Header red"/>
    <w:rsid w:val="003F0BF7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spacing w:before="60" w:after="120"/>
      <w:contextualSpacing/>
      <w:suppressOverlap/>
    </w:pPr>
    <w:rPr>
      <w:rFonts w:ascii="Arial" w:hAnsi="Arial"/>
      <w:b/>
      <w:bCs/>
      <w:color w:val="D2232A"/>
      <w:lang w:val="da-DK" w:eastAsia="en-US"/>
    </w:rPr>
  </w:style>
  <w:style w:type="paragraph" w:customStyle="1" w:styleId="ECCTableHeaderwhite">
    <w:name w:val="ECC Table Header white"/>
    <w:rsid w:val="003F0BF7"/>
    <w:pPr>
      <w:spacing w:before="60" w:after="120"/>
    </w:pPr>
    <w:rPr>
      <w:rFonts w:ascii="Arial" w:hAnsi="Arial"/>
      <w:b/>
      <w:bCs/>
      <w:color w:val="FFFFFF"/>
      <w:lang w:val="da-DK" w:eastAsia="en-US"/>
    </w:rPr>
  </w:style>
  <w:style w:type="paragraph" w:customStyle="1" w:styleId="ECCTablenote">
    <w:name w:val="ECC Table note"/>
    <w:rsid w:val="003F0BF7"/>
    <w:pPr>
      <w:tabs>
        <w:tab w:val="left" w:pos="284"/>
      </w:tabs>
      <w:spacing w:before="60" w:after="120"/>
      <w:jc w:val="both"/>
    </w:pPr>
    <w:rPr>
      <w:rFonts w:ascii="Arial" w:hAnsi="Arial"/>
      <w:sz w:val="16"/>
      <w:szCs w:val="16"/>
      <w:lang w:val="da-DK" w:eastAsia="en-US"/>
    </w:rPr>
  </w:style>
  <w:style w:type="paragraph" w:customStyle="1" w:styleId="ECCTableNumbering1">
    <w:name w:val="ECC Table Numbering 1"/>
    <w:basedOn w:val="berschrift1"/>
    <w:rsid w:val="003F0BF7"/>
    <w:pPr>
      <w:numPr>
        <w:numId w:val="6"/>
      </w:numPr>
      <w:spacing w:before="60" w:after="120"/>
    </w:pPr>
    <w:rPr>
      <w:szCs w:val="20"/>
    </w:rPr>
  </w:style>
  <w:style w:type="paragraph" w:customStyle="1" w:styleId="ECCTableNUMBERING2">
    <w:name w:val="ECC Table NUMBERING 2"/>
    <w:basedOn w:val="ECCTableNumbering1"/>
    <w:rsid w:val="003F0BF7"/>
    <w:pPr>
      <w:numPr>
        <w:ilvl w:val="1"/>
      </w:numPr>
    </w:pPr>
  </w:style>
  <w:style w:type="paragraph" w:customStyle="1" w:styleId="ECCTabletext">
    <w:name w:val="ECC Table text"/>
    <w:basedOn w:val="Standard"/>
    <w:rsid w:val="003F0BF7"/>
    <w:pPr>
      <w:spacing w:after="60"/>
      <w:jc w:val="left"/>
    </w:pPr>
  </w:style>
  <w:style w:type="paragraph" w:customStyle="1" w:styleId="ECCTitle">
    <w:name w:val="ECC Title"/>
    <w:basedOn w:val="berschrift1"/>
    <w:rsid w:val="003F0BF7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customStyle="1" w:styleId="ECCToC">
    <w:name w:val="ECC ToC"/>
    <w:rsid w:val="003F0BF7"/>
    <w:pPr>
      <w:spacing w:before="240" w:after="240"/>
    </w:pPr>
    <w:rPr>
      <w:rFonts w:ascii="Arial" w:hAnsi="Arial"/>
      <w:b/>
      <w:color w:val="FFFFFF"/>
      <w:lang w:val="da-DK" w:eastAsia="en-US"/>
    </w:rPr>
  </w:style>
  <w:style w:type="paragraph" w:styleId="Funotentext">
    <w:name w:val="footnote text"/>
    <w:aliases w:val="ECC Footnote"/>
    <w:basedOn w:val="Standard"/>
    <w:link w:val="FunotentextZchn"/>
    <w:uiPriority w:val="99"/>
    <w:rsid w:val="003F0BF7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</w:rPr>
  </w:style>
  <w:style w:type="character" w:customStyle="1" w:styleId="FunotentextZchn">
    <w:name w:val="Fußnotentext Zchn"/>
    <w:aliases w:val="ECC Footnote Zchn"/>
    <w:link w:val="Funotentext"/>
    <w:uiPriority w:val="99"/>
    <w:rsid w:val="003F0BF7"/>
    <w:rPr>
      <w:rFonts w:ascii="Arial" w:eastAsia="Calibri" w:hAnsi="Arial"/>
      <w:noProof/>
      <w:sz w:val="16"/>
      <w:szCs w:val="16"/>
      <w:lang w:val="da-DK" w:eastAsia="en-US"/>
    </w:rPr>
  </w:style>
  <w:style w:type="character" w:styleId="Funotenzeichen">
    <w:name w:val="footnote reference"/>
    <w:aliases w:val="ECC Footnote sign"/>
    <w:rsid w:val="003F0BF7"/>
    <w:rPr>
      <w:rFonts w:ascii="Arial" w:hAnsi="Arial"/>
      <w:sz w:val="20"/>
      <w:vertAlign w:val="superscript"/>
    </w:rPr>
  </w:style>
  <w:style w:type="character" w:styleId="Hervorhebung">
    <w:name w:val="Emphasis"/>
    <w:aliases w:val="ECC HL italics"/>
    <w:uiPriority w:val="20"/>
    <w:rsid w:val="003F0BF7"/>
    <w:rPr>
      <w:i/>
      <w:iCs/>
    </w:rPr>
  </w:style>
  <w:style w:type="character" w:styleId="Hyperlink">
    <w:name w:val="Hyperlink"/>
    <w:aliases w:val="ECC Hyperlink"/>
    <w:uiPriority w:val="99"/>
    <w:rsid w:val="003F0BF7"/>
    <w:rPr>
      <w:color w:val="0000FF"/>
      <w:u w:val="single"/>
    </w:rPr>
  </w:style>
  <w:style w:type="character" w:styleId="IntensiverVerweis">
    <w:name w:val="Intense Reference"/>
    <w:aliases w:val="ECC Main Title No"/>
    <w:uiPriority w:val="32"/>
    <w:qFormat/>
    <w:rsid w:val="003F0BF7"/>
    <w:rPr>
      <w:b/>
      <w:bCs/>
      <w:caps w:val="0"/>
      <w:smallCaps w:val="0"/>
      <w:color w:val="632423"/>
      <w:spacing w:val="5"/>
      <w:u w:val="none"/>
      <w:vertAlign w:val="baseline"/>
    </w:rPr>
  </w:style>
  <w:style w:type="paragraph" w:styleId="Verzeichnis1">
    <w:name w:val="toc 1"/>
    <w:aliases w:val="ECC Index 1"/>
    <w:basedOn w:val="Standard"/>
    <w:next w:val="ECCEditorsNote"/>
    <w:link w:val="Verzeichnis1Zchn"/>
    <w:uiPriority w:val="39"/>
    <w:unhideWhenUsed/>
    <w:qFormat/>
    <w:rsid w:val="003F0BF7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character" w:customStyle="1" w:styleId="Verzeichnis1Zchn">
    <w:name w:val="Verzeichnis 1 Zchn"/>
    <w:aliases w:val="ECC Index 1 Zchn"/>
    <w:link w:val="Verzeichnis1"/>
    <w:uiPriority w:val="39"/>
    <w:rsid w:val="003F0BF7"/>
    <w:rPr>
      <w:rFonts w:ascii="Arial" w:eastAsia="Calibri" w:hAnsi="Arial"/>
      <w:b/>
      <w:noProof/>
      <w:sz w:val="22"/>
      <w:szCs w:val="22"/>
      <w:lang w:val="da-DK" w:eastAsia="en-US"/>
    </w:rPr>
  </w:style>
  <w:style w:type="paragraph" w:styleId="Verzeichnis2">
    <w:name w:val="toc 2"/>
    <w:aliases w:val="ECC Index 2"/>
    <w:basedOn w:val="Standard"/>
    <w:next w:val="ECCEditorsNote"/>
    <w:uiPriority w:val="39"/>
    <w:unhideWhenUsed/>
    <w:qFormat/>
    <w:rsid w:val="003F0BF7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Verzeichnis3">
    <w:name w:val="toc 3"/>
    <w:aliases w:val="ECC Index 3"/>
    <w:basedOn w:val="Standard"/>
    <w:next w:val="ECCEditorsNote"/>
    <w:uiPriority w:val="39"/>
    <w:unhideWhenUsed/>
    <w:qFormat/>
    <w:rsid w:val="003F0BF7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Verzeichnis4">
    <w:name w:val="toc 4"/>
    <w:aliases w:val="ECC Index 4"/>
    <w:basedOn w:val="Standard"/>
    <w:next w:val="ECCEditorsNote"/>
    <w:uiPriority w:val="39"/>
    <w:unhideWhenUsed/>
    <w:rsid w:val="003F0BF7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6398B05-76FF-4EC5-894E-071670D6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1A60B773.dotm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Preliminary Agenda ECC #29</vt:lpstr>
      <vt:lpstr>Preliminary Agenda ECC #29</vt:lpstr>
    </vt:vector>
  </TitlesOfParts>
  <Company>ECC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 ECC #29</dc:title>
  <dc:subject/>
  <dc:creator>ECC Secretary</dc:creator>
  <cp:keywords>CEPT; ECC</cp:keywords>
  <dc:description/>
  <cp:lastModifiedBy>CPG Secretary</cp:lastModifiedBy>
  <cp:revision>2</cp:revision>
  <cp:lastPrinted>2013-09-23T08:33:00Z</cp:lastPrinted>
  <dcterms:created xsi:type="dcterms:W3CDTF">2014-04-02T20:44:00Z</dcterms:created>
  <dcterms:modified xsi:type="dcterms:W3CDTF">2014-04-02T20:44:00Z</dcterms:modified>
</cp:coreProperties>
</file>