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1117"/>
        <w:gridCol w:w="2792"/>
        <w:gridCol w:w="2652"/>
        <w:gridCol w:w="2236"/>
      </w:tblGrid>
      <w:tr w:rsidR="00D838F7" w:rsidRPr="007B7814" w:rsidTr="00666704">
        <w:trPr>
          <w:trHeight w:val="1560"/>
          <w:jc w:val="center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38F7" w:rsidRPr="007B7814" w:rsidRDefault="00D838F7" w:rsidP="00C81EC1">
            <w:pPr>
              <w:pStyle w:val="ECCLetterHead"/>
              <w:rPr>
                <w:noProof w:val="0"/>
              </w:rPr>
            </w:pPr>
            <w:r w:rsidRPr="007B7814">
              <w:rPr>
                <w:lang w:val="de-DE" w:eastAsia="de-DE"/>
              </w:rPr>
              <w:drawing>
                <wp:inline distT="0" distB="0" distL="0" distR="0" wp14:anchorId="69DCF612" wp14:editId="5CD900DB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814">
              <w:rPr>
                <w:noProof w:val="0"/>
              </w:rPr>
              <w:t>CPG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65A68" w:rsidRDefault="00D838F7" w:rsidP="00291A8C">
            <w:pPr>
              <w:pStyle w:val="ECCLetterHead"/>
            </w:pPr>
            <w:r w:rsidRPr="007B7814">
              <w:rPr>
                <w:noProof w:val="0"/>
              </w:rPr>
              <w:tab/>
              <w:t>Doc.</w:t>
            </w:r>
            <w:r w:rsidR="00365A68">
              <w:t xml:space="preserve"> CPG15(14)017 Annex III </w:t>
            </w:r>
            <w:r w:rsidRPr="007B7814">
              <w:rPr>
                <w:noProof w:val="0"/>
              </w:rPr>
              <w:t xml:space="preserve"> </w:t>
            </w:r>
          </w:p>
          <w:p w:rsidR="00D838F7" w:rsidRPr="007B7814" w:rsidRDefault="00365A68" w:rsidP="00291A8C">
            <w:pPr>
              <w:pStyle w:val="ECCLetterHead"/>
              <w:rPr>
                <w:noProof w:val="0"/>
              </w:rPr>
            </w:pPr>
            <w:r>
              <w:tab/>
            </w:r>
            <w:r w:rsidR="00D838F7" w:rsidRPr="007B7814">
              <w:rPr>
                <w:noProof w:val="0"/>
              </w:rPr>
              <w:t>CPG15(14)</w:t>
            </w:r>
            <w:r w:rsidR="00291A8C" w:rsidRPr="007B7814">
              <w:rPr>
                <w:noProof w:val="0"/>
              </w:rPr>
              <w:t>001R</w:t>
            </w:r>
            <w:r w:rsidR="00291A8C">
              <w:t>3</w:t>
            </w:r>
          </w:p>
        </w:tc>
      </w:tr>
      <w:tr w:rsidR="002A04E9" w:rsidRPr="007B7814" w:rsidTr="00AE38DC">
        <w:tblPrEx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04E9" w:rsidRPr="004607B8" w:rsidRDefault="002A04E9" w:rsidP="002A04E9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>CPG15-4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04E9" w:rsidRPr="004607B8" w:rsidRDefault="002A04E9" w:rsidP="002A04E9">
            <w:pPr>
              <w:pStyle w:val="ECCLetterHead"/>
              <w:rPr>
                <w:noProof w:val="0"/>
              </w:rPr>
            </w:pPr>
            <w:bookmarkStart w:id="0" w:name="_GoBack"/>
            <w:bookmarkEnd w:id="0"/>
          </w:p>
        </w:tc>
      </w:tr>
      <w:tr w:rsidR="002A04E9" w:rsidRPr="007B7814" w:rsidTr="00AE38DC">
        <w:tblPrEx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04E9" w:rsidRPr="004607B8" w:rsidRDefault="002A04E9" w:rsidP="002A04E9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>Riga, Latvia, 25</w:t>
            </w:r>
            <w:r w:rsidRPr="004607B8">
              <w:rPr>
                <w:rStyle w:val="ECCHLsuperscript"/>
                <w:noProof w:val="0"/>
              </w:rPr>
              <w:t>th</w:t>
            </w:r>
            <w:r w:rsidRPr="004607B8">
              <w:rPr>
                <w:noProof w:val="0"/>
              </w:rPr>
              <w:t xml:space="preserve"> – 28</w:t>
            </w:r>
            <w:r w:rsidRPr="004607B8">
              <w:rPr>
                <w:rStyle w:val="ECCHLsuperscript"/>
                <w:noProof w:val="0"/>
              </w:rPr>
              <w:t>th</w:t>
            </w:r>
            <w:r w:rsidRPr="004607B8">
              <w:rPr>
                <w:noProof w:val="0"/>
              </w:rPr>
              <w:t xml:space="preserve"> March 2014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04E9" w:rsidRPr="004607B8" w:rsidRDefault="002A04E9" w:rsidP="002A04E9">
            <w:pPr>
              <w:pStyle w:val="ECCLetterHead"/>
              <w:rPr>
                <w:noProof w:val="0"/>
              </w:rPr>
            </w:pPr>
          </w:p>
        </w:tc>
      </w:tr>
      <w:tr w:rsidR="002A04E9" w:rsidRPr="007B7814" w:rsidTr="00AE38DC">
        <w:tblPrEx>
          <w:tblCellMar>
            <w:left w:w="108" w:type="dxa"/>
            <w:right w:w="108" w:type="dxa"/>
          </w:tblCellMar>
        </w:tblPrEx>
        <w:trPr>
          <w:trHeight w:hRule="exact" w:val="71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04E9" w:rsidRPr="004607B8" w:rsidRDefault="002A04E9" w:rsidP="002A04E9">
            <w:pPr>
              <w:pStyle w:val="ECCLetterHead"/>
              <w:rPr>
                <w:noProof w:val="0"/>
              </w:rPr>
            </w:pPr>
          </w:p>
        </w:tc>
      </w:tr>
      <w:tr w:rsidR="002A04E9" w:rsidRPr="007B7814" w:rsidTr="00666704">
        <w:tblPrEx>
          <w:tblCellMar>
            <w:left w:w="108" w:type="dxa"/>
            <w:right w:w="108" w:type="dxa"/>
          </w:tblCellMar>
        </w:tblPrEx>
        <w:trPr>
          <w:trHeight w:val="437"/>
          <w:jc w:val="center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04E9" w:rsidRPr="004607B8" w:rsidRDefault="002A04E9" w:rsidP="002A04E9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 xml:space="preserve">Date issued: 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04E9" w:rsidRPr="004607B8" w:rsidRDefault="00291A8C" w:rsidP="00291A8C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>2</w:t>
            </w:r>
            <w:r>
              <w:t>5</w:t>
            </w:r>
            <w:r w:rsidRPr="004607B8">
              <w:rPr>
                <w:rStyle w:val="ECCHLsuperscript"/>
                <w:noProof w:val="0"/>
              </w:rPr>
              <w:t>th</w:t>
            </w:r>
            <w:r w:rsidRPr="004607B8">
              <w:rPr>
                <w:noProof w:val="0"/>
              </w:rPr>
              <w:t xml:space="preserve"> </w:t>
            </w:r>
            <w:r w:rsidR="002C3371" w:rsidRPr="004607B8">
              <w:rPr>
                <w:noProof w:val="0"/>
              </w:rPr>
              <w:t>March</w:t>
            </w:r>
            <w:r w:rsidR="002A04E9" w:rsidRPr="004607B8">
              <w:rPr>
                <w:noProof w:val="0"/>
              </w:rPr>
              <w:t xml:space="preserve"> 2014</w:t>
            </w:r>
          </w:p>
        </w:tc>
      </w:tr>
      <w:tr w:rsidR="002A04E9" w:rsidRPr="007B7814" w:rsidTr="00666704">
        <w:tblPrEx>
          <w:tblCellMar>
            <w:left w:w="108" w:type="dxa"/>
            <w:right w:w="108" w:type="dxa"/>
          </w:tblCellMar>
        </w:tblPrEx>
        <w:trPr>
          <w:trHeight w:val="437"/>
          <w:jc w:val="center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04E9" w:rsidRPr="004607B8" w:rsidRDefault="002A04E9" w:rsidP="002A04E9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 xml:space="preserve">Source: 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04E9" w:rsidRPr="004607B8" w:rsidRDefault="002A04E9" w:rsidP="002A04E9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>CPG Chairman</w:t>
            </w:r>
          </w:p>
        </w:tc>
      </w:tr>
      <w:tr w:rsidR="002A04E9" w:rsidRPr="007B7814" w:rsidTr="00666704">
        <w:tblPrEx>
          <w:tblCellMar>
            <w:left w:w="108" w:type="dxa"/>
            <w:right w:w="108" w:type="dxa"/>
          </w:tblCellMar>
        </w:tblPrEx>
        <w:trPr>
          <w:trHeight w:val="437"/>
          <w:jc w:val="center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04E9" w:rsidRPr="004607B8" w:rsidRDefault="002A04E9" w:rsidP="002A04E9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 xml:space="preserve">Subject: 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04E9" w:rsidRPr="004607B8" w:rsidRDefault="002A04E9" w:rsidP="002A04E9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>Agenda CPG15-4</w:t>
            </w:r>
          </w:p>
        </w:tc>
      </w:tr>
      <w:tr w:rsidR="00D838F7" w:rsidRPr="007B7814" w:rsidTr="00666704">
        <w:tblPrEx>
          <w:tblCellMar>
            <w:left w:w="108" w:type="dxa"/>
            <w:right w:w="108" w:type="dxa"/>
          </w:tblCellMar>
        </w:tblPrEx>
        <w:trPr>
          <w:trHeight w:val="104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38F7" w:rsidRPr="007B7814" w:rsidRDefault="007A5DDB" w:rsidP="00C81EC1">
            <w:pPr>
              <w:pStyle w:val="ECCTabletext"/>
            </w:pPr>
            <w:r w:rsidRPr="007B7814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51934428" wp14:editId="19AA9597">
                      <wp:simplePos x="0" y="0"/>
                      <wp:positionH relativeFrom="margin">
                        <wp:posOffset>2612390</wp:posOffset>
                      </wp:positionH>
                      <wp:positionV relativeFrom="margin">
                        <wp:posOffset>2578100</wp:posOffset>
                      </wp:positionV>
                      <wp:extent cx="457200" cy="269875"/>
                      <wp:effectExtent l="0" t="0" r="19050" b="158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DDB" w:rsidRPr="00254FD9" w:rsidRDefault="007A5DDB" w:rsidP="007A5DDB">
                                  <w:pPr>
                                    <w:jc w:val="center"/>
                                  </w:pPr>
                                  <w:r w:rsidRPr="007A7EBC"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5.7pt;margin-top:203pt;width:36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" o:allowincell="f" filled="f">
                      <v:textbox inset="1mm,.5mm,1mm,1mm">
                        <w:txbxContent>
                          <w:p w:rsidR="007A5DDB" w:rsidRPr="00254FD9" w:rsidRDefault="007A5DDB" w:rsidP="007A5DDB">
                            <w:pPr>
                              <w:jc w:val="center"/>
                            </w:pPr>
                            <w:r w:rsidRPr="007A7EBC">
                              <w:t>N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="00D838F7" w:rsidRPr="007B7814">
              <w:t xml:space="preserve">Group membership required </w:t>
            </w:r>
            <w:proofErr w:type="gramStart"/>
            <w:r w:rsidR="00D838F7" w:rsidRPr="007B7814">
              <w:t>to read</w:t>
            </w:r>
            <w:proofErr w:type="gramEnd"/>
            <w:r w:rsidR="00D838F7" w:rsidRPr="007B7814">
              <w:t>? (Y/N)</w:t>
            </w:r>
          </w:p>
        </w:tc>
      </w:tr>
      <w:tr w:rsidR="00D838F7" w:rsidRPr="007B7814" w:rsidTr="00666704">
        <w:tblPrEx>
          <w:tblCellMar>
            <w:left w:w="108" w:type="dxa"/>
            <w:right w:w="108" w:type="dxa"/>
          </w:tblCellMar>
        </w:tblPrEx>
        <w:trPr>
          <w:trHeight w:hRule="exact" w:val="74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38F7" w:rsidRPr="007B7814" w:rsidRDefault="00D838F7" w:rsidP="00C81EC1"/>
          <w:p w:rsidR="00D838F7" w:rsidRPr="007B7814" w:rsidRDefault="00D838F7" w:rsidP="00C81EC1"/>
        </w:tc>
      </w:tr>
      <w:tr w:rsidR="00D838F7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2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838F7" w:rsidRPr="004607B8" w:rsidRDefault="00D838F7" w:rsidP="00B40083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>Item No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838F7" w:rsidRPr="004607B8" w:rsidRDefault="00D838F7" w:rsidP="00B40083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>Subject</w:t>
            </w:r>
            <w:r w:rsidRPr="004607B8">
              <w:rPr>
                <w:noProof w:val="0"/>
              </w:rPr>
              <w:tab/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838F7" w:rsidRPr="004607B8" w:rsidRDefault="00D838F7" w:rsidP="00B40083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>Document</w:t>
            </w:r>
          </w:p>
          <w:p w:rsidR="00D838F7" w:rsidRPr="004607B8" w:rsidRDefault="00363666" w:rsidP="00B40083">
            <w:pPr>
              <w:pStyle w:val="ECCLetterHead"/>
              <w:rPr>
                <w:noProof w:val="0"/>
              </w:rPr>
            </w:pPr>
            <w:r w:rsidRPr="004607B8">
              <w:rPr>
                <w:noProof w:val="0"/>
              </w:rPr>
              <w:t>CPG15</w:t>
            </w:r>
            <w:r w:rsidR="00D838F7" w:rsidRPr="004607B8">
              <w:rPr>
                <w:noProof w:val="0"/>
              </w:rPr>
              <w:t>(14)xx</w:t>
            </w:r>
          </w:p>
        </w:tc>
      </w:tr>
      <w:tr w:rsidR="00B40083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Numbering1"/>
              <w:rPr>
                <w:lang w:val="en-GB"/>
              </w:rPr>
            </w:pPr>
            <w:bookmarkStart w:id="1" w:name="_Ref197233287"/>
          </w:p>
        </w:tc>
        <w:bookmarkEnd w:id="1"/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title"/>
              <w:jc w:val="left"/>
              <w:rPr>
                <w:lang w:val="en-GB"/>
              </w:rPr>
            </w:pPr>
            <w:r w:rsidRPr="007B7814">
              <w:rPr>
                <w:lang w:val="en-GB"/>
              </w:rPr>
              <w:t>Opening of the meeting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text"/>
            </w:pPr>
          </w:p>
        </w:tc>
      </w:tr>
      <w:tr w:rsidR="00B40083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title"/>
              <w:jc w:val="left"/>
              <w:rPr>
                <w:lang w:val="en-GB"/>
              </w:rPr>
            </w:pPr>
            <w:r w:rsidRPr="007B7814">
              <w:rPr>
                <w:lang w:val="en-GB"/>
              </w:rPr>
              <w:t>Adoption of the Agenda, Schedule of work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E5557E" w:rsidP="00E5557E">
            <w:pPr>
              <w:pStyle w:val="ECCTabletext"/>
            </w:pPr>
            <w:r w:rsidRPr="007B7814">
              <w:t>001R</w:t>
            </w:r>
            <w:r>
              <w:t>3</w:t>
            </w:r>
            <w:r w:rsidR="007C6F38" w:rsidRPr="007B7814">
              <w:t>, INFO06</w:t>
            </w:r>
            <w:r w:rsidR="0021397D">
              <w:t>R1</w:t>
            </w:r>
          </w:p>
        </w:tc>
      </w:tr>
      <w:tr w:rsidR="00B40083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11FE4" w:rsidRPr="00111FE4" w:rsidRDefault="00B40083" w:rsidP="00111FE4">
            <w:pPr>
              <w:pStyle w:val="ECCTabletitle"/>
              <w:jc w:val="left"/>
              <w:rPr>
                <w:rStyle w:val="ECCHLcyan"/>
                <w:shd w:val="clear" w:color="auto" w:fill="auto"/>
                <w:lang w:val="da-DK"/>
              </w:rPr>
            </w:pPr>
            <w:r w:rsidRPr="007B7814">
              <w:rPr>
                <w:lang w:val="en-GB"/>
              </w:rPr>
              <w:t>Acclamation of CPG Vice-Chairman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D55482" w:rsidP="00B40083">
            <w:pPr>
              <w:pStyle w:val="ECCTabletext"/>
            </w:pPr>
            <w:r w:rsidRPr="007B7814">
              <w:t>NOM01</w:t>
            </w:r>
          </w:p>
        </w:tc>
      </w:tr>
      <w:tr w:rsidR="00B40083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title"/>
              <w:jc w:val="left"/>
              <w:rPr>
                <w:lang w:val="en-GB"/>
              </w:rPr>
            </w:pPr>
            <w:r w:rsidRPr="007B7814">
              <w:rPr>
                <w:lang w:val="en-GB"/>
              </w:rPr>
              <w:t>Extract from ECC minutes relevant to CPG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text"/>
            </w:pPr>
          </w:p>
        </w:tc>
      </w:tr>
      <w:tr w:rsidR="00B40083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title"/>
              <w:jc w:val="left"/>
              <w:rPr>
                <w:lang w:val="en-GB"/>
              </w:rPr>
            </w:pPr>
            <w:r w:rsidRPr="007B7814">
              <w:rPr>
                <w:lang w:val="en-GB"/>
              </w:rPr>
              <w:t xml:space="preserve">Liaison from COM-ITU on </w:t>
            </w:r>
            <w:proofErr w:type="spellStart"/>
            <w:r w:rsidRPr="007B7814">
              <w:rPr>
                <w:lang w:val="en-GB"/>
              </w:rPr>
              <w:t>PleniPot</w:t>
            </w:r>
            <w:proofErr w:type="spellEnd"/>
            <w:r w:rsidRPr="007B7814">
              <w:rPr>
                <w:lang w:val="en-GB"/>
              </w:rPr>
              <w:t xml:space="preserve"> 2014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D55482" w:rsidP="00B40083">
            <w:pPr>
              <w:pStyle w:val="ECCTabletext"/>
            </w:pPr>
            <w:r w:rsidRPr="007B7814">
              <w:t>006</w:t>
            </w:r>
            <w:r w:rsidR="008007D2" w:rsidRPr="007B7814">
              <w:t>, 009</w:t>
            </w:r>
          </w:p>
        </w:tc>
      </w:tr>
      <w:tr w:rsidR="00B40083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title"/>
              <w:jc w:val="left"/>
              <w:rPr>
                <w:lang w:val="en-GB"/>
              </w:rPr>
            </w:pPr>
            <w:r w:rsidRPr="007B7814">
              <w:rPr>
                <w:lang w:val="en-GB"/>
              </w:rPr>
              <w:t>CPG coordination with interregional organisations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B40083" w:rsidRPr="007B7814" w:rsidRDefault="00B40083" w:rsidP="00B40083">
            <w:pPr>
              <w:pStyle w:val="ECCTabletext"/>
            </w:pPr>
          </w:p>
        </w:tc>
      </w:tr>
      <w:tr w:rsidR="00D838F7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8F7" w:rsidRPr="007B7814" w:rsidRDefault="00D838F7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F7" w:rsidRPr="007B7814" w:rsidRDefault="00B40083" w:rsidP="00C81EC1">
            <w:pPr>
              <w:pStyle w:val="ECCTabletext"/>
            </w:pPr>
            <w:r w:rsidRPr="007B7814">
              <w:t>RCC</w:t>
            </w:r>
          </w:p>
          <w:p w:rsidR="006479BF" w:rsidRPr="007B7814" w:rsidRDefault="008F0630" w:rsidP="008F0630">
            <w:pPr>
              <w:pStyle w:val="ECCBulletsLv1"/>
              <w:rPr>
                <w:lang w:val="en-GB"/>
              </w:rPr>
            </w:pPr>
            <w:r w:rsidRPr="007B7814">
              <w:rPr>
                <w:lang w:val="en-GB"/>
              </w:rPr>
              <w:t>Consideration of further RCC-CEPT activities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30" w:rsidRPr="007B7814" w:rsidRDefault="00D55482" w:rsidP="00C81EC1">
            <w:pPr>
              <w:pStyle w:val="ECCTabletext"/>
            </w:pPr>
            <w:r w:rsidRPr="007B7814">
              <w:t>INFO01</w:t>
            </w:r>
            <w:r w:rsidR="006479BF" w:rsidRPr="007B7814">
              <w:t xml:space="preserve"> </w:t>
            </w:r>
          </w:p>
          <w:p w:rsidR="00D838F7" w:rsidRPr="007B7814" w:rsidRDefault="00C40438" w:rsidP="00C40438">
            <w:pPr>
              <w:pStyle w:val="ECCTabletext"/>
            </w:pPr>
            <w:r w:rsidRPr="007B7814">
              <w:t>INFO08</w:t>
            </w:r>
          </w:p>
        </w:tc>
      </w:tr>
      <w:tr w:rsidR="00D838F7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838F7" w:rsidRPr="007B7814" w:rsidRDefault="00D838F7" w:rsidP="00C81EC1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838F7" w:rsidRPr="007B7814" w:rsidRDefault="00D838F7" w:rsidP="00666704">
            <w:pPr>
              <w:pStyle w:val="ECCTabletitle"/>
              <w:jc w:val="left"/>
              <w:rPr>
                <w:lang w:val="en-GB"/>
              </w:rPr>
            </w:pPr>
            <w:r w:rsidRPr="007B7814">
              <w:rPr>
                <w:lang w:val="en-GB"/>
              </w:rPr>
              <w:t>Activities regarding other organisations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838F7" w:rsidRPr="007B7814" w:rsidRDefault="00D838F7" w:rsidP="00C81EC1">
            <w:pPr>
              <w:pStyle w:val="ECCTabletext"/>
            </w:pPr>
          </w:p>
        </w:tc>
      </w:tr>
      <w:tr w:rsidR="00B40083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083" w:rsidRPr="007B7814" w:rsidRDefault="00B40083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83" w:rsidRPr="007B7814" w:rsidRDefault="00B40083" w:rsidP="00B40083">
            <w:pPr>
              <w:pStyle w:val="ECCTabletext"/>
            </w:pPr>
            <w:r w:rsidRPr="007B7814">
              <w:t>ITU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83" w:rsidRPr="007B7814" w:rsidRDefault="008F3561" w:rsidP="00B40083">
            <w:pPr>
              <w:pStyle w:val="ECCTabletext"/>
            </w:pPr>
            <w:r w:rsidRPr="007B7814">
              <w:t>INFO05</w:t>
            </w:r>
          </w:p>
        </w:tc>
      </w:tr>
      <w:tr w:rsidR="00B40083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083" w:rsidRPr="007B7814" w:rsidRDefault="00B40083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83" w:rsidRPr="007B7814" w:rsidRDefault="00B40083" w:rsidP="00B40083">
            <w:pPr>
              <w:pStyle w:val="ECCTabletext"/>
            </w:pPr>
            <w:r w:rsidRPr="007B7814">
              <w:t>ASMG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83" w:rsidRPr="007B7814" w:rsidRDefault="00D55482" w:rsidP="00E5557E">
            <w:pPr>
              <w:pStyle w:val="ECCTabletext"/>
            </w:pPr>
            <w:r w:rsidRPr="007B7814">
              <w:t>INFO02</w:t>
            </w:r>
          </w:p>
        </w:tc>
      </w:tr>
      <w:tr w:rsidR="00B40083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083" w:rsidRPr="007B7814" w:rsidRDefault="00B40083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83" w:rsidRPr="007B7814" w:rsidRDefault="00B40083" w:rsidP="00B40083">
            <w:pPr>
              <w:pStyle w:val="ECCTabletext"/>
            </w:pPr>
            <w:r w:rsidRPr="007B7814">
              <w:t>ATU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83" w:rsidRPr="007B7814" w:rsidRDefault="00D55482" w:rsidP="00B40083">
            <w:pPr>
              <w:pStyle w:val="ECCTabletext"/>
            </w:pPr>
            <w:r w:rsidRPr="007B7814">
              <w:t>INFO03</w:t>
            </w:r>
            <w:r w:rsidR="00E5557E">
              <w:t>R2</w:t>
            </w:r>
            <w:r w:rsidR="00E5557E" w:rsidRPr="00E5557E">
              <w:t xml:space="preserve"> + Annex</w:t>
            </w:r>
          </w:p>
        </w:tc>
      </w:tr>
      <w:tr w:rsidR="0061040B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40B" w:rsidRPr="007B7814" w:rsidRDefault="0061040B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0B" w:rsidRPr="007B7814" w:rsidRDefault="0061040B" w:rsidP="00B40083">
            <w:pPr>
              <w:pStyle w:val="ECCTabletext"/>
            </w:pPr>
            <w:r w:rsidRPr="007B7814">
              <w:t>CITEL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0B" w:rsidRPr="007B7814" w:rsidRDefault="007B401C" w:rsidP="00B40083">
            <w:pPr>
              <w:pStyle w:val="ECCTabletext"/>
            </w:pPr>
            <w:r>
              <w:t>INFO10</w:t>
            </w:r>
            <w:r w:rsidR="00E5557E">
              <w:t>R1</w:t>
            </w:r>
          </w:p>
        </w:tc>
      </w:tr>
      <w:tr w:rsidR="00D838F7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838F7" w:rsidRPr="007B7814" w:rsidRDefault="00D838F7" w:rsidP="00C81EC1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838F7" w:rsidRPr="007B7814" w:rsidRDefault="00B40083" w:rsidP="00666704">
            <w:pPr>
              <w:pStyle w:val="ECCTabletitle"/>
              <w:jc w:val="left"/>
              <w:rPr>
                <w:lang w:val="en-GB"/>
              </w:rPr>
            </w:pPr>
            <w:r w:rsidRPr="007B7814">
              <w:rPr>
                <w:lang w:val="en-GB"/>
              </w:rPr>
              <w:t>Reports from CPG project teams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838F7" w:rsidRPr="007B7814" w:rsidRDefault="007B401C" w:rsidP="00C81EC1">
            <w:pPr>
              <w:pStyle w:val="ECCTabletext"/>
            </w:pPr>
            <w:r>
              <w:t>INFO09 Annex</w:t>
            </w:r>
          </w:p>
        </w:tc>
      </w:tr>
      <w:tr w:rsidR="002A04E9" w:rsidRPr="007B7814" w:rsidTr="007F04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4E9" w:rsidRPr="007B7814" w:rsidRDefault="002A04E9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9" w:rsidRPr="007B7814" w:rsidRDefault="002A04E9" w:rsidP="002A04E9">
            <w:pPr>
              <w:pStyle w:val="ECCTabletext"/>
            </w:pPr>
            <w:r w:rsidRPr="007B7814">
              <w:t>PTA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9" w:rsidRPr="007B7814" w:rsidRDefault="00D55482" w:rsidP="002A04E9">
            <w:pPr>
              <w:pStyle w:val="ECCTabletext"/>
            </w:pPr>
            <w:r w:rsidRPr="007B7814">
              <w:t>002</w:t>
            </w:r>
            <w:r w:rsidR="008F3561" w:rsidRPr="007B7814">
              <w:t xml:space="preserve"> + Annexes</w:t>
            </w:r>
          </w:p>
        </w:tc>
      </w:tr>
      <w:tr w:rsidR="002A04E9" w:rsidRPr="007B7814" w:rsidTr="007F04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4E9" w:rsidRPr="007B7814" w:rsidRDefault="002A04E9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7D2" w:rsidRPr="007B7814" w:rsidRDefault="002A04E9" w:rsidP="002F2A80">
            <w:pPr>
              <w:pStyle w:val="ECCTabletext"/>
            </w:pPr>
            <w:r w:rsidRPr="007B7814">
              <w:t>PTB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9" w:rsidRPr="007B7814" w:rsidRDefault="00D55482" w:rsidP="002A04E9">
            <w:pPr>
              <w:pStyle w:val="ECCTabletext"/>
            </w:pPr>
            <w:r w:rsidRPr="007B7814">
              <w:t>003</w:t>
            </w:r>
            <w:r w:rsidR="008F3561" w:rsidRPr="007B7814">
              <w:t xml:space="preserve"> + Annexes</w:t>
            </w:r>
            <w:r w:rsidR="002F2A80" w:rsidRPr="007B7814">
              <w:t>, 011</w:t>
            </w:r>
          </w:p>
        </w:tc>
      </w:tr>
      <w:tr w:rsidR="002A04E9" w:rsidRPr="007B7814" w:rsidTr="007F04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4E9" w:rsidRPr="007B7814" w:rsidRDefault="002A04E9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9" w:rsidRPr="007B7814" w:rsidRDefault="002A04E9" w:rsidP="002A04E9">
            <w:pPr>
              <w:pStyle w:val="ECCTabletext"/>
            </w:pPr>
            <w:r w:rsidRPr="007B7814">
              <w:t>PTC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9" w:rsidRPr="007B7814" w:rsidRDefault="00D55482" w:rsidP="002A04E9">
            <w:pPr>
              <w:pStyle w:val="ECCTabletext"/>
            </w:pPr>
            <w:r w:rsidRPr="007B7814">
              <w:t>004</w:t>
            </w:r>
            <w:r w:rsidR="008F3561" w:rsidRPr="007B7814">
              <w:t xml:space="preserve"> + Annexes</w:t>
            </w:r>
          </w:p>
        </w:tc>
      </w:tr>
      <w:tr w:rsidR="002A04E9" w:rsidRPr="007B7814" w:rsidTr="007F04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4E9" w:rsidRPr="007B7814" w:rsidRDefault="002A04E9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9" w:rsidRPr="007B7814" w:rsidRDefault="002A04E9" w:rsidP="002A04E9">
            <w:pPr>
              <w:pStyle w:val="ECCTabletext"/>
            </w:pPr>
            <w:r w:rsidRPr="007B7814">
              <w:t>PTD</w:t>
            </w:r>
          </w:p>
          <w:p w:rsidR="002C3371" w:rsidRPr="007B7814" w:rsidRDefault="002C3371" w:rsidP="002C3371">
            <w:pPr>
              <w:pStyle w:val="ECCBulletsLv1"/>
              <w:rPr>
                <w:lang w:val="en-GB"/>
              </w:rPr>
            </w:pPr>
            <w:r w:rsidRPr="007B7814">
              <w:rPr>
                <w:lang w:val="en-GB"/>
              </w:rPr>
              <w:t>Considerations on draft CPM text for WRC-15 AI 1.1 / 1.2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9" w:rsidRPr="007B7814" w:rsidRDefault="00D55482" w:rsidP="002A04E9">
            <w:pPr>
              <w:pStyle w:val="ECCTabletext"/>
            </w:pPr>
            <w:r w:rsidRPr="007B7814">
              <w:t>005 + Annexes</w:t>
            </w:r>
            <w:r w:rsidR="008F3561" w:rsidRPr="007B7814">
              <w:t>, 007</w:t>
            </w:r>
            <w:r w:rsidR="006479BF" w:rsidRPr="007B7814">
              <w:t>, 008</w:t>
            </w:r>
            <w:r w:rsidR="008007D2" w:rsidRPr="007B7814">
              <w:t>, 010</w:t>
            </w:r>
            <w:r w:rsidR="002F2A80" w:rsidRPr="007B7814">
              <w:t>, 012</w:t>
            </w:r>
            <w:r w:rsidR="00C40438" w:rsidRPr="007B7814">
              <w:t xml:space="preserve">, INFO07, 013, </w:t>
            </w:r>
            <w:r w:rsidR="00C40438" w:rsidRPr="006A2EC2">
              <w:t>014</w:t>
            </w:r>
            <w:r w:rsidR="00E5557E">
              <w:t>, 016</w:t>
            </w:r>
          </w:p>
        </w:tc>
      </w:tr>
      <w:tr w:rsidR="002A04E9" w:rsidRPr="007B7814" w:rsidTr="006479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7B7814" w:rsidRDefault="002A04E9" w:rsidP="002A04E9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7B7814" w:rsidRDefault="006479BF" w:rsidP="002A04E9">
            <w:pPr>
              <w:pStyle w:val="ECCTabletitle"/>
              <w:jc w:val="left"/>
              <w:rPr>
                <w:lang w:val="en-GB"/>
              </w:rPr>
            </w:pPr>
            <w:r w:rsidRPr="007B7814">
              <w:rPr>
                <w:lang w:val="en-GB"/>
              </w:rPr>
              <w:t>Organisation of WRC-15 – Administrations only!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7B7814" w:rsidRDefault="00537A06" w:rsidP="002A04E9">
            <w:pPr>
              <w:pStyle w:val="ECCTabletext"/>
            </w:pPr>
            <w:r>
              <w:t>015</w:t>
            </w:r>
            <w:r w:rsidRPr="00537A06">
              <w:t xml:space="preserve"> (</w:t>
            </w:r>
            <w:proofErr w:type="spellStart"/>
            <w:r w:rsidRPr="00537A06">
              <w:t>HoD</w:t>
            </w:r>
            <w:proofErr w:type="spellEnd"/>
            <w:r w:rsidRPr="00537A06">
              <w:t xml:space="preserve"> only)</w:t>
            </w:r>
          </w:p>
        </w:tc>
      </w:tr>
      <w:tr w:rsidR="006479BF" w:rsidRPr="007B7814" w:rsidTr="006479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79BF" w:rsidRPr="007B7814" w:rsidRDefault="006479BF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79BF" w:rsidRPr="007B7814" w:rsidRDefault="006479BF" w:rsidP="00111FE4">
            <w:pPr>
              <w:pStyle w:val="ECCTabletext"/>
            </w:pPr>
            <w:r w:rsidRPr="007B7814">
              <w:t>Informal Group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79BF" w:rsidRPr="007B7814" w:rsidRDefault="006479BF" w:rsidP="002A04E9">
            <w:pPr>
              <w:pStyle w:val="ECCTabletext"/>
            </w:pPr>
          </w:p>
        </w:tc>
      </w:tr>
      <w:tr w:rsidR="006479BF" w:rsidRPr="007B7814" w:rsidTr="006479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79BF" w:rsidRPr="007B7814" w:rsidRDefault="006479BF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79BF" w:rsidRPr="007B7814" w:rsidRDefault="006479BF" w:rsidP="00111FE4">
            <w:pPr>
              <w:pStyle w:val="ECCTabletext"/>
            </w:pPr>
            <w:r w:rsidRPr="007B7814">
              <w:t>Structure WRC-15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79BF" w:rsidRPr="007B7814" w:rsidRDefault="006479BF" w:rsidP="002A04E9">
            <w:pPr>
              <w:pStyle w:val="ECCTabletext"/>
            </w:pPr>
          </w:p>
        </w:tc>
      </w:tr>
      <w:tr w:rsidR="006479BF" w:rsidRPr="007B7814" w:rsidTr="006479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79BF" w:rsidRPr="007B7814" w:rsidRDefault="006479BF" w:rsidP="007B7814">
            <w:pPr>
              <w:pStyle w:val="ECCTableNUMBERING2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79BF" w:rsidRPr="007B7814" w:rsidRDefault="0028702D" w:rsidP="00111FE4">
            <w:pPr>
              <w:pStyle w:val="ECCTabletext"/>
            </w:pPr>
            <w:r w:rsidRPr="007B7814">
              <w:t>S</w:t>
            </w:r>
            <w:r w:rsidR="006479BF" w:rsidRPr="007B7814">
              <w:t>uitable candidates f</w:t>
            </w:r>
            <w:r w:rsidRPr="007B7814">
              <w:t>or</w:t>
            </w:r>
            <w:r w:rsidR="006479BF" w:rsidRPr="007B7814">
              <w:t xml:space="preserve"> COM and WG </w:t>
            </w:r>
            <w:proofErr w:type="spellStart"/>
            <w:r w:rsidR="006479BF" w:rsidRPr="007B7814">
              <w:t>chairmen</w:t>
            </w:r>
            <w:r w:rsidRPr="007B7814">
              <w:t>ship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79BF" w:rsidRPr="007B7814" w:rsidRDefault="006479BF" w:rsidP="002A04E9">
            <w:pPr>
              <w:pStyle w:val="ECCTabletext"/>
            </w:pPr>
          </w:p>
        </w:tc>
      </w:tr>
      <w:tr w:rsidR="006479BF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479BF" w:rsidRPr="007B7814" w:rsidRDefault="006479BF" w:rsidP="002A04E9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479BF" w:rsidRPr="00111FE4" w:rsidRDefault="006479BF" w:rsidP="00111FE4">
            <w:pPr>
              <w:pStyle w:val="ECCTabletitle"/>
              <w:jc w:val="both"/>
              <w:rPr>
                <w:rStyle w:val="IntensiverVerweis"/>
                <w:b/>
                <w:bCs/>
                <w:color w:val="D2232A"/>
                <w:spacing w:val="0"/>
              </w:rPr>
            </w:pPr>
            <w:r w:rsidRPr="00111FE4">
              <w:rPr>
                <w:rStyle w:val="IntensiverVerweis"/>
                <w:b/>
                <w:bCs/>
                <w:color w:val="D2232A"/>
                <w:spacing w:val="0"/>
              </w:rPr>
              <w:t>Schedule of Meetings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479BF" w:rsidRPr="007B7814" w:rsidRDefault="006479BF" w:rsidP="002A04E9">
            <w:pPr>
              <w:pStyle w:val="ECCTabletext"/>
            </w:pPr>
          </w:p>
        </w:tc>
      </w:tr>
      <w:tr w:rsidR="002A04E9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7B7814" w:rsidRDefault="002A04E9" w:rsidP="002A04E9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111FE4" w:rsidRDefault="002A04E9" w:rsidP="00111FE4">
            <w:pPr>
              <w:pStyle w:val="ECCTabletitle"/>
              <w:jc w:val="both"/>
              <w:rPr>
                <w:rStyle w:val="IntensiverVerweis"/>
                <w:b/>
                <w:bCs/>
                <w:color w:val="D2232A"/>
                <w:spacing w:val="0"/>
              </w:rPr>
            </w:pPr>
            <w:r w:rsidRPr="00111FE4">
              <w:rPr>
                <w:rStyle w:val="IntensiverVerweis"/>
                <w:b/>
                <w:bCs/>
                <w:color w:val="D2232A"/>
                <w:spacing w:val="0"/>
              </w:rPr>
              <w:t>Date and Place of next CPG/PT meetings</w:t>
            </w:r>
            <w:r w:rsidR="006479BF" w:rsidRPr="00111FE4">
              <w:rPr>
                <w:rStyle w:val="IntensiverVerweis"/>
                <w:b/>
                <w:bCs/>
                <w:color w:val="D2232A"/>
                <w:spacing w:val="0"/>
              </w:rPr>
              <w:t xml:space="preserve"> (including timing 2015)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7B7814" w:rsidRDefault="00D55482" w:rsidP="002C3371">
            <w:pPr>
              <w:pStyle w:val="ECCTabletext"/>
            </w:pPr>
            <w:r w:rsidRPr="007B7814">
              <w:t>INFO04</w:t>
            </w:r>
          </w:p>
        </w:tc>
      </w:tr>
      <w:tr w:rsidR="002A04E9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7B7814" w:rsidRDefault="002A04E9" w:rsidP="002A04E9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111FE4" w:rsidRDefault="002A04E9" w:rsidP="00111FE4">
            <w:pPr>
              <w:pStyle w:val="ECCTabletitle"/>
              <w:jc w:val="both"/>
              <w:rPr>
                <w:rStyle w:val="IntensiverVerweis"/>
                <w:b/>
                <w:bCs/>
                <w:color w:val="D2232A"/>
                <w:spacing w:val="0"/>
              </w:rPr>
            </w:pPr>
            <w:r w:rsidRPr="00111FE4">
              <w:rPr>
                <w:rStyle w:val="IntensiverVerweis"/>
                <w:b/>
                <w:bCs/>
                <w:color w:val="D2232A"/>
                <w:spacing w:val="0"/>
              </w:rPr>
              <w:t>Any other business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7B7814" w:rsidRDefault="002A04E9" w:rsidP="002A04E9">
            <w:pPr>
              <w:pStyle w:val="ECCTabletext"/>
            </w:pPr>
          </w:p>
        </w:tc>
      </w:tr>
      <w:tr w:rsidR="002A04E9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7B7814" w:rsidRDefault="002A04E9" w:rsidP="002A04E9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111FE4" w:rsidRDefault="002A04E9" w:rsidP="00111FE4">
            <w:pPr>
              <w:pStyle w:val="ECCTabletitle"/>
              <w:jc w:val="both"/>
              <w:rPr>
                <w:rStyle w:val="IntensiverVerweis"/>
                <w:b/>
                <w:bCs/>
                <w:color w:val="D2232A"/>
                <w:spacing w:val="0"/>
              </w:rPr>
            </w:pPr>
            <w:r w:rsidRPr="00111FE4">
              <w:rPr>
                <w:rStyle w:val="IntensiverVerweis"/>
                <w:b/>
                <w:bCs/>
                <w:color w:val="D2232A"/>
                <w:spacing w:val="0"/>
              </w:rPr>
              <w:t>Approval of the minutes of CPG 15-4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7B7814" w:rsidRDefault="002A04E9" w:rsidP="002A04E9">
            <w:pPr>
              <w:pStyle w:val="ECCTabletext"/>
            </w:pPr>
          </w:p>
        </w:tc>
      </w:tr>
      <w:tr w:rsidR="002A04E9" w:rsidRPr="007B7814" w:rsidTr="006667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7B7814" w:rsidRDefault="002A04E9" w:rsidP="002A04E9">
            <w:pPr>
              <w:pStyle w:val="ECCTableNumbering1"/>
              <w:rPr>
                <w:lang w:val="en-GB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111FE4" w:rsidRDefault="002A04E9" w:rsidP="00111FE4">
            <w:pPr>
              <w:pStyle w:val="ECCTabletitle"/>
              <w:jc w:val="both"/>
              <w:rPr>
                <w:rStyle w:val="IntensiverVerweis"/>
                <w:b/>
                <w:bCs/>
                <w:color w:val="D2232A"/>
                <w:spacing w:val="0"/>
              </w:rPr>
            </w:pPr>
            <w:r w:rsidRPr="00111FE4">
              <w:rPr>
                <w:rStyle w:val="IntensiverVerweis"/>
                <w:b/>
                <w:bCs/>
                <w:color w:val="D2232A"/>
                <w:spacing w:val="0"/>
              </w:rPr>
              <w:t>Closure of the meeting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2A04E9" w:rsidRPr="007B7814" w:rsidRDefault="002A04E9" w:rsidP="002A04E9">
            <w:pPr>
              <w:pStyle w:val="ECCTabletext"/>
            </w:pPr>
          </w:p>
        </w:tc>
      </w:tr>
    </w:tbl>
    <w:p w:rsidR="00B2376A" w:rsidRPr="007B7814" w:rsidRDefault="00B2376A" w:rsidP="00692E51"/>
    <w:sectPr w:rsidR="00B2376A" w:rsidRPr="007B7814" w:rsidSect="00D838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83" w:rsidRDefault="00B40083" w:rsidP="008A54FC">
      <w:r>
        <w:separator/>
      </w:r>
    </w:p>
  </w:endnote>
  <w:endnote w:type="continuationSeparator" w:id="0">
    <w:p w:rsidR="00B40083" w:rsidRDefault="00B40083" w:rsidP="008A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6A" w:rsidRDefault="00B2376A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6A" w:rsidRDefault="00B2376A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6A" w:rsidRDefault="00B2376A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83" w:rsidRDefault="00B40083" w:rsidP="008A54FC">
      <w:r>
        <w:separator/>
      </w:r>
    </w:p>
  </w:footnote>
  <w:footnote w:type="continuationSeparator" w:id="0">
    <w:p w:rsidR="00B40083" w:rsidRDefault="00B40083" w:rsidP="008A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B" w:rsidRPr="005611D0" w:rsidRDefault="00E752E6" w:rsidP="008970B2">
    <w:pPr>
      <w:pStyle w:val="ECCHeader"/>
      <w:tabs>
        <w:tab w:val="clear" w:pos="9639"/>
        <w:tab w:val="left" w:pos="5535"/>
      </w:tabs>
    </w:pPr>
    <w:r>
      <w:tab/>
    </w:r>
    <w:r w:rsidR="005C10EB" w:rsidRPr="005611D0">
      <w:t xml:space="preserve">Page </w:t>
    </w:r>
    <w:r w:rsidR="005C10EB" w:rsidRPr="005611D0">
      <w:fldChar w:fldCharType="begin"/>
    </w:r>
    <w:r w:rsidR="005C10EB" w:rsidRPr="005611D0">
      <w:instrText xml:space="preserve"> PAGE  \* Arabic  \* MERGEFORMAT </w:instrText>
    </w:r>
    <w:r w:rsidR="005C10EB" w:rsidRPr="005611D0">
      <w:fldChar w:fldCharType="separate"/>
    </w:r>
    <w:r w:rsidR="00D838F7">
      <w:rPr>
        <w:noProof/>
      </w:rPr>
      <w:t>2</w:t>
    </w:r>
    <w:r w:rsidR="005C10EB" w:rsidRPr="005611D0">
      <w:fldChar w:fldCharType="end"/>
    </w:r>
    <w:r w:rsidR="008970B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D2" w:rsidRDefault="008007D2">
    <w:pPr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DA" w:rsidRDefault="004B2ADA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90C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42F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866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FAF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23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180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C9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7AF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4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3A5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8601C"/>
    <w:multiLevelType w:val="multilevel"/>
    <w:tmpl w:val="FCEC7FBC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D2232A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1">
    <w:nsid w:val="19F32E7D"/>
    <w:multiLevelType w:val="multilevel"/>
    <w:tmpl w:val="1666C270"/>
    <w:lvl w:ilvl="0">
      <w:start w:val="1"/>
      <w:numFmt w:val="decimal"/>
      <w:pStyle w:val="ECCTableNumber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ECCTableNUMBERING2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A87A02"/>
    <w:multiLevelType w:val="hybridMultilevel"/>
    <w:tmpl w:val="31F01982"/>
    <w:lvl w:ilvl="0" w:tplc="ED126E1C">
      <w:start w:val="1"/>
      <w:numFmt w:val="bullet"/>
      <w:pStyle w:val="ECCBulletsLv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3">
    <w:nsid w:val="212F4188"/>
    <w:multiLevelType w:val="multilevel"/>
    <w:tmpl w:val="169232E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1B67AB9"/>
    <w:multiLevelType w:val="multilevel"/>
    <w:tmpl w:val="73224600"/>
    <w:lvl w:ilvl="0">
      <w:start w:val="1"/>
      <w:numFmt w:val="decimal"/>
      <w:lvlText w:val="%1."/>
      <w:lvlJc w:val="left"/>
      <w:pPr>
        <w:tabs>
          <w:tab w:val="num" w:pos="28"/>
        </w:tabs>
        <w:ind w:left="28" w:hanging="2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227" w:firstLine="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9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hint="default"/>
      </w:rPr>
    </w:lvl>
  </w:abstractNum>
  <w:abstractNum w:abstractNumId="15">
    <w:nsid w:val="2DDC0EA5"/>
    <w:multiLevelType w:val="multilevel"/>
    <w:tmpl w:val="FCEC7FBC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D2232A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6">
    <w:nsid w:val="329361C5"/>
    <w:multiLevelType w:val="multilevel"/>
    <w:tmpl w:val="2034D8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7">
    <w:nsid w:val="331D2CAF"/>
    <w:multiLevelType w:val="multilevel"/>
    <w:tmpl w:val="F5CC330C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8">
    <w:nsid w:val="3B57373D"/>
    <w:multiLevelType w:val="multilevel"/>
    <w:tmpl w:val="2034D8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9">
    <w:nsid w:val="3D163F7A"/>
    <w:multiLevelType w:val="multilevel"/>
    <w:tmpl w:val="2BE4187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62D09"/>
    <w:multiLevelType w:val="multilevel"/>
    <w:tmpl w:val="91FCFD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2">
    <w:nsid w:val="499B11C1"/>
    <w:multiLevelType w:val="multilevel"/>
    <w:tmpl w:val="CF28CB36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9BE4C9A"/>
    <w:multiLevelType w:val="multilevel"/>
    <w:tmpl w:val="13E206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4">
    <w:nsid w:val="5C9214DC"/>
    <w:multiLevelType w:val="multilevel"/>
    <w:tmpl w:val="0AD4A2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25">
    <w:nsid w:val="5D1D6380"/>
    <w:multiLevelType w:val="multilevel"/>
    <w:tmpl w:val="8DB4B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6">
    <w:nsid w:val="604C0B08"/>
    <w:multiLevelType w:val="multilevel"/>
    <w:tmpl w:val="8DB4B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7">
    <w:nsid w:val="63D665C7"/>
    <w:multiLevelType w:val="hybridMultilevel"/>
    <w:tmpl w:val="1DE2C418"/>
    <w:lvl w:ilvl="0" w:tplc="03E48C04">
      <w:start w:val="9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>
    <w:nsid w:val="71EC350B"/>
    <w:multiLevelType w:val="multilevel"/>
    <w:tmpl w:val="CB1A2F26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3CF10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3212E4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30"/>
  </w:num>
  <w:num w:numId="4">
    <w:abstractNumId w:val="22"/>
  </w:num>
  <w:num w:numId="5">
    <w:abstractNumId w:val="13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10"/>
  </w:num>
  <w:num w:numId="9">
    <w:abstractNumId w:val="15"/>
  </w:num>
  <w:num w:numId="10">
    <w:abstractNumId w:val="24"/>
  </w:num>
  <w:num w:numId="11">
    <w:abstractNumId w:val="21"/>
  </w:num>
  <w:num w:numId="12">
    <w:abstractNumId w:val="18"/>
  </w:num>
  <w:num w:numId="13">
    <w:abstractNumId w:val="25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2"/>
  </w:num>
  <w:num w:numId="20">
    <w:abstractNumId w:val="12"/>
  </w:num>
  <w:num w:numId="21">
    <w:abstractNumId w:val="12"/>
  </w:num>
  <w:num w:numId="22">
    <w:abstractNumId w:val="23"/>
  </w:num>
  <w:num w:numId="23">
    <w:abstractNumId w:val="17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7"/>
  </w:num>
  <w:num w:numId="37">
    <w:abstractNumId w:val="14"/>
  </w:num>
  <w:num w:numId="38">
    <w:abstractNumId w:val="27"/>
  </w:num>
  <w:num w:numId="39">
    <w:abstractNumId w:val="11"/>
  </w:num>
  <w:num w:numId="40">
    <w:abstractNumId w:val="29"/>
  </w:num>
  <w:num w:numId="41">
    <w:abstractNumId w:val="11"/>
  </w:num>
  <w:num w:numId="42">
    <w:abstractNumId w:val="11"/>
  </w:num>
  <w:num w:numId="43">
    <w:abstractNumId w:val="13"/>
  </w:num>
  <w:num w:numId="44">
    <w:abstractNumId w:val="13"/>
  </w:num>
  <w:num w:numId="4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UaU+yjmqpVjWu+PQL+4zxipSiWc=" w:salt="0xjkkuTJlnWYTz7JaWcjWA=="/>
  <w:autoFormatOverride/>
  <w:defaultTabStop w:val="567"/>
  <w:hyphenationZone w:val="425"/>
  <w:characterSpacingControl w:val="doNotCompress"/>
  <w:hdrShapeDefaults>
    <o:shapedefaults v:ext="edit" spidmax="30721">
      <o:colormru v:ext="edit" colors="#7b6c58,#887e6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83"/>
    <w:rsid w:val="00006203"/>
    <w:rsid w:val="00041A18"/>
    <w:rsid w:val="00067793"/>
    <w:rsid w:val="00080D4D"/>
    <w:rsid w:val="00082DD7"/>
    <w:rsid w:val="00095620"/>
    <w:rsid w:val="000A3940"/>
    <w:rsid w:val="000C028F"/>
    <w:rsid w:val="000D1710"/>
    <w:rsid w:val="000E42F5"/>
    <w:rsid w:val="000F0594"/>
    <w:rsid w:val="000F24F5"/>
    <w:rsid w:val="001006CA"/>
    <w:rsid w:val="00100F8B"/>
    <w:rsid w:val="00111FE4"/>
    <w:rsid w:val="00135109"/>
    <w:rsid w:val="0015416B"/>
    <w:rsid w:val="00183FE0"/>
    <w:rsid w:val="0018553F"/>
    <w:rsid w:val="001C7ADA"/>
    <w:rsid w:val="0020079A"/>
    <w:rsid w:val="0021397D"/>
    <w:rsid w:val="002408B5"/>
    <w:rsid w:val="00274F84"/>
    <w:rsid w:val="0028060B"/>
    <w:rsid w:val="0028120C"/>
    <w:rsid w:val="0028702D"/>
    <w:rsid w:val="00291A8C"/>
    <w:rsid w:val="00294381"/>
    <w:rsid w:val="00295827"/>
    <w:rsid w:val="00295F16"/>
    <w:rsid w:val="002A04E9"/>
    <w:rsid w:val="002C3371"/>
    <w:rsid w:val="002D50A3"/>
    <w:rsid w:val="002F2A80"/>
    <w:rsid w:val="00307A79"/>
    <w:rsid w:val="00322E6A"/>
    <w:rsid w:val="003314A0"/>
    <w:rsid w:val="00363666"/>
    <w:rsid w:val="00365A68"/>
    <w:rsid w:val="0038358E"/>
    <w:rsid w:val="00391A01"/>
    <w:rsid w:val="00391F11"/>
    <w:rsid w:val="003A5711"/>
    <w:rsid w:val="003C64D9"/>
    <w:rsid w:val="003D2B4D"/>
    <w:rsid w:val="003E70E0"/>
    <w:rsid w:val="00403CE6"/>
    <w:rsid w:val="004110CA"/>
    <w:rsid w:val="00443482"/>
    <w:rsid w:val="00457AD1"/>
    <w:rsid w:val="004607B8"/>
    <w:rsid w:val="0046427F"/>
    <w:rsid w:val="00486FA8"/>
    <w:rsid w:val="00491977"/>
    <w:rsid w:val="004A1329"/>
    <w:rsid w:val="004B2ADA"/>
    <w:rsid w:val="004C4A2E"/>
    <w:rsid w:val="004E44C8"/>
    <w:rsid w:val="004E53BE"/>
    <w:rsid w:val="00511280"/>
    <w:rsid w:val="00535050"/>
    <w:rsid w:val="00536F3C"/>
    <w:rsid w:val="00537A06"/>
    <w:rsid w:val="0054260E"/>
    <w:rsid w:val="00550D79"/>
    <w:rsid w:val="005559AC"/>
    <w:rsid w:val="00557B5A"/>
    <w:rsid w:val="005611D0"/>
    <w:rsid w:val="00594186"/>
    <w:rsid w:val="005A53B8"/>
    <w:rsid w:val="005C10EB"/>
    <w:rsid w:val="005D371D"/>
    <w:rsid w:val="0061040B"/>
    <w:rsid w:val="00611ACA"/>
    <w:rsid w:val="00617659"/>
    <w:rsid w:val="00621C12"/>
    <w:rsid w:val="00635A22"/>
    <w:rsid w:val="00642083"/>
    <w:rsid w:val="006479BF"/>
    <w:rsid w:val="0065550D"/>
    <w:rsid w:val="00666704"/>
    <w:rsid w:val="006876A8"/>
    <w:rsid w:val="00692E51"/>
    <w:rsid w:val="006A2EC2"/>
    <w:rsid w:val="006A49E3"/>
    <w:rsid w:val="006B1EFD"/>
    <w:rsid w:val="006E27B8"/>
    <w:rsid w:val="007160BE"/>
    <w:rsid w:val="00722F65"/>
    <w:rsid w:val="00734A4F"/>
    <w:rsid w:val="00762BCC"/>
    <w:rsid w:val="00763BA3"/>
    <w:rsid w:val="00765B66"/>
    <w:rsid w:val="00767BB2"/>
    <w:rsid w:val="00780376"/>
    <w:rsid w:val="00791AAC"/>
    <w:rsid w:val="00797D4C"/>
    <w:rsid w:val="007A5DDB"/>
    <w:rsid w:val="007B401C"/>
    <w:rsid w:val="007B7814"/>
    <w:rsid w:val="007C0E7E"/>
    <w:rsid w:val="007C6F38"/>
    <w:rsid w:val="007D17C5"/>
    <w:rsid w:val="007D52EC"/>
    <w:rsid w:val="007E2E97"/>
    <w:rsid w:val="007F1CEE"/>
    <w:rsid w:val="008007D2"/>
    <w:rsid w:val="00837537"/>
    <w:rsid w:val="0086094D"/>
    <w:rsid w:val="00872382"/>
    <w:rsid w:val="00887436"/>
    <w:rsid w:val="00895437"/>
    <w:rsid w:val="008970B2"/>
    <w:rsid w:val="008A3FE7"/>
    <w:rsid w:val="008A54FC"/>
    <w:rsid w:val="008B70CD"/>
    <w:rsid w:val="008E6109"/>
    <w:rsid w:val="008F0630"/>
    <w:rsid w:val="008F3561"/>
    <w:rsid w:val="00902E0F"/>
    <w:rsid w:val="009170EA"/>
    <w:rsid w:val="0092076F"/>
    <w:rsid w:val="00930439"/>
    <w:rsid w:val="0095078C"/>
    <w:rsid w:val="00986677"/>
    <w:rsid w:val="0099421C"/>
    <w:rsid w:val="009D4BA1"/>
    <w:rsid w:val="009D7D5A"/>
    <w:rsid w:val="009E47EB"/>
    <w:rsid w:val="009F3A37"/>
    <w:rsid w:val="00A02090"/>
    <w:rsid w:val="00A076B5"/>
    <w:rsid w:val="00A23870"/>
    <w:rsid w:val="00A24810"/>
    <w:rsid w:val="00A73298"/>
    <w:rsid w:val="00A95ACB"/>
    <w:rsid w:val="00A97942"/>
    <w:rsid w:val="00AA079B"/>
    <w:rsid w:val="00AA086A"/>
    <w:rsid w:val="00AC00B5"/>
    <w:rsid w:val="00AD7257"/>
    <w:rsid w:val="00AF2D0C"/>
    <w:rsid w:val="00B2376A"/>
    <w:rsid w:val="00B30D3B"/>
    <w:rsid w:val="00B40083"/>
    <w:rsid w:val="00B432D4"/>
    <w:rsid w:val="00B576D7"/>
    <w:rsid w:val="00B80892"/>
    <w:rsid w:val="00B90427"/>
    <w:rsid w:val="00B92861"/>
    <w:rsid w:val="00BA7A69"/>
    <w:rsid w:val="00BB33D4"/>
    <w:rsid w:val="00BD28DF"/>
    <w:rsid w:val="00BE0462"/>
    <w:rsid w:val="00BE2864"/>
    <w:rsid w:val="00C076BF"/>
    <w:rsid w:val="00C27F02"/>
    <w:rsid w:val="00C40438"/>
    <w:rsid w:val="00C41DFD"/>
    <w:rsid w:val="00C504F4"/>
    <w:rsid w:val="00C57E85"/>
    <w:rsid w:val="00C65BB4"/>
    <w:rsid w:val="00C8071C"/>
    <w:rsid w:val="00C816CB"/>
    <w:rsid w:val="00C82461"/>
    <w:rsid w:val="00CA07CC"/>
    <w:rsid w:val="00CA4FCE"/>
    <w:rsid w:val="00CA5F8F"/>
    <w:rsid w:val="00CC5A6F"/>
    <w:rsid w:val="00CE271A"/>
    <w:rsid w:val="00CE6FF5"/>
    <w:rsid w:val="00CF5245"/>
    <w:rsid w:val="00D07B1A"/>
    <w:rsid w:val="00D30E46"/>
    <w:rsid w:val="00D50AC8"/>
    <w:rsid w:val="00D55482"/>
    <w:rsid w:val="00D838F7"/>
    <w:rsid w:val="00DF2C67"/>
    <w:rsid w:val="00DF3AE2"/>
    <w:rsid w:val="00DF7D21"/>
    <w:rsid w:val="00E059C5"/>
    <w:rsid w:val="00E5557E"/>
    <w:rsid w:val="00E60351"/>
    <w:rsid w:val="00E71AE7"/>
    <w:rsid w:val="00E752E6"/>
    <w:rsid w:val="00E85138"/>
    <w:rsid w:val="00EA345F"/>
    <w:rsid w:val="00EA6088"/>
    <w:rsid w:val="00EC1A2C"/>
    <w:rsid w:val="00F212EB"/>
    <w:rsid w:val="00F4119A"/>
    <w:rsid w:val="00F465D3"/>
    <w:rsid w:val="00F56F06"/>
    <w:rsid w:val="00F73815"/>
    <w:rsid w:val="00F7770D"/>
    <w:rsid w:val="00F93115"/>
    <w:rsid w:val="00FA5792"/>
    <w:rsid w:val="00FB200D"/>
    <w:rsid w:val="00FE7EEC"/>
    <w:rsid w:val="00FF0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o:colormru v:ext="edit" colors="#7b6c58,#887e6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Paragraph"/>
    <w:qFormat/>
    <w:rsid w:val="007B7814"/>
    <w:pPr>
      <w:spacing w:after="240"/>
      <w:jc w:val="both"/>
      <w:textboxTightWrap w:val="lastLineOnly"/>
    </w:pPr>
    <w:rPr>
      <w:rFonts w:eastAsia="Calibri"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BE0462"/>
    <w:pPr>
      <w:keepNext/>
      <w:numPr>
        <w:numId w:val="35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F4119A"/>
    <w:pPr>
      <w:keepNext/>
      <w:numPr>
        <w:ilvl w:val="1"/>
        <w:numId w:val="35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536F3C"/>
    <w:pPr>
      <w:keepNext/>
      <w:numPr>
        <w:ilvl w:val="2"/>
        <w:numId w:val="35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536F3C"/>
    <w:pPr>
      <w:numPr>
        <w:ilvl w:val="3"/>
        <w:numId w:val="35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3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35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35"/>
      </w:numPr>
      <w:spacing w:before="24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35"/>
      </w:numPr>
      <w:spacing w:before="24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35"/>
      </w:numPr>
      <w:spacing w:before="24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rsid w:val="00536F3C"/>
    <w:pPr>
      <w:numPr>
        <w:numId w:val="21"/>
      </w:numPr>
      <w:jc w:val="both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7B7814"/>
    <w:pPr>
      <w:keepNext/>
      <w:pageBreakBefore/>
      <w:numPr>
        <w:numId w:val="45"/>
      </w:numPr>
    </w:pPr>
    <w:rPr>
      <w:color w:val="D2232A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39"/>
    <w:unhideWhenUsed/>
    <w:qFormat/>
    <w:rsid w:val="00617659"/>
    <w:pPr>
      <w:tabs>
        <w:tab w:val="left" w:pos="400"/>
        <w:tab w:val="right" w:leader="dot" w:pos="9629"/>
      </w:tabs>
      <w:spacing w:after="100"/>
    </w:pPr>
    <w:rPr>
      <w:b/>
      <w:noProof/>
      <w:sz w:val="22"/>
      <w:lang w:val="da-DK"/>
    </w:rPr>
  </w:style>
  <w:style w:type="paragraph" w:styleId="Funotentext">
    <w:name w:val="footnote text"/>
    <w:aliases w:val="ECC Footnote"/>
    <w:basedOn w:val="Standard"/>
    <w:link w:val="FunotentextZchn"/>
    <w:uiPriority w:val="99"/>
    <w:rsid w:val="00617659"/>
    <w:pPr>
      <w:tabs>
        <w:tab w:val="left" w:pos="284"/>
      </w:tabs>
      <w:spacing w:before="0" w:after="0"/>
      <w:ind w:left="284" w:hanging="284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39"/>
    <w:unhideWhenUsed/>
    <w:qFormat/>
    <w:rsid w:val="00617659"/>
    <w:pPr>
      <w:tabs>
        <w:tab w:val="left" w:pos="880"/>
        <w:tab w:val="right" w:leader="dot" w:pos="9629"/>
      </w:tabs>
      <w:spacing w:after="100"/>
      <w:ind w:left="200"/>
    </w:pPr>
    <w:rPr>
      <w:noProof/>
      <w:lang w:val="da-DK"/>
    </w:rPr>
  </w:style>
  <w:style w:type="paragraph" w:styleId="Verzeichnis3">
    <w:name w:val="toc 3"/>
    <w:aliases w:val="ECC Index 3"/>
    <w:basedOn w:val="Standard"/>
    <w:next w:val="ECCEditorsNote"/>
    <w:uiPriority w:val="39"/>
    <w:unhideWhenUsed/>
    <w:qFormat/>
    <w:rsid w:val="00617659"/>
    <w:pPr>
      <w:tabs>
        <w:tab w:val="left" w:pos="1100"/>
        <w:tab w:val="right" w:leader="dot" w:pos="9629"/>
      </w:tabs>
      <w:spacing w:after="100"/>
      <w:ind w:left="400"/>
    </w:pPr>
    <w:rPr>
      <w:noProof/>
      <w:lang w:val="da-DK"/>
    </w:rPr>
  </w:style>
  <w:style w:type="paragraph" w:styleId="Verzeichnis4">
    <w:name w:val="toc 4"/>
    <w:aliases w:val="ECC Index 4"/>
    <w:basedOn w:val="Standard"/>
    <w:next w:val="ECCEditorsNote"/>
    <w:uiPriority w:val="39"/>
    <w:unhideWhenUsed/>
    <w:rsid w:val="00617659"/>
    <w:pPr>
      <w:tabs>
        <w:tab w:val="left" w:pos="1540"/>
        <w:tab w:val="right" w:leader="dot" w:pos="9629"/>
      </w:tabs>
      <w:spacing w:after="100"/>
      <w:ind w:left="600"/>
    </w:pPr>
    <w:rPr>
      <w:noProof/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FA5792"/>
    <w:rPr>
      <w:i w:val="0"/>
      <w:bdr w:val="none" w:sz="0" w:space="0" w:color="auto"/>
      <w:shd w:val="clear" w:color="auto" w:fill="92D050"/>
      <w:lang w:val="en-GB"/>
    </w:rPr>
  </w:style>
  <w:style w:type="paragraph" w:customStyle="1" w:styleId="ECCTabletitle">
    <w:name w:val="ECC Table title"/>
    <w:basedOn w:val="ECCCaption"/>
    <w:next w:val="Standard"/>
    <w:rsid w:val="00692E51"/>
    <w:pPr>
      <w:tabs>
        <w:tab w:val="left" w:pos="0"/>
        <w:tab w:val="right" w:pos="9639"/>
      </w:tabs>
    </w:pPr>
  </w:style>
  <w:style w:type="character" w:customStyle="1" w:styleId="FunotentextZchn">
    <w:name w:val="Fußnotentext Zchn"/>
    <w:aliases w:val="ECC Footnote Zchn"/>
    <w:basedOn w:val="Absatz-Standardschriftart"/>
    <w:link w:val="Funotentext"/>
    <w:uiPriority w:val="99"/>
    <w:rsid w:val="007160BE"/>
    <w:rPr>
      <w:sz w:val="16"/>
      <w:szCs w:val="16"/>
      <w14:cntxtAlts/>
    </w:rPr>
  </w:style>
  <w:style w:type="character" w:styleId="Funotenzeichen">
    <w:name w:val="footnote reference"/>
    <w:aliases w:val="ECC Footnote sign"/>
    <w:basedOn w:val="Absatz-Standardschriftart"/>
    <w:rsid w:val="0046427F"/>
    <w:rPr>
      <w:rFonts w:ascii="Arial" w:hAnsi="Arial"/>
      <w:sz w:val="20"/>
      <w:vertAlign w:val="superscrip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535050"/>
    <w:pPr>
      <w:spacing w:before="240"/>
      <w:jc w:val="center"/>
    </w:pPr>
    <w:rPr>
      <w:b/>
      <w:bCs/>
      <w:color w:val="D2232A"/>
    </w:rPr>
  </w:style>
  <w:style w:type="paragraph" w:customStyle="1" w:styleId="ECCTablenote">
    <w:name w:val="ECC Table note"/>
    <w:rsid w:val="00762BCC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F7770D"/>
    <w:pPr>
      <w:tabs>
        <w:tab w:val="clear" w:pos="340"/>
        <w:tab w:val="num" w:pos="709"/>
      </w:tabs>
      <w:ind w:left="709"/>
    </w:pPr>
  </w:style>
  <w:style w:type="paragraph" w:customStyle="1" w:styleId="ECCAnnexheading2">
    <w:name w:val="ECC Annex heading2"/>
    <w:next w:val="Standard"/>
    <w:rsid w:val="007B7814"/>
    <w:pPr>
      <w:numPr>
        <w:ilvl w:val="1"/>
        <w:numId w:val="45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</w:rPr>
  </w:style>
  <w:style w:type="paragraph" w:customStyle="1" w:styleId="ECCAnnexheading3">
    <w:name w:val="ECC Annex heading3"/>
    <w:next w:val="Standard"/>
    <w:rsid w:val="00F212EB"/>
    <w:pPr>
      <w:numPr>
        <w:ilvl w:val="2"/>
        <w:numId w:val="45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F212EB"/>
    <w:pPr>
      <w:numPr>
        <w:ilvl w:val="3"/>
        <w:numId w:val="45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F7770D"/>
    <w:pPr>
      <w:ind w:left="1020"/>
    </w:pPr>
  </w:style>
  <w:style w:type="paragraph" w:customStyle="1" w:styleId="ECCCaption">
    <w:name w:val="ECC Caption"/>
    <w:rsid w:val="00536F3C"/>
    <w:pPr>
      <w:tabs>
        <w:tab w:val="center" w:pos="4820"/>
      </w:tabs>
      <w:jc w:val="center"/>
    </w:pPr>
    <w:rPr>
      <w:b/>
      <w:bCs/>
      <w:color w:val="D2232A"/>
    </w:rPr>
  </w:style>
  <w:style w:type="paragraph" w:customStyle="1" w:styleId="ECCLastupdated">
    <w:name w:val="ECC Last updated"/>
    <w:next w:val="Standard"/>
    <w:rsid w:val="00041A18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4C4A2E"/>
    <w:pPr>
      <w:numPr>
        <w:ilvl w:val="1"/>
        <w:numId w:val="22"/>
      </w:numPr>
    </w:pPr>
  </w:style>
  <w:style w:type="paragraph" w:customStyle="1" w:styleId="ECCNumberedList">
    <w:name w:val="ECC Numbered List"/>
    <w:basedOn w:val="Standard"/>
    <w:rsid w:val="00BE0462"/>
    <w:pPr>
      <w:numPr>
        <w:numId w:val="36"/>
      </w:numPr>
      <w:spacing w:after="120"/>
    </w:pPr>
  </w:style>
  <w:style w:type="paragraph" w:customStyle="1" w:styleId="ECCReference">
    <w:name w:val="ECC Reference"/>
    <w:rsid w:val="004C4A2E"/>
    <w:pPr>
      <w:numPr>
        <w:numId w:val="24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041A18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7B7814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AC00B5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536F3C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041A18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Standard"/>
    <w:link w:val="ECCMainTitleZchn"/>
    <w:rsid w:val="00E60351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Standard"/>
    <w:link w:val="ECCLetterHeadZchn"/>
    <w:qFormat/>
    <w:rsid w:val="007B7814"/>
    <w:pPr>
      <w:tabs>
        <w:tab w:val="right" w:pos="4750"/>
      </w:tabs>
      <w:spacing w:after="60"/>
    </w:pPr>
    <w:rPr>
      <w:b/>
      <w:noProof/>
      <w:sz w:val="22"/>
    </w:rPr>
  </w:style>
  <w:style w:type="character" w:customStyle="1" w:styleId="ECCMainTitleZchn">
    <w:name w:val="ECC Main Title Zchn"/>
    <w:basedOn w:val="Absatz-Standardschriftart"/>
    <w:link w:val="ECCMainTitle"/>
    <w:rsid w:val="00E60351"/>
    <w:rPr>
      <w:rFonts w:ascii="Arial" w:hAnsi="Arial"/>
      <w:color w:val="FFFFFF" w:themeColor="background1"/>
      <w:sz w:val="68"/>
      <w:szCs w:val="68"/>
      <w:lang w:val="en-US"/>
    </w:rPr>
  </w:style>
  <w:style w:type="character" w:customStyle="1" w:styleId="ECCHLyellow">
    <w:name w:val="ECC HL yellow"/>
    <w:basedOn w:val="Absatz-Standardschriftart"/>
    <w:uiPriority w:val="1"/>
    <w:qFormat/>
    <w:rsid w:val="00A97942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4C4A2E"/>
    <w:pPr>
      <w:spacing w:before="240" w:after="240"/>
    </w:pPr>
    <w:rPr>
      <w:b/>
      <w:color w:val="FFFFFF" w:themeColor="background1"/>
    </w:rPr>
  </w:style>
  <w:style w:type="character" w:styleId="Fett">
    <w:name w:val="Strong"/>
    <w:basedOn w:val="Absatz-Standardschriftart"/>
    <w:semiHidden/>
    <w:qFormat/>
    <w:locked/>
    <w:rsid w:val="001006CA"/>
    <w:rPr>
      <w:b/>
      <w:bCs/>
    </w:rPr>
  </w:style>
  <w:style w:type="paragraph" w:customStyle="1" w:styleId="ECCTableHeaderwhite">
    <w:name w:val="ECC Table Header white"/>
    <w:rsid w:val="007B7814"/>
    <w:rPr>
      <w:b/>
      <w:bCs/>
      <w:color w:val="FFFFFF" w:themeColor="background1"/>
    </w:rPr>
  </w:style>
  <w:style w:type="paragraph" w:customStyle="1" w:styleId="ECCTabletext">
    <w:name w:val="ECC Table text"/>
    <w:basedOn w:val="Standard"/>
    <w:rsid w:val="007B7814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after="0"/>
      <w:ind w:left="4252"/>
    </w:pPr>
  </w:style>
  <w:style w:type="character" w:styleId="Hyperlink">
    <w:name w:val="Hyperlink"/>
    <w:aliases w:val="ECC Hyperlink"/>
    <w:basedOn w:val="Absatz-Standardschriftart"/>
    <w:uiPriority w:val="99"/>
    <w:rsid w:val="00BE0462"/>
    <w:rPr>
      <w:color w:val="0000FF" w:themeColor="hyperlink"/>
      <w:u w:val="single"/>
    </w:rPr>
  </w:style>
  <w:style w:type="paragraph" w:customStyle="1" w:styleId="ECCTableHeaderred">
    <w:name w:val="ECC Table Header red"/>
    <w:rsid w:val="007B7814"/>
    <w:pPr>
      <w:framePr w:hSpace="141" w:wrap="around" w:vAnchor="text" w:hAnchor="text" w:xAlign="center" w:y="1"/>
      <w:tabs>
        <w:tab w:val="left" w:pos="0"/>
        <w:tab w:val="center" w:pos="4820"/>
        <w:tab w:val="right" w:pos="9639"/>
      </w:tabs>
      <w:contextualSpacing/>
      <w:suppressOverlap/>
    </w:pPr>
    <w:rPr>
      <w:b/>
      <w:bCs/>
      <w:color w:val="D2232A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5D371D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uiPriority w:val="99"/>
    <w:rsid w:val="00617659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lang w:eastAsia="de-DE"/>
    </w:rPr>
  </w:style>
  <w:style w:type="character" w:customStyle="1" w:styleId="ECCHLbold">
    <w:name w:val="ECC HL bold"/>
    <w:uiPriority w:val="1"/>
    <w:qFormat/>
    <w:rsid w:val="00A97942"/>
    <w:rPr>
      <w:b/>
      <w:i w:val="0"/>
    </w:rPr>
  </w:style>
  <w:style w:type="character" w:styleId="IntensiverVerweis">
    <w:name w:val="Intense Reference"/>
    <w:aliases w:val="ECC Main Title No"/>
    <w:basedOn w:val="Absatz-Standardschriftart"/>
    <w:uiPriority w:val="32"/>
    <w:qFormat/>
    <w:rsid w:val="00AF2D0C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ECCHLunderlined">
    <w:name w:val="ECC HL underlined"/>
    <w:basedOn w:val="Absatz-Standardschriftart"/>
    <w:uiPriority w:val="1"/>
    <w:qFormat/>
    <w:rsid w:val="00A97942"/>
    <w:rPr>
      <w:i w:val="0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rsid w:val="00617659"/>
    <w:rPr>
      <w:b/>
      <w:noProof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FA5792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A97942"/>
    <w:rPr>
      <w:bdr w:val="none" w:sz="0" w:space="0" w:color="auto"/>
      <w:shd w:val="clear" w:color="auto" w:fill="FFC000"/>
    </w:rPr>
  </w:style>
  <w:style w:type="character" w:customStyle="1" w:styleId="ECCHLblue">
    <w:name w:val="ECC HL blue"/>
    <w:uiPriority w:val="1"/>
    <w:qFormat/>
    <w:rsid w:val="00FA5792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A97942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uiPriority w:val="99"/>
    <w:rsid w:val="00BE0462"/>
    <w:rPr>
      <w:szCs w:val="22"/>
      <w:lang w:val="en-GB" w:eastAsia="de-DE"/>
    </w:rPr>
  </w:style>
  <w:style w:type="character" w:customStyle="1" w:styleId="ECCHLsubscript">
    <w:name w:val="ECC HL sub script"/>
    <w:basedOn w:val="Absatz-Standardschriftart"/>
    <w:uiPriority w:val="1"/>
    <w:qFormat/>
    <w:rsid w:val="00C8071C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A97942"/>
    <w:rPr>
      <w:vertAlign w:val="superscript"/>
    </w:rPr>
  </w:style>
  <w:style w:type="character" w:styleId="SchwacheHervorhebung">
    <w:name w:val="Subtle Emphasis"/>
    <w:basedOn w:val="Absatz-Standardschriftart"/>
    <w:uiPriority w:val="19"/>
    <w:semiHidden/>
    <w:qFormat/>
    <w:locked/>
    <w:rsid w:val="009D7D5A"/>
    <w:rPr>
      <w:i/>
      <w:iCs/>
      <w:color w:val="808080" w:themeColor="text1" w:themeTint="7F"/>
    </w:rPr>
  </w:style>
  <w:style w:type="character" w:customStyle="1" w:styleId="ECCLetterHeadZchn">
    <w:name w:val="ECC Letter Head Zchn"/>
    <w:basedOn w:val="Absatz-Standardschriftart"/>
    <w:link w:val="ECCLetterHead"/>
    <w:rsid w:val="007B7814"/>
    <w:rPr>
      <w:rFonts w:eastAsia="Calibri"/>
      <w:b/>
      <w:noProof/>
      <w:sz w:val="22"/>
      <w:szCs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A97942"/>
    <w:rPr>
      <w:color w:val="auto"/>
      <w:bdr w:val="none" w:sz="0" w:space="0" w:color="auto"/>
      <w:shd w:val="clear" w:color="auto" w:fill="FF6699"/>
      <w:lang w:val="en-GB"/>
    </w:rPr>
  </w:style>
  <w:style w:type="character" w:styleId="Hervorhebung">
    <w:name w:val="Emphasis"/>
    <w:aliases w:val="ECC HL italics"/>
    <w:uiPriority w:val="20"/>
    <w:rsid w:val="00BE0462"/>
    <w:rPr>
      <w:i/>
      <w:iCs/>
    </w:rPr>
  </w:style>
  <w:style w:type="character" w:customStyle="1" w:styleId="ECCHLbrown">
    <w:name w:val="ECC HL brown"/>
    <w:uiPriority w:val="1"/>
    <w:qFormat/>
    <w:rsid w:val="00FA5792"/>
    <w:rPr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7B7814"/>
    <w:pPr>
      <w:spacing w:before="360" w:after="60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7B7814"/>
    <w:rPr>
      <w:b/>
      <w:bCs/>
      <w:iCs/>
      <w:szCs w:val="28"/>
    </w:rPr>
  </w:style>
  <w:style w:type="paragraph" w:customStyle="1" w:styleId="ECCTitle">
    <w:name w:val="ECC Title"/>
    <w:basedOn w:val="berschrift1"/>
    <w:rsid w:val="00BE0462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customStyle="1" w:styleId="ECCTableNumbering1">
    <w:name w:val="ECC Table Numbering 1"/>
    <w:basedOn w:val="berschrift1"/>
    <w:rsid w:val="00692E51"/>
    <w:pPr>
      <w:numPr>
        <w:numId w:val="39"/>
      </w:numPr>
      <w:spacing w:before="60" w:after="120"/>
      <w:ind w:left="360"/>
    </w:pPr>
    <w:rPr>
      <w:szCs w:val="20"/>
    </w:rPr>
  </w:style>
  <w:style w:type="paragraph" w:customStyle="1" w:styleId="ECCTableNUMBERING2">
    <w:name w:val="ECC Table NUMBERING 2"/>
    <w:basedOn w:val="ECCTableNumbering1"/>
    <w:rsid w:val="007B7814"/>
    <w:pPr>
      <w:framePr w:hSpace="141" w:wrap="around" w:vAnchor="text" w:hAnchor="text" w:xAlign="center" w:y="1"/>
      <w:numPr>
        <w:ilvl w:val="1"/>
      </w:numPr>
      <w:ind w:left="0" w:firstLine="0"/>
      <w:suppressOverlap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Paragraph"/>
    <w:qFormat/>
    <w:rsid w:val="007B7814"/>
    <w:pPr>
      <w:spacing w:after="240"/>
      <w:jc w:val="both"/>
      <w:textboxTightWrap w:val="lastLineOnly"/>
    </w:pPr>
    <w:rPr>
      <w:rFonts w:eastAsia="Calibri"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BE0462"/>
    <w:pPr>
      <w:keepNext/>
      <w:numPr>
        <w:numId w:val="35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F4119A"/>
    <w:pPr>
      <w:keepNext/>
      <w:numPr>
        <w:ilvl w:val="1"/>
        <w:numId w:val="35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536F3C"/>
    <w:pPr>
      <w:keepNext/>
      <w:numPr>
        <w:ilvl w:val="2"/>
        <w:numId w:val="35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536F3C"/>
    <w:pPr>
      <w:numPr>
        <w:ilvl w:val="3"/>
        <w:numId w:val="35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3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35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35"/>
      </w:numPr>
      <w:spacing w:before="24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35"/>
      </w:numPr>
      <w:spacing w:before="24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35"/>
      </w:numPr>
      <w:spacing w:before="24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rsid w:val="00536F3C"/>
    <w:pPr>
      <w:numPr>
        <w:numId w:val="21"/>
      </w:numPr>
      <w:jc w:val="both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7B7814"/>
    <w:pPr>
      <w:keepNext/>
      <w:pageBreakBefore/>
      <w:numPr>
        <w:numId w:val="45"/>
      </w:numPr>
    </w:pPr>
    <w:rPr>
      <w:color w:val="D2232A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39"/>
    <w:unhideWhenUsed/>
    <w:qFormat/>
    <w:rsid w:val="00617659"/>
    <w:pPr>
      <w:tabs>
        <w:tab w:val="left" w:pos="400"/>
        <w:tab w:val="right" w:leader="dot" w:pos="9629"/>
      </w:tabs>
      <w:spacing w:after="100"/>
    </w:pPr>
    <w:rPr>
      <w:b/>
      <w:noProof/>
      <w:sz w:val="22"/>
      <w:lang w:val="da-DK"/>
    </w:rPr>
  </w:style>
  <w:style w:type="paragraph" w:styleId="Funotentext">
    <w:name w:val="footnote text"/>
    <w:aliases w:val="ECC Footnote"/>
    <w:basedOn w:val="Standard"/>
    <w:link w:val="FunotentextZchn"/>
    <w:uiPriority w:val="99"/>
    <w:rsid w:val="00617659"/>
    <w:pPr>
      <w:tabs>
        <w:tab w:val="left" w:pos="284"/>
      </w:tabs>
      <w:spacing w:before="0" w:after="0"/>
      <w:ind w:left="284" w:hanging="284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39"/>
    <w:unhideWhenUsed/>
    <w:qFormat/>
    <w:rsid w:val="00617659"/>
    <w:pPr>
      <w:tabs>
        <w:tab w:val="left" w:pos="880"/>
        <w:tab w:val="right" w:leader="dot" w:pos="9629"/>
      </w:tabs>
      <w:spacing w:after="100"/>
      <w:ind w:left="200"/>
    </w:pPr>
    <w:rPr>
      <w:noProof/>
      <w:lang w:val="da-DK"/>
    </w:rPr>
  </w:style>
  <w:style w:type="paragraph" w:styleId="Verzeichnis3">
    <w:name w:val="toc 3"/>
    <w:aliases w:val="ECC Index 3"/>
    <w:basedOn w:val="Standard"/>
    <w:next w:val="ECCEditorsNote"/>
    <w:uiPriority w:val="39"/>
    <w:unhideWhenUsed/>
    <w:qFormat/>
    <w:rsid w:val="00617659"/>
    <w:pPr>
      <w:tabs>
        <w:tab w:val="left" w:pos="1100"/>
        <w:tab w:val="right" w:leader="dot" w:pos="9629"/>
      </w:tabs>
      <w:spacing w:after="100"/>
      <w:ind w:left="400"/>
    </w:pPr>
    <w:rPr>
      <w:noProof/>
      <w:lang w:val="da-DK"/>
    </w:rPr>
  </w:style>
  <w:style w:type="paragraph" w:styleId="Verzeichnis4">
    <w:name w:val="toc 4"/>
    <w:aliases w:val="ECC Index 4"/>
    <w:basedOn w:val="Standard"/>
    <w:next w:val="ECCEditorsNote"/>
    <w:uiPriority w:val="39"/>
    <w:unhideWhenUsed/>
    <w:rsid w:val="00617659"/>
    <w:pPr>
      <w:tabs>
        <w:tab w:val="left" w:pos="1540"/>
        <w:tab w:val="right" w:leader="dot" w:pos="9629"/>
      </w:tabs>
      <w:spacing w:after="100"/>
      <w:ind w:left="600"/>
    </w:pPr>
    <w:rPr>
      <w:noProof/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FA5792"/>
    <w:rPr>
      <w:i w:val="0"/>
      <w:bdr w:val="none" w:sz="0" w:space="0" w:color="auto"/>
      <w:shd w:val="clear" w:color="auto" w:fill="92D050"/>
      <w:lang w:val="en-GB"/>
    </w:rPr>
  </w:style>
  <w:style w:type="paragraph" w:customStyle="1" w:styleId="ECCTabletitle">
    <w:name w:val="ECC Table title"/>
    <w:basedOn w:val="ECCCaption"/>
    <w:next w:val="Standard"/>
    <w:rsid w:val="00692E51"/>
    <w:pPr>
      <w:tabs>
        <w:tab w:val="left" w:pos="0"/>
        <w:tab w:val="right" w:pos="9639"/>
      </w:tabs>
    </w:pPr>
  </w:style>
  <w:style w:type="character" w:customStyle="1" w:styleId="FunotentextZchn">
    <w:name w:val="Fußnotentext Zchn"/>
    <w:aliases w:val="ECC Footnote Zchn"/>
    <w:basedOn w:val="Absatz-Standardschriftart"/>
    <w:link w:val="Funotentext"/>
    <w:uiPriority w:val="99"/>
    <w:rsid w:val="007160BE"/>
    <w:rPr>
      <w:sz w:val="16"/>
      <w:szCs w:val="16"/>
      <w14:cntxtAlts/>
    </w:rPr>
  </w:style>
  <w:style w:type="character" w:styleId="Funotenzeichen">
    <w:name w:val="footnote reference"/>
    <w:aliases w:val="ECC Footnote sign"/>
    <w:basedOn w:val="Absatz-Standardschriftart"/>
    <w:rsid w:val="0046427F"/>
    <w:rPr>
      <w:rFonts w:ascii="Arial" w:hAnsi="Arial"/>
      <w:sz w:val="20"/>
      <w:vertAlign w:val="superscrip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535050"/>
    <w:pPr>
      <w:spacing w:before="240"/>
      <w:jc w:val="center"/>
    </w:pPr>
    <w:rPr>
      <w:b/>
      <w:bCs/>
      <w:color w:val="D2232A"/>
    </w:rPr>
  </w:style>
  <w:style w:type="paragraph" w:customStyle="1" w:styleId="ECCTablenote">
    <w:name w:val="ECC Table note"/>
    <w:rsid w:val="00762BCC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F7770D"/>
    <w:pPr>
      <w:tabs>
        <w:tab w:val="clear" w:pos="340"/>
        <w:tab w:val="num" w:pos="709"/>
      </w:tabs>
      <w:ind w:left="709"/>
    </w:pPr>
  </w:style>
  <w:style w:type="paragraph" w:customStyle="1" w:styleId="ECCAnnexheading2">
    <w:name w:val="ECC Annex heading2"/>
    <w:next w:val="Standard"/>
    <w:rsid w:val="007B7814"/>
    <w:pPr>
      <w:numPr>
        <w:ilvl w:val="1"/>
        <w:numId w:val="45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</w:rPr>
  </w:style>
  <w:style w:type="paragraph" w:customStyle="1" w:styleId="ECCAnnexheading3">
    <w:name w:val="ECC Annex heading3"/>
    <w:next w:val="Standard"/>
    <w:rsid w:val="00F212EB"/>
    <w:pPr>
      <w:numPr>
        <w:ilvl w:val="2"/>
        <w:numId w:val="45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F212EB"/>
    <w:pPr>
      <w:numPr>
        <w:ilvl w:val="3"/>
        <w:numId w:val="45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F7770D"/>
    <w:pPr>
      <w:ind w:left="1020"/>
    </w:pPr>
  </w:style>
  <w:style w:type="paragraph" w:customStyle="1" w:styleId="ECCCaption">
    <w:name w:val="ECC Caption"/>
    <w:rsid w:val="00536F3C"/>
    <w:pPr>
      <w:tabs>
        <w:tab w:val="center" w:pos="4820"/>
      </w:tabs>
      <w:jc w:val="center"/>
    </w:pPr>
    <w:rPr>
      <w:b/>
      <w:bCs/>
      <w:color w:val="D2232A"/>
    </w:rPr>
  </w:style>
  <w:style w:type="paragraph" w:customStyle="1" w:styleId="ECCLastupdated">
    <w:name w:val="ECC Last updated"/>
    <w:next w:val="Standard"/>
    <w:rsid w:val="00041A18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4C4A2E"/>
    <w:pPr>
      <w:numPr>
        <w:ilvl w:val="1"/>
        <w:numId w:val="22"/>
      </w:numPr>
    </w:pPr>
  </w:style>
  <w:style w:type="paragraph" w:customStyle="1" w:styleId="ECCNumberedList">
    <w:name w:val="ECC Numbered List"/>
    <w:basedOn w:val="Standard"/>
    <w:rsid w:val="00BE0462"/>
    <w:pPr>
      <w:numPr>
        <w:numId w:val="36"/>
      </w:numPr>
      <w:spacing w:after="120"/>
    </w:pPr>
  </w:style>
  <w:style w:type="paragraph" w:customStyle="1" w:styleId="ECCReference">
    <w:name w:val="ECC Reference"/>
    <w:rsid w:val="004C4A2E"/>
    <w:pPr>
      <w:numPr>
        <w:numId w:val="24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041A18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7B7814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AC00B5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536F3C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041A18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Standard"/>
    <w:link w:val="ECCMainTitleZchn"/>
    <w:rsid w:val="00E60351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Standard"/>
    <w:link w:val="ECCLetterHeadZchn"/>
    <w:qFormat/>
    <w:rsid w:val="007B7814"/>
    <w:pPr>
      <w:tabs>
        <w:tab w:val="right" w:pos="4750"/>
      </w:tabs>
      <w:spacing w:after="60"/>
    </w:pPr>
    <w:rPr>
      <w:b/>
      <w:noProof/>
      <w:sz w:val="22"/>
    </w:rPr>
  </w:style>
  <w:style w:type="character" w:customStyle="1" w:styleId="ECCMainTitleZchn">
    <w:name w:val="ECC Main Title Zchn"/>
    <w:basedOn w:val="Absatz-Standardschriftart"/>
    <w:link w:val="ECCMainTitle"/>
    <w:rsid w:val="00E60351"/>
    <w:rPr>
      <w:rFonts w:ascii="Arial" w:hAnsi="Arial"/>
      <w:color w:val="FFFFFF" w:themeColor="background1"/>
      <w:sz w:val="68"/>
      <w:szCs w:val="68"/>
      <w:lang w:val="en-US"/>
    </w:rPr>
  </w:style>
  <w:style w:type="character" w:customStyle="1" w:styleId="ECCHLyellow">
    <w:name w:val="ECC HL yellow"/>
    <w:basedOn w:val="Absatz-Standardschriftart"/>
    <w:uiPriority w:val="1"/>
    <w:qFormat/>
    <w:rsid w:val="00A97942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4C4A2E"/>
    <w:pPr>
      <w:spacing w:before="240" w:after="240"/>
    </w:pPr>
    <w:rPr>
      <w:b/>
      <w:color w:val="FFFFFF" w:themeColor="background1"/>
    </w:rPr>
  </w:style>
  <w:style w:type="character" w:styleId="Fett">
    <w:name w:val="Strong"/>
    <w:basedOn w:val="Absatz-Standardschriftart"/>
    <w:semiHidden/>
    <w:qFormat/>
    <w:locked/>
    <w:rsid w:val="001006CA"/>
    <w:rPr>
      <w:b/>
      <w:bCs/>
    </w:rPr>
  </w:style>
  <w:style w:type="paragraph" w:customStyle="1" w:styleId="ECCTableHeaderwhite">
    <w:name w:val="ECC Table Header white"/>
    <w:rsid w:val="007B7814"/>
    <w:rPr>
      <w:b/>
      <w:bCs/>
      <w:color w:val="FFFFFF" w:themeColor="background1"/>
    </w:rPr>
  </w:style>
  <w:style w:type="paragraph" w:customStyle="1" w:styleId="ECCTabletext">
    <w:name w:val="ECC Table text"/>
    <w:basedOn w:val="Standard"/>
    <w:rsid w:val="007B7814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after="0"/>
      <w:ind w:left="4252"/>
    </w:pPr>
  </w:style>
  <w:style w:type="character" w:styleId="Hyperlink">
    <w:name w:val="Hyperlink"/>
    <w:aliases w:val="ECC Hyperlink"/>
    <w:basedOn w:val="Absatz-Standardschriftart"/>
    <w:uiPriority w:val="99"/>
    <w:rsid w:val="00BE0462"/>
    <w:rPr>
      <w:color w:val="0000FF" w:themeColor="hyperlink"/>
      <w:u w:val="single"/>
    </w:rPr>
  </w:style>
  <w:style w:type="paragraph" w:customStyle="1" w:styleId="ECCTableHeaderred">
    <w:name w:val="ECC Table Header red"/>
    <w:rsid w:val="007B7814"/>
    <w:pPr>
      <w:framePr w:hSpace="141" w:wrap="around" w:vAnchor="text" w:hAnchor="text" w:xAlign="center" w:y="1"/>
      <w:tabs>
        <w:tab w:val="left" w:pos="0"/>
        <w:tab w:val="center" w:pos="4820"/>
        <w:tab w:val="right" w:pos="9639"/>
      </w:tabs>
      <w:contextualSpacing/>
      <w:suppressOverlap/>
    </w:pPr>
    <w:rPr>
      <w:b/>
      <w:bCs/>
      <w:color w:val="D2232A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5D371D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uiPriority w:val="99"/>
    <w:rsid w:val="00617659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lang w:eastAsia="de-DE"/>
    </w:rPr>
  </w:style>
  <w:style w:type="character" w:customStyle="1" w:styleId="ECCHLbold">
    <w:name w:val="ECC HL bold"/>
    <w:uiPriority w:val="1"/>
    <w:qFormat/>
    <w:rsid w:val="00A97942"/>
    <w:rPr>
      <w:b/>
      <w:i w:val="0"/>
    </w:rPr>
  </w:style>
  <w:style w:type="character" w:styleId="IntensiverVerweis">
    <w:name w:val="Intense Reference"/>
    <w:aliases w:val="ECC Main Title No"/>
    <w:basedOn w:val="Absatz-Standardschriftart"/>
    <w:uiPriority w:val="32"/>
    <w:qFormat/>
    <w:rsid w:val="00AF2D0C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ECCHLunderlined">
    <w:name w:val="ECC HL underlined"/>
    <w:basedOn w:val="Absatz-Standardschriftart"/>
    <w:uiPriority w:val="1"/>
    <w:qFormat/>
    <w:rsid w:val="00A97942"/>
    <w:rPr>
      <w:i w:val="0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rsid w:val="00617659"/>
    <w:rPr>
      <w:b/>
      <w:noProof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FA5792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A97942"/>
    <w:rPr>
      <w:bdr w:val="none" w:sz="0" w:space="0" w:color="auto"/>
      <w:shd w:val="clear" w:color="auto" w:fill="FFC000"/>
    </w:rPr>
  </w:style>
  <w:style w:type="character" w:customStyle="1" w:styleId="ECCHLblue">
    <w:name w:val="ECC HL blue"/>
    <w:uiPriority w:val="1"/>
    <w:qFormat/>
    <w:rsid w:val="00FA5792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A97942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uiPriority w:val="99"/>
    <w:rsid w:val="00BE0462"/>
    <w:rPr>
      <w:szCs w:val="22"/>
      <w:lang w:val="en-GB" w:eastAsia="de-DE"/>
    </w:rPr>
  </w:style>
  <w:style w:type="character" w:customStyle="1" w:styleId="ECCHLsubscript">
    <w:name w:val="ECC HL sub script"/>
    <w:basedOn w:val="Absatz-Standardschriftart"/>
    <w:uiPriority w:val="1"/>
    <w:qFormat/>
    <w:rsid w:val="00C8071C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A97942"/>
    <w:rPr>
      <w:vertAlign w:val="superscript"/>
    </w:rPr>
  </w:style>
  <w:style w:type="character" w:styleId="SchwacheHervorhebung">
    <w:name w:val="Subtle Emphasis"/>
    <w:basedOn w:val="Absatz-Standardschriftart"/>
    <w:uiPriority w:val="19"/>
    <w:semiHidden/>
    <w:qFormat/>
    <w:locked/>
    <w:rsid w:val="009D7D5A"/>
    <w:rPr>
      <w:i/>
      <w:iCs/>
      <w:color w:val="808080" w:themeColor="text1" w:themeTint="7F"/>
    </w:rPr>
  </w:style>
  <w:style w:type="character" w:customStyle="1" w:styleId="ECCLetterHeadZchn">
    <w:name w:val="ECC Letter Head Zchn"/>
    <w:basedOn w:val="Absatz-Standardschriftart"/>
    <w:link w:val="ECCLetterHead"/>
    <w:rsid w:val="007B7814"/>
    <w:rPr>
      <w:rFonts w:eastAsia="Calibri"/>
      <w:b/>
      <w:noProof/>
      <w:sz w:val="22"/>
      <w:szCs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A97942"/>
    <w:rPr>
      <w:color w:val="auto"/>
      <w:bdr w:val="none" w:sz="0" w:space="0" w:color="auto"/>
      <w:shd w:val="clear" w:color="auto" w:fill="FF6699"/>
      <w:lang w:val="en-GB"/>
    </w:rPr>
  </w:style>
  <w:style w:type="character" w:styleId="Hervorhebung">
    <w:name w:val="Emphasis"/>
    <w:aliases w:val="ECC HL italics"/>
    <w:uiPriority w:val="20"/>
    <w:rsid w:val="00BE0462"/>
    <w:rPr>
      <w:i/>
      <w:iCs/>
    </w:rPr>
  </w:style>
  <w:style w:type="character" w:customStyle="1" w:styleId="ECCHLbrown">
    <w:name w:val="ECC HL brown"/>
    <w:uiPriority w:val="1"/>
    <w:qFormat/>
    <w:rsid w:val="00FA5792"/>
    <w:rPr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7B7814"/>
    <w:pPr>
      <w:spacing w:before="360" w:after="60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7B7814"/>
    <w:rPr>
      <w:b/>
      <w:bCs/>
      <w:iCs/>
      <w:szCs w:val="28"/>
    </w:rPr>
  </w:style>
  <w:style w:type="paragraph" w:customStyle="1" w:styleId="ECCTitle">
    <w:name w:val="ECC Title"/>
    <w:basedOn w:val="berschrift1"/>
    <w:rsid w:val="00BE0462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customStyle="1" w:styleId="ECCTableNumbering1">
    <w:name w:val="ECC Table Numbering 1"/>
    <w:basedOn w:val="berschrift1"/>
    <w:rsid w:val="00692E51"/>
    <w:pPr>
      <w:numPr>
        <w:numId w:val="39"/>
      </w:numPr>
      <w:spacing w:before="60" w:after="120"/>
      <w:ind w:left="360"/>
    </w:pPr>
    <w:rPr>
      <w:szCs w:val="20"/>
    </w:rPr>
  </w:style>
  <w:style w:type="paragraph" w:customStyle="1" w:styleId="ECCTableNUMBERING2">
    <w:name w:val="ECC Table NUMBERING 2"/>
    <w:basedOn w:val="ECCTableNumbering1"/>
    <w:rsid w:val="007B7814"/>
    <w:pPr>
      <w:framePr w:hSpace="141" w:wrap="around" w:vAnchor="text" w:hAnchor="text" w:xAlign="center" w:y="1"/>
      <w:numPr>
        <w:ilvl w:val="1"/>
      </w:numPr>
      <w:ind w:left="0" w:firstLine="0"/>
      <w:suppressOverlap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21-4\Desktop\Templat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F2A03-FEA1-458A-83EE-1191AAF7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Agenda.dotx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Contribution to CPG15-X</vt:lpstr>
      <vt:lpstr>New ECC Report Style</vt:lpstr>
    </vt:vector>
  </TitlesOfParts>
  <Manager>stella.lyubchenko@eco.cept.org</Manager>
  <Company>ECO</Company>
  <LinksUpToDate>false</LinksUpToDate>
  <CharactersWithSpaces>1284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to CPG15-X</dc:title>
  <dc:creator>Karsten Buckwitz</dc:creator>
  <dc:description>this template is dedicated for generic contributions to CPG</dc:description>
  <cp:lastModifiedBy>CPG Secretary</cp:lastModifiedBy>
  <cp:revision>2</cp:revision>
  <cp:lastPrinted>2014-03-18T14:49:00Z</cp:lastPrinted>
  <dcterms:created xsi:type="dcterms:W3CDTF">2014-04-02T20:46:00Z</dcterms:created>
  <dcterms:modified xsi:type="dcterms:W3CDTF">2014-04-02T20:46:00Z</dcterms:modified>
  <cp:category>Protected Template</cp:category>
</cp:coreProperties>
</file>