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118"/>
        <w:gridCol w:w="4961"/>
      </w:tblGrid>
      <w:tr w:rsidR="00C338C1" w:rsidRPr="004C33C5" w:rsidTr="008742E3">
        <w:trPr>
          <w:cantSplit/>
          <w:trHeight w:val="124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8C1" w:rsidRPr="004C33C5" w:rsidRDefault="00C338C1" w:rsidP="00C338C1">
            <w:pPr>
              <w:pStyle w:val="ECCLetterHead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338C1" w:rsidRPr="004C33C5" w:rsidRDefault="00C338C1" w:rsidP="00C338C1">
            <w:pPr>
              <w:pStyle w:val="ECCLetterHead"/>
            </w:pPr>
            <w:r w:rsidRPr="004C33C5">
              <w:tab/>
              <w:t>CPG15(14)017 Annex IV-</w:t>
            </w:r>
            <w:r w:rsidR="007C04FE" w:rsidRPr="004C33C5">
              <w:t>20</w:t>
            </w:r>
          </w:p>
        </w:tc>
      </w:tr>
      <w:tr w:rsidR="00C338C1" w:rsidRPr="004C33C5" w:rsidTr="008742E3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8C1" w:rsidRPr="004C33C5" w:rsidRDefault="00C338C1" w:rsidP="00C338C1">
            <w:pPr>
              <w:pStyle w:val="ECCLetterHead"/>
            </w:pPr>
            <w:r w:rsidRPr="004C33C5">
              <w:t>CPG</w:t>
            </w:r>
            <w:r w:rsidR="003F2B07" w:rsidRPr="004C33C5">
              <w:t>15</w:t>
            </w:r>
            <w:r w:rsidRPr="004C33C5">
              <w:t xml:space="preserve">-4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8C1" w:rsidRPr="004C33C5" w:rsidRDefault="00C338C1" w:rsidP="00C338C1">
            <w:pPr>
              <w:pStyle w:val="ECCLetterHead"/>
            </w:pPr>
          </w:p>
        </w:tc>
      </w:tr>
      <w:tr w:rsidR="00C338C1" w:rsidRPr="004C33C5" w:rsidTr="008742E3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8C1" w:rsidRPr="004C33C5" w:rsidRDefault="00C338C1" w:rsidP="00C338C1">
            <w:pPr>
              <w:pStyle w:val="ECCLetterHead"/>
            </w:pPr>
            <w:r w:rsidRPr="004C33C5">
              <w:t>Riga, Latvia 25</w:t>
            </w:r>
            <w:r w:rsidRPr="004C33C5">
              <w:rPr>
                <w:vertAlign w:val="superscript"/>
              </w:rPr>
              <w:t>th</w:t>
            </w:r>
            <w:r w:rsidRPr="004C33C5">
              <w:t xml:space="preserve"> - 28</w:t>
            </w:r>
            <w:r w:rsidRPr="004C33C5">
              <w:rPr>
                <w:vertAlign w:val="superscript"/>
              </w:rPr>
              <w:t>th</w:t>
            </w:r>
            <w:r w:rsidRPr="004C33C5">
              <w:t xml:space="preserve"> March 2014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8C1" w:rsidRPr="004C33C5" w:rsidRDefault="00C338C1" w:rsidP="00C338C1">
            <w:pPr>
              <w:pStyle w:val="ECCLetterHead"/>
            </w:pPr>
          </w:p>
        </w:tc>
      </w:tr>
      <w:tr w:rsidR="00C338C1" w:rsidRPr="004C33C5" w:rsidTr="008742E3">
        <w:tblPrEx>
          <w:tblCellMar>
            <w:left w:w="108" w:type="dxa"/>
            <w:right w:w="108" w:type="dxa"/>
          </w:tblCellMar>
        </w:tblPrEx>
        <w:trPr>
          <w:cantSplit/>
          <w:trHeight w:hRule="exact" w:val="7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8C1" w:rsidRPr="004C33C5" w:rsidRDefault="00C338C1" w:rsidP="00C338C1">
            <w:pPr>
              <w:pStyle w:val="ECCLetterHead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8C1" w:rsidRPr="004C33C5" w:rsidRDefault="00C338C1" w:rsidP="00C338C1">
            <w:pPr>
              <w:pStyle w:val="ECCLetterHead"/>
            </w:pPr>
          </w:p>
        </w:tc>
      </w:tr>
      <w:tr w:rsidR="00C338C1" w:rsidRPr="004C33C5" w:rsidTr="003771D5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8C1" w:rsidRPr="004C33C5" w:rsidRDefault="00C338C1" w:rsidP="00C338C1">
            <w:pPr>
              <w:pStyle w:val="ECCLetterHead"/>
            </w:pPr>
            <w:r w:rsidRPr="004C33C5">
              <w:t xml:space="preserve">Date issued: 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8C1" w:rsidRPr="004C33C5" w:rsidRDefault="00C338C1" w:rsidP="00C338C1">
            <w:pPr>
              <w:pStyle w:val="ECCLetterHead"/>
            </w:pPr>
            <w:r w:rsidRPr="004C33C5">
              <w:t>30</w:t>
            </w:r>
            <w:r w:rsidRPr="004C33C5">
              <w:rPr>
                <w:vertAlign w:val="superscript"/>
              </w:rPr>
              <w:t>th</w:t>
            </w:r>
            <w:r w:rsidRPr="004C33C5">
              <w:t xml:space="preserve"> March 2014</w:t>
            </w:r>
          </w:p>
        </w:tc>
      </w:tr>
      <w:tr w:rsidR="00C338C1" w:rsidRPr="004C33C5" w:rsidTr="003771D5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8C1" w:rsidRPr="004C33C5" w:rsidRDefault="00C338C1" w:rsidP="00C338C1">
            <w:pPr>
              <w:pStyle w:val="ECCLetterHead"/>
            </w:pPr>
            <w:r w:rsidRPr="004C33C5">
              <w:t xml:space="preserve">Source: 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8C1" w:rsidRPr="004C33C5" w:rsidRDefault="00C338C1" w:rsidP="00C338C1">
            <w:pPr>
              <w:pStyle w:val="ECCLetterHead"/>
            </w:pPr>
            <w:r w:rsidRPr="004C33C5">
              <w:t>CPG</w:t>
            </w:r>
            <w:r w:rsidR="003F2B07" w:rsidRPr="004C33C5">
              <w:t>15</w:t>
            </w:r>
            <w:r w:rsidRPr="004C33C5">
              <w:t>-4</w:t>
            </w:r>
          </w:p>
        </w:tc>
      </w:tr>
      <w:tr w:rsidR="00C338C1" w:rsidRPr="004C33C5" w:rsidTr="003771D5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8C1" w:rsidRPr="004C33C5" w:rsidRDefault="00C338C1" w:rsidP="00C338C1">
            <w:pPr>
              <w:pStyle w:val="ECCLetterHead"/>
            </w:pPr>
            <w:r w:rsidRPr="004C33C5">
              <w:t xml:space="preserve">Subject: 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8C1" w:rsidRPr="004C33C5" w:rsidRDefault="00C338C1" w:rsidP="007C04FE">
            <w:pPr>
              <w:pStyle w:val="ECCLetterHead"/>
            </w:pPr>
            <w:r w:rsidRPr="004C33C5">
              <w:t xml:space="preserve">Draft CEPT Brief on WRC-15 Agenda Item </w:t>
            </w:r>
            <w:r w:rsidR="007C04FE" w:rsidRPr="004C33C5">
              <w:t>2</w:t>
            </w:r>
          </w:p>
        </w:tc>
      </w:tr>
      <w:tr w:rsidR="00C338C1" w:rsidRPr="004C33C5" w:rsidTr="003771D5">
        <w:tblPrEx>
          <w:tblCellMar>
            <w:left w:w="108" w:type="dxa"/>
            <w:right w:w="108" w:type="dxa"/>
          </w:tblCellMar>
        </w:tblPrEx>
        <w:trPr>
          <w:cantSplit/>
          <w:trHeight w:hRule="exact" w:val="74"/>
        </w:trPr>
        <w:tc>
          <w:tcPr>
            <w:tcW w:w="9781" w:type="dxa"/>
            <w:gridSpan w:val="3"/>
            <w:tcBorders>
              <w:top w:val="nil"/>
              <w:left w:val="nil"/>
              <w:bottom w:val="single" w:sz="6" w:space="0" w:color="C00000"/>
              <w:right w:val="nil"/>
            </w:tcBorders>
            <w:vAlign w:val="center"/>
          </w:tcPr>
          <w:p w:rsidR="00C338C1" w:rsidRPr="004C33C5" w:rsidRDefault="00C338C1" w:rsidP="00C338C1">
            <w:pPr>
              <w:pStyle w:val="ECCLetterHead"/>
            </w:pPr>
          </w:p>
          <w:p w:rsidR="00C338C1" w:rsidRPr="004C33C5" w:rsidRDefault="00C338C1" w:rsidP="00C338C1">
            <w:pPr>
              <w:pStyle w:val="ECCLetterHead"/>
            </w:pPr>
          </w:p>
        </w:tc>
      </w:tr>
      <w:tr w:rsidR="00C338C1" w:rsidRPr="004C33C5" w:rsidTr="00377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9781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:rsidR="00C338C1" w:rsidRPr="004C33C5" w:rsidRDefault="00C338C1" w:rsidP="00C338C1">
            <w:pPr>
              <w:pStyle w:val="ECCLetterHead"/>
            </w:pPr>
            <w:r w:rsidRPr="004C33C5">
              <w:t xml:space="preserve">Summary: </w:t>
            </w:r>
          </w:p>
        </w:tc>
      </w:tr>
      <w:tr w:rsidR="00C338C1" w:rsidRPr="004C33C5" w:rsidTr="00377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2"/>
        </w:trPr>
        <w:tc>
          <w:tcPr>
            <w:tcW w:w="9781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C338C1" w:rsidRPr="004C33C5" w:rsidRDefault="00C338C1" w:rsidP="00C338C1">
            <w:pPr>
              <w:pStyle w:val="ECCTabletext"/>
            </w:pPr>
          </w:p>
        </w:tc>
      </w:tr>
      <w:tr w:rsidR="00C338C1" w:rsidRPr="004C33C5" w:rsidTr="00377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9781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:rsidR="00C338C1" w:rsidRPr="004C33C5" w:rsidRDefault="00C338C1" w:rsidP="00C338C1">
            <w:pPr>
              <w:pStyle w:val="ECCLetterHead"/>
            </w:pPr>
            <w:r w:rsidRPr="004C33C5">
              <w:t>Proposal:</w:t>
            </w:r>
          </w:p>
        </w:tc>
      </w:tr>
      <w:tr w:rsidR="00C338C1" w:rsidRPr="004C33C5" w:rsidTr="00377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9781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C338C1" w:rsidRPr="004C33C5" w:rsidRDefault="00C338C1" w:rsidP="00C338C1">
            <w:pPr>
              <w:pStyle w:val="ECCTabletext"/>
            </w:pPr>
          </w:p>
        </w:tc>
      </w:tr>
    </w:tbl>
    <w:p w:rsidR="007C04FE" w:rsidRPr="004C33C5" w:rsidRDefault="003771D5" w:rsidP="004C33C5">
      <w:pPr>
        <w:pStyle w:val="ECCTitle"/>
        <w:rPr>
          <w:lang w:val="en-GB"/>
        </w:rPr>
      </w:pPr>
      <w:r w:rsidRPr="004C33C5">
        <w:rPr>
          <w:lang w:val="en-GB"/>
        </w:rPr>
        <w:br w:type="page"/>
      </w:r>
      <w:r w:rsidR="007C04FE" w:rsidRPr="004C33C5">
        <w:rPr>
          <w:lang w:val="en-GB"/>
        </w:rPr>
        <w:lastRenderedPageBreak/>
        <w:t xml:space="preserve">DRAFT CEPT BRIEF ON AGENDA ITEM 2 </w:t>
      </w:r>
    </w:p>
    <w:p w:rsidR="007C04FE" w:rsidRPr="004C33C5" w:rsidRDefault="007C04FE" w:rsidP="007C04FE">
      <w:pPr>
        <w:pStyle w:val="ECCParagraph"/>
        <w:rPr>
          <w:rStyle w:val="Hervorhebung"/>
        </w:rPr>
      </w:pPr>
      <w:r w:rsidRPr="004C33C5">
        <w:rPr>
          <w:rStyle w:val="Hervorhebung"/>
        </w:rPr>
        <w:t>2</w:t>
      </w:r>
      <w:r w:rsidRPr="004C33C5">
        <w:rPr>
          <w:rStyle w:val="Hervorhebung"/>
        </w:rPr>
        <w:tab/>
        <w:t xml:space="preserve">to examine the revised ITU-R Recommendations incorporated by reference in the Radio Regulations communicated by the </w:t>
      </w:r>
      <w:proofErr w:type="spellStart"/>
      <w:r w:rsidRPr="004C33C5">
        <w:rPr>
          <w:rStyle w:val="Hervorhebung"/>
        </w:rPr>
        <w:t>Radiocommunication</w:t>
      </w:r>
      <w:proofErr w:type="spellEnd"/>
      <w:r w:rsidRPr="004C33C5">
        <w:rPr>
          <w:rStyle w:val="Hervorhebung"/>
        </w:rPr>
        <w:t xml:space="preserve"> Assembly, in accordance with Resolution 28 (Rev.WRC-03), and to decide whether or not to update the corresponding references in the Radio Regulations; in accordance with principles contained in Annex 1 to Resolution 27 (Rev.WRC-12);</w:t>
      </w:r>
    </w:p>
    <w:p w:rsidR="007C04FE" w:rsidRPr="004C33C5" w:rsidRDefault="007C04FE" w:rsidP="007C04FE">
      <w:pPr>
        <w:pStyle w:val="ECCParagraph"/>
      </w:pPr>
      <w:proofErr w:type="gramStart"/>
      <w:r w:rsidRPr="004C33C5">
        <w:t>Resolution 27 (Rev.WRC</w:t>
      </w:r>
      <w:r w:rsidRPr="004C33C5">
        <w:noBreakHyphen/>
        <w:t>12), Use of incorporation by reference in the Radio Regulations.</w:t>
      </w:r>
      <w:proofErr w:type="gramEnd"/>
    </w:p>
    <w:p w:rsidR="007C04FE" w:rsidRPr="004C33C5" w:rsidRDefault="007C04FE" w:rsidP="007C04FE">
      <w:pPr>
        <w:pStyle w:val="ECCParagraph"/>
        <w:rPr>
          <w:rStyle w:val="Hervorhebung"/>
        </w:rPr>
      </w:pPr>
      <w:r w:rsidRPr="004C33C5">
        <w:t>Resolution 28 (Rev.WRC</w:t>
      </w:r>
      <w:r w:rsidRPr="004C33C5">
        <w:noBreakHyphen/>
        <w:t>03), Revision of references to the text of ITU-R Recommendations incorporated by reference in the Radio Regulations.</w:t>
      </w:r>
    </w:p>
    <w:p w:rsidR="007C04FE" w:rsidRPr="004C33C5" w:rsidRDefault="007C04FE" w:rsidP="007C04FE">
      <w:pPr>
        <w:pStyle w:val="berschrift1"/>
        <w:rPr>
          <w:lang w:val="en-GB"/>
        </w:rPr>
      </w:pPr>
      <w:r w:rsidRPr="004C33C5">
        <w:rPr>
          <w:lang w:val="en-GB"/>
        </w:rPr>
        <w:t>ISSUE</w:t>
      </w:r>
    </w:p>
    <w:p w:rsidR="007C04FE" w:rsidRPr="004C33C5" w:rsidRDefault="007C04FE" w:rsidP="007C04FE">
      <w:pPr>
        <w:pStyle w:val="ECCParagraph"/>
      </w:pPr>
      <w:r w:rsidRPr="004C33C5">
        <w:t>Agenda Item 2 is standing WRC agenda item which aims at examining the revised ITU-R Recommendations incorporated by reference in the Radio Regulations (Issue 1).</w:t>
      </w:r>
    </w:p>
    <w:p w:rsidR="007C04FE" w:rsidRPr="004C33C5" w:rsidRDefault="007C04FE" w:rsidP="007C04FE">
      <w:pPr>
        <w:pStyle w:val="ECCParagraph"/>
      </w:pPr>
      <w:r w:rsidRPr="004C33C5">
        <w:t xml:space="preserve">Additionally Agenda Item 2 covers also situations where an ITU-R Recommendation is cited using mandatory text in the resolves of a WRC Resolution, which is </w:t>
      </w:r>
      <w:proofErr w:type="gramStart"/>
      <w:r w:rsidRPr="004C33C5">
        <w:t>itself</w:t>
      </w:r>
      <w:proofErr w:type="gramEnd"/>
      <w:r w:rsidRPr="004C33C5">
        <w:t xml:space="preserve"> cited using mandatory text in a footnote or a provision of the Radio Regulations (Issue 2).</w:t>
      </w:r>
    </w:p>
    <w:p w:rsidR="007C04FE" w:rsidRPr="004C33C5" w:rsidRDefault="007C04FE" w:rsidP="007C04FE">
      <w:pPr>
        <w:pStyle w:val="ECCParagraph"/>
      </w:pPr>
      <w:r w:rsidRPr="004C33C5">
        <w:t>Any actions necessary to clarify the status of ambiguous references to ITU-R Recommendations generally fall under Agenda Item 2 as well (Issue 3).</w:t>
      </w:r>
    </w:p>
    <w:p w:rsidR="007C04FE" w:rsidRPr="004C33C5" w:rsidRDefault="007C04FE" w:rsidP="007C04FE">
      <w:pPr>
        <w:pStyle w:val="berschrift1"/>
        <w:rPr>
          <w:lang w:val="en-GB"/>
        </w:rPr>
      </w:pPr>
      <w:r w:rsidRPr="004C33C5">
        <w:rPr>
          <w:lang w:val="en-GB"/>
        </w:rPr>
        <w:t xml:space="preserve">Preliminary CEPT position </w:t>
      </w:r>
    </w:p>
    <w:p w:rsidR="007C04FE" w:rsidRPr="004C33C5" w:rsidRDefault="007C04FE" w:rsidP="007C04FE">
      <w:pPr>
        <w:pStyle w:val="ECCBulletsLv2"/>
      </w:pPr>
      <w:r w:rsidRPr="004C33C5">
        <w:t>CEPT supports ITU-R studies on the revision of ITU-R Recommendations incorporated by reference.</w:t>
      </w:r>
    </w:p>
    <w:p w:rsidR="007C04FE" w:rsidRPr="004C33C5" w:rsidRDefault="007C04FE" w:rsidP="007C04FE">
      <w:pPr>
        <w:pStyle w:val="ECCBulletsLv2"/>
      </w:pPr>
      <w:r w:rsidRPr="004C33C5">
        <w:t xml:space="preserve">CEPT resumes examining the compliance with the principles of Annex 1 to Resolution 27 (Rev-WRC-12) of the references to ITU-R </w:t>
      </w:r>
      <w:r w:rsidRPr="004C33C5">
        <w:t>Recommendations in the Radio Regulations.</w:t>
      </w:r>
    </w:p>
    <w:p w:rsidR="007C04FE" w:rsidRPr="004C33C5" w:rsidRDefault="007C04FE" w:rsidP="007C04FE">
      <w:pPr>
        <w:pStyle w:val="ECCBulletsLv2"/>
      </w:pPr>
      <w:r w:rsidRPr="004C33C5">
        <w:t>CEPT supports update of the RR Volume 4 cross references list taking into account its possible role in new arrangement of RR mentioned in noting b) of Resolution 67 (WRC-12</w:t>
      </w:r>
      <w:proofErr w:type="gramStart"/>
      <w:r w:rsidRPr="004C33C5">
        <w:t>),</w:t>
      </w:r>
      <w:proofErr w:type="gramEnd"/>
      <w:r w:rsidRPr="004C33C5">
        <w:t xml:space="preserve"> see also AI 9 Issue 9.1.4.</w:t>
      </w:r>
    </w:p>
    <w:p w:rsidR="007C04FE" w:rsidRPr="004C33C5" w:rsidRDefault="007C04FE" w:rsidP="007C04FE">
      <w:pPr>
        <w:pStyle w:val="berschrift1"/>
        <w:rPr>
          <w:lang w:val="en-GB"/>
        </w:rPr>
      </w:pPr>
      <w:r w:rsidRPr="004C33C5">
        <w:rPr>
          <w:lang w:val="en-GB"/>
        </w:rPr>
        <w:t xml:space="preserve">Background </w:t>
      </w:r>
    </w:p>
    <w:p w:rsidR="007C04FE" w:rsidRPr="004C33C5" w:rsidRDefault="007C04FE" w:rsidP="007C04FE">
      <w:pPr>
        <w:pStyle w:val="ECCParagraph"/>
      </w:pPr>
      <w:r w:rsidRPr="004C33C5">
        <w:t xml:space="preserve">During a study period between two conferences, some of the ITU-R Recommendations incorporated by reference in the Radio Regulations and contained in Volume 4 are revised by the relevant ITU-R Study Groups. Resolution 28 (Rev. WRC-03) resolves that WRC reviews the ITU-R Recommendations that have been revised during the preceding study period and determines, based on principles contained in Annex 1 of Resolution 27 (Rev.WRC-12), whether the corresponding reference to the Recommendation in the Radio Regulations should be updated to reflect the revised version of the ITU-R Recommendation, otherwise the earlier version of the Recommendation remains valid. </w:t>
      </w:r>
    </w:p>
    <w:p w:rsidR="007C04FE" w:rsidRPr="004C33C5" w:rsidRDefault="007C04FE" w:rsidP="007C04FE">
      <w:pPr>
        <w:pStyle w:val="ECCParagraph"/>
      </w:pPr>
      <w:r w:rsidRPr="004C33C5">
        <w:t xml:space="preserve">An initial list of those ITU-R Recommendations that have been revised and approved since WRC-12 will be delivered to CPM15-2 by the Director of the </w:t>
      </w:r>
      <w:proofErr w:type="spellStart"/>
      <w:r w:rsidRPr="004C33C5">
        <w:t>Radiocommunication</w:t>
      </w:r>
      <w:proofErr w:type="spellEnd"/>
      <w:r w:rsidRPr="004C33C5">
        <w:t xml:space="preserve"> Bureau. This document will include a list of the relevant provisions of the Radio Regulations containing reference to ITU-R Recommendations incorporated by reference and will be subject for consideration at CPM15-2 and RA-15. </w:t>
      </w:r>
    </w:p>
    <w:p w:rsidR="007C04FE" w:rsidRPr="004C33C5" w:rsidRDefault="007C04FE" w:rsidP="007C04FE">
      <w:pPr>
        <w:pStyle w:val="ECCParagraph"/>
      </w:pPr>
      <w:r w:rsidRPr="004C33C5">
        <w:t xml:space="preserve">A preliminary analysis of the existing references as will appear in Annex 1 to this Brief including preliminary views from CEPT and other organizations will be gradually developed within CEPT towards preliminary position and ECP. </w:t>
      </w:r>
    </w:p>
    <w:p w:rsidR="007C04FE" w:rsidRPr="004C33C5" w:rsidRDefault="007C04FE" w:rsidP="007C04FE">
      <w:pPr>
        <w:pStyle w:val="ECCParagraph"/>
      </w:pPr>
      <w:r w:rsidRPr="004C33C5">
        <w:lastRenderedPageBreak/>
        <w:t>After the decision of RA-15 the revised ITU-R Recommendations will be examined by CEPT again in order to finalize the CEPT position.</w:t>
      </w:r>
    </w:p>
    <w:p w:rsidR="007C04FE" w:rsidRPr="004C33C5" w:rsidRDefault="007C04FE" w:rsidP="007C04FE">
      <w:pPr>
        <w:pStyle w:val="berschrift1"/>
        <w:rPr>
          <w:lang w:val="en-GB"/>
        </w:rPr>
      </w:pPr>
      <w:r w:rsidRPr="004C33C5">
        <w:rPr>
          <w:lang w:val="en-GB"/>
        </w:rPr>
        <w:t>List of relevant documents</w:t>
      </w:r>
    </w:p>
    <w:p w:rsidR="007C04FE" w:rsidRPr="004C33C5" w:rsidRDefault="007C04FE" w:rsidP="007C04FE">
      <w:pPr>
        <w:pStyle w:val="ECCParagraph"/>
      </w:pPr>
      <w:r w:rsidRPr="004C33C5">
        <w:t>ITU-Documentation (Recommendations, Reports, other)</w:t>
      </w:r>
    </w:p>
    <w:p w:rsidR="007C04FE" w:rsidRPr="004C33C5" w:rsidRDefault="007C04FE" w:rsidP="007C04FE">
      <w:pPr>
        <w:pStyle w:val="ECCParagraph"/>
      </w:pPr>
      <w:r w:rsidRPr="004C33C5">
        <w:t xml:space="preserve">Further ITU documents: </w:t>
      </w:r>
      <w:hyperlink r:id="rId9" w:history="1">
        <w:r w:rsidRPr="004C33C5">
          <w:rPr>
            <w:rStyle w:val="Hyperlink"/>
          </w:rPr>
          <w:t>http://www.itu.int/ITU-R/go/rcpm-wrc-15-studies</w:t>
        </w:r>
      </w:hyperlink>
      <w:r w:rsidRPr="004C33C5">
        <w:t>.</w:t>
      </w:r>
    </w:p>
    <w:p w:rsidR="007C04FE" w:rsidRPr="004C33C5" w:rsidRDefault="007C04FE" w:rsidP="007C04FE">
      <w:pPr>
        <w:pStyle w:val="ECCParagraph"/>
      </w:pPr>
      <w:r w:rsidRPr="004C33C5">
        <w:t>List of relevant ITU-R Recommendations from the BR (available to CPM15-2)</w:t>
      </w:r>
    </w:p>
    <w:p w:rsidR="007C04FE" w:rsidRPr="004C33C5" w:rsidRDefault="007C04FE" w:rsidP="007C04FE">
      <w:pPr>
        <w:pStyle w:val="ECCParagraph"/>
      </w:pPr>
      <w:r w:rsidRPr="004C33C5">
        <w:t>Radio Regulations Geneva 2012, Volume 4.</w:t>
      </w:r>
    </w:p>
    <w:p w:rsidR="007C04FE" w:rsidRPr="004C33C5" w:rsidRDefault="007C04FE" w:rsidP="007C04FE">
      <w:pPr>
        <w:pStyle w:val="berschrift1"/>
        <w:rPr>
          <w:lang w:val="en-GB"/>
        </w:rPr>
      </w:pPr>
      <w:r w:rsidRPr="004C33C5">
        <w:rPr>
          <w:lang w:val="en-GB"/>
        </w:rPr>
        <w:t>Actions to be taken</w:t>
      </w:r>
    </w:p>
    <w:p w:rsidR="007C04FE" w:rsidRPr="004C33C5" w:rsidRDefault="007C04FE" w:rsidP="007C04FE">
      <w:pPr>
        <w:pStyle w:val="ECCParagraph"/>
      </w:pPr>
      <w:r w:rsidRPr="004C33C5">
        <w:t xml:space="preserve">Based on the list to be communicated to and by the </w:t>
      </w:r>
      <w:proofErr w:type="spellStart"/>
      <w:r w:rsidRPr="004C33C5">
        <w:t>Radiocommunication</w:t>
      </w:r>
      <w:proofErr w:type="spellEnd"/>
      <w:r w:rsidRPr="004C33C5">
        <w:t xml:space="preserve"> Assembly, CEPT will study possible updates of the references to ITU-R Recommendations in the Radio Regulations and their consequential inclusion in Volume 4.</w:t>
      </w:r>
    </w:p>
    <w:p w:rsidR="007C04FE" w:rsidRPr="004C33C5" w:rsidRDefault="007C04FE" w:rsidP="007C04FE">
      <w:pPr>
        <w:pStyle w:val="ECCParagraph"/>
      </w:pPr>
      <w:r w:rsidRPr="004C33C5">
        <w:t>In the meantime Administrations are encouraged to monitor activities of BR and ITU-R Study Groups concerning development of Recommendations database search facility (see e.g. document 5A/354 of ITU-R WP5A/SG5). Information available within process of implementation of this search facility may significantly help in preparation of proposals under WRC-15 AI 2.</w:t>
      </w:r>
    </w:p>
    <w:p w:rsidR="007C04FE" w:rsidRPr="004C33C5" w:rsidRDefault="007C04FE" w:rsidP="007C04FE">
      <w:pPr>
        <w:pStyle w:val="berschrift1"/>
        <w:rPr>
          <w:lang w:val="en-GB"/>
        </w:rPr>
      </w:pPr>
      <w:r w:rsidRPr="004C33C5">
        <w:rPr>
          <w:lang w:val="en-GB"/>
        </w:rPr>
        <w:t>Relevant information from outside CEPT (examples of these are below)</w:t>
      </w:r>
    </w:p>
    <w:p w:rsidR="007C04FE" w:rsidRPr="004C33C5" w:rsidRDefault="007C04FE" w:rsidP="007C04FE">
      <w:pPr>
        <w:pStyle w:val="berschrift2"/>
        <w:rPr>
          <w:lang w:val="en-GB"/>
        </w:rPr>
      </w:pPr>
      <w:r w:rsidRPr="004C33C5">
        <w:rPr>
          <w:lang w:val="en-GB"/>
        </w:rPr>
        <w:t>European Union (date of proposal)</w:t>
      </w:r>
    </w:p>
    <w:p w:rsidR="007C04FE" w:rsidRPr="004C33C5" w:rsidRDefault="007C04FE" w:rsidP="007C04FE">
      <w:pPr>
        <w:pStyle w:val="ECCParagraph"/>
      </w:pPr>
    </w:p>
    <w:p w:rsidR="007C04FE" w:rsidRPr="004C33C5" w:rsidRDefault="007C04FE" w:rsidP="007C04FE">
      <w:pPr>
        <w:pStyle w:val="berschrift2"/>
        <w:rPr>
          <w:lang w:val="en-GB"/>
        </w:rPr>
      </w:pPr>
      <w:r w:rsidRPr="004C33C5">
        <w:rPr>
          <w:lang w:val="en-GB"/>
        </w:rPr>
        <w:t xml:space="preserve">Regional telecommunication organisations: </w:t>
      </w:r>
    </w:p>
    <w:p w:rsidR="007C04FE" w:rsidRPr="004C33C5" w:rsidRDefault="007C04FE" w:rsidP="007C04FE">
      <w:pPr>
        <w:pStyle w:val="ECCParagraph"/>
      </w:pPr>
      <w:r w:rsidRPr="004C33C5">
        <w:t>APT (28 November 2013)</w:t>
      </w:r>
    </w:p>
    <w:p w:rsidR="007C04FE" w:rsidRPr="004C33C5" w:rsidRDefault="007C04FE" w:rsidP="007C04FE">
      <w:pPr>
        <w:pStyle w:val="ECCParagraph"/>
      </w:pPr>
      <w:r w:rsidRPr="004C33C5">
        <w:t>APT Preliminary View</w:t>
      </w:r>
    </w:p>
    <w:p w:rsidR="007C04FE" w:rsidRPr="004C33C5" w:rsidRDefault="007C04FE" w:rsidP="007C04FE">
      <w:pPr>
        <w:pStyle w:val="ECCParagraph"/>
      </w:pPr>
      <w:r w:rsidRPr="004C33C5">
        <w:t xml:space="preserve">APT Members are urged to use the basic concepts and processes presented in Resolution 27 (Rev.WRC-12) and Resolution 28 (rev.WRC-03) to develop their proposals for consideration by future APG meetings. </w:t>
      </w:r>
    </w:p>
    <w:p w:rsidR="007C04FE" w:rsidRPr="004C33C5" w:rsidRDefault="007C04FE" w:rsidP="007C04FE">
      <w:pPr>
        <w:pStyle w:val="ECCParagraph"/>
      </w:pPr>
    </w:p>
    <w:p w:rsidR="007C04FE" w:rsidRPr="004C33C5" w:rsidRDefault="007C04FE" w:rsidP="007C04FE">
      <w:pPr>
        <w:pStyle w:val="ECCParagraph"/>
      </w:pPr>
      <w:r w:rsidRPr="004C33C5">
        <w:t>ATU (date of proposal)</w:t>
      </w:r>
    </w:p>
    <w:p w:rsidR="007C04FE" w:rsidRPr="004C33C5" w:rsidRDefault="007C04FE" w:rsidP="007C04FE">
      <w:pPr>
        <w:pStyle w:val="ECCParagraph"/>
      </w:pPr>
    </w:p>
    <w:p w:rsidR="007C04FE" w:rsidRPr="004C33C5" w:rsidRDefault="007C04FE" w:rsidP="007C04FE">
      <w:pPr>
        <w:pStyle w:val="ECCParagraph"/>
      </w:pPr>
      <w:r w:rsidRPr="004C33C5">
        <w:t>Arab Group (1 December 2013)</w:t>
      </w:r>
    </w:p>
    <w:p w:rsidR="007C04FE" w:rsidRPr="004C33C5" w:rsidRDefault="007C04FE" w:rsidP="007C04FE">
      <w:pPr>
        <w:pStyle w:val="ECCParagraph"/>
      </w:pPr>
      <w:proofErr w:type="gramStart"/>
      <w:r w:rsidRPr="004C33C5">
        <w:t>Supports the studies on revision of ITU-R Recommendations incorporated by reference in RR.</w:t>
      </w:r>
      <w:proofErr w:type="gramEnd"/>
    </w:p>
    <w:p w:rsidR="007C04FE" w:rsidRPr="004C33C5" w:rsidRDefault="007C04FE" w:rsidP="007C04FE">
      <w:pPr>
        <w:pStyle w:val="ECCParagraph"/>
      </w:pPr>
    </w:p>
    <w:p w:rsidR="007C04FE" w:rsidRPr="004C33C5" w:rsidRDefault="007C04FE" w:rsidP="007C04FE">
      <w:pPr>
        <w:pStyle w:val="ECCParagraph"/>
      </w:pPr>
      <w:r w:rsidRPr="004C33C5">
        <w:t>CITEL (26 November 2013)</w:t>
      </w:r>
    </w:p>
    <w:p w:rsidR="007C04FE" w:rsidRPr="004C33C5" w:rsidRDefault="007C04FE" w:rsidP="007C04FE">
      <w:pPr>
        <w:pStyle w:val="ECCParagraph"/>
      </w:pPr>
      <w:r w:rsidRPr="004C33C5">
        <w:lastRenderedPageBreak/>
        <w:t>Preliminary views:</w:t>
      </w:r>
    </w:p>
    <w:p w:rsidR="007C04FE" w:rsidRPr="004C33C5" w:rsidRDefault="007C04FE" w:rsidP="007C04FE">
      <w:pPr>
        <w:pStyle w:val="ECCParagraph"/>
      </w:pPr>
    </w:p>
    <w:p w:rsidR="007C04FE" w:rsidRPr="004C33C5" w:rsidRDefault="007C04FE" w:rsidP="007C04FE">
      <w:pPr>
        <w:pStyle w:val="ECCParagraph"/>
      </w:pPr>
      <w:r w:rsidRPr="004C33C5">
        <w:t>Canada</w:t>
      </w:r>
    </w:p>
    <w:p w:rsidR="007C04FE" w:rsidRPr="004C33C5" w:rsidRDefault="007C04FE" w:rsidP="007C04FE">
      <w:pPr>
        <w:pStyle w:val="ECCParagraph"/>
      </w:pPr>
      <w:r w:rsidRPr="004C33C5">
        <w:t>Will monitor the development of new and revised ITU-R Recommendations and determine whether these should be incorporated by reference in the Radio Regulations, as per Resolution 28.</w:t>
      </w:r>
    </w:p>
    <w:p w:rsidR="007C04FE" w:rsidRPr="004C33C5" w:rsidRDefault="007C04FE" w:rsidP="007C04FE">
      <w:pPr>
        <w:pStyle w:val="ECCParagraph"/>
      </w:pPr>
      <w:r w:rsidRPr="004C33C5">
        <w:t xml:space="preserve">Will also review references to ITU-R Recommendations with a view to clarifying the status of their reference or remove any ambiguity in their linking language, in accordance with Resolution 27. </w:t>
      </w:r>
    </w:p>
    <w:p w:rsidR="007C04FE" w:rsidRPr="004C33C5" w:rsidRDefault="007C04FE" w:rsidP="007C04FE">
      <w:pPr>
        <w:pStyle w:val="ECCParagraph"/>
      </w:pPr>
      <w:r w:rsidRPr="004C33C5">
        <w:t>Preliminary Proposals</w:t>
      </w:r>
    </w:p>
    <w:p w:rsidR="007C04FE" w:rsidRPr="004C33C5" w:rsidRDefault="007C04FE" w:rsidP="007C04FE">
      <w:pPr>
        <w:pStyle w:val="ECCParagraph"/>
      </w:pPr>
      <w:proofErr w:type="gramStart"/>
      <w:r w:rsidRPr="004C33C5">
        <w:t>MOD to several provisions and footnotes to update references to Recommendations incorporated by reference that have been revised since WRC-12 and to clarify the status of references.</w:t>
      </w:r>
      <w:proofErr w:type="gramEnd"/>
      <w:r w:rsidRPr="004C33C5">
        <w:t xml:space="preserve"> </w:t>
      </w:r>
    </w:p>
    <w:p w:rsidR="007C04FE" w:rsidRPr="004C33C5" w:rsidRDefault="007C04FE" w:rsidP="007C04FE">
      <w:pPr>
        <w:pStyle w:val="ECCParagraph"/>
      </w:pPr>
    </w:p>
    <w:p w:rsidR="007C04FE" w:rsidRPr="004C33C5" w:rsidRDefault="007C04FE" w:rsidP="007C04FE">
      <w:pPr>
        <w:pStyle w:val="ECCParagraph"/>
      </w:pPr>
      <w:r w:rsidRPr="004C33C5">
        <w:t>RCC (date of proposal)</w:t>
      </w:r>
    </w:p>
    <w:p w:rsidR="007C04FE" w:rsidRPr="004C33C5" w:rsidRDefault="007C04FE" w:rsidP="007C04FE">
      <w:pPr>
        <w:pStyle w:val="berschrift2"/>
        <w:rPr>
          <w:lang w:val="en-GB"/>
        </w:rPr>
      </w:pPr>
      <w:r w:rsidRPr="004C33C5">
        <w:rPr>
          <w:lang w:val="en-GB"/>
        </w:rPr>
        <w:t>International organisations</w:t>
      </w:r>
    </w:p>
    <w:p w:rsidR="007C04FE" w:rsidRPr="004C33C5" w:rsidRDefault="007C04FE" w:rsidP="007C04FE">
      <w:pPr>
        <w:pStyle w:val="ECCParagraph"/>
      </w:pPr>
      <w:r w:rsidRPr="004C33C5">
        <w:t>ITU (22 November 2013)</w:t>
      </w:r>
    </w:p>
    <w:p w:rsidR="007C04FE" w:rsidRPr="004C33C5" w:rsidRDefault="007C04FE" w:rsidP="007C04FE">
      <w:pPr>
        <w:pStyle w:val="ECCParagraph"/>
      </w:pPr>
      <w:r w:rsidRPr="004C33C5">
        <w:t xml:space="preserve">In November 2013 ITU-R BR identified Recommendations which were updated in 2012 and should be included into its Report for CPM15-2 under AI 2. </w:t>
      </w:r>
    </w:p>
    <w:p w:rsidR="007C04FE" w:rsidRPr="004C33C5" w:rsidRDefault="007C04FE" w:rsidP="007C04FE">
      <w:pPr>
        <w:pStyle w:val="ECCParagraph"/>
      </w:pPr>
      <w:r w:rsidRPr="004C33C5">
        <w:t>Those Recommendations are included in Annex 1 of this draft ECP Brief</w:t>
      </w:r>
    </w:p>
    <w:p w:rsidR="007C04FE" w:rsidRPr="004C33C5" w:rsidRDefault="007C04FE" w:rsidP="007C04FE">
      <w:pPr>
        <w:pStyle w:val="ECCParagraph"/>
      </w:pPr>
    </w:p>
    <w:p w:rsidR="007C04FE" w:rsidRPr="004C33C5" w:rsidRDefault="007C04FE" w:rsidP="007C04FE">
      <w:pPr>
        <w:pStyle w:val="ECCParagraph"/>
      </w:pPr>
      <w:r w:rsidRPr="004C33C5">
        <w:t>IATA (date of proposal)</w:t>
      </w:r>
    </w:p>
    <w:p w:rsidR="007C04FE" w:rsidRPr="004C33C5" w:rsidRDefault="007C04FE" w:rsidP="007C04FE">
      <w:pPr>
        <w:pStyle w:val="ECCParagraph"/>
      </w:pPr>
    </w:p>
    <w:p w:rsidR="007C04FE" w:rsidRPr="004C33C5" w:rsidRDefault="007C04FE" w:rsidP="007C04FE">
      <w:pPr>
        <w:pStyle w:val="ECCParagraph"/>
      </w:pPr>
      <w:r w:rsidRPr="004C33C5">
        <w:t>ICAO (date of proposal)</w:t>
      </w:r>
    </w:p>
    <w:p w:rsidR="007C04FE" w:rsidRPr="004C33C5" w:rsidRDefault="007C04FE" w:rsidP="007C04FE">
      <w:pPr>
        <w:pStyle w:val="ECCParagraph"/>
      </w:pPr>
    </w:p>
    <w:p w:rsidR="007C04FE" w:rsidRPr="004C33C5" w:rsidRDefault="007C04FE" w:rsidP="007C04FE">
      <w:pPr>
        <w:pStyle w:val="ECCParagraph"/>
      </w:pPr>
      <w:r w:rsidRPr="004C33C5">
        <w:t>IMO (18 November 2013)</w:t>
      </w:r>
    </w:p>
    <w:p w:rsidR="007C04FE" w:rsidRPr="004C33C5" w:rsidRDefault="007C04FE" w:rsidP="007C04FE">
      <w:pPr>
        <w:pStyle w:val="ECCParagraph"/>
      </w:pPr>
      <w:r w:rsidRPr="004C33C5">
        <w:t>Preliminary IMO position</w:t>
      </w:r>
    </w:p>
    <w:p w:rsidR="007C04FE" w:rsidRPr="004C33C5" w:rsidRDefault="007C04FE" w:rsidP="007C04FE">
      <w:pPr>
        <w:pStyle w:val="ECCNumberedList"/>
      </w:pPr>
      <w:r w:rsidRPr="004C33C5">
        <w:t>IMO has studied the ITU-R Recommendations of relevance and commented on each one as follows:</w:t>
      </w:r>
    </w:p>
    <w:p w:rsidR="007C04FE" w:rsidRPr="004C33C5" w:rsidRDefault="007C04FE" w:rsidP="007C04FE">
      <w:pPr>
        <w:pStyle w:val="ECCBulletsLv1"/>
      </w:pPr>
      <w:r w:rsidRPr="004C33C5">
        <w:t>Needed/required: M.489-</w:t>
      </w:r>
      <w:smartTag w:uri="urn:schemas-microsoft-com:office:smarttags" w:element="metricconverter">
        <w:smartTagPr>
          <w:attr w:name="ProductID" w:val="1C"/>
        </w:smartTagPr>
        <w:r w:rsidRPr="004C33C5">
          <w:t>2, M</w:t>
        </w:r>
      </w:smartTag>
      <w:r w:rsidRPr="004C33C5">
        <w:t>.541-</w:t>
      </w:r>
      <w:smartTag w:uri="urn:schemas-microsoft-com:office:smarttags" w:element="metricconverter">
        <w:smartTagPr>
          <w:attr w:name="ProductID" w:val="1C"/>
        </w:smartTagPr>
        <w:r w:rsidRPr="004C33C5">
          <w:t>9, M</w:t>
        </w:r>
      </w:smartTag>
      <w:r w:rsidRPr="004C33C5">
        <w:t xml:space="preserve">.585-6, M.690-2, M.1171, M.1173, </w:t>
      </w:r>
      <w:r w:rsidRPr="004C33C5">
        <w:t>M.1174-2,</w:t>
      </w:r>
    </w:p>
    <w:p w:rsidR="007C04FE" w:rsidRPr="004C33C5" w:rsidRDefault="007C04FE" w:rsidP="007C04FE">
      <w:pPr>
        <w:pStyle w:val="ECCBulletsLv1"/>
      </w:pPr>
      <w:r w:rsidRPr="004C33C5">
        <w:t>Currently needed: M.492-</w:t>
      </w:r>
      <w:smartTag w:uri="urn:schemas-microsoft-com:office:smarttags" w:element="metricconverter">
        <w:smartTagPr>
          <w:attr w:name="ProductID" w:val="1C"/>
        </w:smartTagPr>
        <w:r w:rsidRPr="004C33C5">
          <w:t>2, M</w:t>
        </w:r>
      </w:smartTag>
      <w:r w:rsidRPr="004C33C5">
        <w:t>.625-3,</w:t>
      </w:r>
    </w:p>
    <w:p w:rsidR="007C04FE" w:rsidRPr="004C33C5" w:rsidRDefault="007C04FE" w:rsidP="007C04FE">
      <w:pPr>
        <w:pStyle w:val="ECCBulletsLv1"/>
      </w:pPr>
      <w:r w:rsidRPr="004C33C5">
        <w:t>Required for specific purposes: M.1638,</w:t>
      </w:r>
    </w:p>
    <w:p w:rsidR="007C04FE" w:rsidRPr="004C33C5" w:rsidRDefault="007C04FE" w:rsidP="007C04FE">
      <w:pPr>
        <w:pStyle w:val="ECCBulletsLv1"/>
      </w:pPr>
      <w:r w:rsidRPr="004C33C5">
        <w:t>Used by IMO: M.633-</w:t>
      </w:r>
      <w:smartTag w:uri="urn:schemas-microsoft-com:office:smarttags" w:element="metricconverter">
        <w:smartTagPr>
          <w:attr w:name="ProductID" w:val="1C"/>
        </w:smartTagPr>
        <w:r w:rsidRPr="004C33C5">
          <w:t>4, M</w:t>
        </w:r>
      </w:smartTag>
      <w:r w:rsidRPr="004C33C5">
        <w:t>.1084-4,</w:t>
      </w:r>
    </w:p>
    <w:p w:rsidR="007C04FE" w:rsidRPr="004C33C5" w:rsidRDefault="007C04FE" w:rsidP="007C04FE">
      <w:pPr>
        <w:pStyle w:val="ECCBulletsLv1"/>
      </w:pPr>
      <w:r w:rsidRPr="004C33C5">
        <w:t>No longer needed: M.476-5</w:t>
      </w:r>
    </w:p>
    <w:p w:rsidR="007C04FE" w:rsidRPr="004C33C5" w:rsidRDefault="007C04FE" w:rsidP="007C04FE">
      <w:pPr>
        <w:pStyle w:val="ECCBulletsLv1"/>
      </w:pPr>
      <w:r w:rsidRPr="004C33C5">
        <w:t>Required by maritime community: M.1172.</w:t>
      </w:r>
    </w:p>
    <w:p w:rsidR="007C04FE" w:rsidRPr="004C33C5" w:rsidRDefault="007C04FE" w:rsidP="007C04FE">
      <w:pPr>
        <w:pStyle w:val="ECCNumberedList"/>
      </w:pPr>
      <w:r w:rsidRPr="004C33C5">
        <w:t>Incorporation by reference is of importance to IMO because of the close relationship between many of the ITU-R Recommendations related to GMDSS equipment and its operation, to IMO performance standards.</w:t>
      </w:r>
    </w:p>
    <w:p w:rsidR="007C04FE" w:rsidRPr="004C33C5" w:rsidRDefault="007C04FE" w:rsidP="007C04FE">
      <w:pPr>
        <w:pStyle w:val="ECCNumberedList"/>
      </w:pPr>
      <w:r w:rsidRPr="004C33C5">
        <w:lastRenderedPageBreak/>
        <w:t>IMO requests early indication of any changes proposed by ITU to the mechanism of incorporation by reference and to the list of incorporated Recommendations</w:t>
      </w:r>
      <w:r w:rsidRPr="004C33C5">
        <w:t>.</w:t>
      </w:r>
    </w:p>
    <w:p w:rsidR="007C04FE" w:rsidRPr="004C33C5" w:rsidRDefault="007C04FE" w:rsidP="007C04FE">
      <w:pPr>
        <w:pStyle w:val="ECCParagraph"/>
      </w:pPr>
    </w:p>
    <w:p w:rsidR="007C04FE" w:rsidRPr="004C33C5" w:rsidRDefault="007C04FE" w:rsidP="007C04FE">
      <w:pPr>
        <w:pStyle w:val="ECCParagraph"/>
      </w:pPr>
      <w:r w:rsidRPr="004C33C5">
        <w:t>NATO (date of proposal)</w:t>
      </w:r>
    </w:p>
    <w:p w:rsidR="007C04FE" w:rsidRPr="004C33C5" w:rsidRDefault="007C04FE" w:rsidP="007C04FE">
      <w:pPr>
        <w:pStyle w:val="ECCParagraph"/>
      </w:pPr>
    </w:p>
    <w:p w:rsidR="007C04FE" w:rsidRPr="004C33C5" w:rsidRDefault="007C04FE" w:rsidP="007C04FE">
      <w:pPr>
        <w:pStyle w:val="ECCParagraph"/>
      </w:pPr>
      <w:r w:rsidRPr="004C33C5">
        <w:t>SFCG (date of proposal)</w:t>
      </w:r>
    </w:p>
    <w:p w:rsidR="007C04FE" w:rsidRPr="004C33C5" w:rsidRDefault="007C04FE" w:rsidP="007C04FE">
      <w:pPr>
        <w:pStyle w:val="ECCParagraph"/>
      </w:pPr>
    </w:p>
    <w:p w:rsidR="007C04FE" w:rsidRPr="004C33C5" w:rsidRDefault="007C04FE" w:rsidP="007C04FE">
      <w:pPr>
        <w:pStyle w:val="ECCParagraph"/>
      </w:pPr>
      <w:r w:rsidRPr="004C33C5">
        <w:t>WMO and EUMETNET (date of proposal)</w:t>
      </w:r>
    </w:p>
    <w:p w:rsidR="007C04FE" w:rsidRPr="004C33C5" w:rsidRDefault="007C04FE" w:rsidP="007C04FE">
      <w:pPr>
        <w:pStyle w:val="ECCParagraph"/>
      </w:pPr>
    </w:p>
    <w:p w:rsidR="007C04FE" w:rsidRPr="004C33C5" w:rsidRDefault="007C04FE" w:rsidP="007C04FE">
      <w:pPr>
        <w:pStyle w:val="berschrift2"/>
        <w:rPr>
          <w:lang w:val="en-GB"/>
        </w:rPr>
      </w:pPr>
      <w:r w:rsidRPr="004C33C5">
        <w:rPr>
          <w:lang w:val="en-GB"/>
        </w:rPr>
        <w:t>OTHER INTERNATIONAL AND REGIONAL ORGANISATIONS</w:t>
      </w:r>
    </w:p>
    <w:p w:rsidR="007C04FE" w:rsidRPr="004C33C5" w:rsidRDefault="007C04FE" w:rsidP="007C04FE">
      <w:pPr>
        <w:pStyle w:val="ECCParagraph"/>
      </w:pPr>
      <w:r w:rsidRPr="004C33C5">
        <w:t>ESA (date of proposal)</w:t>
      </w:r>
    </w:p>
    <w:p w:rsidR="007C04FE" w:rsidRPr="004C33C5" w:rsidRDefault="007C04FE" w:rsidP="007C04FE">
      <w:pPr>
        <w:pStyle w:val="ECCParagraph"/>
      </w:pPr>
    </w:p>
    <w:p w:rsidR="007C04FE" w:rsidRPr="004C33C5" w:rsidRDefault="007C04FE" w:rsidP="007C04FE">
      <w:pPr>
        <w:pStyle w:val="ECCParagraph"/>
      </w:pPr>
      <w:proofErr w:type="spellStart"/>
      <w:r w:rsidRPr="004C33C5">
        <w:t>Eurocontrol</w:t>
      </w:r>
      <w:proofErr w:type="spellEnd"/>
      <w:r w:rsidRPr="004C33C5">
        <w:t xml:space="preserve"> (date of proposal)</w:t>
      </w:r>
    </w:p>
    <w:p w:rsidR="007C04FE" w:rsidRPr="004C33C5" w:rsidRDefault="007C04FE" w:rsidP="007C04FE">
      <w:pPr>
        <w:pStyle w:val="ECCParagraph"/>
      </w:pPr>
    </w:p>
    <w:p w:rsidR="007C04FE" w:rsidRPr="004C33C5" w:rsidRDefault="007C04FE" w:rsidP="007C04FE">
      <w:pPr>
        <w:pStyle w:val="ECCParagraph"/>
      </w:pPr>
      <w:r w:rsidRPr="004C33C5">
        <w:t>CRAF (16 January 2013)</w:t>
      </w:r>
    </w:p>
    <w:p w:rsidR="007C04FE" w:rsidRPr="004C33C5" w:rsidRDefault="007C04FE" w:rsidP="007C04FE">
      <w:pPr>
        <w:pStyle w:val="ECCParagraph"/>
      </w:pPr>
      <w:r w:rsidRPr="004C33C5">
        <w:t xml:space="preserve">CRAF urges that Recommendation ITU-R RA.769-2 is included in the list of referenced Recommendations. </w:t>
      </w:r>
    </w:p>
    <w:p w:rsidR="007C04FE" w:rsidRPr="004C33C5" w:rsidRDefault="007C04FE" w:rsidP="007C04FE">
      <w:pPr>
        <w:pStyle w:val="ECCParagraph"/>
      </w:pPr>
      <w:r w:rsidRPr="004C33C5">
        <w:t>Note: Based on results of PTA3 meeting this requirement cannot be solved under AI 2.</w:t>
      </w:r>
    </w:p>
    <w:p w:rsidR="007C04FE" w:rsidRPr="004C33C5" w:rsidRDefault="007C04FE" w:rsidP="007C04FE">
      <w:pPr>
        <w:pStyle w:val="berschrift2"/>
        <w:rPr>
          <w:lang w:val="en-GB"/>
        </w:rPr>
      </w:pPr>
      <w:r w:rsidRPr="004C33C5">
        <w:rPr>
          <w:lang w:val="en-GB"/>
        </w:rPr>
        <w:t>OTHER INTERNATIONAL AND REGIONAL ORGANISATIONS</w:t>
      </w:r>
    </w:p>
    <w:p w:rsidR="007C04FE" w:rsidRPr="004C33C5" w:rsidRDefault="007C04FE" w:rsidP="007C04FE">
      <w:pPr>
        <w:pStyle w:val="ECCParagraph"/>
      </w:pPr>
      <w:r w:rsidRPr="004C33C5">
        <w:t>EBU (date of proposal)</w:t>
      </w:r>
    </w:p>
    <w:p w:rsidR="007C04FE" w:rsidRPr="004C33C5" w:rsidRDefault="007C04FE" w:rsidP="007C04FE">
      <w:pPr>
        <w:pStyle w:val="ECCParagraph"/>
      </w:pPr>
    </w:p>
    <w:p w:rsidR="007C04FE" w:rsidRPr="004C33C5" w:rsidRDefault="007C04FE" w:rsidP="007C04FE">
      <w:pPr>
        <w:pStyle w:val="ECCParagraph"/>
      </w:pPr>
      <w:r w:rsidRPr="004C33C5">
        <w:t>GSMA (date of proposal)</w:t>
      </w:r>
    </w:p>
    <w:p w:rsidR="007C04FE" w:rsidRPr="004C33C5" w:rsidRDefault="007C04FE" w:rsidP="007C04FE">
      <w:pPr>
        <w:pStyle w:val="ECCParagraph"/>
      </w:pPr>
    </w:p>
    <w:p w:rsidR="007C04FE" w:rsidRPr="004C33C5" w:rsidRDefault="007C04FE" w:rsidP="007C04FE">
      <w:pPr>
        <w:pStyle w:val="ECCParagraph"/>
      </w:pPr>
      <w:r w:rsidRPr="004C33C5">
        <w:br w:type="page"/>
      </w:r>
    </w:p>
    <w:p w:rsidR="007C04FE" w:rsidRPr="004C33C5" w:rsidRDefault="007C04FE" w:rsidP="004C33C5">
      <w:pPr>
        <w:pStyle w:val="ECCAnnexheading1"/>
        <w:rPr>
          <w:rStyle w:val="Fett"/>
          <w:b/>
          <w:bCs w:val="0"/>
        </w:rPr>
      </w:pPr>
      <w:bookmarkStart w:id="0" w:name="_GoBack"/>
      <w:r w:rsidRPr="004C33C5">
        <w:rPr>
          <w:rStyle w:val="Fett"/>
          <w:b/>
          <w:bCs w:val="0"/>
        </w:rPr>
        <w:lastRenderedPageBreak/>
        <w:t>Preliminary analysis of existing references including preliminary views</w:t>
      </w:r>
    </w:p>
    <w:bookmarkEnd w:id="0"/>
    <w:p w:rsidR="007C04FE" w:rsidRPr="004C33C5" w:rsidRDefault="007C04FE" w:rsidP="007C04FE">
      <w:pPr>
        <w:pStyle w:val="ECCParagraph"/>
        <w:rPr>
          <w:rStyle w:val="Fett"/>
        </w:rPr>
      </w:pPr>
      <w:r w:rsidRPr="004C33C5">
        <w:rPr>
          <w:rStyle w:val="Fett"/>
        </w:rPr>
        <w:t>Issue 1: Decision to update or not references in the RR to reflect revised versions of ITU-R Recommendations contained in Volume 4 of RR (i.e. incorporated by reference) since WRC-12</w:t>
      </w:r>
    </w:p>
    <w:p w:rsidR="007C04FE" w:rsidRPr="004C33C5" w:rsidRDefault="007C04FE" w:rsidP="007C04FE">
      <w:pPr>
        <w:pStyle w:val="ECCParagraph"/>
      </w:pPr>
      <w:r w:rsidRPr="004C33C5">
        <w:t xml:space="preserve">Agenda Item 2 is a standing WRC agenda item whose main purpose is to examine those ITU-R Recommendations incorporated by reference in the Radio Regulations, which have been revised, and then communicated by the RA in accordance with Res.28 (Rev.WRC-03) to the subsequent WRC, for a decision on whether or not to update the corresponding references in the Radio Regulations in accordance with principles contained in Annex 1 to Res.27 (Rev. WRC-12). </w:t>
      </w:r>
    </w:p>
    <w:p w:rsidR="007C04FE" w:rsidRPr="004C33C5" w:rsidRDefault="007C04FE" w:rsidP="007C04FE">
      <w:pPr>
        <w:pStyle w:val="ECCParagraph"/>
      </w:pPr>
      <w:r w:rsidRPr="004C33C5">
        <w:t xml:space="preserve">Res.27 (Rev.WRC-12) sets out the principles for use of incorporation by reference in the Radio Regulations and the guidance for collation and publication of cross references list. </w:t>
      </w:r>
    </w:p>
    <w:p w:rsidR="007C04FE" w:rsidRPr="004C33C5" w:rsidRDefault="007C04FE" w:rsidP="007C04FE">
      <w:pPr>
        <w:pStyle w:val="ECCParagraph"/>
      </w:pPr>
      <w:r w:rsidRPr="004C33C5">
        <w:t>Res.28 (Rev.WRC-03) sets out the process to revise references to the text of ITU-R Recommendations incorporated by reference in the Radio Regulations.</w:t>
      </w:r>
    </w:p>
    <w:p w:rsidR="007C04FE" w:rsidRPr="004C33C5" w:rsidRDefault="007C04FE" w:rsidP="007C04FE">
      <w:pPr>
        <w:pStyle w:val="ECCParagraph"/>
      </w:pPr>
      <w:r w:rsidRPr="004C33C5">
        <w:t>The following table contains the views of CEPT with regard to relevant revised ITU-R Recommendation incorporated by reference. Next table presents cross references published in Volume 4 of the RR, Geneva, 2012.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134"/>
        <w:gridCol w:w="4536"/>
        <w:gridCol w:w="1383"/>
      </w:tblGrid>
      <w:tr w:rsidR="007C04FE" w:rsidRPr="004C33C5" w:rsidTr="00E527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Headerred"/>
              <w:rPr>
                <w:rStyle w:val="Fett"/>
                <w:b/>
                <w:bCs/>
                <w:lang w:val="en-GB"/>
              </w:rPr>
            </w:pPr>
            <w:r w:rsidRPr="004C33C5">
              <w:rPr>
                <w:rStyle w:val="Fett"/>
                <w:b/>
                <w:bCs/>
                <w:lang w:val="en-GB"/>
              </w:rPr>
              <w:t>ITU-R Recommendations</w:t>
            </w:r>
            <w:r w:rsidRPr="004C33C5">
              <w:rPr>
                <w:rStyle w:val="Fett"/>
                <w:b/>
                <w:bCs/>
                <w:lang w:val="en-GB"/>
              </w:rPr>
              <w:br/>
              <w:t>incorporated in Vol. 4 RRs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Headerred"/>
              <w:rPr>
                <w:rStyle w:val="Fett"/>
                <w:b/>
                <w:bCs/>
                <w:lang w:val="en-GB"/>
              </w:rPr>
            </w:pPr>
            <w:r w:rsidRPr="004C33C5">
              <w:rPr>
                <w:rStyle w:val="Fett"/>
                <w:b/>
                <w:bCs/>
                <w:lang w:val="en-GB"/>
              </w:rPr>
              <w:t>Revised version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Headerred"/>
              <w:rPr>
                <w:rStyle w:val="Fett"/>
                <w:b/>
                <w:bCs/>
                <w:lang w:val="en-GB"/>
              </w:rPr>
            </w:pPr>
            <w:r w:rsidRPr="004C33C5">
              <w:rPr>
                <w:rStyle w:val="Fett"/>
                <w:b/>
                <w:bCs/>
                <w:lang w:val="en-GB"/>
              </w:rPr>
              <w:t>Cross-Reference between ITU-R Rec. and footnotes and/or RR provisions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Headerred"/>
              <w:rPr>
                <w:rStyle w:val="Fett"/>
                <w:b/>
                <w:bCs/>
                <w:lang w:val="en-GB"/>
              </w:rPr>
            </w:pPr>
            <w:r w:rsidRPr="004C33C5">
              <w:rPr>
                <w:rStyle w:val="Fett"/>
                <w:b/>
                <w:bCs/>
                <w:lang w:val="en-GB"/>
              </w:rPr>
              <w:t>CEPT Preliminary views</w:t>
            </w:r>
          </w:p>
        </w:tc>
      </w:tr>
      <w:tr w:rsidR="007C04FE" w:rsidRPr="004C33C5" w:rsidTr="00E5272F">
        <w:trPr>
          <w:trHeight w:val="59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M.690-1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M.690-2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E" w:rsidRPr="004C33C5" w:rsidRDefault="007C04FE" w:rsidP="007C04FE">
            <w:pPr>
              <w:pStyle w:val="ECCTabletext"/>
            </w:pPr>
            <w:r w:rsidRPr="004C33C5">
              <w:t>Appendix 15 (Table 15-2)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E" w:rsidRPr="004C33C5" w:rsidRDefault="007C04FE" w:rsidP="007C04FE">
            <w:pPr>
              <w:pStyle w:val="ECCTabletext"/>
            </w:pPr>
          </w:p>
        </w:tc>
      </w:tr>
      <w:tr w:rsidR="007C04FE" w:rsidRPr="004C33C5" w:rsidTr="00E5272F">
        <w:trPr>
          <w:trHeight w:val="5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P.526-11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P.526-12 (Feb. 12)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E" w:rsidRPr="004C33C5" w:rsidRDefault="007C04FE" w:rsidP="007C04FE">
            <w:pPr>
              <w:pStyle w:val="ECCTabletext"/>
            </w:pPr>
            <w:r w:rsidRPr="004C33C5">
              <w:t xml:space="preserve">No. 5.444B  (via Resolution </w:t>
            </w:r>
            <w:r w:rsidRPr="004C33C5">
              <w:t>748 (Rev.WRC-12))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E" w:rsidRPr="004C33C5" w:rsidRDefault="007C04FE" w:rsidP="007C04FE">
            <w:pPr>
              <w:pStyle w:val="ECCTabletext"/>
            </w:pPr>
          </w:p>
        </w:tc>
      </w:tr>
      <w:tr w:rsidR="007C04FE" w:rsidRPr="004C33C5" w:rsidTr="00E5272F">
        <w:trPr>
          <w:trHeight w:val="7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M.625-3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M.625-3 (Mar. 12)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E" w:rsidRPr="004C33C5" w:rsidRDefault="007C04FE" w:rsidP="007C04FE">
            <w:pPr>
              <w:pStyle w:val="ECCTabletext"/>
            </w:pPr>
            <w:r w:rsidRPr="004C33C5">
              <w:t>Nos. 19.83, 51.41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E" w:rsidRPr="004C33C5" w:rsidRDefault="007C04FE" w:rsidP="007C04FE">
            <w:pPr>
              <w:pStyle w:val="ECCTabletext"/>
            </w:pPr>
          </w:p>
        </w:tc>
      </w:tr>
      <w:tr w:rsidR="007C04FE" w:rsidRPr="004C33C5" w:rsidTr="00E5272F">
        <w:trPr>
          <w:trHeight w:val="6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R M.690-1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E" w:rsidRPr="004C33C5" w:rsidRDefault="007C04FE" w:rsidP="007C04FE">
            <w:pPr>
              <w:pStyle w:val="ECCTabletext"/>
            </w:pPr>
            <w:r w:rsidRPr="004C33C5">
              <w:t>M.690-2 (Mar. 12)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E" w:rsidRPr="004C33C5" w:rsidRDefault="007C04FE" w:rsidP="007C04FE">
            <w:pPr>
              <w:pStyle w:val="ECCTabletext"/>
            </w:pPr>
            <w:r w:rsidRPr="004C33C5">
              <w:t>Appendix 15 (Table 15-2)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E" w:rsidRPr="004C33C5" w:rsidRDefault="007C04FE" w:rsidP="007C04FE">
            <w:pPr>
              <w:pStyle w:val="ECCTabletext"/>
            </w:pPr>
          </w:p>
        </w:tc>
      </w:tr>
      <w:tr w:rsidR="007C04FE" w:rsidRPr="004C33C5" w:rsidTr="00E5272F">
        <w:trPr>
          <w:trHeight w:val="6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M.1084-4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M.1084-5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E" w:rsidRPr="004C33C5" w:rsidRDefault="007C04FE" w:rsidP="007C04FE">
            <w:pPr>
              <w:pStyle w:val="ECCTabletext"/>
            </w:pPr>
            <w:r w:rsidRPr="004C33C5">
              <w:t>Appendix 18 (NOTE B) (prior to the table)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E" w:rsidRPr="004C33C5" w:rsidRDefault="007C04FE" w:rsidP="007C04FE">
            <w:pPr>
              <w:pStyle w:val="ECCTabletext"/>
            </w:pPr>
          </w:p>
        </w:tc>
      </w:tr>
      <w:tr w:rsidR="007C04FE" w:rsidRPr="004C33C5" w:rsidTr="00E5272F">
        <w:trPr>
          <w:trHeight w:val="83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R M.1173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M.1173-1 (Mar. 12)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E" w:rsidRPr="004C33C5" w:rsidRDefault="007C04FE" w:rsidP="007C04FE">
            <w:pPr>
              <w:pStyle w:val="ECCTabletext"/>
            </w:pPr>
            <w:r w:rsidRPr="004C33C5">
              <w:t xml:space="preserve">Nos. 52.181, 52.229, Appendix 17 (Annex 1, </w:t>
            </w:r>
            <w:r w:rsidRPr="004C33C5">
              <w:t>Part B, Section I § 2 and § 6)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E" w:rsidRPr="004C33C5" w:rsidRDefault="007C04FE" w:rsidP="007C04FE">
            <w:pPr>
              <w:pStyle w:val="ECCTabletext"/>
            </w:pPr>
          </w:p>
        </w:tc>
      </w:tr>
    </w:tbl>
    <w:p w:rsidR="007C04FE" w:rsidRPr="004C33C5" w:rsidRDefault="007C04FE" w:rsidP="007C04FE">
      <w:pPr>
        <w:pStyle w:val="ECCParagraph"/>
      </w:pPr>
    </w:p>
    <w:p w:rsidR="007C04FE" w:rsidRPr="004C33C5" w:rsidRDefault="007C04FE" w:rsidP="007C04FE">
      <w:pPr>
        <w:pStyle w:val="ECCParagraph"/>
        <w:rPr>
          <w:rStyle w:val="Fett"/>
        </w:rPr>
      </w:pPr>
      <w:r w:rsidRPr="004C33C5">
        <w:rPr>
          <w:rStyle w:val="Fett"/>
        </w:rPr>
        <w:lastRenderedPageBreak/>
        <w:t>Cross-reference list of the regulatory provisions, including footnotes and Resolutions, incorporating ITU-R Recommendations by reference (extract from RR, Geneva, 2012, Vol. 4)</w:t>
      </w:r>
    </w:p>
    <w:tbl>
      <w:tblPr>
        <w:tblW w:w="9690" w:type="dxa"/>
        <w:jc w:val="center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4536"/>
        <w:gridCol w:w="3143"/>
      </w:tblGrid>
      <w:tr w:rsidR="007C04FE" w:rsidRPr="004C33C5" w:rsidTr="00E5272F">
        <w:trPr>
          <w:cantSplit/>
          <w:tblHeader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Headerred"/>
              <w:rPr>
                <w:rStyle w:val="Fett"/>
                <w:b/>
                <w:bCs/>
                <w:lang w:val="en-GB"/>
              </w:rPr>
            </w:pPr>
            <w:r w:rsidRPr="004C33C5">
              <w:rPr>
                <w:rStyle w:val="Fett"/>
                <w:b/>
                <w:bCs/>
                <w:lang w:val="en-GB"/>
              </w:rPr>
              <w:t>Recommendation</w:t>
            </w:r>
            <w:r w:rsidRPr="004C33C5">
              <w:rPr>
                <w:rStyle w:val="Fett"/>
                <w:b/>
                <w:bCs/>
                <w:lang w:val="en-GB"/>
              </w:rPr>
              <w:br/>
              <w:t>ITU-R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Headerred"/>
              <w:rPr>
                <w:rStyle w:val="Fett"/>
                <w:b/>
                <w:bCs/>
                <w:lang w:val="en-GB"/>
              </w:rPr>
            </w:pPr>
            <w:r w:rsidRPr="004C33C5">
              <w:rPr>
                <w:rStyle w:val="Fett"/>
                <w:b/>
                <w:bCs/>
                <w:lang w:val="en-GB"/>
              </w:rPr>
              <w:t>Title of the Recommendation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Headerred"/>
              <w:rPr>
                <w:rStyle w:val="Fett"/>
                <w:b/>
                <w:bCs/>
                <w:lang w:val="en-GB"/>
              </w:rPr>
            </w:pPr>
            <w:r w:rsidRPr="004C33C5">
              <w:rPr>
                <w:rStyle w:val="Fett"/>
                <w:b/>
                <w:bCs/>
                <w:lang w:val="en-GB"/>
              </w:rPr>
              <w:t>RR provisions and footnotes with ITU-R Recommendations contained in RR Volume 4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TF.460-6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Standard-frequency and time-signal emissions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  <w:rPr>
                <w:highlight w:val="yellow"/>
              </w:rPr>
            </w:pPr>
            <w:r w:rsidRPr="004C33C5">
              <w:t>No. 1.14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M.476-5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Direct-printing telegraph equipment in the maritime mobile service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 xml:space="preserve">Nos. 19.83, 19.96A, </w:t>
            </w:r>
            <w:r w:rsidRPr="004C33C5">
              <w:t>51.41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M.489-2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Technical characteristics of VHF radiotelephone equipment operating in the maritime mobile service in channels spaced by 25 kHz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  <w:rPr>
                <w:highlight w:val="yellow"/>
              </w:rPr>
            </w:pPr>
            <w:r w:rsidRPr="004C33C5">
              <w:t>Nos. 51.77, 52.231, Appendix 18 (General notes e))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M.492-6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Operational procedures for the use of direct-printing telegraph equipment in the maritime mobile service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  <w:rPr>
                <w:highlight w:val="yellow"/>
              </w:rPr>
            </w:pPr>
            <w:r w:rsidRPr="004C33C5">
              <w:t>No. 56.2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P.525-2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Calculation of free-space attenuation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No. 5.444B (via Resolution 748 (Rev.WRC-12))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 xml:space="preserve">P.526-11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Propagation by diffraction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No. 5.444B  (via Resolution 748 (Rev.WRC-12))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 xml:space="preserve">M.541-9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Operational procedures for the use of digital selective-calling equipment in the maritime mobile service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  <w:rPr>
                <w:highlight w:val="yellow"/>
              </w:rPr>
            </w:pPr>
            <w:r w:rsidRPr="004C33C5">
              <w:t>Nos. 51.35, 52.112, 52.149, 52.153, 54.2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M.585-6 (Annex 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 xml:space="preserve">Assignment and use of identities in the maritime mobile service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Nos. 19.99, 19.102, 19.111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M.625-3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Direct-printing telegraph equipment employing automatic identification in the maritime mobile service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  <w:rPr>
                <w:highlight w:val="yellow"/>
              </w:rPr>
            </w:pPr>
            <w:r w:rsidRPr="004C33C5">
              <w:t>Nos. 19.83, 51.41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M.633-4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 xml:space="preserve">Transmission characteristics of a satellite emergency position-indicating radio beacon (satellite EPIRB) system operating through a satellite system in the 406 MHz band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No. 34.1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S.672-4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Satellite antenna radiation pattern for use as a design objective in the fixed-satellite service employing geostationary satellites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  <w:rPr>
                <w:highlight w:val="yellow"/>
              </w:rPr>
            </w:pPr>
            <w:r w:rsidRPr="004C33C5">
              <w:t>TABLE 22-2 (and No. 22.5D.3), TABLE 22-3 (and No. 22.5F.3)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M.690-2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Technical characteristics of emergency position-indicating radio beacons (EPIRBs) operating on the carrier frequencies of 121.5 MHz and 243 MHz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E" w:rsidRPr="004C33C5" w:rsidRDefault="007C04FE" w:rsidP="007C04FE">
            <w:pPr>
              <w:pStyle w:val="ECCTabletext"/>
            </w:pPr>
            <w:r w:rsidRPr="004C33C5">
              <w:t>Appendix 15 (Table 15-2)</w:t>
            </w:r>
          </w:p>
          <w:p w:rsidR="007C04FE" w:rsidRPr="004C33C5" w:rsidRDefault="007C04FE" w:rsidP="007C04FE">
            <w:pPr>
              <w:pStyle w:val="ECCTabletext"/>
            </w:pPr>
            <w:r w:rsidRPr="004C33C5">
              <w:t>Update March 2012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 xml:space="preserve">P.838-3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Specific attenuation model for rain for use in prediction methods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  <w:rPr>
                <w:highlight w:val="yellow"/>
              </w:rPr>
            </w:pPr>
            <w:r w:rsidRPr="004C33C5">
              <w:t>Appendix 30A (Annex 3 § 2.2 Step 6)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lastRenderedPageBreak/>
              <w:t>M.1084-4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 xml:space="preserve">Interim solutions for improved efficiency in the use of the band </w:t>
            </w:r>
            <w:r w:rsidRPr="004C33C5">
              <w:t>156-174 MHz by stations in the maritime mobile service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  <w:rPr>
                <w:highlight w:val="yellow"/>
              </w:rPr>
            </w:pPr>
            <w:r w:rsidRPr="004C33C5">
              <w:t>Appendix 18 (NOTE B) (prior to the table)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SM.1138-2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Determination of necessary bandwidths including examples for their calculation and associated examples for the designation of emissions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Appendix 1 (§ 1 and § 2)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SA.1154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Provisions to protect the space research (SR), space operations (SO) and Earth-exploration satellite services (EES) and to facilitate sharing with the mobile service in the 2 025-2 110 MHz and 2 200-2 290 MHz bands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  <w:rPr>
                <w:highlight w:val="yellow"/>
              </w:rPr>
            </w:pPr>
            <w:r w:rsidRPr="004C33C5">
              <w:t>No. 5.391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M.1171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Radiotelephony procedures in the maritime mobile service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Nos. 52.192, 52.195, 52.213, 52.224, 52.234, 52.240, 57.1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M.1172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 xml:space="preserve">Miscellaneous abbreviations and signals to be used for </w:t>
            </w:r>
            <w:proofErr w:type="spellStart"/>
            <w:r w:rsidRPr="004C33C5">
              <w:t>radiocommunications</w:t>
            </w:r>
            <w:proofErr w:type="spellEnd"/>
            <w:r w:rsidRPr="004C33C5">
              <w:t xml:space="preserve"> in the maritime mobile service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No. 19.48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M.1173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Technical</w:t>
            </w:r>
            <w:r w:rsidRPr="004C33C5">
              <w:t xml:space="preserve"> characteristics of single-sideband transmitters used in the maritime mobile service for radiotelephony in the bands between 1 606.5 kHz (1 605 kHz Region 2) and 4 000 kHz and between 4 000 kHz and 27 500 kHz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  <w:rPr>
                <w:highlight w:val="yellow"/>
              </w:rPr>
            </w:pPr>
            <w:r w:rsidRPr="004C33C5">
              <w:t>Nos. 52.181, 52.229, Appendix 17 (Annex 1, Part B, Section I § 2 and § 6)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 xml:space="preserve">M.1174-2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Technical characteristics of equipment used for on-board vessel communi</w:t>
            </w:r>
            <w:r w:rsidRPr="004C33C5">
              <w:softHyphen/>
              <w:t>cations in the bands between 450 and 470 MHz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  <w:rPr>
                <w:highlight w:val="yellow"/>
              </w:rPr>
            </w:pPr>
            <w:r w:rsidRPr="004C33C5">
              <w:t>Nos. 5.287, 5.288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 xml:space="preserve">M.1187-1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A method for the calculation of the potentially affected region for a mobile-satellite service (MSS) network in the 1-3 GHz range using circular orbits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  <w:rPr>
                <w:highlight w:val="yellow"/>
              </w:rPr>
            </w:pPr>
            <w:r w:rsidRPr="004C33C5">
              <w:t>Appendix 4 (Annex 2 item C.11.b)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S.1256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Methodology for determining the maximum aggregate power flux-density at the geostationary-satellite orbit in the band 6 700-7 075 MHz from feeder links of non-geostationary satellite systems in the mobile-satellite service in the space</w:t>
            </w:r>
            <w:r w:rsidRPr="004C33C5">
              <w:noBreakHyphen/>
              <w:t>to</w:t>
            </w:r>
            <w:r w:rsidRPr="004C33C5">
              <w:noBreakHyphen/>
              <w:t>Earth direction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  <w:rPr>
                <w:highlight w:val="yellow"/>
              </w:rPr>
            </w:pPr>
            <w:r w:rsidRPr="004C33C5">
              <w:t>No. 22.5A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RS.1260-1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 xml:space="preserve">Feasibility of sharing between active </w:t>
            </w:r>
            <w:proofErr w:type="spellStart"/>
            <w:r w:rsidRPr="004C33C5">
              <w:t>spaceborne</w:t>
            </w:r>
            <w:proofErr w:type="spellEnd"/>
            <w:r w:rsidRPr="004C33C5">
              <w:t xml:space="preserve"> sensors and other services in the range 420-470 MHz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  <w:rPr>
                <w:highlight w:val="yellow"/>
              </w:rPr>
            </w:pPr>
            <w:r w:rsidRPr="004C33C5">
              <w:t>No. 5.279A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lastRenderedPageBreak/>
              <w:t>BO.1293-2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Protection masks and associated calculation methods for interference into broadcast-satellite systems involving digital emissions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  <w:rPr>
                <w:highlight w:val="yellow"/>
              </w:rPr>
            </w:pPr>
            <w:r w:rsidRPr="004C33C5">
              <w:t>Appendix 30A (Annex 3 § 3.3), Appendix 30 (Annex 5 § 3.4)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S.1340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 xml:space="preserve">Sharing between feeder links for the </w:t>
            </w:r>
            <w:r w:rsidRPr="004C33C5">
              <w:t xml:space="preserve">mobile-satellite service and the aeronautical </w:t>
            </w:r>
            <w:proofErr w:type="spellStart"/>
            <w:r w:rsidRPr="004C33C5">
              <w:t>radionavigation</w:t>
            </w:r>
            <w:proofErr w:type="spellEnd"/>
            <w:r w:rsidRPr="004C33C5">
              <w:t xml:space="preserve"> service in the Earth-to-space direction in the band 15.4-15.7 GHz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  <w:rPr>
                <w:highlight w:val="yellow"/>
              </w:rPr>
            </w:pPr>
            <w:r w:rsidRPr="004C33C5">
              <w:t>No. 5.511C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S.1341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 xml:space="preserve">Sharing between feeder links for the mobile-satellite service and the aeronautical </w:t>
            </w:r>
            <w:proofErr w:type="spellStart"/>
            <w:r w:rsidRPr="004C33C5">
              <w:t>radionavigation</w:t>
            </w:r>
            <w:proofErr w:type="spellEnd"/>
            <w:r w:rsidRPr="004C33C5">
              <w:t xml:space="preserve"> service in the space-to-Earth direction in the band 15.4-15.7 GHz and the protection of the radio astronomy service in the band 15.35-15.4 GHz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  <w:rPr>
                <w:highlight w:val="yellow"/>
              </w:rPr>
            </w:pPr>
            <w:r w:rsidRPr="004C33C5">
              <w:t>No. 5.511A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S.1428-1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 xml:space="preserve">Reference FSS earth-station radiation patterns for use in interference assessment involving non-GSO </w:t>
            </w:r>
            <w:r w:rsidRPr="004C33C5">
              <w:t>satellites in frequency bands between 10.7 GHz and 30 GHz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TABLE</w:t>
            </w:r>
            <w:r w:rsidRPr="004C33C5">
              <w:t xml:space="preserve"> 22-1A,</w:t>
            </w:r>
          </w:p>
          <w:p w:rsidR="007C04FE" w:rsidRPr="004C33C5" w:rsidRDefault="007C04FE" w:rsidP="007C04FE">
            <w:pPr>
              <w:pStyle w:val="ECCTabletext"/>
            </w:pPr>
            <w:r w:rsidRPr="004C33C5">
              <w:t>TABLE</w:t>
            </w:r>
            <w:r w:rsidRPr="004C33C5">
              <w:t xml:space="preserve"> 22-1B, </w:t>
            </w:r>
          </w:p>
          <w:p w:rsidR="007C04FE" w:rsidRPr="004C33C5" w:rsidRDefault="007C04FE" w:rsidP="007C04FE">
            <w:pPr>
              <w:pStyle w:val="ECCTabletext"/>
            </w:pPr>
            <w:r w:rsidRPr="004C33C5">
              <w:t>TABLE 22-1C (and No. 22.5C.6)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BO.1443-2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Reference BSS earth station antenna patterns for use in interference assessment involving non-GSO satellites in frequency bands covered by RR Appendix 30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TABLE 22-1D (and No. 22.5C.11)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M.1583-1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 xml:space="preserve">Interference calculations between non-geostationary mobile-satellite service or </w:t>
            </w:r>
            <w:proofErr w:type="spellStart"/>
            <w:r w:rsidRPr="004C33C5">
              <w:t>radionavigation</w:t>
            </w:r>
            <w:proofErr w:type="spellEnd"/>
            <w:r w:rsidRPr="004C33C5">
              <w:t>-satellite service systems and radio astronomy telescope sites  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No. 5.443B (via Resolution 741 (Rev.WRC-12)), App4 Annex 2 (item A.17.b.3) (via Resolution 741 (Rev.WRC-12))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S.1586-1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Calculation of unwanted emission levels produced by a non</w:t>
            </w:r>
            <w:r w:rsidRPr="004C33C5">
              <w:noBreakHyphen/>
              <w:t>geostationary fixed-satellite service system at radio astronomy sites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No. 5.551H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F.1613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 xml:space="preserve">Operational and </w:t>
            </w:r>
            <w:r w:rsidRPr="004C33C5">
              <w:t>deployment requirements for fixed wireless access systems in the fixed service in Region 3 to ensure the protection of systems in the Earth exploration-satellite service (active) and the space research service (active) in the band 5 250-5 350 MHz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  <w:rPr>
                <w:highlight w:val="yellow"/>
              </w:rPr>
            </w:pPr>
            <w:r w:rsidRPr="004C33C5">
              <w:t>No. 5.447E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RA.1631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 xml:space="preserve">Reference radio astronomy antenna pattern to be used for compatibility analyses between non-GSO systems and radio astronomy service stations based on the </w:t>
            </w:r>
            <w:proofErr w:type="spellStart"/>
            <w:r w:rsidRPr="004C33C5">
              <w:t>epfd</w:t>
            </w:r>
            <w:proofErr w:type="spellEnd"/>
            <w:r w:rsidRPr="004C33C5">
              <w:t xml:space="preserve"> concept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No. 5.208B (via Resolution 739 (Rev. WRC</w:t>
            </w:r>
            <w:r w:rsidRPr="004C33C5">
              <w:noBreakHyphen/>
              <w:t>07), No. 5.443B (via Resolution 741 (Rev.WRC-12)), No. 5.551H, App4 Annex 2 (item A.17.b.3) (via Resolution 741 (Rev.WRC-12))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lastRenderedPageBreak/>
              <w:t>RS.1632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Sharing in the band 5 250-5 350 MHz between the Earth exploration-satellite service (active) and wireless access systems (including radio local area networks)</w:t>
            </w:r>
            <w:r w:rsidRPr="004C33C5">
              <w:t xml:space="preserve"> in the mobile service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No. 5.447F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M.1638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 xml:space="preserve">Characteristics of and protection criteria for sharing studies for radiolocation, aeronautical </w:t>
            </w:r>
            <w:proofErr w:type="spellStart"/>
            <w:r w:rsidRPr="004C33C5">
              <w:t>radionavigation</w:t>
            </w:r>
            <w:proofErr w:type="spellEnd"/>
            <w:r w:rsidRPr="004C33C5">
              <w:t xml:space="preserve"> and meteorological radars operating in the frequency bands between 5 250 and 5 850 MHz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 xml:space="preserve">Nos. 5.447F, </w:t>
            </w:r>
            <w:r w:rsidRPr="004C33C5">
              <w:t>5.450A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M.1642-2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 xml:space="preserve">Methodology for assessing the maximum aggregate equivalent power flux-density at an aeronautical </w:t>
            </w:r>
            <w:proofErr w:type="spellStart"/>
            <w:r w:rsidRPr="004C33C5">
              <w:t>radionavigation</w:t>
            </w:r>
            <w:proofErr w:type="spellEnd"/>
            <w:r w:rsidRPr="004C33C5">
              <w:t xml:space="preserve"> service station from all </w:t>
            </w:r>
            <w:proofErr w:type="spellStart"/>
            <w:r w:rsidRPr="004C33C5">
              <w:t>radionavigation</w:t>
            </w:r>
            <w:proofErr w:type="spellEnd"/>
            <w:r w:rsidRPr="004C33C5">
              <w:t>-satellite service systems operating in the 1 164-1 215 MHz band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 xml:space="preserve">Nos. 5.328A (via </w:t>
            </w:r>
            <w:r w:rsidRPr="004C33C5">
              <w:t>Resolution 609 (Rev. WRC</w:t>
            </w:r>
            <w:r w:rsidRPr="004C33C5">
              <w:noBreakHyphen/>
              <w:t>07))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M.1643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Technical and operational requirements for aircraft earth stations of aeronautical mobile-satellite service including those using fixed-satellite service network transponders in the band 14-14.5 GHz (Earth-to-space)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  <w:rPr>
                <w:highlight w:val="yellow"/>
              </w:rPr>
            </w:pPr>
            <w:r w:rsidRPr="004C33C5">
              <w:t>No. 5.504B (refers to Annex 1, Part C of Rec. ITU-R M.1643), Nos. 5.504C, 5.508A and 5.509A (refer to Annex 1, Part B of Rec. ITU-R M.1643)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M.1652-1 (Annex 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 xml:space="preserve">Dynamic frequency selection in wireless access systems including radio local area networks for the purpose of protecting the </w:t>
            </w:r>
            <w:proofErr w:type="spellStart"/>
            <w:r w:rsidRPr="004C33C5">
              <w:t>radiodetermination</w:t>
            </w:r>
            <w:proofErr w:type="spellEnd"/>
            <w:r w:rsidRPr="004C33C5">
              <w:t xml:space="preserve"> service in the 5 GHz band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No. 5.446A (via Resolution 229 (Rev.WRC-12))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M.1827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 xml:space="preserve">Technical and operational requirements for stations of the aeronautical mobile (R) service (AM(R)S) limited to surface application </w:t>
            </w:r>
            <w:r w:rsidRPr="004C33C5">
              <w:t>at airports and for stations of the aeronautical mobile service (AMS) limited to aeronautical security (AS) applications in the band 5 091-5 150 MHz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  <w:rPr>
                <w:highlight w:val="yellow"/>
              </w:rPr>
            </w:pPr>
            <w:r w:rsidRPr="004C33C5">
              <w:t>No. 5.444B (via Resolution 748 (Rev.WRC-12))</w:t>
            </w:r>
          </w:p>
        </w:tc>
      </w:tr>
      <w:tr w:rsidR="007C04FE" w:rsidRPr="004C33C5" w:rsidTr="00E5272F">
        <w:trPr>
          <w:cantSplit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M.2013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 xml:space="preserve">Technical characteristics of, and protection criteria for non-ICAO aeronautical </w:t>
            </w:r>
            <w:proofErr w:type="spellStart"/>
            <w:r w:rsidRPr="004C33C5">
              <w:t>radionavigation</w:t>
            </w:r>
            <w:proofErr w:type="spellEnd"/>
            <w:r w:rsidRPr="004C33C5">
              <w:t xml:space="preserve"> systems, operating around 1 GHz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E" w:rsidRPr="004C33C5" w:rsidRDefault="007C04FE" w:rsidP="007C04FE">
            <w:pPr>
              <w:pStyle w:val="ECCTabletext"/>
            </w:pPr>
            <w:r w:rsidRPr="004C33C5">
              <w:t>No. 5.327A (via Resolution 417 (Rev.WRC-12))</w:t>
            </w:r>
          </w:p>
        </w:tc>
      </w:tr>
    </w:tbl>
    <w:p w:rsidR="007C04FE" w:rsidRPr="004C33C5" w:rsidRDefault="007C04FE" w:rsidP="007C04FE">
      <w:pPr>
        <w:pStyle w:val="ECCParagraph"/>
      </w:pPr>
    </w:p>
    <w:p w:rsidR="007C04FE" w:rsidRPr="004C33C5" w:rsidRDefault="007C04FE" w:rsidP="004C33C5">
      <w:pPr>
        <w:pStyle w:val="ECCTitle"/>
        <w:rPr>
          <w:rStyle w:val="Fett"/>
          <w:b/>
          <w:bCs/>
          <w:lang w:val="en-GB"/>
        </w:rPr>
      </w:pPr>
      <w:r w:rsidRPr="004C33C5">
        <w:rPr>
          <w:rStyle w:val="Fett"/>
          <w:b/>
          <w:bCs/>
          <w:lang w:val="en-GB"/>
        </w:rPr>
        <w:t>Issue 2: Incorporation by reference of ITU-R Recommendations mentioned in WRC Resolutions</w:t>
      </w:r>
    </w:p>
    <w:p w:rsidR="007C04FE" w:rsidRPr="004C33C5" w:rsidRDefault="007C04FE" w:rsidP="007C04FE">
      <w:pPr>
        <w:pStyle w:val="berschrift1"/>
        <w:numPr>
          <w:ilvl w:val="0"/>
          <w:numId w:val="21"/>
        </w:numPr>
        <w:rPr>
          <w:rStyle w:val="Fett"/>
          <w:b/>
          <w:bCs/>
          <w:lang w:val="en-GB"/>
        </w:rPr>
      </w:pPr>
      <w:r w:rsidRPr="004C33C5">
        <w:rPr>
          <w:rStyle w:val="Fett"/>
          <w:b/>
          <w:bCs/>
          <w:lang w:val="en-GB"/>
        </w:rPr>
        <w:t>Preliminary CEPT Position on the issue</w:t>
      </w:r>
    </w:p>
    <w:p w:rsidR="007C04FE" w:rsidRPr="004C33C5" w:rsidRDefault="007C04FE" w:rsidP="007C04FE">
      <w:pPr>
        <w:pStyle w:val="ECCParagraph"/>
      </w:pPr>
      <w:r w:rsidRPr="004C33C5">
        <w:t>CEPT will examine ITU-R Recommendations incorporated in WRC Resolutions.</w:t>
      </w:r>
    </w:p>
    <w:p w:rsidR="007C04FE" w:rsidRPr="004C33C5" w:rsidRDefault="007C04FE" w:rsidP="007C04FE">
      <w:pPr>
        <w:pStyle w:val="berschrift1"/>
        <w:rPr>
          <w:rStyle w:val="Fett"/>
          <w:b/>
          <w:bCs/>
          <w:lang w:val="en-GB"/>
        </w:rPr>
      </w:pPr>
      <w:r w:rsidRPr="004C33C5">
        <w:rPr>
          <w:rStyle w:val="Fett"/>
          <w:b/>
          <w:bCs/>
          <w:lang w:val="en-GB"/>
        </w:rPr>
        <w:t>Background</w:t>
      </w:r>
    </w:p>
    <w:p w:rsidR="007C04FE" w:rsidRPr="004C33C5" w:rsidRDefault="007C04FE" w:rsidP="007C04FE">
      <w:pPr>
        <w:pStyle w:val="ECCParagraph"/>
      </w:pPr>
      <w:r w:rsidRPr="004C33C5">
        <w:t xml:space="preserve">Procedure to be followed by WRC-15 to incorporate by reference ITU-R Recommendations through WRC Resolutions is contained in Annex 3 of Resolution 27 (Rev.WRC-12). </w:t>
      </w:r>
    </w:p>
    <w:p w:rsidR="007C04FE" w:rsidRPr="004C33C5" w:rsidRDefault="007C04FE" w:rsidP="007C04FE">
      <w:pPr>
        <w:pStyle w:val="berschrift1"/>
        <w:rPr>
          <w:rStyle w:val="Fett"/>
          <w:b/>
          <w:bCs/>
          <w:lang w:val="en-GB"/>
        </w:rPr>
      </w:pPr>
      <w:r w:rsidRPr="004C33C5">
        <w:rPr>
          <w:rStyle w:val="Fett"/>
          <w:b/>
          <w:bCs/>
          <w:lang w:val="en-GB"/>
        </w:rPr>
        <w:lastRenderedPageBreak/>
        <w:t>Action to be taken</w:t>
      </w:r>
    </w:p>
    <w:p w:rsidR="007C04FE" w:rsidRPr="004C33C5" w:rsidRDefault="007C04FE" w:rsidP="007C04FE">
      <w:pPr>
        <w:pStyle w:val="ECCParagraph"/>
      </w:pPr>
      <w:proofErr w:type="gramStart"/>
      <w:r w:rsidRPr="004C33C5">
        <w:t>None before CPM15-2</w:t>
      </w:r>
      <w:r w:rsidRPr="004C33C5">
        <w:t>.</w:t>
      </w:r>
      <w:proofErr w:type="gramEnd"/>
    </w:p>
    <w:p w:rsidR="003771D5" w:rsidRPr="004C33C5" w:rsidRDefault="003771D5" w:rsidP="00220194">
      <w:pPr>
        <w:pStyle w:val="ECCParagraph"/>
      </w:pPr>
    </w:p>
    <w:sectPr w:rsidR="003771D5" w:rsidRPr="004C33C5" w:rsidSect="003771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C1" w:rsidRDefault="00C338C1" w:rsidP="00D0121B">
      <w:r>
        <w:separator/>
      </w:r>
    </w:p>
  </w:endnote>
  <w:endnote w:type="continuationSeparator" w:id="0">
    <w:p w:rsidR="00C338C1" w:rsidRDefault="00C338C1" w:rsidP="00D0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C1" w:rsidRDefault="00C338C1">
    <w:pPr>
      <w:spacing w:before="0"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C1" w:rsidRDefault="00C338C1">
    <w:pPr>
      <w:spacing w:before="0"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C1" w:rsidRDefault="00C338C1">
    <w:pPr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C1" w:rsidRDefault="00C338C1" w:rsidP="00D0121B">
      <w:r>
        <w:separator/>
      </w:r>
    </w:p>
  </w:footnote>
  <w:footnote w:type="continuationSeparator" w:id="0">
    <w:p w:rsidR="00C338C1" w:rsidRDefault="00C338C1" w:rsidP="00D01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EB" w:rsidRPr="005611D0" w:rsidRDefault="003771D5" w:rsidP="00E059C5">
    <w:pPr>
      <w:pStyle w:val="ECCHeader"/>
    </w:pPr>
    <w:r w:rsidRPr="003771D5">
      <w:t xml:space="preserve">Draft CEPT Brief on AI </w:t>
    </w:r>
    <w:r w:rsidR="007C04FE">
      <w:t>2</w:t>
    </w:r>
    <w:r>
      <w:t xml:space="preserve"> </w:t>
    </w:r>
    <w:r w:rsidR="002D6680">
      <w:t xml:space="preserve">- </w:t>
    </w:r>
    <w:r w:rsidR="005C10EB" w:rsidRPr="005611D0">
      <w:t xml:space="preserve">Page </w:t>
    </w:r>
    <w:r w:rsidR="005C10EB" w:rsidRPr="005611D0">
      <w:fldChar w:fldCharType="begin"/>
    </w:r>
    <w:r w:rsidR="005C10EB" w:rsidRPr="005611D0">
      <w:instrText xml:space="preserve"> PAGE  \* Arabic  \* MERGEFORMAT </w:instrText>
    </w:r>
    <w:r w:rsidR="005C10EB" w:rsidRPr="005611D0">
      <w:fldChar w:fldCharType="separate"/>
    </w:r>
    <w:r w:rsidR="004C33C5">
      <w:rPr>
        <w:noProof/>
      </w:rPr>
      <w:t>4</w:t>
    </w:r>
    <w:r w:rsidR="005C10EB" w:rsidRPr="005611D0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EB" w:rsidRPr="005611D0" w:rsidRDefault="00D904D5" w:rsidP="00E059C5">
    <w:pPr>
      <w:pStyle w:val="ECCHeader"/>
    </w:pPr>
    <w:r>
      <w:tab/>
    </w:r>
    <w:r>
      <w:tab/>
    </w:r>
    <w:r w:rsidR="002D6680" w:rsidRPr="003771D5">
      <w:t xml:space="preserve">Draft CEPT Brief on AI </w:t>
    </w:r>
    <w:r w:rsidR="007C04FE">
      <w:t>2</w:t>
    </w:r>
    <w:r w:rsidR="002D6680">
      <w:t xml:space="preserve"> - </w:t>
    </w:r>
    <w:r w:rsidR="005C10EB" w:rsidRPr="005611D0">
      <w:t xml:space="preserve">Page </w:t>
    </w:r>
    <w:r w:rsidR="005C10EB" w:rsidRPr="005611D0">
      <w:fldChar w:fldCharType="begin"/>
    </w:r>
    <w:r w:rsidR="005C10EB">
      <w:instrText xml:space="preserve"> PAGE  \* Arabic  \* MERGEFORMAT </w:instrText>
    </w:r>
    <w:r w:rsidR="005C10EB" w:rsidRPr="005611D0">
      <w:fldChar w:fldCharType="separate"/>
    </w:r>
    <w:r w:rsidR="004C33C5">
      <w:rPr>
        <w:noProof/>
      </w:rPr>
      <w:t>3</w:t>
    </w:r>
    <w:r w:rsidR="005C10EB" w:rsidRPr="005611D0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EB" w:rsidRDefault="003771D5" w:rsidP="003771D5">
    <w:pPr>
      <w:pStyle w:val="ECCHeader"/>
    </w:pPr>
    <w:r w:rsidRPr="008742E3">
      <w:rPr>
        <w:noProof/>
        <w:lang w:val="de-DE" w:eastAsia="de-DE"/>
      </w:rPr>
      <w:drawing>
        <wp:inline distT="0" distB="0" distL="0" distR="0" wp14:anchorId="62250104" wp14:editId="40A4D22A">
          <wp:extent cx="889000" cy="889000"/>
          <wp:effectExtent l="0" t="0" r="6350" b="6350"/>
          <wp:docPr id="2" name="Picture 1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8742E3">
      <w:rPr>
        <w:noProof/>
        <w:lang w:val="de-DE" w:eastAsia="de-DE"/>
      </w:rPr>
      <w:drawing>
        <wp:inline distT="0" distB="0" distL="0" distR="0" wp14:anchorId="0E1F7BB0" wp14:editId="68D8CE06">
          <wp:extent cx="1461770" cy="546100"/>
          <wp:effectExtent l="0" t="0" r="5080" b="6350"/>
          <wp:docPr id="1" name="Picture 2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c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771D5" w:rsidRPr="005611D0" w:rsidRDefault="003771D5" w:rsidP="003771D5">
    <w:pPr>
      <w:pStyle w:val="ECC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D886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AE8D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B4F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648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2483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A6B3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8E54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420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D8E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BC2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B4A7C"/>
    <w:multiLevelType w:val="hybridMultilevel"/>
    <w:tmpl w:val="D4CE751E"/>
    <w:lvl w:ilvl="0" w:tplc="262E1D92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87A02"/>
    <w:multiLevelType w:val="hybridMultilevel"/>
    <w:tmpl w:val="248209E6"/>
    <w:lvl w:ilvl="0" w:tplc="048CDB92">
      <w:start w:val="1"/>
      <w:numFmt w:val="bullet"/>
      <w:pStyle w:val="ECCBulletsLv2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 w:tplc="04090003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Arial Bold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Arial Bold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12">
    <w:nsid w:val="212F4188"/>
    <w:multiLevelType w:val="multilevel"/>
    <w:tmpl w:val="C7DE0DE2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31D2CAF"/>
    <w:multiLevelType w:val="multilevel"/>
    <w:tmpl w:val="F5CC330C"/>
    <w:lvl w:ilvl="0">
      <w:start w:val="1"/>
      <w:numFmt w:val="decimal"/>
      <w:pStyle w:val="ECCNumbered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14">
    <w:nsid w:val="3D163F7A"/>
    <w:multiLevelType w:val="multilevel"/>
    <w:tmpl w:val="AC3C20F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6E6242A"/>
    <w:multiLevelType w:val="hybridMultilevel"/>
    <w:tmpl w:val="9146C086"/>
    <w:lvl w:ilvl="0" w:tplc="5D1C976A">
      <w:start w:val="1"/>
      <w:numFmt w:val="decimal"/>
      <w:pStyle w:val="ECC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E4C9A"/>
    <w:multiLevelType w:val="multilevel"/>
    <w:tmpl w:val="13E206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7">
    <w:nsid w:val="4F053B62"/>
    <w:multiLevelType w:val="hybridMultilevel"/>
    <w:tmpl w:val="8BDCE724"/>
    <w:lvl w:ilvl="0" w:tplc="14BA8A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1"/>
  </w:num>
  <w:num w:numId="4">
    <w:abstractNumId w:val="16"/>
  </w:num>
  <w:num w:numId="5">
    <w:abstractNumId w:val="13"/>
  </w:num>
  <w:num w:numId="6">
    <w:abstractNumId w:val="15"/>
  </w:num>
  <w:num w:numId="7">
    <w:abstractNumId w:val="14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formatting="1" w:enforcement="1" w:cryptProviderType="rsaFull" w:cryptAlgorithmClass="hash" w:cryptAlgorithmType="typeAny" w:cryptAlgorithmSid="4" w:cryptSpinCount="100000" w:hash="Ym/KN8o5O0QT6UwLR58582aCg4Y=" w:salt="Q6nITdQ9tCpWLn4jBbSdOQ=="/>
  <w:autoFormatOverride/>
  <w:styleLockTheme/>
  <w:defaultTabStop w:val="567"/>
  <w:hyphenationZone w:val="425"/>
  <w:evenAndOddHeaders/>
  <w:characterSpacingControl w:val="doNotCompress"/>
  <w:hdrShapeDefaults>
    <o:shapedefaults v:ext="edit" spidmax="6145">
      <o:colormru v:ext="edit" colors="#7b6c58,#887e6e,#b0a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C1"/>
    <w:rsid w:val="00041A18"/>
    <w:rsid w:val="00061762"/>
    <w:rsid w:val="00067793"/>
    <w:rsid w:val="00080D4D"/>
    <w:rsid w:val="00082DD7"/>
    <w:rsid w:val="00095620"/>
    <w:rsid w:val="000A3940"/>
    <w:rsid w:val="000A6285"/>
    <w:rsid w:val="000C028F"/>
    <w:rsid w:val="000D1710"/>
    <w:rsid w:val="000D7A37"/>
    <w:rsid w:val="000E42F5"/>
    <w:rsid w:val="000F0594"/>
    <w:rsid w:val="000F1620"/>
    <w:rsid w:val="000F24F5"/>
    <w:rsid w:val="001006CA"/>
    <w:rsid w:val="00100F8B"/>
    <w:rsid w:val="0017456E"/>
    <w:rsid w:val="00183FE0"/>
    <w:rsid w:val="0018553F"/>
    <w:rsid w:val="001D15AA"/>
    <w:rsid w:val="0020079A"/>
    <w:rsid w:val="00220194"/>
    <w:rsid w:val="002620A2"/>
    <w:rsid w:val="00274F84"/>
    <w:rsid w:val="0028060B"/>
    <w:rsid w:val="0028120C"/>
    <w:rsid w:val="00295827"/>
    <w:rsid w:val="00295F16"/>
    <w:rsid w:val="002C13B6"/>
    <w:rsid w:val="002C5C63"/>
    <w:rsid w:val="002D1FA9"/>
    <w:rsid w:val="002D50A3"/>
    <w:rsid w:val="002D6680"/>
    <w:rsid w:val="002E786C"/>
    <w:rsid w:val="003031DA"/>
    <w:rsid w:val="00307A79"/>
    <w:rsid w:val="00322E6A"/>
    <w:rsid w:val="003314A0"/>
    <w:rsid w:val="003771D5"/>
    <w:rsid w:val="0038358E"/>
    <w:rsid w:val="00391A01"/>
    <w:rsid w:val="003A5711"/>
    <w:rsid w:val="003A74EA"/>
    <w:rsid w:val="003B7070"/>
    <w:rsid w:val="003C64D9"/>
    <w:rsid w:val="003E70E0"/>
    <w:rsid w:val="003F2B07"/>
    <w:rsid w:val="00403CE6"/>
    <w:rsid w:val="004110CA"/>
    <w:rsid w:val="0042509E"/>
    <w:rsid w:val="00443482"/>
    <w:rsid w:val="00446E3E"/>
    <w:rsid w:val="00450308"/>
    <w:rsid w:val="00457AD1"/>
    <w:rsid w:val="0046427F"/>
    <w:rsid w:val="00474DC4"/>
    <w:rsid w:val="00491977"/>
    <w:rsid w:val="0049491B"/>
    <w:rsid w:val="004A1329"/>
    <w:rsid w:val="004C33C5"/>
    <w:rsid w:val="004C4A2E"/>
    <w:rsid w:val="004D5EA3"/>
    <w:rsid w:val="004E44C8"/>
    <w:rsid w:val="004E53BE"/>
    <w:rsid w:val="004F6CA7"/>
    <w:rsid w:val="00535050"/>
    <w:rsid w:val="00536F3C"/>
    <w:rsid w:val="0054260E"/>
    <w:rsid w:val="00550D79"/>
    <w:rsid w:val="005559AC"/>
    <w:rsid w:val="00557B5A"/>
    <w:rsid w:val="005611D0"/>
    <w:rsid w:val="005817E4"/>
    <w:rsid w:val="00594186"/>
    <w:rsid w:val="005A53B8"/>
    <w:rsid w:val="005C10EB"/>
    <w:rsid w:val="005D371D"/>
    <w:rsid w:val="005E7495"/>
    <w:rsid w:val="00621C12"/>
    <w:rsid w:val="00635A22"/>
    <w:rsid w:val="00642083"/>
    <w:rsid w:val="0065550D"/>
    <w:rsid w:val="00665364"/>
    <w:rsid w:val="006876A8"/>
    <w:rsid w:val="00687B43"/>
    <w:rsid w:val="006A49E3"/>
    <w:rsid w:val="006B1EFD"/>
    <w:rsid w:val="006F0442"/>
    <w:rsid w:val="00703FC0"/>
    <w:rsid w:val="007160BE"/>
    <w:rsid w:val="00722F65"/>
    <w:rsid w:val="00734A4F"/>
    <w:rsid w:val="00762BCC"/>
    <w:rsid w:val="00763BA3"/>
    <w:rsid w:val="00765B66"/>
    <w:rsid w:val="00767BB2"/>
    <w:rsid w:val="00780376"/>
    <w:rsid w:val="00791AAC"/>
    <w:rsid w:val="0079410C"/>
    <w:rsid w:val="00797D4C"/>
    <w:rsid w:val="007C04FE"/>
    <w:rsid w:val="007C0E7E"/>
    <w:rsid w:val="007C5A3B"/>
    <w:rsid w:val="007D17C5"/>
    <w:rsid w:val="007D52EC"/>
    <w:rsid w:val="007F1CEE"/>
    <w:rsid w:val="00837537"/>
    <w:rsid w:val="0086094D"/>
    <w:rsid w:val="00872382"/>
    <w:rsid w:val="008742E3"/>
    <w:rsid w:val="008A38A9"/>
    <w:rsid w:val="008A54FC"/>
    <w:rsid w:val="008B70CD"/>
    <w:rsid w:val="008B7CE5"/>
    <w:rsid w:val="008E6109"/>
    <w:rsid w:val="009170EA"/>
    <w:rsid w:val="0092076F"/>
    <w:rsid w:val="00930439"/>
    <w:rsid w:val="00937FE5"/>
    <w:rsid w:val="00965782"/>
    <w:rsid w:val="00986677"/>
    <w:rsid w:val="0099421C"/>
    <w:rsid w:val="009B0A78"/>
    <w:rsid w:val="009D3496"/>
    <w:rsid w:val="009D4BA1"/>
    <w:rsid w:val="009D7D5A"/>
    <w:rsid w:val="009E47EB"/>
    <w:rsid w:val="009E6DC3"/>
    <w:rsid w:val="009F3A37"/>
    <w:rsid w:val="00A02090"/>
    <w:rsid w:val="00A076B5"/>
    <w:rsid w:val="00A23870"/>
    <w:rsid w:val="00A73298"/>
    <w:rsid w:val="00A95ACB"/>
    <w:rsid w:val="00A95DD6"/>
    <w:rsid w:val="00A97942"/>
    <w:rsid w:val="00AA079B"/>
    <w:rsid w:val="00AA086A"/>
    <w:rsid w:val="00AB2EA8"/>
    <w:rsid w:val="00AB3C46"/>
    <w:rsid w:val="00AD7257"/>
    <w:rsid w:val="00AF2D0C"/>
    <w:rsid w:val="00B2563E"/>
    <w:rsid w:val="00B3042F"/>
    <w:rsid w:val="00B30D3B"/>
    <w:rsid w:val="00B432D4"/>
    <w:rsid w:val="00B576D7"/>
    <w:rsid w:val="00B80892"/>
    <w:rsid w:val="00B82735"/>
    <w:rsid w:val="00B92861"/>
    <w:rsid w:val="00BA2E30"/>
    <w:rsid w:val="00BA524C"/>
    <w:rsid w:val="00BA7A69"/>
    <w:rsid w:val="00BC3CA5"/>
    <w:rsid w:val="00BD28DF"/>
    <w:rsid w:val="00BD7669"/>
    <w:rsid w:val="00BE2864"/>
    <w:rsid w:val="00BF3831"/>
    <w:rsid w:val="00C076BF"/>
    <w:rsid w:val="00C10C10"/>
    <w:rsid w:val="00C27F02"/>
    <w:rsid w:val="00C338C1"/>
    <w:rsid w:val="00C33A7C"/>
    <w:rsid w:val="00C44519"/>
    <w:rsid w:val="00C504F4"/>
    <w:rsid w:val="00C57E85"/>
    <w:rsid w:val="00C65BB4"/>
    <w:rsid w:val="00C8071C"/>
    <w:rsid w:val="00C816CB"/>
    <w:rsid w:val="00C82461"/>
    <w:rsid w:val="00CA07CC"/>
    <w:rsid w:val="00CA4FCE"/>
    <w:rsid w:val="00CA5F8F"/>
    <w:rsid w:val="00CC5A6F"/>
    <w:rsid w:val="00CE271A"/>
    <w:rsid w:val="00CE6FF5"/>
    <w:rsid w:val="00CF5245"/>
    <w:rsid w:val="00D0121B"/>
    <w:rsid w:val="00D04BA8"/>
    <w:rsid w:val="00D076EE"/>
    <w:rsid w:val="00D07B1A"/>
    <w:rsid w:val="00D24CD0"/>
    <w:rsid w:val="00D30E46"/>
    <w:rsid w:val="00D3559A"/>
    <w:rsid w:val="00D50AC8"/>
    <w:rsid w:val="00D904D5"/>
    <w:rsid w:val="00D9515D"/>
    <w:rsid w:val="00DA0026"/>
    <w:rsid w:val="00DF2C67"/>
    <w:rsid w:val="00DF3AE2"/>
    <w:rsid w:val="00DF7D21"/>
    <w:rsid w:val="00E059C5"/>
    <w:rsid w:val="00E4781B"/>
    <w:rsid w:val="00E60351"/>
    <w:rsid w:val="00E71AE7"/>
    <w:rsid w:val="00E752E6"/>
    <w:rsid w:val="00E97060"/>
    <w:rsid w:val="00EA6088"/>
    <w:rsid w:val="00EC1A2C"/>
    <w:rsid w:val="00F212EB"/>
    <w:rsid w:val="00F465D3"/>
    <w:rsid w:val="00F56F06"/>
    <w:rsid w:val="00F73815"/>
    <w:rsid w:val="00F7770D"/>
    <w:rsid w:val="00F868C9"/>
    <w:rsid w:val="00F93115"/>
    <w:rsid w:val="00FA5792"/>
    <w:rsid w:val="00FA63DC"/>
    <w:rsid w:val="00FB200D"/>
    <w:rsid w:val="00FE7E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6145">
      <o:colormru v:ext="edit" colors="#7b6c58,#887e6e,#b0a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6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caption" w:locked="0" w:uiPriority="35" w:qFormat="1"/>
    <w:lsdException w:name="footnote reference" w:locked="0" w:uiPriority="0"/>
    <w:lsdException w:name="Title" w:uiPriority="10" w:unhideWhenUsed="0" w:qFormat="1"/>
    <w:lsdException w:name="Default Paragraph Font" w:locked="0" w:uiPriority="1"/>
    <w:lsdException w:name="Subtitle" w:uiPriority="11" w:unhideWhenUsed="0" w:qFormat="1"/>
    <w:lsdException w:name="Hyperlink" w:locked="0"/>
    <w:lsdException w:name="Strong" w:uiPriority="1" w:unhideWhenUsed="0" w:qFormat="1"/>
    <w:lsdException w:name="Emphasis" w:locked="0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 w:qFormat="1"/>
    <w:lsdException w:name="Intense Emphasis" w:semiHidden="0" w:uiPriority="2" w:unhideWhenUsed="0" w:qFormat="1"/>
    <w:lsdException w:name="Subtle Reference" w:uiPriority="1" w:unhideWhenUsed="0" w:qFormat="1"/>
    <w:lsdException w:name="Intense Reference" w:locked="0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CC Base"/>
    <w:semiHidden/>
    <w:qFormat/>
    <w:rsid w:val="001D15AA"/>
    <w:pPr>
      <w:shd w:val="clear" w:color="FFFFFF" w:themeColor="background1" w:fill="auto"/>
      <w:spacing w:after="240"/>
      <w:jc w:val="both"/>
      <w:textboxTightWrap w:val="lastLineOnly"/>
    </w:pPr>
    <w:rPr>
      <w:rFonts w:eastAsia="Calibri"/>
      <w:szCs w:val="22"/>
      <w:lang w:val="en-GB"/>
    </w:rPr>
  </w:style>
  <w:style w:type="paragraph" w:styleId="berschrift1">
    <w:name w:val="heading 1"/>
    <w:aliases w:val="ECC Heading 1"/>
    <w:next w:val="Standard"/>
    <w:qFormat/>
    <w:rsid w:val="00E4781B"/>
    <w:pPr>
      <w:keepNext/>
      <w:numPr>
        <w:numId w:val="7"/>
      </w:numPr>
      <w:spacing w:before="600" w:after="240"/>
      <w:outlineLvl w:val="0"/>
    </w:pPr>
    <w:rPr>
      <w:rFonts w:cs="Arial"/>
      <w:b/>
      <w:bCs/>
      <w:caps/>
      <w:color w:val="D2232A"/>
      <w:kern w:val="32"/>
      <w:szCs w:val="32"/>
    </w:rPr>
  </w:style>
  <w:style w:type="paragraph" w:styleId="berschrift2">
    <w:name w:val="heading 2"/>
    <w:aliases w:val="ECC Heading 2"/>
    <w:next w:val="Standard"/>
    <w:qFormat/>
    <w:rsid w:val="00E4781B"/>
    <w:pPr>
      <w:keepNext/>
      <w:numPr>
        <w:ilvl w:val="1"/>
        <w:numId w:val="7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berschrift3">
    <w:name w:val="heading 3"/>
    <w:aliases w:val="ECC Heading 3"/>
    <w:next w:val="Standard"/>
    <w:qFormat/>
    <w:rsid w:val="008742E3"/>
    <w:pPr>
      <w:keepNext/>
      <w:numPr>
        <w:ilvl w:val="2"/>
        <w:numId w:val="7"/>
      </w:numPr>
      <w:spacing w:before="36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ECC Heading 4"/>
    <w:next w:val="Standard"/>
    <w:qFormat/>
    <w:rsid w:val="008742E3"/>
    <w:pPr>
      <w:numPr>
        <w:ilvl w:val="3"/>
        <w:numId w:val="7"/>
      </w:numPr>
      <w:spacing w:before="360"/>
      <w:outlineLvl w:val="3"/>
    </w:pPr>
    <w:rPr>
      <w:rFonts w:cs="Arial"/>
      <w:bCs/>
      <w:i/>
      <w:color w:val="D2232A"/>
      <w:szCs w:val="26"/>
    </w:rPr>
  </w:style>
  <w:style w:type="paragraph" w:styleId="berschrift5">
    <w:name w:val="heading 5"/>
    <w:basedOn w:val="Standard"/>
    <w:next w:val="Standard"/>
    <w:semiHidden/>
    <w:qFormat/>
    <w:locked/>
    <w:rsid w:val="009E47EB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qFormat/>
    <w:locked/>
    <w:rsid w:val="009E47EB"/>
    <w:pPr>
      <w:numPr>
        <w:ilvl w:val="5"/>
        <w:numId w:val="7"/>
      </w:numPr>
      <w:spacing w:before="240" w:after="60"/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semiHidden/>
    <w:qFormat/>
    <w:locked/>
    <w:rsid w:val="009E47EB"/>
    <w:pPr>
      <w:numPr>
        <w:ilvl w:val="6"/>
        <w:numId w:val="7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semiHidden/>
    <w:qFormat/>
    <w:locked/>
    <w:rsid w:val="009E47EB"/>
    <w:pPr>
      <w:numPr>
        <w:ilvl w:val="7"/>
        <w:numId w:val="7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semiHidden/>
    <w:qFormat/>
    <w:locked/>
    <w:rsid w:val="009E47EB"/>
    <w:pPr>
      <w:numPr>
        <w:ilvl w:val="8"/>
        <w:numId w:val="7"/>
      </w:numPr>
      <w:spacing w:before="240" w:after="60"/>
      <w:outlineLvl w:val="8"/>
    </w:pPr>
    <w:rPr>
      <w:rFonts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CBulletsLv1">
    <w:name w:val="ECC Bullets Lv1"/>
    <w:basedOn w:val="ECCParagraph"/>
    <w:rsid w:val="00220194"/>
    <w:pPr>
      <w:numPr>
        <w:numId w:val="8"/>
      </w:numPr>
      <w:tabs>
        <w:tab w:val="left" w:pos="340"/>
      </w:tabs>
      <w:spacing w:after="120"/>
      <w:ind w:left="340" w:hanging="340"/>
    </w:pPr>
  </w:style>
  <w:style w:type="paragraph" w:styleId="Kopfzeile">
    <w:name w:val="header"/>
    <w:basedOn w:val="Standard"/>
    <w:semiHidden/>
    <w:locked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uzeile">
    <w:name w:val="footer"/>
    <w:basedOn w:val="Standard"/>
    <w:semiHidden/>
    <w:locked/>
    <w:rsid w:val="0077244E"/>
    <w:pPr>
      <w:tabs>
        <w:tab w:val="center" w:pos="4320"/>
        <w:tab w:val="right" w:pos="8640"/>
      </w:tabs>
    </w:pPr>
  </w:style>
  <w:style w:type="paragraph" w:customStyle="1" w:styleId="ECCAnnexheading1">
    <w:name w:val="ECC Annex heading1"/>
    <w:next w:val="Standard"/>
    <w:rsid w:val="004C33C5"/>
    <w:pPr>
      <w:keepNext/>
      <w:pageBreakBefore/>
      <w:numPr>
        <w:numId w:val="2"/>
      </w:numPr>
    </w:pPr>
    <w:rPr>
      <w:b/>
      <w:caps/>
      <w:color w:val="D2232A"/>
      <w:lang w:val="en-GB"/>
    </w:rPr>
  </w:style>
  <w:style w:type="paragraph" w:styleId="Verzeichnis1">
    <w:name w:val="toc 1"/>
    <w:aliases w:val="ECC Index 1"/>
    <w:basedOn w:val="Standard"/>
    <w:next w:val="ECCEditorsNote"/>
    <w:link w:val="Verzeichnis1Zchn"/>
    <w:uiPriority w:val="2"/>
    <w:unhideWhenUsed/>
    <w:qFormat/>
    <w:rsid w:val="00E4781B"/>
    <w:pPr>
      <w:tabs>
        <w:tab w:val="left" w:pos="400"/>
        <w:tab w:val="right" w:leader="dot" w:pos="9629"/>
      </w:tabs>
      <w:spacing w:after="100"/>
      <w:jc w:val="left"/>
    </w:pPr>
    <w:rPr>
      <w:b/>
      <w:szCs w:val="20"/>
      <w:lang w:val="da-DK"/>
    </w:rPr>
  </w:style>
  <w:style w:type="paragraph" w:styleId="Funotentext">
    <w:name w:val="footnote text"/>
    <w:aliases w:val="ECC Footnote"/>
    <w:basedOn w:val="Standard"/>
    <w:link w:val="FunotentextZchn"/>
    <w:rsid w:val="00E4781B"/>
    <w:pPr>
      <w:tabs>
        <w:tab w:val="left" w:pos="284"/>
      </w:tabs>
      <w:spacing w:after="0"/>
      <w:ind w:left="284" w:hanging="284"/>
      <w:jc w:val="left"/>
    </w:pPr>
    <w:rPr>
      <w:sz w:val="16"/>
      <w:szCs w:val="16"/>
      <w:lang w:val="da-DK"/>
      <w14:cntxtAlts/>
    </w:rPr>
  </w:style>
  <w:style w:type="paragraph" w:styleId="Verzeichnis2">
    <w:name w:val="toc 2"/>
    <w:aliases w:val="ECC Index 2"/>
    <w:basedOn w:val="Standard"/>
    <w:next w:val="ECCEditorsNote"/>
    <w:uiPriority w:val="2"/>
    <w:unhideWhenUsed/>
    <w:qFormat/>
    <w:rsid w:val="00E4781B"/>
    <w:pPr>
      <w:tabs>
        <w:tab w:val="left" w:pos="880"/>
        <w:tab w:val="right" w:leader="dot" w:pos="9629"/>
      </w:tabs>
      <w:spacing w:after="100"/>
      <w:ind w:left="200"/>
      <w:jc w:val="left"/>
    </w:pPr>
    <w:rPr>
      <w:szCs w:val="20"/>
      <w:lang w:val="da-DK"/>
    </w:rPr>
  </w:style>
  <w:style w:type="paragraph" w:styleId="Verzeichnis3">
    <w:name w:val="toc 3"/>
    <w:aliases w:val="ECC Index 3"/>
    <w:basedOn w:val="Standard"/>
    <w:next w:val="ECCEditorsNote"/>
    <w:uiPriority w:val="2"/>
    <w:unhideWhenUsed/>
    <w:qFormat/>
    <w:rsid w:val="00E4781B"/>
    <w:pPr>
      <w:tabs>
        <w:tab w:val="left" w:pos="1100"/>
        <w:tab w:val="right" w:leader="dot" w:pos="9629"/>
      </w:tabs>
      <w:spacing w:after="100"/>
      <w:ind w:left="400"/>
      <w:jc w:val="left"/>
    </w:pPr>
    <w:rPr>
      <w:szCs w:val="20"/>
      <w:lang w:val="da-DK"/>
    </w:rPr>
  </w:style>
  <w:style w:type="paragraph" w:styleId="Verzeichnis4">
    <w:name w:val="toc 4"/>
    <w:aliases w:val="ECC Index 4"/>
    <w:basedOn w:val="Standard"/>
    <w:next w:val="ECCEditorsNote"/>
    <w:uiPriority w:val="2"/>
    <w:unhideWhenUsed/>
    <w:rsid w:val="00E4781B"/>
    <w:pPr>
      <w:tabs>
        <w:tab w:val="left" w:pos="1540"/>
        <w:tab w:val="right" w:leader="dot" w:pos="9629"/>
      </w:tabs>
      <w:spacing w:after="100"/>
      <w:ind w:left="600"/>
      <w:jc w:val="left"/>
    </w:pPr>
    <w:rPr>
      <w:szCs w:val="20"/>
      <w:lang w:val="da-DK"/>
    </w:rPr>
  </w:style>
  <w:style w:type="table" w:styleId="Tabellenraster">
    <w:name w:val="Table Grid"/>
    <w:basedOn w:val="NormaleTabelle"/>
    <w:semiHidden/>
    <w:locked/>
    <w:rsid w:val="006F4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CHLgreen">
    <w:name w:val="ECC HL green"/>
    <w:uiPriority w:val="1"/>
    <w:qFormat/>
    <w:rsid w:val="00E4781B"/>
    <w:rPr>
      <w:i w:val="0"/>
      <w:bdr w:val="none" w:sz="0" w:space="0" w:color="auto"/>
      <w:shd w:val="clear" w:color="auto" w:fill="92D050"/>
      <w:lang w:val="en-GB"/>
    </w:rPr>
  </w:style>
  <w:style w:type="character" w:customStyle="1" w:styleId="FunotentextZchn">
    <w:name w:val="Fußnotentext Zchn"/>
    <w:aliases w:val="ECC Footnote Zchn"/>
    <w:basedOn w:val="Absatz-Standardschriftart"/>
    <w:link w:val="Funotentext"/>
    <w:rsid w:val="00BF3831"/>
    <w:rPr>
      <w:rFonts w:eastAsia="Calibri"/>
      <w:sz w:val="16"/>
      <w:szCs w:val="16"/>
      <w:shd w:val="clear" w:color="FFFFFF" w:themeColor="background1" w:fill="auto"/>
      <w14:cntxtAlts/>
    </w:rPr>
  </w:style>
  <w:style w:type="character" w:styleId="Funotenzeichen">
    <w:name w:val="footnote reference"/>
    <w:aliases w:val="ECC Footnote sign"/>
    <w:basedOn w:val="Absatz-Standardschriftart"/>
    <w:rsid w:val="00E4781B"/>
    <w:rPr>
      <w:rFonts w:ascii="Arial" w:hAnsi="Arial"/>
      <w:sz w:val="20"/>
      <w:vertAlign w:val="superscript"/>
    </w:rPr>
  </w:style>
  <w:style w:type="paragraph" w:customStyle="1" w:styleId="ECCTablenote">
    <w:name w:val="ECC Table note"/>
    <w:rsid w:val="00E4781B"/>
    <w:pPr>
      <w:tabs>
        <w:tab w:val="left" w:pos="284"/>
      </w:tabs>
      <w:jc w:val="both"/>
    </w:pPr>
    <w:rPr>
      <w:sz w:val="16"/>
      <w:szCs w:val="16"/>
      <w14:cntxtAlts/>
    </w:rPr>
  </w:style>
  <w:style w:type="paragraph" w:customStyle="1" w:styleId="ECCBulletsLv2">
    <w:name w:val="ECC Bullets Lv2"/>
    <w:basedOn w:val="ECCBulletsLv1"/>
    <w:rsid w:val="008742E3"/>
    <w:pPr>
      <w:numPr>
        <w:numId w:val="1"/>
      </w:numPr>
      <w:tabs>
        <w:tab w:val="clear" w:pos="340"/>
        <w:tab w:val="num" w:pos="680"/>
      </w:tabs>
      <w:ind w:left="680"/>
    </w:pPr>
  </w:style>
  <w:style w:type="paragraph" w:customStyle="1" w:styleId="ECCAnnexheading2">
    <w:name w:val="ECC Annex heading2"/>
    <w:next w:val="Standard"/>
    <w:rsid w:val="00E4781B"/>
    <w:pPr>
      <w:numPr>
        <w:ilvl w:val="1"/>
        <w:numId w:val="2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next w:val="Standard"/>
    <w:rsid w:val="008742E3"/>
    <w:pPr>
      <w:numPr>
        <w:ilvl w:val="2"/>
        <w:numId w:val="2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ECCAnnexheading4">
    <w:name w:val="ECC Annex heading4"/>
    <w:next w:val="Standard"/>
    <w:rsid w:val="008742E3"/>
    <w:pPr>
      <w:numPr>
        <w:ilvl w:val="3"/>
        <w:numId w:val="2"/>
      </w:numPr>
      <w:overflowPunct w:val="0"/>
      <w:autoSpaceDE w:val="0"/>
      <w:autoSpaceDN w:val="0"/>
      <w:adjustRightInd w:val="0"/>
      <w:spacing w:before="360"/>
      <w:textAlignment w:val="baseline"/>
    </w:pPr>
    <w:rPr>
      <w:i/>
      <w:color w:val="D2232A"/>
    </w:rPr>
  </w:style>
  <w:style w:type="paragraph" w:customStyle="1" w:styleId="ECCBulletsLv3">
    <w:name w:val="ECC Bullets Lv3"/>
    <w:basedOn w:val="ECCBulletsLv2"/>
    <w:rsid w:val="008742E3"/>
    <w:pPr>
      <w:tabs>
        <w:tab w:val="clear" w:pos="680"/>
        <w:tab w:val="left" w:pos="1021"/>
      </w:tabs>
      <w:ind w:left="1020"/>
    </w:pPr>
  </w:style>
  <w:style w:type="paragraph" w:customStyle="1" w:styleId="ECCTableHeaderred">
    <w:name w:val="ECC Table Header red"/>
    <w:rsid w:val="00220194"/>
    <w:rPr>
      <w:b/>
      <w:bCs/>
      <w:color w:val="D2232A"/>
    </w:rPr>
  </w:style>
  <w:style w:type="paragraph" w:customStyle="1" w:styleId="ECCLastupdated">
    <w:name w:val="ECC Last updated"/>
    <w:next w:val="Standard"/>
    <w:rsid w:val="00E4781B"/>
    <w:pPr>
      <w:spacing w:before="120"/>
      <w:ind w:left="3402"/>
    </w:pPr>
    <w:rPr>
      <w:bCs/>
      <w:sz w:val="18"/>
    </w:rPr>
  </w:style>
  <w:style w:type="paragraph" w:customStyle="1" w:styleId="ECCLetteredList">
    <w:name w:val="ECC Lettered List"/>
    <w:rsid w:val="00E4781B"/>
    <w:pPr>
      <w:numPr>
        <w:ilvl w:val="1"/>
        <w:numId w:val="4"/>
      </w:numPr>
    </w:pPr>
  </w:style>
  <w:style w:type="paragraph" w:customStyle="1" w:styleId="ECCNumberedList">
    <w:name w:val="ECC Numbered List"/>
    <w:basedOn w:val="ECCParagraph"/>
    <w:rsid w:val="00E4781B"/>
    <w:pPr>
      <w:numPr>
        <w:numId w:val="5"/>
      </w:numPr>
      <w:spacing w:after="120"/>
      <w:jc w:val="left"/>
    </w:pPr>
    <w:rPr>
      <w:szCs w:val="20"/>
    </w:rPr>
  </w:style>
  <w:style w:type="paragraph" w:customStyle="1" w:styleId="ECCReference">
    <w:name w:val="ECC Reference"/>
    <w:basedOn w:val="ECCParagraph"/>
    <w:rsid w:val="008742E3"/>
    <w:pPr>
      <w:numPr>
        <w:numId w:val="6"/>
      </w:numPr>
    </w:pPr>
    <w:rPr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9E47E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7EB"/>
    <w:rPr>
      <w:rFonts w:ascii="Lucida Grande" w:hAnsi="Lucida Grande" w:cs="Lucida Grande"/>
      <w:sz w:val="18"/>
      <w:szCs w:val="18"/>
      <w:lang w:val="en-US"/>
    </w:rPr>
  </w:style>
  <w:style w:type="paragraph" w:customStyle="1" w:styleId="ECCReporttitledescription">
    <w:name w:val="ECC Report title/description"/>
    <w:next w:val="ECCLastupdated"/>
    <w:rsid w:val="00E4781B"/>
    <w:pPr>
      <w:spacing w:before="600" w:line="288" w:lineRule="auto"/>
      <w:ind w:left="3402"/>
    </w:pPr>
    <w:rPr>
      <w:sz w:val="24"/>
    </w:rPr>
  </w:style>
  <w:style w:type="paragraph" w:customStyle="1" w:styleId="ECCEditorsNote">
    <w:name w:val="ECC Editor's Note"/>
    <w:rsid w:val="00E4781B"/>
    <w:pPr>
      <w:tabs>
        <w:tab w:val="left" w:pos="1560"/>
      </w:tabs>
      <w:spacing w:after="240"/>
      <w:ind w:left="1560" w:hanging="1560"/>
      <w:jc w:val="both"/>
    </w:pPr>
    <w:rPr>
      <w:szCs w:val="22"/>
      <w:lang w:eastAsia="de-DE"/>
    </w:rPr>
  </w:style>
  <w:style w:type="paragraph" w:customStyle="1" w:styleId="ECCHeader">
    <w:name w:val="ECC Header"/>
    <w:rsid w:val="00E4781B"/>
    <w:pPr>
      <w:tabs>
        <w:tab w:val="left" w:pos="0"/>
        <w:tab w:val="center" w:pos="4820"/>
        <w:tab w:val="right" w:pos="9639"/>
      </w:tabs>
    </w:pPr>
    <w:rPr>
      <w:b/>
      <w:sz w:val="16"/>
    </w:rPr>
  </w:style>
  <w:style w:type="paragraph" w:customStyle="1" w:styleId="ECCFigure">
    <w:name w:val="ECC Figure"/>
    <w:rsid w:val="00E4781B"/>
    <w:pPr>
      <w:spacing w:before="240" w:after="240"/>
      <w:jc w:val="center"/>
    </w:pPr>
    <w:rPr>
      <w14:cntxtAlts/>
    </w:rPr>
  </w:style>
  <w:style w:type="paragraph" w:customStyle="1" w:styleId="ECCapproved">
    <w:name w:val="ECC approved"/>
    <w:next w:val="ECCLastupdated"/>
    <w:rsid w:val="00E4781B"/>
    <w:pPr>
      <w:spacing w:before="600"/>
      <w:ind w:left="3402"/>
    </w:pPr>
    <w:rPr>
      <w:b/>
      <w:sz w:val="18"/>
      <w:szCs w:val="18"/>
    </w:rPr>
  </w:style>
  <w:style w:type="paragraph" w:customStyle="1" w:styleId="ECCMainTitle">
    <w:name w:val="ECC Main Title"/>
    <w:basedOn w:val="ECCParagraph"/>
    <w:link w:val="ECCMainTitleZchn"/>
    <w:rsid w:val="00E4781B"/>
    <w:rPr>
      <w:color w:val="FFFFFF" w:themeColor="background1"/>
      <w:sz w:val="68"/>
      <w:szCs w:val="68"/>
    </w:rPr>
  </w:style>
  <w:style w:type="paragraph" w:customStyle="1" w:styleId="ECCLetterHead">
    <w:name w:val="ECC Letter Head"/>
    <w:basedOn w:val="ECCParagraph"/>
    <w:link w:val="ECCLetterHeadZchn"/>
    <w:qFormat/>
    <w:rsid w:val="00E4781B"/>
    <w:pPr>
      <w:tabs>
        <w:tab w:val="right" w:pos="4750"/>
      </w:tabs>
      <w:spacing w:after="60"/>
      <w:jc w:val="left"/>
    </w:pPr>
    <w:rPr>
      <w:b/>
      <w:szCs w:val="20"/>
    </w:rPr>
  </w:style>
  <w:style w:type="character" w:customStyle="1" w:styleId="ECCMainTitleZchn">
    <w:name w:val="ECC Main Title Zchn"/>
    <w:basedOn w:val="Absatz-Standardschriftart"/>
    <w:link w:val="ECCMainTitle"/>
    <w:rsid w:val="00220194"/>
    <w:rPr>
      <w:rFonts w:eastAsia="Calibri"/>
      <w:color w:val="FFFFFF" w:themeColor="background1"/>
      <w:sz w:val="68"/>
      <w:szCs w:val="68"/>
      <w:shd w:val="clear" w:color="FFFFFF" w:themeColor="background1" w:fill="auto"/>
      <w:lang w:val="en-GB"/>
    </w:rPr>
  </w:style>
  <w:style w:type="character" w:customStyle="1" w:styleId="ECCHLyellow">
    <w:name w:val="ECC HL yellow"/>
    <w:basedOn w:val="Absatz-Standardschriftart"/>
    <w:uiPriority w:val="1"/>
    <w:qFormat/>
    <w:rsid w:val="00E4781B"/>
    <w:rPr>
      <w:i w:val="0"/>
      <w:bdr w:val="none" w:sz="0" w:space="0" w:color="auto"/>
      <w:shd w:val="clear" w:color="auto" w:fill="FFFF00"/>
      <w:lang w:val="en-GB"/>
    </w:rPr>
  </w:style>
  <w:style w:type="paragraph" w:customStyle="1" w:styleId="ECCToC">
    <w:name w:val="ECC ToC"/>
    <w:rsid w:val="00E4781B"/>
    <w:pPr>
      <w:spacing w:before="240" w:after="240"/>
    </w:pPr>
    <w:rPr>
      <w:b/>
      <w:color w:val="FFFFFF" w:themeColor="background1"/>
    </w:rPr>
  </w:style>
  <w:style w:type="character" w:styleId="Fett">
    <w:name w:val="Strong"/>
    <w:aliases w:val="ECC HL bold"/>
    <w:basedOn w:val="Absatz-Standardschriftart"/>
    <w:uiPriority w:val="1"/>
    <w:qFormat/>
    <w:rsid w:val="001006CA"/>
    <w:rPr>
      <w:b/>
      <w:bCs/>
    </w:rPr>
  </w:style>
  <w:style w:type="paragraph" w:customStyle="1" w:styleId="ECCTableHeaderwhite">
    <w:name w:val="ECC Table Header white"/>
    <w:basedOn w:val="ECCTableHeaderred"/>
    <w:rsid w:val="00220194"/>
    <w:rPr>
      <w:color w:val="FFFFFF" w:themeColor="background1"/>
    </w:rPr>
  </w:style>
  <w:style w:type="paragraph" w:customStyle="1" w:styleId="ECCTabletext">
    <w:name w:val="ECC Table text"/>
    <w:basedOn w:val="ECCParagraph"/>
    <w:rsid w:val="00E4781B"/>
    <w:pPr>
      <w:spacing w:after="60"/>
      <w:jc w:val="left"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7D52EC"/>
    <w:pPr>
      <w:spacing w:before="0" w:after="0"/>
      <w:ind w:left="4252"/>
    </w:pPr>
  </w:style>
  <w:style w:type="paragraph" w:customStyle="1" w:styleId="ECCTitle">
    <w:name w:val="ECC Title"/>
    <w:basedOn w:val="berschrift1"/>
    <w:rsid w:val="00E4781B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D52EC"/>
  </w:style>
  <w:style w:type="paragraph" w:customStyle="1" w:styleId="ECCFooter">
    <w:name w:val="ECC Footer"/>
    <w:rsid w:val="00E4781B"/>
    <w:pPr>
      <w:tabs>
        <w:tab w:val="left" w:pos="0"/>
        <w:tab w:val="center" w:pos="4820"/>
        <w:tab w:val="right" w:pos="9639"/>
      </w:tabs>
      <w:spacing w:after="240"/>
      <w:jc w:val="both"/>
    </w:pPr>
    <w:rPr>
      <w:b/>
      <w:sz w:val="16"/>
      <w:szCs w:val="22"/>
      <w:lang w:val="de-DE" w:eastAsia="de-DE"/>
    </w:rPr>
  </w:style>
  <w:style w:type="paragraph" w:customStyle="1" w:styleId="ECCBox">
    <w:name w:val="ECC Box"/>
    <w:basedOn w:val="Standard"/>
    <w:link w:val="ECCBoxZchn"/>
    <w:rsid w:val="00E4781B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after="60"/>
    </w:pPr>
  </w:style>
  <w:style w:type="character" w:styleId="Hervorhebung">
    <w:name w:val="Emphasis"/>
    <w:aliases w:val="ECC HL italics"/>
    <w:basedOn w:val="Absatz-Standardschriftart"/>
    <w:uiPriority w:val="20"/>
    <w:rsid w:val="008742E3"/>
    <w:rPr>
      <w:i/>
      <w:iCs/>
    </w:rPr>
  </w:style>
  <w:style w:type="character" w:styleId="IntensiverVerweis">
    <w:name w:val="Intense Reference"/>
    <w:aliases w:val="ECC Main Title No"/>
    <w:basedOn w:val="Absatz-Standardschriftart"/>
    <w:qFormat/>
    <w:rsid w:val="00E4781B"/>
    <w:rPr>
      <w:b/>
      <w:bCs/>
      <w:caps w:val="0"/>
      <w:smallCaps w:val="0"/>
      <w:color w:val="632423" w:themeColor="accent2" w:themeShade="80"/>
      <w:spacing w:val="5"/>
      <w:u w:val="none"/>
      <w:vertAlign w:val="baseline"/>
    </w:rPr>
  </w:style>
  <w:style w:type="character" w:styleId="SchwacherVerweis">
    <w:name w:val="Subtle Reference"/>
    <w:aliases w:val="ECC HL underlined"/>
    <w:basedOn w:val="Absatz-Standardschriftart"/>
    <w:uiPriority w:val="1"/>
    <w:qFormat/>
    <w:rsid w:val="008742E3"/>
    <w:rPr>
      <w:caps w:val="0"/>
      <w:smallCaps w:val="0"/>
      <w:color w:val="auto"/>
      <w:u w:val="single"/>
    </w:rPr>
  </w:style>
  <w:style w:type="character" w:customStyle="1" w:styleId="Verzeichnis1Zchn">
    <w:name w:val="Verzeichnis 1 Zchn"/>
    <w:aliases w:val="ECC Index 1 Zchn"/>
    <w:basedOn w:val="Absatz-Standardschriftart"/>
    <w:link w:val="Verzeichnis1"/>
    <w:uiPriority w:val="2"/>
    <w:rsid w:val="00BF3831"/>
    <w:rPr>
      <w:rFonts w:eastAsia="Calibri"/>
      <w:b/>
      <w:shd w:val="clear" w:color="FFFFFF" w:themeColor="background1" w:fill="auto"/>
    </w:rPr>
  </w:style>
  <w:style w:type="paragraph" w:styleId="Inhaltsverzeichnisberschrift">
    <w:name w:val="TOC Heading"/>
    <w:basedOn w:val="berschrift1"/>
    <w:next w:val="Standard"/>
    <w:uiPriority w:val="39"/>
    <w:semiHidden/>
    <w:qFormat/>
    <w:locked/>
    <w:rsid w:val="003A571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GB"/>
    </w:rPr>
  </w:style>
  <w:style w:type="character" w:customStyle="1" w:styleId="ECCHLcyan">
    <w:name w:val="ECC HL cyan"/>
    <w:uiPriority w:val="1"/>
    <w:qFormat/>
    <w:rsid w:val="00E4781B"/>
    <w:rPr>
      <w:i w:val="0"/>
      <w:iCs w:val="0"/>
      <w:bdr w:val="none" w:sz="0" w:space="0" w:color="auto"/>
      <w:shd w:val="clear" w:color="auto" w:fill="00FFFF"/>
      <w:lang w:val="en-GB"/>
    </w:rPr>
  </w:style>
  <w:style w:type="character" w:customStyle="1" w:styleId="ECCHLorange">
    <w:name w:val="ECC HL orange"/>
    <w:basedOn w:val="Absatz-Standardschriftart"/>
    <w:uiPriority w:val="1"/>
    <w:qFormat/>
    <w:rsid w:val="00E4781B"/>
    <w:rPr>
      <w:bdr w:val="none" w:sz="0" w:space="0" w:color="auto"/>
      <w:shd w:val="clear" w:color="auto" w:fill="FFC000"/>
    </w:rPr>
  </w:style>
  <w:style w:type="character" w:customStyle="1" w:styleId="ECCHLblue">
    <w:name w:val="ECC HL blue"/>
    <w:basedOn w:val="Absatz-Standardschriftart"/>
    <w:uiPriority w:val="1"/>
    <w:qFormat/>
    <w:rsid w:val="00E4781B"/>
    <w:rPr>
      <w:i w:val="0"/>
      <w:color w:val="FFFF00"/>
      <w:bdr w:val="none" w:sz="0" w:space="0" w:color="auto"/>
      <w:shd w:val="clear" w:color="auto" w:fill="548DD4" w:themeFill="text2" w:themeFillTint="99"/>
      <w:lang w:val="en-GB"/>
    </w:rPr>
  </w:style>
  <w:style w:type="character" w:customStyle="1" w:styleId="ECCHLpetrol">
    <w:name w:val="ECC HL petrol"/>
    <w:uiPriority w:val="1"/>
    <w:qFormat/>
    <w:rsid w:val="00E4781B"/>
    <w:rPr>
      <w:i w:val="0"/>
      <w:iCs w:val="0"/>
      <w:color w:val="FFFFFF" w:themeColor="background1"/>
      <w:bdr w:val="none" w:sz="0" w:space="0" w:color="auto"/>
      <w:shd w:val="clear" w:color="auto" w:fill="008080"/>
    </w:rPr>
  </w:style>
  <w:style w:type="character" w:customStyle="1" w:styleId="ECCBoxZchn">
    <w:name w:val="ECC Box Zchn"/>
    <w:link w:val="ECCBox"/>
    <w:rsid w:val="00BF3831"/>
    <w:rPr>
      <w:rFonts w:eastAsia="Calibri"/>
      <w:szCs w:val="22"/>
      <w:shd w:val="clear" w:color="FFFFFF" w:themeColor="background1" w:fill="auto"/>
      <w:lang w:val="en-GB"/>
    </w:rPr>
  </w:style>
  <w:style w:type="character" w:customStyle="1" w:styleId="ECCHLsubscript">
    <w:name w:val="ECC HL sub script"/>
    <w:basedOn w:val="Absatz-Standardschriftart"/>
    <w:uiPriority w:val="1"/>
    <w:qFormat/>
    <w:rsid w:val="00E4781B"/>
    <w:rPr>
      <w:vertAlign w:val="subscript"/>
    </w:rPr>
  </w:style>
  <w:style w:type="character" w:customStyle="1" w:styleId="ECCHLsuperscript">
    <w:name w:val="ECC HL super script"/>
    <w:basedOn w:val="Absatz-Standardschriftart"/>
    <w:uiPriority w:val="1"/>
    <w:qFormat/>
    <w:rsid w:val="00E4781B"/>
    <w:rPr>
      <w:vertAlign w:val="superscript"/>
    </w:rPr>
  </w:style>
  <w:style w:type="paragraph" w:customStyle="1" w:styleId="ECCParagraph">
    <w:name w:val="ECC Paragraph"/>
    <w:basedOn w:val="Standard"/>
    <w:link w:val="ECCParagraphZchn"/>
    <w:qFormat/>
    <w:rsid w:val="008742E3"/>
  </w:style>
  <w:style w:type="character" w:customStyle="1" w:styleId="ECCLetterHeadZchn">
    <w:name w:val="ECC Letter Head Zchn"/>
    <w:basedOn w:val="Absatz-Standardschriftart"/>
    <w:link w:val="ECCLetterHead"/>
    <w:rsid w:val="00220194"/>
    <w:rPr>
      <w:rFonts w:eastAsia="Calibri"/>
      <w:b/>
      <w:shd w:val="clear" w:color="FFFFFF" w:themeColor="background1" w:fill="auto"/>
      <w:lang w:val="en-GB"/>
    </w:rPr>
  </w:style>
  <w:style w:type="character" w:customStyle="1" w:styleId="ECCHLmagenta">
    <w:name w:val="ECC HL magenta"/>
    <w:basedOn w:val="Absatz-Standardschriftart"/>
    <w:uiPriority w:val="1"/>
    <w:qFormat/>
    <w:rsid w:val="00E4781B"/>
    <w:rPr>
      <w:color w:val="auto"/>
      <w:bdr w:val="none" w:sz="0" w:space="0" w:color="auto"/>
      <w:shd w:val="clear" w:color="auto" w:fill="FF6699"/>
      <w:lang w:val="en-GB"/>
    </w:rPr>
  </w:style>
  <w:style w:type="character" w:customStyle="1" w:styleId="ECCHLbrown">
    <w:name w:val="ECC HL brown"/>
    <w:basedOn w:val="Absatz-Standardschriftart"/>
    <w:uiPriority w:val="1"/>
    <w:qFormat/>
    <w:rsid w:val="008742E3"/>
    <w:rPr>
      <w:color w:val="BFBFBF" w:themeColor="background1" w:themeShade="BF"/>
      <w:bdr w:val="none" w:sz="0" w:space="0" w:color="auto"/>
      <w:shd w:val="clear" w:color="auto" w:fill="996633"/>
    </w:rPr>
  </w:style>
  <w:style w:type="paragraph" w:customStyle="1" w:styleId="ECCBreak">
    <w:name w:val="ECC Break"/>
    <w:next w:val="Standard"/>
    <w:link w:val="ECCBreakZchn"/>
    <w:rsid w:val="00E4781B"/>
    <w:pPr>
      <w:spacing w:before="360" w:after="60"/>
    </w:pPr>
    <w:rPr>
      <w:b/>
      <w:bCs/>
      <w:iCs/>
      <w:szCs w:val="28"/>
    </w:rPr>
  </w:style>
  <w:style w:type="character" w:customStyle="1" w:styleId="ECCBreakZchn">
    <w:name w:val="ECC Break Zchn"/>
    <w:basedOn w:val="Absatz-Standardschriftart"/>
    <w:link w:val="ECCBreak"/>
    <w:rsid w:val="00E4781B"/>
    <w:rPr>
      <w:b/>
      <w:bCs/>
      <w:iCs/>
      <w:szCs w:val="28"/>
    </w:rPr>
  </w:style>
  <w:style w:type="character" w:styleId="Hyperlink">
    <w:name w:val="Hyperlink"/>
    <w:aliases w:val="ECC Hyperlink"/>
    <w:basedOn w:val="Absatz-Standardschriftart"/>
    <w:uiPriority w:val="99"/>
    <w:rsid w:val="00E4781B"/>
    <w:rPr>
      <w:color w:val="0000FF" w:themeColor="hyperlink"/>
      <w:u w:val="single"/>
    </w:rPr>
  </w:style>
  <w:style w:type="paragraph" w:styleId="Beschriftung">
    <w:name w:val="caption"/>
    <w:aliases w:val="ECC Caption"/>
    <w:next w:val="Standard"/>
    <w:qFormat/>
    <w:rsid w:val="00E4781B"/>
    <w:pPr>
      <w:tabs>
        <w:tab w:val="left" w:pos="0"/>
        <w:tab w:val="center" w:pos="4820"/>
        <w:tab w:val="right" w:pos="9639"/>
      </w:tabs>
      <w:spacing w:before="240"/>
      <w:contextualSpacing/>
      <w:jc w:val="center"/>
    </w:pPr>
    <w:rPr>
      <w:b/>
      <w:bCs/>
      <w:color w:val="D2232A"/>
    </w:rPr>
  </w:style>
  <w:style w:type="paragraph" w:styleId="Listenabsatz">
    <w:name w:val="List Paragraph"/>
    <w:basedOn w:val="Standard"/>
    <w:uiPriority w:val="34"/>
    <w:semiHidden/>
    <w:qFormat/>
    <w:locked/>
    <w:rsid w:val="00D0121B"/>
    <w:pPr>
      <w:ind w:left="720"/>
      <w:contextualSpacing/>
    </w:pPr>
  </w:style>
  <w:style w:type="paragraph" w:styleId="Standardeinzug">
    <w:name w:val="Normal Indent"/>
    <w:basedOn w:val="Standard"/>
    <w:uiPriority w:val="99"/>
    <w:semiHidden/>
    <w:unhideWhenUsed/>
    <w:locked/>
    <w:rsid w:val="00D0121B"/>
    <w:pPr>
      <w:ind w:left="720"/>
    </w:pPr>
  </w:style>
  <w:style w:type="paragraph" w:styleId="Blocktext">
    <w:name w:val="Block Text"/>
    <w:basedOn w:val="Standard"/>
    <w:uiPriority w:val="99"/>
    <w:semiHidden/>
    <w:unhideWhenUsed/>
    <w:locked/>
    <w:rsid w:val="00D0121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ECCParagraphZchn">
    <w:name w:val="ECC Paragraph Zchn"/>
    <w:basedOn w:val="Absatz-Standardschriftart"/>
    <w:link w:val="ECCParagraph"/>
    <w:rsid w:val="008742E3"/>
    <w:rPr>
      <w:rFonts w:eastAsia="Calibri"/>
      <w:noProof/>
      <w:szCs w:val="22"/>
      <w:shd w:val="clear" w:color="FFFFFF" w:themeColor="background1" w:fill="auto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6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caption" w:locked="0" w:uiPriority="35" w:qFormat="1"/>
    <w:lsdException w:name="footnote reference" w:locked="0" w:uiPriority="0"/>
    <w:lsdException w:name="Title" w:uiPriority="10" w:unhideWhenUsed="0" w:qFormat="1"/>
    <w:lsdException w:name="Default Paragraph Font" w:locked="0" w:uiPriority="1"/>
    <w:lsdException w:name="Subtitle" w:uiPriority="11" w:unhideWhenUsed="0" w:qFormat="1"/>
    <w:lsdException w:name="Hyperlink" w:locked="0"/>
    <w:lsdException w:name="Strong" w:uiPriority="1" w:unhideWhenUsed="0" w:qFormat="1"/>
    <w:lsdException w:name="Emphasis" w:locked="0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 w:qFormat="1"/>
    <w:lsdException w:name="Intense Emphasis" w:semiHidden="0" w:uiPriority="2" w:unhideWhenUsed="0" w:qFormat="1"/>
    <w:lsdException w:name="Subtle Reference" w:uiPriority="1" w:unhideWhenUsed="0" w:qFormat="1"/>
    <w:lsdException w:name="Intense Reference" w:locked="0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CC Base"/>
    <w:semiHidden/>
    <w:qFormat/>
    <w:rsid w:val="001D15AA"/>
    <w:pPr>
      <w:shd w:val="clear" w:color="FFFFFF" w:themeColor="background1" w:fill="auto"/>
      <w:spacing w:after="240"/>
      <w:jc w:val="both"/>
      <w:textboxTightWrap w:val="lastLineOnly"/>
    </w:pPr>
    <w:rPr>
      <w:rFonts w:eastAsia="Calibri"/>
      <w:szCs w:val="22"/>
      <w:lang w:val="en-GB"/>
    </w:rPr>
  </w:style>
  <w:style w:type="paragraph" w:styleId="berschrift1">
    <w:name w:val="heading 1"/>
    <w:aliases w:val="ECC Heading 1"/>
    <w:next w:val="Standard"/>
    <w:qFormat/>
    <w:rsid w:val="00E4781B"/>
    <w:pPr>
      <w:keepNext/>
      <w:numPr>
        <w:numId w:val="7"/>
      </w:numPr>
      <w:spacing w:before="600" w:after="240"/>
      <w:outlineLvl w:val="0"/>
    </w:pPr>
    <w:rPr>
      <w:rFonts w:cs="Arial"/>
      <w:b/>
      <w:bCs/>
      <w:caps/>
      <w:color w:val="D2232A"/>
      <w:kern w:val="32"/>
      <w:szCs w:val="32"/>
    </w:rPr>
  </w:style>
  <w:style w:type="paragraph" w:styleId="berschrift2">
    <w:name w:val="heading 2"/>
    <w:aliases w:val="ECC Heading 2"/>
    <w:next w:val="Standard"/>
    <w:qFormat/>
    <w:rsid w:val="00E4781B"/>
    <w:pPr>
      <w:keepNext/>
      <w:numPr>
        <w:ilvl w:val="1"/>
        <w:numId w:val="7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berschrift3">
    <w:name w:val="heading 3"/>
    <w:aliases w:val="ECC Heading 3"/>
    <w:next w:val="Standard"/>
    <w:qFormat/>
    <w:rsid w:val="008742E3"/>
    <w:pPr>
      <w:keepNext/>
      <w:numPr>
        <w:ilvl w:val="2"/>
        <w:numId w:val="7"/>
      </w:numPr>
      <w:spacing w:before="36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ECC Heading 4"/>
    <w:next w:val="Standard"/>
    <w:qFormat/>
    <w:rsid w:val="008742E3"/>
    <w:pPr>
      <w:numPr>
        <w:ilvl w:val="3"/>
        <w:numId w:val="7"/>
      </w:numPr>
      <w:spacing w:before="360"/>
      <w:outlineLvl w:val="3"/>
    </w:pPr>
    <w:rPr>
      <w:rFonts w:cs="Arial"/>
      <w:bCs/>
      <w:i/>
      <w:color w:val="D2232A"/>
      <w:szCs w:val="26"/>
    </w:rPr>
  </w:style>
  <w:style w:type="paragraph" w:styleId="berschrift5">
    <w:name w:val="heading 5"/>
    <w:basedOn w:val="Standard"/>
    <w:next w:val="Standard"/>
    <w:semiHidden/>
    <w:qFormat/>
    <w:locked/>
    <w:rsid w:val="009E47EB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qFormat/>
    <w:locked/>
    <w:rsid w:val="009E47EB"/>
    <w:pPr>
      <w:numPr>
        <w:ilvl w:val="5"/>
        <w:numId w:val="7"/>
      </w:numPr>
      <w:spacing w:before="240" w:after="60"/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semiHidden/>
    <w:qFormat/>
    <w:locked/>
    <w:rsid w:val="009E47EB"/>
    <w:pPr>
      <w:numPr>
        <w:ilvl w:val="6"/>
        <w:numId w:val="7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semiHidden/>
    <w:qFormat/>
    <w:locked/>
    <w:rsid w:val="009E47EB"/>
    <w:pPr>
      <w:numPr>
        <w:ilvl w:val="7"/>
        <w:numId w:val="7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semiHidden/>
    <w:qFormat/>
    <w:locked/>
    <w:rsid w:val="009E47EB"/>
    <w:pPr>
      <w:numPr>
        <w:ilvl w:val="8"/>
        <w:numId w:val="7"/>
      </w:numPr>
      <w:spacing w:before="240" w:after="60"/>
      <w:outlineLvl w:val="8"/>
    </w:pPr>
    <w:rPr>
      <w:rFonts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CBulletsLv1">
    <w:name w:val="ECC Bullets Lv1"/>
    <w:basedOn w:val="ECCParagraph"/>
    <w:rsid w:val="00220194"/>
    <w:pPr>
      <w:numPr>
        <w:numId w:val="8"/>
      </w:numPr>
      <w:tabs>
        <w:tab w:val="left" w:pos="340"/>
      </w:tabs>
      <w:spacing w:after="120"/>
      <w:ind w:left="340" w:hanging="340"/>
    </w:pPr>
  </w:style>
  <w:style w:type="paragraph" w:styleId="Kopfzeile">
    <w:name w:val="header"/>
    <w:basedOn w:val="Standard"/>
    <w:semiHidden/>
    <w:locked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uzeile">
    <w:name w:val="footer"/>
    <w:basedOn w:val="Standard"/>
    <w:semiHidden/>
    <w:locked/>
    <w:rsid w:val="0077244E"/>
    <w:pPr>
      <w:tabs>
        <w:tab w:val="center" w:pos="4320"/>
        <w:tab w:val="right" w:pos="8640"/>
      </w:tabs>
    </w:pPr>
  </w:style>
  <w:style w:type="paragraph" w:customStyle="1" w:styleId="ECCAnnexheading1">
    <w:name w:val="ECC Annex heading1"/>
    <w:next w:val="Standard"/>
    <w:rsid w:val="004C33C5"/>
    <w:pPr>
      <w:keepNext/>
      <w:pageBreakBefore/>
      <w:numPr>
        <w:numId w:val="2"/>
      </w:numPr>
    </w:pPr>
    <w:rPr>
      <w:b/>
      <w:caps/>
      <w:color w:val="D2232A"/>
      <w:lang w:val="en-GB"/>
    </w:rPr>
  </w:style>
  <w:style w:type="paragraph" w:styleId="Verzeichnis1">
    <w:name w:val="toc 1"/>
    <w:aliases w:val="ECC Index 1"/>
    <w:basedOn w:val="Standard"/>
    <w:next w:val="ECCEditorsNote"/>
    <w:link w:val="Verzeichnis1Zchn"/>
    <w:uiPriority w:val="2"/>
    <w:unhideWhenUsed/>
    <w:qFormat/>
    <w:rsid w:val="00E4781B"/>
    <w:pPr>
      <w:tabs>
        <w:tab w:val="left" w:pos="400"/>
        <w:tab w:val="right" w:leader="dot" w:pos="9629"/>
      </w:tabs>
      <w:spacing w:after="100"/>
      <w:jc w:val="left"/>
    </w:pPr>
    <w:rPr>
      <w:b/>
      <w:szCs w:val="20"/>
      <w:lang w:val="da-DK"/>
    </w:rPr>
  </w:style>
  <w:style w:type="paragraph" w:styleId="Funotentext">
    <w:name w:val="footnote text"/>
    <w:aliases w:val="ECC Footnote"/>
    <w:basedOn w:val="Standard"/>
    <w:link w:val="FunotentextZchn"/>
    <w:rsid w:val="00E4781B"/>
    <w:pPr>
      <w:tabs>
        <w:tab w:val="left" w:pos="284"/>
      </w:tabs>
      <w:spacing w:after="0"/>
      <w:ind w:left="284" w:hanging="284"/>
      <w:jc w:val="left"/>
    </w:pPr>
    <w:rPr>
      <w:sz w:val="16"/>
      <w:szCs w:val="16"/>
      <w:lang w:val="da-DK"/>
      <w14:cntxtAlts/>
    </w:rPr>
  </w:style>
  <w:style w:type="paragraph" w:styleId="Verzeichnis2">
    <w:name w:val="toc 2"/>
    <w:aliases w:val="ECC Index 2"/>
    <w:basedOn w:val="Standard"/>
    <w:next w:val="ECCEditorsNote"/>
    <w:uiPriority w:val="2"/>
    <w:unhideWhenUsed/>
    <w:qFormat/>
    <w:rsid w:val="00E4781B"/>
    <w:pPr>
      <w:tabs>
        <w:tab w:val="left" w:pos="880"/>
        <w:tab w:val="right" w:leader="dot" w:pos="9629"/>
      </w:tabs>
      <w:spacing w:after="100"/>
      <w:ind w:left="200"/>
      <w:jc w:val="left"/>
    </w:pPr>
    <w:rPr>
      <w:szCs w:val="20"/>
      <w:lang w:val="da-DK"/>
    </w:rPr>
  </w:style>
  <w:style w:type="paragraph" w:styleId="Verzeichnis3">
    <w:name w:val="toc 3"/>
    <w:aliases w:val="ECC Index 3"/>
    <w:basedOn w:val="Standard"/>
    <w:next w:val="ECCEditorsNote"/>
    <w:uiPriority w:val="2"/>
    <w:unhideWhenUsed/>
    <w:qFormat/>
    <w:rsid w:val="00E4781B"/>
    <w:pPr>
      <w:tabs>
        <w:tab w:val="left" w:pos="1100"/>
        <w:tab w:val="right" w:leader="dot" w:pos="9629"/>
      </w:tabs>
      <w:spacing w:after="100"/>
      <w:ind w:left="400"/>
      <w:jc w:val="left"/>
    </w:pPr>
    <w:rPr>
      <w:szCs w:val="20"/>
      <w:lang w:val="da-DK"/>
    </w:rPr>
  </w:style>
  <w:style w:type="paragraph" w:styleId="Verzeichnis4">
    <w:name w:val="toc 4"/>
    <w:aliases w:val="ECC Index 4"/>
    <w:basedOn w:val="Standard"/>
    <w:next w:val="ECCEditorsNote"/>
    <w:uiPriority w:val="2"/>
    <w:unhideWhenUsed/>
    <w:rsid w:val="00E4781B"/>
    <w:pPr>
      <w:tabs>
        <w:tab w:val="left" w:pos="1540"/>
        <w:tab w:val="right" w:leader="dot" w:pos="9629"/>
      </w:tabs>
      <w:spacing w:after="100"/>
      <w:ind w:left="600"/>
      <w:jc w:val="left"/>
    </w:pPr>
    <w:rPr>
      <w:szCs w:val="20"/>
      <w:lang w:val="da-DK"/>
    </w:rPr>
  </w:style>
  <w:style w:type="table" w:styleId="Tabellenraster">
    <w:name w:val="Table Grid"/>
    <w:basedOn w:val="NormaleTabelle"/>
    <w:semiHidden/>
    <w:locked/>
    <w:rsid w:val="006F4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CHLgreen">
    <w:name w:val="ECC HL green"/>
    <w:uiPriority w:val="1"/>
    <w:qFormat/>
    <w:rsid w:val="00E4781B"/>
    <w:rPr>
      <w:i w:val="0"/>
      <w:bdr w:val="none" w:sz="0" w:space="0" w:color="auto"/>
      <w:shd w:val="clear" w:color="auto" w:fill="92D050"/>
      <w:lang w:val="en-GB"/>
    </w:rPr>
  </w:style>
  <w:style w:type="character" w:customStyle="1" w:styleId="FunotentextZchn">
    <w:name w:val="Fußnotentext Zchn"/>
    <w:aliases w:val="ECC Footnote Zchn"/>
    <w:basedOn w:val="Absatz-Standardschriftart"/>
    <w:link w:val="Funotentext"/>
    <w:rsid w:val="00BF3831"/>
    <w:rPr>
      <w:rFonts w:eastAsia="Calibri"/>
      <w:sz w:val="16"/>
      <w:szCs w:val="16"/>
      <w:shd w:val="clear" w:color="FFFFFF" w:themeColor="background1" w:fill="auto"/>
      <w14:cntxtAlts/>
    </w:rPr>
  </w:style>
  <w:style w:type="character" w:styleId="Funotenzeichen">
    <w:name w:val="footnote reference"/>
    <w:aliases w:val="ECC Footnote sign"/>
    <w:basedOn w:val="Absatz-Standardschriftart"/>
    <w:rsid w:val="00E4781B"/>
    <w:rPr>
      <w:rFonts w:ascii="Arial" w:hAnsi="Arial"/>
      <w:sz w:val="20"/>
      <w:vertAlign w:val="superscript"/>
    </w:rPr>
  </w:style>
  <w:style w:type="paragraph" w:customStyle="1" w:styleId="ECCTablenote">
    <w:name w:val="ECC Table note"/>
    <w:rsid w:val="00E4781B"/>
    <w:pPr>
      <w:tabs>
        <w:tab w:val="left" w:pos="284"/>
      </w:tabs>
      <w:jc w:val="both"/>
    </w:pPr>
    <w:rPr>
      <w:sz w:val="16"/>
      <w:szCs w:val="16"/>
      <w14:cntxtAlts/>
    </w:rPr>
  </w:style>
  <w:style w:type="paragraph" w:customStyle="1" w:styleId="ECCBulletsLv2">
    <w:name w:val="ECC Bullets Lv2"/>
    <w:basedOn w:val="ECCBulletsLv1"/>
    <w:rsid w:val="008742E3"/>
    <w:pPr>
      <w:numPr>
        <w:numId w:val="1"/>
      </w:numPr>
      <w:tabs>
        <w:tab w:val="clear" w:pos="340"/>
        <w:tab w:val="num" w:pos="680"/>
      </w:tabs>
      <w:ind w:left="680"/>
    </w:pPr>
  </w:style>
  <w:style w:type="paragraph" w:customStyle="1" w:styleId="ECCAnnexheading2">
    <w:name w:val="ECC Annex heading2"/>
    <w:next w:val="Standard"/>
    <w:rsid w:val="00E4781B"/>
    <w:pPr>
      <w:numPr>
        <w:ilvl w:val="1"/>
        <w:numId w:val="2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next w:val="Standard"/>
    <w:rsid w:val="008742E3"/>
    <w:pPr>
      <w:numPr>
        <w:ilvl w:val="2"/>
        <w:numId w:val="2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ECCAnnexheading4">
    <w:name w:val="ECC Annex heading4"/>
    <w:next w:val="Standard"/>
    <w:rsid w:val="008742E3"/>
    <w:pPr>
      <w:numPr>
        <w:ilvl w:val="3"/>
        <w:numId w:val="2"/>
      </w:numPr>
      <w:overflowPunct w:val="0"/>
      <w:autoSpaceDE w:val="0"/>
      <w:autoSpaceDN w:val="0"/>
      <w:adjustRightInd w:val="0"/>
      <w:spacing w:before="360"/>
      <w:textAlignment w:val="baseline"/>
    </w:pPr>
    <w:rPr>
      <w:i/>
      <w:color w:val="D2232A"/>
    </w:rPr>
  </w:style>
  <w:style w:type="paragraph" w:customStyle="1" w:styleId="ECCBulletsLv3">
    <w:name w:val="ECC Bullets Lv3"/>
    <w:basedOn w:val="ECCBulletsLv2"/>
    <w:rsid w:val="008742E3"/>
    <w:pPr>
      <w:tabs>
        <w:tab w:val="clear" w:pos="680"/>
        <w:tab w:val="left" w:pos="1021"/>
      </w:tabs>
      <w:ind w:left="1020"/>
    </w:pPr>
  </w:style>
  <w:style w:type="paragraph" w:customStyle="1" w:styleId="ECCTableHeaderred">
    <w:name w:val="ECC Table Header red"/>
    <w:rsid w:val="00220194"/>
    <w:rPr>
      <w:b/>
      <w:bCs/>
      <w:color w:val="D2232A"/>
    </w:rPr>
  </w:style>
  <w:style w:type="paragraph" w:customStyle="1" w:styleId="ECCLastupdated">
    <w:name w:val="ECC Last updated"/>
    <w:next w:val="Standard"/>
    <w:rsid w:val="00E4781B"/>
    <w:pPr>
      <w:spacing w:before="120"/>
      <w:ind w:left="3402"/>
    </w:pPr>
    <w:rPr>
      <w:bCs/>
      <w:sz w:val="18"/>
    </w:rPr>
  </w:style>
  <w:style w:type="paragraph" w:customStyle="1" w:styleId="ECCLetteredList">
    <w:name w:val="ECC Lettered List"/>
    <w:rsid w:val="00E4781B"/>
    <w:pPr>
      <w:numPr>
        <w:ilvl w:val="1"/>
        <w:numId w:val="4"/>
      </w:numPr>
    </w:pPr>
  </w:style>
  <w:style w:type="paragraph" w:customStyle="1" w:styleId="ECCNumberedList">
    <w:name w:val="ECC Numbered List"/>
    <w:basedOn w:val="ECCParagraph"/>
    <w:rsid w:val="00E4781B"/>
    <w:pPr>
      <w:numPr>
        <w:numId w:val="5"/>
      </w:numPr>
      <w:spacing w:after="120"/>
      <w:jc w:val="left"/>
    </w:pPr>
    <w:rPr>
      <w:szCs w:val="20"/>
    </w:rPr>
  </w:style>
  <w:style w:type="paragraph" w:customStyle="1" w:styleId="ECCReference">
    <w:name w:val="ECC Reference"/>
    <w:basedOn w:val="ECCParagraph"/>
    <w:rsid w:val="008742E3"/>
    <w:pPr>
      <w:numPr>
        <w:numId w:val="6"/>
      </w:numPr>
    </w:pPr>
    <w:rPr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9E47E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7EB"/>
    <w:rPr>
      <w:rFonts w:ascii="Lucida Grande" w:hAnsi="Lucida Grande" w:cs="Lucida Grande"/>
      <w:sz w:val="18"/>
      <w:szCs w:val="18"/>
      <w:lang w:val="en-US"/>
    </w:rPr>
  </w:style>
  <w:style w:type="paragraph" w:customStyle="1" w:styleId="ECCReporttitledescription">
    <w:name w:val="ECC Report title/description"/>
    <w:next w:val="ECCLastupdated"/>
    <w:rsid w:val="00E4781B"/>
    <w:pPr>
      <w:spacing w:before="600" w:line="288" w:lineRule="auto"/>
      <w:ind w:left="3402"/>
    </w:pPr>
    <w:rPr>
      <w:sz w:val="24"/>
    </w:rPr>
  </w:style>
  <w:style w:type="paragraph" w:customStyle="1" w:styleId="ECCEditorsNote">
    <w:name w:val="ECC Editor's Note"/>
    <w:rsid w:val="00E4781B"/>
    <w:pPr>
      <w:tabs>
        <w:tab w:val="left" w:pos="1560"/>
      </w:tabs>
      <w:spacing w:after="240"/>
      <w:ind w:left="1560" w:hanging="1560"/>
      <w:jc w:val="both"/>
    </w:pPr>
    <w:rPr>
      <w:szCs w:val="22"/>
      <w:lang w:eastAsia="de-DE"/>
    </w:rPr>
  </w:style>
  <w:style w:type="paragraph" w:customStyle="1" w:styleId="ECCHeader">
    <w:name w:val="ECC Header"/>
    <w:rsid w:val="00E4781B"/>
    <w:pPr>
      <w:tabs>
        <w:tab w:val="left" w:pos="0"/>
        <w:tab w:val="center" w:pos="4820"/>
        <w:tab w:val="right" w:pos="9639"/>
      </w:tabs>
    </w:pPr>
    <w:rPr>
      <w:b/>
      <w:sz w:val="16"/>
    </w:rPr>
  </w:style>
  <w:style w:type="paragraph" w:customStyle="1" w:styleId="ECCFigure">
    <w:name w:val="ECC Figure"/>
    <w:rsid w:val="00E4781B"/>
    <w:pPr>
      <w:spacing w:before="240" w:after="240"/>
      <w:jc w:val="center"/>
    </w:pPr>
    <w:rPr>
      <w14:cntxtAlts/>
    </w:rPr>
  </w:style>
  <w:style w:type="paragraph" w:customStyle="1" w:styleId="ECCapproved">
    <w:name w:val="ECC approved"/>
    <w:next w:val="ECCLastupdated"/>
    <w:rsid w:val="00E4781B"/>
    <w:pPr>
      <w:spacing w:before="600"/>
      <w:ind w:left="3402"/>
    </w:pPr>
    <w:rPr>
      <w:b/>
      <w:sz w:val="18"/>
      <w:szCs w:val="18"/>
    </w:rPr>
  </w:style>
  <w:style w:type="paragraph" w:customStyle="1" w:styleId="ECCMainTitle">
    <w:name w:val="ECC Main Title"/>
    <w:basedOn w:val="ECCParagraph"/>
    <w:link w:val="ECCMainTitleZchn"/>
    <w:rsid w:val="00E4781B"/>
    <w:rPr>
      <w:color w:val="FFFFFF" w:themeColor="background1"/>
      <w:sz w:val="68"/>
      <w:szCs w:val="68"/>
    </w:rPr>
  </w:style>
  <w:style w:type="paragraph" w:customStyle="1" w:styleId="ECCLetterHead">
    <w:name w:val="ECC Letter Head"/>
    <w:basedOn w:val="ECCParagraph"/>
    <w:link w:val="ECCLetterHeadZchn"/>
    <w:qFormat/>
    <w:rsid w:val="00E4781B"/>
    <w:pPr>
      <w:tabs>
        <w:tab w:val="right" w:pos="4750"/>
      </w:tabs>
      <w:spacing w:after="60"/>
      <w:jc w:val="left"/>
    </w:pPr>
    <w:rPr>
      <w:b/>
      <w:szCs w:val="20"/>
    </w:rPr>
  </w:style>
  <w:style w:type="character" w:customStyle="1" w:styleId="ECCMainTitleZchn">
    <w:name w:val="ECC Main Title Zchn"/>
    <w:basedOn w:val="Absatz-Standardschriftart"/>
    <w:link w:val="ECCMainTitle"/>
    <w:rsid w:val="00220194"/>
    <w:rPr>
      <w:rFonts w:eastAsia="Calibri"/>
      <w:color w:val="FFFFFF" w:themeColor="background1"/>
      <w:sz w:val="68"/>
      <w:szCs w:val="68"/>
      <w:shd w:val="clear" w:color="FFFFFF" w:themeColor="background1" w:fill="auto"/>
      <w:lang w:val="en-GB"/>
    </w:rPr>
  </w:style>
  <w:style w:type="character" w:customStyle="1" w:styleId="ECCHLyellow">
    <w:name w:val="ECC HL yellow"/>
    <w:basedOn w:val="Absatz-Standardschriftart"/>
    <w:uiPriority w:val="1"/>
    <w:qFormat/>
    <w:rsid w:val="00E4781B"/>
    <w:rPr>
      <w:i w:val="0"/>
      <w:bdr w:val="none" w:sz="0" w:space="0" w:color="auto"/>
      <w:shd w:val="clear" w:color="auto" w:fill="FFFF00"/>
      <w:lang w:val="en-GB"/>
    </w:rPr>
  </w:style>
  <w:style w:type="paragraph" w:customStyle="1" w:styleId="ECCToC">
    <w:name w:val="ECC ToC"/>
    <w:rsid w:val="00E4781B"/>
    <w:pPr>
      <w:spacing w:before="240" w:after="240"/>
    </w:pPr>
    <w:rPr>
      <w:b/>
      <w:color w:val="FFFFFF" w:themeColor="background1"/>
    </w:rPr>
  </w:style>
  <w:style w:type="character" w:styleId="Fett">
    <w:name w:val="Strong"/>
    <w:aliases w:val="ECC HL bold"/>
    <w:basedOn w:val="Absatz-Standardschriftart"/>
    <w:uiPriority w:val="1"/>
    <w:qFormat/>
    <w:rsid w:val="001006CA"/>
    <w:rPr>
      <w:b/>
      <w:bCs/>
    </w:rPr>
  </w:style>
  <w:style w:type="paragraph" w:customStyle="1" w:styleId="ECCTableHeaderwhite">
    <w:name w:val="ECC Table Header white"/>
    <w:basedOn w:val="ECCTableHeaderred"/>
    <w:rsid w:val="00220194"/>
    <w:rPr>
      <w:color w:val="FFFFFF" w:themeColor="background1"/>
    </w:rPr>
  </w:style>
  <w:style w:type="paragraph" w:customStyle="1" w:styleId="ECCTabletext">
    <w:name w:val="ECC Table text"/>
    <w:basedOn w:val="ECCParagraph"/>
    <w:rsid w:val="00E4781B"/>
    <w:pPr>
      <w:spacing w:after="60"/>
      <w:jc w:val="left"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7D52EC"/>
    <w:pPr>
      <w:spacing w:before="0" w:after="0"/>
      <w:ind w:left="4252"/>
    </w:pPr>
  </w:style>
  <w:style w:type="paragraph" w:customStyle="1" w:styleId="ECCTitle">
    <w:name w:val="ECC Title"/>
    <w:basedOn w:val="berschrift1"/>
    <w:rsid w:val="00E4781B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D52EC"/>
  </w:style>
  <w:style w:type="paragraph" w:customStyle="1" w:styleId="ECCFooter">
    <w:name w:val="ECC Footer"/>
    <w:rsid w:val="00E4781B"/>
    <w:pPr>
      <w:tabs>
        <w:tab w:val="left" w:pos="0"/>
        <w:tab w:val="center" w:pos="4820"/>
        <w:tab w:val="right" w:pos="9639"/>
      </w:tabs>
      <w:spacing w:after="240"/>
      <w:jc w:val="both"/>
    </w:pPr>
    <w:rPr>
      <w:b/>
      <w:sz w:val="16"/>
      <w:szCs w:val="22"/>
      <w:lang w:val="de-DE" w:eastAsia="de-DE"/>
    </w:rPr>
  </w:style>
  <w:style w:type="paragraph" w:customStyle="1" w:styleId="ECCBox">
    <w:name w:val="ECC Box"/>
    <w:basedOn w:val="Standard"/>
    <w:link w:val="ECCBoxZchn"/>
    <w:rsid w:val="00E4781B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after="60"/>
    </w:pPr>
  </w:style>
  <w:style w:type="character" w:styleId="Hervorhebung">
    <w:name w:val="Emphasis"/>
    <w:aliases w:val="ECC HL italics"/>
    <w:basedOn w:val="Absatz-Standardschriftart"/>
    <w:uiPriority w:val="20"/>
    <w:rsid w:val="008742E3"/>
    <w:rPr>
      <w:i/>
      <w:iCs/>
    </w:rPr>
  </w:style>
  <w:style w:type="character" w:styleId="IntensiverVerweis">
    <w:name w:val="Intense Reference"/>
    <w:aliases w:val="ECC Main Title No"/>
    <w:basedOn w:val="Absatz-Standardschriftart"/>
    <w:qFormat/>
    <w:rsid w:val="00E4781B"/>
    <w:rPr>
      <w:b/>
      <w:bCs/>
      <w:caps w:val="0"/>
      <w:smallCaps w:val="0"/>
      <w:color w:val="632423" w:themeColor="accent2" w:themeShade="80"/>
      <w:spacing w:val="5"/>
      <w:u w:val="none"/>
      <w:vertAlign w:val="baseline"/>
    </w:rPr>
  </w:style>
  <w:style w:type="character" w:styleId="SchwacherVerweis">
    <w:name w:val="Subtle Reference"/>
    <w:aliases w:val="ECC HL underlined"/>
    <w:basedOn w:val="Absatz-Standardschriftart"/>
    <w:uiPriority w:val="1"/>
    <w:qFormat/>
    <w:rsid w:val="008742E3"/>
    <w:rPr>
      <w:caps w:val="0"/>
      <w:smallCaps w:val="0"/>
      <w:color w:val="auto"/>
      <w:u w:val="single"/>
    </w:rPr>
  </w:style>
  <w:style w:type="character" w:customStyle="1" w:styleId="Verzeichnis1Zchn">
    <w:name w:val="Verzeichnis 1 Zchn"/>
    <w:aliases w:val="ECC Index 1 Zchn"/>
    <w:basedOn w:val="Absatz-Standardschriftart"/>
    <w:link w:val="Verzeichnis1"/>
    <w:uiPriority w:val="2"/>
    <w:rsid w:val="00BF3831"/>
    <w:rPr>
      <w:rFonts w:eastAsia="Calibri"/>
      <w:b/>
      <w:shd w:val="clear" w:color="FFFFFF" w:themeColor="background1" w:fill="auto"/>
    </w:rPr>
  </w:style>
  <w:style w:type="paragraph" w:styleId="Inhaltsverzeichnisberschrift">
    <w:name w:val="TOC Heading"/>
    <w:basedOn w:val="berschrift1"/>
    <w:next w:val="Standard"/>
    <w:uiPriority w:val="39"/>
    <w:semiHidden/>
    <w:qFormat/>
    <w:locked/>
    <w:rsid w:val="003A571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GB"/>
    </w:rPr>
  </w:style>
  <w:style w:type="character" w:customStyle="1" w:styleId="ECCHLcyan">
    <w:name w:val="ECC HL cyan"/>
    <w:uiPriority w:val="1"/>
    <w:qFormat/>
    <w:rsid w:val="00E4781B"/>
    <w:rPr>
      <w:i w:val="0"/>
      <w:iCs w:val="0"/>
      <w:bdr w:val="none" w:sz="0" w:space="0" w:color="auto"/>
      <w:shd w:val="clear" w:color="auto" w:fill="00FFFF"/>
      <w:lang w:val="en-GB"/>
    </w:rPr>
  </w:style>
  <w:style w:type="character" w:customStyle="1" w:styleId="ECCHLorange">
    <w:name w:val="ECC HL orange"/>
    <w:basedOn w:val="Absatz-Standardschriftart"/>
    <w:uiPriority w:val="1"/>
    <w:qFormat/>
    <w:rsid w:val="00E4781B"/>
    <w:rPr>
      <w:bdr w:val="none" w:sz="0" w:space="0" w:color="auto"/>
      <w:shd w:val="clear" w:color="auto" w:fill="FFC000"/>
    </w:rPr>
  </w:style>
  <w:style w:type="character" w:customStyle="1" w:styleId="ECCHLblue">
    <w:name w:val="ECC HL blue"/>
    <w:basedOn w:val="Absatz-Standardschriftart"/>
    <w:uiPriority w:val="1"/>
    <w:qFormat/>
    <w:rsid w:val="00E4781B"/>
    <w:rPr>
      <w:i w:val="0"/>
      <w:color w:val="FFFF00"/>
      <w:bdr w:val="none" w:sz="0" w:space="0" w:color="auto"/>
      <w:shd w:val="clear" w:color="auto" w:fill="548DD4" w:themeFill="text2" w:themeFillTint="99"/>
      <w:lang w:val="en-GB"/>
    </w:rPr>
  </w:style>
  <w:style w:type="character" w:customStyle="1" w:styleId="ECCHLpetrol">
    <w:name w:val="ECC HL petrol"/>
    <w:uiPriority w:val="1"/>
    <w:qFormat/>
    <w:rsid w:val="00E4781B"/>
    <w:rPr>
      <w:i w:val="0"/>
      <w:iCs w:val="0"/>
      <w:color w:val="FFFFFF" w:themeColor="background1"/>
      <w:bdr w:val="none" w:sz="0" w:space="0" w:color="auto"/>
      <w:shd w:val="clear" w:color="auto" w:fill="008080"/>
    </w:rPr>
  </w:style>
  <w:style w:type="character" w:customStyle="1" w:styleId="ECCBoxZchn">
    <w:name w:val="ECC Box Zchn"/>
    <w:link w:val="ECCBox"/>
    <w:rsid w:val="00BF3831"/>
    <w:rPr>
      <w:rFonts w:eastAsia="Calibri"/>
      <w:szCs w:val="22"/>
      <w:shd w:val="clear" w:color="FFFFFF" w:themeColor="background1" w:fill="auto"/>
      <w:lang w:val="en-GB"/>
    </w:rPr>
  </w:style>
  <w:style w:type="character" w:customStyle="1" w:styleId="ECCHLsubscript">
    <w:name w:val="ECC HL sub script"/>
    <w:basedOn w:val="Absatz-Standardschriftart"/>
    <w:uiPriority w:val="1"/>
    <w:qFormat/>
    <w:rsid w:val="00E4781B"/>
    <w:rPr>
      <w:vertAlign w:val="subscript"/>
    </w:rPr>
  </w:style>
  <w:style w:type="character" w:customStyle="1" w:styleId="ECCHLsuperscript">
    <w:name w:val="ECC HL super script"/>
    <w:basedOn w:val="Absatz-Standardschriftart"/>
    <w:uiPriority w:val="1"/>
    <w:qFormat/>
    <w:rsid w:val="00E4781B"/>
    <w:rPr>
      <w:vertAlign w:val="superscript"/>
    </w:rPr>
  </w:style>
  <w:style w:type="paragraph" w:customStyle="1" w:styleId="ECCParagraph">
    <w:name w:val="ECC Paragraph"/>
    <w:basedOn w:val="Standard"/>
    <w:link w:val="ECCParagraphZchn"/>
    <w:qFormat/>
    <w:rsid w:val="008742E3"/>
  </w:style>
  <w:style w:type="character" w:customStyle="1" w:styleId="ECCLetterHeadZchn">
    <w:name w:val="ECC Letter Head Zchn"/>
    <w:basedOn w:val="Absatz-Standardschriftart"/>
    <w:link w:val="ECCLetterHead"/>
    <w:rsid w:val="00220194"/>
    <w:rPr>
      <w:rFonts w:eastAsia="Calibri"/>
      <w:b/>
      <w:shd w:val="clear" w:color="FFFFFF" w:themeColor="background1" w:fill="auto"/>
      <w:lang w:val="en-GB"/>
    </w:rPr>
  </w:style>
  <w:style w:type="character" w:customStyle="1" w:styleId="ECCHLmagenta">
    <w:name w:val="ECC HL magenta"/>
    <w:basedOn w:val="Absatz-Standardschriftart"/>
    <w:uiPriority w:val="1"/>
    <w:qFormat/>
    <w:rsid w:val="00E4781B"/>
    <w:rPr>
      <w:color w:val="auto"/>
      <w:bdr w:val="none" w:sz="0" w:space="0" w:color="auto"/>
      <w:shd w:val="clear" w:color="auto" w:fill="FF6699"/>
      <w:lang w:val="en-GB"/>
    </w:rPr>
  </w:style>
  <w:style w:type="character" w:customStyle="1" w:styleId="ECCHLbrown">
    <w:name w:val="ECC HL brown"/>
    <w:basedOn w:val="Absatz-Standardschriftart"/>
    <w:uiPriority w:val="1"/>
    <w:qFormat/>
    <w:rsid w:val="008742E3"/>
    <w:rPr>
      <w:color w:val="BFBFBF" w:themeColor="background1" w:themeShade="BF"/>
      <w:bdr w:val="none" w:sz="0" w:space="0" w:color="auto"/>
      <w:shd w:val="clear" w:color="auto" w:fill="996633"/>
    </w:rPr>
  </w:style>
  <w:style w:type="paragraph" w:customStyle="1" w:styleId="ECCBreak">
    <w:name w:val="ECC Break"/>
    <w:next w:val="Standard"/>
    <w:link w:val="ECCBreakZchn"/>
    <w:rsid w:val="00E4781B"/>
    <w:pPr>
      <w:spacing w:before="360" w:after="60"/>
    </w:pPr>
    <w:rPr>
      <w:b/>
      <w:bCs/>
      <w:iCs/>
      <w:szCs w:val="28"/>
    </w:rPr>
  </w:style>
  <w:style w:type="character" w:customStyle="1" w:styleId="ECCBreakZchn">
    <w:name w:val="ECC Break Zchn"/>
    <w:basedOn w:val="Absatz-Standardschriftart"/>
    <w:link w:val="ECCBreak"/>
    <w:rsid w:val="00E4781B"/>
    <w:rPr>
      <w:b/>
      <w:bCs/>
      <w:iCs/>
      <w:szCs w:val="28"/>
    </w:rPr>
  </w:style>
  <w:style w:type="character" w:styleId="Hyperlink">
    <w:name w:val="Hyperlink"/>
    <w:aliases w:val="ECC Hyperlink"/>
    <w:basedOn w:val="Absatz-Standardschriftart"/>
    <w:uiPriority w:val="99"/>
    <w:rsid w:val="00E4781B"/>
    <w:rPr>
      <w:color w:val="0000FF" w:themeColor="hyperlink"/>
      <w:u w:val="single"/>
    </w:rPr>
  </w:style>
  <w:style w:type="paragraph" w:styleId="Beschriftung">
    <w:name w:val="caption"/>
    <w:aliases w:val="ECC Caption"/>
    <w:next w:val="Standard"/>
    <w:qFormat/>
    <w:rsid w:val="00E4781B"/>
    <w:pPr>
      <w:tabs>
        <w:tab w:val="left" w:pos="0"/>
        <w:tab w:val="center" w:pos="4820"/>
        <w:tab w:val="right" w:pos="9639"/>
      </w:tabs>
      <w:spacing w:before="240"/>
      <w:contextualSpacing/>
      <w:jc w:val="center"/>
    </w:pPr>
    <w:rPr>
      <w:b/>
      <w:bCs/>
      <w:color w:val="D2232A"/>
    </w:rPr>
  </w:style>
  <w:style w:type="paragraph" w:styleId="Listenabsatz">
    <w:name w:val="List Paragraph"/>
    <w:basedOn w:val="Standard"/>
    <w:uiPriority w:val="34"/>
    <w:semiHidden/>
    <w:qFormat/>
    <w:locked/>
    <w:rsid w:val="00D0121B"/>
    <w:pPr>
      <w:ind w:left="720"/>
      <w:contextualSpacing/>
    </w:pPr>
  </w:style>
  <w:style w:type="paragraph" w:styleId="Standardeinzug">
    <w:name w:val="Normal Indent"/>
    <w:basedOn w:val="Standard"/>
    <w:uiPriority w:val="99"/>
    <w:semiHidden/>
    <w:unhideWhenUsed/>
    <w:locked/>
    <w:rsid w:val="00D0121B"/>
    <w:pPr>
      <w:ind w:left="720"/>
    </w:pPr>
  </w:style>
  <w:style w:type="paragraph" w:styleId="Blocktext">
    <w:name w:val="Block Text"/>
    <w:basedOn w:val="Standard"/>
    <w:uiPriority w:val="99"/>
    <w:semiHidden/>
    <w:unhideWhenUsed/>
    <w:locked/>
    <w:rsid w:val="00D0121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ECCParagraphZchn">
    <w:name w:val="ECC Paragraph Zchn"/>
    <w:basedOn w:val="Absatz-Standardschriftart"/>
    <w:link w:val="ECCParagraph"/>
    <w:rsid w:val="008742E3"/>
    <w:rPr>
      <w:rFonts w:eastAsia="Calibri"/>
      <w:noProof/>
      <w:szCs w:val="22"/>
      <w:shd w:val="clear" w:color="FFFFFF" w:themeColor="background1" w:fil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ITU-R/go/rcpm-wrc-15-studie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ransfer\CPG\Templates\Template%20Draft%20CEPT%20Brief%20on%20AI%20X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F0C23F-C3C3-4AD5-A346-2A0024D8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Draft CEPT Brief on AI XX.dotx</Template>
  <TotalTime>0</TotalTime>
  <Pages>10</Pages>
  <Words>2343</Words>
  <Characters>14763</Characters>
  <Application>Microsoft Office Word</Application>
  <DocSecurity>0</DocSecurity>
  <Lines>123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 CEPT Brief on AI XX</vt:lpstr>
      <vt:lpstr>New ECC Report Style</vt:lpstr>
    </vt:vector>
  </TitlesOfParts>
  <Manager>stella.lyubchenko@eco.cept.org</Manager>
  <Company>ECO</Company>
  <LinksUpToDate>false</LinksUpToDate>
  <CharactersWithSpaces>17072</CharactersWithSpaces>
  <SharedDoc>false</SharedDoc>
  <HLinks>
    <vt:vector size="12" baseType="variant">
      <vt:variant>
        <vt:i4>1703987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3932173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CEPT Brief on AI XX</dc:title>
  <dc:subject/>
  <dc:creator>CPG Secretary</dc:creator>
  <cp:keywords>CEPT Brief</cp:keywords>
  <dc:description/>
  <cp:lastModifiedBy>CPG Secretary</cp:lastModifiedBy>
  <cp:revision>3</cp:revision>
  <cp:lastPrinted>1901-01-01T00:00:00Z</cp:lastPrinted>
  <dcterms:created xsi:type="dcterms:W3CDTF">2014-03-31T20:23:00Z</dcterms:created>
  <dcterms:modified xsi:type="dcterms:W3CDTF">2014-03-31T20:38:00Z</dcterms:modified>
  <cp:category>protected templates</cp:category>
</cp:coreProperties>
</file>