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58"/>
        <w:gridCol w:w="38"/>
      </w:tblGrid>
      <w:tr w:rsidR="003771D5" w:rsidRPr="00C16499" w:rsidTr="007A6775">
        <w:trPr>
          <w:cantSplit/>
          <w:trHeight w:val="1240"/>
        </w:trPr>
        <w:tc>
          <w:tcPr>
            <w:tcW w:w="4785" w:type="dxa"/>
            <w:gridSpan w:val="2"/>
            <w:tcBorders>
              <w:top w:val="nil"/>
              <w:left w:val="nil"/>
              <w:bottom w:val="nil"/>
              <w:right w:val="nil"/>
            </w:tcBorders>
          </w:tcPr>
          <w:p w:rsidR="003771D5" w:rsidRPr="00C16499" w:rsidRDefault="003771D5" w:rsidP="00BD4E12">
            <w:pPr>
              <w:pStyle w:val="ECCLetterHead"/>
            </w:pPr>
          </w:p>
        </w:tc>
        <w:tc>
          <w:tcPr>
            <w:tcW w:w="4996" w:type="dxa"/>
            <w:gridSpan w:val="2"/>
            <w:tcBorders>
              <w:top w:val="nil"/>
              <w:left w:val="nil"/>
              <w:bottom w:val="nil"/>
              <w:right w:val="nil"/>
            </w:tcBorders>
          </w:tcPr>
          <w:p w:rsidR="003771D5" w:rsidRPr="00C16499" w:rsidRDefault="000701A5" w:rsidP="00351361">
            <w:pPr>
              <w:pStyle w:val="ECCLetterHead"/>
            </w:pPr>
            <w:r w:rsidRPr="00C16499">
              <w:tab/>
              <w:t xml:space="preserve">Doc. </w:t>
            </w:r>
            <w:r w:rsidR="00351361" w:rsidRPr="00C16499">
              <w:t>CPG</w:t>
            </w:r>
            <w:r w:rsidR="003771D5" w:rsidRPr="00C16499">
              <w:t>(1</w:t>
            </w:r>
            <w:r w:rsidR="007A6775" w:rsidRPr="00C16499">
              <w:t>7</w:t>
            </w:r>
            <w:r w:rsidR="00BD4E12" w:rsidRPr="00C16499">
              <w:t>)</w:t>
            </w:r>
            <w:r w:rsidR="00351361" w:rsidRPr="00C16499">
              <w:t>0</w:t>
            </w:r>
            <w:r w:rsidR="0087055D" w:rsidRPr="00C16499">
              <w:t>11</w:t>
            </w:r>
            <w:r w:rsidR="007A6775" w:rsidRPr="00C16499">
              <w:t xml:space="preserve"> ANNEX IV-12</w:t>
            </w:r>
          </w:p>
        </w:tc>
      </w:tr>
      <w:tr w:rsidR="007A6775" w:rsidRPr="00C16499" w:rsidTr="00E37A9B">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shd w:val="clear" w:color="auto" w:fill="auto"/>
            <w:vAlign w:val="center"/>
          </w:tcPr>
          <w:p w:rsidR="007A6775" w:rsidRPr="00C16499" w:rsidRDefault="00351361" w:rsidP="007A6775">
            <w:pPr>
              <w:pStyle w:val="ECCLetterHead"/>
            </w:pPr>
            <w:r w:rsidRPr="00C16499">
              <w:t>CPG19-3</w:t>
            </w:r>
          </w:p>
        </w:tc>
      </w:tr>
      <w:tr w:rsidR="007A6775" w:rsidRPr="00C16499" w:rsidTr="00373592">
        <w:tblPrEx>
          <w:tblCellMar>
            <w:left w:w="108" w:type="dxa"/>
            <w:right w:w="108" w:type="dxa"/>
          </w:tblCellMar>
        </w:tblPrEx>
        <w:trPr>
          <w:gridAfter w:val="1"/>
          <w:wAfter w:w="38" w:type="dxa"/>
          <w:cantSplit/>
          <w:trHeight w:val="405"/>
        </w:trPr>
        <w:tc>
          <w:tcPr>
            <w:tcW w:w="9743" w:type="dxa"/>
            <w:gridSpan w:val="3"/>
            <w:tcBorders>
              <w:top w:val="nil"/>
              <w:left w:val="nil"/>
              <w:bottom w:val="nil"/>
              <w:right w:val="nil"/>
            </w:tcBorders>
            <w:vAlign w:val="center"/>
          </w:tcPr>
          <w:p w:rsidR="007A6775" w:rsidRPr="00C16499" w:rsidRDefault="006C0FED" w:rsidP="007A6775">
            <w:pPr>
              <w:pStyle w:val="ECCLetterHead"/>
            </w:pPr>
            <w:r w:rsidRPr="00C16499">
              <w:t>Vienna</w:t>
            </w:r>
            <w:r w:rsidR="0087055D" w:rsidRPr="00C16499">
              <w:t>, Austria, 14</w:t>
            </w:r>
            <w:r w:rsidR="0087055D" w:rsidRPr="00C16499">
              <w:rPr>
                <w:vertAlign w:val="superscript"/>
              </w:rPr>
              <w:t>th</w:t>
            </w:r>
            <w:r w:rsidR="0087055D" w:rsidRPr="00C16499">
              <w:t xml:space="preserve"> - 17</w:t>
            </w:r>
            <w:r w:rsidR="0087055D" w:rsidRPr="00C16499">
              <w:rPr>
                <w:vertAlign w:val="superscript"/>
              </w:rPr>
              <w:t>th</w:t>
            </w:r>
            <w:r w:rsidR="0087055D" w:rsidRPr="00C16499">
              <w:t xml:space="preserve"> </w:t>
            </w:r>
            <w:r w:rsidR="00351361" w:rsidRPr="00C16499">
              <w:t>March 2017</w:t>
            </w:r>
          </w:p>
        </w:tc>
      </w:tr>
      <w:tr w:rsidR="007A6775" w:rsidRPr="00C16499" w:rsidTr="007A6775">
        <w:tblPrEx>
          <w:tblCellMar>
            <w:left w:w="108" w:type="dxa"/>
            <w:right w:w="108" w:type="dxa"/>
          </w:tblCellMar>
        </w:tblPrEx>
        <w:trPr>
          <w:gridAfter w:val="1"/>
          <w:wAfter w:w="38" w:type="dxa"/>
          <w:cantSplit/>
          <w:trHeight w:hRule="exact" w:val="79"/>
        </w:trPr>
        <w:tc>
          <w:tcPr>
            <w:tcW w:w="4785" w:type="dxa"/>
            <w:gridSpan w:val="2"/>
            <w:tcBorders>
              <w:top w:val="nil"/>
              <w:left w:val="nil"/>
              <w:bottom w:val="nil"/>
              <w:right w:val="nil"/>
            </w:tcBorders>
            <w:vAlign w:val="center"/>
          </w:tcPr>
          <w:p w:rsidR="007A6775" w:rsidRPr="00C16499" w:rsidRDefault="007A6775" w:rsidP="007A6775">
            <w:pPr>
              <w:pStyle w:val="ECCLetterHead"/>
            </w:pPr>
          </w:p>
        </w:tc>
        <w:tc>
          <w:tcPr>
            <w:tcW w:w="4958" w:type="dxa"/>
            <w:tcBorders>
              <w:top w:val="nil"/>
              <w:left w:val="nil"/>
              <w:bottom w:val="nil"/>
              <w:right w:val="nil"/>
            </w:tcBorders>
            <w:vAlign w:val="center"/>
          </w:tcPr>
          <w:p w:rsidR="007A6775" w:rsidRPr="00C16499" w:rsidRDefault="007A6775" w:rsidP="007A6775">
            <w:pPr>
              <w:pStyle w:val="ECCLetterHead"/>
            </w:pPr>
          </w:p>
        </w:tc>
      </w:tr>
      <w:tr w:rsidR="007A6775" w:rsidRPr="00C16499" w:rsidTr="007A6775">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A6775" w:rsidRPr="00C16499" w:rsidRDefault="007A6775" w:rsidP="007A6775">
            <w:pPr>
              <w:pStyle w:val="ECCLetterHead"/>
            </w:pPr>
            <w:r w:rsidRPr="00C16499">
              <w:t xml:space="preserve">Date issued: </w:t>
            </w:r>
          </w:p>
        </w:tc>
        <w:tc>
          <w:tcPr>
            <w:tcW w:w="8049" w:type="dxa"/>
            <w:gridSpan w:val="2"/>
            <w:tcBorders>
              <w:top w:val="nil"/>
              <w:left w:val="nil"/>
              <w:bottom w:val="nil"/>
              <w:right w:val="nil"/>
            </w:tcBorders>
            <w:vAlign w:val="center"/>
          </w:tcPr>
          <w:p w:rsidR="007A6775" w:rsidRPr="00C16499" w:rsidRDefault="0087055D" w:rsidP="007A6775">
            <w:pPr>
              <w:pStyle w:val="ECCLetterHead"/>
            </w:pPr>
            <w:r w:rsidRPr="00C16499">
              <w:t>17</w:t>
            </w:r>
            <w:r w:rsidRPr="00C16499">
              <w:rPr>
                <w:vertAlign w:val="superscript"/>
              </w:rPr>
              <w:t>th</w:t>
            </w:r>
            <w:r w:rsidRPr="00C16499">
              <w:t xml:space="preserve"> March 2017</w:t>
            </w:r>
          </w:p>
        </w:tc>
      </w:tr>
      <w:tr w:rsidR="007A6775" w:rsidRPr="00C16499" w:rsidTr="007A6775">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A6775" w:rsidRPr="00C16499" w:rsidRDefault="007A6775" w:rsidP="007A6775">
            <w:pPr>
              <w:pStyle w:val="ECCLetterHead"/>
            </w:pPr>
            <w:r w:rsidRPr="00C16499">
              <w:t xml:space="preserve">Source: </w:t>
            </w:r>
          </w:p>
        </w:tc>
        <w:tc>
          <w:tcPr>
            <w:tcW w:w="8049" w:type="dxa"/>
            <w:gridSpan w:val="2"/>
            <w:tcBorders>
              <w:top w:val="nil"/>
              <w:left w:val="nil"/>
              <w:bottom w:val="nil"/>
              <w:right w:val="nil"/>
            </w:tcBorders>
            <w:vAlign w:val="center"/>
          </w:tcPr>
          <w:p w:rsidR="007A6775" w:rsidRPr="00C16499" w:rsidRDefault="0087055D" w:rsidP="007A6775">
            <w:pPr>
              <w:pStyle w:val="ECCLetterHead"/>
            </w:pPr>
            <w:r w:rsidRPr="00C16499">
              <w:t>CPG19-3</w:t>
            </w:r>
            <w:r w:rsidR="00C16499" w:rsidRPr="00C16499">
              <w:t xml:space="preserve"> minutes</w:t>
            </w:r>
          </w:p>
        </w:tc>
      </w:tr>
      <w:tr w:rsidR="007A6775" w:rsidRPr="00C16499" w:rsidTr="007A6775">
        <w:tblPrEx>
          <w:tblCellMar>
            <w:left w:w="108" w:type="dxa"/>
            <w:right w:w="108" w:type="dxa"/>
          </w:tblCellMar>
        </w:tblPrEx>
        <w:trPr>
          <w:gridAfter w:val="1"/>
          <w:wAfter w:w="38" w:type="dxa"/>
          <w:cantSplit/>
          <w:trHeight w:val="405"/>
        </w:trPr>
        <w:tc>
          <w:tcPr>
            <w:tcW w:w="1694" w:type="dxa"/>
            <w:tcBorders>
              <w:top w:val="nil"/>
              <w:left w:val="nil"/>
              <w:bottom w:val="nil"/>
              <w:right w:val="nil"/>
            </w:tcBorders>
            <w:vAlign w:val="center"/>
          </w:tcPr>
          <w:p w:rsidR="007A6775" w:rsidRPr="00C16499" w:rsidRDefault="007A6775" w:rsidP="007A6775">
            <w:pPr>
              <w:pStyle w:val="ECCLetterHead"/>
            </w:pPr>
            <w:r w:rsidRPr="00C16499">
              <w:t xml:space="preserve">Subject : </w:t>
            </w:r>
          </w:p>
        </w:tc>
        <w:tc>
          <w:tcPr>
            <w:tcW w:w="8049" w:type="dxa"/>
            <w:gridSpan w:val="2"/>
            <w:tcBorders>
              <w:top w:val="nil"/>
              <w:left w:val="nil"/>
              <w:bottom w:val="nil"/>
              <w:right w:val="nil"/>
            </w:tcBorders>
            <w:vAlign w:val="center"/>
          </w:tcPr>
          <w:p w:rsidR="007A6775" w:rsidRPr="00C16499" w:rsidRDefault="007A6775" w:rsidP="007A6775">
            <w:pPr>
              <w:pStyle w:val="ECCLetterHead"/>
            </w:pPr>
            <w:r w:rsidRPr="00C16499">
              <w:t>Draft CEPT Brief on WRC-19 Agenda item 1.12</w:t>
            </w:r>
          </w:p>
        </w:tc>
      </w:tr>
      <w:tr w:rsidR="003771D5" w:rsidRPr="00C16499" w:rsidTr="007A6775">
        <w:tblPrEx>
          <w:tblCellMar>
            <w:left w:w="108" w:type="dxa"/>
            <w:right w:w="108" w:type="dxa"/>
          </w:tblCellMar>
        </w:tblPrEx>
        <w:trPr>
          <w:gridAfter w:val="1"/>
          <w:wAfter w:w="38" w:type="dxa"/>
          <w:cantSplit/>
          <w:trHeight w:hRule="exact" w:val="74"/>
        </w:trPr>
        <w:tc>
          <w:tcPr>
            <w:tcW w:w="9743" w:type="dxa"/>
            <w:gridSpan w:val="3"/>
            <w:tcBorders>
              <w:top w:val="nil"/>
              <w:left w:val="nil"/>
              <w:bottom w:val="single" w:sz="6" w:space="0" w:color="C00000"/>
              <w:right w:val="nil"/>
            </w:tcBorders>
            <w:vAlign w:val="center"/>
          </w:tcPr>
          <w:p w:rsidR="003771D5" w:rsidRPr="00C16499" w:rsidRDefault="003771D5" w:rsidP="00BD4E12">
            <w:pPr>
              <w:rPr>
                <w:rStyle w:val="ECCParagraph"/>
              </w:rPr>
            </w:pPr>
          </w:p>
          <w:p w:rsidR="003771D5" w:rsidRPr="00C16499" w:rsidRDefault="003771D5" w:rsidP="00BD4E12">
            <w:pPr>
              <w:pStyle w:val="ECCLetterHead"/>
            </w:pPr>
          </w:p>
        </w:tc>
      </w:tr>
      <w:tr w:rsidR="003771D5" w:rsidRPr="00C16499"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rsidR="003771D5" w:rsidRPr="00C16499" w:rsidRDefault="003771D5" w:rsidP="003A68D5">
            <w:pPr>
              <w:pStyle w:val="ECCLetterHead"/>
            </w:pPr>
            <w:r w:rsidRPr="00C16499">
              <w:t xml:space="preserve">Summary: </w:t>
            </w:r>
          </w:p>
        </w:tc>
      </w:tr>
      <w:tr w:rsidR="003771D5" w:rsidRPr="00C16499"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rsidR="003771D5" w:rsidRPr="00C16499" w:rsidRDefault="003771D5" w:rsidP="00BD4E12">
            <w:pPr>
              <w:pStyle w:val="ECCTabletext"/>
            </w:pPr>
          </w:p>
        </w:tc>
      </w:tr>
      <w:tr w:rsidR="003771D5" w:rsidRPr="00C16499"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rsidR="003771D5" w:rsidRPr="00C16499" w:rsidRDefault="003771D5" w:rsidP="003A68D5">
            <w:pPr>
              <w:pStyle w:val="ECCLetterHead"/>
            </w:pPr>
            <w:r w:rsidRPr="00C16499">
              <w:t>Proposal:</w:t>
            </w:r>
          </w:p>
        </w:tc>
      </w:tr>
      <w:tr w:rsidR="003771D5" w:rsidRPr="00C16499" w:rsidTr="007A67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rsidR="003771D5" w:rsidRPr="00C16499" w:rsidRDefault="003771D5" w:rsidP="00BD4E12">
            <w:pPr>
              <w:pStyle w:val="ECCTabletext"/>
            </w:pPr>
          </w:p>
        </w:tc>
      </w:tr>
    </w:tbl>
    <w:p w:rsidR="003771D5" w:rsidRPr="00C16499" w:rsidRDefault="003771D5" w:rsidP="00BD4E12">
      <w:pPr>
        <w:rPr>
          <w:rStyle w:val="ECCParagraph"/>
        </w:rPr>
      </w:pPr>
      <w:r w:rsidRPr="00C16499">
        <w:rPr>
          <w:rStyle w:val="ECCParagraph"/>
        </w:rPr>
        <w:br w:type="page"/>
      </w:r>
    </w:p>
    <w:p w:rsidR="007A6775" w:rsidRPr="00C16499" w:rsidRDefault="007A6775" w:rsidP="007A6775">
      <w:pPr>
        <w:pStyle w:val="ECCHeadingnonumbering"/>
        <w:rPr>
          <w:lang w:val="en-GB"/>
        </w:rPr>
      </w:pPr>
      <w:r w:rsidRPr="00C16499">
        <w:rPr>
          <w:lang w:val="en-GB"/>
        </w:rPr>
        <w:lastRenderedPageBreak/>
        <w:t xml:space="preserve">DRAFT CEPT BRIEF ON AGENDA ITEM 1.12 </w:t>
      </w:r>
    </w:p>
    <w:p w:rsidR="007A6775" w:rsidRPr="00C16499" w:rsidRDefault="007A6775" w:rsidP="007A6775">
      <w:pPr>
        <w:rPr>
          <w:rStyle w:val="ECCParagraph"/>
        </w:rPr>
      </w:pPr>
      <w:r w:rsidRPr="00C16499">
        <w:rPr>
          <w:rStyle w:val="ECCParagraph"/>
        </w:rPr>
        <w:t>1.12</w:t>
      </w:r>
      <w:r w:rsidRPr="00C16499">
        <w:rPr>
          <w:rStyle w:val="ECCParagraph"/>
        </w:rPr>
        <w:tab/>
        <w:t xml:space="preserve">to consider possible global or regional harmonized frequency bands, to the maximum extent possible, for the implementation of evolving Intelligent Transport Systems (ITS) under existing mobile-service allocations, in accordance with Resolution </w:t>
      </w:r>
      <w:r w:rsidRPr="00C16499">
        <w:rPr>
          <w:rStyle w:val="ECCHLbold"/>
        </w:rPr>
        <w:t>237 (WRC-15)</w:t>
      </w:r>
      <w:r w:rsidRPr="00C16499">
        <w:rPr>
          <w:rStyle w:val="ECCParagraph"/>
        </w:rPr>
        <w:t>;</w:t>
      </w:r>
      <w:r w:rsidRPr="00C16499">
        <w:rPr>
          <w:rStyle w:val="ECCParagraph"/>
        </w:rPr>
        <w:tab/>
      </w:r>
    </w:p>
    <w:p w:rsidR="007A6775" w:rsidRPr="00C16499" w:rsidRDefault="007A6775" w:rsidP="007A6775">
      <w:pPr>
        <w:pStyle w:val="berschrift1"/>
        <w:rPr>
          <w:lang w:val="en-GB"/>
        </w:rPr>
      </w:pPr>
      <w:r w:rsidRPr="00C16499">
        <w:rPr>
          <w:lang w:val="en-GB"/>
        </w:rPr>
        <w:t>ISSUE</w:t>
      </w:r>
    </w:p>
    <w:p w:rsidR="007A6775" w:rsidRPr="00C16499" w:rsidRDefault="007A6775" w:rsidP="007A6775">
      <w:pPr>
        <w:rPr>
          <w:rStyle w:val="ECCParagraph"/>
        </w:rPr>
      </w:pPr>
      <w:r w:rsidRPr="00C16499">
        <w:rPr>
          <w:rStyle w:val="ECCParagraph"/>
        </w:rPr>
        <w:t xml:space="preserve">Resolution </w:t>
      </w:r>
      <w:r w:rsidRPr="00C16499">
        <w:rPr>
          <w:rStyle w:val="ECCHLbold"/>
        </w:rPr>
        <w:t>237 (WRC-15)</w:t>
      </w:r>
      <w:r w:rsidRPr="00C16499">
        <w:rPr>
          <w:rStyle w:val="ECCParagraph"/>
        </w:rPr>
        <w:t xml:space="preserve"> resolves to invite WRC-19 </w:t>
      </w:r>
      <w:r w:rsidRPr="00C16499">
        <w:t xml:space="preserve">to consider, </w:t>
      </w:r>
      <w:r w:rsidRPr="00C16499">
        <w:rPr>
          <w:rStyle w:val="ECCParagraph"/>
        </w:rPr>
        <w:t>based on the results of the ITU-R studies,</w:t>
      </w:r>
      <w:r w:rsidRPr="00C16499">
        <w:t xml:space="preserve"> possible global or regional harmonized frequency bands for the implementation of evolving ITS under existing mobile-service allocations</w:t>
      </w:r>
      <w:r w:rsidRPr="00C16499">
        <w:rPr>
          <w:rStyle w:val="ECCParagraph"/>
        </w:rPr>
        <w:t xml:space="preserve"> </w:t>
      </w:r>
    </w:p>
    <w:p w:rsidR="007A6775" w:rsidRPr="00C16499" w:rsidRDefault="007A6775" w:rsidP="007A6775">
      <w:pPr>
        <w:pStyle w:val="berschrift1"/>
        <w:rPr>
          <w:lang w:val="en-GB"/>
        </w:rPr>
      </w:pPr>
      <w:r w:rsidRPr="00C16499">
        <w:rPr>
          <w:lang w:val="en-GB"/>
        </w:rPr>
        <w:t xml:space="preserve">Preliminary CEPT position </w:t>
      </w:r>
    </w:p>
    <w:p w:rsidR="007A6775" w:rsidRPr="00C16499" w:rsidRDefault="007A6775" w:rsidP="007A6775">
      <w:r w:rsidRPr="00C16499">
        <w:t>CEPT is of the view that it is reasonable to harmonize frequency bands at global and regional levels within existing mobile service allocations in order to implement evolving Intelligent Transport Systems, through the development of an ITU-R Recommendation (and an ITU-R Report if needed).</w:t>
      </w:r>
    </w:p>
    <w:p w:rsidR="007A6775" w:rsidRPr="00C16499" w:rsidRDefault="007A6775" w:rsidP="007A6775">
      <w:pPr>
        <w:rPr>
          <w:rStyle w:val="ECCParagraph"/>
        </w:rPr>
      </w:pPr>
      <w:r w:rsidRPr="00C16499">
        <w:t xml:space="preserve">CEPT is of the view that the requirements contained </w:t>
      </w:r>
      <w:r w:rsidRPr="00C16499">
        <w:rPr>
          <w:rStyle w:val="ECCParagraph"/>
        </w:rPr>
        <w:t>within ECC</w:t>
      </w:r>
      <w:r w:rsidR="00ED29E0" w:rsidRPr="00C16499">
        <w:rPr>
          <w:rStyle w:val="ECCParagraph"/>
        </w:rPr>
        <w:t>/</w:t>
      </w:r>
      <w:r w:rsidRPr="00C16499">
        <w:rPr>
          <w:rStyle w:val="ECCParagraph"/>
        </w:rPr>
        <w:t>D</w:t>
      </w:r>
      <w:r w:rsidR="00ED29E0" w:rsidRPr="00C16499">
        <w:rPr>
          <w:rStyle w:val="ECCParagraph"/>
        </w:rPr>
        <w:t>EC</w:t>
      </w:r>
      <w:proofErr w:type="gramStart"/>
      <w:r w:rsidR="00ED29E0" w:rsidRPr="00C16499">
        <w:rPr>
          <w:rStyle w:val="ECCParagraph"/>
        </w:rPr>
        <w:t>/</w:t>
      </w:r>
      <w:r w:rsidRPr="00C16499">
        <w:rPr>
          <w:rStyle w:val="ECCParagraph"/>
        </w:rPr>
        <w:t>(</w:t>
      </w:r>
      <w:proofErr w:type="gramEnd"/>
      <w:r w:rsidRPr="00C16499">
        <w:rPr>
          <w:rStyle w:val="ECCParagraph"/>
        </w:rPr>
        <w:t>08)01, ECC</w:t>
      </w:r>
      <w:r w:rsidR="00ED29E0" w:rsidRPr="00C16499">
        <w:rPr>
          <w:rStyle w:val="ECCParagraph"/>
        </w:rPr>
        <w:t>/</w:t>
      </w:r>
      <w:r w:rsidRPr="00C16499">
        <w:rPr>
          <w:rStyle w:val="ECCParagraph"/>
        </w:rPr>
        <w:t>D</w:t>
      </w:r>
      <w:r w:rsidR="00ED29E0" w:rsidRPr="00C16499">
        <w:rPr>
          <w:rStyle w:val="ECCParagraph"/>
        </w:rPr>
        <w:t>EC/</w:t>
      </w:r>
      <w:r w:rsidRPr="00C16499">
        <w:rPr>
          <w:rStyle w:val="ECCParagraph"/>
        </w:rPr>
        <w:t>(09)01 and ECC</w:t>
      </w:r>
      <w:r w:rsidR="00ED29E0" w:rsidRPr="00C16499">
        <w:rPr>
          <w:rStyle w:val="ECCParagraph"/>
        </w:rPr>
        <w:t>/</w:t>
      </w:r>
      <w:r w:rsidRPr="00C16499">
        <w:rPr>
          <w:rStyle w:val="ECCParagraph"/>
        </w:rPr>
        <w:t>R</w:t>
      </w:r>
      <w:r w:rsidR="00ED29E0" w:rsidRPr="00C16499">
        <w:rPr>
          <w:rStyle w:val="ECCParagraph"/>
        </w:rPr>
        <w:t>EC/</w:t>
      </w:r>
      <w:r w:rsidRPr="00C16499">
        <w:rPr>
          <w:rStyle w:val="ECCParagraph"/>
        </w:rPr>
        <w:t>(08)01 for ITS operations under the existing primary mobile allocation have already addressed the necessary sharing and compatibility requirements of the other primary services, and consequently do not impose additional constraints on primary services having allocations in the considered frequency bands.</w:t>
      </w:r>
    </w:p>
    <w:p w:rsidR="007A6775" w:rsidRPr="00C16499" w:rsidRDefault="007A6775" w:rsidP="007A6775">
      <w:pPr>
        <w:pStyle w:val="berschrift1"/>
        <w:rPr>
          <w:lang w:val="en-GB"/>
        </w:rPr>
      </w:pPr>
      <w:r w:rsidRPr="00C16499">
        <w:rPr>
          <w:lang w:val="en-GB"/>
        </w:rPr>
        <w:t xml:space="preserve">Background </w:t>
      </w:r>
    </w:p>
    <w:p w:rsidR="007A6775" w:rsidRPr="00C16499" w:rsidRDefault="007A6775" w:rsidP="007A6775">
      <w:pPr>
        <w:rPr>
          <w:rStyle w:val="ECCParagraph"/>
        </w:rPr>
      </w:pPr>
      <w:r w:rsidRPr="00C16499">
        <w:rPr>
          <w:rStyle w:val="ECCParagraph"/>
        </w:rPr>
        <w:t xml:space="preserve">Information and communication technologies are already integrated in vehicle systems to provide Intelligent Transport Systems (ITS) communication applications for the purpose of improving traffic management and assisting safe driving. Worldwide usage of </w:t>
      </w:r>
      <w:proofErr w:type="gramStart"/>
      <w:r w:rsidRPr="00C16499">
        <w:rPr>
          <w:rStyle w:val="ECCParagraph"/>
        </w:rPr>
        <w:t>ITS</w:t>
      </w:r>
      <w:proofErr w:type="gramEnd"/>
      <w:r w:rsidRPr="00C16499">
        <w:rPr>
          <w:rStyle w:val="ECCParagraph"/>
        </w:rPr>
        <w:t xml:space="preserve"> with vehicles moving cross countries and regions make a worldwide harmonized spectrum regulation necessary. </w:t>
      </w:r>
    </w:p>
    <w:p w:rsidR="007A6775" w:rsidRPr="00C16499" w:rsidRDefault="007A6775" w:rsidP="007A6775">
      <w:pPr>
        <w:rPr>
          <w:rStyle w:val="ECCParagraph"/>
        </w:rPr>
      </w:pPr>
      <w:r w:rsidRPr="00C16499">
        <w:rPr>
          <w:rStyle w:val="ECCParagraph"/>
        </w:rPr>
        <w:t>Since 1995, research and development activities have been conducted in info-communication systems as core technologies of ITS. ITS applications have been globally deployed. Vehicle-to-vehicle (V2V) and vehicle-to-infrastructure (V2I) communications</w:t>
      </w:r>
      <w:r w:rsidRPr="00C16499">
        <w:rPr>
          <w:rStyle w:val="ECCHLsuperscript"/>
        </w:rPr>
        <w:footnoteReference w:id="1"/>
      </w:r>
      <w:r w:rsidRPr="00C16499">
        <w:rPr>
          <w:rStyle w:val="ECCParagraph"/>
        </w:rPr>
        <w:t xml:space="preserve"> called “co-operative ITS” have been developed to achieve safe drive support systems.</w:t>
      </w:r>
    </w:p>
    <w:p w:rsidR="007A6775" w:rsidRPr="00C16499" w:rsidRDefault="007A6775" w:rsidP="007A6775">
      <w:pPr>
        <w:rPr>
          <w:rStyle w:val="ECCParagraph"/>
        </w:rPr>
      </w:pPr>
      <w:r w:rsidRPr="00C16499">
        <w:rPr>
          <w:rStyle w:val="ECCParagraph"/>
        </w:rPr>
        <w:t>With ECC Decision (08)01 and ECC Recommendation (08)01, CEPT has harmonised the use of the frequency band 5 855</w:t>
      </w:r>
      <w:r w:rsidRPr="00C16499">
        <w:rPr>
          <w:rStyle w:val="ECCParagraph"/>
        </w:rPr>
        <w:noBreakHyphen/>
        <w:t>5 925 MHz by deciding that:</w:t>
      </w:r>
    </w:p>
    <w:p w:rsidR="007A6775" w:rsidRPr="00C16499" w:rsidRDefault="007A6775" w:rsidP="00584ED8">
      <w:pPr>
        <w:pStyle w:val="ECCBulletsLv1"/>
      </w:pPr>
      <w:r w:rsidRPr="00C16499">
        <w:t xml:space="preserve">within CEPT, in the 5.9 GHz range, the spectrum for ITS services is split into channels with a bandwidth of 10 MHz each; </w:t>
      </w:r>
    </w:p>
    <w:p w:rsidR="007A6775" w:rsidRPr="00C16499" w:rsidRDefault="007A6775" w:rsidP="00584ED8">
      <w:pPr>
        <w:pStyle w:val="ECCBulletsLv1"/>
      </w:pPr>
      <w:proofErr w:type="gramStart"/>
      <w:r w:rsidRPr="00C16499">
        <w:t>the</w:t>
      </w:r>
      <w:proofErr w:type="gramEnd"/>
      <w:r w:rsidRPr="00C16499">
        <w:t xml:space="preserve"> maximum spectral power density for ITS stations should be limited to 23 </w:t>
      </w:r>
      <w:proofErr w:type="spellStart"/>
      <w:r w:rsidRPr="00C16499">
        <w:t>dBm</w:t>
      </w:r>
      <w:proofErr w:type="spellEnd"/>
      <w:r w:rsidRPr="00C16499">
        <w:t xml:space="preserve">/MHz </w:t>
      </w:r>
      <w:proofErr w:type="spellStart"/>
      <w:r w:rsidRPr="00C16499">
        <w:t>e.i.r.p</w:t>
      </w:r>
      <w:proofErr w:type="spellEnd"/>
      <w:r w:rsidRPr="00C16499">
        <w:t xml:space="preserve">. but the total power shall not exceed 33 </w:t>
      </w:r>
      <w:proofErr w:type="spellStart"/>
      <w:r w:rsidRPr="00C16499">
        <w:t>dBm</w:t>
      </w:r>
      <w:proofErr w:type="spellEnd"/>
      <w:r w:rsidRPr="00C16499">
        <w:t xml:space="preserve"> </w:t>
      </w:r>
      <w:proofErr w:type="spellStart"/>
      <w:r w:rsidRPr="00C16499">
        <w:t>e.i.r.p</w:t>
      </w:r>
      <w:proofErr w:type="spellEnd"/>
      <w:r w:rsidRPr="00C16499">
        <w:t xml:space="preserve">. with a Transmit Power Control (TPC) range of 30 </w:t>
      </w:r>
      <w:proofErr w:type="spellStart"/>
      <w:r w:rsidRPr="00C16499">
        <w:t>dB</w:t>
      </w:r>
      <w:r w:rsidR="007B787F" w:rsidRPr="00C16499">
        <w:t>.</w:t>
      </w:r>
      <w:proofErr w:type="spellEnd"/>
      <w:r w:rsidRPr="00C16499">
        <w:t xml:space="preserve"> </w:t>
      </w:r>
    </w:p>
    <w:p w:rsidR="007A6775" w:rsidRPr="00C16499" w:rsidRDefault="007A6775" w:rsidP="007A6775">
      <w:r w:rsidRPr="00C16499">
        <w:t>It is also considered that:</w:t>
      </w:r>
    </w:p>
    <w:p w:rsidR="007A6775" w:rsidRPr="00C16499" w:rsidRDefault="007A6775" w:rsidP="00584ED8">
      <w:pPr>
        <w:pStyle w:val="ECCBulletsLv1"/>
      </w:pPr>
      <w:r w:rsidRPr="00C16499">
        <w:t>ITS systems implement duty cycle restrictions and specified frequency re-use conditions (e.g. for periodic ITS messages and ITS channel congestion control considerations) are not only beneficial for the compatibility with other systems in the same or adjacent frequency bands but also for the efficient use of the spectrum by cooperative ITS;</w:t>
      </w:r>
    </w:p>
    <w:p w:rsidR="007A6775" w:rsidRPr="00C16499" w:rsidRDefault="007A6775" w:rsidP="00584ED8">
      <w:pPr>
        <w:pStyle w:val="ECCBulletsLv1"/>
      </w:pPr>
      <w:proofErr w:type="gramStart"/>
      <w:r w:rsidRPr="00C16499">
        <w:t>the</w:t>
      </w:r>
      <w:proofErr w:type="gramEnd"/>
      <w:r w:rsidRPr="00C16499">
        <w:t xml:space="preserve"> Technical Specification TS 102 792 V1.2.1, which specifies requirements to ensure coexistence between ITS at 5.9 GHz and TTT within 5</w:t>
      </w:r>
      <w:r w:rsidR="00A27B0C" w:rsidRPr="00C16499">
        <w:t xml:space="preserve"> </w:t>
      </w:r>
      <w:r w:rsidRPr="00C16499">
        <w:t>795-5</w:t>
      </w:r>
      <w:r w:rsidR="00A27B0C" w:rsidRPr="00C16499">
        <w:t xml:space="preserve"> </w:t>
      </w:r>
      <w:r w:rsidRPr="00C16499">
        <w:t>815 MHz, was published by ETSI in June 2015.</w:t>
      </w:r>
    </w:p>
    <w:p w:rsidR="007A6775" w:rsidRPr="00C16499" w:rsidRDefault="007A6775" w:rsidP="007A6775">
      <w:r w:rsidRPr="00C16499">
        <w:rPr>
          <w:rStyle w:val="ECCParagraph"/>
        </w:rPr>
        <w:lastRenderedPageBreak/>
        <w:t>In ECC Decision (09)01, CEPT has also harmonised the use of the frequency band 63-64 GHz for ITS by deciding that m</w:t>
      </w:r>
      <w:r w:rsidRPr="00C16499">
        <w:t>aximum radiated power (</w:t>
      </w:r>
      <w:proofErr w:type="spellStart"/>
      <w:r w:rsidRPr="00C16499">
        <w:t>e.i.r.p</w:t>
      </w:r>
      <w:proofErr w:type="spellEnd"/>
      <w:r w:rsidRPr="00C16499">
        <w:t xml:space="preserve">.) for ITS stations should be limited to 40 </w:t>
      </w:r>
      <w:proofErr w:type="spellStart"/>
      <w:r w:rsidRPr="00C16499">
        <w:t>dBm</w:t>
      </w:r>
      <w:proofErr w:type="spellEnd"/>
      <w:r w:rsidRPr="00C16499">
        <w:t xml:space="preserve"> </w:t>
      </w:r>
      <w:proofErr w:type="spellStart"/>
      <w:r w:rsidRPr="00C16499">
        <w:t>e.i.r.p</w:t>
      </w:r>
      <w:proofErr w:type="spellEnd"/>
      <w:r w:rsidRPr="00C16499">
        <w:t>.</w:t>
      </w:r>
    </w:p>
    <w:p w:rsidR="007A6775" w:rsidRPr="00C16499" w:rsidRDefault="007A6775" w:rsidP="007A6775">
      <w:r w:rsidRPr="00C16499">
        <w:t xml:space="preserve">It is also considered that standardisation of radio equipment and communication protocols to ensure cross-border interoperability for various applications envisaged is ongoing within ETSI, which has developed EN 302 686, and other international standardisation organisations. </w:t>
      </w:r>
    </w:p>
    <w:p w:rsidR="007A6775" w:rsidRPr="00C16499" w:rsidRDefault="007A6775" w:rsidP="007A6775">
      <w:pPr>
        <w:rPr>
          <w:rStyle w:val="ECCParagraph"/>
        </w:rPr>
      </w:pPr>
      <w:r w:rsidRPr="00C16499">
        <w:rPr>
          <w:rStyle w:val="ECCParagraph"/>
        </w:rPr>
        <w:t xml:space="preserve">Communicating with moving vehicles is one of the typical use cases for </w:t>
      </w:r>
      <w:proofErr w:type="spellStart"/>
      <w:r w:rsidRPr="00C16499">
        <w:rPr>
          <w:rStyle w:val="ECCParagraph"/>
        </w:rPr>
        <w:t>radiocommunications</w:t>
      </w:r>
      <w:proofErr w:type="spellEnd"/>
      <w:r w:rsidRPr="00C16499">
        <w:rPr>
          <w:rStyle w:val="ECCParagraph"/>
        </w:rPr>
        <w:t xml:space="preserve">, and a variety of ITS applications, greatly depend on functionality of </w:t>
      </w:r>
      <w:proofErr w:type="spellStart"/>
      <w:r w:rsidRPr="00C16499">
        <w:rPr>
          <w:rStyle w:val="ECCParagraph"/>
        </w:rPr>
        <w:t>radiocommunication</w:t>
      </w:r>
      <w:proofErr w:type="spellEnd"/>
      <w:r w:rsidRPr="00C16499">
        <w:rPr>
          <w:rStyle w:val="ECCParagraph"/>
        </w:rPr>
        <w:t>.</w:t>
      </w:r>
    </w:p>
    <w:p w:rsidR="007A6775" w:rsidRPr="00C16499" w:rsidRDefault="007A6775" w:rsidP="007A6775">
      <w:pPr>
        <w:rPr>
          <w:rStyle w:val="ECCParagraph"/>
        </w:rPr>
      </w:pPr>
      <w:proofErr w:type="spellStart"/>
      <w:r w:rsidRPr="00C16499">
        <w:rPr>
          <w:rStyle w:val="ECCParagraph"/>
        </w:rPr>
        <w:t>Radiocommunication</w:t>
      </w:r>
      <w:proofErr w:type="spellEnd"/>
      <w:r w:rsidRPr="00C16499">
        <w:rPr>
          <w:rStyle w:val="ECCParagraph"/>
        </w:rPr>
        <w:t xml:space="preserve"> technology is essential for </w:t>
      </w:r>
      <w:proofErr w:type="gramStart"/>
      <w:r w:rsidRPr="00C16499">
        <w:rPr>
          <w:rStyle w:val="ECCParagraph"/>
        </w:rPr>
        <w:t>ITS</w:t>
      </w:r>
      <w:proofErr w:type="gramEnd"/>
      <w:r w:rsidRPr="00C16499">
        <w:rPr>
          <w:rStyle w:val="ECCParagraph"/>
        </w:rPr>
        <w:t>, especially for increasing traffic safety and traffic efficiency as well as for the support of automated driving system, etc.</w:t>
      </w:r>
    </w:p>
    <w:p w:rsidR="007A6775" w:rsidRPr="00C16499" w:rsidRDefault="007A6775" w:rsidP="007A6775">
      <w:pPr>
        <w:rPr>
          <w:rStyle w:val="ECCParagraph"/>
        </w:rPr>
      </w:pPr>
      <w:r w:rsidRPr="00C16499">
        <w:rPr>
          <w:rStyle w:val="ECCParagraph"/>
        </w:rPr>
        <w:t>Moving vehicles or other traffic participants are regularly crossing borders. Therefore, interoperability between the communication partners is necessary and high equipment rates of interoperable ITS systems is a condition to build up a communication network between the traffic participants to ensure improvement of traffic safety using radio communication.</w:t>
      </w:r>
    </w:p>
    <w:p w:rsidR="007A6775" w:rsidRPr="00C16499" w:rsidRDefault="007A6775" w:rsidP="007A6775">
      <w:pPr>
        <w:rPr>
          <w:rStyle w:val="ECCParagraph"/>
        </w:rPr>
      </w:pPr>
      <w:r w:rsidRPr="00C16499">
        <w:rPr>
          <w:rStyle w:val="ECCParagraph"/>
        </w:rPr>
        <w:t xml:space="preserve">Cooperative ITS communication (C-ITS) has to be based on standardized and interoperable wireless ad-hoc communication systems. The interoperability has to be guaranteed at least inside the different regions. This interoperability requirement does not imply the use of exactly the same system in all regions, e.g. C-ITS in CEPT in 5.9 GHz is mainly based on IEEE 802.11p and ETSI ITS-G5, whereas the US implementation in 5.9 GHz is based on IEEE 802.11p and WAVE (wireless access in vehicular environments, slightly different to ETSI ITS-G5) system. For these technologies the standards are fully developed, intensive tested and validation has taken place, first implementations are done and deployment is planned. For other systems e.g. LTE based V2X, technical specifications are under development. </w:t>
      </w:r>
    </w:p>
    <w:p w:rsidR="007A6775" w:rsidRPr="00C16499" w:rsidRDefault="007A6775" w:rsidP="007A6775">
      <w:pPr>
        <w:rPr>
          <w:rStyle w:val="ECCParagraph"/>
        </w:rPr>
      </w:pPr>
      <w:r w:rsidRPr="00C16499">
        <w:rPr>
          <w:rStyle w:val="ECCParagraph"/>
        </w:rPr>
        <w:t xml:space="preserve">In CEPT, ITS applications are in deployment phase. As core technologies, </w:t>
      </w:r>
      <w:proofErr w:type="gramStart"/>
      <w:r w:rsidRPr="00C16499">
        <w:rPr>
          <w:rStyle w:val="ECCParagraph"/>
        </w:rPr>
        <w:t>ITS became</w:t>
      </w:r>
      <w:proofErr w:type="gramEnd"/>
      <w:r w:rsidRPr="00C16499">
        <w:rPr>
          <w:rStyle w:val="ECCParagraph"/>
        </w:rPr>
        <w:t xml:space="preserve"> important in resolving road traffic problems such as congestion and accidents. </w:t>
      </w:r>
    </w:p>
    <w:p w:rsidR="007A6775" w:rsidRPr="00C16499" w:rsidRDefault="007A6775" w:rsidP="007A6775">
      <w:pPr>
        <w:rPr>
          <w:rStyle w:val="ECCParagraph"/>
        </w:rPr>
      </w:pPr>
      <w:r w:rsidRPr="00C16499">
        <w:rPr>
          <w:rStyle w:val="ECCParagraph"/>
        </w:rPr>
        <w:t xml:space="preserve">In the U.S.A. and CEPT the study of sharing ITS spectrum to be used for V2V and V2I, with Radio Local Area Network (RLAN), has begun. </w:t>
      </w:r>
    </w:p>
    <w:p w:rsidR="007A6775" w:rsidRPr="00C16499" w:rsidRDefault="007A6775" w:rsidP="007A6775">
      <w:pPr>
        <w:pStyle w:val="ECCTabletext"/>
        <w:rPr>
          <w:rStyle w:val="ECCParagraph"/>
        </w:rPr>
      </w:pPr>
      <w:r w:rsidRPr="00C16499">
        <w:rPr>
          <w:rStyle w:val="ECCParagraph"/>
        </w:rPr>
        <w:t>C-ITS spectrum in US is designated in the range of 5</w:t>
      </w:r>
      <w:r w:rsidR="00A27B0C" w:rsidRPr="00C16499">
        <w:rPr>
          <w:rStyle w:val="ECCParagraph"/>
        </w:rPr>
        <w:t xml:space="preserve"> </w:t>
      </w:r>
      <w:r w:rsidRPr="00C16499">
        <w:rPr>
          <w:rStyle w:val="ECCParagraph"/>
        </w:rPr>
        <w:t>850-5</w:t>
      </w:r>
      <w:r w:rsidR="00A27B0C" w:rsidRPr="00C16499">
        <w:rPr>
          <w:rStyle w:val="ECCParagraph"/>
        </w:rPr>
        <w:t xml:space="preserve"> </w:t>
      </w:r>
      <w:r w:rsidRPr="00C16499">
        <w:rPr>
          <w:rStyle w:val="ECCParagraph"/>
        </w:rPr>
        <w:t>925 MHz similar to Europe, foreseeing the range of 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925 </w:t>
      </w:r>
      <w:proofErr w:type="spellStart"/>
      <w:r w:rsidRPr="00C16499">
        <w:rPr>
          <w:rStyle w:val="ECCParagraph"/>
        </w:rPr>
        <w:t>MHz.</w:t>
      </w:r>
      <w:proofErr w:type="spellEnd"/>
    </w:p>
    <w:p w:rsidR="007A4FAF" w:rsidRPr="00C16499" w:rsidRDefault="007A6775" w:rsidP="007A4FAF">
      <w:pPr>
        <w:rPr>
          <w:rStyle w:val="ECCParagraph"/>
        </w:rPr>
      </w:pPr>
      <w:r w:rsidRPr="00C16499">
        <w:rPr>
          <w:rStyle w:val="ECCParagraph"/>
        </w:rPr>
        <w:t xml:space="preserve">WRC-19 Agenda item 9.1 issue 9.1.8 covers narrowband and broadband machine-type communication infrastructures, where a new ITU-R Report on IMT verticals is under development within WP5D. The draft ITU-R Report includes ITS applications via LTE-based V2X feature as ad-hock communication. This belongs to </w:t>
      </w:r>
      <w:r w:rsidR="00A27B0C" w:rsidRPr="00C16499">
        <w:rPr>
          <w:rStyle w:val="ECCParagraph"/>
        </w:rPr>
        <w:t xml:space="preserve">Agenda item </w:t>
      </w:r>
      <w:r w:rsidRPr="00C16499">
        <w:rPr>
          <w:rStyle w:val="ECCParagraph"/>
        </w:rPr>
        <w:t>1.12 only. The part of the operation scenario via an operator network is in the scope of Issue 9.1.8.</w:t>
      </w:r>
    </w:p>
    <w:p w:rsidR="00B15DED" w:rsidRPr="00C16499" w:rsidRDefault="00B15DED" w:rsidP="00B15DED">
      <w:proofErr w:type="gramStart"/>
      <w:r w:rsidRPr="00C16499">
        <w:t>ITS operates</w:t>
      </w:r>
      <w:proofErr w:type="gramEnd"/>
      <w:r w:rsidRPr="00C16499">
        <w:t xml:space="preserve"> within CEPT under the primary mobile service allocation on a non-exclusive basis and ITS devices cannot claim protection from systems operating under other current primary services. </w:t>
      </w:r>
    </w:p>
    <w:p w:rsidR="00584ED8" w:rsidRPr="00C16499" w:rsidRDefault="007A6775" w:rsidP="00A27B0C">
      <w:pPr>
        <w:pStyle w:val="ECCEditorsNote"/>
        <w:rPr>
          <w:lang w:val="en-GB"/>
        </w:rPr>
      </w:pPr>
      <w:r w:rsidRPr="00C16499">
        <w:rPr>
          <w:lang w:val="en-GB"/>
        </w:rPr>
        <w:t>One administration provided a contribution (</w:t>
      </w:r>
      <w:proofErr w:type="gramStart"/>
      <w:r w:rsidRPr="00C16499">
        <w:rPr>
          <w:lang w:val="en-GB"/>
        </w:rPr>
        <w:t>PTD(</w:t>
      </w:r>
      <w:proofErr w:type="gramEnd"/>
      <w:r w:rsidRPr="00C16499">
        <w:rPr>
          <w:lang w:val="en-GB"/>
        </w:rPr>
        <w:t>17)29) on the definition of the latency. Views were expressed that reliability should be ad</w:t>
      </w:r>
      <w:r w:rsidR="00FD6713" w:rsidRPr="00C16499">
        <w:rPr>
          <w:lang w:val="en-GB"/>
        </w:rPr>
        <w:t>d</w:t>
      </w:r>
      <w:r w:rsidRPr="00C16499">
        <w:rPr>
          <w:lang w:val="en-GB"/>
        </w:rPr>
        <w:t>ressed in connection with latency definition. Contributions are invited to further a</w:t>
      </w:r>
      <w:r w:rsidR="00FD6713" w:rsidRPr="00C16499">
        <w:rPr>
          <w:lang w:val="en-GB"/>
        </w:rPr>
        <w:t>d</w:t>
      </w:r>
      <w:r w:rsidRPr="00C16499">
        <w:rPr>
          <w:lang w:val="en-GB"/>
        </w:rPr>
        <w:t>dress the issue.</w:t>
      </w:r>
    </w:p>
    <w:p w:rsidR="007A6775" w:rsidRPr="00C16499" w:rsidRDefault="007A6775" w:rsidP="007A6775">
      <w:pPr>
        <w:pStyle w:val="berschrift1"/>
        <w:rPr>
          <w:lang w:val="en-GB"/>
        </w:rPr>
      </w:pPr>
      <w:r w:rsidRPr="00C16499">
        <w:rPr>
          <w:lang w:val="en-GB"/>
        </w:rPr>
        <w:t>List of relevant documents</w:t>
      </w:r>
    </w:p>
    <w:p w:rsidR="007A6775" w:rsidRPr="00C16499" w:rsidRDefault="007A6775" w:rsidP="007A6775">
      <w:pPr>
        <w:pStyle w:val="ECCBreak"/>
        <w:rPr>
          <w:rStyle w:val="ECCParagraph"/>
        </w:rPr>
      </w:pPr>
      <w:r w:rsidRPr="00C16499">
        <w:rPr>
          <w:rStyle w:val="ECCParagraph"/>
        </w:rPr>
        <w:t>ITU-Documentation (Recommendations, Reports, other):</w:t>
      </w:r>
    </w:p>
    <w:p w:rsidR="007A6775" w:rsidRPr="00C16499" w:rsidRDefault="007A6775" w:rsidP="007A6775">
      <w:pPr>
        <w:pStyle w:val="ECCBulletsLv1"/>
        <w:rPr>
          <w:rStyle w:val="ECCParagraph"/>
        </w:rPr>
      </w:pPr>
      <w:r w:rsidRPr="00C16499">
        <w:rPr>
          <w:rStyle w:val="ECCParagraph"/>
        </w:rPr>
        <w:t xml:space="preserve">Recommendation ITU-R M.1890 “Intelligent transport systems – </w:t>
      </w:r>
      <w:r w:rsidR="006B2C2B" w:rsidRPr="00C16499">
        <w:rPr>
          <w:rStyle w:val="ECCParagraph"/>
        </w:rPr>
        <w:t>g</w:t>
      </w:r>
      <w:r w:rsidRPr="00C16499">
        <w:rPr>
          <w:rStyle w:val="ECCParagraph"/>
        </w:rPr>
        <w:t>uidelines and objectives”</w:t>
      </w:r>
    </w:p>
    <w:p w:rsidR="007A6775" w:rsidRPr="00C16499" w:rsidRDefault="007A6775" w:rsidP="007A6775">
      <w:pPr>
        <w:pStyle w:val="ECCBulletsLv1"/>
        <w:rPr>
          <w:rStyle w:val="ECCParagraph"/>
        </w:rPr>
      </w:pPr>
      <w:r w:rsidRPr="00C16499">
        <w:rPr>
          <w:rStyle w:val="ECCParagraph"/>
        </w:rPr>
        <w:t>Recommendation ITU-R M.1453-2 “Intelligent transport systems - dedicated short range communications at 5.8 GHz”</w:t>
      </w:r>
    </w:p>
    <w:p w:rsidR="007A6775" w:rsidRPr="00C16499" w:rsidRDefault="007A6775" w:rsidP="007A6775">
      <w:pPr>
        <w:pStyle w:val="ECCBulletsLv1"/>
        <w:rPr>
          <w:rStyle w:val="ECCParagraph"/>
        </w:rPr>
      </w:pPr>
      <w:r w:rsidRPr="00C16499">
        <w:rPr>
          <w:rStyle w:val="ECCParagraph"/>
        </w:rPr>
        <w:t xml:space="preserve">Report ITU-R M.2228 “Advanced intelligent transport systems (ITS) </w:t>
      </w:r>
      <w:proofErr w:type="spellStart"/>
      <w:r w:rsidRPr="00C16499">
        <w:rPr>
          <w:rStyle w:val="ECCParagraph"/>
        </w:rPr>
        <w:t>radiocommunications</w:t>
      </w:r>
      <w:proofErr w:type="spellEnd"/>
      <w:r w:rsidRPr="00C16499">
        <w:rPr>
          <w:rStyle w:val="ECCParagraph"/>
        </w:rPr>
        <w:t>”</w:t>
      </w:r>
    </w:p>
    <w:p w:rsidR="007A6775" w:rsidRPr="00C16499" w:rsidRDefault="007A6775" w:rsidP="007A6775">
      <w:pPr>
        <w:pStyle w:val="ECCBulletsLv1"/>
        <w:rPr>
          <w:rStyle w:val="ECCParagraph"/>
        </w:rPr>
      </w:pPr>
      <w:r w:rsidRPr="00C16499">
        <w:rPr>
          <w:rStyle w:val="ECCParagraph"/>
        </w:rPr>
        <w:t xml:space="preserve">Recommendation ITU-R M.2084 “Radio interface standards of vehicle-to-vehicle and vehicle-to-infrastructure communications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 applications”</w:t>
      </w:r>
    </w:p>
    <w:p w:rsidR="007A6775" w:rsidRPr="00C16499" w:rsidRDefault="007A6775" w:rsidP="007A6775">
      <w:pPr>
        <w:pStyle w:val="ECCBulletsLv1"/>
        <w:rPr>
          <w:rStyle w:val="ECCParagraph"/>
        </w:rPr>
      </w:pPr>
      <w:r w:rsidRPr="00C16499">
        <w:rPr>
          <w:rStyle w:val="ECCParagraph"/>
        </w:rPr>
        <w:t xml:space="preserve">ITU Handbook on Land Mobile (including </w:t>
      </w:r>
      <w:r w:rsidR="0069321C" w:rsidRPr="00C16499">
        <w:rPr>
          <w:rStyle w:val="ECCParagraph"/>
        </w:rPr>
        <w:t>w</w:t>
      </w:r>
      <w:r w:rsidRPr="00C16499">
        <w:rPr>
          <w:rStyle w:val="ECCParagraph"/>
        </w:rPr>
        <w:t xml:space="preserve">ireless </w:t>
      </w:r>
      <w:r w:rsidR="0069321C" w:rsidRPr="00C16499">
        <w:rPr>
          <w:rStyle w:val="ECCParagraph"/>
        </w:rPr>
        <w:t>a</w:t>
      </w:r>
      <w:r w:rsidRPr="00C16499">
        <w:rPr>
          <w:rStyle w:val="ECCParagraph"/>
        </w:rPr>
        <w:t xml:space="preserve">ccess) </w:t>
      </w:r>
      <w:r w:rsidR="0069321C" w:rsidRPr="00C16499">
        <w:rPr>
          <w:rStyle w:val="ECCParagraph"/>
        </w:rPr>
        <w:t>v</w:t>
      </w:r>
      <w:r w:rsidRPr="00C16499">
        <w:rPr>
          <w:rStyle w:val="ECCParagraph"/>
        </w:rPr>
        <w:t xml:space="preserve">olume 4: Intelligent </w:t>
      </w:r>
      <w:r w:rsidR="0069321C" w:rsidRPr="00C16499">
        <w:rPr>
          <w:rStyle w:val="ECCParagraph"/>
        </w:rPr>
        <w:t>t</w:t>
      </w:r>
      <w:r w:rsidRPr="00C16499">
        <w:rPr>
          <w:rStyle w:val="ECCParagraph"/>
        </w:rPr>
        <w:t xml:space="preserve">ransport </w:t>
      </w:r>
      <w:r w:rsidR="0069321C" w:rsidRPr="00C16499">
        <w:rPr>
          <w:rStyle w:val="ECCParagraph"/>
        </w:rPr>
        <w:t>s</w:t>
      </w:r>
      <w:r w:rsidRPr="00C16499">
        <w:rPr>
          <w:rStyle w:val="ECCParagraph"/>
        </w:rPr>
        <w:t>ystems, 2006</w:t>
      </w:r>
    </w:p>
    <w:p w:rsidR="007A6775" w:rsidRPr="00C16499" w:rsidRDefault="007A6775" w:rsidP="007A6775">
      <w:pPr>
        <w:pStyle w:val="ECCBulletsLv1"/>
        <w:rPr>
          <w:rStyle w:val="ECCParagraph"/>
        </w:rPr>
      </w:pPr>
      <w:r w:rsidRPr="00C16499">
        <w:rPr>
          <w:rStyle w:val="ECCParagraph"/>
        </w:rPr>
        <w:t xml:space="preserve">Draft Report ITU-R M.[ITS USAGE] “Intelligent transport systems usage Report in ITU Member States” </w:t>
      </w:r>
    </w:p>
    <w:p w:rsidR="007A6775" w:rsidRPr="00C16499" w:rsidRDefault="007A6775" w:rsidP="007A6775">
      <w:pPr>
        <w:pStyle w:val="ECCBreak"/>
        <w:rPr>
          <w:rStyle w:val="ECCParagraph"/>
        </w:rPr>
      </w:pPr>
      <w:r w:rsidRPr="00C16499">
        <w:rPr>
          <w:rStyle w:val="ECCParagraph"/>
        </w:rPr>
        <w:t>CEPT and/or ECC Documentation (Decisions, Recommendations, Reports)</w:t>
      </w:r>
    </w:p>
    <w:p w:rsidR="007A6775" w:rsidRPr="00C16499" w:rsidRDefault="007A6775" w:rsidP="007A6775">
      <w:pPr>
        <w:pStyle w:val="ECCBulletsLv1"/>
        <w:rPr>
          <w:rStyle w:val="ECCParagraph"/>
        </w:rPr>
      </w:pPr>
      <w:r w:rsidRPr="00C16499">
        <w:rPr>
          <w:rStyle w:val="ECCParagraph"/>
        </w:rPr>
        <w:t xml:space="preserve">ECC/DEC/(08)01 “ECC Decision of 14 March 2008 on the harmonised use of the 5875-5925 MHz frequency band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 xml:space="preserve">ystems (ITS) </w:t>
      </w:r>
    </w:p>
    <w:p w:rsidR="007A6775" w:rsidRPr="00C16499" w:rsidRDefault="007A6775" w:rsidP="007A6775">
      <w:pPr>
        <w:pStyle w:val="ECCBulletsLv1"/>
        <w:rPr>
          <w:rStyle w:val="ECCParagraph"/>
        </w:rPr>
      </w:pPr>
      <w:r w:rsidRPr="00C16499">
        <w:rPr>
          <w:rStyle w:val="ECCParagraph"/>
        </w:rPr>
        <w:t>ECC/REC//(08)01 “ECC Recommendation on the band 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875 MHz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ystems (ITS)”</w:t>
      </w:r>
    </w:p>
    <w:p w:rsidR="007A6775" w:rsidRPr="00C16499" w:rsidRDefault="007A6775" w:rsidP="007A6775">
      <w:pPr>
        <w:pStyle w:val="ECCBulletsLv1"/>
        <w:rPr>
          <w:rStyle w:val="ECCParagraph"/>
        </w:rPr>
      </w:pPr>
      <w:r w:rsidRPr="00C16499">
        <w:rPr>
          <w:rStyle w:val="ECCParagraph"/>
        </w:rPr>
        <w:t xml:space="preserve">ECC/DEC/(09)01) “ECC Decision on the harmonised use of the 63-64 GHz frequency band for </w:t>
      </w:r>
      <w:r w:rsidR="006B2C2B" w:rsidRPr="00C16499">
        <w:rPr>
          <w:rStyle w:val="ECCParagraph"/>
        </w:rPr>
        <w:t>i</w:t>
      </w:r>
      <w:r w:rsidRPr="00C16499">
        <w:rPr>
          <w:rStyle w:val="ECCParagraph"/>
        </w:rPr>
        <w:t xml:space="preserve">ntelligent </w:t>
      </w:r>
      <w:r w:rsidR="006B2C2B" w:rsidRPr="00C16499">
        <w:rPr>
          <w:rStyle w:val="ECCParagraph"/>
        </w:rPr>
        <w:t>t</w:t>
      </w:r>
      <w:r w:rsidRPr="00C16499">
        <w:rPr>
          <w:rStyle w:val="ECCParagraph"/>
        </w:rPr>
        <w:t xml:space="preserve">ransport </w:t>
      </w:r>
      <w:r w:rsidR="006B2C2B" w:rsidRPr="00C16499">
        <w:rPr>
          <w:rStyle w:val="ECCParagraph"/>
        </w:rPr>
        <w:t>s</w:t>
      </w:r>
      <w:r w:rsidRPr="00C16499">
        <w:rPr>
          <w:rStyle w:val="ECCParagraph"/>
        </w:rPr>
        <w:t>ystems (ITS)”</w:t>
      </w:r>
    </w:p>
    <w:p w:rsidR="007A6775" w:rsidRPr="00C16499" w:rsidRDefault="007A6775" w:rsidP="007A6775">
      <w:pPr>
        <w:pStyle w:val="ECCBulletsLv1"/>
        <w:rPr>
          <w:rStyle w:val="ECCParagraph"/>
        </w:rPr>
      </w:pPr>
      <w:r w:rsidRPr="00C16499">
        <w:rPr>
          <w:rStyle w:val="ECCParagraph"/>
        </w:rPr>
        <w:t>ECC Report 101 “</w:t>
      </w:r>
      <w:r w:rsidR="006B2C2B" w:rsidRPr="00C16499">
        <w:rPr>
          <w:rStyle w:val="ECCParagraph"/>
        </w:rPr>
        <w:t xml:space="preserve">Compatibility studies in the band </w:t>
      </w:r>
      <w:r w:rsidRPr="00C16499">
        <w:rPr>
          <w:rStyle w:val="ECCParagraph"/>
        </w:rPr>
        <w:t>5</w:t>
      </w:r>
      <w:r w:rsidR="00A27B0C" w:rsidRPr="00C16499">
        <w:rPr>
          <w:rStyle w:val="ECCParagraph"/>
        </w:rPr>
        <w:t xml:space="preserve"> </w:t>
      </w:r>
      <w:r w:rsidRPr="00C16499">
        <w:rPr>
          <w:rStyle w:val="ECCParagraph"/>
        </w:rPr>
        <w:t>855–5</w:t>
      </w:r>
      <w:r w:rsidR="00A27B0C" w:rsidRPr="00C16499">
        <w:rPr>
          <w:rStyle w:val="ECCParagraph"/>
        </w:rPr>
        <w:t xml:space="preserve"> </w:t>
      </w:r>
      <w:r w:rsidRPr="00C16499">
        <w:rPr>
          <w:rStyle w:val="ECCParagraph"/>
        </w:rPr>
        <w:t xml:space="preserve">925 MHz </w:t>
      </w:r>
      <w:r w:rsidR="006B2C2B" w:rsidRPr="00C16499">
        <w:rPr>
          <w:rStyle w:val="ECCParagraph"/>
        </w:rPr>
        <w:t xml:space="preserve">between intelligent transport systems </w:t>
      </w:r>
      <w:r w:rsidRPr="00C16499">
        <w:rPr>
          <w:rStyle w:val="ECCParagraph"/>
        </w:rPr>
        <w:t xml:space="preserve">(ITS) </w:t>
      </w:r>
      <w:r w:rsidR="006B2C2B" w:rsidRPr="00C16499">
        <w:rPr>
          <w:rStyle w:val="ECCParagraph"/>
        </w:rPr>
        <w:t>and other systems</w:t>
      </w:r>
      <w:r w:rsidRPr="00C16499">
        <w:rPr>
          <w:rStyle w:val="ECCParagraph"/>
        </w:rPr>
        <w:t>”</w:t>
      </w:r>
    </w:p>
    <w:p w:rsidR="007A6775" w:rsidRPr="00C16499" w:rsidRDefault="007A6775" w:rsidP="007A6775">
      <w:pPr>
        <w:pStyle w:val="ECCBulletsLv1"/>
        <w:rPr>
          <w:rStyle w:val="ECCParagraph"/>
        </w:rPr>
      </w:pPr>
      <w:r w:rsidRPr="00C16499">
        <w:rPr>
          <w:rStyle w:val="ECCParagraph"/>
        </w:rPr>
        <w:t>ECC Report 109 “Aggregate impact from ITS, BBDR and BFWA in the 5</w:t>
      </w:r>
      <w:r w:rsidR="00A27B0C" w:rsidRPr="00C16499">
        <w:rPr>
          <w:rStyle w:val="ECCParagraph"/>
        </w:rPr>
        <w:t xml:space="preserve"> </w:t>
      </w:r>
      <w:r w:rsidRPr="00C16499">
        <w:rPr>
          <w:rStyle w:val="ECCParagraph"/>
        </w:rPr>
        <w:t>725-5</w:t>
      </w:r>
      <w:r w:rsidR="00A27B0C" w:rsidRPr="00C16499">
        <w:rPr>
          <w:rStyle w:val="ECCParagraph"/>
        </w:rPr>
        <w:t xml:space="preserve"> </w:t>
      </w:r>
      <w:r w:rsidRPr="00C16499">
        <w:rPr>
          <w:rStyle w:val="ECCParagraph"/>
        </w:rPr>
        <w:t>925 MHz band on the other services/systems”</w:t>
      </w:r>
    </w:p>
    <w:p w:rsidR="007A6775" w:rsidRPr="00C16499" w:rsidRDefault="007A6775" w:rsidP="007A6775">
      <w:pPr>
        <w:pStyle w:val="ECCBulletsLv1"/>
        <w:rPr>
          <w:rStyle w:val="ECCParagraph"/>
        </w:rPr>
      </w:pPr>
      <w:r w:rsidRPr="00C16499">
        <w:rPr>
          <w:rStyle w:val="ECCParagraph"/>
        </w:rPr>
        <w:t>ECC Report 113 “</w:t>
      </w:r>
      <w:r w:rsidR="006B2C2B" w:rsidRPr="00C16499">
        <w:rPr>
          <w:rStyle w:val="ECCParagraph"/>
        </w:rPr>
        <w:t xml:space="preserve">Compatibility studies around </w:t>
      </w:r>
      <w:r w:rsidRPr="00C16499">
        <w:rPr>
          <w:rStyle w:val="ECCParagraph"/>
        </w:rPr>
        <w:t xml:space="preserve">63 GHz </w:t>
      </w:r>
      <w:r w:rsidR="006B2C2B" w:rsidRPr="00C16499">
        <w:rPr>
          <w:rStyle w:val="ECCParagraph"/>
        </w:rPr>
        <w:t xml:space="preserve">between intelligent transport systems </w:t>
      </w:r>
      <w:r w:rsidRPr="00C16499">
        <w:rPr>
          <w:rStyle w:val="ECCParagraph"/>
        </w:rPr>
        <w:t xml:space="preserve">(ITS) </w:t>
      </w:r>
      <w:r w:rsidR="006B2C2B" w:rsidRPr="00C16499">
        <w:rPr>
          <w:rStyle w:val="ECCParagraph"/>
        </w:rPr>
        <w:t>and other system</w:t>
      </w:r>
      <w:r w:rsidRPr="00C16499">
        <w:rPr>
          <w:rStyle w:val="ECCParagraph"/>
        </w:rPr>
        <w:t>”</w:t>
      </w:r>
    </w:p>
    <w:p w:rsidR="007A6775" w:rsidRPr="00C16499" w:rsidRDefault="007A6775" w:rsidP="007A6775">
      <w:pPr>
        <w:pStyle w:val="ECCBulletsLv1"/>
        <w:rPr>
          <w:rStyle w:val="ECCHLyellow"/>
        </w:rPr>
      </w:pPr>
      <w:r w:rsidRPr="00C16499">
        <w:t>ECC Report 114 “</w:t>
      </w:r>
      <w:r w:rsidR="006B2C2B" w:rsidRPr="00C16499">
        <w:t xml:space="preserve">Compatibility studies between multiple gigabit wireless systems in frequency range </w:t>
      </w:r>
      <w:r w:rsidRPr="00C16499">
        <w:t xml:space="preserve">57-66 GHz </w:t>
      </w:r>
      <w:r w:rsidR="006B2C2B" w:rsidRPr="00C16499">
        <w:t xml:space="preserve">and other services and systems </w:t>
      </w:r>
      <w:r w:rsidRPr="00C16499">
        <w:t>(</w:t>
      </w:r>
      <w:r w:rsidR="006B2C2B" w:rsidRPr="00C16499">
        <w:t xml:space="preserve">except </w:t>
      </w:r>
      <w:r w:rsidRPr="00C16499">
        <w:t xml:space="preserve">ITS </w:t>
      </w:r>
      <w:r w:rsidR="006B2C2B" w:rsidRPr="00C16499">
        <w:t xml:space="preserve">in </w:t>
      </w:r>
      <w:r w:rsidRPr="00C16499">
        <w:t>63-64 GHz)”</w:t>
      </w:r>
    </w:p>
    <w:p w:rsidR="007A6775" w:rsidRPr="00C16499" w:rsidRDefault="007A6775" w:rsidP="007A6775">
      <w:pPr>
        <w:pStyle w:val="ECCBulletsLv1"/>
        <w:rPr>
          <w:rStyle w:val="ECCParagraph"/>
        </w:rPr>
      </w:pPr>
      <w:r w:rsidRPr="00C16499">
        <w:rPr>
          <w:rStyle w:val="ECCParagraph"/>
        </w:rPr>
        <w:t>ECC Report 228 “Compatibility studies between ITS in the band 5 855-5 925 MHz and other systems in adjacent bands”</w:t>
      </w:r>
    </w:p>
    <w:p w:rsidR="007A6775" w:rsidRPr="00C16499" w:rsidRDefault="007A6775" w:rsidP="007A6775">
      <w:pPr>
        <w:pStyle w:val="ECCBulletsLv1"/>
        <w:rPr>
          <w:rStyle w:val="ECCParagraph"/>
        </w:rPr>
      </w:pPr>
      <w:r w:rsidRPr="00C16499">
        <w:rPr>
          <w:rStyle w:val="ECCParagraph"/>
        </w:rPr>
        <w:t>ECC Report 244 “Compatibility studies related to RLANs in the 5 725-5 925 MHz band”</w:t>
      </w:r>
    </w:p>
    <w:p w:rsidR="007A6775" w:rsidRPr="00C16499" w:rsidRDefault="007A6775" w:rsidP="007A6775">
      <w:pPr>
        <w:pStyle w:val="ECCBulletsLv1"/>
        <w:rPr>
          <w:rStyle w:val="ECCParagraph"/>
        </w:rPr>
      </w:pPr>
      <w:r w:rsidRPr="00C16499">
        <w:rPr>
          <w:rStyle w:val="ECCParagraph"/>
        </w:rPr>
        <w:t>ECC Report 250 “Compatibility studies between TTT/DSRC in the band 5</w:t>
      </w:r>
      <w:r w:rsidR="00A27B0C" w:rsidRPr="00C16499">
        <w:rPr>
          <w:rStyle w:val="ECCParagraph"/>
        </w:rPr>
        <w:t xml:space="preserve"> </w:t>
      </w:r>
      <w:r w:rsidRPr="00C16499">
        <w:rPr>
          <w:rStyle w:val="ECCParagraph"/>
        </w:rPr>
        <w:t>805-5</w:t>
      </w:r>
      <w:r w:rsidR="00A27B0C" w:rsidRPr="00C16499">
        <w:rPr>
          <w:rStyle w:val="ECCParagraph"/>
        </w:rPr>
        <w:t xml:space="preserve"> </w:t>
      </w:r>
      <w:r w:rsidRPr="00C16499">
        <w:rPr>
          <w:rStyle w:val="ECCParagraph"/>
        </w:rPr>
        <w:t>815 MHz and other systems”</w:t>
      </w:r>
    </w:p>
    <w:p w:rsidR="007A6775" w:rsidRPr="00C16499" w:rsidRDefault="007A6775" w:rsidP="007A6775">
      <w:pPr>
        <w:pStyle w:val="ECCBulletsLv1"/>
        <w:rPr>
          <w:rStyle w:val="ECCParagraph"/>
        </w:rPr>
      </w:pPr>
      <w:r w:rsidRPr="00C16499">
        <w:rPr>
          <w:rStyle w:val="ECCParagraph"/>
        </w:rPr>
        <w:t xml:space="preserve">CEPT Report 57 “Report A from CEPT to the European Commission in response to the Mandate “To study and identify harmonised compatibility and sharing conditions for </w:t>
      </w:r>
      <w:r w:rsidR="00613473" w:rsidRPr="00C16499">
        <w:rPr>
          <w:rStyle w:val="ECCParagraph"/>
        </w:rPr>
        <w:t>w</w:t>
      </w:r>
      <w:r w:rsidRPr="00C16499">
        <w:rPr>
          <w:rStyle w:val="ECCParagraph"/>
        </w:rPr>
        <w:t xml:space="preserve">ireless </w:t>
      </w:r>
      <w:r w:rsidR="00613473" w:rsidRPr="00C16499">
        <w:rPr>
          <w:rStyle w:val="ECCParagraph"/>
        </w:rPr>
        <w:t>a</w:t>
      </w:r>
      <w:r w:rsidRPr="00C16499">
        <w:rPr>
          <w:rStyle w:val="ECCParagraph"/>
        </w:rPr>
        <w:t xml:space="preserve">ccess </w:t>
      </w:r>
      <w:r w:rsidR="00613473" w:rsidRPr="00C16499">
        <w:rPr>
          <w:rStyle w:val="ECCParagraph"/>
        </w:rPr>
        <w:t>s</w:t>
      </w:r>
      <w:r w:rsidRPr="00C16499">
        <w:rPr>
          <w:rStyle w:val="ECCParagraph"/>
        </w:rPr>
        <w:t xml:space="preserve">ystems including </w:t>
      </w:r>
      <w:r w:rsidR="00613473" w:rsidRPr="00C16499">
        <w:rPr>
          <w:rStyle w:val="ECCParagraph"/>
        </w:rPr>
        <w:t>r</w:t>
      </w:r>
      <w:r w:rsidRPr="00C16499">
        <w:rPr>
          <w:rStyle w:val="ECCParagraph"/>
        </w:rPr>
        <w:t xml:space="preserve">adio </w:t>
      </w:r>
      <w:r w:rsidR="00613473" w:rsidRPr="00C16499">
        <w:rPr>
          <w:rStyle w:val="ECCParagraph"/>
        </w:rPr>
        <w:t>l</w:t>
      </w:r>
      <w:r w:rsidRPr="00C16499">
        <w:rPr>
          <w:rStyle w:val="ECCParagraph"/>
        </w:rPr>
        <w:t xml:space="preserve">ocal </w:t>
      </w:r>
      <w:r w:rsidR="00613473" w:rsidRPr="00C16499">
        <w:rPr>
          <w:rStyle w:val="ECCParagraph"/>
        </w:rPr>
        <w:t>a</w:t>
      </w:r>
      <w:r w:rsidRPr="00C16499">
        <w:rPr>
          <w:rStyle w:val="ECCParagraph"/>
        </w:rPr>
        <w:t xml:space="preserve">rea </w:t>
      </w:r>
      <w:r w:rsidR="00613473" w:rsidRPr="00C16499">
        <w:rPr>
          <w:rStyle w:val="ECCParagraph"/>
        </w:rPr>
        <w:t>n</w:t>
      </w:r>
      <w:r w:rsidRPr="00C16499">
        <w:rPr>
          <w:rStyle w:val="ECCParagraph"/>
        </w:rPr>
        <w:t>etworks in the bands 5</w:t>
      </w:r>
      <w:r w:rsidR="00A27B0C" w:rsidRPr="00C16499">
        <w:rPr>
          <w:rStyle w:val="ECCParagraph"/>
        </w:rPr>
        <w:t xml:space="preserve"> </w:t>
      </w:r>
      <w:r w:rsidRPr="00C16499">
        <w:rPr>
          <w:rStyle w:val="ECCParagraph"/>
        </w:rPr>
        <w:t>350-5</w:t>
      </w:r>
      <w:r w:rsidR="00A27B0C" w:rsidRPr="00C16499">
        <w:rPr>
          <w:rStyle w:val="ECCParagraph"/>
        </w:rPr>
        <w:t xml:space="preserve"> </w:t>
      </w:r>
      <w:r w:rsidRPr="00C16499">
        <w:rPr>
          <w:rStyle w:val="ECCParagraph"/>
        </w:rPr>
        <w:t>470 MHz and 5</w:t>
      </w:r>
      <w:r w:rsidR="00A27B0C" w:rsidRPr="00C16499">
        <w:rPr>
          <w:rStyle w:val="ECCParagraph"/>
        </w:rPr>
        <w:t xml:space="preserve"> </w:t>
      </w:r>
      <w:r w:rsidRPr="00C16499">
        <w:rPr>
          <w:rStyle w:val="ECCParagraph"/>
        </w:rPr>
        <w:t>725-5</w:t>
      </w:r>
      <w:r w:rsidR="00A27B0C" w:rsidRPr="00C16499">
        <w:rPr>
          <w:rStyle w:val="ECCParagraph"/>
        </w:rPr>
        <w:t xml:space="preserve"> </w:t>
      </w:r>
      <w:r w:rsidRPr="00C16499">
        <w:rPr>
          <w:rStyle w:val="ECCParagraph"/>
        </w:rPr>
        <w:t>925 MHz ('WAS/RLAN extension bands') for the provision of wireless broadband services”</w:t>
      </w:r>
    </w:p>
    <w:p w:rsidR="007A6775" w:rsidRPr="00C16499" w:rsidRDefault="007A6775" w:rsidP="007A6775">
      <w:pPr>
        <w:pStyle w:val="ECCBreak"/>
        <w:rPr>
          <w:rStyle w:val="ECCParagraph"/>
        </w:rPr>
      </w:pPr>
      <w:r w:rsidRPr="00C16499">
        <w:rPr>
          <w:rStyle w:val="ECCParagraph"/>
        </w:rPr>
        <w:t xml:space="preserve">EU Documentation (Directives, Decisions, Recommendations, other), if applicable </w:t>
      </w:r>
    </w:p>
    <w:p w:rsidR="007A6775" w:rsidRPr="00C16499" w:rsidRDefault="007A6775" w:rsidP="007A6775">
      <w:pPr>
        <w:pStyle w:val="ECCBulletsLv1"/>
        <w:rPr>
          <w:rStyle w:val="ECCParagraph"/>
        </w:rPr>
      </w:pPr>
      <w:r w:rsidRPr="00C16499">
        <w:rPr>
          <w:rStyle w:val="ECCParagraph"/>
        </w:rPr>
        <w:t xml:space="preserve">EC </w:t>
      </w:r>
      <w:r w:rsidR="00A27B0C" w:rsidRPr="00C16499">
        <w:rPr>
          <w:rStyle w:val="ECCParagraph"/>
        </w:rPr>
        <w:t xml:space="preserve">Decision </w:t>
      </w:r>
      <w:r w:rsidRPr="00C16499">
        <w:rPr>
          <w:rStyle w:val="ECCParagraph"/>
        </w:rPr>
        <w:t>2008/671/EC “</w:t>
      </w:r>
      <w:r w:rsidR="000815EA" w:rsidRPr="00C16499">
        <w:rPr>
          <w:rStyle w:val="ECCParagraph"/>
        </w:rPr>
        <w:t xml:space="preserve">Commission Decision </w:t>
      </w:r>
      <w:r w:rsidRPr="00C16499">
        <w:rPr>
          <w:rStyle w:val="ECCParagraph"/>
        </w:rPr>
        <w:t xml:space="preserve">of 5 August 2008 on the harmonised use of radio spectrum in the 5 875-5 905 MHz frequency band for safety-related applications of </w:t>
      </w:r>
      <w:r w:rsidR="000815EA" w:rsidRPr="00C16499">
        <w:rPr>
          <w:rStyle w:val="ECCParagraph"/>
        </w:rPr>
        <w:t>i</w:t>
      </w:r>
      <w:r w:rsidRPr="00C16499">
        <w:rPr>
          <w:rStyle w:val="ECCParagraph"/>
        </w:rPr>
        <w:t xml:space="preserve">ntelligent </w:t>
      </w:r>
      <w:r w:rsidR="000815EA" w:rsidRPr="00C16499">
        <w:rPr>
          <w:rStyle w:val="ECCParagraph"/>
        </w:rPr>
        <w:t>t</w:t>
      </w:r>
      <w:r w:rsidRPr="00C16499">
        <w:rPr>
          <w:rStyle w:val="ECCParagraph"/>
        </w:rPr>
        <w:t xml:space="preserve">ransport </w:t>
      </w:r>
      <w:r w:rsidR="000815EA" w:rsidRPr="00C16499">
        <w:rPr>
          <w:rStyle w:val="ECCParagraph"/>
        </w:rPr>
        <w:t>s</w:t>
      </w:r>
      <w:r w:rsidRPr="00C16499">
        <w:rPr>
          <w:rStyle w:val="ECCParagraph"/>
        </w:rPr>
        <w:t>ystems (ITS)”</w:t>
      </w:r>
    </w:p>
    <w:p w:rsidR="007A6775" w:rsidRPr="00C16499" w:rsidRDefault="000815EA" w:rsidP="007A6775">
      <w:pPr>
        <w:pStyle w:val="ECCBulletsLv1"/>
        <w:rPr>
          <w:rStyle w:val="ECCParagraph"/>
        </w:rPr>
      </w:pPr>
      <w:r w:rsidRPr="00C16499">
        <w:rPr>
          <w:rStyle w:val="ECCParagraph"/>
        </w:rPr>
        <w:t>Radio Spectrum Committee w</w:t>
      </w:r>
      <w:r w:rsidR="007A6775" w:rsidRPr="00C16499">
        <w:rPr>
          <w:rStyle w:val="ECCParagraph"/>
        </w:rPr>
        <w:t xml:space="preserve">orking </w:t>
      </w:r>
      <w:r w:rsidRPr="00C16499">
        <w:rPr>
          <w:rStyle w:val="ECCParagraph"/>
        </w:rPr>
        <w:t>d</w:t>
      </w:r>
      <w:r w:rsidR="007A6775" w:rsidRPr="00C16499">
        <w:rPr>
          <w:rStyle w:val="ECCParagraph"/>
        </w:rPr>
        <w:t xml:space="preserve">ocument “Mandate to CEPT to study and identify harmonised compatibility and sharing conditions for </w:t>
      </w:r>
      <w:r w:rsidRPr="00C16499">
        <w:rPr>
          <w:rStyle w:val="ECCParagraph"/>
        </w:rPr>
        <w:t>w</w:t>
      </w:r>
      <w:r w:rsidR="007A6775" w:rsidRPr="00C16499">
        <w:rPr>
          <w:rStyle w:val="ECCParagraph"/>
        </w:rPr>
        <w:t xml:space="preserve">ireless </w:t>
      </w:r>
      <w:r w:rsidRPr="00C16499">
        <w:rPr>
          <w:rStyle w:val="ECCParagraph"/>
        </w:rPr>
        <w:t>a</w:t>
      </w:r>
      <w:r w:rsidR="007A6775" w:rsidRPr="00C16499">
        <w:rPr>
          <w:rStyle w:val="ECCParagraph"/>
        </w:rPr>
        <w:t xml:space="preserve">ccess </w:t>
      </w:r>
      <w:r w:rsidRPr="00C16499">
        <w:rPr>
          <w:rStyle w:val="ECCParagraph"/>
        </w:rPr>
        <w:t>s</w:t>
      </w:r>
      <w:r w:rsidR="007A6775" w:rsidRPr="00C16499">
        <w:rPr>
          <w:rStyle w:val="ECCParagraph"/>
        </w:rPr>
        <w:t xml:space="preserve">ystems including </w:t>
      </w:r>
      <w:r w:rsidRPr="00C16499">
        <w:rPr>
          <w:rStyle w:val="ECCParagraph"/>
        </w:rPr>
        <w:t>r</w:t>
      </w:r>
      <w:r w:rsidR="007A6775" w:rsidRPr="00C16499">
        <w:rPr>
          <w:rStyle w:val="ECCParagraph"/>
        </w:rPr>
        <w:t xml:space="preserve">adio </w:t>
      </w:r>
      <w:r w:rsidRPr="00C16499">
        <w:rPr>
          <w:rStyle w:val="ECCParagraph"/>
        </w:rPr>
        <w:t>l</w:t>
      </w:r>
      <w:r w:rsidR="007A6775" w:rsidRPr="00C16499">
        <w:rPr>
          <w:rStyle w:val="ECCParagraph"/>
        </w:rPr>
        <w:t xml:space="preserve">ocal </w:t>
      </w:r>
      <w:r w:rsidRPr="00C16499">
        <w:rPr>
          <w:rStyle w:val="ECCParagraph"/>
        </w:rPr>
        <w:t>a</w:t>
      </w:r>
      <w:r w:rsidR="007A6775" w:rsidRPr="00C16499">
        <w:rPr>
          <w:rStyle w:val="ECCParagraph"/>
        </w:rPr>
        <w:t xml:space="preserve">rea </w:t>
      </w:r>
      <w:r w:rsidRPr="00C16499">
        <w:rPr>
          <w:rStyle w:val="ECCParagraph"/>
        </w:rPr>
        <w:t>n</w:t>
      </w:r>
      <w:r w:rsidR="007A6775" w:rsidRPr="00C16499">
        <w:rPr>
          <w:rStyle w:val="ECCParagraph"/>
        </w:rPr>
        <w:t>etworks in the bands 5</w:t>
      </w:r>
      <w:r w:rsidRPr="00C16499">
        <w:rPr>
          <w:rStyle w:val="ECCParagraph"/>
        </w:rPr>
        <w:t xml:space="preserve"> </w:t>
      </w:r>
      <w:r w:rsidR="007A6775" w:rsidRPr="00C16499">
        <w:rPr>
          <w:rStyle w:val="ECCParagraph"/>
        </w:rPr>
        <w:t>350-5</w:t>
      </w:r>
      <w:r w:rsidRPr="00C16499">
        <w:rPr>
          <w:rStyle w:val="ECCParagraph"/>
        </w:rPr>
        <w:t xml:space="preserve"> </w:t>
      </w:r>
      <w:r w:rsidR="007A6775" w:rsidRPr="00C16499">
        <w:rPr>
          <w:rStyle w:val="ECCParagraph"/>
        </w:rPr>
        <w:t>470 MHz and 5</w:t>
      </w:r>
      <w:r w:rsidRPr="00C16499">
        <w:rPr>
          <w:rStyle w:val="ECCParagraph"/>
        </w:rPr>
        <w:t xml:space="preserve"> </w:t>
      </w:r>
      <w:r w:rsidR="007A6775" w:rsidRPr="00C16499">
        <w:rPr>
          <w:rStyle w:val="ECCParagraph"/>
        </w:rPr>
        <w:t>725-5</w:t>
      </w:r>
      <w:r w:rsidRPr="00C16499">
        <w:rPr>
          <w:rStyle w:val="ECCParagraph"/>
        </w:rPr>
        <w:t xml:space="preserve"> </w:t>
      </w:r>
      <w:r w:rsidR="007A6775" w:rsidRPr="00C16499">
        <w:rPr>
          <w:rStyle w:val="ECCParagraph"/>
        </w:rPr>
        <w:t>925 MHz ('WAS/RLAN extension bands') for the provision of wireless broadband services”</w:t>
      </w:r>
    </w:p>
    <w:p w:rsidR="007A6775" w:rsidRPr="00C16499" w:rsidRDefault="000815EA" w:rsidP="007A6775">
      <w:pPr>
        <w:pStyle w:val="ECCBulletsLv1"/>
        <w:rPr>
          <w:rStyle w:val="ECCParagraph"/>
        </w:rPr>
      </w:pPr>
      <w:r w:rsidRPr="00C16499">
        <w:rPr>
          <w:rStyle w:val="ECCParagraph"/>
        </w:rPr>
        <w:t xml:space="preserve">Directive </w:t>
      </w:r>
      <w:r w:rsidR="007A6775" w:rsidRPr="00C16499">
        <w:rPr>
          <w:rStyle w:val="ECCParagraph"/>
        </w:rPr>
        <w:t xml:space="preserve">2010/40/EU </w:t>
      </w:r>
      <w:r w:rsidRPr="00C16499">
        <w:rPr>
          <w:rStyle w:val="ECCParagraph"/>
        </w:rPr>
        <w:t xml:space="preserve">of the </w:t>
      </w:r>
      <w:r w:rsidR="004961FF" w:rsidRPr="00C16499">
        <w:rPr>
          <w:rStyle w:val="ECCParagraph"/>
        </w:rPr>
        <w:t>European Parliament and of the Council</w:t>
      </w:r>
      <w:r w:rsidR="007A6775" w:rsidRPr="00C16499">
        <w:rPr>
          <w:rStyle w:val="ECCParagraph"/>
        </w:rPr>
        <w:t>“</w:t>
      </w:r>
      <w:r w:rsidR="000370B5" w:rsidRPr="00C16499">
        <w:rPr>
          <w:rStyle w:val="ECCParagraph"/>
        </w:rPr>
        <w:t xml:space="preserve"> </w:t>
      </w:r>
      <w:r w:rsidR="007A6775" w:rsidRPr="00C16499">
        <w:rPr>
          <w:rStyle w:val="ECCParagraph"/>
        </w:rPr>
        <w:t xml:space="preserve">on the framework for the deployment of </w:t>
      </w:r>
      <w:r w:rsidR="000370B5" w:rsidRPr="00C16499">
        <w:rPr>
          <w:rStyle w:val="ECCParagraph"/>
        </w:rPr>
        <w:t>i</w:t>
      </w:r>
      <w:r w:rsidR="007A6775" w:rsidRPr="00C16499">
        <w:rPr>
          <w:rStyle w:val="ECCParagraph"/>
        </w:rPr>
        <w:t xml:space="preserve">ntelligent </w:t>
      </w:r>
      <w:r w:rsidR="000370B5" w:rsidRPr="00C16499">
        <w:rPr>
          <w:rStyle w:val="ECCParagraph"/>
        </w:rPr>
        <w:t>t</w:t>
      </w:r>
      <w:r w:rsidR="007A6775" w:rsidRPr="00C16499">
        <w:rPr>
          <w:rStyle w:val="ECCParagraph"/>
        </w:rPr>
        <w:t xml:space="preserve">ransport </w:t>
      </w:r>
      <w:r w:rsidR="000370B5" w:rsidRPr="00C16499">
        <w:rPr>
          <w:rStyle w:val="ECCParagraph"/>
        </w:rPr>
        <w:t>s</w:t>
      </w:r>
      <w:r w:rsidR="007A6775" w:rsidRPr="00C16499">
        <w:rPr>
          <w:rStyle w:val="ECCParagraph"/>
        </w:rPr>
        <w:t>ystems in the field of road transport and for interfaces with other modes of transport”</w:t>
      </w:r>
    </w:p>
    <w:p w:rsidR="007A6775" w:rsidRPr="00C16499" w:rsidRDefault="000370B5" w:rsidP="007A6775">
      <w:pPr>
        <w:pStyle w:val="ECCBulletsLv1"/>
        <w:rPr>
          <w:rStyle w:val="ECCParagraph"/>
        </w:rPr>
      </w:pPr>
      <w:r w:rsidRPr="00C16499">
        <w:rPr>
          <w:rStyle w:val="ECCParagraph"/>
        </w:rPr>
        <w:t xml:space="preserve">Commission Implementing Decision </w:t>
      </w:r>
      <w:r w:rsidR="007A6775" w:rsidRPr="00C16499">
        <w:rPr>
          <w:rStyle w:val="ECCParagraph"/>
        </w:rPr>
        <w:t>2013/752/EU amending Decision 2006/771/EC on harmonisation of the radio spectrum for use by short-range devices and repealing Decision 2005/928/EC</w:t>
      </w:r>
    </w:p>
    <w:p w:rsidR="007A6775" w:rsidRPr="00C16499" w:rsidRDefault="007A6775" w:rsidP="007A6775">
      <w:pPr>
        <w:pStyle w:val="berschrift1"/>
        <w:rPr>
          <w:lang w:val="en-GB"/>
        </w:rPr>
      </w:pPr>
      <w:r w:rsidRPr="00C16499">
        <w:rPr>
          <w:lang w:val="en-GB"/>
        </w:rPr>
        <w:t>Actions to be taken</w:t>
      </w:r>
    </w:p>
    <w:p w:rsidR="007A6775" w:rsidRPr="00C16499" w:rsidRDefault="007A6775" w:rsidP="007A6775">
      <w:pPr>
        <w:pStyle w:val="ECCBulletsLv2"/>
      </w:pPr>
      <w:r w:rsidRPr="00C16499">
        <w:t xml:space="preserve">Develop a possible draft ITU-R Recommendation/Report on the harmonised use of </w:t>
      </w:r>
      <w:proofErr w:type="gramStart"/>
      <w:r w:rsidRPr="00C16499">
        <w:t>ITS</w:t>
      </w:r>
      <w:proofErr w:type="gramEnd"/>
      <w:r w:rsidRPr="00C16499">
        <w:t xml:space="preserve"> on the basis of the relevant ECC Deliverables.</w:t>
      </w:r>
    </w:p>
    <w:p w:rsidR="007A6775" w:rsidRPr="00C16499" w:rsidRDefault="007A6775" w:rsidP="007A6775">
      <w:pPr>
        <w:pStyle w:val="ECCBulletsLv2"/>
      </w:pPr>
      <w:r w:rsidRPr="00C16499">
        <w:t>Develop harmonised conditions for RLAN / ITS coexistence. Therefore RLAN / ITS coexistence studies to be performed as part of the WRC-19 Agenda item 1.16 activities.</w:t>
      </w:r>
    </w:p>
    <w:p w:rsidR="007A6775" w:rsidRPr="00C16499" w:rsidRDefault="007A6775" w:rsidP="007A6775">
      <w:pPr>
        <w:pStyle w:val="ECCBulletsLv2"/>
      </w:pPr>
      <w:r w:rsidRPr="00C16499">
        <w:t>Develop common requirements for traffic safety and traffic efficiency applications of ITS systems, which are important to guarantee interoperability including the definition of latency, definition of reliability of successful ITS transmissions, etc.</w:t>
      </w:r>
    </w:p>
    <w:p w:rsidR="007A6775" w:rsidRPr="00C16499" w:rsidRDefault="007A6775" w:rsidP="007A6775">
      <w:pPr>
        <w:pStyle w:val="ECCBulletsLv2"/>
      </w:pPr>
      <w:r w:rsidRPr="00C16499">
        <w:t>Study the spectrum requirements for ITS.</w:t>
      </w:r>
    </w:p>
    <w:p w:rsidR="007A6775" w:rsidRPr="00C16499" w:rsidRDefault="007A6775" w:rsidP="007A6775">
      <w:pPr>
        <w:pStyle w:val="ECCBulletsLv2"/>
      </w:pPr>
      <w:r w:rsidRPr="00C16499">
        <w:t>Coexistence studies between ITS systems and other applications of the mobile service need to be performed.</w:t>
      </w:r>
    </w:p>
    <w:p w:rsidR="007A6775" w:rsidRPr="00C16499" w:rsidRDefault="007A6775" w:rsidP="007A6775">
      <w:pPr>
        <w:pStyle w:val="ECCBulletsLv2"/>
      </w:pPr>
      <w:r w:rsidRPr="00C16499">
        <w:t>Recall existing coexistence studies between ITS applications in the mobile service and applications in the fixed satellite service and if necessary conduct further studies.</w:t>
      </w:r>
    </w:p>
    <w:p w:rsidR="007A6775" w:rsidRPr="00C16499" w:rsidRDefault="007A6775" w:rsidP="007A6775">
      <w:pPr>
        <w:pStyle w:val="ECCBulletsLv2"/>
      </w:pPr>
      <w:r w:rsidRPr="00C16499">
        <w:t>CEPT position regarding road tolling under Agenda item 1.12 in 5 795-5 815 MHz needs to be clarified.</w:t>
      </w:r>
    </w:p>
    <w:p w:rsidR="007A6775" w:rsidRPr="00C16499" w:rsidRDefault="007A6775" w:rsidP="007A6775">
      <w:pPr>
        <w:pStyle w:val="ECCBulletsLv2"/>
      </w:pPr>
      <w:r w:rsidRPr="00C16499">
        <w:t>Update WP5A "ITS usage report" related to CEPT usage (</w:t>
      </w:r>
      <w:r w:rsidRPr="00C16499">
        <w:rPr>
          <w:rStyle w:val="ECCParagraph"/>
        </w:rPr>
        <w:t>Draft Report ITU-R M</w:t>
      </w:r>
      <w:proofErr w:type="gramStart"/>
      <w:r w:rsidR="000370B5" w:rsidRPr="00C16499">
        <w:rPr>
          <w:rStyle w:val="ECCParagraph"/>
        </w:rPr>
        <w:t>.</w:t>
      </w:r>
      <w:r w:rsidRPr="00C16499">
        <w:rPr>
          <w:rStyle w:val="ECCParagraph"/>
        </w:rPr>
        <w:t>[</w:t>
      </w:r>
      <w:proofErr w:type="gramEnd"/>
      <w:r w:rsidRPr="00C16499">
        <w:rPr>
          <w:rStyle w:val="ECCParagraph"/>
        </w:rPr>
        <w:t>ITS USAGE] “Intelligent transport systems usage Report in ITU Member States”)</w:t>
      </w:r>
      <w:r w:rsidRPr="00C16499">
        <w:t>.</w:t>
      </w:r>
    </w:p>
    <w:p w:rsidR="007A6775" w:rsidRPr="00C16499" w:rsidRDefault="007A6775" w:rsidP="007A6775">
      <w:pPr>
        <w:pStyle w:val="ECCEditorsNote"/>
        <w:rPr>
          <w:lang w:val="en-GB"/>
        </w:rPr>
      </w:pPr>
      <w:r w:rsidRPr="00C16499">
        <w:rPr>
          <w:lang w:val="en-GB"/>
        </w:rPr>
        <w:t>To keep the CEPT co-exist</w:t>
      </w:r>
      <w:r w:rsidR="00C16499" w:rsidRPr="00C16499">
        <w:rPr>
          <w:lang w:val="en-GB"/>
        </w:rPr>
        <w:t>e</w:t>
      </w:r>
      <w:r w:rsidRPr="00C16499">
        <w:rPr>
          <w:lang w:val="en-GB"/>
        </w:rPr>
        <w:t>nce s</w:t>
      </w:r>
      <w:r w:rsidR="00C16499" w:rsidRPr="00C16499">
        <w:rPr>
          <w:lang w:val="en-GB"/>
        </w:rPr>
        <w:t>tudies within the CEPT until decision</w:t>
      </w:r>
      <w:r w:rsidRPr="00C16499">
        <w:rPr>
          <w:lang w:val="en-GB"/>
        </w:rPr>
        <w:t xml:space="preserve"> on the harmonisation measures the CEPT is going to propose to the ITU.  </w:t>
      </w:r>
    </w:p>
    <w:p w:rsidR="007A6775" w:rsidRPr="00C16499" w:rsidRDefault="007A6775" w:rsidP="007A6775">
      <w:pPr>
        <w:pStyle w:val="berschrift1"/>
        <w:rPr>
          <w:lang w:val="en-GB"/>
        </w:rPr>
      </w:pPr>
      <w:r w:rsidRPr="00C16499">
        <w:rPr>
          <w:lang w:val="en-GB"/>
        </w:rPr>
        <w:t>Relevant information from outside CEPT (examples of these are below)</w:t>
      </w:r>
    </w:p>
    <w:p w:rsidR="007A6775" w:rsidRPr="00C16499" w:rsidRDefault="007A6775" w:rsidP="007A6775">
      <w:pPr>
        <w:pStyle w:val="berschrift2"/>
        <w:rPr>
          <w:lang w:val="en-GB"/>
        </w:rPr>
      </w:pPr>
      <w:r w:rsidRPr="00C16499">
        <w:rPr>
          <w:lang w:val="en-GB"/>
        </w:rPr>
        <w:t>European Union (date of proposal)</w:t>
      </w:r>
    </w:p>
    <w:p w:rsidR="007A6775" w:rsidRPr="00C16499" w:rsidRDefault="007A6775" w:rsidP="007A6775">
      <w:pPr>
        <w:pStyle w:val="berschrift2"/>
        <w:rPr>
          <w:lang w:val="en-GB"/>
        </w:rPr>
      </w:pPr>
      <w:r w:rsidRPr="00C16499">
        <w:rPr>
          <w:lang w:val="en-GB"/>
        </w:rPr>
        <w:t>Regional telecommunication organisations</w:t>
      </w:r>
    </w:p>
    <w:p w:rsidR="007A6775" w:rsidRPr="00C16499" w:rsidRDefault="007A6775" w:rsidP="007A6775">
      <w:pPr>
        <w:pStyle w:val="ECCBreak"/>
        <w:rPr>
          <w:lang w:val="en-GB"/>
        </w:rPr>
      </w:pPr>
      <w:r w:rsidRPr="00C16499">
        <w:rPr>
          <w:lang w:val="en-GB"/>
        </w:rPr>
        <w:t>APT (date of proposal)</w:t>
      </w:r>
    </w:p>
    <w:p w:rsidR="007A6775" w:rsidRPr="00C16499" w:rsidRDefault="007A6775" w:rsidP="007A6775">
      <w:pPr>
        <w:rPr>
          <w:rStyle w:val="ECCParagraph"/>
        </w:rPr>
      </w:pPr>
      <w:r w:rsidRPr="00C16499">
        <w:rPr>
          <w:rStyle w:val="ECCParagraph"/>
        </w:rPr>
        <w:t>In Japan ITS systems using vehicle-to-infrastructure are already  heavily used in the frequency band 5.8 GHz. Japan already deployed its vehicle-to-vehicle and vehicle-to-infrastructure communication system in a 9 MHz channel in the frequency range 755.5</w:t>
      </w:r>
      <w:r w:rsidRPr="00C16499">
        <w:rPr>
          <w:rStyle w:val="ECCParagraph"/>
        </w:rPr>
        <w:noBreakHyphen/>
        <w:t>764.5 </w:t>
      </w:r>
      <w:proofErr w:type="spellStart"/>
      <w:r w:rsidRPr="00C16499">
        <w:rPr>
          <w:rStyle w:val="ECCParagraph"/>
        </w:rPr>
        <w:t>MHz</w:t>
      </w:r>
      <w:r w:rsidR="000370B5" w:rsidRPr="00C16499">
        <w:rPr>
          <w:rStyle w:val="ECCParagraph"/>
        </w:rPr>
        <w:t>.</w:t>
      </w:r>
      <w:proofErr w:type="spellEnd"/>
    </w:p>
    <w:p w:rsidR="007A6775" w:rsidRPr="00C16499" w:rsidRDefault="007A6775" w:rsidP="007A6775">
      <w:pPr>
        <w:pStyle w:val="ECCBreak"/>
        <w:rPr>
          <w:rStyle w:val="ECCParagraph"/>
        </w:rPr>
      </w:pPr>
      <w:r w:rsidRPr="00C16499">
        <w:rPr>
          <w:rStyle w:val="ECCParagraph"/>
        </w:rPr>
        <w:t>ATU (date of proposal)</w:t>
      </w:r>
    </w:p>
    <w:p w:rsidR="007A6775" w:rsidRPr="00C16499" w:rsidRDefault="007A6775" w:rsidP="007A6775">
      <w:pPr>
        <w:pStyle w:val="ECCBreak"/>
        <w:rPr>
          <w:rStyle w:val="ECCParagraph"/>
        </w:rPr>
      </w:pPr>
    </w:p>
    <w:p w:rsidR="007A6775" w:rsidRPr="00C16499" w:rsidRDefault="007A6775" w:rsidP="007A6775">
      <w:pPr>
        <w:pStyle w:val="ECCBreak"/>
        <w:rPr>
          <w:lang w:val="en-GB"/>
        </w:rPr>
      </w:pPr>
      <w:r w:rsidRPr="00C16499">
        <w:rPr>
          <w:lang w:val="en-GB"/>
        </w:rPr>
        <w:t>Arab Group (date of proposal)</w:t>
      </w:r>
    </w:p>
    <w:p w:rsidR="007A6775" w:rsidRPr="00C16499" w:rsidRDefault="007A6775" w:rsidP="007A6775">
      <w:pPr>
        <w:rPr>
          <w:rStyle w:val="ECCParagraph"/>
        </w:rPr>
      </w:pPr>
    </w:p>
    <w:p w:rsidR="007A6775" w:rsidRPr="00C16499" w:rsidRDefault="007A6775" w:rsidP="007A6775">
      <w:pPr>
        <w:pStyle w:val="ECCBreak"/>
        <w:rPr>
          <w:lang w:val="en-GB"/>
        </w:rPr>
      </w:pPr>
      <w:r w:rsidRPr="00C16499">
        <w:rPr>
          <w:lang w:val="en-GB"/>
        </w:rPr>
        <w:t>CITEL (Dec 2016)</w:t>
      </w:r>
    </w:p>
    <w:p w:rsidR="007A6775" w:rsidRPr="00C16499" w:rsidRDefault="007A6775" w:rsidP="007A6775">
      <w:pPr>
        <w:rPr>
          <w:rStyle w:val="ECCParagraph"/>
        </w:rPr>
      </w:pPr>
      <w:r w:rsidRPr="00C16499">
        <w:rPr>
          <w:rStyle w:val="ECCParagraph"/>
        </w:rPr>
        <w:t xml:space="preserve">Canada: </w:t>
      </w:r>
      <w:r w:rsidRPr="00C16499">
        <w:rPr>
          <w:rStyle w:val="ECCParagraph"/>
        </w:rPr>
        <w:br/>
        <w:t xml:space="preserve">Canada is of the view that the Agenda item 1.12 is restricted to studying spectrum for intelligent transport systems in spectrum already allocated to the mobile service; therefore, Canada is of the view that this agenda item can be satisfied through ITU-R Recommendations and Reports without the need of changes to the Radio Regulations.  </w:t>
      </w:r>
    </w:p>
    <w:p w:rsidR="007A6775" w:rsidRPr="00C16499" w:rsidRDefault="007A6775" w:rsidP="007A6775">
      <w:pPr>
        <w:pStyle w:val="ECCBreak"/>
        <w:rPr>
          <w:lang w:val="en-GB"/>
        </w:rPr>
      </w:pPr>
      <w:r w:rsidRPr="00C16499">
        <w:rPr>
          <w:lang w:val="en-GB"/>
        </w:rPr>
        <w:t>RCC (16 Sept 2016)</w:t>
      </w:r>
    </w:p>
    <w:p w:rsidR="007A6775" w:rsidRPr="00C16499" w:rsidRDefault="007A6775" w:rsidP="007A6775">
      <w:r w:rsidRPr="00C16499">
        <w:t>The RCC Administrations consider it reasonable to harmonize frequency bands at global and regional levels within existing mobile service allocations in order to implement evolving Intelligent Transport Systems, including through the development of ITU-R Recommendations and Reports.</w:t>
      </w:r>
    </w:p>
    <w:p w:rsidR="007A6775" w:rsidRPr="00C16499" w:rsidRDefault="007A6775" w:rsidP="007A6775">
      <w:r w:rsidRPr="00C16499">
        <w:t>The RCC Administrations in the view that the implementation of evolving transport systems within existing mobile service allocations shall not impose additional constraints on services already having allocations in these or adjacent frequency bands.</w:t>
      </w:r>
    </w:p>
    <w:p w:rsidR="007A6775" w:rsidRPr="00C16499" w:rsidRDefault="007A6775" w:rsidP="007A6775">
      <w:pPr>
        <w:pStyle w:val="berschrift2"/>
        <w:rPr>
          <w:lang w:val="en-GB"/>
        </w:rPr>
      </w:pPr>
      <w:r w:rsidRPr="00C16499">
        <w:rPr>
          <w:lang w:val="en-GB"/>
        </w:rPr>
        <w:t>International organisations</w:t>
      </w:r>
    </w:p>
    <w:p w:rsidR="007A6775" w:rsidRPr="00C16499" w:rsidRDefault="007A6775" w:rsidP="007A6775">
      <w:pPr>
        <w:pStyle w:val="ECCBreak"/>
        <w:rPr>
          <w:lang w:val="en-GB"/>
        </w:rPr>
      </w:pPr>
      <w:r w:rsidRPr="00C16499">
        <w:rPr>
          <w:lang w:val="en-GB"/>
        </w:rPr>
        <w:t>IATA (date of proposal)</w:t>
      </w:r>
    </w:p>
    <w:p w:rsidR="007A6775" w:rsidRPr="00C16499" w:rsidRDefault="007A6775" w:rsidP="007A6775">
      <w:pPr>
        <w:rPr>
          <w:rStyle w:val="ECCParagraph"/>
        </w:rPr>
      </w:pPr>
    </w:p>
    <w:p w:rsidR="007A6775" w:rsidRPr="00C16499" w:rsidRDefault="007A6775" w:rsidP="007A6775">
      <w:pPr>
        <w:pStyle w:val="ECCBreak"/>
        <w:rPr>
          <w:lang w:val="en-GB"/>
        </w:rPr>
      </w:pPr>
      <w:r w:rsidRPr="00C16499">
        <w:rPr>
          <w:lang w:val="en-GB"/>
        </w:rPr>
        <w:t>ICAO (date of proposal)</w:t>
      </w:r>
    </w:p>
    <w:p w:rsidR="007A6775" w:rsidRPr="00C16499" w:rsidRDefault="007A6775" w:rsidP="007A6775">
      <w:pPr>
        <w:rPr>
          <w:rStyle w:val="ECCParagraph"/>
        </w:rPr>
      </w:pPr>
    </w:p>
    <w:p w:rsidR="007A6775" w:rsidRPr="00C16499" w:rsidRDefault="007A6775" w:rsidP="007A6775">
      <w:pPr>
        <w:pStyle w:val="ECCBreak"/>
        <w:rPr>
          <w:lang w:val="en-GB"/>
        </w:rPr>
      </w:pPr>
      <w:r w:rsidRPr="00C16499">
        <w:rPr>
          <w:lang w:val="en-GB"/>
        </w:rPr>
        <w:t>IMO (date of proposal)</w:t>
      </w:r>
    </w:p>
    <w:p w:rsidR="007A6775" w:rsidRPr="00C16499" w:rsidRDefault="007A6775" w:rsidP="007A6775">
      <w:pPr>
        <w:rPr>
          <w:rStyle w:val="ECCParagraph"/>
        </w:rPr>
      </w:pPr>
    </w:p>
    <w:p w:rsidR="007A6775" w:rsidRPr="00C16499" w:rsidRDefault="007A6775" w:rsidP="007A6775">
      <w:pPr>
        <w:pStyle w:val="ECCBreak"/>
        <w:rPr>
          <w:lang w:val="en-GB"/>
        </w:rPr>
      </w:pPr>
      <w:r w:rsidRPr="00C16499">
        <w:rPr>
          <w:lang w:val="en-GB"/>
        </w:rPr>
        <w:t>SFCG (June 2016)</w:t>
      </w:r>
    </w:p>
    <w:p w:rsidR="007A6775" w:rsidRPr="00C16499" w:rsidRDefault="007A6775" w:rsidP="007A6775">
      <w:pPr>
        <w:rPr>
          <w:rStyle w:val="ECCParagraph"/>
        </w:rPr>
      </w:pPr>
      <w:r w:rsidRPr="00C16499">
        <w:rPr>
          <w:rStyle w:val="ECCParagraph"/>
        </w:rPr>
        <w:t>SFCG supports the protection of existing space science service allocations. Since no specific frequency bands have been proposed for study, SFCG does not have a specific concern on this agenda item at this time.</w:t>
      </w:r>
    </w:p>
    <w:p w:rsidR="007A6775" w:rsidRPr="00C16499" w:rsidRDefault="007A6775" w:rsidP="007A6775">
      <w:pPr>
        <w:pStyle w:val="ECCBreak"/>
        <w:rPr>
          <w:lang w:val="en-GB"/>
        </w:rPr>
      </w:pPr>
      <w:r w:rsidRPr="00C16499">
        <w:rPr>
          <w:lang w:val="en-GB"/>
        </w:rPr>
        <w:t>WMO and EUMETNET (</w:t>
      </w:r>
      <w:r w:rsidR="00C614F0" w:rsidRPr="00C16499">
        <w:rPr>
          <w:lang w:val="en-GB"/>
        </w:rPr>
        <w:t>1 2017</w:t>
      </w:r>
      <w:r w:rsidRPr="00C16499">
        <w:rPr>
          <w:lang w:val="en-GB"/>
        </w:rPr>
        <w:t>)</w:t>
      </w:r>
    </w:p>
    <w:p w:rsidR="00C614F0" w:rsidRPr="00C16499" w:rsidRDefault="00C614F0" w:rsidP="00C614F0">
      <w:pPr>
        <w:rPr>
          <w:rStyle w:val="ECCParagraph"/>
        </w:rPr>
      </w:pPr>
      <w:r w:rsidRPr="00C16499">
        <w:rPr>
          <w:rStyle w:val="ECCParagraph"/>
        </w:rPr>
        <w:t>Since no specific frequency bands have been currently proposed for study, WMO does not have a specific concern on this agenda item.  Consideration of frequency bands used for meteorological operations would increase WMO concerns.</w:t>
      </w:r>
    </w:p>
    <w:p w:rsidR="007A6775" w:rsidRPr="00C16499" w:rsidRDefault="007A6775" w:rsidP="007A6775">
      <w:pPr>
        <w:pStyle w:val="berschrift2"/>
        <w:rPr>
          <w:lang w:val="en-GB"/>
        </w:rPr>
      </w:pPr>
      <w:r w:rsidRPr="00C16499">
        <w:rPr>
          <w:lang w:val="en-GB"/>
        </w:rPr>
        <w:t>Regional organisations</w:t>
      </w:r>
    </w:p>
    <w:p w:rsidR="007A6775" w:rsidRPr="00C16499" w:rsidRDefault="007A6775" w:rsidP="007A6775">
      <w:pPr>
        <w:pStyle w:val="ECCBreak"/>
        <w:rPr>
          <w:lang w:val="en-GB"/>
        </w:rPr>
      </w:pPr>
      <w:r w:rsidRPr="00C16499">
        <w:rPr>
          <w:lang w:val="en-GB"/>
        </w:rPr>
        <w:t>ESA (date of proposal)</w:t>
      </w:r>
    </w:p>
    <w:p w:rsidR="007A6775" w:rsidRPr="00C16499" w:rsidRDefault="007A6775" w:rsidP="007A6775">
      <w:pPr>
        <w:rPr>
          <w:rStyle w:val="ECCParagraph"/>
        </w:rPr>
      </w:pPr>
    </w:p>
    <w:p w:rsidR="007A6775" w:rsidRPr="00C16499" w:rsidRDefault="007A6775" w:rsidP="007A6775">
      <w:pPr>
        <w:pStyle w:val="ECCBreak"/>
        <w:rPr>
          <w:lang w:val="en-GB"/>
        </w:rPr>
      </w:pPr>
      <w:proofErr w:type="spellStart"/>
      <w:r w:rsidRPr="00C16499">
        <w:rPr>
          <w:lang w:val="en-GB"/>
        </w:rPr>
        <w:t>Eurocontrol</w:t>
      </w:r>
      <w:proofErr w:type="spellEnd"/>
      <w:r w:rsidRPr="00C16499">
        <w:rPr>
          <w:lang w:val="en-GB"/>
        </w:rPr>
        <w:t xml:space="preserve"> (date of proposal)</w:t>
      </w:r>
    </w:p>
    <w:p w:rsidR="007A6775" w:rsidRPr="00C16499" w:rsidRDefault="007A6775" w:rsidP="007A6775">
      <w:pPr>
        <w:rPr>
          <w:rStyle w:val="ECCParagraph"/>
        </w:rPr>
      </w:pPr>
    </w:p>
    <w:p w:rsidR="007A6775" w:rsidRPr="00C16499" w:rsidRDefault="007A6775" w:rsidP="007A6775">
      <w:pPr>
        <w:pStyle w:val="berschrift2"/>
        <w:rPr>
          <w:lang w:val="en-GB"/>
        </w:rPr>
      </w:pPr>
      <w:r w:rsidRPr="00C16499">
        <w:rPr>
          <w:lang w:val="en-GB"/>
        </w:rPr>
        <w:t>OTHER INTERNATIONAL AND REGIONAL ORGANISATIONS</w:t>
      </w:r>
    </w:p>
    <w:p w:rsidR="007A6775" w:rsidRPr="00C16499" w:rsidRDefault="007A6775" w:rsidP="007A6775">
      <w:pPr>
        <w:pStyle w:val="ECCBreak"/>
        <w:rPr>
          <w:lang w:val="en-GB"/>
        </w:rPr>
      </w:pPr>
      <w:r w:rsidRPr="00C16499">
        <w:rPr>
          <w:lang w:val="en-GB"/>
        </w:rPr>
        <w:t>EBU (date of proposal)</w:t>
      </w:r>
    </w:p>
    <w:p w:rsidR="007A6775" w:rsidRPr="00C16499" w:rsidRDefault="007A6775" w:rsidP="007A6775">
      <w:pPr>
        <w:rPr>
          <w:rStyle w:val="ECCParagraph"/>
        </w:rPr>
      </w:pPr>
    </w:p>
    <w:p w:rsidR="007A6775" w:rsidRPr="00C16499" w:rsidRDefault="007A6775" w:rsidP="007A6775">
      <w:pPr>
        <w:pStyle w:val="ECCBreak"/>
        <w:rPr>
          <w:lang w:val="en-GB"/>
        </w:rPr>
      </w:pPr>
      <w:r w:rsidRPr="00C16499">
        <w:rPr>
          <w:lang w:val="en-GB"/>
        </w:rPr>
        <w:t>GSMA (date of proposal)</w:t>
      </w:r>
    </w:p>
    <w:p w:rsidR="007A6775" w:rsidRPr="00C16499" w:rsidRDefault="007A6775" w:rsidP="007A6775">
      <w:pPr>
        <w:rPr>
          <w:rStyle w:val="ECCParagraph"/>
        </w:rPr>
      </w:pPr>
    </w:p>
    <w:p w:rsidR="007A6775" w:rsidRPr="00C16499" w:rsidRDefault="007A6775" w:rsidP="007A6775">
      <w:pPr>
        <w:pStyle w:val="ECCBreak"/>
        <w:rPr>
          <w:lang w:val="en-GB"/>
        </w:rPr>
      </w:pPr>
      <w:r w:rsidRPr="00C16499">
        <w:rPr>
          <w:lang w:val="en-GB"/>
        </w:rPr>
        <w:t>CRAF (</w:t>
      </w:r>
      <w:r w:rsidR="005F7601" w:rsidRPr="00C16499">
        <w:rPr>
          <w:lang w:val="en-GB"/>
        </w:rPr>
        <w:t>03 2017</w:t>
      </w:r>
      <w:r w:rsidRPr="00C16499">
        <w:rPr>
          <w:lang w:val="en-GB"/>
        </w:rPr>
        <w:t>)</w:t>
      </w:r>
    </w:p>
    <w:p w:rsidR="005F7601" w:rsidRPr="00C16499" w:rsidRDefault="005F7601" w:rsidP="005F7601">
      <w:r w:rsidRPr="00C16499">
        <w:t>CRAF supports the protection of existing RAS frequency allocations. Depending on the vicinity of the selected frequency bands to RAS allocations, CRAF requests no changes to the RR unless acceptable sharing and compatibility criteria are developed to ensure the protection of RAS from the future ITS operations.</w:t>
      </w:r>
    </w:p>
    <w:p w:rsidR="007A6775" w:rsidRPr="00C16499" w:rsidRDefault="007A6775" w:rsidP="007A6775">
      <w:pPr>
        <w:rPr>
          <w:rStyle w:val="ECCHLbold"/>
        </w:rPr>
      </w:pPr>
      <w:r w:rsidRPr="00C16499">
        <w:rPr>
          <w:rStyle w:val="ECCHLbold"/>
        </w:rPr>
        <w:t>IARU (Nov 2016)</w:t>
      </w:r>
    </w:p>
    <w:p w:rsidR="007A6775" w:rsidRPr="00C16499" w:rsidRDefault="007A6775" w:rsidP="007A6775">
      <w:pPr>
        <w:rPr>
          <w:rStyle w:val="ECCParagraph"/>
        </w:rPr>
      </w:pPr>
      <w:r w:rsidRPr="00C16499">
        <w:rPr>
          <w:rStyle w:val="ECCParagraph"/>
        </w:rPr>
        <w:t xml:space="preserve">The 5 GHz band is challenged by WRC-19 both by AI 1.12 and 1.16. </w:t>
      </w:r>
    </w:p>
    <w:p w:rsidR="007A6775" w:rsidRPr="00C16499" w:rsidRDefault="007A6775" w:rsidP="007A6775">
      <w:pPr>
        <w:rPr>
          <w:rStyle w:val="ECCParagraph"/>
        </w:rPr>
      </w:pPr>
      <w:r w:rsidRPr="00C16499">
        <w:rPr>
          <w:rStyle w:val="ECCParagraph"/>
        </w:rPr>
        <w:t xml:space="preserve">The frequency band 5 650 to 5 850 MHz (5 650 to 5925 in Region 2) is allocated to the amateur service on a secondary basis. </w:t>
      </w:r>
    </w:p>
    <w:p w:rsidR="007A6775" w:rsidRPr="00C16499" w:rsidRDefault="007A6775" w:rsidP="007A6775">
      <w:pPr>
        <w:rPr>
          <w:rStyle w:val="ECCParagraph"/>
        </w:rPr>
      </w:pPr>
      <w:r w:rsidRPr="00C16499">
        <w:rPr>
          <w:rStyle w:val="ECCParagraph"/>
        </w:rPr>
        <w:t>The frequency band 5 830 to 5 850 MHz is allocated to the amateur satellite service (space-to-Earth) on a secondary basis, and in the frequency band 5 650 to 5 670 MHz, the amateur-satellite service (Earth-to-space) may operate subject to not causing harmful interference to other services operating in accordance with the Table. </w:t>
      </w:r>
    </w:p>
    <w:p w:rsidR="007A6775" w:rsidRPr="00C16499" w:rsidRDefault="007A6775" w:rsidP="007A6775">
      <w:pPr>
        <w:rPr>
          <w:rStyle w:val="ECCParagraph"/>
        </w:rPr>
      </w:pPr>
      <w:r w:rsidRPr="00C16499">
        <w:rPr>
          <w:rStyle w:val="ECCParagraph"/>
        </w:rPr>
        <w:t>The frequency band 5 760 to 5 765 MHz is used for amateur weak-signal communication activity including terrestrial and Earth-Moon-Earth communications and propagation beacons.</w:t>
      </w:r>
    </w:p>
    <w:p w:rsidR="007A6775" w:rsidRPr="00C16499" w:rsidRDefault="007A6775" w:rsidP="007A6775">
      <w:pPr>
        <w:rPr>
          <w:rStyle w:val="ECCParagraph"/>
        </w:rPr>
      </w:pPr>
      <w:r w:rsidRPr="00C16499">
        <w:rPr>
          <w:rStyle w:val="ECCParagraph"/>
        </w:rPr>
        <w:t>There is a growing amateur interest for amateur experimentation, investigation of propagation phenomena, point-to-point communication and space communication in this band.</w:t>
      </w:r>
    </w:p>
    <w:p w:rsidR="007A6775" w:rsidRPr="00C16499" w:rsidRDefault="007A6775" w:rsidP="007A6775">
      <w:pPr>
        <w:rPr>
          <w:rStyle w:val="ECCParagraph"/>
        </w:rPr>
      </w:pPr>
      <w:r w:rsidRPr="00C16499">
        <w:rPr>
          <w:rStyle w:val="ECCParagraph"/>
        </w:rPr>
        <w:t xml:space="preserve">The IARU requests that existing and future amateur use in this band is protected with special attention to the bands 5 760 to 5 765 and 5 830 to 5 850 </w:t>
      </w:r>
      <w:proofErr w:type="spellStart"/>
      <w:r w:rsidRPr="00C16499">
        <w:rPr>
          <w:rStyle w:val="ECCParagraph"/>
        </w:rPr>
        <w:t>MHz.</w:t>
      </w:r>
      <w:proofErr w:type="spellEnd"/>
    </w:p>
    <w:p w:rsidR="003A68D5" w:rsidRPr="00C16499" w:rsidRDefault="003A68D5" w:rsidP="007A6775">
      <w:pPr>
        <w:pStyle w:val="ECCHeadingnonumbering"/>
        <w:rPr>
          <w:rStyle w:val="ECCParagraph"/>
        </w:rPr>
      </w:pPr>
      <w:bookmarkStart w:id="0" w:name="_GoBack"/>
      <w:bookmarkEnd w:id="0"/>
    </w:p>
    <w:sectPr w:rsidR="003A68D5" w:rsidRPr="00C16499"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87" w:rsidRDefault="00350C87" w:rsidP="00D0121B">
      <w:r>
        <w:separator/>
      </w:r>
    </w:p>
    <w:p w:rsidR="00350C87" w:rsidRDefault="00350C87"/>
    <w:p w:rsidR="00350C87" w:rsidRDefault="00350C87"/>
  </w:endnote>
  <w:endnote w:type="continuationSeparator" w:id="0">
    <w:p w:rsidR="00350C87" w:rsidRDefault="00350C87" w:rsidP="00D0121B">
      <w:r>
        <w:continuationSeparator/>
      </w:r>
    </w:p>
    <w:p w:rsidR="00350C87" w:rsidRDefault="00350C87"/>
    <w:p w:rsidR="00350C87" w:rsidRDefault="00350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75" w:rsidRDefault="007A6775">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75" w:rsidRDefault="007A6775">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775" w:rsidRDefault="007A6775">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87" w:rsidRPr="00C77ABB" w:rsidRDefault="00350C87" w:rsidP="00C77ABB">
      <w:pPr>
        <w:pStyle w:val="Funotentext"/>
      </w:pPr>
      <w:r w:rsidRPr="00C77ABB">
        <w:separator/>
      </w:r>
    </w:p>
  </w:footnote>
  <w:footnote w:type="continuationSeparator" w:id="0">
    <w:p w:rsidR="00350C87" w:rsidRPr="00C77ABB" w:rsidRDefault="00350C87" w:rsidP="00C77ABB">
      <w:pPr>
        <w:pStyle w:val="Funotentext"/>
      </w:pPr>
      <w:r w:rsidRPr="00C77ABB">
        <w:continuationSeparator/>
      </w:r>
    </w:p>
  </w:footnote>
  <w:footnote w:id="1">
    <w:p w:rsidR="007A6775" w:rsidRPr="00D56764" w:rsidRDefault="007A6775" w:rsidP="007A6775">
      <w:pPr>
        <w:pStyle w:val="Funotentext"/>
        <w:rPr>
          <w:lang w:val="en-US"/>
        </w:rPr>
      </w:pPr>
      <w:r>
        <w:rPr>
          <w:rStyle w:val="Funotenzeichen"/>
        </w:rPr>
        <w:footnoteRef/>
      </w:r>
      <w:r w:rsidRPr="00ED29E0">
        <w:rPr>
          <w:lang w:val="en-US"/>
        </w:rPr>
        <w:t xml:space="preserve"> </w:t>
      </w:r>
      <w:r w:rsidRPr="00ED29E0">
        <w:rPr>
          <w:lang w:val="en-US"/>
        </w:rPr>
        <w:tab/>
        <w:t xml:space="preserve">Vehicle-to-infrastructure refers to communication between vehicles and dedicated Road Side Units (RSU) infrastructure, such like V2X equipped traffic lights, traffic signs, road construction </w:t>
      </w:r>
      <w:proofErr w:type="spellStart"/>
      <w:r w:rsidRPr="00ED29E0">
        <w:rPr>
          <w:lang w:val="en-US"/>
        </w:rPr>
        <w:t>trailors</w:t>
      </w:r>
      <w:proofErr w:type="spellEnd"/>
      <w:r w:rsidRPr="00ED29E0">
        <w:rPr>
          <w:lang w:val="en-US"/>
        </w:rPr>
        <w:t xml:space="preserve"> or RSU at road intersections.</w:t>
      </w:r>
      <w:r w:rsidRPr="00261EAC">
        <w:rPr>
          <w:rStyle w:val="ECCHLyellow"/>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7A6775" w:rsidP="003A68D5">
    <w:pPr>
      <w:pStyle w:val="ECCpageHeader"/>
      <w:rPr>
        <w:lang w:val="en-US"/>
      </w:rPr>
    </w:pPr>
    <w:r>
      <w:rPr>
        <w:lang w:val="en-US"/>
      </w:rPr>
      <w:t xml:space="preserve">Draft CEPT Brief on AI </w:t>
    </w:r>
    <w:r>
      <w:t>1.12</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16499">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7A6775">
      <w:rPr>
        <w:lang w:val="en-US"/>
      </w:rPr>
      <w:t xml:space="preserve">Draft CEPT Brief on AI </w:t>
    </w:r>
    <w:r w:rsidR="007A6775">
      <w:t>1.12</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C16499">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de-DE" w:eastAsia="de-DE"/>
      </w:rPr>
      <w:drawing>
        <wp:inline distT="0" distB="0" distL="0" distR="0" wp14:anchorId="6CF5C2DE" wp14:editId="2B41B410">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2A59591" wp14:editId="7567A7A6">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DAB0E2E"/>
    <w:multiLevelType w:val="hybridMultilevel"/>
    <w:tmpl w:val="5622C454"/>
    <w:lvl w:ilvl="0" w:tplc="F0C2DB9A">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6">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2"/>
  </w:num>
  <w:num w:numId="2">
    <w:abstractNumId w:val="13"/>
  </w:num>
  <w:num w:numId="3">
    <w:abstractNumId w:val="12"/>
  </w:num>
  <w:num w:numId="4">
    <w:abstractNumId w:val="18"/>
  </w:num>
  <w:num w:numId="5">
    <w:abstractNumId w:val="15"/>
  </w:num>
  <w:num w:numId="6">
    <w:abstractNumId w:val="17"/>
  </w:num>
  <w:num w:numId="7">
    <w:abstractNumId w:val="16"/>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1"/>
  </w:num>
  <w:num w:numId="22">
    <w:abstractNumId w:val="13"/>
  </w:num>
  <w:num w:numId="23">
    <w:abstractNumId w:val="13"/>
  </w:num>
  <w:num w:numId="24">
    <w:abstractNumId w:val="13"/>
  </w:num>
  <w:num w:numId="25">
    <w:abstractNumId w:val="13"/>
  </w:num>
  <w:num w:numId="26">
    <w:abstractNumId w:val="11"/>
  </w:num>
  <w:num w:numId="27">
    <w:abstractNumId w:val="11"/>
  </w:num>
  <w:num w:numId="28">
    <w:abstractNumId w:val="11"/>
  </w:num>
  <w:num w:numId="29">
    <w:abstractNumId w:val="14"/>
  </w:num>
  <w:num w:numId="30">
    <w:abstractNumId w:val="16"/>
  </w:num>
  <w:num w:numId="31">
    <w:abstractNumId w:val="18"/>
  </w:num>
  <w:num w:numId="32">
    <w:abstractNumId w:val="15"/>
  </w:num>
  <w:num w:numId="33">
    <w:abstractNumId w:val="17"/>
  </w:num>
  <w:num w:numId="34">
    <w:abstractNumId w:val="16"/>
  </w:num>
  <w:num w:numId="35">
    <w:abstractNumId w:val="16"/>
  </w:num>
  <w:num w:numId="36">
    <w:abstractNumId w:val="16"/>
  </w:num>
  <w:num w:numId="37">
    <w:abstractNumId w:val="10"/>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PT Coordinator">
    <w15:presenceInfo w15:providerId="None" w15:userId="CEPT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614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1D"/>
    <w:rsid w:val="0000290E"/>
    <w:rsid w:val="00003C0D"/>
    <w:rsid w:val="000370B5"/>
    <w:rsid w:val="00041A18"/>
    <w:rsid w:val="00052CAE"/>
    <w:rsid w:val="000611F2"/>
    <w:rsid w:val="00061762"/>
    <w:rsid w:val="00062CB1"/>
    <w:rsid w:val="000660F5"/>
    <w:rsid w:val="00067793"/>
    <w:rsid w:val="00067937"/>
    <w:rsid w:val="000701A5"/>
    <w:rsid w:val="00080D4D"/>
    <w:rsid w:val="000815EA"/>
    <w:rsid w:val="00082DD7"/>
    <w:rsid w:val="00095620"/>
    <w:rsid w:val="00097D7A"/>
    <w:rsid w:val="000A29BC"/>
    <w:rsid w:val="000A3940"/>
    <w:rsid w:val="000A6285"/>
    <w:rsid w:val="000B2156"/>
    <w:rsid w:val="000B5026"/>
    <w:rsid w:val="000C028F"/>
    <w:rsid w:val="000C5CB6"/>
    <w:rsid w:val="000D1710"/>
    <w:rsid w:val="000D7A37"/>
    <w:rsid w:val="000E42F5"/>
    <w:rsid w:val="000E4820"/>
    <w:rsid w:val="000F0594"/>
    <w:rsid w:val="000F1620"/>
    <w:rsid w:val="000F24F5"/>
    <w:rsid w:val="000F3F0B"/>
    <w:rsid w:val="001006CA"/>
    <w:rsid w:val="00100F8B"/>
    <w:rsid w:val="001343CB"/>
    <w:rsid w:val="00163DDF"/>
    <w:rsid w:val="0017456E"/>
    <w:rsid w:val="00183FE0"/>
    <w:rsid w:val="0018553F"/>
    <w:rsid w:val="001D15AA"/>
    <w:rsid w:val="001D334F"/>
    <w:rsid w:val="0020079A"/>
    <w:rsid w:val="0020250F"/>
    <w:rsid w:val="00220194"/>
    <w:rsid w:val="00226070"/>
    <w:rsid w:val="00235592"/>
    <w:rsid w:val="00236978"/>
    <w:rsid w:val="00241F99"/>
    <w:rsid w:val="002620A2"/>
    <w:rsid w:val="00273354"/>
    <w:rsid w:val="00274F84"/>
    <w:rsid w:val="0028060B"/>
    <w:rsid w:val="0028120C"/>
    <w:rsid w:val="00293920"/>
    <w:rsid w:val="00295827"/>
    <w:rsid w:val="00295F16"/>
    <w:rsid w:val="002A09DF"/>
    <w:rsid w:val="002C5C63"/>
    <w:rsid w:val="002D1FA9"/>
    <w:rsid w:val="002D50A3"/>
    <w:rsid w:val="002D6680"/>
    <w:rsid w:val="002E786C"/>
    <w:rsid w:val="002F1E6A"/>
    <w:rsid w:val="003031DA"/>
    <w:rsid w:val="00307A79"/>
    <w:rsid w:val="00322E6A"/>
    <w:rsid w:val="003314A0"/>
    <w:rsid w:val="003419EF"/>
    <w:rsid w:val="00350C87"/>
    <w:rsid w:val="00351361"/>
    <w:rsid w:val="00361E54"/>
    <w:rsid w:val="00370A0C"/>
    <w:rsid w:val="003771D5"/>
    <w:rsid w:val="0038358E"/>
    <w:rsid w:val="00386960"/>
    <w:rsid w:val="003910A3"/>
    <w:rsid w:val="00391A01"/>
    <w:rsid w:val="003A5711"/>
    <w:rsid w:val="003A68D5"/>
    <w:rsid w:val="003B7070"/>
    <w:rsid w:val="003C64D9"/>
    <w:rsid w:val="003E70E0"/>
    <w:rsid w:val="00403CE6"/>
    <w:rsid w:val="004074CC"/>
    <w:rsid w:val="004110CA"/>
    <w:rsid w:val="00415936"/>
    <w:rsid w:val="0042509E"/>
    <w:rsid w:val="00443482"/>
    <w:rsid w:val="00443912"/>
    <w:rsid w:val="00446E3E"/>
    <w:rsid w:val="00450308"/>
    <w:rsid w:val="00457AD1"/>
    <w:rsid w:val="0046427F"/>
    <w:rsid w:val="00470D4B"/>
    <w:rsid w:val="00474DC4"/>
    <w:rsid w:val="00485307"/>
    <w:rsid w:val="00491977"/>
    <w:rsid w:val="0049491B"/>
    <w:rsid w:val="004961FF"/>
    <w:rsid w:val="004A1329"/>
    <w:rsid w:val="004A511D"/>
    <w:rsid w:val="004C4A2E"/>
    <w:rsid w:val="004D5EA3"/>
    <w:rsid w:val="004D71D9"/>
    <w:rsid w:val="004E44C8"/>
    <w:rsid w:val="004E53BE"/>
    <w:rsid w:val="004E69C0"/>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84ED8"/>
    <w:rsid w:val="00594186"/>
    <w:rsid w:val="005A53B8"/>
    <w:rsid w:val="005B12CB"/>
    <w:rsid w:val="005C10EB"/>
    <w:rsid w:val="005D371D"/>
    <w:rsid w:val="005E7495"/>
    <w:rsid w:val="005F7601"/>
    <w:rsid w:val="00613473"/>
    <w:rsid w:val="00621C12"/>
    <w:rsid w:val="00635A22"/>
    <w:rsid w:val="00642083"/>
    <w:rsid w:val="0065550D"/>
    <w:rsid w:val="00665364"/>
    <w:rsid w:val="0068085F"/>
    <w:rsid w:val="006876A8"/>
    <w:rsid w:val="00687B43"/>
    <w:rsid w:val="0069321C"/>
    <w:rsid w:val="006A49E3"/>
    <w:rsid w:val="006B1EFD"/>
    <w:rsid w:val="006B2C2B"/>
    <w:rsid w:val="006C0FED"/>
    <w:rsid w:val="006C454C"/>
    <w:rsid w:val="006C5C1C"/>
    <w:rsid w:val="006E2C69"/>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7D4C"/>
    <w:rsid w:val="007A4FAF"/>
    <w:rsid w:val="007A6775"/>
    <w:rsid w:val="007B52C8"/>
    <w:rsid w:val="007B787F"/>
    <w:rsid w:val="007C0E7E"/>
    <w:rsid w:val="007C5A3B"/>
    <w:rsid w:val="007D17C5"/>
    <w:rsid w:val="007D52EC"/>
    <w:rsid w:val="007E1DDD"/>
    <w:rsid w:val="007F1CEE"/>
    <w:rsid w:val="008062AC"/>
    <w:rsid w:val="00837537"/>
    <w:rsid w:val="00844129"/>
    <w:rsid w:val="0086094D"/>
    <w:rsid w:val="0087055D"/>
    <w:rsid w:val="00872382"/>
    <w:rsid w:val="008742E3"/>
    <w:rsid w:val="008775C0"/>
    <w:rsid w:val="008A1315"/>
    <w:rsid w:val="008A38A9"/>
    <w:rsid w:val="008A54FC"/>
    <w:rsid w:val="008B70CD"/>
    <w:rsid w:val="008B7CE5"/>
    <w:rsid w:val="008E6109"/>
    <w:rsid w:val="00910FC9"/>
    <w:rsid w:val="009170EA"/>
    <w:rsid w:val="00917D1C"/>
    <w:rsid w:val="0092076F"/>
    <w:rsid w:val="00927833"/>
    <w:rsid w:val="00930439"/>
    <w:rsid w:val="00930BDF"/>
    <w:rsid w:val="00937FE5"/>
    <w:rsid w:val="009434C3"/>
    <w:rsid w:val="00947A5A"/>
    <w:rsid w:val="0097221C"/>
    <w:rsid w:val="009770CA"/>
    <w:rsid w:val="009831C3"/>
    <w:rsid w:val="00986677"/>
    <w:rsid w:val="0099421C"/>
    <w:rsid w:val="00996CF5"/>
    <w:rsid w:val="009B0A78"/>
    <w:rsid w:val="009D3496"/>
    <w:rsid w:val="009D4BA1"/>
    <w:rsid w:val="009D7D5A"/>
    <w:rsid w:val="009E47EB"/>
    <w:rsid w:val="009E6DC3"/>
    <w:rsid w:val="009F0B56"/>
    <w:rsid w:val="009F3A37"/>
    <w:rsid w:val="00A02090"/>
    <w:rsid w:val="00A076B5"/>
    <w:rsid w:val="00A23870"/>
    <w:rsid w:val="00A27B0C"/>
    <w:rsid w:val="00A31525"/>
    <w:rsid w:val="00A43BD3"/>
    <w:rsid w:val="00A73298"/>
    <w:rsid w:val="00A95ACB"/>
    <w:rsid w:val="00A95DD6"/>
    <w:rsid w:val="00A97942"/>
    <w:rsid w:val="00AA079B"/>
    <w:rsid w:val="00AA086A"/>
    <w:rsid w:val="00AB1C16"/>
    <w:rsid w:val="00AB2EA8"/>
    <w:rsid w:val="00AB3994"/>
    <w:rsid w:val="00AB3C46"/>
    <w:rsid w:val="00AD7257"/>
    <w:rsid w:val="00AE372A"/>
    <w:rsid w:val="00AF2D0C"/>
    <w:rsid w:val="00B15DED"/>
    <w:rsid w:val="00B2563E"/>
    <w:rsid w:val="00B3042F"/>
    <w:rsid w:val="00B30D3B"/>
    <w:rsid w:val="00B432D4"/>
    <w:rsid w:val="00B453ED"/>
    <w:rsid w:val="00B460E4"/>
    <w:rsid w:val="00B576D7"/>
    <w:rsid w:val="00B62617"/>
    <w:rsid w:val="00B80892"/>
    <w:rsid w:val="00B82735"/>
    <w:rsid w:val="00B84DB6"/>
    <w:rsid w:val="00B92861"/>
    <w:rsid w:val="00BA2E30"/>
    <w:rsid w:val="00BA524C"/>
    <w:rsid w:val="00BA7A69"/>
    <w:rsid w:val="00BB0E32"/>
    <w:rsid w:val="00BC3CA5"/>
    <w:rsid w:val="00BD28DF"/>
    <w:rsid w:val="00BD4E12"/>
    <w:rsid w:val="00BD7669"/>
    <w:rsid w:val="00BE2864"/>
    <w:rsid w:val="00BF3831"/>
    <w:rsid w:val="00C0561A"/>
    <w:rsid w:val="00C076BF"/>
    <w:rsid w:val="00C10C10"/>
    <w:rsid w:val="00C16499"/>
    <w:rsid w:val="00C27F02"/>
    <w:rsid w:val="00C33A7C"/>
    <w:rsid w:val="00C35D1D"/>
    <w:rsid w:val="00C44519"/>
    <w:rsid w:val="00C504F4"/>
    <w:rsid w:val="00C57E85"/>
    <w:rsid w:val="00C614F0"/>
    <w:rsid w:val="00C65BB4"/>
    <w:rsid w:val="00C77ABB"/>
    <w:rsid w:val="00C8071C"/>
    <w:rsid w:val="00C816CB"/>
    <w:rsid w:val="00C82461"/>
    <w:rsid w:val="00CA07CC"/>
    <w:rsid w:val="00CA4FCE"/>
    <w:rsid w:val="00CA5F8F"/>
    <w:rsid w:val="00CB61B6"/>
    <w:rsid w:val="00CC5A6F"/>
    <w:rsid w:val="00CE271A"/>
    <w:rsid w:val="00CE6FF5"/>
    <w:rsid w:val="00CF2EC7"/>
    <w:rsid w:val="00CF5245"/>
    <w:rsid w:val="00D0121B"/>
    <w:rsid w:val="00D04BA8"/>
    <w:rsid w:val="00D06479"/>
    <w:rsid w:val="00D06CA9"/>
    <w:rsid w:val="00D076EE"/>
    <w:rsid w:val="00D07B1A"/>
    <w:rsid w:val="00D24CD0"/>
    <w:rsid w:val="00D30E46"/>
    <w:rsid w:val="00D4721B"/>
    <w:rsid w:val="00D50AC8"/>
    <w:rsid w:val="00D53EEF"/>
    <w:rsid w:val="00D904D5"/>
    <w:rsid w:val="00DA0026"/>
    <w:rsid w:val="00DA444C"/>
    <w:rsid w:val="00DD6CE9"/>
    <w:rsid w:val="00DF2C67"/>
    <w:rsid w:val="00DF3AE2"/>
    <w:rsid w:val="00DF7D21"/>
    <w:rsid w:val="00E04B92"/>
    <w:rsid w:val="00E059C5"/>
    <w:rsid w:val="00E06B29"/>
    <w:rsid w:val="00E06C22"/>
    <w:rsid w:val="00E26BAC"/>
    <w:rsid w:val="00E4781B"/>
    <w:rsid w:val="00E51F8B"/>
    <w:rsid w:val="00E60351"/>
    <w:rsid w:val="00E71AE7"/>
    <w:rsid w:val="00E752E6"/>
    <w:rsid w:val="00E97060"/>
    <w:rsid w:val="00EA6088"/>
    <w:rsid w:val="00EC1A2C"/>
    <w:rsid w:val="00ED29E0"/>
    <w:rsid w:val="00F10E1F"/>
    <w:rsid w:val="00F16B4A"/>
    <w:rsid w:val="00F212EB"/>
    <w:rsid w:val="00F268C0"/>
    <w:rsid w:val="00F465D3"/>
    <w:rsid w:val="00F569C9"/>
    <w:rsid w:val="00F56F06"/>
    <w:rsid w:val="00F73815"/>
    <w:rsid w:val="00F7770D"/>
    <w:rsid w:val="00F85984"/>
    <w:rsid w:val="00F868C9"/>
    <w:rsid w:val="00F93115"/>
    <w:rsid w:val="00F97DAD"/>
    <w:rsid w:val="00FA5792"/>
    <w:rsid w:val="00FA5B5D"/>
    <w:rsid w:val="00FA63DC"/>
    <w:rsid w:val="00FB200D"/>
    <w:rsid w:val="00FD6713"/>
    <w:rsid w:val="00FE17C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Kommentarzeichen">
    <w:name w:val="annotation reference"/>
    <w:basedOn w:val="Absatz-Standardschriftart"/>
    <w:uiPriority w:val="99"/>
    <w:semiHidden/>
    <w:unhideWhenUsed/>
    <w:locked/>
    <w:rsid w:val="007A6775"/>
    <w:rPr>
      <w:sz w:val="16"/>
      <w:szCs w:val="16"/>
    </w:rPr>
  </w:style>
  <w:style w:type="paragraph" w:styleId="Kommentartext">
    <w:name w:val="annotation text"/>
    <w:basedOn w:val="Standard"/>
    <w:link w:val="KommentartextZchn"/>
    <w:uiPriority w:val="99"/>
    <w:semiHidden/>
    <w:unhideWhenUsed/>
    <w:locked/>
    <w:rsid w:val="007A6775"/>
    <w:rPr>
      <w:szCs w:val="20"/>
    </w:rPr>
  </w:style>
  <w:style w:type="character" w:customStyle="1" w:styleId="KommentartextZchn">
    <w:name w:val="Kommentartext Zchn"/>
    <w:basedOn w:val="Absatz-Standardschriftart"/>
    <w:link w:val="Kommentartext"/>
    <w:uiPriority w:val="99"/>
    <w:semiHidden/>
    <w:rsid w:val="007A6775"/>
    <w:rPr>
      <w:rFonts w:eastAsia="Calibri"/>
      <w:lang w:val="en-GB"/>
    </w:rPr>
  </w:style>
  <w:style w:type="paragraph" w:styleId="Listenabsatz">
    <w:name w:val="List Paragraph"/>
    <w:basedOn w:val="Standard"/>
    <w:uiPriority w:val="34"/>
    <w:semiHidden/>
    <w:qFormat/>
    <w:locked/>
    <w:rsid w:val="007A6775"/>
    <w:pPr>
      <w:ind w:left="720"/>
      <w:contextualSpacing/>
    </w:pPr>
  </w:style>
  <w:style w:type="paragraph" w:styleId="Fuzeile">
    <w:name w:val="footer"/>
    <w:basedOn w:val="Standard"/>
    <w:link w:val="FuzeileZchn"/>
    <w:uiPriority w:val="99"/>
    <w:semiHidden/>
    <w:unhideWhenUsed/>
    <w:locked/>
    <w:rsid w:val="007A677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7A6775"/>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character" w:styleId="Kommentarzeichen">
    <w:name w:val="annotation reference"/>
    <w:basedOn w:val="Absatz-Standardschriftart"/>
    <w:uiPriority w:val="99"/>
    <w:semiHidden/>
    <w:unhideWhenUsed/>
    <w:locked/>
    <w:rsid w:val="007A6775"/>
    <w:rPr>
      <w:sz w:val="16"/>
      <w:szCs w:val="16"/>
    </w:rPr>
  </w:style>
  <w:style w:type="paragraph" w:styleId="Kommentartext">
    <w:name w:val="annotation text"/>
    <w:basedOn w:val="Standard"/>
    <w:link w:val="KommentartextZchn"/>
    <w:uiPriority w:val="99"/>
    <w:semiHidden/>
    <w:unhideWhenUsed/>
    <w:locked/>
    <w:rsid w:val="007A6775"/>
    <w:rPr>
      <w:szCs w:val="20"/>
    </w:rPr>
  </w:style>
  <w:style w:type="character" w:customStyle="1" w:styleId="KommentartextZchn">
    <w:name w:val="Kommentartext Zchn"/>
    <w:basedOn w:val="Absatz-Standardschriftart"/>
    <w:link w:val="Kommentartext"/>
    <w:uiPriority w:val="99"/>
    <w:semiHidden/>
    <w:rsid w:val="007A6775"/>
    <w:rPr>
      <w:rFonts w:eastAsia="Calibri"/>
      <w:lang w:val="en-GB"/>
    </w:rPr>
  </w:style>
  <w:style w:type="paragraph" w:styleId="Listenabsatz">
    <w:name w:val="List Paragraph"/>
    <w:basedOn w:val="Standard"/>
    <w:uiPriority w:val="34"/>
    <w:semiHidden/>
    <w:qFormat/>
    <w:locked/>
    <w:rsid w:val="007A6775"/>
    <w:pPr>
      <w:ind w:left="720"/>
      <w:contextualSpacing/>
    </w:pPr>
  </w:style>
  <w:style w:type="paragraph" w:styleId="Fuzeile">
    <w:name w:val="footer"/>
    <w:basedOn w:val="Standard"/>
    <w:link w:val="FuzeileZchn"/>
    <w:uiPriority w:val="99"/>
    <w:semiHidden/>
    <w:unhideWhenUsed/>
    <w:locked/>
    <w:rsid w:val="007A677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7A6775"/>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E:\CEPT%20PTD\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F12CA-0F78-458F-B753-AB164C88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Template>
  <TotalTime>0</TotalTime>
  <Pages>7</Pages>
  <Words>2015</Words>
  <Characters>12699</Characters>
  <Application>Microsoft Office Word</Application>
  <DocSecurity>0</DocSecurity>
  <Lines>105</Lines>
  <Paragraphs>29</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Titres</vt:lpstr>
      </vt:variant>
      <vt:variant>
        <vt:i4>13</vt:i4>
      </vt:variant>
      <vt:variant>
        <vt:lpstr>Название</vt:lpstr>
      </vt:variant>
      <vt:variant>
        <vt:i4>1</vt:i4>
      </vt:variant>
    </vt:vector>
  </HeadingPairs>
  <TitlesOfParts>
    <vt:vector size="17" baseType="lpstr">
      <vt:lpstr>Draft CEPT Brief on AI XX</vt:lpstr>
      <vt:lpstr>Draft CEPT Brief on AI XX</vt:lpstr>
      <vt:lpstr>Draft CEPT Brief on AI XX</vt:lpstr>
      <vt:lpstr>DRAFT CEPT BRIEF ON AGENDA ITEM 1.12 </vt:lpstr>
      <vt:lpstr>ISSUE</vt:lpstr>
      <vt:lpstr>Preliminary CEPT position </vt:lpstr>
      <vt:lpstr>Background </vt:lpstr>
      <vt:lpstr>List of relevant documents</vt:lpstr>
      <vt:lpstr>Actions to be taken</vt:lpstr>
      <vt:lpstr>Relevant information from outside CEPT (examples of these are below)</vt:lpstr>
      <vt:lpstr>    European Union (date of proposal)</vt:lpstr>
      <vt:lpstr>    Regional telecommunication organisations</vt:lpstr>
      <vt:lpstr>    International organisations</vt:lpstr>
      <vt:lpstr>    Regional organisations</vt:lpstr>
      <vt:lpstr>    OTHER INTERNATIONAL AND REGIONAL ORGANISATIONS</vt:lpstr>
      <vt:lpstr/>
      <vt:lpstr>Draft CEPT Brief on AI XX</vt:lpstr>
    </vt:vector>
  </TitlesOfParts>
  <Manager>stella.lyubchenko@eco.cept.org</Manager>
  <Company>ECO</Company>
  <LinksUpToDate>false</LinksUpToDate>
  <CharactersWithSpaces>14685</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Report PT D #2</dc:subject>
  <dc:creator>RAKOTONDRADALO Andrianilana</dc:creator>
  <cp:keywords>CEPT Brief</cp:keywords>
  <dc:description>Output CPG19-3</dc:description>
  <cp:lastModifiedBy>CPG</cp:lastModifiedBy>
  <cp:revision>2</cp:revision>
  <cp:lastPrinted>1901-01-01T00:00:00Z</cp:lastPrinted>
  <dcterms:created xsi:type="dcterms:W3CDTF">2017-03-25T02:40:00Z</dcterms:created>
  <dcterms:modified xsi:type="dcterms:W3CDTF">2017-03-25T02:40:00Z</dcterms:modified>
  <cp:category>protected templates</cp:category>
  <cp:contentStatus>Draft</cp:contentStatus>
</cp:coreProperties>
</file>