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Spec="center" w:tblpY="1"/>
        <w:tblOverlap w:val="never"/>
        <w:tblW w:w="97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839"/>
        <w:gridCol w:w="1112"/>
        <w:gridCol w:w="2779"/>
        <w:gridCol w:w="2639"/>
        <w:gridCol w:w="2334"/>
      </w:tblGrid>
      <w:tr w:rsidR="00D838F7" w:rsidRPr="00E975FB" w:rsidTr="00CA4B5A">
        <w:trPr>
          <w:gridBefore w:val="1"/>
          <w:wBefore w:w="8" w:type="dxa"/>
          <w:trHeight w:val="1560"/>
          <w:jc w:val="center"/>
        </w:trPr>
        <w:tc>
          <w:tcPr>
            <w:tcW w:w="4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38F7" w:rsidRPr="0014758C" w:rsidRDefault="00D838F7" w:rsidP="0014758C">
            <w:pPr>
              <w:pStyle w:val="ECCLetterHead"/>
            </w:pPr>
            <w:r w:rsidRPr="0014758C">
              <w:rPr>
                <w:lang w:val="fr-FR" w:eastAsia="fr-FR"/>
              </w:rPr>
              <w:drawing>
                <wp:inline distT="0" distB="0" distL="0" distR="0" wp14:anchorId="408AE492" wp14:editId="2B6F9E2A">
                  <wp:extent cx="1617980" cy="82804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98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4758C" w:rsidRPr="0014758C">
              <w:t>Plenary</w:t>
            </w:r>
          </w:p>
        </w:tc>
        <w:tc>
          <w:tcPr>
            <w:tcW w:w="49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0321D" w:rsidRPr="0014758C" w:rsidRDefault="00801480" w:rsidP="0014758C">
            <w:pPr>
              <w:pStyle w:val="ECCLetterHead"/>
            </w:pPr>
            <w:r>
              <w:t xml:space="preserve">                                       ECC(14)025 Annex 03</w:t>
            </w:r>
            <w:bookmarkStart w:id="0" w:name="_GoBack"/>
            <w:bookmarkEnd w:id="0"/>
          </w:p>
          <w:p w:rsidR="00D838F7" w:rsidRPr="00F0321D" w:rsidRDefault="00D838F7" w:rsidP="0014758C"/>
        </w:tc>
      </w:tr>
      <w:tr w:rsidR="0014758C" w:rsidRPr="00E975FB" w:rsidTr="00561E67">
        <w:tblPrEx>
          <w:tblCellMar>
            <w:left w:w="108" w:type="dxa"/>
            <w:right w:w="108" w:type="dxa"/>
          </w:tblCellMar>
        </w:tblPrEx>
        <w:trPr>
          <w:gridBefore w:val="1"/>
          <w:wBefore w:w="8" w:type="dxa"/>
          <w:trHeight w:val="405"/>
          <w:jc w:val="center"/>
        </w:trPr>
        <w:tc>
          <w:tcPr>
            <w:tcW w:w="4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14758C" w:rsidRPr="0014758C" w:rsidRDefault="0014758C" w:rsidP="0014758C">
            <w:pPr>
              <w:pStyle w:val="ECCLetterHead"/>
            </w:pPr>
            <w:r w:rsidRPr="0014758C">
              <w:t>36</w:t>
            </w:r>
            <w:r w:rsidRPr="0014758C">
              <w:rPr>
                <w:vertAlign w:val="superscript"/>
              </w:rPr>
              <w:t>th</w:t>
            </w:r>
            <w:r>
              <w:t xml:space="preserve"> </w:t>
            </w:r>
            <w:r w:rsidRPr="0014758C">
              <w:t>Meeting</w:t>
            </w:r>
          </w:p>
        </w:tc>
        <w:tc>
          <w:tcPr>
            <w:tcW w:w="49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4758C" w:rsidRPr="0014758C" w:rsidRDefault="0014758C" w:rsidP="0014758C">
            <w:pPr>
              <w:pStyle w:val="ECCLetterHead"/>
            </w:pPr>
          </w:p>
        </w:tc>
      </w:tr>
      <w:tr w:rsidR="0014758C" w:rsidRPr="00E975FB" w:rsidTr="00561E67">
        <w:tblPrEx>
          <w:tblCellMar>
            <w:left w:w="108" w:type="dxa"/>
            <w:right w:w="108" w:type="dxa"/>
          </w:tblCellMar>
        </w:tblPrEx>
        <w:trPr>
          <w:gridBefore w:val="1"/>
          <w:wBefore w:w="8" w:type="dxa"/>
          <w:trHeight w:val="405"/>
          <w:jc w:val="center"/>
        </w:trPr>
        <w:tc>
          <w:tcPr>
            <w:tcW w:w="4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14758C" w:rsidRPr="0014758C" w:rsidRDefault="0014758C" w:rsidP="0014758C">
            <w:pPr>
              <w:pStyle w:val="ECCLetterHead"/>
            </w:pPr>
            <w:r w:rsidRPr="0014758C">
              <w:t>Cluj-Napoca,  11</w:t>
            </w:r>
            <w:r w:rsidRPr="0014758C">
              <w:rPr>
                <w:vertAlign w:val="superscript"/>
              </w:rPr>
              <w:t>th</w:t>
            </w:r>
            <w:r>
              <w:t xml:space="preserve"> </w:t>
            </w:r>
            <w:r w:rsidRPr="0014758C">
              <w:t xml:space="preserve"> – 14</w:t>
            </w:r>
            <w:r w:rsidRPr="0014758C">
              <w:rPr>
                <w:vertAlign w:val="superscript"/>
              </w:rPr>
              <w:t>th</w:t>
            </w:r>
            <w:r>
              <w:t xml:space="preserve"> </w:t>
            </w:r>
            <w:r w:rsidRPr="0014758C">
              <w:t xml:space="preserve"> March 2014</w:t>
            </w:r>
          </w:p>
        </w:tc>
        <w:tc>
          <w:tcPr>
            <w:tcW w:w="49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4758C" w:rsidRPr="0014758C" w:rsidRDefault="0014758C" w:rsidP="0014758C">
            <w:pPr>
              <w:pStyle w:val="ECCLetterHead"/>
            </w:pPr>
          </w:p>
        </w:tc>
      </w:tr>
      <w:tr w:rsidR="0014758C" w:rsidRPr="00E975FB" w:rsidTr="00CA4B5A">
        <w:tblPrEx>
          <w:tblCellMar>
            <w:left w:w="108" w:type="dxa"/>
            <w:right w:w="108" w:type="dxa"/>
          </w:tblCellMar>
        </w:tblPrEx>
        <w:trPr>
          <w:gridBefore w:val="1"/>
          <w:wBefore w:w="8" w:type="dxa"/>
          <w:trHeight w:hRule="exact" w:val="71"/>
          <w:jc w:val="center"/>
        </w:trPr>
        <w:tc>
          <w:tcPr>
            <w:tcW w:w="97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14758C" w:rsidRPr="0014758C" w:rsidRDefault="0014758C" w:rsidP="0014758C">
            <w:pPr>
              <w:pStyle w:val="ECCLetterHead"/>
            </w:pPr>
          </w:p>
        </w:tc>
      </w:tr>
      <w:tr w:rsidR="0014758C" w:rsidRPr="00E975FB" w:rsidTr="00561E67">
        <w:tblPrEx>
          <w:tblCellMar>
            <w:left w:w="108" w:type="dxa"/>
            <w:right w:w="108" w:type="dxa"/>
          </w:tblCellMar>
        </w:tblPrEx>
        <w:trPr>
          <w:gridBefore w:val="1"/>
          <w:wBefore w:w="8" w:type="dxa"/>
          <w:trHeight w:val="437"/>
          <w:jc w:val="center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4758C" w:rsidRPr="0014758C" w:rsidRDefault="0014758C" w:rsidP="0014758C">
            <w:pPr>
              <w:pStyle w:val="ECCLetterHead"/>
            </w:pPr>
            <w:r w:rsidRPr="0014758C">
              <w:t xml:space="preserve">Date issued: 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14758C" w:rsidRPr="0014758C" w:rsidRDefault="00C46812" w:rsidP="00800015">
            <w:pPr>
              <w:pStyle w:val="ECCLetterHead"/>
            </w:pPr>
            <w:r>
              <w:t>9</w:t>
            </w:r>
            <w:r w:rsidR="0014758C" w:rsidRPr="0014758C">
              <w:rPr>
                <w:vertAlign w:val="superscript"/>
              </w:rPr>
              <w:t>th</w:t>
            </w:r>
            <w:r w:rsidR="0014758C">
              <w:t xml:space="preserve"> </w:t>
            </w:r>
            <w:r w:rsidR="0014758C" w:rsidRPr="0014758C">
              <w:t xml:space="preserve"> March 2014</w:t>
            </w:r>
          </w:p>
        </w:tc>
      </w:tr>
      <w:tr w:rsidR="0014758C" w:rsidRPr="00E975FB" w:rsidTr="00561E67">
        <w:tblPrEx>
          <w:tblCellMar>
            <w:left w:w="108" w:type="dxa"/>
            <w:right w:w="108" w:type="dxa"/>
          </w:tblCellMar>
        </w:tblPrEx>
        <w:trPr>
          <w:gridBefore w:val="1"/>
          <w:wBefore w:w="8" w:type="dxa"/>
          <w:trHeight w:val="437"/>
          <w:jc w:val="center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4758C" w:rsidRPr="0014758C" w:rsidRDefault="0014758C" w:rsidP="0014758C">
            <w:pPr>
              <w:pStyle w:val="ECCLetterHead"/>
            </w:pPr>
            <w:r w:rsidRPr="0014758C">
              <w:t xml:space="preserve">Source: 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14758C" w:rsidRPr="0014758C" w:rsidRDefault="0014758C" w:rsidP="0014758C">
            <w:pPr>
              <w:pStyle w:val="ECCLetterHead"/>
            </w:pPr>
            <w:r w:rsidRPr="0014758C">
              <w:t>ECC Chairman</w:t>
            </w:r>
          </w:p>
        </w:tc>
      </w:tr>
      <w:tr w:rsidR="0014758C" w:rsidRPr="00E975FB" w:rsidTr="00561E67">
        <w:tblPrEx>
          <w:tblCellMar>
            <w:left w:w="108" w:type="dxa"/>
            <w:right w:w="108" w:type="dxa"/>
          </w:tblCellMar>
        </w:tblPrEx>
        <w:trPr>
          <w:gridBefore w:val="1"/>
          <w:wBefore w:w="8" w:type="dxa"/>
          <w:trHeight w:val="437"/>
          <w:jc w:val="center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4758C" w:rsidRPr="0014758C" w:rsidRDefault="0014758C" w:rsidP="0014758C">
            <w:pPr>
              <w:pStyle w:val="ECCLetterHead"/>
            </w:pPr>
            <w:r w:rsidRPr="0014758C">
              <w:t>Subject:</w:t>
            </w:r>
          </w:p>
        </w:tc>
        <w:tc>
          <w:tcPr>
            <w:tcW w:w="77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14758C" w:rsidRPr="0014758C" w:rsidRDefault="0014758C" w:rsidP="0014758C">
            <w:pPr>
              <w:pStyle w:val="ECCLetterHead"/>
            </w:pPr>
            <w:r w:rsidRPr="0014758C">
              <w:t>Agenda for the 36</w:t>
            </w:r>
            <w:r w:rsidRPr="0014758C">
              <w:rPr>
                <w:vertAlign w:val="superscript"/>
              </w:rPr>
              <w:t>th</w:t>
            </w:r>
            <w:r>
              <w:t xml:space="preserve"> </w:t>
            </w:r>
            <w:r w:rsidRPr="0014758C">
              <w:t>ECC Meeting</w:t>
            </w:r>
          </w:p>
        </w:tc>
      </w:tr>
      <w:tr w:rsidR="00D838F7" w:rsidRPr="00E975FB" w:rsidTr="00CA4B5A">
        <w:tblPrEx>
          <w:tblCellMar>
            <w:left w:w="108" w:type="dxa"/>
            <w:right w:w="108" w:type="dxa"/>
          </w:tblCellMar>
        </w:tblPrEx>
        <w:trPr>
          <w:gridBefore w:val="1"/>
          <w:wBefore w:w="8" w:type="dxa"/>
          <w:trHeight w:val="1040"/>
          <w:jc w:val="center"/>
        </w:trPr>
        <w:tc>
          <w:tcPr>
            <w:tcW w:w="97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38F7" w:rsidRPr="0014758C" w:rsidRDefault="00D838F7" w:rsidP="0014758C">
            <w:pPr>
              <w:pStyle w:val="ECCTabletext"/>
            </w:pPr>
            <w:r w:rsidRPr="0014758C">
              <w:rPr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1" layoutInCell="0" allowOverlap="1" wp14:anchorId="29EB71BB" wp14:editId="4876E548">
                      <wp:simplePos x="0" y="0"/>
                      <wp:positionH relativeFrom="column">
                        <wp:posOffset>2785745</wp:posOffset>
                      </wp:positionH>
                      <wp:positionV relativeFrom="page">
                        <wp:posOffset>3105150</wp:posOffset>
                      </wp:positionV>
                      <wp:extent cx="457200" cy="269875"/>
                      <wp:effectExtent l="0" t="0" r="19050" b="15875"/>
                      <wp:wrapTight wrapText="bothSides">
                        <wp:wrapPolygon edited="0">
                          <wp:start x="0" y="0"/>
                          <wp:lineTo x="0" y="21346"/>
                          <wp:lineTo x="21600" y="21346"/>
                          <wp:lineTo x="21600" y="0"/>
                          <wp:lineTo x="0" y="0"/>
                        </wp:wrapPolygon>
                      </wp:wrapTight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38F7" w:rsidRPr="001634F2" w:rsidRDefault="001634F2" w:rsidP="001634F2">
                                  <w:r>
                                    <w:t xml:space="preserve">    </w:t>
                                  </w:r>
                                  <w:r w:rsidR="0051470C" w:rsidRPr="0051470C">
                                    <w:t>N</w:t>
                                  </w:r>
                                  <w:r w:rsidR="00D838F7" w:rsidRPr="001634F2">
                                    <w:tab/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36000" tIns="18000" rIns="36000" bIns="36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219.35pt;margin-top:244.5pt;width:36pt;height:2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" o:allowincell="f">
                      <v:textbox inset="1mm,.5mm,1mm,1mm">
                        <w:txbxContent>
                          <w:p w:rsidR="00D838F7" w:rsidRPr="001634F2" w:rsidRDefault="001634F2" w:rsidP="001634F2">
                            <w:r>
                              <w:t xml:space="preserve">    </w:t>
                            </w:r>
                            <w:r w:rsidR="0051470C" w:rsidRPr="0051470C">
                              <w:t>N</w:t>
                            </w:r>
                            <w:r w:rsidR="00D838F7" w:rsidRPr="001634F2">
                              <w:tab/>
                              <w:t>N</w:t>
                            </w:r>
                          </w:p>
                        </w:txbxContent>
                      </v:textbox>
                      <w10:wrap type="tight" anchory="page"/>
                      <w10:anchorlock/>
                    </v:shape>
                  </w:pict>
                </mc:Fallback>
              </mc:AlternateContent>
            </w:r>
            <w:r w:rsidRPr="0014758C">
              <w:t>Group membership required to read? (Y/N)</w:t>
            </w:r>
          </w:p>
        </w:tc>
      </w:tr>
      <w:tr w:rsidR="00D838F7" w:rsidRPr="00E975FB" w:rsidTr="00CA4B5A">
        <w:tblPrEx>
          <w:tblCellMar>
            <w:left w:w="108" w:type="dxa"/>
            <w:right w:w="108" w:type="dxa"/>
          </w:tblCellMar>
        </w:tblPrEx>
        <w:trPr>
          <w:gridBefore w:val="1"/>
          <w:wBefore w:w="8" w:type="dxa"/>
          <w:trHeight w:hRule="exact" w:val="74"/>
          <w:jc w:val="center"/>
        </w:trPr>
        <w:tc>
          <w:tcPr>
            <w:tcW w:w="97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38F7" w:rsidRPr="00E975FB" w:rsidRDefault="00D838F7" w:rsidP="0014758C"/>
          <w:p w:rsidR="00D838F7" w:rsidRPr="00E975FB" w:rsidRDefault="00D838F7" w:rsidP="0014758C"/>
        </w:tc>
      </w:tr>
      <w:tr w:rsidR="0014758C" w:rsidRPr="00E975FB" w:rsidTr="00CA4B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682"/>
          <w:tblHeader/>
          <w:jc w:val="center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14758C" w:rsidRPr="0014758C" w:rsidRDefault="0014758C" w:rsidP="0014758C">
            <w:pPr>
              <w:pStyle w:val="ECCTableHeaderred"/>
              <w:framePr w:hSpace="0" w:wrap="auto" w:vAnchor="margin" w:xAlign="left" w:yAlign="inline"/>
              <w:suppressOverlap w:val="0"/>
            </w:pPr>
            <w:r w:rsidRPr="0014758C">
              <w:t>Item No</w:t>
            </w: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14758C" w:rsidRPr="0014758C" w:rsidRDefault="0014758C" w:rsidP="0014758C">
            <w:pPr>
              <w:pStyle w:val="ECCTableHeaderred"/>
              <w:framePr w:hSpace="0" w:wrap="auto" w:vAnchor="margin" w:xAlign="left" w:yAlign="inline"/>
              <w:suppressOverlap w:val="0"/>
            </w:pPr>
            <w:r w:rsidRPr="0014758C">
              <w:t>Subject</w:t>
            </w:r>
            <w:r w:rsidRPr="0014758C">
              <w:tab/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14758C" w:rsidRPr="0014758C" w:rsidRDefault="0014758C" w:rsidP="0014758C">
            <w:pPr>
              <w:pStyle w:val="ECCTableHeaderred"/>
              <w:framePr w:hSpace="0" w:wrap="auto" w:vAnchor="margin" w:xAlign="left" w:yAlign="inline"/>
              <w:suppressOverlap w:val="0"/>
            </w:pPr>
            <w:r w:rsidRPr="0014758C">
              <w:t>Document number</w:t>
            </w:r>
          </w:p>
          <w:p w:rsidR="0014758C" w:rsidRPr="0014758C" w:rsidRDefault="0014758C" w:rsidP="0014758C">
            <w:pPr>
              <w:pStyle w:val="ECCTableHeaderred"/>
              <w:framePr w:hSpace="0" w:wrap="auto" w:vAnchor="margin" w:xAlign="left" w:yAlign="inline"/>
              <w:suppressOverlap w:val="0"/>
            </w:pPr>
            <w:r w:rsidRPr="0014758C">
              <w:t>ECC(14)xxx</w:t>
            </w:r>
          </w:p>
        </w:tc>
      </w:tr>
      <w:tr w:rsidR="0014758C" w:rsidRPr="00E975FB" w:rsidTr="0014758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416"/>
          <w:jc w:val="center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14758C" w:rsidRPr="0014758C" w:rsidRDefault="0014758C" w:rsidP="0014758C">
            <w:pPr>
              <w:pStyle w:val="ECCTableNumbering1"/>
            </w:pPr>
            <w:bookmarkStart w:id="1" w:name="_Ref197233287"/>
          </w:p>
        </w:tc>
        <w:bookmarkEnd w:id="1"/>
        <w:tc>
          <w:tcPr>
            <w:tcW w:w="6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14758C" w:rsidRPr="0014758C" w:rsidRDefault="0014758C" w:rsidP="0014758C">
            <w:pPr>
              <w:pStyle w:val="ECCTableHeaderred"/>
              <w:framePr w:hSpace="0" w:wrap="auto" w:vAnchor="margin" w:xAlign="left" w:yAlign="inline"/>
              <w:suppressOverlap w:val="0"/>
            </w:pPr>
            <w:r w:rsidRPr="0014758C">
              <w:t>Opening of the meeting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14758C" w:rsidRPr="0014758C" w:rsidRDefault="0014758C" w:rsidP="0014758C">
            <w:pPr>
              <w:pStyle w:val="ECCTabletext"/>
            </w:pPr>
          </w:p>
        </w:tc>
      </w:tr>
      <w:tr w:rsidR="0014758C" w:rsidRPr="00E975FB" w:rsidTr="0014758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14758C" w:rsidRPr="0014758C" w:rsidRDefault="0014758C" w:rsidP="0014758C">
            <w:pPr>
              <w:pStyle w:val="ECCTableNumbering1"/>
            </w:pP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14758C" w:rsidRPr="0014758C" w:rsidRDefault="0014758C" w:rsidP="0014758C">
            <w:pPr>
              <w:pStyle w:val="ECCTableHeaderred"/>
              <w:framePr w:hSpace="0" w:wrap="auto" w:vAnchor="margin" w:xAlign="left" w:yAlign="inline"/>
              <w:suppressOverlap w:val="0"/>
            </w:pPr>
            <w:r w:rsidRPr="0014758C">
              <w:t>Adoption of the Agenda, Schedule of work, Chairman notes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14758C" w:rsidRPr="0014758C" w:rsidRDefault="0014758C" w:rsidP="00800015">
            <w:pPr>
              <w:pStyle w:val="ECCTabletext"/>
            </w:pPr>
            <w:r w:rsidRPr="0014758C">
              <w:t>001Rev</w:t>
            </w:r>
            <w:r w:rsidR="00800015">
              <w:t>4</w:t>
            </w:r>
            <w:r w:rsidRPr="0014758C">
              <w:t>, 002, 003</w:t>
            </w:r>
          </w:p>
        </w:tc>
      </w:tr>
      <w:tr w:rsidR="0014758C" w:rsidRPr="00E975FB" w:rsidTr="0014758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14758C" w:rsidRPr="0014758C" w:rsidRDefault="0014758C" w:rsidP="0014758C">
            <w:pPr>
              <w:pStyle w:val="ECCTableNumbering1"/>
            </w:pP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14758C" w:rsidRPr="0014758C" w:rsidRDefault="0014758C" w:rsidP="0014758C">
            <w:pPr>
              <w:pStyle w:val="ECCTableHeaderred"/>
              <w:framePr w:hSpace="0" w:wrap="auto" w:vAnchor="margin" w:xAlign="left" w:yAlign="inline"/>
              <w:suppressOverlap w:val="0"/>
            </w:pPr>
            <w:r w:rsidRPr="0014758C">
              <w:t>(Procedure for) Appointment of Chairmen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14758C" w:rsidRPr="0014758C" w:rsidRDefault="0014758C" w:rsidP="0014758C">
            <w:pPr>
              <w:pStyle w:val="ECCTabletext"/>
            </w:pPr>
            <w:r w:rsidRPr="0014758C">
              <w:t>See relevant folder in the documents section</w:t>
            </w:r>
          </w:p>
        </w:tc>
      </w:tr>
      <w:tr w:rsidR="0014758C" w:rsidRPr="00E975FB" w:rsidTr="0014758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58C" w:rsidRPr="0014758C" w:rsidRDefault="0014758C" w:rsidP="0014758C">
            <w:pPr>
              <w:pStyle w:val="ECCTableNUMBERING2"/>
              <w:framePr w:hSpace="0" w:wrap="auto" w:vAnchor="margin" w:xAlign="left" w:yAlign="inline"/>
              <w:suppressOverlap w:val="0"/>
            </w:pP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58C" w:rsidRPr="0014758C" w:rsidRDefault="0014758C" w:rsidP="0014758C">
            <w:pPr>
              <w:pStyle w:val="ECCTabletext"/>
            </w:pPr>
            <w:r w:rsidRPr="0014758C">
              <w:t>Appointment of a new ECC Vice Chairman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58C" w:rsidRPr="0014758C" w:rsidRDefault="0014758C" w:rsidP="0014758C">
            <w:pPr>
              <w:pStyle w:val="ECCTabletext"/>
            </w:pPr>
            <w:r w:rsidRPr="0014758C">
              <w:t>See nominations on website</w:t>
            </w:r>
          </w:p>
        </w:tc>
      </w:tr>
      <w:tr w:rsidR="0014758C" w:rsidRPr="00E975FB" w:rsidTr="0014758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58C" w:rsidRPr="0014758C" w:rsidRDefault="0014758C" w:rsidP="0014758C">
            <w:pPr>
              <w:pStyle w:val="ECCTableNUMBERING2"/>
              <w:framePr w:hSpace="0" w:wrap="auto" w:vAnchor="margin" w:xAlign="left" w:yAlign="inline"/>
              <w:suppressOverlap w:val="0"/>
            </w:pP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58C" w:rsidRPr="0014758C" w:rsidRDefault="0014758C" w:rsidP="0014758C">
            <w:pPr>
              <w:pStyle w:val="ECCTabletext"/>
            </w:pPr>
            <w:r w:rsidRPr="0014758C">
              <w:t>Appointment of a new ECC WG FM Chairman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58C" w:rsidRPr="0014758C" w:rsidRDefault="0014758C" w:rsidP="0014758C">
            <w:pPr>
              <w:pStyle w:val="ECCTabletext"/>
            </w:pPr>
            <w:r w:rsidRPr="0014758C">
              <w:t>See nominations on website</w:t>
            </w:r>
          </w:p>
        </w:tc>
      </w:tr>
      <w:tr w:rsidR="0014758C" w:rsidRPr="00E975FB" w:rsidTr="0014758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4758C" w:rsidRPr="0014758C" w:rsidRDefault="0014758C" w:rsidP="0014758C">
            <w:pPr>
              <w:pStyle w:val="ECCTableNumbering1"/>
            </w:pPr>
            <w:bookmarkStart w:id="2" w:name="_Ref222200042"/>
          </w:p>
        </w:tc>
        <w:bookmarkEnd w:id="2"/>
        <w:tc>
          <w:tcPr>
            <w:tcW w:w="6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4758C" w:rsidRPr="0014758C" w:rsidRDefault="0014758C" w:rsidP="0014758C">
            <w:pPr>
              <w:pStyle w:val="ECCTableHeaderred"/>
              <w:framePr w:hSpace="0" w:wrap="auto" w:vAnchor="margin" w:xAlign="left" w:yAlign="inline"/>
              <w:suppressOverlap w:val="0"/>
            </w:pPr>
            <w:r w:rsidRPr="0014758C">
              <w:t>Reports on ECC and other activities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4758C" w:rsidRPr="0014758C" w:rsidRDefault="0014758C" w:rsidP="0014758C">
            <w:pPr>
              <w:pStyle w:val="ECCTabletext"/>
            </w:pPr>
          </w:p>
        </w:tc>
      </w:tr>
      <w:tr w:rsidR="0014758C" w:rsidRPr="00E975FB" w:rsidTr="0014758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758C" w:rsidRPr="0014758C" w:rsidRDefault="0014758C" w:rsidP="0014758C">
            <w:pPr>
              <w:pStyle w:val="ECCTableNUMBERING2"/>
              <w:framePr w:hSpace="0" w:wrap="auto" w:vAnchor="margin" w:xAlign="left" w:yAlign="inline"/>
              <w:suppressOverlap w:val="0"/>
            </w:pPr>
            <w:bookmarkStart w:id="3" w:name="_Ref197233298"/>
          </w:p>
        </w:tc>
        <w:bookmarkEnd w:id="3"/>
        <w:tc>
          <w:tcPr>
            <w:tcW w:w="6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758C" w:rsidRPr="0014758C" w:rsidRDefault="0014758C" w:rsidP="0014758C">
            <w:pPr>
              <w:pStyle w:val="ECCTabletext"/>
            </w:pPr>
            <w:r w:rsidRPr="0014758C">
              <w:t>Minutes of the 35</w:t>
            </w:r>
            <w:r w:rsidRPr="0014758C">
              <w:rPr>
                <w:rStyle w:val="ECCHLsuperscript"/>
              </w:rPr>
              <w:t>th</w:t>
            </w:r>
            <w:r>
              <w:t xml:space="preserve"> </w:t>
            </w:r>
            <w:r w:rsidRPr="0014758C">
              <w:t>Steering Group Meeting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758C" w:rsidRPr="0014758C" w:rsidRDefault="0014758C" w:rsidP="0014758C">
            <w:pPr>
              <w:pStyle w:val="ECCTabletext"/>
            </w:pPr>
            <w:r w:rsidRPr="0014758C">
              <w:t>004</w:t>
            </w:r>
          </w:p>
        </w:tc>
      </w:tr>
      <w:tr w:rsidR="0014758C" w:rsidRPr="00E975FB" w:rsidTr="0014758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58C" w:rsidRPr="0014758C" w:rsidRDefault="0014758C" w:rsidP="0014758C">
            <w:pPr>
              <w:pStyle w:val="ECCTableNUMBERING2"/>
              <w:framePr w:hSpace="0" w:wrap="auto" w:vAnchor="margin" w:xAlign="left" w:yAlign="inline"/>
              <w:suppressOverlap w:val="0"/>
            </w:pP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58C" w:rsidRPr="0014758C" w:rsidRDefault="0014758C" w:rsidP="0014758C">
            <w:pPr>
              <w:pStyle w:val="ECCTabletext"/>
            </w:pPr>
            <w:r w:rsidRPr="0014758C">
              <w:t>ECO Bulletin on on-going/new issues in other regions or organisations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58C" w:rsidRPr="0014758C" w:rsidRDefault="0014758C" w:rsidP="0014758C">
            <w:pPr>
              <w:pStyle w:val="ECCTabletext"/>
            </w:pPr>
            <w:r w:rsidRPr="0014758C">
              <w:t>013</w:t>
            </w:r>
          </w:p>
        </w:tc>
      </w:tr>
      <w:tr w:rsidR="0014758C" w:rsidRPr="00E975FB" w:rsidTr="0014758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1"/>
          <w:jc w:val="center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14758C" w:rsidRPr="0014758C" w:rsidRDefault="0014758C" w:rsidP="0014758C">
            <w:pPr>
              <w:pStyle w:val="ECCTableNumbering1"/>
            </w:pPr>
            <w:bookmarkStart w:id="4" w:name="_Ref222200081"/>
          </w:p>
        </w:tc>
        <w:bookmarkEnd w:id="4"/>
        <w:tc>
          <w:tcPr>
            <w:tcW w:w="6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14758C" w:rsidRPr="0014758C" w:rsidRDefault="0014758C" w:rsidP="0014758C">
            <w:pPr>
              <w:pStyle w:val="ECCTableHeaderred"/>
              <w:framePr w:hSpace="0" w:wrap="auto" w:vAnchor="margin" w:xAlign="left" w:yAlign="inline"/>
              <w:suppressOverlap w:val="0"/>
            </w:pPr>
            <w:r w:rsidRPr="0014758C">
              <w:t>Draft ECC Decisions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14758C" w:rsidRPr="0014758C" w:rsidRDefault="0014758C" w:rsidP="0014758C">
            <w:pPr>
              <w:pStyle w:val="ECCTabletext"/>
            </w:pPr>
          </w:p>
        </w:tc>
      </w:tr>
      <w:tr w:rsidR="0014758C" w:rsidRPr="00E975FB" w:rsidTr="0014758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1"/>
          <w:jc w:val="center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758C" w:rsidRPr="0014758C" w:rsidRDefault="0014758C" w:rsidP="0014758C">
            <w:pPr>
              <w:pStyle w:val="ECCTableNUMBERING2"/>
              <w:framePr w:hSpace="0" w:wrap="auto" w:vAnchor="margin" w:xAlign="left" w:yAlign="inline"/>
              <w:suppressOverlap w:val="0"/>
            </w:pP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758C" w:rsidRPr="0014758C" w:rsidRDefault="0014758C" w:rsidP="0014758C">
            <w:pPr>
              <w:pStyle w:val="ECCTabletext"/>
            </w:pPr>
            <w:r w:rsidRPr="0014758C">
              <w:t>Final Approval of draft revised ECC/DEC/(11)06 on Harmonised frequency arrangements for mobile/fixed communications networks (MFCN) operating in the bands 3400-3600 MHz and 3600-3800 MHz based on the results of the Public Consultation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758C" w:rsidRPr="0014758C" w:rsidRDefault="0014758C" w:rsidP="0014758C">
            <w:pPr>
              <w:pStyle w:val="ECCTabletext"/>
              <w:rPr>
                <w:highlight w:val="yellow"/>
              </w:rPr>
            </w:pPr>
            <w:r w:rsidRPr="0014758C">
              <w:t>006 A01, A02, A03</w:t>
            </w:r>
            <w:r w:rsidR="00C46812">
              <w:t>, Info 02</w:t>
            </w:r>
          </w:p>
        </w:tc>
      </w:tr>
      <w:tr w:rsidR="0014758C" w:rsidRPr="00E975FB" w:rsidTr="0014758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1"/>
          <w:jc w:val="center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758C" w:rsidRPr="0014758C" w:rsidRDefault="0014758C" w:rsidP="0014758C">
            <w:pPr>
              <w:pStyle w:val="ECCTableNUMBERING2"/>
              <w:framePr w:hSpace="0" w:wrap="auto" w:vAnchor="margin" w:xAlign="left" w:yAlign="inline"/>
              <w:suppressOverlap w:val="0"/>
            </w:pP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758C" w:rsidRPr="0014758C" w:rsidRDefault="0014758C" w:rsidP="0014758C">
            <w:pPr>
              <w:pStyle w:val="ECCTabletext"/>
            </w:pPr>
            <w:r w:rsidRPr="0014758C">
              <w:t>Final Approval of Draft revised ECC/DEC/(06)07 on Mobile Communication on board Aircraft based on the results of the Public Consultation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758C" w:rsidRPr="0014758C" w:rsidRDefault="0014758C" w:rsidP="0014758C">
            <w:pPr>
              <w:pStyle w:val="ECCTabletext"/>
              <w:rPr>
                <w:highlight w:val="yellow"/>
              </w:rPr>
            </w:pPr>
            <w:r w:rsidRPr="0014758C">
              <w:t>006 A05</w:t>
            </w:r>
          </w:p>
        </w:tc>
      </w:tr>
      <w:tr w:rsidR="0014758C" w:rsidRPr="00E975FB" w:rsidTr="0014758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1"/>
          <w:jc w:val="center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14758C" w:rsidRPr="0014758C" w:rsidRDefault="0014758C" w:rsidP="0014758C">
            <w:pPr>
              <w:pStyle w:val="ECCTableNumbering1"/>
            </w:pP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14758C" w:rsidRPr="0014758C" w:rsidRDefault="0014758C" w:rsidP="0014758C">
            <w:pPr>
              <w:pStyle w:val="ECCTableHeaderred"/>
              <w:framePr w:hSpace="0" w:wrap="auto" w:vAnchor="margin" w:xAlign="left" w:yAlign="inline"/>
              <w:suppressOverlap w:val="0"/>
            </w:pPr>
            <w:r w:rsidRPr="0014758C">
              <w:t xml:space="preserve">CEPT Reports in Response to EC Mandates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14758C" w:rsidRPr="0014758C" w:rsidRDefault="0014758C" w:rsidP="0014758C">
            <w:pPr>
              <w:pStyle w:val="ECCTabletext"/>
            </w:pPr>
          </w:p>
        </w:tc>
      </w:tr>
      <w:tr w:rsidR="0014758C" w:rsidRPr="00E975FB" w:rsidTr="0014758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1"/>
          <w:jc w:val="center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758C" w:rsidRPr="0014758C" w:rsidRDefault="0014758C" w:rsidP="0014758C">
            <w:pPr>
              <w:pStyle w:val="ECCTableNUMBERING2"/>
              <w:framePr w:hSpace="0" w:wrap="auto" w:vAnchor="margin" w:xAlign="left" w:yAlign="inline"/>
              <w:suppressOverlap w:val="0"/>
            </w:pP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758C" w:rsidRPr="0014758C" w:rsidRDefault="00F007DE" w:rsidP="0014758C">
            <w:pPr>
              <w:pStyle w:val="ECCTabletext"/>
            </w:pPr>
            <w:r>
              <w:t xml:space="preserve">EC mandate unpaired 2 GHz and </w:t>
            </w:r>
            <w:r w:rsidR="0014758C" w:rsidRPr="0014758C">
              <w:t xml:space="preserve">Results of the Call for Inputs on the outline of the response to the Commission in respect of the development of a CEPT response to the EC Mandate “To undertake studies on the harmonised technical conditions for the 1900-1920 MHz and 2010-2025 MHz frequency bands (‘unpaired terrestrial 2 GHz bands’) in the EU” 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758C" w:rsidRPr="0014758C" w:rsidRDefault="0014758C" w:rsidP="0014758C">
            <w:pPr>
              <w:pStyle w:val="ECCTabletext"/>
            </w:pPr>
            <w:r w:rsidRPr="0014758C">
              <w:t>008 A01 + section 5.5, A01 Bis, A02, A06</w:t>
            </w:r>
            <w:r w:rsidR="00F007DE">
              <w:t>, 005 section 3.2</w:t>
            </w:r>
          </w:p>
        </w:tc>
      </w:tr>
      <w:tr w:rsidR="0014758C" w:rsidRPr="00E975FB" w:rsidTr="0014758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1"/>
          <w:jc w:val="center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758C" w:rsidRPr="0014758C" w:rsidRDefault="0014758C" w:rsidP="0014758C">
            <w:pPr>
              <w:pStyle w:val="ECCTableNUMBERING2"/>
              <w:framePr w:hSpace="0" w:wrap="auto" w:vAnchor="margin" w:xAlign="left" w:yAlign="inline"/>
              <w:suppressOverlap w:val="0"/>
            </w:pP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758C" w:rsidRPr="0014758C" w:rsidRDefault="0014758C" w:rsidP="0014758C">
            <w:pPr>
              <w:pStyle w:val="ECCTabletext"/>
            </w:pPr>
            <w:r w:rsidRPr="0014758C">
              <w:t>EC mandate 5 GHz: Approval of the interim report to European Commission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758C" w:rsidRPr="0014758C" w:rsidRDefault="0014758C" w:rsidP="0014758C">
            <w:pPr>
              <w:pStyle w:val="ECCTabletext"/>
              <w:rPr>
                <w:highlight w:val="yellow"/>
              </w:rPr>
            </w:pPr>
            <w:r w:rsidRPr="0014758C">
              <w:t>007, 008 A03 + section 6.1, 009, 010, 015 + Annexes, 020</w:t>
            </w:r>
            <w:r w:rsidR="00F007DE">
              <w:t>, 005 section 3.1</w:t>
            </w:r>
          </w:p>
        </w:tc>
      </w:tr>
      <w:tr w:rsidR="0014758C" w:rsidRPr="00E975FB" w:rsidTr="0014758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1"/>
          <w:jc w:val="center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14758C" w:rsidRPr="0014758C" w:rsidRDefault="0014758C" w:rsidP="0014758C">
            <w:pPr>
              <w:pStyle w:val="ECCTableNumbering1"/>
            </w:pP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14758C" w:rsidRPr="0014758C" w:rsidRDefault="0014758C" w:rsidP="0014758C">
            <w:pPr>
              <w:pStyle w:val="ECCTableHeaderred"/>
              <w:framePr w:hSpace="0" w:wrap="auto" w:vAnchor="margin" w:xAlign="left" w:yAlign="inline"/>
              <w:suppressOverlap w:val="0"/>
            </w:pPr>
            <w:r w:rsidRPr="0014758C">
              <w:t>Report from the TG 6  "Long term vision for the UHF broadcasting band"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14758C" w:rsidRPr="0014758C" w:rsidRDefault="0014758C" w:rsidP="0014758C">
            <w:pPr>
              <w:pStyle w:val="ECCTabletext"/>
            </w:pPr>
            <w:r w:rsidRPr="0014758C">
              <w:t>021 + A01</w:t>
            </w:r>
          </w:p>
        </w:tc>
      </w:tr>
      <w:tr w:rsidR="0014758C" w:rsidRPr="00E975FB" w:rsidTr="0014758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1"/>
          <w:jc w:val="center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14758C" w:rsidRPr="0014758C" w:rsidRDefault="0014758C" w:rsidP="0014758C">
            <w:pPr>
              <w:pStyle w:val="ECCTableNumbering1"/>
            </w:pP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14758C" w:rsidRPr="0014758C" w:rsidRDefault="0014758C" w:rsidP="0014758C">
            <w:pPr>
              <w:pStyle w:val="ECCTableHeaderred"/>
              <w:framePr w:hSpace="0" w:wrap="auto" w:vAnchor="margin" w:xAlign="left" w:yAlign="inline"/>
              <w:suppressOverlap w:val="0"/>
            </w:pPr>
            <w:r w:rsidRPr="0014758C">
              <w:t>Progress report on response to EC Mandate 700 MHz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14758C" w:rsidRPr="0014758C" w:rsidRDefault="0014758C" w:rsidP="0014758C">
            <w:pPr>
              <w:pStyle w:val="ECCTabletext"/>
            </w:pPr>
            <w:r w:rsidRPr="0014758C">
              <w:t>006 A04, Info 01</w:t>
            </w:r>
            <w:r w:rsidR="00F007DE">
              <w:t>, 022</w:t>
            </w:r>
            <w:r w:rsidR="00B56140">
              <w:t>, 005 section 3.3</w:t>
            </w:r>
          </w:p>
        </w:tc>
      </w:tr>
      <w:tr w:rsidR="0014758C" w:rsidRPr="00E975FB" w:rsidTr="0014758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1"/>
          <w:jc w:val="center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14758C" w:rsidRPr="0014758C" w:rsidRDefault="0014758C" w:rsidP="0014758C">
            <w:pPr>
              <w:pStyle w:val="ECCTableNumbering1"/>
            </w:pPr>
            <w:bookmarkStart w:id="5" w:name="_Ref222201577"/>
          </w:p>
        </w:tc>
        <w:bookmarkEnd w:id="5"/>
        <w:tc>
          <w:tcPr>
            <w:tcW w:w="6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14758C" w:rsidRPr="0014758C" w:rsidRDefault="0014758C" w:rsidP="0014758C">
            <w:pPr>
              <w:pStyle w:val="ECCTableHeaderred"/>
              <w:framePr w:hSpace="0" w:wrap="auto" w:vAnchor="margin" w:xAlign="left" w:yAlign="inline"/>
              <w:suppressOverlap w:val="0"/>
            </w:pPr>
            <w:r w:rsidRPr="0014758C">
              <w:t>Decisions on ECC Decisions in progress, newly proposed or under review and other issues from the subordinate bodies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14758C" w:rsidRPr="0014758C" w:rsidRDefault="0014758C" w:rsidP="0014758C">
            <w:pPr>
              <w:pStyle w:val="ECCTabletext"/>
            </w:pPr>
          </w:p>
        </w:tc>
      </w:tr>
      <w:tr w:rsidR="0014758C" w:rsidRPr="00E975FB" w:rsidTr="0014758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1"/>
          <w:jc w:val="center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758C" w:rsidRPr="0014758C" w:rsidRDefault="0014758C" w:rsidP="0014758C">
            <w:pPr>
              <w:pStyle w:val="ECCTableNUMBERING2"/>
              <w:framePr w:hSpace="0" w:wrap="auto" w:vAnchor="margin" w:xAlign="left" w:yAlign="inline"/>
              <w:suppressOverlap w:val="0"/>
            </w:pP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758C" w:rsidRPr="0014758C" w:rsidRDefault="0014758C" w:rsidP="0014758C">
            <w:pPr>
              <w:pStyle w:val="ECCTabletext"/>
            </w:pPr>
            <w:r w:rsidRPr="0014758C">
              <w:t>Cross-border coordination for 700 MHz band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758C" w:rsidRPr="0014758C" w:rsidRDefault="0014758C" w:rsidP="0014758C">
            <w:pPr>
              <w:pStyle w:val="ECCTabletext"/>
            </w:pPr>
            <w:r w:rsidRPr="0014758C">
              <w:t>014</w:t>
            </w:r>
          </w:p>
        </w:tc>
      </w:tr>
      <w:tr w:rsidR="0014758C" w:rsidRPr="00E975FB" w:rsidTr="0014758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1"/>
          <w:jc w:val="center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758C" w:rsidRPr="0014758C" w:rsidRDefault="0014758C" w:rsidP="0014758C">
            <w:pPr>
              <w:pStyle w:val="ECCTableNUMBERING2"/>
              <w:framePr w:hSpace="0" w:wrap="auto" w:vAnchor="margin" w:xAlign="left" w:yAlign="inline"/>
              <w:suppressOverlap w:val="0"/>
            </w:pP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758C" w:rsidRPr="0014758C" w:rsidRDefault="0014758C" w:rsidP="0014758C">
            <w:pPr>
              <w:pStyle w:val="ECCTabletext"/>
            </w:pPr>
            <w:r w:rsidRPr="0014758C">
              <w:t>LSA for MFCN in 2 300 – 2 400 MHz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758C" w:rsidRPr="0014758C" w:rsidRDefault="004B3617" w:rsidP="0014758C">
            <w:pPr>
              <w:pStyle w:val="ECCTabletext"/>
            </w:pPr>
            <w:r>
              <w:t>008 sections 4.6.2, 4.6.3, 4.7.3</w:t>
            </w:r>
          </w:p>
        </w:tc>
      </w:tr>
      <w:tr w:rsidR="0014758C" w:rsidRPr="00E975FB" w:rsidTr="0014758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1"/>
          <w:jc w:val="center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758C" w:rsidRPr="0014758C" w:rsidRDefault="0014758C" w:rsidP="0014758C">
            <w:pPr>
              <w:pStyle w:val="ECCTableNUMBERING2"/>
              <w:framePr w:hSpace="0" w:wrap="auto" w:vAnchor="margin" w:xAlign="left" w:yAlign="inline"/>
              <w:suppressOverlap w:val="0"/>
            </w:pP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758C" w:rsidRPr="0014758C" w:rsidRDefault="0014758C" w:rsidP="0014758C">
            <w:pPr>
              <w:pStyle w:val="ECCTabletext"/>
            </w:pPr>
            <w:r w:rsidRPr="0014758C">
              <w:t xml:space="preserve">Future regulations for DA2GC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758C" w:rsidRPr="0014758C" w:rsidRDefault="00110F55" w:rsidP="0014758C">
            <w:pPr>
              <w:pStyle w:val="ECCTabletext"/>
            </w:pPr>
            <w:r>
              <w:t>008 section 4.3.4</w:t>
            </w:r>
          </w:p>
        </w:tc>
      </w:tr>
      <w:tr w:rsidR="0014758C" w:rsidRPr="00E975FB" w:rsidTr="0014758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1"/>
          <w:jc w:val="center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758C" w:rsidRPr="0014758C" w:rsidRDefault="0014758C" w:rsidP="0014758C">
            <w:pPr>
              <w:pStyle w:val="ECCTableNUMBERING2"/>
              <w:framePr w:hSpace="0" w:wrap="auto" w:vAnchor="margin" w:xAlign="left" w:yAlign="inline"/>
              <w:suppressOverlap w:val="0"/>
            </w:pP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758C" w:rsidRPr="0014758C" w:rsidRDefault="0014758C" w:rsidP="0014758C">
            <w:pPr>
              <w:pStyle w:val="ECCTabletext"/>
            </w:pPr>
            <w:r w:rsidRPr="0014758C">
              <w:t>Report on the results of the workshop on spectrum occupancy measurements, held on 15 January 2014 in Mainz, Germany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758C" w:rsidRPr="0014758C" w:rsidRDefault="00F007DE" w:rsidP="00F007DE">
            <w:pPr>
              <w:pStyle w:val="ECCTabletext"/>
            </w:pPr>
            <w:r w:rsidRPr="0014758C">
              <w:t>008 A04 Rev1 + section 4.1.8</w:t>
            </w:r>
          </w:p>
        </w:tc>
      </w:tr>
      <w:tr w:rsidR="0014758C" w:rsidRPr="00E975FB" w:rsidTr="0014758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1"/>
          <w:jc w:val="center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758C" w:rsidRPr="0014758C" w:rsidRDefault="0014758C" w:rsidP="0014758C">
            <w:pPr>
              <w:pStyle w:val="ECCTableNUMBERING2"/>
              <w:framePr w:hSpace="0" w:wrap="auto" w:vAnchor="margin" w:xAlign="left" w:yAlign="inline"/>
              <w:suppressOverlap w:val="0"/>
            </w:pP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758C" w:rsidRPr="0014758C" w:rsidRDefault="0014758C" w:rsidP="0014758C">
            <w:pPr>
              <w:pStyle w:val="ECCTabletext"/>
            </w:pPr>
            <w:r w:rsidRPr="0014758C">
              <w:t>Report on the CPG-EC workshop on the WRC-15 preparation, held on 10 December in Brussels.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758C" w:rsidRPr="0014758C" w:rsidRDefault="0014758C" w:rsidP="0014758C">
            <w:pPr>
              <w:pStyle w:val="ECCTabletext"/>
            </w:pPr>
            <w:r w:rsidRPr="0014758C">
              <w:t>018 Rev1</w:t>
            </w:r>
          </w:p>
        </w:tc>
      </w:tr>
      <w:tr w:rsidR="0014758C" w:rsidRPr="00E975FB" w:rsidTr="0014758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1"/>
          <w:jc w:val="center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758C" w:rsidRPr="0014758C" w:rsidRDefault="0014758C" w:rsidP="0014758C">
            <w:pPr>
              <w:pStyle w:val="ECCTableNUMBERING2"/>
              <w:framePr w:hSpace="0" w:wrap="auto" w:vAnchor="margin" w:xAlign="left" w:yAlign="inline"/>
              <w:suppressOverlap w:val="0"/>
            </w:pP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758C" w:rsidRPr="0014758C" w:rsidRDefault="0014758C" w:rsidP="0014758C">
            <w:pPr>
              <w:pStyle w:val="ECCTabletext"/>
            </w:pPr>
            <w:r w:rsidRPr="0014758C">
              <w:t>Unwanted emissions of mobile terminals in the SRD band 863-870 MHz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758C" w:rsidRDefault="00DB63D7" w:rsidP="0014758C">
            <w:pPr>
              <w:pStyle w:val="ECCTabletext"/>
            </w:pPr>
            <w:r>
              <w:t>005 section 1.4</w:t>
            </w:r>
          </w:p>
          <w:p w:rsidR="00110F55" w:rsidRPr="0014758C" w:rsidRDefault="00110F55" w:rsidP="0014758C">
            <w:pPr>
              <w:pStyle w:val="ECCTabletext"/>
            </w:pPr>
            <w:r>
              <w:t>008 section 4.8.5</w:t>
            </w:r>
          </w:p>
        </w:tc>
      </w:tr>
      <w:tr w:rsidR="0014758C" w:rsidRPr="00E975FB" w:rsidTr="0014758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1"/>
          <w:jc w:val="center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758C" w:rsidRPr="0014758C" w:rsidRDefault="0014758C" w:rsidP="0014758C">
            <w:pPr>
              <w:pStyle w:val="ECCTableNUMBERING2"/>
              <w:framePr w:hSpace="0" w:wrap="auto" w:vAnchor="margin" w:xAlign="left" w:yAlign="inline"/>
              <w:suppressOverlap w:val="0"/>
            </w:pP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758C" w:rsidRPr="0014758C" w:rsidRDefault="0014758C" w:rsidP="0014758C">
            <w:pPr>
              <w:pStyle w:val="ECCTabletext"/>
            </w:pPr>
            <w:r w:rsidRPr="0014758C">
              <w:t>Mobile Communications on board Vessels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758C" w:rsidRPr="0014758C" w:rsidRDefault="0014758C" w:rsidP="0014758C">
            <w:pPr>
              <w:pStyle w:val="ECCTabletext"/>
            </w:pPr>
          </w:p>
        </w:tc>
      </w:tr>
      <w:tr w:rsidR="0014758C" w:rsidRPr="00E975FB" w:rsidTr="0014758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1"/>
          <w:jc w:val="center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758C" w:rsidRPr="0014758C" w:rsidRDefault="0014758C" w:rsidP="0014758C">
            <w:pPr>
              <w:pStyle w:val="ECCTableNUMBERING2"/>
              <w:framePr w:hSpace="0" w:wrap="auto" w:vAnchor="margin" w:xAlign="left" w:yAlign="inline"/>
              <w:suppressOverlap w:val="0"/>
            </w:pP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758C" w:rsidRPr="0014758C" w:rsidRDefault="0014758C" w:rsidP="0014758C">
            <w:pPr>
              <w:pStyle w:val="ECCTabletext"/>
            </w:pPr>
            <w:r w:rsidRPr="0014758C">
              <w:t>Result of questionnaire on coverage obligations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758C" w:rsidRPr="0014758C" w:rsidRDefault="0014758C" w:rsidP="0014758C">
            <w:pPr>
              <w:pStyle w:val="ECCTabletext"/>
            </w:pPr>
            <w:r w:rsidRPr="0014758C">
              <w:t>019</w:t>
            </w:r>
          </w:p>
        </w:tc>
      </w:tr>
      <w:tr w:rsidR="0014758C" w:rsidRPr="00E975FB" w:rsidTr="0014758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1"/>
          <w:jc w:val="center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758C" w:rsidRPr="0014758C" w:rsidRDefault="0014758C" w:rsidP="0014758C">
            <w:pPr>
              <w:pStyle w:val="ECCTableNUMBERING2"/>
              <w:framePr w:hSpace="0" w:wrap="auto" w:vAnchor="margin" w:xAlign="left" w:yAlign="inline"/>
              <w:suppressOverlap w:val="0"/>
            </w:pP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758C" w:rsidRPr="0014758C" w:rsidRDefault="0014758C" w:rsidP="0014758C">
            <w:pPr>
              <w:pStyle w:val="ECCTabletext"/>
            </w:pPr>
            <w:r w:rsidRPr="0014758C">
              <w:t xml:space="preserve">Review of ECC Decisions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758C" w:rsidRPr="0014758C" w:rsidRDefault="00110F55" w:rsidP="0014758C">
            <w:pPr>
              <w:pStyle w:val="ECCTabletext"/>
            </w:pPr>
            <w:r>
              <w:t>008 section 5.3 + A05</w:t>
            </w:r>
          </w:p>
        </w:tc>
      </w:tr>
      <w:tr w:rsidR="0014758C" w:rsidRPr="00E975FB" w:rsidTr="0014758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1"/>
          <w:jc w:val="center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14758C" w:rsidRPr="0014758C" w:rsidRDefault="0014758C" w:rsidP="0014758C">
            <w:pPr>
              <w:pStyle w:val="ECCTableNumbering1"/>
            </w:pPr>
            <w:bookmarkStart w:id="6" w:name="_Ref222201602"/>
          </w:p>
        </w:tc>
        <w:bookmarkEnd w:id="6"/>
        <w:tc>
          <w:tcPr>
            <w:tcW w:w="6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14758C" w:rsidRPr="0014758C" w:rsidRDefault="0014758C" w:rsidP="0014758C">
            <w:pPr>
              <w:pStyle w:val="ECCTableHeaderred"/>
              <w:framePr w:hSpace="0" w:wrap="auto" w:vAnchor="margin" w:xAlign="left" w:yAlign="inline"/>
              <w:suppressOverlap w:val="0"/>
            </w:pPr>
            <w:r w:rsidRPr="0014758C">
              <w:t>Report from RSCOM, RSPG and TCAM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14758C" w:rsidRPr="0014758C" w:rsidRDefault="00990465" w:rsidP="0014758C">
            <w:pPr>
              <w:pStyle w:val="ECCTabletext"/>
            </w:pPr>
            <w:r>
              <w:t>023</w:t>
            </w:r>
          </w:p>
        </w:tc>
      </w:tr>
      <w:tr w:rsidR="0014758C" w:rsidRPr="00E975FB" w:rsidTr="0014758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1"/>
          <w:jc w:val="center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14758C" w:rsidRPr="0014758C" w:rsidRDefault="0014758C" w:rsidP="0014758C">
            <w:pPr>
              <w:pStyle w:val="ECCTableNumbering1"/>
            </w:pPr>
            <w:bookmarkStart w:id="7" w:name="_Ref222201610"/>
          </w:p>
        </w:tc>
        <w:bookmarkEnd w:id="7"/>
        <w:tc>
          <w:tcPr>
            <w:tcW w:w="6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14758C" w:rsidRPr="0014758C" w:rsidRDefault="0014758C" w:rsidP="0014758C">
            <w:pPr>
              <w:pStyle w:val="ECCTableHeaderred"/>
              <w:framePr w:hSpace="0" w:wrap="auto" w:vAnchor="margin" w:xAlign="left" w:yAlign="inline"/>
              <w:suppressOverlap w:val="0"/>
            </w:pPr>
            <w:r w:rsidRPr="0014758C">
              <w:t>Report from ETSI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14758C" w:rsidRPr="0014758C" w:rsidRDefault="00DF45CC" w:rsidP="0014758C">
            <w:pPr>
              <w:pStyle w:val="ECCTabletext"/>
            </w:pPr>
            <w:r>
              <w:t>024</w:t>
            </w:r>
          </w:p>
        </w:tc>
      </w:tr>
      <w:tr w:rsidR="0014758C" w:rsidRPr="00E975FB" w:rsidTr="0014758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1"/>
          <w:jc w:val="center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14758C" w:rsidRPr="0014758C" w:rsidRDefault="0014758C" w:rsidP="0014758C">
            <w:pPr>
              <w:pStyle w:val="ECCTableNumbering1"/>
            </w:pP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14758C" w:rsidRPr="0014758C" w:rsidRDefault="0014758C" w:rsidP="0014758C">
            <w:pPr>
              <w:pStyle w:val="ECCTableHeaderred"/>
              <w:framePr w:hSpace="0" w:wrap="auto" w:vAnchor="margin" w:xAlign="left" w:yAlign="inline"/>
              <w:suppressOverlap w:val="0"/>
            </w:pPr>
            <w:r w:rsidRPr="0014758C">
              <w:t>Work Programme of the ECC and its subordinated bodies</w:t>
            </w:r>
            <w:r w:rsidRPr="0014758C">
              <w:tab/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14758C" w:rsidRPr="0014758C" w:rsidRDefault="0014758C" w:rsidP="00110F55">
            <w:pPr>
              <w:pStyle w:val="ECCTabletext"/>
            </w:pPr>
            <w:r w:rsidRPr="0014758C">
              <w:t>006 A06</w:t>
            </w:r>
            <w:r w:rsidR="00DB63D7">
              <w:t>, 005 section 5</w:t>
            </w:r>
          </w:p>
        </w:tc>
      </w:tr>
      <w:tr w:rsidR="0014758C" w:rsidRPr="00E975FB" w:rsidTr="0014758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1"/>
          <w:jc w:val="center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14758C" w:rsidRPr="0014758C" w:rsidRDefault="0014758C" w:rsidP="0014758C">
            <w:pPr>
              <w:pStyle w:val="ECCTableNumbering1"/>
            </w:pPr>
            <w:bookmarkStart w:id="8" w:name="_Ref222201617"/>
          </w:p>
        </w:tc>
        <w:bookmarkEnd w:id="8"/>
        <w:tc>
          <w:tcPr>
            <w:tcW w:w="6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14758C" w:rsidRPr="0014758C" w:rsidRDefault="0014758C" w:rsidP="0014758C">
            <w:pPr>
              <w:pStyle w:val="ECCTableHeaderred"/>
              <w:framePr w:hSpace="0" w:wrap="auto" w:vAnchor="margin" w:xAlign="left" w:yAlign="inline"/>
              <w:suppressOverlap w:val="0"/>
            </w:pPr>
            <w:r w:rsidRPr="0014758C">
              <w:t>Matters related to European Communications Office, ECO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14758C" w:rsidRPr="0014758C" w:rsidRDefault="0014758C" w:rsidP="0014758C">
            <w:pPr>
              <w:pStyle w:val="ECCTabletext"/>
            </w:pPr>
          </w:p>
        </w:tc>
      </w:tr>
      <w:tr w:rsidR="0014758C" w:rsidRPr="00E975FB" w:rsidTr="0014758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1"/>
          <w:jc w:val="center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758C" w:rsidRPr="0014758C" w:rsidRDefault="0014758C" w:rsidP="0014758C">
            <w:pPr>
              <w:pStyle w:val="ECCTableNUMBERING2"/>
              <w:framePr w:hSpace="0" w:wrap="auto" w:vAnchor="margin" w:xAlign="left" w:yAlign="inline"/>
              <w:suppressOverlap w:val="0"/>
            </w:pP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758C" w:rsidRPr="0014758C" w:rsidRDefault="0014758C" w:rsidP="0014758C">
            <w:pPr>
              <w:pStyle w:val="ECCTabletext"/>
            </w:pPr>
            <w:r w:rsidRPr="0014758C">
              <w:t>Update on Communications (monthly bulletin, Twitter: progress and use policy)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758C" w:rsidRPr="0014758C" w:rsidRDefault="0014758C" w:rsidP="0014758C">
            <w:pPr>
              <w:pStyle w:val="ECCTabletext"/>
            </w:pPr>
            <w:r w:rsidRPr="0014758C">
              <w:t>016</w:t>
            </w:r>
          </w:p>
        </w:tc>
      </w:tr>
      <w:tr w:rsidR="0014758C" w:rsidRPr="00E975FB" w:rsidTr="0014758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1"/>
          <w:jc w:val="center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758C" w:rsidRPr="0014758C" w:rsidRDefault="0014758C" w:rsidP="0014758C">
            <w:pPr>
              <w:pStyle w:val="ECCTableNUMBERING2"/>
              <w:framePr w:hSpace="0" w:wrap="auto" w:vAnchor="margin" w:xAlign="left" w:yAlign="inline"/>
              <w:suppressOverlap w:val="0"/>
            </w:pP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758C" w:rsidRPr="0014758C" w:rsidRDefault="0014758C" w:rsidP="0014758C">
            <w:pPr>
              <w:pStyle w:val="ECCTabletext"/>
            </w:pPr>
            <w:r w:rsidRPr="0014758C">
              <w:t>Research activity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758C" w:rsidRPr="0014758C" w:rsidRDefault="0014758C" w:rsidP="0014758C">
            <w:pPr>
              <w:pStyle w:val="ECCTabletext"/>
            </w:pPr>
            <w:r w:rsidRPr="0014758C">
              <w:t>017</w:t>
            </w:r>
          </w:p>
        </w:tc>
      </w:tr>
      <w:tr w:rsidR="0014758C" w:rsidRPr="00E975FB" w:rsidTr="0014758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1"/>
          <w:jc w:val="center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758C" w:rsidRPr="0014758C" w:rsidRDefault="0014758C" w:rsidP="0014758C">
            <w:pPr>
              <w:pStyle w:val="ECCTableNUMBERING2"/>
              <w:framePr w:hSpace="0" w:wrap="auto" w:vAnchor="margin" w:xAlign="left" w:yAlign="inline"/>
              <w:suppressOverlap w:val="0"/>
            </w:pP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758C" w:rsidRPr="0014758C" w:rsidRDefault="0014758C" w:rsidP="0014758C">
            <w:pPr>
              <w:pStyle w:val="ECCTabletext"/>
            </w:pPr>
            <w:r w:rsidRPr="0014758C">
              <w:t>Website update: merger of e-mail reflectors and Group Membership, progress report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758C" w:rsidRPr="0014758C" w:rsidRDefault="0014758C" w:rsidP="0014758C">
            <w:pPr>
              <w:pStyle w:val="ECCTabletext"/>
            </w:pPr>
          </w:p>
        </w:tc>
      </w:tr>
      <w:tr w:rsidR="0014758C" w:rsidRPr="00E975FB" w:rsidTr="0014758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1"/>
          <w:jc w:val="center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14758C" w:rsidRPr="0014758C" w:rsidRDefault="0014758C" w:rsidP="0014758C">
            <w:pPr>
              <w:pStyle w:val="ECCTableNumbering1"/>
            </w:pPr>
            <w:bookmarkStart w:id="9" w:name="_Ref222201646"/>
          </w:p>
        </w:tc>
        <w:bookmarkEnd w:id="9"/>
        <w:tc>
          <w:tcPr>
            <w:tcW w:w="6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14758C" w:rsidRPr="0014758C" w:rsidRDefault="0014758C" w:rsidP="0014758C">
            <w:pPr>
              <w:pStyle w:val="ECCTableHeaderred"/>
              <w:framePr w:hSpace="0" w:wrap="auto" w:vAnchor="margin" w:xAlign="left" w:yAlign="inline"/>
              <w:suppressOverlap w:val="0"/>
            </w:pPr>
            <w:r w:rsidRPr="0014758C">
              <w:t>Remaining issues from the CPG, WG FM, WG SE, WG NaN, ECC PT1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14758C" w:rsidRPr="0014758C" w:rsidRDefault="0014758C" w:rsidP="0014758C">
            <w:pPr>
              <w:pStyle w:val="ECCTabletext"/>
            </w:pPr>
            <w:r w:rsidRPr="0014758C">
              <w:t>005, 006, 008 + A05 + part 2</w:t>
            </w:r>
          </w:p>
        </w:tc>
      </w:tr>
      <w:tr w:rsidR="0014758C" w:rsidRPr="00E975FB" w:rsidTr="0014758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1"/>
          <w:jc w:val="center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14758C" w:rsidRPr="0014758C" w:rsidRDefault="0014758C" w:rsidP="0014758C">
            <w:pPr>
              <w:pStyle w:val="ECCTableNumbering1"/>
            </w:pP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14758C" w:rsidRPr="0014758C" w:rsidRDefault="0014758C" w:rsidP="0014758C">
            <w:pPr>
              <w:pStyle w:val="ECCTableHeaderred"/>
              <w:framePr w:hSpace="0" w:wrap="auto" w:vAnchor="margin" w:xAlign="left" w:yAlign="inline"/>
              <w:suppressOverlap w:val="0"/>
            </w:pPr>
            <w:r w:rsidRPr="0014758C">
              <w:t>Contacts and co-operation with outside bodies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14758C" w:rsidRPr="0014758C" w:rsidRDefault="0014758C" w:rsidP="0014758C">
            <w:pPr>
              <w:pStyle w:val="ECCTabletext"/>
            </w:pPr>
          </w:p>
        </w:tc>
      </w:tr>
      <w:tr w:rsidR="0014758C" w:rsidRPr="00E975FB" w:rsidTr="0014758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1"/>
          <w:jc w:val="center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758C" w:rsidRPr="0014758C" w:rsidRDefault="0014758C" w:rsidP="0014758C">
            <w:pPr>
              <w:pStyle w:val="ECCTableNUMBERING2"/>
              <w:framePr w:hSpace="0" w:wrap="auto" w:vAnchor="margin" w:xAlign="left" w:yAlign="inline"/>
              <w:suppressOverlap w:val="0"/>
            </w:pP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758C" w:rsidRPr="0014758C" w:rsidRDefault="0014758C" w:rsidP="0014758C">
            <w:pPr>
              <w:pStyle w:val="ECCTabletext"/>
            </w:pPr>
            <w:r w:rsidRPr="0014758C">
              <w:t>MoU CENELEC – ECC (progress report)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758C" w:rsidRPr="0014758C" w:rsidRDefault="0014758C" w:rsidP="0014758C">
            <w:pPr>
              <w:pStyle w:val="ECCTabletext"/>
            </w:pPr>
            <w:r w:rsidRPr="0014758C">
              <w:t>012</w:t>
            </w:r>
            <w:r w:rsidR="000A4336">
              <w:t>, Info 03</w:t>
            </w:r>
            <w:r w:rsidR="004A6472">
              <w:t xml:space="preserve"> Rev1</w:t>
            </w:r>
          </w:p>
        </w:tc>
      </w:tr>
      <w:tr w:rsidR="0014758C" w:rsidRPr="00E975FB" w:rsidTr="0014758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1"/>
          <w:jc w:val="center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758C" w:rsidRPr="0014758C" w:rsidRDefault="0014758C" w:rsidP="0014758C">
            <w:pPr>
              <w:pStyle w:val="ECCTableNUMBERING2"/>
              <w:framePr w:hSpace="0" w:wrap="auto" w:vAnchor="margin" w:xAlign="left" w:yAlign="inline"/>
              <w:suppressOverlap w:val="0"/>
            </w:pP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758C" w:rsidRPr="0014758C" w:rsidRDefault="0014758C" w:rsidP="0014758C">
            <w:pPr>
              <w:pStyle w:val="ECCTabletext"/>
            </w:pPr>
            <w:r w:rsidRPr="0014758C">
              <w:t>Cooperation with ADCO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758C" w:rsidRPr="0014758C" w:rsidRDefault="0014758C" w:rsidP="0014758C">
            <w:pPr>
              <w:pStyle w:val="ECCTabletext"/>
            </w:pPr>
          </w:p>
        </w:tc>
      </w:tr>
      <w:tr w:rsidR="0014758C" w:rsidRPr="00E975FB" w:rsidTr="0014758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1"/>
          <w:jc w:val="center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758C" w:rsidRPr="0014758C" w:rsidRDefault="0014758C" w:rsidP="0014758C">
            <w:pPr>
              <w:pStyle w:val="ECCTableNUMBERING2"/>
              <w:framePr w:hSpace="0" w:wrap="auto" w:vAnchor="margin" w:xAlign="left" w:yAlign="inline"/>
              <w:suppressOverlap w:val="0"/>
            </w:pP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758C" w:rsidRPr="0014758C" w:rsidRDefault="0014758C" w:rsidP="0014758C">
            <w:pPr>
              <w:pStyle w:val="ECCTabletext"/>
            </w:pPr>
            <w:r w:rsidRPr="0014758C">
              <w:t>LoU ASECAP-ECC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758C" w:rsidRPr="0014758C" w:rsidRDefault="0014758C" w:rsidP="0014758C">
            <w:pPr>
              <w:pStyle w:val="ECCTabletext"/>
            </w:pPr>
            <w:r w:rsidRPr="0014758C">
              <w:t>011</w:t>
            </w:r>
          </w:p>
        </w:tc>
      </w:tr>
      <w:tr w:rsidR="0014758C" w:rsidRPr="00E975FB" w:rsidTr="0014758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1"/>
          <w:jc w:val="center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14758C" w:rsidRPr="0014758C" w:rsidRDefault="0014758C" w:rsidP="0014758C">
            <w:pPr>
              <w:pStyle w:val="ECCTableNumbering1"/>
            </w:pP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14758C" w:rsidRPr="0014758C" w:rsidRDefault="0014758C" w:rsidP="0014758C">
            <w:pPr>
              <w:pStyle w:val="ECCTableHeaderred"/>
              <w:framePr w:hSpace="0" w:wrap="auto" w:vAnchor="margin" w:xAlign="left" w:yAlign="inline"/>
              <w:suppressOverlap w:val="0"/>
            </w:pPr>
            <w:r w:rsidRPr="0014758C">
              <w:t>Schedule of Meetings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14758C" w:rsidRPr="0014758C" w:rsidRDefault="0014758C" w:rsidP="0014758C">
            <w:pPr>
              <w:pStyle w:val="ECCTabletext"/>
            </w:pPr>
          </w:p>
        </w:tc>
      </w:tr>
      <w:tr w:rsidR="0014758C" w:rsidRPr="00E975FB" w:rsidTr="0014758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1"/>
          <w:jc w:val="center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14758C" w:rsidRPr="0014758C" w:rsidRDefault="0014758C" w:rsidP="0014758C">
            <w:pPr>
              <w:pStyle w:val="ECCTableNumbering1"/>
            </w:pP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14758C" w:rsidRPr="0014758C" w:rsidRDefault="0014758C" w:rsidP="0014758C">
            <w:pPr>
              <w:pStyle w:val="ECCTableHeaderred"/>
              <w:framePr w:hSpace="0" w:wrap="auto" w:vAnchor="margin" w:xAlign="left" w:yAlign="inline"/>
              <w:suppressOverlap w:val="0"/>
            </w:pPr>
            <w:r w:rsidRPr="0014758C">
              <w:t>Date and Place of next meetings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14758C" w:rsidRPr="0014758C" w:rsidRDefault="0014758C" w:rsidP="0014758C">
            <w:pPr>
              <w:pStyle w:val="ECCTabletext"/>
            </w:pPr>
          </w:p>
        </w:tc>
      </w:tr>
      <w:tr w:rsidR="0014758C" w:rsidRPr="00E975FB" w:rsidTr="0014758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1"/>
          <w:jc w:val="center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14758C" w:rsidRPr="0014758C" w:rsidRDefault="0014758C" w:rsidP="0014758C">
            <w:pPr>
              <w:pStyle w:val="ECCTableNumbering1"/>
            </w:pP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14758C" w:rsidRPr="0014758C" w:rsidRDefault="0014758C" w:rsidP="0014758C">
            <w:pPr>
              <w:pStyle w:val="ECCTableHeaderred"/>
              <w:framePr w:hSpace="0" w:wrap="auto" w:vAnchor="margin" w:xAlign="left" w:yAlign="inline"/>
              <w:suppressOverlap w:val="0"/>
            </w:pPr>
            <w:r w:rsidRPr="0014758C">
              <w:t>Any other business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14758C" w:rsidRPr="0014758C" w:rsidRDefault="0014758C" w:rsidP="0014758C">
            <w:pPr>
              <w:pStyle w:val="ECCTabletext"/>
            </w:pPr>
          </w:p>
        </w:tc>
      </w:tr>
      <w:tr w:rsidR="0014758C" w:rsidRPr="00E975FB" w:rsidTr="0014758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1"/>
          <w:jc w:val="center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14758C" w:rsidRPr="0014758C" w:rsidRDefault="0014758C" w:rsidP="0014758C">
            <w:pPr>
              <w:pStyle w:val="ECCTableNumbering1"/>
            </w:pP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14758C" w:rsidRPr="0014758C" w:rsidRDefault="0014758C" w:rsidP="0014758C">
            <w:pPr>
              <w:pStyle w:val="ECCTableHeaderred"/>
              <w:framePr w:hSpace="0" w:wrap="auto" w:vAnchor="margin" w:xAlign="left" w:yAlign="inline"/>
              <w:suppressOverlap w:val="0"/>
            </w:pPr>
            <w:r w:rsidRPr="0014758C">
              <w:t>Approval of the minutes of the 36</w:t>
            </w:r>
            <w:r w:rsidRPr="0014758C">
              <w:rPr>
                <w:rStyle w:val="ECCHLsuperscript"/>
              </w:rPr>
              <w:t>th</w:t>
            </w:r>
            <w:r w:rsidRPr="0014758C">
              <w:t xml:space="preserve"> ECC meeting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14758C" w:rsidRPr="0014758C" w:rsidRDefault="0014758C" w:rsidP="0014758C">
            <w:pPr>
              <w:pStyle w:val="ECCTabletext"/>
            </w:pPr>
          </w:p>
        </w:tc>
      </w:tr>
      <w:tr w:rsidR="0014758C" w:rsidRPr="00E975FB" w:rsidTr="0014758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1"/>
          <w:jc w:val="center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14758C" w:rsidRPr="0014758C" w:rsidRDefault="0014758C" w:rsidP="0014758C">
            <w:pPr>
              <w:pStyle w:val="ECCTableNumbering1"/>
            </w:pP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14758C" w:rsidRPr="0014758C" w:rsidRDefault="0014758C" w:rsidP="0014758C">
            <w:pPr>
              <w:pStyle w:val="ECCTableHeaderred"/>
              <w:framePr w:hSpace="0" w:wrap="auto" w:vAnchor="margin" w:xAlign="left" w:yAlign="inline"/>
              <w:suppressOverlap w:val="0"/>
            </w:pPr>
            <w:r w:rsidRPr="0014758C">
              <w:t>Closure of the meeting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14758C" w:rsidRPr="0014758C" w:rsidRDefault="0014758C" w:rsidP="0014758C">
            <w:pPr>
              <w:pStyle w:val="ECCTabletext"/>
            </w:pPr>
          </w:p>
        </w:tc>
      </w:tr>
    </w:tbl>
    <w:p w:rsidR="0020101D" w:rsidRPr="00E975FB" w:rsidRDefault="0020101D" w:rsidP="00110F55"/>
    <w:sectPr w:rsidR="0020101D" w:rsidRPr="00E975FB" w:rsidSect="00D838F7">
      <w:headerReference w:type="even" r:id="rId10"/>
      <w:headerReference w:type="default" r:id="rId11"/>
      <w:pgSz w:w="11907" w:h="16840" w:code="9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F68" w:rsidRDefault="00590F68" w:rsidP="008A54FC">
      <w:r>
        <w:separator/>
      </w:r>
    </w:p>
  </w:endnote>
  <w:endnote w:type="continuationSeparator" w:id="0">
    <w:p w:rsidR="00590F68" w:rsidRDefault="00590F68" w:rsidP="008A5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ol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F68" w:rsidRDefault="00590F68" w:rsidP="008A54FC">
      <w:r>
        <w:separator/>
      </w:r>
    </w:p>
  </w:footnote>
  <w:footnote w:type="continuationSeparator" w:id="0">
    <w:p w:rsidR="00590F68" w:rsidRDefault="00590F68" w:rsidP="008A5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0EB" w:rsidRPr="0051470C" w:rsidRDefault="00E752E6" w:rsidP="0051470C">
    <w:pPr>
      <w:pStyle w:val="ECCHeader"/>
    </w:pPr>
    <w:r>
      <w:tab/>
    </w:r>
    <w:r w:rsidR="005C10EB" w:rsidRPr="0051470C">
      <w:t xml:space="preserve">Page </w:t>
    </w:r>
    <w:r w:rsidR="005C10EB" w:rsidRPr="0051470C">
      <w:fldChar w:fldCharType="begin"/>
    </w:r>
    <w:r w:rsidR="005C10EB" w:rsidRPr="0051470C">
      <w:instrText xml:space="preserve"> PAGE  \* Arabic  \* MERGEFORMAT </w:instrText>
    </w:r>
    <w:r w:rsidR="005C10EB" w:rsidRPr="0051470C">
      <w:fldChar w:fldCharType="separate"/>
    </w:r>
    <w:r w:rsidR="00D838F7" w:rsidRPr="0051470C">
      <w:t>2</w:t>
    </w:r>
    <w:r w:rsidR="005C10EB" w:rsidRPr="0051470C">
      <w:fldChar w:fldCharType="end"/>
    </w:r>
    <w:r w:rsidR="008970B2" w:rsidRPr="0051470C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F55" w:rsidRDefault="00110F55">
    <w:pPr>
      <w:spacing w:before="0"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D90C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242FF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B8666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AFAFD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E3239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180D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2C9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7AF2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041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3A59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48601C"/>
    <w:multiLevelType w:val="multilevel"/>
    <w:tmpl w:val="FCEC7FBC"/>
    <w:lvl w:ilvl="0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D2232A"/>
      </w:rPr>
    </w:lvl>
    <w:lvl w:ilvl="1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D2232A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bullet"/>
      <w:lvlText w:val="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D2232A"/>
      </w:rPr>
    </w:lvl>
    <w:lvl w:ilvl="4">
      <w:start w:val="1"/>
      <w:numFmt w:val="bullet"/>
      <w:lvlText w:val="o"/>
      <w:lvlJc w:val="left"/>
      <w:pPr>
        <w:tabs>
          <w:tab w:val="num" w:pos="2579"/>
        </w:tabs>
        <w:ind w:left="257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</w:abstractNum>
  <w:abstractNum w:abstractNumId="11">
    <w:nsid w:val="19F32E7D"/>
    <w:multiLevelType w:val="multilevel"/>
    <w:tmpl w:val="DF00AD3A"/>
    <w:lvl w:ilvl="0">
      <w:start w:val="1"/>
      <w:numFmt w:val="decimal"/>
      <w:pStyle w:val="ECCTableNumber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ECCTableNUMBERING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0A87A02"/>
    <w:multiLevelType w:val="hybridMultilevel"/>
    <w:tmpl w:val="31F01982"/>
    <w:lvl w:ilvl="0" w:tplc="ED126E1C">
      <w:start w:val="1"/>
      <w:numFmt w:val="bullet"/>
      <w:pStyle w:val="ECCBulletsLv1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D2232A"/>
      </w:rPr>
    </w:lvl>
    <w:lvl w:ilvl="1" w:tplc="04090003">
      <w:start w:val="1"/>
      <w:numFmt w:val="bullet"/>
      <w:lvlText w:val="o"/>
      <w:lvlJc w:val="left"/>
      <w:pPr>
        <w:tabs>
          <w:tab w:val="num" w:pos="419"/>
        </w:tabs>
        <w:ind w:left="419" w:hanging="360"/>
      </w:pPr>
      <w:rPr>
        <w:rFonts w:ascii="Courier New" w:hAnsi="Courier New" w:cs="Arial Bold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39"/>
        </w:tabs>
        <w:ind w:left="113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59"/>
        </w:tabs>
        <w:ind w:left="185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79"/>
        </w:tabs>
        <w:ind w:left="2579" w:hanging="360"/>
      </w:pPr>
      <w:rPr>
        <w:rFonts w:ascii="Courier New" w:hAnsi="Courier New" w:cs="Arial Bold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</w:abstractNum>
  <w:abstractNum w:abstractNumId="13">
    <w:nsid w:val="212F4188"/>
    <w:multiLevelType w:val="multilevel"/>
    <w:tmpl w:val="169232EE"/>
    <w:lvl w:ilvl="0">
      <w:start w:val="1"/>
      <w:numFmt w:val="decimal"/>
      <w:pStyle w:val="ECCAnnexheading1"/>
      <w:suff w:val="space"/>
      <w:lvlText w:val="ANNEX %1:"/>
      <w:lvlJc w:val="left"/>
      <w:pPr>
        <w:ind w:left="0" w:firstLine="0"/>
      </w:pPr>
      <w:rPr>
        <w:rFonts w:ascii="Arial" w:hAnsi="Arial" w:hint="default"/>
        <w:b/>
        <w:bCs w:val="0"/>
        <w:i w:val="0"/>
        <w:iCs w:val="0"/>
        <w:smallCaps w:val="0"/>
        <w:strike w:val="0"/>
        <w:dstrike w:val="0"/>
        <w:vanish w:val="0"/>
        <w:color w:val="D2232A"/>
        <w:spacing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ECCAnnexheading2"/>
      <w:suff w:val="space"/>
      <w:lvlText w:val="A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ECCAnnexheading3"/>
      <w:lvlText w:val="A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ECCAnnexheading4"/>
      <w:lvlText w:val="A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21B67AB9"/>
    <w:multiLevelType w:val="multilevel"/>
    <w:tmpl w:val="73224600"/>
    <w:lvl w:ilvl="0">
      <w:start w:val="1"/>
      <w:numFmt w:val="decimal"/>
      <w:lvlText w:val="%1."/>
      <w:lvlJc w:val="left"/>
      <w:pPr>
        <w:tabs>
          <w:tab w:val="num" w:pos="28"/>
        </w:tabs>
        <w:ind w:left="28" w:hanging="2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227" w:firstLine="5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29" w:firstLine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2"/>
        </w:tabs>
        <w:ind w:left="170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2"/>
        </w:tabs>
        <w:ind w:left="220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2"/>
        </w:tabs>
        <w:ind w:left="27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12"/>
        </w:tabs>
        <w:ind w:left="32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2"/>
        </w:tabs>
        <w:ind w:left="37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2"/>
        </w:tabs>
        <w:ind w:left="4292" w:hanging="1440"/>
      </w:pPr>
      <w:rPr>
        <w:rFonts w:hint="default"/>
      </w:rPr>
    </w:lvl>
  </w:abstractNum>
  <w:abstractNum w:abstractNumId="15">
    <w:nsid w:val="2DDC0EA5"/>
    <w:multiLevelType w:val="multilevel"/>
    <w:tmpl w:val="FCEC7FBC"/>
    <w:lvl w:ilvl="0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D2232A"/>
      </w:rPr>
    </w:lvl>
    <w:lvl w:ilvl="1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D2232A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bullet"/>
      <w:lvlText w:val="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D2232A"/>
      </w:rPr>
    </w:lvl>
    <w:lvl w:ilvl="4">
      <w:start w:val="1"/>
      <w:numFmt w:val="bullet"/>
      <w:lvlText w:val="o"/>
      <w:lvlJc w:val="left"/>
      <w:pPr>
        <w:tabs>
          <w:tab w:val="num" w:pos="2579"/>
        </w:tabs>
        <w:ind w:left="257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</w:abstractNum>
  <w:abstractNum w:abstractNumId="16">
    <w:nsid w:val="329361C5"/>
    <w:multiLevelType w:val="multilevel"/>
    <w:tmpl w:val="2034D86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D2232A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decimal"/>
      <w:lvlText w:val="(%4)"/>
      <w:lvlJc w:val="left"/>
      <w:pPr>
        <w:ind w:left="104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0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6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8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43" w:hanging="360"/>
      </w:pPr>
      <w:rPr>
        <w:rFonts w:hint="default"/>
      </w:rPr>
    </w:lvl>
  </w:abstractNum>
  <w:abstractNum w:abstractNumId="17">
    <w:nsid w:val="331D2CAF"/>
    <w:multiLevelType w:val="multilevel"/>
    <w:tmpl w:val="F5CC330C"/>
    <w:lvl w:ilvl="0">
      <w:start w:val="1"/>
      <w:numFmt w:val="decimal"/>
      <w:pStyle w:val="ECCNumberedList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D2232A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decimal"/>
      <w:lvlText w:val="(%4)"/>
      <w:lvlJc w:val="left"/>
      <w:pPr>
        <w:ind w:left="104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0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6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8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43" w:hanging="360"/>
      </w:pPr>
      <w:rPr>
        <w:rFonts w:hint="default"/>
      </w:rPr>
    </w:lvl>
  </w:abstractNum>
  <w:abstractNum w:abstractNumId="18">
    <w:nsid w:val="3B57373D"/>
    <w:multiLevelType w:val="multilevel"/>
    <w:tmpl w:val="2034D86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D2232A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decimal"/>
      <w:lvlText w:val="(%4)"/>
      <w:lvlJc w:val="left"/>
      <w:pPr>
        <w:ind w:left="104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0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6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8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43" w:hanging="360"/>
      </w:pPr>
      <w:rPr>
        <w:rFonts w:hint="default"/>
      </w:rPr>
    </w:lvl>
  </w:abstractNum>
  <w:abstractNum w:abstractNumId="19">
    <w:nsid w:val="3D163F7A"/>
    <w:multiLevelType w:val="multilevel"/>
    <w:tmpl w:val="2BE4187A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sz w:val="20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46E6242A"/>
    <w:multiLevelType w:val="hybridMultilevel"/>
    <w:tmpl w:val="9146C086"/>
    <w:lvl w:ilvl="0" w:tplc="5D1C976A">
      <w:start w:val="1"/>
      <w:numFmt w:val="decimal"/>
      <w:pStyle w:val="ECCReference"/>
      <w:lvlText w:val="[%1]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D2232A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262D09"/>
    <w:multiLevelType w:val="multilevel"/>
    <w:tmpl w:val="91FCFD4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color w:val="D2232A"/>
        <w:sz w:val="20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none"/>
      <w:lvlText w:val=""/>
      <w:lvlJc w:val="left"/>
      <w:pPr>
        <w:tabs>
          <w:tab w:val="num" w:pos="1077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22">
    <w:nsid w:val="499B11C1"/>
    <w:multiLevelType w:val="multilevel"/>
    <w:tmpl w:val="CF28CB36"/>
    <w:lvl w:ilvl="0">
      <w:start w:val="1"/>
      <w:numFmt w:val="decimal"/>
      <w:suff w:val="space"/>
      <w:lvlText w:val="Figure %1:"/>
      <w:lvlJc w:val="left"/>
      <w:pPr>
        <w:ind w:left="360" w:hanging="360"/>
      </w:pPr>
      <w:rPr>
        <w:rFonts w:ascii="Arial" w:hAnsi="Arial" w:hint="default"/>
        <w:b/>
        <w:i w:val="0"/>
        <w:color w:val="D2232A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49BE4C9A"/>
    <w:multiLevelType w:val="multilevel"/>
    <w:tmpl w:val="13E206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lowerLetter"/>
      <w:pStyle w:val="ECCLetteredList"/>
      <w:lvlText w:val="%2)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color w:val="D2232A"/>
        <w:sz w:val="20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none"/>
      <w:lvlText w:val=""/>
      <w:lvlJc w:val="left"/>
      <w:pPr>
        <w:tabs>
          <w:tab w:val="num" w:pos="1077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24">
    <w:nsid w:val="5C9214DC"/>
    <w:multiLevelType w:val="multilevel"/>
    <w:tmpl w:val="0AD4A2D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D2232A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decimal"/>
      <w:lvlText w:val="(%4)"/>
      <w:lvlJc w:val="left"/>
      <w:pPr>
        <w:ind w:left="104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0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6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8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43" w:hanging="360"/>
      </w:pPr>
      <w:rPr>
        <w:rFonts w:hint="default"/>
      </w:rPr>
    </w:lvl>
  </w:abstractNum>
  <w:abstractNum w:abstractNumId="25">
    <w:nsid w:val="5D1D6380"/>
    <w:multiLevelType w:val="multilevel"/>
    <w:tmpl w:val="8DB4B3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color w:val="D2232A"/>
        <w:sz w:val="20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none"/>
      <w:lvlText w:val=""/>
      <w:lvlJc w:val="left"/>
      <w:pPr>
        <w:tabs>
          <w:tab w:val="num" w:pos="1077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26">
    <w:nsid w:val="604C0B08"/>
    <w:multiLevelType w:val="multilevel"/>
    <w:tmpl w:val="8DB4B3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color w:val="D2232A"/>
        <w:sz w:val="20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none"/>
      <w:lvlText w:val=""/>
      <w:lvlJc w:val="left"/>
      <w:pPr>
        <w:tabs>
          <w:tab w:val="num" w:pos="1077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27">
    <w:nsid w:val="63D665C7"/>
    <w:multiLevelType w:val="hybridMultilevel"/>
    <w:tmpl w:val="1DE2C418"/>
    <w:lvl w:ilvl="0" w:tplc="03E48C04">
      <w:start w:val="9"/>
      <w:numFmt w:val="bullet"/>
      <w:lvlText w:val="-"/>
      <w:lvlJc w:val="left"/>
      <w:pPr>
        <w:ind w:left="41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8">
    <w:nsid w:val="71EC350B"/>
    <w:multiLevelType w:val="multilevel"/>
    <w:tmpl w:val="CB1A2F26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3CF107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B3212E4"/>
    <w:multiLevelType w:val="multilevel"/>
    <w:tmpl w:val="A724997C"/>
    <w:lvl w:ilvl="0">
      <w:start w:val="1"/>
      <w:numFmt w:val="decimal"/>
      <w:suff w:val="space"/>
      <w:lvlText w:val="Table %1:"/>
      <w:lvlJc w:val="left"/>
      <w:pPr>
        <w:ind w:left="360" w:hanging="360"/>
      </w:pPr>
      <w:rPr>
        <w:rFonts w:ascii="Arial" w:hAnsi="Arial" w:hint="default"/>
        <w:b/>
        <w:i w:val="0"/>
        <w:color w:val="D2232A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30"/>
  </w:num>
  <w:num w:numId="4">
    <w:abstractNumId w:val="22"/>
  </w:num>
  <w:num w:numId="5">
    <w:abstractNumId w:val="13"/>
  </w:num>
  <w:num w:numId="6">
    <w:abstractNumId w:val="20"/>
  </w:num>
  <w:num w:numId="7">
    <w:abstractNumId w:val="20"/>
    <w:lvlOverride w:ilvl="0">
      <w:startOverride w:val="1"/>
    </w:lvlOverride>
  </w:num>
  <w:num w:numId="8">
    <w:abstractNumId w:val="10"/>
  </w:num>
  <w:num w:numId="9">
    <w:abstractNumId w:val="15"/>
  </w:num>
  <w:num w:numId="10">
    <w:abstractNumId w:val="24"/>
  </w:num>
  <w:num w:numId="11">
    <w:abstractNumId w:val="21"/>
  </w:num>
  <w:num w:numId="12">
    <w:abstractNumId w:val="18"/>
  </w:num>
  <w:num w:numId="13">
    <w:abstractNumId w:val="25"/>
  </w:num>
  <w:num w:numId="14">
    <w:abstractNumId w:val="16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2"/>
  </w:num>
  <w:num w:numId="20">
    <w:abstractNumId w:val="12"/>
  </w:num>
  <w:num w:numId="21">
    <w:abstractNumId w:val="12"/>
  </w:num>
  <w:num w:numId="22">
    <w:abstractNumId w:val="23"/>
  </w:num>
  <w:num w:numId="23">
    <w:abstractNumId w:val="17"/>
  </w:num>
  <w:num w:numId="24">
    <w:abstractNumId w:val="2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9"/>
  </w:num>
  <w:num w:numId="36">
    <w:abstractNumId w:val="17"/>
  </w:num>
  <w:num w:numId="37">
    <w:abstractNumId w:val="14"/>
  </w:num>
  <w:num w:numId="38">
    <w:abstractNumId w:val="27"/>
  </w:num>
  <w:num w:numId="39">
    <w:abstractNumId w:val="11"/>
  </w:num>
  <w:num w:numId="40">
    <w:abstractNumId w:val="29"/>
  </w:num>
  <w:num w:numId="41">
    <w:abstractNumId w:val="13"/>
  </w:num>
  <w:num w:numId="4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stylePaneSortMethod w:val="0000"/>
  <w:documentProtection w:formatting="1" w:enforcement="1" w:cryptProviderType="rsaFull" w:cryptAlgorithmClass="hash" w:cryptAlgorithmType="typeAny" w:cryptAlgorithmSid="4" w:cryptSpinCount="100000" w:hash="B5uxvTgLjQaPhm9UWw1TUKbun+U=" w:salt="XBE07Ax+kQgthJ2KqjVE8g=="/>
  <w:autoFormatOverride/>
  <w:defaultTabStop w:val="567"/>
  <w:hyphenationZone w:val="425"/>
  <w:characterSpacingControl w:val="doNotCompress"/>
  <w:hdrShapeDefaults>
    <o:shapedefaults v:ext="edit" spidmax="2049">
      <o:colormru v:ext="edit" colors="#7b6c58,#887e6e,#b0a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4B"/>
    <w:rsid w:val="00041A18"/>
    <w:rsid w:val="00067793"/>
    <w:rsid w:val="00080D4D"/>
    <w:rsid w:val="00082DD7"/>
    <w:rsid w:val="00095620"/>
    <w:rsid w:val="000A3940"/>
    <w:rsid w:val="000A408A"/>
    <w:rsid w:val="000A4336"/>
    <w:rsid w:val="000C028F"/>
    <w:rsid w:val="000D1710"/>
    <w:rsid w:val="000E42F5"/>
    <w:rsid w:val="000F0594"/>
    <w:rsid w:val="000F24F5"/>
    <w:rsid w:val="001006CA"/>
    <w:rsid w:val="00100F8B"/>
    <w:rsid w:val="001028DF"/>
    <w:rsid w:val="00110F55"/>
    <w:rsid w:val="00135109"/>
    <w:rsid w:val="0014758C"/>
    <w:rsid w:val="0015416B"/>
    <w:rsid w:val="001634F2"/>
    <w:rsid w:val="00183FE0"/>
    <w:rsid w:val="0018553F"/>
    <w:rsid w:val="001B0122"/>
    <w:rsid w:val="001C7ADA"/>
    <w:rsid w:val="001E6061"/>
    <w:rsid w:val="001E687A"/>
    <w:rsid w:val="0020079A"/>
    <w:rsid w:val="0020101D"/>
    <w:rsid w:val="002408B5"/>
    <w:rsid w:val="002540AC"/>
    <w:rsid w:val="00274F84"/>
    <w:rsid w:val="0028060B"/>
    <w:rsid w:val="0028120C"/>
    <w:rsid w:val="00294381"/>
    <w:rsid w:val="00295827"/>
    <w:rsid w:val="00295F16"/>
    <w:rsid w:val="002D50A3"/>
    <w:rsid w:val="00307A79"/>
    <w:rsid w:val="00322B7F"/>
    <w:rsid w:val="00322E6A"/>
    <w:rsid w:val="003314A0"/>
    <w:rsid w:val="00364531"/>
    <w:rsid w:val="00380C4B"/>
    <w:rsid w:val="0038358E"/>
    <w:rsid w:val="00391A01"/>
    <w:rsid w:val="00391F11"/>
    <w:rsid w:val="003A5711"/>
    <w:rsid w:val="003C14AF"/>
    <w:rsid w:val="003C64D9"/>
    <w:rsid w:val="003D2B4D"/>
    <w:rsid w:val="003E70E0"/>
    <w:rsid w:val="00403CE6"/>
    <w:rsid w:val="004110CA"/>
    <w:rsid w:val="00443482"/>
    <w:rsid w:val="00457AD1"/>
    <w:rsid w:val="0046427F"/>
    <w:rsid w:val="00491977"/>
    <w:rsid w:val="004A1329"/>
    <w:rsid w:val="004A6472"/>
    <w:rsid w:val="004B133A"/>
    <w:rsid w:val="004B2ADA"/>
    <w:rsid w:val="004B3617"/>
    <w:rsid w:val="004C4A2E"/>
    <w:rsid w:val="004E44C8"/>
    <w:rsid w:val="004E53BE"/>
    <w:rsid w:val="004F1680"/>
    <w:rsid w:val="004F18D3"/>
    <w:rsid w:val="0051470C"/>
    <w:rsid w:val="00535050"/>
    <w:rsid w:val="00536F3C"/>
    <w:rsid w:val="0054260E"/>
    <w:rsid w:val="00550D79"/>
    <w:rsid w:val="005559AC"/>
    <w:rsid w:val="00557B5A"/>
    <w:rsid w:val="00560D55"/>
    <w:rsid w:val="005611D0"/>
    <w:rsid w:val="00590F68"/>
    <w:rsid w:val="00594186"/>
    <w:rsid w:val="005A53B8"/>
    <w:rsid w:val="005C10EB"/>
    <w:rsid w:val="005D371D"/>
    <w:rsid w:val="00611ACA"/>
    <w:rsid w:val="00621C12"/>
    <w:rsid w:val="00635A22"/>
    <w:rsid w:val="00642083"/>
    <w:rsid w:val="0065550D"/>
    <w:rsid w:val="00666704"/>
    <w:rsid w:val="006876A8"/>
    <w:rsid w:val="00692E51"/>
    <w:rsid w:val="006A49E3"/>
    <w:rsid w:val="006B1EFD"/>
    <w:rsid w:val="006E27B8"/>
    <w:rsid w:val="006E6E94"/>
    <w:rsid w:val="007160BE"/>
    <w:rsid w:val="00722F65"/>
    <w:rsid w:val="00734A4F"/>
    <w:rsid w:val="00762BCC"/>
    <w:rsid w:val="00763BA3"/>
    <w:rsid w:val="00765B66"/>
    <w:rsid w:val="00767BB2"/>
    <w:rsid w:val="00780376"/>
    <w:rsid w:val="00781816"/>
    <w:rsid w:val="00791AAC"/>
    <w:rsid w:val="00797D4C"/>
    <w:rsid w:val="007C0D1C"/>
    <w:rsid w:val="007C0E7E"/>
    <w:rsid w:val="007D17C5"/>
    <w:rsid w:val="007D52EC"/>
    <w:rsid w:val="007E69FC"/>
    <w:rsid w:val="007F1CEE"/>
    <w:rsid w:val="00800015"/>
    <w:rsid w:val="00801480"/>
    <w:rsid w:val="00837537"/>
    <w:rsid w:val="0086094D"/>
    <w:rsid w:val="00872382"/>
    <w:rsid w:val="00887436"/>
    <w:rsid w:val="00894650"/>
    <w:rsid w:val="00895437"/>
    <w:rsid w:val="008970B2"/>
    <w:rsid w:val="008A54FC"/>
    <w:rsid w:val="008B70CD"/>
    <w:rsid w:val="008E6109"/>
    <w:rsid w:val="00902E0F"/>
    <w:rsid w:val="009170EA"/>
    <w:rsid w:val="0092076F"/>
    <w:rsid w:val="00930439"/>
    <w:rsid w:val="0095078C"/>
    <w:rsid w:val="00986677"/>
    <w:rsid w:val="00990465"/>
    <w:rsid w:val="0099421C"/>
    <w:rsid w:val="00997C05"/>
    <w:rsid w:val="009D4BA1"/>
    <w:rsid w:val="009D7D5A"/>
    <w:rsid w:val="009E47EB"/>
    <w:rsid w:val="009F3A37"/>
    <w:rsid w:val="00A013F7"/>
    <w:rsid w:val="00A02090"/>
    <w:rsid w:val="00A076B5"/>
    <w:rsid w:val="00A23870"/>
    <w:rsid w:val="00A73298"/>
    <w:rsid w:val="00A95ACB"/>
    <w:rsid w:val="00A97942"/>
    <w:rsid w:val="00AA079B"/>
    <w:rsid w:val="00AA086A"/>
    <w:rsid w:val="00AC00B5"/>
    <w:rsid w:val="00AD7257"/>
    <w:rsid w:val="00AF2D0C"/>
    <w:rsid w:val="00B01BF0"/>
    <w:rsid w:val="00B2376A"/>
    <w:rsid w:val="00B30D3B"/>
    <w:rsid w:val="00B432D4"/>
    <w:rsid w:val="00B56140"/>
    <w:rsid w:val="00B576D7"/>
    <w:rsid w:val="00B80892"/>
    <w:rsid w:val="00B90427"/>
    <w:rsid w:val="00B92861"/>
    <w:rsid w:val="00BA7A69"/>
    <w:rsid w:val="00BB33D4"/>
    <w:rsid w:val="00BC37C5"/>
    <w:rsid w:val="00BD28DF"/>
    <w:rsid w:val="00BE0462"/>
    <w:rsid w:val="00BE2864"/>
    <w:rsid w:val="00C076BF"/>
    <w:rsid w:val="00C27F02"/>
    <w:rsid w:val="00C46812"/>
    <w:rsid w:val="00C504F4"/>
    <w:rsid w:val="00C57E85"/>
    <w:rsid w:val="00C65BB4"/>
    <w:rsid w:val="00C8071C"/>
    <w:rsid w:val="00C816CB"/>
    <w:rsid w:val="00C82461"/>
    <w:rsid w:val="00CA07CC"/>
    <w:rsid w:val="00CA4B5A"/>
    <w:rsid w:val="00CA4FCE"/>
    <w:rsid w:val="00CA5F8F"/>
    <w:rsid w:val="00CC5A6F"/>
    <w:rsid w:val="00CE271A"/>
    <w:rsid w:val="00CE6FF5"/>
    <w:rsid w:val="00CF5245"/>
    <w:rsid w:val="00D07B1A"/>
    <w:rsid w:val="00D30E46"/>
    <w:rsid w:val="00D50AC8"/>
    <w:rsid w:val="00D838F7"/>
    <w:rsid w:val="00DB63D7"/>
    <w:rsid w:val="00DC1AC8"/>
    <w:rsid w:val="00DF2C67"/>
    <w:rsid w:val="00DF3AE2"/>
    <w:rsid w:val="00DF45CC"/>
    <w:rsid w:val="00DF7D21"/>
    <w:rsid w:val="00E059C5"/>
    <w:rsid w:val="00E60351"/>
    <w:rsid w:val="00E71AE7"/>
    <w:rsid w:val="00E752E6"/>
    <w:rsid w:val="00E975FB"/>
    <w:rsid w:val="00EA345F"/>
    <w:rsid w:val="00EA6088"/>
    <w:rsid w:val="00EC1A2C"/>
    <w:rsid w:val="00ED08F0"/>
    <w:rsid w:val="00EE3738"/>
    <w:rsid w:val="00F007DE"/>
    <w:rsid w:val="00F0321D"/>
    <w:rsid w:val="00F16AEB"/>
    <w:rsid w:val="00F212EB"/>
    <w:rsid w:val="00F4119A"/>
    <w:rsid w:val="00F465D3"/>
    <w:rsid w:val="00F56F06"/>
    <w:rsid w:val="00F73815"/>
    <w:rsid w:val="00F7770D"/>
    <w:rsid w:val="00F93115"/>
    <w:rsid w:val="00FA5792"/>
    <w:rsid w:val="00FB200D"/>
    <w:rsid w:val="00FD6C6F"/>
    <w:rsid w:val="00FE0048"/>
    <w:rsid w:val="00FE62C4"/>
    <w:rsid w:val="00FE7EEC"/>
    <w:rsid w:val="00FF0A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7b6c58,#887e6e,#b0a6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a-DK" w:eastAsia="en-US" w:bidi="ar-SA"/>
      </w:rPr>
    </w:rPrDefault>
    <w:pPrDefault>
      <w:pPr>
        <w:spacing w:before="60" w:after="120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semiHidden="0" w:uiPriority="0" w:unhideWhenUsed="0" w:qFormat="1"/>
    <w:lsdException w:name="heading 3" w:locked="0" w:semiHidden="0" w:uiPriority="0" w:unhideWhenUsed="0" w:qFormat="1"/>
    <w:lsdException w:name="heading 4" w:locked="0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caption" w:locked="0" w:uiPriority="35" w:qFormat="1"/>
    <w:lsdException w:name="footnote reference" w:locked="0"/>
    <w:lsdException w:name="Title" w:uiPriority="10" w:unhideWhenUsed="0" w:qFormat="1"/>
    <w:lsdException w:name="Default Paragraph Font" w:locked="0" w:uiPriority="1"/>
    <w:lsdException w:name="Subtitle" w:uiPriority="11" w:unhideWhenUsed="0" w:qFormat="1"/>
    <w:lsdException w:name="Hyperlink" w:locked="0"/>
    <w:lsdException w:name="Strong" w:uiPriority="0" w:unhideWhenUsed="0" w:qFormat="1"/>
    <w:lsdException w:name="Emphasis" w:locked="0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locked="0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ECC Paragraph"/>
    <w:qFormat/>
    <w:rsid w:val="0051470C"/>
    <w:pPr>
      <w:spacing w:after="240"/>
      <w:jc w:val="both"/>
      <w:textboxTightWrap w:val="lastLineOnly"/>
    </w:pPr>
    <w:rPr>
      <w:rFonts w:eastAsia="Calibri"/>
      <w:noProof/>
      <w:szCs w:val="22"/>
      <w:lang w:val="en-GB"/>
    </w:rPr>
  </w:style>
  <w:style w:type="paragraph" w:styleId="Titre1">
    <w:name w:val="heading 1"/>
    <w:aliases w:val="ECC Heading 1"/>
    <w:next w:val="Normal"/>
    <w:qFormat/>
    <w:rsid w:val="00BE0462"/>
    <w:pPr>
      <w:keepNext/>
      <w:numPr>
        <w:numId w:val="35"/>
      </w:numPr>
      <w:spacing w:before="600" w:after="240"/>
      <w:outlineLvl w:val="0"/>
    </w:pPr>
    <w:rPr>
      <w:rFonts w:cs="Arial"/>
      <w:b/>
      <w:bCs/>
      <w:caps/>
      <w:color w:val="D2232A"/>
      <w:kern w:val="32"/>
      <w:szCs w:val="32"/>
    </w:rPr>
  </w:style>
  <w:style w:type="paragraph" w:styleId="Titre2">
    <w:name w:val="heading 2"/>
    <w:aliases w:val="ECC Heading 2"/>
    <w:next w:val="Normal"/>
    <w:qFormat/>
    <w:rsid w:val="00F4119A"/>
    <w:pPr>
      <w:keepNext/>
      <w:numPr>
        <w:ilvl w:val="1"/>
        <w:numId w:val="35"/>
      </w:numPr>
      <w:spacing w:before="480" w:after="240"/>
      <w:outlineLvl w:val="1"/>
    </w:pPr>
    <w:rPr>
      <w:rFonts w:cs="Arial"/>
      <w:b/>
      <w:bCs/>
      <w:iCs/>
      <w:caps/>
      <w:szCs w:val="28"/>
    </w:rPr>
  </w:style>
  <w:style w:type="paragraph" w:styleId="Titre3">
    <w:name w:val="heading 3"/>
    <w:aliases w:val="ECC Heading 3"/>
    <w:next w:val="Normal"/>
    <w:qFormat/>
    <w:rsid w:val="00536F3C"/>
    <w:pPr>
      <w:keepNext/>
      <w:numPr>
        <w:ilvl w:val="2"/>
        <w:numId w:val="35"/>
      </w:numPr>
      <w:spacing w:before="360"/>
      <w:outlineLvl w:val="2"/>
    </w:pPr>
    <w:rPr>
      <w:rFonts w:cs="Arial"/>
      <w:b/>
      <w:bCs/>
      <w:szCs w:val="26"/>
    </w:rPr>
  </w:style>
  <w:style w:type="paragraph" w:styleId="Titre4">
    <w:name w:val="heading 4"/>
    <w:aliases w:val="ECC Heading 4"/>
    <w:next w:val="Normal"/>
    <w:qFormat/>
    <w:rsid w:val="00536F3C"/>
    <w:pPr>
      <w:numPr>
        <w:ilvl w:val="3"/>
        <w:numId w:val="35"/>
      </w:numPr>
      <w:spacing w:before="360"/>
      <w:outlineLvl w:val="3"/>
    </w:pPr>
    <w:rPr>
      <w:rFonts w:cs="Arial"/>
      <w:bCs/>
      <w:i/>
      <w:color w:val="D2232A"/>
      <w:szCs w:val="26"/>
    </w:rPr>
  </w:style>
  <w:style w:type="paragraph" w:styleId="Titre5">
    <w:name w:val="heading 5"/>
    <w:basedOn w:val="Normal"/>
    <w:next w:val="Normal"/>
    <w:semiHidden/>
    <w:qFormat/>
    <w:locked/>
    <w:rsid w:val="009E47EB"/>
    <w:pPr>
      <w:numPr>
        <w:ilvl w:val="4"/>
        <w:numId w:val="35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semiHidden/>
    <w:qFormat/>
    <w:locked/>
    <w:rsid w:val="009E47EB"/>
    <w:pPr>
      <w:numPr>
        <w:ilvl w:val="5"/>
        <w:numId w:val="35"/>
      </w:numPr>
      <w:spacing w:before="240"/>
      <w:outlineLvl w:val="5"/>
    </w:pPr>
    <w:rPr>
      <w:b/>
      <w:bCs/>
    </w:rPr>
  </w:style>
  <w:style w:type="paragraph" w:styleId="Titre7">
    <w:name w:val="heading 7"/>
    <w:basedOn w:val="Normal"/>
    <w:next w:val="Normal"/>
    <w:semiHidden/>
    <w:qFormat/>
    <w:locked/>
    <w:rsid w:val="009E47EB"/>
    <w:pPr>
      <w:numPr>
        <w:ilvl w:val="6"/>
        <w:numId w:val="35"/>
      </w:numPr>
      <w:spacing w:before="240"/>
      <w:outlineLvl w:val="6"/>
    </w:pPr>
    <w:rPr>
      <w:sz w:val="24"/>
    </w:rPr>
  </w:style>
  <w:style w:type="paragraph" w:styleId="Titre8">
    <w:name w:val="heading 8"/>
    <w:basedOn w:val="Normal"/>
    <w:next w:val="Normal"/>
    <w:semiHidden/>
    <w:qFormat/>
    <w:locked/>
    <w:rsid w:val="009E47EB"/>
    <w:pPr>
      <w:numPr>
        <w:ilvl w:val="7"/>
        <w:numId w:val="35"/>
      </w:numPr>
      <w:spacing w:before="240"/>
      <w:outlineLvl w:val="7"/>
    </w:pPr>
    <w:rPr>
      <w:i/>
      <w:iCs/>
      <w:sz w:val="24"/>
    </w:rPr>
  </w:style>
  <w:style w:type="paragraph" w:styleId="Titre9">
    <w:name w:val="heading 9"/>
    <w:basedOn w:val="Normal"/>
    <w:next w:val="Normal"/>
    <w:semiHidden/>
    <w:qFormat/>
    <w:locked/>
    <w:rsid w:val="009E47EB"/>
    <w:pPr>
      <w:numPr>
        <w:ilvl w:val="8"/>
        <w:numId w:val="35"/>
      </w:numPr>
      <w:spacing w:before="240"/>
      <w:outlineLvl w:val="8"/>
    </w:pPr>
    <w:rPr>
      <w:rFonts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CBulletsLv1">
    <w:name w:val="ECC Bullets Lv1"/>
    <w:rsid w:val="00536F3C"/>
    <w:pPr>
      <w:numPr>
        <w:numId w:val="21"/>
      </w:numPr>
      <w:jc w:val="both"/>
    </w:pPr>
  </w:style>
  <w:style w:type="paragraph" w:styleId="En-tte">
    <w:name w:val="header"/>
    <w:basedOn w:val="Normal"/>
    <w:semiHidden/>
    <w:locked/>
    <w:rsid w:val="00C95C7C"/>
    <w:pPr>
      <w:tabs>
        <w:tab w:val="center" w:pos="4320"/>
        <w:tab w:val="right" w:pos="8640"/>
      </w:tabs>
    </w:pPr>
    <w:rPr>
      <w:b/>
      <w:sz w:val="16"/>
    </w:rPr>
  </w:style>
  <w:style w:type="paragraph" w:styleId="Pieddepage">
    <w:name w:val="footer"/>
    <w:basedOn w:val="Normal"/>
    <w:semiHidden/>
    <w:locked/>
    <w:rsid w:val="0077244E"/>
    <w:pPr>
      <w:tabs>
        <w:tab w:val="center" w:pos="4320"/>
        <w:tab w:val="right" w:pos="8640"/>
      </w:tabs>
    </w:pPr>
  </w:style>
  <w:style w:type="paragraph" w:customStyle="1" w:styleId="ECCAnnexheading1">
    <w:name w:val="ECC Annex heading1"/>
    <w:next w:val="Normal"/>
    <w:rsid w:val="001634F2"/>
    <w:pPr>
      <w:keepNext/>
      <w:pageBreakBefore/>
      <w:numPr>
        <w:numId w:val="41"/>
      </w:numPr>
    </w:pPr>
    <w:rPr>
      <w:color w:val="D2232A"/>
    </w:rPr>
  </w:style>
  <w:style w:type="paragraph" w:styleId="TM1">
    <w:name w:val="toc 1"/>
    <w:aliases w:val="ECC Index 1"/>
    <w:basedOn w:val="Normal"/>
    <w:next w:val="ECCEditorsNote"/>
    <w:link w:val="TM1Car"/>
    <w:uiPriority w:val="39"/>
    <w:unhideWhenUsed/>
    <w:qFormat/>
    <w:rsid w:val="0051470C"/>
    <w:pPr>
      <w:tabs>
        <w:tab w:val="left" w:pos="400"/>
        <w:tab w:val="right" w:leader="dot" w:pos="9629"/>
      </w:tabs>
      <w:spacing w:after="100"/>
    </w:pPr>
    <w:rPr>
      <w:b/>
      <w:sz w:val="22"/>
      <w:lang w:val="da-DK"/>
    </w:rPr>
  </w:style>
  <w:style w:type="paragraph" w:styleId="Notedebasdepage">
    <w:name w:val="footnote text"/>
    <w:aliases w:val="ECC Footnote"/>
    <w:basedOn w:val="Normal"/>
    <w:link w:val="NotedebasdepageCar"/>
    <w:uiPriority w:val="99"/>
    <w:rsid w:val="0051470C"/>
    <w:pPr>
      <w:tabs>
        <w:tab w:val="left" w:pos="284"/>
      </w:tabs>
      <w:spacing w:before="0" w:after="0"/>
      <w:ind w:left="284" w:hanging="284"/>
    </w:pPr>
    <w:rPr>
      <w:sz w:val="16"/>
      <w:szCs w:val="16"/>
      <w:lang w:val="da-DK"/>
      <w14:cntxtAlts/>
    </w:rPr>
  </w:style>
  <w:style w:type="paragraph" w:styleId="TM2">
    <w:name w:val="toc 2"/>
    <w:aliases w:val="ECC Index 2"/>
    <w:basedOn w:val="Normal"/>
    <w:next w:val="ECCEditorsNote"/>
    <w:uiPriority w:val="39"/>
    <w:unhideWhenUsed/>
    <w:qFormat/>
    <w:rsid w:val="0051470C"/>
    <w:pPr>
      <w:tabs>
        <w:tab w:val="left" w:pos="880"/>
        <w:tab w:val="right" w:leader="dot" w:pos="9629"/>
      </w:tabs>
      <w:spacing w:after="100"/>
      <w:ind w:left="200"/>
    </w:pPr>
    <w:rPr>
      <w:lang w:val="da-DK"/>
    </w:rPr>
  </w:style>
  <w:style w:type="paragraph" w:styleId="TM3">
    <w:name w:val="toc 3"/>
    <w:aliases w:val="ECC Index 3"/>
    <w:basedOn w:val="Normal"/>
    <w:next w:val="ECCEditorsNote"/>
    <w:uiPriority w:val="39"/>
    <w:unhideWhenUsed/>
    <w:qFormat/>
    <w:rsid w:val="0051470C"/>
    <w:pPr>
      <w:tabs>
        <w:tab w:val="left" w:pos="1100"/>
        <w:tab w:val="right" w:leader="dot" w:pos="9629"/>
      </w:tabs>
      <w:spacing w:after="100"/>
      <w:ind w:left="400"/>
    </w:pPr>
    <w:rPr>
      <w:lang w:val="da-DK"/>
    </w:rPr>
  </w:style>
  <w:style w:type="paragraph" w:styleId="TM4">
    <w:name w:val="toc 4"/>
    <w:aliases w:val="ECC Index 4"/>
    <w:basedOn w:val="Normal"/>
    <w:next w:val="ECCEditorsNote"/>
    <w:uiPriority w:val="39"/>
    <w:unhideWhenUsed/>
    <w:rsid w:val="0051470C"/>
    <w:pPr>
      <w:tabs>
        <w:tab w:val="left" w:pos="1540"/>
        <w:tab w:val="right" w:leader="dot" w:pos="9629"/>
      </w:tabs>
      <w:spacing w:after="100"/>
      <w:ind w:left="600"/>
    </w:pPr>
    <w:rPr>
      <w:lang w:val="da-DK"/>
    </w:rPr>
  </w:style>
  <w:style w:type="table" w:styleId="Grilledutableau">
    <w:name w:val="Table Grid"/>
    <w:basedOn w:val="TableauNormal"/>
    <w:semiHidden/>
    <w:locked/>
    <w:rsid w:val="006F49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CCHLgreen">
    <w:name w:val="ECC HL green"/>
    <w:uiPriority w:val="1"/>
    <w:qFormat/>
    <w:rsid w:val="00FA5792"/>
    <w:rPr>
      <w:i w:val="0"/>
      <w:bdr w:val="none" w:sz="0" w:space="0" w:color="auto"/>
      <w:shd w:val="clear" w:color="auto" w:fill="92D050"/>
      <w:lang w:val="en-GB"/>
    </w:rPr>
  </w:style>
  <w:style w:type="character" w:customStyle="1" w:styleId="NotedebasdepageCar">
    <w:name w:val="Note de bas de page Car"/>
    <w:aliases w:val="ECC Footnote Car"/>
    <w:basedOn w:val="Policepardfaut"/>
    <w:link w:val="Notedebasdepage"/>
    <w:uiPriority w:val="99"/>
    <w:rsid w:val="007160BE"/>
    <w:rPr>
      <w:sz w:val="16"/>
      <w:szCs w:val="16"/>
      <w14:cntxtAlts/>
    </w:rPr>
  </w:style>
  <w:style w:type="character" w:styleId="Appelnotedebasdep">
    <w:name w:val="footnote reference"/>
    <w:aliases w:val="ECC Footnote sign"/>
    <w:basedOn w:val="Policepardfaut"/>
    <w:rsid w:val="0046427F"/>
    <w:rPr>
      <w:rFonts w:ascii="Arial" w:hAnsi="Arial"/>
      <w:sz w:val="20"/>
      <w:vertAlign w:val="superscript"/>
    </w:rPr>
  </w:style>
  <w:style w:type="paragraph" w:styleId="Lgende">
    <w:name w:val="caption"/>
    <w:aliases w:val="ECC Caption"/>
    <w:next w:val="Normal"/>
    <w:uiPriority w:val="35"/>
    <w:qFormat/>
    <w:rsid w:val="0020101D"/>
    <w:pPr>
      <w:tabs>
        <w:tab w:val="left" w:pos="0"/>
        <w:tab w:val="center" w:pos="4820"/>
        <w:tab w:val="right" w:pos="9639"/>
      </w:tabs>
      <w:spacing w:before="240"/>
      <w:contextualSpacing/>
      <w:jc w:val="center"/>
    </w:pPr>
    <w:rPr>
      <w:b/>
      <w:bCs/>
      <w:color w:val="D2232A"/>
    </w:rPr>
  </w:style>
  <w:style w:type="paragraph" w:customStyle="1" w:styleId="ECCTablenote">
    <w:name w:val="ECC Table note"/>
    <w:rsid w:val="00762BCC"/>
    <w:pPr>
      <w:tabs>
        <w:tab w:val="left" w:pos="284"/>
      </w:tabs>
      <w:jc w:val="both"/>
    </w:pPr>
    <w:rPr>
      <w:sz w:val="16"/>
      <w:szCs w:val="16"/>
      <w14:cntxtAlts/>
    </w:rPr>
  </w:style>
  <w:style w:type="paragraph" w:customStyle="1" w:styleId="ECCBulletsLv2">
    <w:name w:val="ECC Bullets Lv2"/>
    <w:basedOn w:val="ECCBulletsLv1"/>
    <w:rsid w:val="00F7770D"/>
    <w:pPr>
      <w:tabs>
        <w:tab w:val="clear" w:pos="340"/>
        <w:tab w:val="num" w:pos="709"/>
      </w:tabs>
      <w:ind w:left="709"/>
    </w:pPr>
  </w:style>
  <w:style w:type="paragraph" w:customStyle="1" w:styleId="ECCAnnexheading2">
    <w:name w:val="ECC Annex heading2"/>
    <w:next w:val="Normal"/>
    <w:rsid w:val="00F212EB"/>
    <w:pPr>
      <w:numPr>
        <w:ilvl w:val="1"/>
        <w:numId w:val="41"/>
      </w:numPr>
      <w:overflowPunct w:val="0"/>
      <w:autoSpaceDE w:val="0"/>
      <w:autoSpaceDN w:val="0"/>
      <w:adjustRightInd w:val="0"/>
      <w:spacing w:before="480" w:after="240"/>
      <w:textAlignment w:val="baseline"/>
    </w:pPr>
    <w:rPr>
      <w:b/>
      <w:caps/>
    </w:rPr>
  </w:style>
  <w:style w:type="paragraph" w:customStyle="1" w:styleId="ECCAnnexheading3">
    <w:name w:val="ECC Annex heading3"/>
    <w:next w:val="Normal"/>
    <w:rsid w:val="00F212EB"/>
    <w:pPr>
      <w:numPr>
        <w:ilvl w:val="2"/>
        <w:numId w:val="41"/>
      </w:numPr>
      <w:overflowPunct w:val="0"/>
      <w:autoSpaceDE w:val="0"/>
      <w:autoSpaceDN w:val="0"/>
      <w:adjustRightInd w:val="0"/>
      <w:spacing w:before="360"/>
      <w:textAlignment w:val="baseline"/>
    </w:pPr>
    <w:rPr>
      <w:b/>
    </w:rPr>
  </w:style>
  <w:style w:type="paragraph" w:customStyle="1" w:styleId="ECCAnnexheading4">
    <w:name w:val="ECC Annex heading4"/>
    <w:next w:val="Normal"/>
    <w:rsid w:val="00F212EB"/>
    <w:pPr>
      <w:numPr>
        <w:ilvl w:val="3"/>
        <w:numId w:val="41"/>
      </w:numPr>
      <w:overflowPunct w:val="0"/>
      <w:autoSpaceDE w:val="0"/>
      <w:autoSpaceDN w:val="0"/>
      <w:adjustRightInd w:val="0"/>
      <w:spacing w:before="360"/>
      <w:textAlignment w:val="baseline"/>
    </w:pPr>
    <w:rPr>
      <w:i/>
      <w:color w:val="D2232A"/>
    </w:rPr>
  </w:style>
  <w:style w:type="paragraph" w:customStyle="1" w:styleId="ECCBulletsLv3">
    <w:name w:val="ECC Bullets Lv3"/>
    <w:basedOn w:val="ECCBulletsLv2"/>
    <w:rsid w:val="00F7770D"/>
    <w:pPr>
      <w:ind w:left="1020"/>
    </w:pPr>
  </w:style>
  <w:style w:type="paragraph" w:customStyle="1" w:styleId="ECCLastupdated">
    <w:name w:val="ECC Last updated"/>
    <w:next w:val="Normal"/>
    <w:rsid w:val="00041A18"/>
    <w:pPr>
      <w:spacing w:before="120"/>
      <w:ind w:left="3402"/>
    </w:pPr>
    <w:rPr>
      <w:bCs/>
      <w:sz w:val="18"/>
    </w:rPr>
  </w:style>
  <w:style w:type="paragraph" w:customStyle="1" w:styleId="ECCLetteredList">
    <w:name w:val="ECC Lettered List"/>
    <w:rsid w:val="004C4A2E"/>
    <w:pPr>
      <w:numPr>
        <w:ilvl w:val="1"/>
        <w:numId w:val="22"/>
      </w:numPr>
    </w:pPr>
  </w:style>
  <w:style w:type="paragraph" w:customStyle="1" w:styleId="ECCNumberedList">
    <w:name w:val="ECC Numbered List"/>
    <w:basedOn w:val="Normal"/>
    <w:rsid w:val="00BE0462"/>
    <w:pPr>
      <w:numPr>
        <w:numId w:val="36"/>
      </w:numPr>
      <w:spacing w:after="120"/>
    </w:pPr>
  </w:style>
  <w:style w:type="paragraph" w:customStyle="1" w:styleId="ECCReference">
    <w:name w:val="ECC Reference"/>
    <w:rsid w:val="004C4A2E"/>
    <w:pPr>
      <w:numPr>
        <w:numId w:val="24"/>
      </w:numPr>
    </w:pPr>
    <w:rPr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9E47E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47EB"/>
    <w:rPr>
      <w:rFonts w:ascii="Lucida Grande" w:hAnsi="Lucida Grande" w:cs="Lucida Grande"/>
      <w:sz w:val="18"/>
      <w:szCs w:val="18"/>
      <w:lang w:val="en-US"/>
    </w:rPr>
  </w:style>
  <w:style w:type="paragraph" w:customStyle="1" w:styleId="ECCReporttitledescription">
    <w:name w:val="ECC Report title/description"/>
    <w:next w:val="ECCLastupdated"/>
    <w:rsid w:val="00041A18"/>
    <w:pPr>
      <w:spacing w:before="600" w:line="288" w:lineRule="auto"/>
      <w:ind w:left="3402"/>
    </w:pPr>
    <w:rPr>
      <w:sz w:val="24"/>
    </w:rPr>
  </w:style>
  <w:style w:type="paragraph" w:customStyle="1" w:styleId="ECCEditorsNote">
    <w:name w:val="ECC Editor's Note"/>
    <w:rsid w:val="00BE0462"/>
    <w:pPr>
      <w:tabs>
        <w:tab w:val="left" w:pos="1560"/>
      </w:tabs>
      <w:spacing w:after="240"/>
      <w:ind w:left="1560" w:hanging="1560"/>
      <w:jc w:val="both"/>
    </w:pPr>
    <w:rPr>
      <w:szCs w:val="22"/>
      <w:lang w:eastAsia="de-DE"/>
    </w:rPr>
  </w:style>
  <w:style w:type="paragraph" w:customStyle="1" w:styleId="ECCHeader">
    <w:name w:val="ECC Header"/>
    <w:rsid w:val="00AC00B5"/>
    <w:pPr>
      <w:tabs>
        <w:tab w:val="left" w:pos="0"/>
        <w:tab w:val="center" w:pos="4820"/>
        <w:tab w:val="right" w:pos="9639"/>
      </w:tabs>
    </w:pPr>
    <w:rPr>
      <w:b/>
      <w:sz w:val="16"/>
    </w:rPr>
  </w:style>
  <w:style w:type="paragraph" w:customStyle="1" w:styleId="ECCFigure">
    <w:name w:val="ECC Figure"/>
    <w:rsid w:val="00536F3C"/>
    <w:pPr>
      <w:spacing w:before="240" w:after="240"/>
      <w:jc w:val="center"/>
    </w:pPr>
    <w:rPr>
      <w14:cntxtAlts/>
    </w:rPr>
  </w:style>
  <w:style w:type="paragraph" w:customStyle="1" w:styleId="ECCapproved">
    <w:name w:val="ECC approved"/>
    <w:next w:val="ECCLastupdated"/>
    <w:rsid w:val="00041A18"/>
    <w:pPr>
      <w:spacing w:before="600"/>
      <w:ind w:left="3402"/>
    </w:pPr>
    <w:rPr>
      <w:b/>
      <w:sz w:val="18"/>
      <w:szCs w:val="18"/>
    </w:rPr>
  </w:style>
  <w:style w:type="paragraph" w:customStyle="1" w:styleId="ECCMainTitle">
    <w:name w:val="ECC Main Title"/>
    <w:basedOn w:val="Normal"/>
    <w:link w:val="ECCMainTitleZchn"/>
    <w:rsid w:val="00E60351"/>
    <w:rPr>
      <w:color w:val="FFFFFF" w:themeColor="background1"/>
      <w:sz w:val="68"/>
      <w:szCs w:val="68"/>
    </w:rPr>
  </w:style>
  <w:style w:type="paragraph" w:customStyle="1" w:styleId="ECCLetterHead">
    <w:name w:val="ECC Letter Head"/>
    <w:basedOn w:val="Normal"/>
    <w:link w:val="ECCLetterHeadZchn"/>
    <w:qFormat/>
    <w:rsid w:val="00781816"/>
    <w:pPr>
      <w:tabs>
        <w:tab w:val="right" w:pos="4750"/>
      </w:tabs>
      <w:spacing w:after="60"/>
    </w:pPr>
    <w:rPr>
      <w:b/>
      <w:sz w:val="22"/>
    </w:rPr>
  </w:style>
  <w:style w:type="character" w:customStyle="1" w:styleId="ECCMainTitleZchn">
    <w:name w:val="ECC Main Title Zchn"/>
    <w:basedOn w:val="Policepardfaut"/>
    <w:link w:val="ECCMainTitle"/>
    <w:rsid w:val="00E60351"/>
    <w:rPr>
      <w:rFonts w:ascii="Arial" w:hAnsi="Arial"/>
      <w:color w:val="FFFFFF" w:themeColor="background1"/>
      <w:sz w:val="68"/>
      <w:szCs w:val="68"/>
      <w:lang w:val="en-US"/>
    </w:rPr>
  </w:style>
  <w:style w:type="character" w:customStyle="1" w:styleId="ECCHLyellow">
    <w:name w:val="ECC HL yellow"/>
    <w:basedOn w:val="Policepardfaut"/>
    <w:uiPriority w:val="1"/>
    <w:qFormat/>
    <w:rsid w:val="00A97942"/>
    <w:rPr>
      <w:i w:val="0"/>
      <w:bdr w:val="none" w:sz="0" w:space="0" w:color="auto"/>
      <w:shd w:val="clear" w:color="auto" w:fill="FFFF00"/>
      <w:lang w:val="en-GB"/>
    </w:rPr>
  </w:style>
  <w:style w:type="paragraph" w:customStyle="1" w:styleId="ECCToC">
    <w:name w:val="ECC ToC"/>
    <w:rsid w:val="004C4A2E"/>
    <w:pPr>
      <w:spacing w:before="240" w:after="240"/>
    </w:pPr>
    <w:rPr>
      <w:b/>
      <w:color w:val="FFFFFF" w:themeColor="background1"/>
    </w:rPr>
  </w:style>
  <w:style w:type="character" w:styleId="lev">
    <w:name w:val="Strong"/>
    <w:basedOn w:val="Policepardfaut"/>
    <w:semiHidden/>
    <w:qFormat/>
    <w:locked/>
    <w:rsid w:val="001006CA"/>
    <w:rPr>
      <w:b/>
      <w:bCs/>
    </w:rPr>
  </w:style>
  <w:style w:type="paragraph" w:customStyle="1" w:styleId="ECCTableHeaderwhite">
    <w:name w:val="ECC Table Header white"/>
    <w:rsid w:val="004C4A2E"/>
    <w:rPr>
      <w:b/>
      <w:bCs/>
      <w:color w:val="FFFFFF" w:themeColor="background1"/>
    </w:rPr>
  </w:style>
  <w:style w:type="paragraph" w:customStyle="1" w:styleId="ECCTabletext">
    <w:name w:val="ECC Table text"/>
    <w:basedOn w:val="Normal"/>
    <w:rsid w:val="003C14AF"/>
    <w:pPr>
      <w:spacing w:after="60"/>
      <w:jc w:val="left"/>
    </w:pPr>
  </w:style>
  <w:style w:type="paragraph" w:styleId="Signature">
    <w:name w:val="Signature"/>
    <w:basedOn w:val="Normal"/>
    <w:link w:val="SignatureCar"/>
    <w:uiPriority w:val="99"/>
    <w:semiHidden/>
    <w:unhideWhenUsed/>
    <w:locked/>
    <w:rsid w:val="007D52EC"/>
    <w:pPr>
      <w:spacing w:after="0"/>
      <w:ind w:left="4252"/>
    </w:pPr>
  </w:style>
  <w:style w:type="character" w:styleId="Lienhypertexte">
    <w:name w:val="Hyperlink"/>
    <w:aliases w:val="ECC Hyperlink"/>
    <w:basedOn w:val="Policepardfaut"/>
    <w:uiPriority w:val="99"/>
    <w:rsid w:val="00BE0462"/>
    <w:rPr>
      <w:color w:val="0000FF" w:themeColor="hyperlink"/>
      <w:u w:val="single"/>
    </w:rPr>
  </w:style>
  <w:style w:type="paragraph" w:customStyle="1" w:styleId="ECCTableHeaderred">
    <w:name w:val="ECC Table Header red"/>
    <w:rsid w:val="00E975FB"/>
    <w:pPr>
      <w:framePr w:hSpace="141" w:wrap="around" w:vAnchor="text" w:hAnchor="text" w:xAlign="center" w:y="1"/>
      <w:tabs>
        <w:tab w:val="left" w:pos="0"/>
        <w:tab w:val="center" w:pos="4820"/>
        <w:tab w:val="right" w:pos="9639"/>
      </w:tabs>
      <w:contextualSpacing/>
      <w:suppressOverlap/>
    </w:pPr>
    <w:rPr>
      <w:b/>
      <w:bCs/>
      <w:color w:val="D2232A"/>
    </w:rPr>
  </w:style>
  <w:style w:type="character" w:customStyle="1" w:styleId="SignatureCar">
    <w:name w:val="Signature Car"/>
    <w:basedOn w:val="Policepardfaut"/>
    <w:link w:val="Signature"/>
    <w:uiPriority w:val="99"/>
    <w:semiHidden/>
    <w:rsid w:val="007D52EC"/>
  </w:style>
  <w:style w:type="paragraph" w:customStyle="1" w:styleId="ECCFooter">
    <w:name w:val="ECC Footer"/>
    <w:rsid w:val="005D371D"/>
    <w:pPr>
      <w:tabs>
        <w:tab w:val="left" w:pos="0"/>
        <w:tab w:val="center" w:pos="4820"/>
        <w:tab w:val="right" w:pos="9639"/>
      </w:tabs>
      <w:spacing w:after="240"/>
      <w:jc w:val="both"/>
    </w:pPr>
    <w:rPr>
      <w:b/>
      <w:sz w:val="16"/>
      <w:szCs w:val="22"/>
      <w:lang w:val="de-DE" w:eastAsia="de-DE"/>
    </w:rPr>
  </w:style>
  <w:style w:type="paragraph" w:customStyle="1" w:styleId="ECCBox">
    <w:name w:val="ECC Box"/>
    <w:basedOn w:val="Normal"/>
    <w:link w:val="ECCBoxZchn"/>
    <w:uiPriority w:val="99"/>
    <w:rsid w:val="0051470C"/>
    <w:pPr>
      <w:keepLines/>
      <w:pBdr>
        <w:top w:val="single" w:sz="12" w:space="4" w:color="auto"/>
        <w:left w:val="single" w:sz="12" w:space="4" w:color="auto"/>
        <w:bottom w:val="single" w:sz="12" w:space="4" w:color="auto"/>
        <w:right w:val="single" w:sz="12" w:space="4" w:color="auto"/>
      </w:pBdr>
    </w:pPr>
    <w:rPr>
      <w:lang w:eastAsia="de-DE"/>
    </w:rPr>
  </w:style>
  <w:style w:type="character" w:customStyle="1" w:styleId="ECCHLbold">
    <w:name w:val="ECC HL bold"/>
    <w:uiPriority w:val="1"/>
    <w:qFormat/>
    <w:rsid w:val="00A97942"/>
    <w:rPr>
      <w:b/>
      <w:i w:val="0"/>
    </w:rPr>
  </w:style>
  <w:style w:type="character" w:styleId="Rfrenceintense">
    <w:name w:val="Intense Reference"/>
    <w:aliases w:val="ECC Main Title No"/>
    <w:basedOn w:val="Policepardfaut"/>
    <w:uiPriority w:val="32"/>
    <w:qFormat/>
    <w:rsid w:val="00AF2D0C"/>
    <w:rPr>
      <w:b/>
      <w:bCs/>
      <w:caps w:val="0"/>
      <w:smallCaps w:val="0"/>
      <w:color w:val="632423" w:themeColor="accent2" w:themeShade="80"/>
      <w:spacing w:val="5"/>
      <w:u w:val="none"/>
      <w:vertAlign w:val="baseline"/>
    </w:rPr>
  </w:style>
  <w:style w:type="character" w:customStyle="1" w:styleId="ECCHLunderlined">
    <w:name w:val="ECC HL underlined"/>
    <w:basedOn w:val="Policepardfaut"/>
    <w:uiPriority w:val="1"/>
    <w:qFormat/>
    <w:rsid w:val="00A97942"/>
    <w:rPr>
      <w:i w:val="0"/>
      <w:u w:val="single"/>
    </w:rPr>
  </w:style>
  <w:style w:type="character" w:customStyle="1" w:styleId="TM1Car">
    <w:name w:val="TM 1 Car"/>
    <w:aliases w:val="ECC Index 1 Car"/>
    <w:basedOn w:val="Policepardfaut"/>
    <w:link w:val="TM1"/>
    <w:uiPriority w:val="39"/>
    <w:rsid w:val="0051470C"/>
    <w:rPr>
      <w:b/>
      <w:noProof/>
      <w:sz w:val="22"/>
    </w:rPr>
  </w:style>
  <w:style w:type="paragraph" w:styleId="En-ttedetabledesmatires">
    <w:name w:val="TOC Heading"/>
    <w:basedOn w:val="Titre1"/>
    <w:next w:val="Normal"/>
    <w:uiPriority w:val="39"/>
    <w:semiHidden/>
    <w:qFormat/>
    <w:locked/>
    <w:rsid w:val="003A5711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val="en-GB"/>
    </w:rPr>
  </w:style>
  <w:style w:type="character" w:customStyle="1" w:styleId="ECCHLcyan">
    <w:name w:val="ECC HL cyan"/>
    <w:uiPriority w:val="1"/>
    <w:qFormat/>
    <w:rsid w:val="00FA5792"/>
    <w:rPr>
      <w:i w:val="0"/>
      <w:iCs w:val="0"/>
      <w:bdr w:val="none" w:sz="0" w:space="0" w:color="auto"/>
      <w:shd w:val="clear" w:color="auto" w:fill="00FFFF"/>
      <w:lang w:val="en-GB"/>
    </w:rPr>
  </w:style>
  <w:style w:type="character" w:customStyle="1" w:styleId="ECCHLorange">
    <w:name w:val="ECC HL orange"/>
    <w:basedOn w:val="Policepardfaut"/>
    <w:uiPriority w:val="1"/>
    <w:qFormat/>
    <w:rsid w:val="00A97942"/>
    <w:rPr>
      <w:bdr w:val="none" w:sz="0" w:space="0" w:color="auto"/>
      <w:shd w:val="clear" w:color="auto" w:fill="FFC000"/>
    </w:rPr>
  </w:style>
  <w:style w:type="character" w:customStyle="1" w:styleId="ECCHLblue">
    <w:name w:val="ECC HL blue"/>
    <w:uiPriority w:val="1"/>
    <w:qFormat/>
    <w:rsid w:val="00FA5792"/>
    <w:rPr>
      <w:i w:val="0"/>
      <w:color w:val="FFFF00"/>
      <w:bdr w:val="none" w:sz="0" w:space="0" w:color="auto"/>
      <w:shd w:val="clear" w:color="auto" w:fill="548DD4" w:themeFill="text2" w:themeFillTint="99"/>
      <w:lang w:val="en-GB"/>
    </w:rPr>
  </w:style>
  <w:style w:type="character" w:customStyle="1" w:styleId="ECCHLpetrol">
    <w:name w:val="ECC HL petrol"/>
    <w:uiPriority w:val="1"/>
    <w:qFormat/>
    <w:rsid w:val="00A97942"/>
    <w:rPr>
      <w:i w:val="0"/>
      <w:iCs w:val="0"/>
      <w:color w:val="FFFFFF" w:themeColor="background1"/>
      <w:bdr w:val="none" w:sz="0" w:space="0" w:color="auto"/>
      <w:shd w:val="clear" w:color="auto" w:fill="008080"/>
    </w:rPr>
  </w:style>
  <w:style w:type="character" w:customStyle="1" w:styleId="ECCBoxZchn">
    <w:name w:val="ECC Box Zchn"/>
    <w:link w:val="ECCBox"/>
    <w:uiPriority w:val="99"/>
    <w:rsid w:val="00BE0462"/>
    <w:rPr>
      <w:szCs w:val="22"/>
      <w:lang w:val="en-GB" w:eastAsia="de-DE"/>
    </w:rPr>
  </w:style>
  <w:style w:type="character" w:customStyle="1" w:styleId="ECCHLsubscript">
    <w:name w:val="ECC HL sub script"/>
    <w:basedOn w:val="Policepardfaut"/>
    <w:uiPriority w:val="1"/>
    <w:qFormat/>
    <w:rsid w:val="00C8071C"/>
    <w:rPr>
      <w:vertAlign w:val="subscript"/>
    </w:rPr>
  </w:style>
  <w:style w:type="character" w:customStyle="1" w:styleId="ECCHLsuperscript">
    <w:name w:val="ECC HL super script"/>
    <w:basedOn w:val="Policepardfaut"/>
    <w:uiPriority w:val="1"/>
    <w:qFormat/>
    <w:rsid w:val="00A97942"/>
    <w:rPr>
      <w:vertAlign w:val="superscript"/>
    </w:rPr>
  </w:style>
  <w:style w:type="character" w:styleId="Emphaseple">
    <w:name w:val="Subtle Emphasis"/>
    <w:basedOn w:val="Policepardfaut"/>
    <w:uiPriority w:val="19"/>
    <w:semiHidden/>
    <w:qFormat/>
    <w:locked/>
    <w:rsid w:val="009D7D5A"/>
    <w:rPr>
      <w:i/>
      <w:iCs/>
      <w:color w:val="808080" w:themeColor="text1" w:themeTint="7F"/>
    </w:rPr>
  </w:style>
  <w:style w:type="character" w:customStyle="1" w:styleId="ECCLetterHeadZchn">
    <w:name w:val="ECC Letter Head Zchn"/>
    <w:basedOn w:val="Policepardfaut"/>
    <w:link w:val="ECCLetterHead"/>
    <w:rsid w:val="00781816"/>
    <w:rPr>
      <w:rFonts w:eastAsia="Calibri"/>
      <w:b/>
      <w:noProof/>
      <w:sz w:val="22"/>
      <w:szCs w:val="22"/>
      <w:lang w:val="en-GB"/>
    </w:rPr>
  </w:style>
  <w:style w:type="character" w:customStyle="1" w:styleId="ECCHLmagenta">
    <w:name w:val="ECC HL magenta"/>
    <w:basedOn w:val="Policepardfaut"/>
    <w:uiPriority w:val="1"/>
    <w:qFormat/>
    <w:rsid w:val="00A97942"/>
    <w:rPr>
      <w:color w:val="auto"/>
      <w:bdr w:val="none" w:sz="0" w:space="0" w:color="auto"/>
      <w:shd w:val="clear" w:color="auto" w:fill="FF6699"/>
      <w:lang w:val="en-GB"/>
    </w:rPr>
  </w:style>
  <w:style w:type="character" w:styleId="Accentuation">
    <w:name w:val="Emphasis"/>
    <w:aliases w:val="ECC HL italics"/>
    <w:uiPriority w:val="20"/>
    <w:rsid w:val="00BE0462"/>
    <w:rPr>
      <w:i/>
      <w:iCs/>
    </w:rPr>
  </w:style>
  <w:style w:type="character" w:customStyle="1" w:styleId="ECCHLbrown">
    <w:name w:val="ECC HL brown"/>
    <w:uiPriority w:val="1"/>
    <w:qFormat/>
    <w:rsid w:val="00FA5792"/>
    <w:rPr>
      <w:bdr w:val="none" w:sz="0" w:space="0" w:color="auto"/>
      <w:shd w:val="clear" w:color="auto" w:fill="996633"/>
    </w:rPr>
  </w:style>
  <w:style w:type="paragraph" w:customStyle="1" w:styleId="ECCBreak">
    <w:name w:val="ECC Break"/>
    <w:next w:val="Normal"/>
    <w:link w:val="ECCBreakZchn"/>
    <w:rsid w:val="00BE0462"/>
    <w:pPr>
      <w:spacing w:before="360" w:after="60"/>
    </w:pPr>
    <w:rPr>
      <w:b/>
      <w:bCs/>
      <w:iCs/>
      <w:caps/>
      <w:szCs w:val="28"/>
    </w:rPr>
  </w:style>
  <w:style w:type="character" w:customStyle="1" w:styleId="ECCBreakZchn">
    <w:name w:val="ECC Break Zchn"/>
    <w:basedOn w:val="Policepardfaut"/>
    <w:link w:val="ECCBreak"/>
    <w:rsid w:val="00BE0462"/>
    <w:rPr>
      <w:b/>
      <w:bCs/>
      <w:iCs/>
      <w:caps/>
      <w:szCs w:val="28"/>
    </w:rPr>
  </w:style>
  <w:style w:type="paragraph" w:customStyle="1" w:styleId="ECCTitle">
    <w:name w:val="ECC Title"/>
    <w:basedOn w:val="Titre1"/>
    <w:rsid w:val="00BE0462"/>
    <w:pPr>
      <w:numPr>
        <w:numId w:val="0"/>
      </w:numPr>
      <w:tabs>
        <w:tab w:val="left" w:pos="0"/>
        <w:tab w:val="center" w:pos="4820"/>
        <w:tab w:val="right" w:pos="9639"/>
      </w:tabs>
    </w:pPr>
  </w:style>
  <w:style w:type="paragraph" w:customStyle="1" w:styleId="ECCTableNumbering1">
    <w:name w:val="ECC Table Numbering 1"/>
    <w:basedOn w:val="Titre1"/>
    <w:rsid w:val="00692E51"/>
    <w:pPr>
      <w:numPr>
        <w:numId w:val="39"/>
      </w:numPr>
      <w:spacing w:before="60" w:after="120"/>
    </w:pPr>
    <w:rPr>
      <w:szCs w:val="20"/>
    </w:rPr>
  </w:style>
  <w:style w:type="paragraph" w:customStyle="1" w:styleId="ECCTableNUMBERING2">
    <w:name w:val="ECC Table NUMBERING 2"/>
    <w:basedOn w:val="ECCTableNumbering1"/>
    <w:rsid w:val="0014758C"/>
    <w:pPr>
      <w:framePr w:hSpace="141" w:wrap="around" w:vAnchor="text" w:hAnchor="text" w:xAlign="center" w:y="1"/>
      <w:numPr>
        <w:ilvl w:val="1"/>
      </w:numPr>
      <w:ind w:left="284" w:hanging="284"/>
      <w:suppressOverlap/>
    </w:pPr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a-DK" w:eastAsia="en-US" w:bidi="ar-SA"/>
      </w:rPr>
    </w:rPrDefault>
    <w:pPrDefault>
      <w:pPr>
        <w:spacing w:before="60" w:after="120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semiHidden="0" w:uiPriority="0" w:unhideWhenUsed="0" w:qFormat="1"/>
    <w:lsdException w:name="heading 3" w:locked="0" w:semiHidden="0" w:uiPriority="0" w:unhideWhenUsed="0" w:qFormat="1"/>
    <w:lsdException w:name="heading 4" w:locked="0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caption" w:locked="0" w:uiPriority="35" w:qFormat="1"/>
    <w:lsdException w:name="footnote reference" w:locked="0"/>
    <w:lsdException w:name="Title" w:uiPriority="10" w:unhideWhenUsed="0" w:qFormat="1"/>
    <w:lsdException w:name="Default Paragraph Font" w:locked="0" w:uiPriority="1"/>
    <w:lsdException w:name="Subtitle" w:uiPriority="11" w:unhideWhenUsed="0" w:qFormat="1"/>
    <w:lsdException w:name="Hyperlink" w:locked="0"/>
    <w:lsdException w:name="Strong" w:uiPriority="0" w:unhideWhenUsed="0" w:qFormat="1"/>
    <w:lsdException w:name="Emphasis" w:locked="0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locked="0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ECC Paragraph"/>
    <w:qFormat/>
    <w:rsid w:val="0051470C"/>
    <w:pPr>
      <w:spacing w:after="240"/>
      <w:jc w:val="both"/>
      <w:textboxTightWrap w:val="lastLineOnly"/>
    </w:pPr>
    <w:rPr>
      <w:rFonts w:eastAsia="Calibri"/>
      <w:noProof/>
      <w:szCs w:val="22"/>
      <w:lang w:val="en-GB"/>
    </w:rPr>
  </w:style>
  <w:style w:type="paragraph" w:styleId="Titre1">
    <w:name w:val="heading 1"/>
    <w:aliases w:val="ECC Heading 1"/>
    <w:next w:val="Normal"/>
    <w:qFormat/>
    <w:rsid w:val="00BE0462"/>
    <w:pPr>
      <w:keepNext/>
      <w:numPr>
        <w:numId w:val="35"/>
      </w:numPr>
      <w:spacing w:before="600" w:after="240"/>
      <w:outlineLvl w:val="0"/>
    </w:pPr>
    <w:rPr>
      <w:rFonts w:cs="Arial"/>
      <w:b/>
      <w:bCs/>
      <w:caps/>
      <w:color w:val="D2232A"/>
      <w:kern w:val="32"/>
      <w:szCs w:val="32"/>
    </w:rPr>
  </w:style>
  <w:style w:type="paragraph" w:styleId="Titre2">
    <w:name w:val="heading 2"/>
    <w:aliases w:val="ECC Heading 2"/>
    <w:next w:val="Normal"/>
    <w:qFormat/>
    <w:rsid w:val="00F4119A"/>
    <w:pPr>
      <w:keepNext/>
      <w:numPr>
        <w:ilvl w:val="1"/>
        <w:numId w:val="35"/>
      </w:numPr>
      <w:spacing w:before="480" w:after="240"/>
      <w:outlineLvl w:val="1"/>
    </w:pPr>
    <w:rPr>
      <w:rFonts w:cs="Arial"/>
      <w:b/>
      <w:bCs/>
      <w:iCs/>
      <w:caps/>
      <w:szCs w:val="28"/>
    </w:rPr>
  </w:style>
  <w:style w:type="paragraph" w:styleId="Titre3">
    <w:name w:val="heading 3"/>
    <w:aliases w:val="ECC Heading 3"/>
    <w:next w:val="Normal"/>
    <w:qFormat/>
    <w:rsid w:val="00536F3C"/>
    <w:pPr>
      <w:keepNext/>
      <w:numPr>
        <w:ilvl w:val="2"/>
        <w:numId w:val="35"/>
      </w:numPr>
      <w:spacing w:before="360"/>
      <w:outlineLvl w:val="2"/>
    </w:pPr>
    <w:rPr>
      <w:rFonts w:cs="Arial"/>
      <w:b/>
      <w:bCs/>
      <w:szCs w:val="26"/>
    </w:rPr>
  </w:style>
  <w:style w:type="paragraph" w:styleId="Titre4">
    <w:name w:val="heading 4"/>
    <w:aliases w:val="ECC Heading 4"/>
    <w:next w:val="Normal"/>
    <w:qFormat/>
    <w:rsid w:val="00536F3C"/>
    <w:pPr>
      <w:numPr>
        <w:ilvl w:val="3"/>
        <w:numId w:val="35"/>
      </w:numPr>
      <w:spacing w:before="360"/>
      <w:outlineLvl w:val="3"/>
    </w:pPr>
    <w:rPr>
      <w:rFonts w:cs="Arial"/>
      <w:bCs/>
      <w:i/>
      <w:color w:val="D2232A"/>
      <w:szCs w:val="26"/>
    </w:rPr>
  </w:style>
  <w:style w:type="paragraph" w:styleId="Titre5">
    <w:name w:val="heading 5"/>
    <w:basedOn w:val="Normal"/>
    <w:next w:val="Normal"/>
    <w:semiHidden/>
    <w:qFormat/>
    <w:locked/>
    <w:rsid w:val="009E47EB"/>
    <w:pPr>
      <w:numPr>
        <w:ilvl w:val="4"/>
        <w:numId w:val="35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semiHidden/>
    <w:qFormat/>
    <w:locked/>
    <w:rsid w:val="009E47EB"/>
    <w:pPr>
      <w:numPr>
        <w:ilvl w:val="5"/>
        <w:numId w:val="35"/>
      </w:numPr>
      <w:spacing w:before="240"/>
      <w:outlineLvl w:val="5"/>
    </w:pPr>
    <w:rPr>
      <w:b/>
      <w:bCs/>
    </w:rPr>
  </w:style>
  <w:style w:type="paragraph" w:styleId="Titre7">
    <w:name w:val="heading 7"/>
    <w:basedOn w:val="Normal"/>
    <w:next w:val="Normal"/>
    <w:semiHidden/>
    <w:qFormat/>
    <w:locked/>
    <w:rsid w:val="009E47EB"/>
    <w:pPr>
      <w:numPr>
        <w:ilvl w:val="6"/>
        <w:numId w:val="35"/>
      </w:numPr>
      <w:spacing w:before="240"/>
      <w:outlineLvl w:val="6"/>
    </w:pPr>
    <w:rPr>
      <w:sz w:val="24"/>
    </w:rPr>
  </w:style>
  <w:style w:type="paragraph" w:styleId="Titre8">
    <w:name w:val="heading 8"/>
    <w:basedOn w:val="Normal"/>
    <w:next w:val="Normal"/>
    <w:semiHidden/>
    <w:qFormat/>
    <w:locked/>
    <w:rsid w:val="009E47EB"/>
    <w:pPr>
      <w:numPr>
        <w:ilvl w:val="7"/>
        <w:numId w:val="35"/>
      </w:numPr>
      <w:spacing w:before="240"/>
      <w:outlineLvl w:val="7"/>
    </w:pPr>
    <w:rPr>
      <w:i/>
      <w:iCs/>
      <w:sz w:val="24"/>
    </w:rPr>
  </w:style>
  <w:style w:type="paragraph" w:styleId="Titre9">
    <w:name w:val="heading 9"/>
    <w:basedOn w:val="Normal"/>
    <w:next w:val="Normal"/>
    <w:semiHidden/>
    <w:qFormat/>
    <w:locked/>
    <w:rsid w:val="009E47EB"/>
    <w:pPr>
      <w:numPr>
        <w:ilvl w:val="8"/>
        <w:numId w:val="35"/>
      </w:numPr>
      <w:spacing w:before="240"/>
      <w:outlineLvl w:val="8"/>
    </w:pPr>
    <w:rPr>
      <w:rFonts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CBulletsLv1">
    <w:name w:val="ECC Bullets Lv1"/>
    <w:rsid w:val="00536F3C"/>
    <w:pPr>
      <w:numPr>
        <w:numId w:val="21"/>
      </w:numPr>
      <w:jc w:val="both"/>
    </w:pPr>
  </w:style>
  <w:style w:type="paragraph" w:styleId="En-tte">
    <w:name w:val="header"/>
    <w:basedOn w:val="Normal"/>
    <w:semiHidden/>
    <w:locked/>
    <w:rsid w:val="00C95C7C"/>
    <w:pPr>
      <w:tabs>
        <w:tab w:val="center" w:pos="4320"/>
        <w:tab w:val="right" w:pos="8640"/>
      </w:tabs>
    </w:pPr>
    <w:rPr>
      <w:b/>
      <w:sz w:val="16"/>
    </w:rPr>
  </w:style>
  <w:style w:type="paragraph" w:styleId="Pieddepage">
    <w:name w:val="footer"/>
    <w:basedOn w:val="Normal"/>
    <w:semiHidden/>
    <w:locked/>
    <w:rsid w:val="0077244E"/>
    <w:pPr>
      <w:tabs>
        <w:tab w:val="center" w:pos="4320"/>
        <w:tab w:val="right" w:pos="8640"/>
      </w:tabs>
    </w:pPr>
  </w:style>
  <w:style w:type="paragraph" w:customStyle="1" w:styleId="ECCAnnexheading1">
    <w:name w:val="ECC Annex heading1"/>
    <w:next w:val="Normal"/>
    <w:rsid w:val="001634F2"/>
    <w:pPr>
      <w:keepNext/>
      <w:pageBreakBefore/>
      <w:numPr>
        <w:numId w:val="41"/>
      </w:numPr>
    </w:pPr>
    <w:rPr>
      <w:color w:val="D2232A"/>
    </w:rPr>
  </w:style>
  <w:style w:type="paragraph" w:styleId="TM1">
    <w:name w:val="toc 1"/>
    <w:aliases w:val="ECC Index 1"/>
    <w:basedOn w:val="Normal"/>
    <w:next w:val="ECCEditorsNote"/>
    <w:link w:val="TM1Car"/>
    <w:uiPriority w:val="39"/>
    <w:unhideWhenUsed/>
    <w:qFormat/>
    <w:rsid w:val="0051470C"/>
    <w:pPr>
      <w:tabs>
        <w:tab w:val="left" w:pos="400"/>
        <w:tab w:val="right" w:leader="dot" w:pos="9629"/>
      </w:tabs>
      <w:spacing w:after="100"/>
    </w:pPr>
    <w:rPr>
      <w:b/>
      <w:sz w:val="22"/>
      <w:lang w:val="da-DK"/>
    </w:rPr>
  </w:style>
  <w:style w:type="paragraph" w:styleId="Notedebasdepage">
    <w:name w:val="footnote text"/>
    <w:aliases w:val="ECC Footnote"/>
    <w:basedOn w:val="Normal"/>
    <w:link w:val="NotedebasdepageCar"/>
    <w:uiPriority w:val="99"/>
    <w:rsid w:val="0051470C"/>
    <w:pPr>
      <w:tabs>
        <w:tab w:val="left" w:pos="284"/>
      </w:tabs>
      <w:spacing w:before="0" w:after="0"/>
      <w:ind w:left="284" w:hanging="284"/>
    </w:pPr>
    <w:rPr>
      <w:sz w:val="16"/>
      <w:szCs w:val="16"/>
      <w:lang w:val="da-DK"/>
      <w14:cntxtAlts/>
    </w:rPr>
  </w:style>
  <w:style w:type="paragraph" w:styleId="TM2">
    <w:name w:val="toc 2"/>
    <w:aliases w:val="ECC Index 2"/>
    <w:basedOn w:val="Normal"/>
    <w:next w:val="ECCEditorsNote"/>
    <w:uiPriority w:val="39"/>
    <w:unhideWhenUsed/>
    <w:qFormat/>
    <w:rsid w:val="0051470C"/>
    <w:pPr>
      <w:tabs>
        <w:tab w:val="left" w:pos="880"/>
        <w:tab w:val="right" w:leader="dot" w:pos="9629"/>
      </w:tabs>
      <w:spacing w:after="100"/>
      <w:ind w:left="200"/>
    </w:pPr>
    <w:rPr>
      <w:lang w:val="da-DK"/>
    </w:rPr>
  </w:style>
  <w:style w:type="paragraph" w:styleId="TM3">
    <w:name w:val="toc 3"/>
    <w:aliases w:val="ECC Index 3"/>
    <w:basedOn w:val="Normal"/>
    <w:next w:val="ECCEditorsNote"/>
    <w:uiPriority w:val="39"/>
    <w:unhideWhenUsed/>
    <w:qFormat/>
    <w:rsid w:val="0051470C"/>
    <w:pPr>
      <w:tabs>
        <w:tab w:val="left" w:pos="1100"/>
        <w:tab w:val="right" w:leader="dot" w:pos="9629"/>
      </w:tabs>
      <w:spacing w:after="100"/>
      <w:ind w:left="400"/>
    </w:pPr>
    <w:rPr>
      <w:lang w:val="da-DK"/>
    </w:rPr>
  </w:style>
  <w:style w:type="paragraph" w:styleId="TM4">
    <w:name w:val="toc 4"/>
    <w:aliases w:val="ECC Index 4"/>
    <w:basedOn w:val="Normal"/>
    <w:next w:val="ECCEditorsNote"/>
    <w:uiPriority w:val="39"/>
    <w:unhideWhenUsed/>
    <w:rsid w:val="0051470C"/>
    <w:pPr>
      <w:tabs>
        <w:tab w:val="left" w:pos="1540"/>
        <w:tab w:val="right" w:leader="dot" w:pos="9629"/>
      </w:tabs>
      <w:spacing w:after="100"/>
      <w:ind w:left="600"/>
    </w:pPr>
    <w:rPr>
      <w:lang w:val="da-DK"/>
    </w:rPr>
  </w:style>
  <w:style w:type="table" w:styleId="Grilledutableau">
    <w:name w:val="Table Grid"/>
    <w:basedOn w:val="TableauNormal"/>
    <w:semiHidden/>
    <w:locked/>
    <w:rsid w:val="006F49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CCHLgreen">
    <w:name w:val="ECC HL green"/>
    <w:uiPriority w:val="1"/>
    <w:qFormat/>
    <w:rsid w:val="00FA5792"/>
    <w:rPr>
      <w:i w:val="0"/>
      <w:bdr w:val="none" w:sz="0" w:space="0" w:color="auto"/>
      <w:shd w:val="clear" w:color="auto" w:fill="92D050"/>
      <w:lang w:val="en-GB"/>
    </w:rPr>
  </w:style>
  <w:style w:type="character" w:customStyle="1" w:styleId="NotedebasdepageCar">
    <w:name w:val="Note de bas de page Car"/>
    <w:aliases w:val="ECC Footnote Car"/>
    <w:basedOn w:val="Policepardfaut"/>
    <w:link w:val="Notedebasdepage"/>
    <w:uiPriority w:val="99"/>
    <w:rsid w:val="007160BE"/>
    <w:rPr>
      <w:sz w:val="16"/>
      <w:szCs w:val="16"/>
      <w14:cntxtAlts/>
    </w:rPr>
  </w:style>
  <w:style w:type="character" w:styleId="Appelnotedebasdep">
    <w:name w:val="footnote reference"/>
    <w:aliases w:val="ECC Footnote sign"/>
    <w:basedOn w:val="Policepardfaut"/>
    <w:rsid w:val="0046427F"/>
    <w:rPr>
      <w:rFonts w:ascii="Arial" w:hAnsi="Arial"/>
      <w:sz w:val="20"/>
      <w:vertAlign w:val="superscript"/>
    </w:rPr>
  </w:style>
  <w:style w:type="paragraph" w:styleId="Lgende">
    <w:name w:val="caption"/>
    <w:aliases w:val="ECC Caption"/>
    <w:next w:val="Normal"/>
    <w:uiPriority w:val="35"/>
    <w:qFormat/>
    <w:rsid w:val="0020101D"/>
    <w:pPr>
      <w:tabs>
        <w:tab w:val="left" w:pos="0"/>
        <w:tab w:val="center" w:pos="4820"/>
        <w:tab w:val="right" w:pos="9639"/>
      </w:tabs>
      <w:spacing w:before="240"/>
      <w:contextualSpacing/>
      <w:jc w:val="center"/>
    </w:pPr>
    <w:rPr>
      <w:b/>
      <w:bCs/>
      <w:color w:val="D2232A"/>
    </w:rPr>
  </w:style>
  <w:style w:type="paragraph" w:customStyle="1" w:styleId="ECCTablenote">
    <w:name w:val="ECC Table note"/>
    <w:rsid w:val="00762BCC"/>
    <w:pPr>
      <w:tabs>
        <w:tab w:val="left" w:pos="284"/>
      </w:tabs>
      <w:jc w:val="both"/>
    </w:pPr>
    <w:rPr>
      <w:sz w:val="16"/>
      <w:szCs w:val="16"/>
      <w14:cntxtAlts/>
    </w:rPr>
  </w:style>
  <w:style w:type="paragraph" w:customStyle="1" w:styleId="ECCBulletsLv2">
    <w:name w:val="ECC Bullets Lv2"/>
    <w:basedOn w:val="ECCBulletsLv1"/>
    <w:rsid w:val="00F7770D"/>
    <w:pPr>
      <w:tabs>
        <w:tab w:val="clear" w:pos="340"/>
        <w:tab w:val="num" w:pos="709"/>
      </w:tabs>
      <w:ind w:left="709"/>
    </w:pPr>
  </w:style>
  <w:style w:type="paragraph" w:customStyle="1" w:styleId="ECCAnnexheading2">
    <w:name w:val="ECC Annex heading2"/>
    <w:next w:val="Normal"/>
    <w:rsid w:val="00F212EB"/>
    <w:pPr>
      <w:numPr>
        <w:ilvl w:val="1"/>
        <w:numId w:val="41"/>
      </w:numPr>
      <w:overflowPunct w:val="0"/>
      <w:autoSpaceDE w:val="0"/>
      <w:autoSpaceDN w:val="0"/>
      <w:adjustRightInd w:val="0"/>
      <w:spacing w:before="480" w:after="240"/>
      <w:textAlignment w:val="baseline"/>
    </w:pPr>
    <w:rPr>
      <w:b/>
      <w:caps/>
    </w:rPr>
  </w:style>
  <w:style w:type="paragraph" w:customStyle="1" w:styleId="ECCAnnexheading3">
    <w:name w:val="ECC Annex heading3"/>
    <w:next w:val="Normal"/>
    <w:rsid w:val="00F212EB"/>
    <w:pPr>
      <w:numPr>
        <w:ilvl w:val="2"/>
        <w:numId w:val="41"/>
      </w:numPr>
      <w:overflowPunct w:val="0"/>
      <w:autoSpaceDE w:val="0"/>
      <w:autoSpaceDN w:val="0"/>
      <w:adjustRightInd w:val="0"/>
      <w:spacing w:before="360"/>
      <w:textAlignment w:val="baseline"/>
    </w:pPr>
    <w:rPr>
      <w:b/>
    </w:rPr>
  </w:style>
  <w:style w:type="paragraph" w:customStyle="1" w:styleId="ECCAnnexheading4">
    <w:name w:val="ECC Annex heading4"/>
    <w:next w:val="Normal"/>
    <w:rsid w:val="00F212EB"/>
    <w:pPr>
      <w:numPr>
        <w:ilvl w:val="3"/>
        <w:numId w:val="41"/>
      </w:numPr>
      <w:overflowPunct w:val="0"/>
      <w:autoSpaceDE w:val="0"/>
      <w:autoSpaceDN w:val="0"/>
      <w:adjustRightInd w:val="0"/>
      <w:spacing w:before="360"/>
      <w:textAlignment w:val="baseline"/>
    </w:pPr>
    <w:rPr>
      <w:i/>
      <w:color w:val="D2232A"/>
    </w:rPr>
  </w:style>
  <w:style w:type="paragraph" w:customStyle="1" w:styleId="ECCBulletsLv3">
    <w:name w:val="ECC Bullets Lv3"/>
    <w:basedOn w:val="ECCBulletsLv2"/>
    <w:rsid w:val="00F7770D"/>
    <w:pPr>
      <w:ind w:left="1020"/>
    </w:pPr>
  </w:style>
  <w:style w:type="paragraph" w:customStyle="1" w:styleId="ECCLastupdated">
    <w:name w:val="ECC Last updated"/>
    <w:next w:val="Normal"/>
    <w:rsid w:val="00041A18"/>
    <w:pPr>
      <w:spacing w:before="120"/>
      <w:ind w:left="3402"/>
    </w:pPr>
    <w:rPr>
      <w:bCs/>
      <w:sz w:val="18"/>
    </w:rPr>
  </w:style>
  <w:style w:type="paragraph" w:customStyle="1" w:styleId="ECCLetteredList">
    <w:name w:val="ECC Lettered List"/>
    <w:rsid w:val="004C4A2E"/>
    <w:pPr>
      <w:numPr>
        <w:ilvl w:val="1"/>
        <w:numId w:val="22"/>
      </w:numPr>
    </w:pPr>
  </w:style>
  <w:style w:type="paragraph" w:customStyle="1" w:styleId="ECCNumberedList">
    <w:name w:val="ECC Numbered List"/>
    <w:basedOn w:val="Normal"/>
    <w:rsid w:val="00BE0462"/>
    <w:pPr>
      <w:numPr>
        <w:numId w:val="36"/>
      </w:numPr>
      <w:spacing w:after="120"/>
    </w:pPr>
  </w:style>
  <w:style w:type="paragraph" w:customStyle="1" w:styleId="ECCReference">
    <w:name w:val="ECC Reference"/>
    <w:rsid w:val="004C4A2E"/>
    <w:pPr>
      <w:numPr>
        <w:numId w:val="24"/>
      </w:numPr>
    </w:pPr>
    <w:rPr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9E47E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47EB"/>
    <w:rPr>
      <w:rFonts w:ascii="Lucida Grande" w:hAnsi="Lucida Grande" w:cs="Lucida Grande"/>
      <w:sz w:val="18"/>
      <w:szCs w:val="18"/>
      <w:lang w:val="en-US"/>
    </w:rPr>
  </w:style>
  <w:style w:type="paragraph" w:customStyle="1" w:styleId="ECCReporttitledescription">
    <w:name w:val="ECC Report title/description"/>
    <w:next w:val="ECCLastupdated"/>
    <w:rsid w:val="00041A18"/>
    <w:pPr>
      <w:spacing w:before="600" w:line="288" w:lineRule="auto"/>
      <w:ind w:left="3402"/>
    </w:pPr>
    <w:rPr>
      <w:sz w:val="24"/>
    </w:rPr>
  </w:style>
  <w:style w:type="paragraph" w:customStyle="1" w:styleId="ECCEditorsNote">
    <w:name w:val="ECC Editor's Note"/>
    <w:rsid w:val="00BE0462"/>
    <w:pPr>
      <w:tabs>
        <w:tab w:val="left" w:pos="1560"/>
      </w:tabs>
      <w:spacing w:after="240"/>
      <w:ind w:left="1560" w:hanging="1560"/>
      <w:jc w:val="both"/>
    </w:pPr>
    <w:rPr>
      <w:szCs w:val="22"/>
      <w:lang w:eastAsia="de-DE"/>
    </w:rPr>
  </w:style>
  <w:style w:type="paragraph" w:customStyle="1" w:styleId="ECCHeader">
    <w:name w:val="ECC Header"/>
    <w:rsid w:val="00AC00B5"/>
    <w:pPr>
      <w:tabs>
        <w:tab w:val="left" w:pos="0"/>
        <w:tab w:val="center" w:pos="4820"/>
        <w:tab w:val="right" w:pos="9639"/>
      </w:tabs>
    </w:pPr>
    <w:rPr>
      <w:b/>
      <w:sz w:val="16"/>
    </w:rPr>
  </w:style>
  <w:style w:type="paragraph" w:customStyle="1" w:styleId="ECCFigure">
    <w:name w:val="ECC Figure"/>
    <w:rsid w:val="00536F3C"/>
    <w:pPr>
      <w:spacing w:before="240" w:after="240"/>
      <w:jc w:val="center"/>
    </w:pPr>
    <w:rPr>
      <w14:cntxtAlts/>
    </w:rPr>
  </w:style>
  <w:style w:type="paragraph" w:customStyle="1" w:styleId="ECCapproved">
    <w:name w:val="ECC approved"/>
    <w:next w:val="ECCLastupdated"/>
    <w:rsid w:val="00041A18"/>
    <w:pPr>
      <w:spacing w:before="600"/>
      <w:ind w:left="3402"/>
    </w:pPr>
    <w:rPr>
      <w:b/>
      <w:sz w:val="18"/>
      <w:szCs w:val="18"/>
    </w:rPr>
  </w:style>
  <w:style w:type="paragraph" w:customStyle="1" w:styleId="ECCMainTitle">
    <w:name w:val="ECC Main Title"/>
    <w:basedOn w:val="Normal"/>
    <w:link w:val="ECCMainTitleZchn"/>
    <w:rsid w:val="00E60351"/>
    <w:rPr>
      <w:color w:val="FFFFFF" w:themeColor="background1"/>
      <w:sz w:val="68"/>
      <w:szCs w:val="68"/>
    </w:rPr>
  </w:style>
  <w:style w:type="paragraph" w:customStyle="1" w:styleId="ECCLetterHead">
    <w:name w:val="ECC Letter Head"/>
    <w:basedOn w:val="Normal"/>
    <w:link w:val="ECCLetterHeadZchn"/>
    <w:qFormat/>
    <w:rsid w:val="00781816"/>
    <w:pPr>
      <w:tabs>
        <w:tab w:val="right" w:pos="4750"/>
      </w:tabs>
      <w:spacing w:after="60"/>
    </w:pPr>
    <w:rPr>
      <w:b/>
      <w:sz w:val="22"/>
    </w:rPr>
  </w:style>
  <w:style w:type="character" w:customStyle="1" w:styleId="ECCMainTitleZchn">
    <w:name w:val="ECC Main Title Zchn"/>
    <w:basedOn w:val="Policepardfaut"/>
    <w:link w:val="ECCMainTitle"/>
    <w:rsid w:val="00E60351"/>
    <w:rPr>
      <w:rFonts w:ascii="Arial" w:hAnsi="Arial"/>
      <w:color w:val="FFFFFF" w:themeColor="background1"/>
      <w:sz w:val="68"/>
      <w:szCs w:val="68"/>
      <w:lang w:val="en-US"/>
    </w:rPr>
  </w:style>
  <w:style w:type="character" w:customStyle="1" w:styleId="ECCHLyellow">
    <w:name w:val="ECC HL yellow"/>
    <w:basedOn w:val="Policepardfaut"/>
    <w:uiPriority w:val="1"/>
    <w:qFormat/>
    <w:rsid w:val="00A97942"/>
    <w:rPr>
      <w:i w:val="0"/>
      <w:bdr w:val="none" w:sz="0" w:space="0" w:color="auto"/>
      <w:shd w:val="clear" w:color="auto" w:fill="FFFF00"/>
      <w:lang w:val="en-GB"/>
    </w:rPr>
  </w:style>
  <w:style w:type="paragraph" w:customStyle="1" w:styleId="ECCToC">
    <w:name w:val="ECC ToC"/>
    <w:rsid w:val="004C4A2E"/>
    <w:pPr>
      <w:spacing w:before="240" w:after="240"/>
    </w:pPr>
    <w:rPr>
      <w:b/>
      <w:color w:val="FFFFFF" w:themeColor="background1"/>
    </w:rPr>
  </w:style>
  <w:style w:type="character" w:styleId="lev">
    <w:name w:val="Strong"/>
    <w:basedOn w:val="Policepardfaut"/>
    <w:semiHidden/>
    <w:qFormat/>
    <w:locked/>
    <w:rsid w:val="001006CA"/>
    <w:rPr>
      <w:b/>
      <w:bCs/>
    </w:rPr>
  </w:style>
  <w:style w:type="paragraph" w:customStyle="1" w:styleId="ECCTableHeaderwhite">
    <w:name w:val="ECC Table Header white"/>
    <w:rsid w:val="004C4A2E"/>
    <w:rPr>
      <w:b/>
      <w:bCs/>
      <w:color w:val="FFFFFF" w:themeColor="background1"/>
    </w:rPr>
  </w:style>
  <w:style w:type="paragraph" w:customStyle="1" w:styleId="ECCTabletext">
    <w:name w:val="ECC Table text"/>
    <w:basedOn w:val="Normal"/>
    <w:rsid w:val="003C14AF"/>
    <w:pPr>
      <w:spacing w:after="60"/>
      <w:jc w:val="left"/>
    </w:pPr>
  </w:style>
  <w:style w:type="paragraph" w:styleId="Signature">
    <w:name w:val="Signature"/>
    <w:basedOn w:val="Normal"/>
    <w:link w:val="SignatureCar"/>
    <w:uiPriority w:val="99"/>
    <w:semiHidden/>
    <w:unhideWhenUsed/>
    <w:locked/>
    <w:rsid w:val="007D52EC"/>
    <w:pPr>
      <w:spacing w:after="0"/>
      <w:ind w:left="4252"/>
    </w:pPr>
  </w:style>
  <w:style w:type="character" w:styleId="Lienhypertexte">
    <w:name w:val="Hyperlink"/>
    <w:aliases w:val="ECC Hyperlink"/>
    <w:basedOn w:val="Policepardfaut"/>
    <w:uiPriority w:val="99"/>
    <w:rsid w:val="00BE0462"/>
    <w:rPr>
      <w:color w:val="0000FF" w:themeColor="hyperlink"/>
      <w:u w:val="single"/>
    </w:rPr>
  </w:style>
  <w:style w:type="paragraph" w:customStyle="1" w:styleId="ECCTableHeaderred">
    <w:name w:val="ECC Table Header red"/>
    <w:rsid w:val="00E975FB"/>
    <w:pPr>
      <w:framePr w:hSpace="141" w:wrap="around" w:vAnchor="text" w:hAnchor="text" w:xAlign="center" w:y="1"/>
      <w:tabs>
        <w:tab w:val="left" w:pos="0"/>
        <w:tab w:val="center" w:pos="4820"/>
        <w:tab w:val="right" w:pos="9639"/>
      </w:tabs>
      <w:contextualSpacing/>
      <w:suppressOverlap/>
    </w:pPr>
    <w:rPr>
      <w:b/>
      <w:bCs/>
      <w:color w:val="D2232A"/>
    </w:rPr>
  </w:style>
  <w:style w:type="character" w:customStyle="1" w:styleId="SignatureCar">
    <w:name w:val="Signature Car"/>
    <w:basedOn w:val="Policepardfaut"/>
    <w:link w:val="Signature"/>
    <w:uiPriority w:val="99"/>
    <w:semiHidden/>
    <w:rsid w:val="007D52EC"/>
  </w:style>
  <w:style w:type="paragraph" w:customStyle="1" w:styleId="ECCFooter">
    <w:name w:val="ECC Footer"/>
    <w:rsid w:val="005D371D"/>
    <w:pPr>
      <w:tabs>
        <w:tab w:val="left" w:pos="0"/>
        <w:tab w:val="center" w:pos="4820"/>
        <w:tab w:val="right" w:pos="9639"/>
      </w:tabs>
      <w:spacing w:after="240"/>
      <w:jc w:val="both"/>
    </w:pPr>
    <w:rPr>
      <w:b/>
      <w:sz w:val="16"/>
      <w:szCs w:val="22"/>
      <w:lang w:val="de-DE" w:eastAsia="de-DE"/>
    </w:rPr>
  </w:style>
  <w:style w:type="paragraph" w:customStyle="1" w:styleId="ECCBox">
    <w:name w:val="ECC Box"/>
    <w:basedOn w:val="Normal"/>
    <w:link w:val="ECCBoxZchn"/>
    <w:uiPriority w:val="99"/>
    <w:rsid w:val="0051470C"/>
    <w:pPr>
      <w:keepLines/>
      <w:pBdr>
        <w:top w:val="single" w:sz="12" w:space="4" w:color="auto"/>
        <w:left w:val="single" w:sz="12" w:space="4" w:color="auto"/>
        <w:bottom w:val="single" w:sz="12" w:space="4" w:color="auto"/>
        <w:right w:val="single" w:sz="12" w:space="4" w:color="auto"/>
      </w:pBdr>
    </w:pPr>
    <w:rPr>
      <w:lang w:eastAsia="de-DE"/>
    </w:rPr>
  </w:style>
  <w:style w:type="character" w:customStyle="1" w:styleId="ECCHLbold">
    <w:name w:val="ECC HL bold"/>
    <w:uiPriority w:val="1"/>
    <w:qFormat/>
    <w:rsid w:val="00A97942"/>
    <w:rPr>
      <w:b/>
      <w:i w:val="0"/>
    </w:rPr>
  </w:style>
  <w:style w:type="character" w:styleId="Rfrenceintense">
    <w:name w:val="Intense Reference"/>
    <w:aliases w:val="ECC Main Title No"/>
    <w:basedOn w:val="Policepardfaut"/>
    <w:uiPriority w:val="32"/>
    <w:qFormat/>
    <w:rsid w:val="00AF2D0C"/>
    <w:rPr>
      <w:b/>
      <w:bCs/>
      <w:caps w:val="0"/>
      <w:smallCaps w:val="0"/>
      <w:color w:val="632423" w:themeColor="accent2" w:themeShade="80"/>
      <w:spacing w:val="5"/>
      <w:u w:val="none"/>
      <w:vertAlign w:val="baseline"/>
    </w:rPr>
  </w:style>
  <w:style w:type="character" w:customStyle="1" w:styleId="ECCHLunderlined">
    <w:name w:val="ECC HL underlined"/>
    <w:basedOn w:val="Policepardfaut"/>
    <w:uiPriority w:val="1"/>
    <w:qFormat/>
    <w:rsid w:val="00A97942"/>
    <w:rPr>
      <w:i w:val="0"/>
      <w:u w:val="single"/>
    </w:rPr>
  </w:style>
  <w:style w:type="character" w:customStyle="1" w:styleId="TM1Car">
    <w:name w:val="TM 1 Car"/>
    <w:aliases w:val="ECC Index 1 Car"/>
    <w:basedOn w:val="Policepardfaut"/>
    <w:link w:val="TM1"/>
    <w:uiPriority w:val="39"/>
    <w:rsid w:val="0051470C"/>
    <w:rPr>
      <w:b/>
      <w:noProof/>
      <w:sz w:val="22"/>
    </w:rPr>
  </w:style>
  <w:style w:type="paragraph" w:styleId="En-ttedetabledesmatires">
    <w:name w:val="TOC Heading"/>
    <w:basedOn w:val="Titre1"/>
    <w:next w:val="Normal"/>
    <w:uiPriority w:val="39"/>
    <w:semiHidden/>
    <w:qFormat/>
    <w:locked/>
    <w:rsid w:val="003A5711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val="en-GB"/>
    </w:rPr>
  </w:style>
  <w:style w:type="character" w:customStyle="1" w:styleId="ECCHLcyan">
    <w:name w:val="ECC HL cyan"/>
    <w:uiPriority w:val="1"/>
    <w:qFormat/>
    <w:rsid w:val="00FA5792"/>
    <w:rPr>
      <w:i w:val="0"/>
      <w:iCs w:val="0"/>
      <w:bdr w:val="none" w:sz="0" w:space="0" w:color="auto"/>
      <w:shd w:val="clear" w:color="auto" w:fill="00FFFF"/>
      <w:lang w:val="en-GB"/>
    </w:rPr>
  </w:style>
  <w:style w:type="character" w:customStyle="1" w:styleId="ECCHLorange">
    <w:name w:val="ECC HL orange"/>
    <w:basedOn w:val="Policepardfaut"/>
    <w:uiPriority w:val="1"/>
    <w:qFormat/>
    <w:rsid w:val="00A97942"/>
    <w:rPr>
      <w:bdr w:val="none" w:sz="0" w:space="0" w:color="auto"/>
      <w:shd w:val="clear" w:color="auto" w:fill="FFC000"/>
    </w:rPr>
  </w:style>
  <w:style w:type="character" w:customStyle="1" w:styleId="ECCHLblue">
    <w:name w:val="ECC HL blue"/>
    <w:uiPriority w:val="1"/>
    <w:qFormat/>
    <w:rsid w:val="00FA5792"/>
    <w:rPr>
      <w:i w:val="0"/>
      <w:color w:val="FFFF00"/>
      <w:bdr w:val="none" w:sz="0" w:space="0" w:color="auto"/>
      <w:shd w:val="clear" w:color="auto" w:fill="548DD4" w:themeFill="text2" w:themeFillTint="99"/>
      <w:lang w:val="en-GB"/>
    </w:rPr>
  </w:style>
  <w:style w:type="character" w:customStyle="1" w:styleId="ECCHLpetrol">
    <w:name w:val="ECC HL petrol"/>
    <w:uiPriority w:val="1"/>
    <w:qFormat/>
    <w:rsid w:val="00A97942"/>
    <w:rPr>
      <w:i w:val="0"/>
      <w:iCs w:val="0"/>
      <w:color w:val="FFFFFF" w:themeColor="background1"/>
      <w:bdr w:val="none" w:sz="0" w:space="0" w:color="auto"/>
      <w:shd w:val="clear" w:color="auto" w:fill="008080"/>
    </w:rPr>
  </w:style>
  <w:style w:type="character" w:customStyle="1" w:styleId="ECCBoxZchn">
    <w:name w:val="ECC Box Zchn"/>
    <w:link w:val="ECCBox"/>
    <w:uiPriority w:val="99"/>
    <w:rsid w:val="00BE0462"/>
    <w:rPr>
      <w:szCs w:val="22"/>
      <w:lang w:val="en-GB" w:eastAsia="de-DE"/>
    </w:rPr>
  </w:style>
  <w:style w:type="character" w:customStyle="1" w:styleId="ECCHLsubscript">
    <w:name w:val="ECC HL sub script"/>
    <w:basedOn w:val="Policepardfaut"/>
    <w:uiPriority w:val="1"/>
    <w:qFormat/>
    <w:rsid w:val="00C8071C"/>
    <w:rPr>
      <w:vertAlign w:val="subscript"/>
    </w:rPr>
  </w:style>
  <w:style w:type="character" w:customStyle="1" w:styleId="ECCHLsuperscript">
    <w:name w:val="ECC HL super script"/>
    <w:basedOn w:val="Policepardfaut"/>
    <w:uiPriority w:val="1"/>
    <w:qFormat/>
    <w:rsid w:val="00A97942"/>
    <w:rPr>
      <w:vertAlign w:val="superscript"/>
    </w:rPr>
  </w:style>
  <w:style w:type="character" w:styleId="Emphaseple">
    <w:name w:val="Subtle Emphasis"/>
    <w:basedOn w:val="Policepardfaut"/>
    <w:uiPriority w:val="19"/>
    <w:semiHidden/>
    <w:qFormat/>
    <w:locked/>
    <w:rsid w:val="009D7D5A"/>
    <w:rPr>
      <w:i/>
      <w:iCs/>
      <w:color w:val="808080" w:themeColor="text1" w:themeTint="7F"/>
    </w:rPr>
  </w:style>
  <w:style w:type="character" w:customStyle="1" w:styleId="ECCLetterHeadZchn">
    <w:name w:val="ECC Letter Head Zchn"/>
    <w:basedOn w:val="Policepardfaut"/>
    <w:link w:val="ECCLetterHead"/>
    <w:rsid w:val="00781816"/>
    <w:rPr>
      <w:rFonts w:eastAsia="Calibri"/>
      <w:b/>
      <w:noProof/>
      <w:sz w:val="22"/>
      <w:szCs w:val="22"/>
      <w:lang w:val="en-GB"/>
    </w:rPr>
  </w:style>
  <w:style w:type="character" w:customStyle="1" w:styleId="ECCHLmagenta">
    <w:name w:val="ECC HL magenta"/>
    <w:basedOn w:val="Policepardfaut"/>
    <w:uiPriority w:val="1"/>
    <w:qFormat/>
    <w:rsid w:val="00A97942"/>
    <w:rPr>
      <w:color w:val="auto"/>
      <w:bdr w:val="none" w:sz="0" w:space="0" w:color="auto"/>
      <w:shd w:val="clear" w:color="auto" w:fill="FF6699"/>
      <w:lang w:val="en-GB"/>
    </w:rPr>
  </w:style>
  <w:style w:type="character" w:styleId="Accentuation">
    <w:name w:val="Emphasis"/>
    <w:aliases w:val="ECC HL italics"/>
    <w:uiPriority w:val="20"/>
    <w:rsid w:val="00BE0462"/>
    <w:rPr>
      <w:i/>
      <w:iCs/>
    </w:rPr>
  </w:style>
  <w:style w:type="character" w:customStyle="1" w:styleId="ECCHLbrown">
    <w:name w:val="ECC HL brown"/>
    <w:uiPriority w:val="1"/>
    <w:qFormat/>
    <w:rsid w:val="00FA5792"/>
    <w:rPr>
      <w:bdr w:val="none" w:sz="0" w:space="0" w:color="auto"/>
      <w:shd w:val="clear" w:color="auto" w:fill="996633"/>
    </w:rPr>
  </w:style>
  <w:style w:type="paragraph" w:customStyle="1" w:styleId="ECCBreak">
    <w:name w:val="ECC Break"/>
    <w:next w:val="Normal"/>
    <w:link w:val="ECCBreakZchn"/>
    <w:rsid w:val="00BE0462"/>
    <w:pPr>
      <w:spacing w:before="360" w:after="60"/>
    </w:pPr>
    <w:rPr>
      <w:b/>
      <w:bCs/>
      <w:iCs/>
      <w:caps/>
      <w:szCs w:val="28"/>
    </w:rPr>
  </w:style>
  <w:style w:type="character" w:customStyle="1" w:styleId="ECCBreakZchn">
    <w:name w:val="ECC Break Zchn"/>
    <w:basedOn w:val="Policepardfaut"/>
    <w:link w:val="ECCBreak"/>
    <w:rsid w:val="00BE0462"/>
    <w:rPr>
      <w:b/>
      <w:bCs/>
      <w:iCs/>
      <w:caps/>
      <w:szCs w:val="28"/>
    </w:rPr>
  </w:style>
  <w:style w:type="paragraph" w:customStyle="1" w:styleId="ECCTitle">
    <w:name w:val="ECC Title"/>
    <w:basedOn w:val="Titre1"/>
    <w:rsid w:val="00BE0462"/>
    <w:pPr>
      <w:numPr>
        <w:numId w:val="0"/>
      </w:numPr>
      <w:tabs>
        <w:tab w:val="left" w:pos="0"/>
        <w:tab w:val="center" w:pos="4820"/>
        <w:tab w:val="right" w:pos="9639"/>
      </w:tabs>
    </w:pPr>
  </w:style>
  <w:style w:type="paragraph" w:customStyle="1" w:styleId="ECCTableNumbering1">
    <w:name w:val="ECC Table Numbering 1"/>
    <w:basedOn w:val="Titre1"/>
    <w:rsid w:val="00692E51"/>
    <w:pPr>
      <w:numPr>
        <w:numId w:val="39"/>
      </w:numPr>
      <w:spacing w:before="60" w:after="120"/>
    </w:pPr>
    <w:rPr>
      <w:szCs w:val="20"/>
    </w:rPr>
  </w:style>
  <w:style w:type="paragraph" w:customStyle="1" w:styleId="ECCTableNUMBERING2">
    <w:name w:val="ECC Table NUMBERING 2"/>
    <w:basedOn w:val="ECCTableNumbering1"/>
    <w:rsid w:val="0014758C"/>
    <w:pPr>
      <w:framePr w:hSpace="141" w:wrap="around" w:vAnchor="text" w:hAnchor="text" w:xAlign="center" w:y="1"/>
      <w:numPr>
        <w:ilvl w:val="1"/>
      </w:numPr>
      <w:ind w:left="284" w:hanging="284"/>
      <w:suppressOverlap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aten\WRC-15\CPG\admin\templates\Template%20Draft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E1BD0D-0E95-4107-BA85-4C25BD50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Draft Agenda</Template>
  <TotalTime>0</TotalTime>
  <Pages>2</Pages>
  <Words>552</Words>
  <Characters>3036</Characters>
  <Application>Microsoft Office Word</Application>
  <DocSecurity>0</DocSecurity>
  <Lines>25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Draft Agenda CPG15-PTX</vt:lpstr>
      <vt:lpstr>Draft Agenda CPG15-PTX</vt:lpstr>
      <vt:lpstr>New ECC Report Style</vt:lpstr>
    </vt:vector>
  </TitlesOfParts>
  <Manager>stella.lyubchenko@eco.cept.org</Manager>
  <Company>ECO</Company>
  <LinksUpToDate>false</LinksUpToDate>
  <CharactersWithSpaces>3581</CharactersWithSpaces>
  <SharedDoc>false</SharedDoc>
  <HLinks>
    <vt:vector size="12" baseType="variant">
      <vt:variant>
        <vt:i4>1703987</vt:i4>
      </vt:variant>
      <vt:variant>
        <vt:i4>-1</vt:i4>
      </vt:variant>
      <vt:variant>
        <vt:i4>2049</vt:i4>
      </vt:variant>
      <vt:variant>
        <vt:i4>1</vt:i4>
      </vt:variant>
      <vt:variant>
        <vt:lpwstr>cept logo</vt:lpwstr>
      </vt:variant>
      <vt:variant>
        <vt:lpwstr/>
      </vt:variant>
      <vt:variant>
        <vt:i4>3932173</vt:i4>
      </vt:variant>
      <vt:variant>
        <vt:i4>-1</vt:i4>
      </vt:variant>
      <vt:variant>
        <vt:i4>2050</vt:i4>
      </vt:variant>
      <vt:variant>
        <vt:i4>1</vt:i4>
      </vt:variant>
      <vt:variant>
        <vt:lpwstr>ecc_logo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CPG15-PTX</dc:title>
  <dc:creator>Karsten Buckwitz</dc:creator>
  <dc:description>this template is dedicated for draft agendas for CPG and it PTs</dc:description>
  <cp:lastModifiedBy>RISSONE Christian</cp:lastModifiedBy>
  <cp:revision>2</cp:revision>
  <cp:lastPrinted>1901-01-01T00:00:00Z</cp:lastPrinted>
  <dcterms:created xsi:type="dcterms:W3CDTF">2014-03-18T12:52:00Z</dcterms:created>
  <dcterms:modified xsi:type="dcterms:W3CDTF">2014-03-18T12:52:00Z</dcterms:modified>
  <cp:category>Protected Template</cp:category>
</cp:coreProperties>
</file>