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905"/>
        <w:gridCol w:w="1181"/>
        <w:gridCol w:w="3852"/>
      </w:tblGrid>
      <w:tr w:rsidR="00346C62" w:rsidRPr="0098621D" w:rsidTr="002D5132">
        <w:trPr>
          <w:cantSplit/>
          <w:trHeight w:val="1283"/>
        </w:trPr>
        <w:tc>
          <w:tcPr>
            <w:tcW w:w="6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C62" w:rsidRPr="004C7B5E" w:rsidRDefault="00361C23" w:rsidP="004C7B5E">
            <w:pPr>
              <w:pStyle w:val="Header1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B8AACA3" wp14:editId="520DAC80">
                  <wp:extent cx="1594485" cy="668655"/>
                  <wp:effectExtent l="0" t="0" r="0" b="0"/>
                  <wp:docPr id="2" name="Image 1" descr="ECC New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C New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3" r="5603" b="17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1C1F">
              <w:t>Plenary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346C62" w:rsidRPr="00346C62" w:rsidRDefault="0098621D" w:rsidP="00945FC5">
            <w:pPr>
              <w:pStyle w:val="Header1"/>
              <w:tabs>
                <w:tab w:val="clear" w:pos="4536"/>
                <w:tab w:val="right" w:pos="3712"/>
              </w:tabs>
            </w:pPr>
            <w:r>
              <w:tab/>
            </w:r>
            <w:r w:rsidR="002D5132">
              <w:t xml:space="preserve">Doc. </w:t>
            </w:r>
            <w:r w:rsidR="001926E9">
              <w:t>ECC(1</w:t>
            </w:r>
            <w:r w:rsidR="00945FC5">
              <w:t>4</w:t>
            </w:r>
            <w:r w:rsidR="00CD0B09">
              <w:t>)</w:t>
            </w:r>
            <w:r w:rsidR="00C33082">
              <w:t>0</w:t>
            </w:r>
            <w:r w:rsidR="00945FC5">
              <w:t>25</w:t>
            </w:r>
            <w:r w:rsidR="00374DDB">
              <w:t xml:space="preserve"> </w:t>
            </w:r>
            <w:r w:rsidR="00374DDB" w:rsidRPr="004A750D">
              <w:rPr>
                <w:caps/>
              </w:rPr>
              <w:t>A</w:t>
            </w:r>
            <w:r w:rsidR="002D5132">
              <w:rPr>
                <w:caps/>
              </w:rPr>
              <w:t>nnex</w:t>
            </w:r>
            <w:r w:rsidR="00F21ECD">
              <w:rPr>
                <w:caps/>
              </w:rPr>
              <w:t xml:space="preserve"> </w:t>
            </w:r>
            <w:r w:rsidR="00CD7292">
              <w:t>01</w:t>
            </w:r>
          </w:p>
        </w:tc>
      </w:tr>
      <w:tr w:rsidR="00913260" w:rsidRPr="007D6938" w:rsidTr="002D5132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60" w:rsidRPr="007D6938" w:rsidRDefault="00913260" w:rsidP="00945FC5">
            <w:pPr>
              <w:pStyle w:val="En-tte1"/>
            </w:pPr>
            <w:r w:rsidRPr="007D6938">
              <w:t>3</w:t>
            </w:r>
            <w:r w:rsidR="00945FC5">
              <w:t>6</w:t>
            </w:r>
            <w:r w:rsidR="00F85D46" w:rsidRPr="00F85D46">
              <w:rPr>
                <w:vertAlign w:val="superscript"/>
              </w:rPr>
              <w:t>th</w:t>
            </w:r>
            <w:r w:rsidR="00F85D46">
              <w:t xml:space="preserve"> </w:t>
            </w:r>
            <w:r>
              <w:t xml:space="preserve"> </w:t>
            </w:r>
            <w:r w:rsidRPr="007D6938">
              <w:t>ECC Meeting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60" w:rsidRPr="007D6938" w:rsidRDefault="00913260" w:rsidP="002805DF">
            <w:pPr>
              <w:pStyle w:val="En-tte1"/>
            </w:pPr>
          </w:p>
        </w:tc>
      </w:tr>
      <w:tr w:rsidR="00913260" w:rsidRPr="007D6938" w:rsidTr="002D5132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260" w:rsidRPr="007D6938" w:rsidRDefault="00945FC5" w:rsidP="00945FC5">
            <w:pPr>
              <w:pStyle w:val="En-tte1"/>
            </w:pPr>
            <w:r>
              <w:t>Cluj-Napoca, 11</w:t>
            </w:r>
            <w:r w:rsidR="00E21796" w:rsidRPr="00E21796">
              <w:rPr>
                <w:vertAlign w:val="superscript"/>
              </w:rPr>
              <w:t>th</w:t>
            </w:r>
            <w:r w:rsidR="00E21796">
              <w:t xml:space="preserve"> </w:t>
            </w:r>
            <w:r w:rsidR="00913260" w:rsidRPr="00D149DA">
              <w:t>–</w:t>
            </w:r>
            <w:r w:rsidR="00913260">
              <w:t xml:space="preserve"> </w:t>
            </w:r>
            <w:r>
              <w:t>14</w:t>
            </w:r>
            <w:r w:rsidR="00AC592E" w:rsidRPr="00AC592E">
              <w:rPr>
                <w:vertAlign w:val="superscript"/>
              </w:rPr>
              <w:t>th</w:t>
            </w:r>
            <w:r w:rsidR="00AC592E">
              <w:t xml:space="preserve"> </w:t>
            </w:r>
            <w:r>
              <w:t xml:space="preserve">March </w:t>
            </w:r>
            <w:r w:rsidR="00913260" w:rsidRPr="00D149DA">
              <w:t>201</w:t>
            </w:r>
            <w:r>
              <w:t>4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260" w:rsidRPr="007D6938" w:rsidRDefault="00913260" w:rsidP="002805DF">
            <w:pPr>
              <w:pStyle w:val="En-tte1"/>
            </w:pPr>
          </w:p>
        </w:tc>
      </w:tr>
      <w:tr w:rsidR="002D5132" w:rsidRPr="007D6938" w:rsidTr="002D5132">
        <w:tblPrEx>
          <w:tblCellMar>
            <w:left w:w="108" w:type="dxa"/>
            <w:right w:w="108" w:type="dxa"/>
          </w:tblCellMar>
        </w:tblPrEx>
        <w:trPr>
          <w:cantSplit/>
          <w:trHeight w:hRule="exact" w:val="71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132" w:rsidRPr="007D6938" w:rsidRDefault="002D5132" w:rsidP="002805DF">
            <w:pPr>
              <w:pStyle w:val="En-tte1"/>
            </w:pPr>
          </w:p>
        </w:tc>
      </w:tr>
      <w:tr w:rsidR="002D5132" w:rsidRPr="007D6938" w:rsidTr="002D5132">
        <w:tblPrEx>
          <w:tblCellMar>
            <w:left w:w="108" w:type="dxa"/>
            <w:right w:w="108" w:type="dxa"/>
          </w:tblCellMar>
        </w:tblPrEx>
        <w:trPr>
          <w:cantSplit/>
          <w:trHeight w:val="43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132" w:rsidRPr="007D6938" w:rsidRDefault="002D5132" w:rsidP="002805DF">
            <w:pPr>
              <w:pStyle w:val="En-tte1"/>
            </w:pPr>
            <w:r w:rsidRPr="007D6938">
              <w:t>Date issued:</w:t>
            </w:r>
            <w:r w:rsidRPr="007D6938">
              <w:tab/>
              <w:t xml:space="preserve"> 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132" w:rsidRPr="007D6938" w:rsidRDefault="00AC592E" w:rsidP="00E9034B">
            <w:pPr>
              <w:pStyle w:val="En-tte1"/>
            </w:pPr>
            <w:r>
              <w:t>1</w:t>
            </w:r>
            <w:r w:rsidR="00945FC5">
              <w:t>8</w:t>
            </w:r>
            <w:r w:rsidRPr="00AC592E">
              <w:rPr>
                <w:vertAlign w:val="superscript"/>
              </w:rPr>
              <w:t>th</w:t>
            </w:r>
            <w:r>
              <w:t xml:space="preserve"> </w:t>
            </w:r>
            <w:r w:rsidR="00E9034B">
              <w:t xml:space="preserve">March </w:t>
            </w:r>
            <w:r w:rsidR="00463ADF">
              <w:t>201</w:t>
            </w:r>
            <w:r w:rsidR="00E9034B">
              <w:t>4</w:t>
            </w:r>
            <w:bookmarkStart w:id="0" w:name="_GoBack"/>
            <w:bookmarkEnd w:id="0"/>
          </w:p>
        </w:tc>
      </w:tr>
      <w:tr w:rsidR="002D5132" w:rsidRPr="007D6938" w:rsidTr="002D5132">
        <w:tblPrEx>
          <w:tblCellMar>
            <w:left w:w="108" w:type="dxa"/>
            <w:right w:w="108" w:type="dxa"/>
          </w:tblCellMar>
        </w:tblPrEx>
        <w:trPr>
          <w:cantSplit/>
          <w:trHeight w:val="43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132" w:rsidRPr="007D6938" w:rsidRDefault="002D5132" w:rsidP="002805DF">
            <w:pPr>
              <w:pStyle w:val="En-tte1"/>
            </w:pPr>
            <w:r w:rsidRPr="007D6938">
              <w:t xml:space="preserve">Source: 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132" w:rsidRPr="007D6938" w:rsidRDefault="002D5132" w:rsidP="002D5132">
            <w:pPr>
              <w:pStyle w:val="En-tte1"/>
            </w:pPr>
            <w:r w:rsidRPr="007D6938">
              <w:t xml:space="preserve">ECC </w:t>
            </w:r>
            <w:r>
              <w:t>Secretary</w:t>
            </w:r>
          </w:p>
        </w:tc>
      </w:tr>
      <w:tr w:rsidR="002D5132" w:rsidRPr="007D6938" w:rsidTr="002D5132">
        <w:tblPrEx>
          <w:tblCellMar>
            <w:left w:w="108" w:type="dxa"/>
            <w:right w:w="108" w:type="dxa"/>
          </w:tblCellMar>
        </w:tblPrEx>
        <w:trPr>
          <w:cantSplit/>
          <w:trHeight w:val="437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2D5132" w:rsidRPr="007D6938" w:rsidRDefault="002D5132" w:rsidP="002805DF">
            <w:pPr>
              <w:pStyle w:val="En-tte1"/>
            </w:pPr>
            <w:r w:rsidRPr="007D6938">
              <w:t>Subject: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D5132" w:rsidRPr="007D6938" w:rsidRDefault="002D5132" w:rsidP="00945FC5">
            <w:pPr>
              <w:pStyle w:val="En-tte1"/>
            </w:pPr>
            <w:r>
              <w:t xml:space="preserve">List of output documents of </w:t>
            </w:r>
            <w:r w:rsidRPr="007D6938">
              <w:t>the 3</w:t>
            </w:r>
            <w:r w:rsidR="00945FC5">
              <w:t>6</w:t>
            </w:r>
            <w:r w:rsidR="00F85D46" w:rsidRPr="00F85D46">
              <w:rPr>
                <w:vertAlign w:val="superscript"/>
              </w:rPr>
              <w:t>th</w:t>
            </w:r>
            <w:r w:rsidR="00F85D46">
              <w:t xml:space="preserve"> </w:t>
            </w:r>
            <w:r w:rsidRPr="007D6938">
              <w:t>ECC Meeting</w:t>
            </w:r>
          </w:p>
        </w:tc>
      </w:tr>
      <w:tr w:rsidR="002D5132" w:rsidRPr="007D6938" w:rsidTr="002D5132">
        <w:tblPrEx>
          <w:tblCellMar>
            <w:left w:w="108" w:type="dxa"/>
            <w:right w:w="108" w:type="dxa"/>
          </w:tblCellMar>
        </w:tblPrEx>
        <w:trPr>
          <w:cantSplit/>
          <w:trHeight w:val="968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D5132" w:rsidRPr="007D6938" w:rsidRDefault="002D5132" w:rsidP="002805DF">
            <w:r w:rsidRPr="007D6938">
              <w:t xml:space="preserve">Group membership required </w:t>
            </w:r>
            <w:proofErr w:type="gramStart"/>
            <w:r w:rsidRPr="007D6938">
              <w:t>to read</w:t>
            </w:r>
            <w:proofErr w:type="gramEnd"/>
            <w:r>
              <w:t xml:space="preserve">? Y/N </w:t>
            </w:r>
          </w:p>
        </w:tc>
      </w:tr>
    </w:tbl>
    <w:p w:rsidR="00D75FFD" w:rsidRPr="00D75FFD" w:rsidRDefault="00D75FFD" w:rsidP="00600ACD">
      <w:pPr>
        <w:jc w:val="left"/>
        <w:rPr>
          <w:sz w:val="14"/>
        </w:rPr>
      </w:pPr>
    </w:p>
    <w:p w:rsidR="00A01096" w:rsidRPr="00DE7DEE" w:rsidRDefault="00A01096" w:rsidP="009338A7">
      <w:pPr>
        <w:ind w:left="1276" w:right="-142" w:hanging="1276"/>
        <w:jc w:val="left"/>
        <w:rPr>
          <w:rFonts w:cs="Arial"/>
          <w:szCs w:val="22"/>
        </w:rPr>
      </w:pPr>
      <w:r w:rsidRPr="00DE7DEE">
        <w:rPr>
          <w:rFonts w:cs="Arial"/>
          <w:szCs w:val="22"/>
        </w:rPr>
        <w:t>ANNEX 01</w:t>
      </w:r>
      <w:r w:rsidR="00B005FE" w:rsidRPr="00DE7DEE">
        <w:rPr>
          <w:rFonts w:cs="Arial"/>
          <w:szCs w:val="22"/>
        </w:rPr>
        <w:t xml:space="preserve"> L</w:t>
      </w:r>
      <w:r w:rsidRPr="00DE7DEE">
        <w:rPr>
          <w:rFonts w:cs="Arial"/>
          <w:szCs w:val="22"/>
        </w:rPr>
        <w:t>ist of output documents</w:t>
      </w:r>
    </w:p>
    <w:p w:rsidR="00A01096" w:rsidRPr="00DE7DEE" w:rsidRDefault="00A01096" w:rsidP="009338A7">
      <w:pPr>
        <w:ind w:left="1276" w:right="-142" w:hanging="1276"/>
        <w:jc w:val="left"/>
        <w:rPr>
          <w:rFonts w:cs="Arial"/>
          <w:szCs w:val="22"/>
        </w:rPr>
      </w:pPr>
      <w:r w:rsidRPr="00DE7DEE">
        <w:rPr>
          <w:rFonts w:cs="Arial"/>
          <w:szCs w:val="22"/>
        </w:rPr>
        <w:t>ANNEX 02</w:t>
      </w:r>
      <w:r w:rsidR="00B005FE" w:rsidRPr="00DE7DEE">
        <w:rPr>
          <w:rFonts w:cs="Arial"/>
          <w:szCs w:val="22"/>
        </w:rPr>
        <w:t xml:space="preserve"> </w:t>
      </w:r>
      <w:r w:rsidRPr="00DE7DEE">
        <w:rPr>
          <w:rFonts w:cs="Arial"/>
          <w:szCs w:val="22"/>
        </w:rPr>
        <w:t>List of participants</w:t>
      </w:r>
    </w:p>
    <w:p w:rsidR="00A01096" w:rsidRPr="00DE7DEE" w:rsidRDefault="00A01096" w:rsidP="009338A7">
      <w:pPr>
        <w:ind w:left="1276" w:right="-142" w:hanging="1276"/>
        <w:jc w:val="left"/>
        <w:rPr>
          <w:rFonts w:cs="Arial"/>
          <w:szCs w:val="22"/>
        </w:rPr>
      </w:pPr>
      <w:r w:rsidRPr="00DE7DEE">
        <w:rPr>
          <w:rFonts w:cs="Arial"/>
          <w:szCs w:val="22"/>
        </w:rPr>
        <w:t>ANNEX 03</w:t>
      </w:r>
      <w:r w:rsidR="00B005FE" w:rsidRPr="00DE7DEE">
        <w:rPr>
          <w:rFonts w:cs="Arial"/>
          <w:szCs w:val="22"/>
        </w:rPr>
        <w:t xml:space="preserve"> A</w:t>
      </w:r>
      <w:r w:rsidR="00807C77" w:rsidRPr="00DE7DEE">
        <w:rPr>
          <w:rFonts w:cs="Arial"/>
          <w:szCs w:val="22"/>
        </w:rPr>
        <w:t>genda 3</w:t>
      </w:r>
      <w:r w:rsidR="00945FC5">
        <w:rPr>
          <w:rFonts w:cs="Arial"/>
          <w:szCs w:val="22"/>
        </w:rPr>
        <w:t>6</w:t>
      </w:r>
      <w:r w:rsidR="00E21796" w:rsidRPr="00DE7DEE">
        <w:rPr>
          <w:rFonts w:cs="Arial"/>
          <w:szCs w:val="22"/>
          <w:vertAlign w:val="superscript"/>
        </w:rPr>
        <w:t>th</w:t>
      </w:r>
      <w:r w:rsidR="00E21796" w:rsidRPr="00DE7DEE">
        <w:rPr>
          <w:rFonts w:cs="Arial"/>
          <w:szCs w:val="22"/>
        </w:rPr>
        <w:t xml:space="preserve"> </w:t>
      </w:r>
      <w:r w:rsidRPr="00DE7DEE">
        <w:rPr>
          <w:rFonts w:cs="Arial"/>
          <w:szCs w:val="22"/>
        </w:rPr>
        <w:t>ECC meeting</w:t>
      </w:r>
    </w:p>
    <w:p w:rsidR="00424BE6" w:rsidRPr="00DE7DEE" w:rsidRDefault="00424BE6" w:rsidP="009338A7">
      <w:pPr>
        <w:ind w:left="1276" w:right="-142" w:hanging="1276"/>
        <w:jc w:val="left"/>
        <w:rPr>
          <w:rFonts w:cs="Arial"/>
          <w:szCs w:val="22"/>
        </w:rPr>
      </w:pPr>
      <w:r w:rsidRPr="00DE7DEE">
        <w:rPr>
          <w:rFonts w:cs="Arial"/>
          <w:szCs w:val="22"/>
        </w:rPr>
        <w:t>ANNEX 04</w:t>
      </w:r>
      <w:r w:rsidR="00B005FE" w:rsidRPr="00DE7DEE">
        <w:rPr>
          <w:rFonts w:cs="Arial"/>
          <w:szCs w:val="22"/>
        </w:rPr>
        <w:t xml:space="preserve"> </w:t>
      </w:r>
      <w:r w:rsidR="00945FC5" w:rsidRPr="00945FC5">
        <w:rPr>
          <w:rFonts w:cs="Arial"/>
          <w:szCs w:val="22"/>
        </w:rPr>
        <w:t xml:space="preserve">Cover letter to EC for CEPT Report 49 correction and ECC </w:t>
      </w:r>
      <w:proofErr w:type="gramStart"/>
      <w:r w:rsidR="00945FC5" w:rsidRPr="00945FC5">
        <w:rPr>
          <w:rFonts w:cs="Arial"/>
          <w:szCs w:val="22"/>
        </w:rPr>
        <w:t>Dec(</w:t>
      </w:r>
      <w:proofErr w:type="gramEnd"/>
      <w:r w:rsidR="00945FC5" w:rsidRPr="00945FC5">
        <w:rPr>
          <w:rFonts w:cs="Arial"/>
          <w:szCs w:val="22"/>
        </w:rPr>
        <w:t>11)06</w:t>
      </w:r>
    </w:p>
    <w:p w:rsidR="00A01096" w:rsidRPr="00945FC5" w:rsidRDefault="008D12DA" w:rsidP="009338A7">
      <w:pPr>
        <w:ind w:left="1276" w:right="-142" w:hanging="1276"/>
        <w:jc w:val="left"/>
        <w:rPr>
          <w:rFonts w:cs="Arial"/>
          <w:szCs w:val="22"/>
          <w:lang w:val="en-US"/>
        </w:rPr>
      </w:pPr>
      <w:r w:rsidRPr="00945FC5">
        <w:rPr>
          <w:rFonts w:cs="Arial"/>
          <w:szCs w:val="22"/>
          <w:lang w:val="en-US"/>
        </w:rPr>
        <w:t>ANNEX 05</w:t>
      </w:r>
      <w:r w:rsidR="00B005FE" w:rsidRPr="00945FC5">
        <w:rPr>
          <w:rFonts w:cs="Arial"/>
          <w:szCs w:val="22"/>
          <w:lang w:val="en-US"/>
        </w:rPr>
        <w:t xml:space="preserve"> </w:t>
      </w:r>
      <w:r w:rsidR="00945FC5" w:rsidRPr="00945FC5">
        <w:rPr>
          <w:rFonts w:cs="Arial"/>
          <w:szCs w:val="22"/>
          <w:lang w:val="en-US"/>
        </w:rPr>
        <w:t>Explanation Editorial corrections to CEPT Report 49</w:t>
      </w:r>
    </w:p>
    <w:p w:rsidR="00E21796" w:rsidRPr="00DE7DEE" w:rsidRDefault="008D12DA" w:rsidP="009338A7">
      <w:pPr>
        <w:ind w:left="1276" w:right="-142" w:hanging="1276"/>
        <w:jc w:val="left"/>
        <w:rPr>
          <w:rFonts w:cs="Arial"/>
          <w:szCs w:val="22"/>
        </w:rPr>
      </w:pPr>
      <w:r w:rsidRPr="00DE7DEE">
        <w:rPr>
          <w:rFonts w:cs="Arial"/>
          <w:szCs w:val="22"/>
        </w:rPr>
        <w:t>ANNEX 06</w:t>
      </w:r>
      <w:r w:rsidR="00C607FA" w:rsidRPr="00DE7DEE">
        <w:rPr>
          <w:rFonts w:cs="Arial"/>
          <w:szCs w:val="22"/>
        </w:rPr>
        <w:t xml:space="preserve"> </w:t>
      </w:r>
      <w:r w:rsidR="00945FC5" w:rsidRPr="00945FC5">
        <w:rPr>
          <w:rFonts w:cs="Arial"/>
          <w:szCs w:val="22"/>
        </w:rPr>
        <w:t>CEPT Report 49</w:t>
      </w:r>
      <w:r w:rsidR="00945FC5">
        <w:rPr>
          <w:rFonts w:cs="Arial"/>
          <w:szCs w:val="22"/>
        </w:rPr>
        <w:t xml:space="preserve"> for publication</w:t>
      </w:r>
    </w:p>
    <w:p w:rsidR="00D86FBE" w:rsidRPr="00DE7DEE" w:rsidRDefault="008D12DA" w:rsidP="009338A7">
      <w:pPr>
        <w:ind w:left="1276" w:right="-142" w:hanging="1276"/>
        <w:jc w:val="left"/>
        <w:rPr>
          <w:rFonts w:cs="Arial"/>
          <w:szCs w:val="22"/>
        </w:rPr>
      </w:pPr>
      <w:r w:rsidRPr="00DE7DEE">
        <w:rPr>
          <w:rFonts w:cs="Arial"/>
          <w:szCs w:val="22"/>
        </w:rPr>
        <w:t>ANNEX 07</w:t>
      </w:r>
      <w:r w:rsidR="00B005FE" w:rsidRPr="00DE7DEE">
        <w:rPr>
          <w:rFonts w:cs="Arial"/>
          <w:szCs w:val="22"/>
        </w:rPr>
        <w:t xml:space="preserve"> </w:t>
      </w:r>
      <w:r w:rsidR="00945FC5" w:rsidRPr="00945FC5">
        <w:rPr>
          <w:rFonts w:cs="Arial"/>
          <w:szCs w:val="22"/>
        </w:rPr>
        <w:t>ECC</w:t>
      </w:r>
      <w:r w:rsidR="00945FC5">
        <w:rPr>
          <w:rFonts w:cs="Arial"/>
          <w:szCs w:val="22"/>
        </w:rPr>
        <w:t xml:space="preserve"> </w:t>
      </w:r>
      <w:r w:rsidR="00945FC5" w:rsidRPr="00945FC5">
        <w:rPr>
          <w:rFonts w:cs="Arial"/>
          <w:szCs w:val="22"/>
        </w:rPr>
        <w:t>Dec</w:t>
      </w:r>
      <w:r w:rsidR="00945FC5">
        <w:rPr>
          <w:rFonts w:cs="Arial"/>
          <w:szCs w:val="22"/>
        </w:rPr>
        <w:t xml:space="preserve">ision </w:t>
      </w:r>
      <w:r w:rsidR="00945FC5" w:rsidRPr="00945FC5">
        <w:rPr>
          <w:rFonts w:cs="Arial"/>
          <w:szCs w:val="22"/>
        </w:rPr>
        <w:t>(11)06</w:t>
      </w:r>
      <w:r w:rsidR="00945FC5">
        <w:rPr>
          <w:rFonts w:cs="Arial"/>
          <w:szCs w:val="22"/>
        </w:rPr>
        <w:t xml:space="preserve"> </w:t>
      </w:r>
      <w:r w:rsidR="00906755" w:rsidRPr="00DE7DEE">
        <w:rPr>
          <w:rFonts w:cs="Arial"/>
          <w:szCs w:val="22"/>
        </w:rPr>
        <w:t>for publication</w:t>
      </w:r>
    </w:p>
    <w:p w:rsidR="008C7867" w:rsidRPr="00DE7DEE" w:rsidRDefault="008C7867" w:rsidP="009338A7">
      <w:pPr>
        <w:ind w:left="1276" w:right="-142" w:hanging="1276"/>
        <w:jc w:val="left"/>
        <w:rPr>
          <w:rFonts w:cs="Arial"/>
          <w:szCs w:val="22"/>
          <w:lang w:eastAsia="fr-FR"/>
        </w:rPr>
      </w:pPr>
      <w:r w:rsidRPr="00DE7DEE">
        <w:rPr>
          <w:rFonts w:cs="Arial"/>
          <w:szCs w:val="22"/>
        </w:rPr>
        <w:t xml:space="preserve">ANNEX </w:t>
      </w:r>
      <w:r w:rsidR="00C607FA" w:rsidRPr="00DE7DEE">
        <w:rPr>
          <w:rFonts w:cs="Arial"/>
          <w:szCs w:val="22"/>
        </w:rPr>
        <w:t xml:space="preserve">08 </w:t>
      </w:r>
      <w:r w:rsidR="00906755" w:rsidRPr="00DE7DEE">
        <w:rPr>
          <w:rFonts w:cs="Arial"/>
          <w:szCs w:val="22"/>
        </w:rPr>
        <w:t>ECC Dec</w:t>
      </w:r>
      <w:r w:rsidR="00DE7DEE" w:rsidRPr="00DE7DEE">
        <w:rPr>
          <w:rFonts w:cs="Arial"/>
          <w:szCs w:val="22"/>
        </w:rPr>
        <w:t xml:space="preserve">ision </w:t>
      </w:r>
      <w:r w:rsidR="00945FC5" w:rsidRPr="00945FC5">
        <w:rPr>
          <w:rFonts w:cs="Arial"/>
          <w:szCs w:val="22"/>
        </w:rPr>
        <w:t>(06)07</w:t>
      </w:r>
      <w:r w:rsidR="00945FC5">
        <w:rPr>
          <w:rFonts w:cs="Arial"/>
          <w:szCs w:val="22"/>
        </w:rPr>
        <w:t xml:space="preserve"> </w:t>
      </w:r>
      <w:r w:rsidR="00906755" w:rsidRPr="00DE7DEE">
        <w:rPr>
          <w:rFonts w:cs="Arial"/>
          <w:szCs w:val="22"/>
        </w:rPr>
        <w:t>for publication</w:t>
      </w:r>
    </w:p>
    <w:p w:rsidR="008C7867" w:rsidRPr="00DE7DEE" w:rsidRDefault="008C7867" w:rsidP="009338A7">
      <w:pPr>
        <w:ind w:left="1276" w:right="-142" w:hanging="1276"/>
        <w:jc w:val="left"/>
        <w:rPr>
          <w:rFonts w:cs="Arial"/>
          <w:szCs w:val="22"/>
        </w:rPr>
      </w:pPr>
      <w:r w:rsidRPr="00DE7DEE">
        <w:rPr>
          <w:rFonts w:cs="Arial"/>
          <w:szCs w:val="22"/>
        </w:rPr>
        <w:t xml:space="preserve">ANNEX 09 </w:t>
      </w:r>
      <w:r w:rsidR="00945FC5" w:rsidRPr="00945FC5">
        <w:rPr>
          <w:rFonts w:cs="Arial"/>
          <w:szCs w:val="22"/>
        </w:rPr>
        <w:t>Cover letter Unpaired 2 GHz bands</w:t>
      </w:r>
    </w:p>
    <w:p w:rsidR="00945FC5" w:rsidRDefault="008C7867" w:rsidP="009338A7">
      <w:pPr>
        <w:ind w:left="1276" w:right="-142" w:hanging="1276"/>
        <w:jc w:val="left"/>
        <w:rPr>
          <w:rFonts w:cs="Arial"/>
          <w:szCs w:val="22"/>
        </w:rPr>
      </w:pPr>
      <w:r w:rsidRPr="00DE7DEE">
        <w:rPr>
          <w:rFonts w:cs="Arial"/>
          <w:szCs w:val="22"/>
        </w:rPr>
        <w:t>ANNEX 10</w:t>
      </w:r>
      <w:r w:rsidR="00EC3889" w:rsidRPr="00DE7DEE">
        <w:rPr>
          <w:rFonts w:cs="Arial"/>
          <w:szCs w:val="22"/>
        </w:rPr>
        <w:t xml:space="preserve"> </w:t>
      </w:r>
      <w:r w:rsidR="00945FC5" w:rsidRPr="00945FC5">
        <w:rPr>
          <w:rFonts w:cs="Arial"/>
          <w:szCs w:val="22"/>
        </w:rPr>
        <w:t xml:space="preserve">Outline of the Response on Unpaired </w:t>
      </w:r>
      <w:r w:rsidR="00945FC5">
        <w:rPr>
          <w:rFonts w:cs="Arial"/>
          <w:szCs w:val="22"/>
        </w:rPr>
        <w:t xml:space="preserve">bands </w:t>
      </w:r>
      <w:r w:rsidR="00945FC5" w:rsidRPr="00945FC5">
        <w:rPr>
          <w:rFonts w:cs="Arial"/>
          <w:szCs w:val="22"/>
        </w:rPr>
        <w:t>2GHz</w:t>
      </w:r>
    </w:p>
    <w:p w:rsidR="00E21796" w:rsidRPr="00DE7DEE" w:rsidRDefault="008C7867" w:rsidP="009338A7">
      <w:pPr>
        <w:ind w:left="1276" w:right="-142" w:hanging="1276"/>
        <w:jc w:val="left"/>
      </w:pPr>
      <w:r w:rsidRPr="00DE7DEE">
        <w:rPr>
          <w:rFonts w:cs="Arial"/>
          <w:szCs w:val="22"/>
        </w:rPr>
        <w:t>ANNEX 11</w:t>
      </w:r>
      <w:r w:rsidR="00C607FA" w:rsidRPr="00DE7DEE">
        <w:rPr>
          <w:rFonts w:cs="Arial"/>
          <w:szCs w:val="22"/>
        </w:rPr>
        <w:t xml:space="preserve"> </w:t>
      </w:r>
      <w:r w:rsidR="00945FC5" w:rsidRPr="00945FC5">
        <w:rPr>
          <w:rFonts w:cs="Arial"/>
          <w:szCs w:val="22"/>
        </w:rPr>
        <w:t>Scenarios Unpaired bands 2 GHz</w:t>
      </w:r>
    </w:p>
    <w:p w:rsidR="008C7867" w:rsidRPr="00DE7DEE" w:rsidRDefault="008C7867" w:rsidP="009338A7">
      <w:pPr>
        <w:ind w:left="1276" w:right="-142" w:hanging="1276"/>
        <w:jc w:val="left"/>
        <w:rPr>
          <w:rFonts w:cs="Arial"/>
          <w:szCs w:val="22"/>
        </w:rPr>
      </w:pPr>
      <w:r w:rsidRPr="00DE7DEE">
        <w:rPr>
          <w:rFonts w:cs="Arial"/>
          <w:szCs w:val="22"/>
        </w:rPr>
        <w:t>ANNEX 12</w:t>
      </w:r>
      <w:r w:rsidR="00EC3889" w:rsidRPr="00DE7DEE">
        <w:rPr>
          <w:rFonts w:cs="Arial"/>
          <w:szCs w:val="22"/>
        </w:rPr>
        <w:t xml:space="preserve"> </w:t>
      </w:r>
      <w:r w:rsidR="00945FC5" w:rsidRPr="00945FC5">
        <w:rPr>
          <w:rFonts w:cs="Arial"/>
          <w:szCs w:val="22"/>
        </w:rPr>
        <w:t>Interim Report 5 GHz</w:t>
      </w:r>
    </w:p>
    <w:p w:rsidR="00906755" w:rsidRPr="00DE7DEE" w:rsidRDefault="008C7867" w:rsidP="009338A7">
      <w:pPr>
        <w:ind w:left="1276" w:right="-142" w:hanging="1276"/>
        <w:jc w:val="left"/>
        <w:rPr>
          <w:rFonts w:cs="Arial"/>
          <w:szCs w:val="22"/>
        </w:rPr>
      </w:pPr>
      <w:r w:rsidRPr="00DE7DEE">
        <w:rPr>
          <w:rFonts w:cs="Arial"/>
          <w:szCs w:val="22"/>
        </w:rPr>
        <w:t>ANNEX 13</w:t>
      </w:r>
      <w:r w:rsidR="00EC3889" w:rsidRPr="00DE7DEE">
        <w:rPr>
          <w:rFonts w:cs="Arial"/>
          <w:szCs w:val="22"/>
        </w:rPr>
        <w:t xml:space="preserve"> </w:t>
      </w:r>
      <w:r w:rsidR="00945FC5" w:rsidRPr="00945FC5">
        <w:rPr>
          <w:rFonts w:cs="Arial"/>
          <w:szCs w:val="22"/>
        </w:rPr>
        <w:t xml:space="preserve">ECC </w:t>
      </w:r>
      <w:proofErr w:type="gramStart"/>
      <w:r w:rsidR="00945FC5" w:rsidRPr="00945FC5">
        <w:rPr>
          <w:rFonts w:cs="Arial"/>
          <w:szCs w:val="22"/>
        </w:rPr>
        <w:t>response</w:t>
      </w:r>
      <w:proofErr w:type="gramEnd"/>
      <w:r w:rsidR="00945FC5" w:rsidRPr="00945FC5">
        <w:rPr>
          <w:rFonts w:cs="Arial"/>
          <w:szCs w:val="22"/>
        </w:rPr>
        <w:t xml:space="preserve"> to Cable Europe</w:t>
      </w:r>
    </w:p>
    <w:p w:rsidR="008C7867" w:rsidRPr="00DE7DEE" w:rsidRDefault="008C7867" w:rsidP="009338A7">
      <w:pPr>
        <w:ind w:left="1276" w:right="-142" w:hanging="1276"/>
        <w:jc w:val="left"/>
        <w:rPr>
          <w:rFonts w:cs="Arial"/>
          <w:szCs w:val="22"/>
        </w:rPr>
      </w:pPr>
      <w:r w:rsidRPr="00DE7DEE">
        <w:rPr>
          <w:rFonts w:cs="Arial"/>
          <w:szCs w:val="22"/>
        </w:rPr>
        <w:t>ANNEX 14</w:t>
      </w:r>
      <w:r w:rsidR="0011274E" w:rsidRPr="00DE7DEE">
        <w:rPr>
          <w:rFonts w:cs="Arial"/>
          <w:szCs w:val="22"/>
        </w:rPr>
        <w:t xml:space="preserve"> </w:t>
      </w:r>
      <w:r w:rsidR="00945FC5" w:rsidRPr="00945FC5">
        <w:rPr>
          <w:rFonts w:cs="Arial"/>
          <w:szCs w:val="22"/>
        </w:rPr>
        <w:t xml:space="preserve">ECC </w:t>
      </w:r>
      <w:proofErr w:type="gramStart"/>
      <w:r w:rsidR="00945FC5" w:rsidRPr="00945FC5">
        <w:rPr>
          <w:rFonts w:cs="Arial"/>
          <w:szCs w:val="22"/>
        </w:rPr>
        <w:t>Statement</w:t>
      </w:r>
      <w:proofErr w:type="gramEnd"/>
      <w:r w:rsidR="00945FC5" w:rsidRPr="00945FC5">
        <w:rPr>
          <w:rFonts w:cs="Arial"/>
          <w:szCs w:val="22"/>
        </w:rPr>
        <w:t xml:space="preserve"> on Monitoring Workshop</w:t>
      </w:r>
    </w:p>
    <w:p w:rsidR="008C7867" w:rsidRPr="00DE7DEE" w:rsidRDefault="008C7867" w:rsidP="009338A7">
      <w:pPr>
        <w:ind w:left="1276" w:right="-142" w:hanging="1276"/>
        <w:jc w:val="left"/>
        <w:rPr>
          <w:rFonts w:cs="Arial"/>
          <w:szCs w:val="22"/>
        </w:rPr>
      </w:pPr>
      <w:r w:rsidRPr="00DE7DEE">
        <w:rPr>
          <w:rFonts w:cs="Arial"/>
          <w:szCs w:val="22"/>
        </w:rPr>
        <w:t>ANNEX 15</w:t>
      </w:r>
      <w:r w:rsidR="0011274E" w:rsidRPr="00DE7DEE">
        <w:rPr>
          <w:rFonts w:cs="Arial"/>
          <w:szCs w:val="22"/>
        </w:rPr>
        <w:t xml:space="preserve"> </w:t>
      </w:r>
      <w:r w:rsidR="00945FC5" w:rsidRPr="00945FC5">
        <w:rPr>
          <w:rFonts w:cs="Arial"/>
          <w:szCs w:val="22"/>
        </w:rPr>
        <w:t>LTE and SRD above 863 MHz</w:t>
      </w:r>
    </w:p>
    <w:p w:rsidR="000B614A" w:rsidRPr="00DE7DEE" w:rsidRDefault="008C7867" w:rsidP="009338A7">
      <w:pPr>
        <w:ind w:left="1276" w:right="-142" w:hanging="1276"/>
        <w:jc w:val="left"/>
      </w:pPr>
      <w:r w:rsidRPr="00DE7DEE">
        <w:rPr>
          <w:rFonts w:cs="Arial"/>
          <w:szCs w:val="22"/>
        </w:rPr>
        <w:t>ANNEX 16</w:t>
      </w:r>
      <w:r w:rsidR="0011274E" w:rsidRPr="00DE7DEE">
        <w:rPr>
          <w:rFonts w:cs="Arial"/>
          <w:szCs w:val="22"/>
        </w:rPr>
        <w:t xml:space="preserve"> </w:t>
      </w:r>
      <w:r w:rsidR="00906755" w:rsidRPr="00DE7DEE">
        <w:rPr>
          <w:rFonts w:cs="Arial"/>
          <w:szCs w:val="22"/>
        </w:rPr>
        <w:t xml:space="preserve">Editorial </w:t>
      </w:r>
      <w:r w:rsidR="00945FC5">
        <w:rPr>
          <w:rFonts w:cs="Arial"/>
          <w:szCs w:val="22"/>
        </w:rPr>
        <w:t xml:space="preserve">amendments </w:t>
      </w:r>
      <w:r w:rsidR="00906755" w:rsidRPr="00DE7DEE">
        <w:rPr>
          <w:rFonts w:cs="Arial"/>
          <w:szCs w:val="22"/>
        </w:rPr>
        <w:t xml:space="preserve">of the </w:t>
      </w:r>
      <w:r w:rsidR="00945FC5">
        <w:rPr>
          <w:rFonts w:cs="Arial"/>
          <w:szCs w:val="22"/>
        </w:rPr>
        <w:t>Working Methods</w:t>
      </w:r>
    </w:p>
    <w:sectPr w:rsidR="000B614A" w:rsidRPr="00DE7DEE" w:rsidSect="004C7B5E">
      <w:headerReference w:type="default" r:id="rId9"/>
      <w:footerReference w:type="even" r:id="rId10"/>
      <w:footerReference w:type="default" r:id="rId11"/>
      <w:pgSz w:w="11907" w:h="16840" w:code="9"/>
      <w:pgMar w:top="902" w:right="992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D3" w:rsidRDefault="00AD11D3">
      <w:r>
        <w:separator/>
      </w:r>
    </w:p>
  </w:endnote>
  <w:endnote w:type="continuationSeparator" w:id="0">
    <w:p w:rsidR="00AD11D3" w:rsidRDefault="00AD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5E" w:rsidRDefault="004C7B5E">
    <w:pPr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4C7B5E" w:rsidRDefault="004C7B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5E" w:rsidRDefault="004C7B5E">
    <w:pPr>
      <w:framePr w:wrap="around" w:vAnchor="text" w:hAnchor="margin" w:xAlign="center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E9034B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</w:p>
  <w:p w:rsidR="004C7B5E" w:rsidRDefault="004C7B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D3" w:rsidRDefault="00AD11D3">
      <w:r>
        <w:separator/>
      </w:r>
    </w:p>
  </w:footnote>
  <w:footnote w:type="continuationSeparator" w:id="0">
    <w:p w:rsidR="00AD11D3" w:rsidRDefault="00AD1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32" w:rsidRDefault="00361C23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2769870</wp:posOffset>
              </wp:positionH>
              <wp:positionV relativeFrom="paragraph">
                <wp:posOffset>2522220</wp:posOffset>
              </wp:positionV>
              <wp:extent cx="457200" cy="2711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132" w:rsidRPr="00254FD9" w:rsidRDefault="002D5132" w:rsidP="002D5132">
                          <w:pPr>
                            <w:spacing w:after="0"/>
                            <w:jc w:val="center"/>
                            <w:rPr>
                              <w:rFonts w:cs="Arial"/>
                              <w:szCs w:val="24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szCs w:val="24"/>
                              <w:lang w:val="de-DE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8.1pt;margin-top:198.6pt;width:36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">
              <v:textbox>
                <w:txbxContent>
                  <w:p w:rsidR="002D5132" w:rsidRPr="00254FD9" w:rsidRDefault="002D5132" w:rsidP="002D5132">
                    <w:pPr>
                      <w:spacing w:after="0"/>
                      <w:jc w:val="center"/>
                      <w:rPr>
                        <w:rFonts w:cs="Arial"/>
                        <w:szCs w:val="24"/>
                        <w:lang w:val="de-DE"/>
                      </w:rPr>
                    </w:pPr>
                    <w:r>
                      <w:rPr>
                        <w:rFonts w:cs="Arial"/>
                        <w:szCs w:val="24"/>
                        <w:lang w:val="de-DE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87E"/>
    <w:multiLevelType w:val="multilevel"/>
    <w:tmpl w:val="9AEA7B8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34E20"/>
    <w:multiLevelType w:val="hybridMultilevel"/>
    <w:tmpl w:val="07E8C0CE"/>
    <w:lvl w:ilvl="0" w:tplc="08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">
    <w:nsid w:val="0B66062D"/>
    <w:multiLevelType w:val="hybridMultilevel"/>
    <w:tmpl w:val="D33ADC22"/>
    <w:lvl w:ilvl="0" w:tplc="09AAFE48">
      <w:start w:val="2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928F8"/>
    <w:multiLevelType w:val="multilevel"/>
    <w:tmpl w:val="D2C674B2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196AFC"/>
    <w:multiLevelType w:val="hybridMultilevel"/>
    <w:tmpl w:val="59940354"/>
    <w:lvl w:ilvl="0" w:tplc="292E4BD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435D3"/>
    <w:multiLevelType w:val="hybridMultilevel"/>
    <w:tmpl w:val="5E740EC8"/>
    <w:lvl w:ilvl="0" w:tplc="9E5248C0">
      <w:start w:val="2"/>
      <w:numFmt w:val="bullet"/>
      <w:lvlText w:val=""/>
      <w:lvlJc w:val="left"/>
      <w:pPr>
        <w:tabs>
          <w:tab w:val="num" w:pos="1125"/>
        </w:tabs>
        <w:ind w:left="1125" w:hanging="76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682D9B"/>
    <w:multiLevelType w:val="hybridMultilevel"/>
    <w:tmpl w:val="DC869A4A"/>
    <w:lvl w:ilvl="0" w:tplc="49E2F86C">
      <w:start w:val="1"/>
      <w:numFmt w:val="decimal"/>
      <w:pStyle w:val="body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0D17E7"/>
    <w:multiLevelType w:val="multilevel"/>
    <w:tmpl w:val="14F2EE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0392B7A"/>
    <w:multiLevelType w:val="hybridMultilevel"/>
    <w:tmpl w:val="50F8C5A8"/>
    <w:lvl w:ilvl="0" w:tplc="0407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9">
    <w:nsid w:val="35CC17F7"/>
    <w:multiLevelType w:val="multilevel"/>
    <w:tmpl w:val="0440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6046D04"/>
    <w:multiLevelType w:val="multilevel"/>
    <w:tmpl w:val="EC66CCCA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ADC435D"/>
    <w:multiLevelType w:val="hybridMultilevel"/>
    <w:tmpl w:val="1688C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3F2118"/>
    <w:multiLevelType w:val="hybridMultilevel"/>
    <w:tmpl w:val="C4940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D905AE"/>
    <w:multiLevelType w:val="multilevel"/>
    <w:tmpl w:val="D770977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4">
    <w:nsid w:val="49755ED3"/>
    <w:multiLevelType w:val="hybridMultilevel"/>
    <w:tmpl w:val="56648F5A"/>
    <w:lvl w:ilvl="0" w:tplc="FFFFFFFF">
      <w:start w:val="1"/>
      <w:numFmt w:val="decimal"/>
      <w:pStyle w:val="bodyCharChar"/>
      <w:lvlText w:val="(%1)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5">
      <w:start w:val="1"/>
      <w:numFmt w:val="lowerLetter"/>
      <w:pStyle w:val="bodyCharChar"/>
      <w:lvlText w:val="(%2)"/>
      <w:lvlJc w:val="left"/>
      <w:pPr>
        <w:tabs>
          <w:tab w:val="num" w:pos="1080"/>
        </w:tabs>
        <w:ind w:left="18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61554"/>
    <w:multiLevelType w:val="hybridMultilevel"/>
    <w:tmpl w:val="EC66CCCA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9F1B88"/>
    <w:multiLevelType w:val="hybridMultilevel"/>
    <w:tmpl w:val="5D18B7C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A576F7"/>
    <w:multiLevelType w:val="hybridMultilevel"/>
    <w:tmpl w:val="E74273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715EBA"/>
    <w:multiLevelType w:val="hybridMultilevel"/>
    <w:tmpl w:val="A50AE1D4"/>
    <w:lvl w:ilvl="0" w:tplc="B9A22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29287F"/>
    <w:multiLevelType w:val="hybridMultilevel"/>
    <w:tmpl w:val="73C00256"/>
    <w:lvl w:ilvl="0" w:tplc="2382B4D2">
      <w:start w:val="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8272AF"/>
    <w:multiLevelType w:val="hybridMultilevel"/>
    <w:tmpl w:val="E5FEFFE8"/>
    <w:lvl w:ilvl="0" w:tplc="B13CC8B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5A30D5"/>
    <w:multiLevelType w:val="multilevel"/>
    <w:tmpl w:val="2FF40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567838"/>
    <w:multiLevelType w:val="hybridMultilevel"/>
    <w:tmpl w:val="BC4E8E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767BF"/>
    <w:multiLevelType w:val="multilevel"/>
    <w:tmpl w:val="7060B39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9"/>
  </w:num>
  <w:num w:numId="2">
    <w:abstractNumId w:val="2"/>
  </w:num>
  <w:num w:numId="3">
    <w:abstractNumId w:val="23"/>
  </w:num>
  <w:num w:numId="4">
    <w:abstractNumId w:val="23"/>
  </w:num>
  <w:num w:numId="5">
    <w:abstractNumId w:val="23"/>
  </w:num>
  <w:num w:numId="6">
    <w:abstractNumId w:val="22"/>
  </w:num>
  <w:num w:numId="7">
    <w:abstractNumId w:val="23"/>
  </w:num>
  <w:num w:numId="8">
    <w:abstractNumId w:val="23"/>
  </w:num>
  <w:num w:numId="9">
    <w:abstractNumId w:val="8"/>
  </w:num>
  <w:num w:numId="10">
    <w:abstractNumId w:val="15"/>
  </w:num>
  <w:num w:numId="11">
    <w:abstractNumId w:val="10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12"/>
  </w:num>
  <w:num w:numId="17">
    <w:abstractNumId w:val="21"/>
  </w:num>
  <w:num w:numId="18">
    <w:abstractNumId w:val="14"/>
  </w:num>
  <w:num w:numId="19">
    <w:abstractNumId w:val="5"/>
  </w:num>
  <w:num w:numId="20">
    <w:abstractNumId w:val="11"/>
  </w:num>
  <w:num w:numId="21">
    <w:abstractNumId w:val="0"/>
  </w:num>
  <w:num w:numId="22">
    <w:abstractNumId w:val="13"/>
  </w:num>
  <w:num w:numId="23">
    <w:abstractNumId w:val="3"/>
  </w:num>
  <w:num w:numId="24">
    <w:abstractNumId w:val="1"/>
  </w:num>
  <w:num w:numId="25">
    <w:abstractNumId w:val="16"/>
  </w:num>
  <w:num w:numId="26">
    <w:abstractNumId w:val="4"/>
  </w:num>
  <w:num w:numId="27">
    <w:abstractNumId w:val="20"/>
  </w:num>
  <w:num w:numId="28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09"/>
    <w:rsid w:val="00012D9E"/>
    <w:rsid w:val="0001462B"/>
    <w:rsid w:val="000233C6"/>
    <w:rsid w:val="000303A6"/>
    <w:rsid w:val="00033112"/>
    <w:rsid w:val="000364E2"/>
    <w:rsid w:val="00042E6D"/>
    <w:rsid w:val="00052B1A"/>
    <w:rsid w:val="000530D8"/>
    <w:rsid w:val="000641A7"/>
    <w:rsid w:val="000651DE"/>
    <w:rsid w:val="00067E81"/>
    <w:rsid w:val="000747C6"/>
    <w:rsid w:val="00081E0C"/>
    <w:rsid w:val="00086867"/>
    <w:rsid w:val="00095D52"/>
    <w:rsid w:val="00097E34"/>
    <w:rsid w:val="000A75EB"/>
    <w:rsid w:val="000B0905"/>
    <w:rsid w:val="000B4DF4"/>
    <w:rsid w:val="000B5903"/>
    <w:rsid w:val="000B614A"/>
    <w:rsid w:val="000C0359"/>
    <w:rsid w:val="000D0F3C"/>
    <w:rsid w:val="000E154B"/>
    <w:rsid w:val="000E346F"/>
    <w:rsid w:val="000F0E16"/>
    <w:rsid w:val="000F1373"/>
    <w:rsid w:val="00106047"/>
    <w:rsid w:val="001108CE"/>
    <w:rsid w:val="0011274E"/>
    <w:rsid w:val="00113B49"/>
    <w:rsid w:val="00121C1F"/>
    <w:rsid w:val="00122CB7"/>
    <w:rsid w:val="001275BE"/>
    <w:rsid w:val="00132093"/>
    <w:rsid w:val="00135FE7"/>
    <w:rsid w:val="00142CB2"/>
    <w:rsid w:val="0015337A"/>
    <w:rsid w:val="00154342"/>
    <w:rsid w:val="00161065"/>
    <w:rsid w:val="00161D26"/>
    <w:rsid w:val="00162CBB"/>
    <w:rsid w:val="0016435A"/>
    <w:rsid w:val="001734FA"/>
    <w:rsid w:val="00175C37"/>
    <w:rsid w:val="00176C76"/>
    <w:rsid w:val="001823BE"/>
    <w:rsid w:val="001901CE"/>
    <w:rsid w:val="001902BD"/>
    <w:rsid w:val="001903AA"/>
    <w:rsid w:val="001926E9"/>
    <w:rsid w:val="00193279"/>
    <w:rsid w:val="001A2C35"/>
    <w:rsid w:val="001A3733"/>
    <w:rsid w:val="001A4BAD"/>
    <w:rsid w:val="001A6D80"/>
    <w:rsid w:val="001A6E04"/>
    <w:rsid w:val="001C04CC"/>
    <w:rsid w:val="001E0E49"/>
    <w:rsid w:val="001E562A"/>
    <w:rsid w:val="001F2614"/>
    <w:rsid w:val="00202E09"/>
    <w:rsid w:val="00210CB8"/>
    <w:rsid w:val="00215746"/>
    <w:rsid w:val="00222F7B"/>
    <w:rsid w:val="00225B43"/>
    <w:rsid w:val="002306A5"/>
    <w:rsid w:val="00234DC6"/>
    <w:rsid w:val="00251143"/>
    <w:rsid w:val="00260D98"/>
    <w:rsid w:val="0026305A"/>
    <w:rsid w:val="0026766F"/>
    <w:rsid w:val="0027151A"/>
    <w:rsid w:val="00271BC1"/>
    <w:rsid w:val="00277BC1"/>
    <w:rsid w:val="0028051D"/>
    <w:rsid w:val="002805DF"/>
    <w:rsid w:val="00294331"/>
    <w:rsid w:val="00295B64"/>
    <w:rsid w:val="00296BC7"/>
    <w:rsid w:val="002A02A3"/>
    <w:rsid w:val="002A1C8D"/>
    <w:rsid w:val="002B125F"/>
    <w:rsid w:val="002B169D"/>
    <w:rsid w:val="002B3D11"/>
    <w:rsid w:val="002B47FC"/>
    <w:rsid w:val="002B683F"/>
    <w:rsid w:val="002D1E34"/>
    <w:rsid w:val="002D281F"/>
    <w:rsid w:val="002D5132"/>
    <w:rsid w:val="002D6B0F"/>
    <w:rsid w:val="002E6CC1"/>
    <w:rsid w:val="002F75EA"/>
    <w:rsid w:val="0030205A"/>
    <w:rsid w:val="00314E5E"/>
    <w:rsid w:val="0032574F"/>
    <w:rsid w:val="00330DB4"/>
    <w:rsid w:val="00337640"/>
    <w:rsid w:val="00346C62"/>
    <w:rsid w:val="0035005D"/>
    <w:rsid w:val="00353084"/>
    <w:rsid w:val="003549F9"/>
    <w:rsid w:val="00357A5F"/>
    <w:rsid w:val="00361C23"/>
    <w:rsid w:val="00361EF3"/>
    <w:rsid w:val="0036464B"/>
    <w:rsid w:val="003662E3"/>
    <w:rsid w:val="00374DDB"/>
    <w:rsid w:val="003870B6"/>
    <w:rsid w:val="0039030E"/>
    <w:rsid w:val="00392F94"/>
    <w:rsid w:val="003936E6"/>
    <w:rsid w:val="003A57CC"/>
    <w:rsid w:val="003B1654"/>
    <w:rsid w:val="003B4695"/>
    <w:rsid w:val="003B699F"/>
    <w:rsid w:val="003B6D0B"/>
    <w:rsid w:val="003C2268"/>
    <w:rsid w:val="003C4848"/>
    <w:rsid w:val="003C53D0"/>
    <w:rsid w:val="003C594E"/>
    <w:rsid w:val="003E76E9"/>
    <w:rsid w:val="003F73E2"/>
    <w:rsid w:val="004002F7"/>
    <w:rsid w:val="004006B3"/>
    <w:rsid w:val="00402CBA"/>
    <w:rsid w:val="00406001"/>
    <w:rsid w:val="00407B47"/>
    <w:rsid w:val="00424BE6"/>
    <w:rsid w:val="00430369"/>
    <w:rsid w:val="00431D12"/>
    <w:rsid w:val="004322C1"/>
    <w:rsid w:val="004369DC"/>
    <w:rsid w:val="00443C40"/>
    <w:rsid w:val="0044695F"/>
    <w:rsid w:val="00451F0A"/>
    <w:rsid w:val="00463ADF"/>
    <w:rsid w:val="004648A4"/>
    <w:rsid w:val="004662F9"/>
    <w:rsid w:val="004748FD"/>
    <w:rsid w:val="0048087B"/>
    <w:rsid w:val="00486369"/>
    <w:rsid w:val="004A099D"/>
    <w:rsid w:val="004A47FF"/>
    <w:rsid w:val="004A750D"/>
    <w:rsid w:val="004B1454"/>
    <w:rsid w:val="004B23D3"/>
    <w:rsid w:val="004B2BDD"/>
    <w:rsid w:val="004B56AC"/>
    <w:rsid w:val="004C1E6E"/>
    <w:rsid w:val="004C7020"/>
    <w:rsid w:val="004C7B5E"/>
    <w:rsid w:val="004F061E"/>
    <w:rsid w:val="004F2824"/>
    <w:rsid w:val="004F2E89"/>
    <w:rsid w:val="00511B92"/>
    <w:rsid w:val="00514949"/>
    <w:rsid w:val="005269EA"/>
    <w:rsid w:val="0053015C"/>
    <w:rsid w:val="00533846"/>
    <w:rsid w:val="005348B2"/>
    <w:rsid w:val="00540D50"/>
    <w:rsid w:val="005434C4"/>
    <w:rsid w:val="00547E7F"/>
    <w:rsid w:val="00554550"/>
    <w:rsid w:val="005549FF"/>
    <w:rsid w:val="00560153"/>
    <w:rsid w:val="005603DE"/>
    <w:rsid w:val="00562E1E"/>
    <w:rsid w:val="005761BB"/>
    <w:rsid w:val="00582C37"/>
    <w:rsid w:val="005A41C4"/>
    <w:rsid w:val="005B0FCC"/>
    <w:rsid w:val="005B4706"/>
    <w:rsid w:val="005C6639"/>
    <w:rsid w:val="005D3D53"/>
    <w:rsid w:val="005F1C1F"/>
    <w:rsid w:val="00600ACD"/>
    <w:rsid w:val="00616265"/>
    <w:rsid w:val="00625603"/>
    <w:rsid w:val="0063524D"/>
    <w:rsid w:val="0064235E"/>
    <w:rsid w:val="00642967"/>
    <w:rsid w:val="006470D9"/>
    <w:rsid w:val="006542C3"/>
    <w:rsid w:val="00654421"/>
    <w:rsid w:val="0065588F"/>
    <w:rsid w:val="006566EB"/>
    <w:rsid w:val="00661EF6"/>
    <w:rsid w:val="00664805"/>
    <w:rsid w:val="0067144D"/>
    <w:rsid w:val="00676BDE"/>
    <w:rsid w:val="00684583"/>
    <w:rsid w:val="00684589"/>
    <w:rsid w:val="006845C9"/>
    <w:rsid w:val="006902F9"/>
    <w:rsid w:val="00690383"/>
    <w:rsid w:val="00690B4B"/>
    <w:rsid w:val="0069180A"/>
    <w:rsid w:val="00695570"/>
    <w:rsid w:val="006A0862"/>
    <w:rsid w:val="006A416E"/>
    <w:rsid w:val="006C3153"/>
    <w:rsid w:val="006C4BCC"/>
    <w:rsid w:val="006C5989"/>
    <w:rsid w:val="006D1EAC"/>
    <w:rsid w:val="006E1FA9"/>
    <w:rsid w:val="006E79FF"/>
    <w:rsid w:val="0070740D"/>
    <w:rsid w:val="00711FFD"/>
    <w:rsid w:val="007140B0"/>
    <w:rsid w:val="00726667"/>
    <w:rsid w:val="007305FC"/>
    <w:rsid w:val="00732349"/>
    <w:rsid w:val="007375F9"/>
    <w:rsid w:val="00750A8B"/>
    <w:rsid w:val="007538DB"/>
    <w:rsid w:val="0075560F"/>
    <w:rsid w:val="00757DBB"/>
    <w:rsid w:val="00771D15"/>
    <w:rsid w:val="00773B62"/>
    <w:rsid w:val="0077526F"/>
    <w:rsid w:val="00781F06"/>
    <w:rsid w:val="00782F34"/>
    <w:rsid w:val="0078752E"/>
    <w:rsid w:val="007925CA"/>
    <w:rsid w:val="00793843"/>
    <w:rsid w:val="007A1831"/>
    <w:rsid w:val="007A49AD"/>
    <w:rsid w:val="007A71A9"/>
    <w:rsid w:val="007C359C"/>
    <w:rsid w:val="007C59FA"/>
    <w:rsid w:val="007D2804"/>
    <w:rsid w:val="007E1F5F"/>
    <w:rsid w:val="00802521"/>
    <w:rsid w:val="008037C7"/>
    <w:rsid w:val="008042B2"/>
    <w:rsid w:val="00807AA2"/>
    <w:rsid w:val="00807C77"/>
    <w:rsid w:val="00807F54"/>
    <w:rsid w:val="00820168"/>
    <w:rsid w:val="00820B2E"/>
    <w:rsid w:val="00830BA0"/>
    <w:rsid w:val="0083467F"/>
    <w:rsid w:val="00842293"/>
    <w:rsid w:val="0085334E"/>
    <w:rsid w:val="00862267"/>
    <w:rsid w:val="00865262"/>
    <w:rsid w:val="00873CF7"/>
    <w:rsid w:val="00875688"/>
    <w:rsid w:val="00876661"/>
    <w:rsid w:val="0088348A"/>
    <w:rsid w:val="00884205"/>
    <w:rsid w:val="008937A9"/>
    <w:rsid w:val="008959CC"/>
    <w:rsid w:val="00896A0F"/>
    <w:rsid w:val="008A0169"/>
    <w:rsid w:val="008A37BA"/>
    <w:rsid w:val="008C5C03"/>
    <w:rsid w:val="008C7867"/>
    <w:rsid w:val="008D12DA"/>
    <w:rsid w:val="008D1664"/>
    <w:rsid w:val="008D2718"/>
    <w:rsid w:val="008D3366"/>
    <w:rsid w:val="008D763E"/>
    <w:rsid w:val="008E04A3"/>
    <w:rsid w:val="008E0ACB"/>
    <w:rsid w:val="008E162A"/>
    <w:rsid w:val="008F33D5"/>
    <w:rsid w:val="008F452F"/>
    <w:rsid w:val="008F5596"/>
    <w:rsid w:val="008F5ECB"/>
    <w:rsid w:val="008F677F"/>
    <w:rsid w:val="009032BA"/>
    <w:rsid w:val="00904954"/>
    <w:rsid w:val="00906755"/>
    <w:rsid w:val="00913260"/>
    <w:rsid w:val="00931A4F"/>
    <w:rsid w:val="009338A7"/>
    <w:rsid w:val="00945FC5"/>
    <w:rsid w:val="00952268"/>
    <w:rsid w:val="00973E41"/>
    <w:rsid w:val="009852E6"/>
    <w:rsid w:val="0098621D"/>
    <w:rsid w:val="00991D52"/>
    <w:rsid w:val="0099405D"/>
    <w:rsid w:val="00995708"/>
    <w:rsid w:val="00997A4D"/>
    <w:rsid w:val="009A1DEB"/>
    <w:rsid w:val="009B13A8"/>
    <w:rsid w:val="009B3CB6"/>
    <w:rsid w:val="009C2F3B"/>
    <w:rsid w:val="009C395F"/>
    <w:rsid w:val="009C48C0"/>
    <w:rsid w:val="009D242F"/>
    <w:rsid w:val="009D73A7"/>
    <w:rsid w:val="009F06DA"/>
    <w:rsid w:val="00A01096"/>
    <w:rsid w:val="00A024A8"/>
    <w:rsid w:val="00A03AF5"/>
    <w:rsid w:val="00A05AA4"/>
    <w:rsid w:val="00A12998"/>
    <w:rsid w:val="00A15A68"/>
    <w:rsid w:val="00A2327E"/>
    <w:rsid w:val="00A32CC6"/>
    <w:rsid w:val="00A3723E"/>
    <w:rsid w:val="00A477F3"/>
    <w:rsid w:val="00A47CA0"/>
    <w:rsid w:val="00A5390E"/>
    <w:rsid w:val="00A61AD0"/>
    <w:rsid w:val="00A6288F"/>
    <w:rsid w:val="00A75E2D"/>
    <w:rsid w:val="00A77E89"/>
    <w:rsid w:val="00A8394E"/>
    <w:rsid w:val="00A83A3E"/>
    <w:rsid w:val="00A84432"/>
    <w:rsid w:val="00A87C8C"/>
    <w:rsid w:val="00A943C2"/>
    <w:rsid w:val="00A95309"/>
    <w:rsid w:val="00A97BC9"/>
    <w:rsid w:val="00AA26E7"/>
    <w:rsid w:val="00AA3CFD"/>
    <w:rsid w:val="00AA59E8"/>
    <w:rsid w:val="00AC0304"/>
    <w:rsid w:val="00AC345D"/>
    <w:rsid w:val="00AC4DB8"/>
    <w:rsid w:val="00AC592E"/>
    <w:rsid w:val="00AC5B04"/>
    <w:rsid w:val="00AD11D3"/>
    <w:rsid w:val="00AD241F"/>
    <w:rsid w:val="00AD50A7"/>
    <w:rsid w:val="00AE0225"/>
    <w:rsid w:val="00AE0F82"/>
    <w:rsid w:val="00AE1B3B"/>
    <w:rsid w:val="00AE4675"/>
    <w:rsid w:val="00AE7906"/>
    <w:rsid w:val="00B005FE"/>
    <w:rsid w:val="00B01171"/>
    <w:rsid w:val="00B0161E"/>
    <w:rsid w:val="00B1073A"/>
    <w:rsid w:val="00B12B61"/>
    <w:rsid w:val="00B1415B"/>
    <w:rsid w:val="00B1660B"/>
    <w:rsid w:val="00B20C1F"/>
    <w:rsid w:val="00B24A9C"/>
    <w:rsid w:val="00B26330"/>
    <w:rsid w:val="00B345A2"/>
    <w:rsid w:val="00B44F4F"/>
    <w:rsid w:val="00B4785C"/>
    <w:rsid w:val="00B50EE6"/>
    <w:rsid w:val="00B56A3B"/>
    <w:rsid w:val="00B63339"/>
    <w:rsid w:val="00B6512A"/>
    <w:rsid w:val="00B70CD3"/>
    <w:rsid w:val="00B7795C"/>
    <w:rsid w:val="00B90507"/>
    <w:rsid w:val="00BC1895"/>
    <w:rsid w:val="00BC2918"/>
    <w:rsid w:val="00BD4876"/>
    <w:rsid w:val="00BD4DF3"/>
    <w:rsid w:val="00BE3821"/>
    <w:rsid w:val="00BE3C55"/>
    <w:rsid w:val="00BE4CC9"/>
    <w:rsid w:val="00BF2999"/>
    <w:rsid w:val="00C02F46"/>
    <w:rsid w:val="00C033B9"/>
    <w:rsid w:val="00C137E5"/>
    <w:rsid w:val="00C154C2"/>
    <w:rsid w:val="00C22C5A"/>
    <w:rsid w:val="00C26173"/>
    <w:rsid w:val="00C309B1"/>
    <w:rsid w:val="00C32EFC"/>
    <w:rsid w:val="00C33082"/>
    <w:rsid w:val="00C33750"/>
    <w:rsid w:val="00C43796"/>
    <w:rsid w:val="00C47118"/>
    <w:rsid w:val="00C47BE9"/>
    <w:rsid w:val="00C520AC"/>
    <w:rsid w:val="00C5418E"/>
    <w:rsid w:val="00C607FA"/>
    <w:rsid w:val="00C60D46"/>
    <w:rsid w:val="00C62218"/>
    <w:rsid w:val="00C6563A"/>
    <w:rsid w:val="00C75C8D"/>
    <w:rsid w:val="00C75E0E"/>
    <w:rsid w:val="00C82BC5"/>
    <w:rsid w:val="00C94AEF"/>
    <w:rsid w:val="00CA35C5"/>
    <w:rsid w:val="00CB0BBB"/>
    <w:rsid w:val="00CB662D"/>
    <w:rsid w:val="00CB7071"/>
    <w:rsid w:val="00CC7DFC"/>
    <w:rsid w:val="00CD0B09"/>
    <w:rsid w:val="00CD3C37"/>
    <w:rsid w:val="00CD4FA2"/>
    <w:rsid w:val="00CD51FD"/>
    <w:rsid w:val="00CD7292"/>
    <w:rsid w:val="00CD73BD"/>
    <w:rsid w:val="00CE3463"/>
    <w:rsid w:val="00CE40EE"/>
    <w:rsid w:val="00CE5FC0"/>
    <w:rsid w:val="00CE6591"/>
    <w:rsid w:val="00CF2EF5"/>
    <w:rsid w:val="00CF3E5D"/>
    <w:rsid w:val="00D001BF"/>
    <w:rsid w:val="00D004D0"/>
    <w:rsid w:val="00D00B4F"/>
    <w:rsid w:val="00D06A81"/>
    <w:rsid w:val="00D13758"/>
    <w:rsid w:val="00D14191"/>
    <w:rsid w:val="00D14764"/>
    <w:rsid w:val="00D1717D"/>
    <w:rsid w:val="00D27366"/>
    <w:rsid w:val="00D301BC"/>
    <w:rsid w:val="00D30807"/>
    <w:rsid w:val="00D34708"/>
    <w:rsid w:val="00D441E8"/>
    <w:rsid w:val="00D45F84"/>
    <w:rsid w:val="00D47688"/>
    <w:rsid w:val="00D53B5D"/>
    <w:rsid w:val="00D53E5B"/>
    <w:rsid w:val="00D635D3"/>
    <w:rsid w:val="00D65B83"/>
    <w:rsid w:val="00D66118"/>
    <w:rsid w:val="00D66A92"/>
    <w:rsid w:val="00D671A5"/>
    <w:rsid w:val="00D74BBC"/>
    <w:rsid w:val="00D75B3D"/>
    <w:rsid w:val="00D75FFD"/>
    <w:rsid w:val="00D86FBE"/>
    <w:rsid w:val="00DA1C0A"/>
    <w:rsid w:val="00DA3686"/>
    <w:rsid w:val="00DB0CB5"/>
    <w:rsid w:val="00DB1656"/>
    <w:rsid w:val="00DB3F1A"/>
    <w:rsid w:val="00DD08BA"/>
    <w:rsid w:val="00DE2220"/>
    <w:rsid w:val="00DE5E01"/>
    <w:rsid w:val="00DE7DEE"/>
    <w:rsid w:val="00DF00D4"/>
    <w:rsid w:val="00DF095B"/>
    <w:rsid w:val="00DF2A80"/>
    <w:rsid w:val="00E06E3D"/>
    <w:rsid w:val="00E21796"/>
    <w:rsid w:val="00E232D3"/>
    <w:rsid w:val="00E253A7"/>
    <w:rsid w:val="00E2796D"/>
    <w:rsid w:val="00E27C6A"/>
    <w:rsid w:val="00E40873"/>
    <w:rsid w:val="00E47115"/>
    <w:rsid w:val="00E5102F"/>
    <w:rsid w:val="00E561B8"/>
    <w:rsid w:val="00E577A4"/>
    <w:rsid w:val="00E6380E"/>
    <w:rsid w:val="00E7237F"/>
    <w:rsid w:val="00E84F0B"/>
    <w:rsid w:val="00E87AEF"/>
    <w:rsid w:val="00E9034B"/>
    <w:rsid w:val="00E92B27"/>
    <w:rsid w:val="00E93323"/>
    <w:rsid w:val="00E95CFE"/>
    <w:rsid w:val="00E97613"/>
    <w:rsid w:val="00EA552A"/>
    <w:rsid w:val="00EB05AD"/>
    <w:rsid w:val="00EB511E"/>
    <w:rsid w:val="00EC3889"/>
    <w:rsid w:val="00EC438E"/>
    <w:rsid w:val="00EE07DC"/>
    <w:rsid w:val="00EE11A8"/>
    <w:rsid w:val="00EE6D93"/>
    <w:rsid w:val="00EF1568"/>
    <w:rsid w:val="00EF2F3E"/>
    <w:rsid w:val="00F01DBF"/>
    <w:rsid w:val="00F035AF"/>
    <w:rsid w:val="00F05B26"/>
    <w:rsid w:val="00F06E34"/>
    <w:rsid w:val="00F2108D"/>
    <w:rsid w:val="00F21ECD"/>
    <w:rsid w:val="00F22950"/>
    <w:rsid w:val="00F241BC"/>
    <w:rsid w:val="00F311FB"/>
    <w:rsid w:val="00F32878"/>
    <w:rsid w:val="00F34A10"/>
    <w:rsid w:val="00F37A73"/>
    <w:rsid w:val="00F37A91"/>
    <w:rsid w:val="00F43BE8"/>
    <w:rsid w:val="00F45A30"/>
    <w:rsid w:val="00F527FD"/>
    <w:rsid w:val="00F53012"/>
    <w:rsid w:val="00F63BAB"/>
    <w:rsid w:val="00F67206"/>
    <w:rsid w:val="00F67851"/>
    <w:rsid w:val="00F7058D"/>
    <w:rsid w:val="00F759CE"/>
    <w:rsid w:val="00F76BE5"/>
    <w:rsid w:val="00F76CB8"/>
    <w:rsid w:val="00F82A1B"/>
    <w:rsid w:val="00F85D46"/>
    <w:rsid w:val="00FA15BA"/>
    <w:rsid w:val="00FA3A41"/>
    <w:rsid w:val="00FA4B46"/>
    <w:rsid w:val="00FA6EBF"/>
    <w:rsid w:val="00FA7FC5"/>
    <w:rsid w:val="00FB47B1"/>
    <w:rsid w:val="00FB7972"/>
    <w:rsid w:val="00FC0CE1"/>
    <w:rsid w:val="00FD0B6D"/>
    <w:rsid w:val="00FD7E46"/>
    <w:rsid w:val="00FE1DCB"/>
    <w:rsid w:val="00FE3526"/>
    <w:rsid w:val="00FE61C8"/>
    <w:rsid w:val="00FF377F"/>
    <w:rsid w:val="00FF4655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3A7"/>
    <w:pPr>
      <w:spacing w:after="120"/>
      <w:jc w:val="both"/>
    </w:pPr>
    <w:rPr>
      <w:rFonts w:ascii="Arial" w:hAnsi="Arial"/>
      <w:sz w:val="22"/>
      <w:lang w:val="en-GB" w:eastAsia="de-DE"/>
    </w:rPr>
  </w:style>
  <w:style w:type="paragraph" w:styleId="Titre1">
    <w:name w:val="heading 1"/>
    <w:basedOn w:val="Normal"/>
    <w:next w:val="Normal"/>
    <w:qFormat/>
    <w:rsid w:val="00D004D0"/>
    <w:pPr>
      <w:numPr>
        <w:numId w:val="3"/>
      </w:numPr>
      <w:tabs>
        <w:tab w:val="clear" w:pos="432"/>
        <w:tab w:val="left" w:pos="851"/>
      </w:tabs>
      <w:spacing w:before="360"/>
      <w:ind w:left="851" w:hanging="851"/>
      <w:jc w:val="left"/>
      <w:outlineLvl w:val="0"/>
    </w:pPr>
    <w:rPr>
      <w:rFonts w:cs="Arial"/>
      <w:b/>
      <w:sz w:val="28"/>
      <w:szCs w:val="28"/>
    </w:rPr>
  </w:style>
  <w:style w:type="paragraph" w:styleId="Titre2">
    <w:name w:val="heading 2"/>
    <w:basedOn w:val="Titre1"/>
    <w:next w:val="Normal"/>
    <w:qFormat/>
    <w:rsid w:val="00D004D0"/>
    <w:pPr>
      <w:numPr>
        <w:ilvl w:val="1"/>
      </w:numPr>
      <w:tabs>
        <w:tab w:val="clear" w:pos="576"/>
      </w:tabs>
      <w:spacing w:before="120"/>
      <w:ind w:left="851" w:hanging="851"/>
      <w:outlineLvl w:val="1"/>
    </w:pPr>
    <w:rPr>
      <w:sz w:val="24"/>
    </w:rPr>
  </w:style>
  <w:style w:type="paragraph" w:styleId="Titre3">
    <w:name w:val="heading 3"/>
    <w:basedOn w:val="Titre2"/>
    <w:next w:val="Normal"/>
    <w:qFormat/>
    <w:rsid w:val="00D004D0"/>
    <w:pPr>
      <w:numPr>
        <w:ilvl w:val="2"/>
      </w:numPr>
      <w:tabs>
        <w:tab w:val="clear" w:pos="720"/>
      </w:tabs>
      <w:ind w:left="851" w:hanging="851"/>
      <w:outlineLvl w:val="2"/>
    </w:pPr>
    <w:rPr>
      <w:i/>
      <w:sz w:val="22"/>
    </w:rPr>
  </w:style>
  <w:style w:type="paragraph" w:styleId="Titre4">
    <w:name w:val="heading 4"/>
    <w:basedOn w:val="Normal"/>
    <w:next w:val="Normal"/>
    <w:qFormat/>
    <w:rsid w:val="00D004D0"/>
    <w:pPr>
      <w:numPr>
        <w:ilvl w:val="3"/>
        <w:numId w:val="3"/>
      </w:numPr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D004D0"/>
    <w:pPr>
      <w:numPr>
        <w:ilvl w:val="4"/>
        <w:numId w:val="3"/>
      </w:numPr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D004D0"/>
    <w:pPr>
      <w:numPr>
        <w:ilvl w:val="5"/>
        <w:numId w:val="3"/>
      </w:numPr>
      <w:outlineLvl w:val="5"/>
    </w:pPr>
    <w:rPr>
      <w:sz w:val="20"/>
      <w:u w:val="single"/>
    </w:rPr>
  </w:style>
  <w:style w:type="paragraph" w:styleId="Titre7">
    <w:name w:val="heading 7"/>
    <w:basedOn w:val="Normal"/>
    <w:next w:val="Normal"/>
    <w:qFormat/>
    <w:rsid w:val="00D004D0"/>
    <w:pPr>
      <w:numPr>
        <w:ilvl w:val="6"/>
        <w:numId w:val="3"/>
      </w:numPr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rsid w:val="00D004D0"/>
    <w:pPr>
      <w:numPr>
        <w:ilvl w:val="7"/>
        <w:numId w:val="3"/>
      </w:numPr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D004D0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encabezado,he,header odd,header odd1,header odd2"/>
    <w:basedOn w:val="Normal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styleId="Liste">
    <w:name w:val="List"/>
    <w:basedOn w:val="Normal"/>
    <w:rsid w:val="00135FE7"/>
    <w:pPr>
      <w:tabs>
        <w:tab w:val="left" w:pos="1418"/>
      </w:tabs>
      <w:ind w:left="1418" w:hanging="567"/>
    </w:pPr>
  </w:style>
  <w:style w:type="paragraph" w:customStyle="1" w:styleId="Header1">
    <w:name w:val="Header1"/>
    <w:basedOn w:val="En-tte"/>
    <w:rsid w:val="00215746"/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link w:val="NotedebasdepageCar"/>
    <w:semiHidden/>
    <w:rPr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  <w:rPr>
      <w:sz w:val="20"/>
      <w:lang w:val="de-DE"/>
    </w:rPr>
  </w:style>
  <w:style w:type="paragraph" w:styleId="Titre">
    <w:name w:val="Title"/>
    <w:basedOn w:val="Normal"/>
    <w:qFormat/>
    <w:rsid w:val="00B70CD3"/>
    <w:pPr>
      <w:jc w:val="center"/>
    </w:pPr>
    <w:rPr>
      <w:b/>
      <w:sz w:val="28"/>
      <w:lang w:val="de-DE"/>
    </w:rPr>
  </w:style>
  <w:style w:type="paragraph" w:customStyle="1" w:styleId="Kasten">
    <w:name w:val="Kasten"/>
    <w:basedOn w:val="Normal"/>
    <w:rsid w:val="00064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styleId="Lienhypertexte">
    <w:name w:val="Hyperlink"/>
    <w:rsid w:val="003C53D0"/>
    <w:rPr>
      <w:color w:val="0000FF"/>
      <w:u w:val="single"/>
    </w:rPr>
  </w:style>
  <w:style w:type="paragraph" w:customStyle="1" w:styleId="Note">
    <w:name w:val="Note"/>
    <w:basedOn w:val="Normal"/>
    <w:next w:val="Normal"/>
    <w:rsid w:val="00DE5E01"/>
    <w:pPr>
      <w:tabs>
        <w:tab w:val="left" w:pos="851"/>
      </w:tabs>
      <w:ind w:left="851" w:hanging="851"/>
    </w:pPr>
    <w:rPr>
      <w:b/>
    </w:rPr>
  </w:style>
  <w:style w:type="table" w:styleId="Grilledutableau">
    <w:name w:val="Table Grid"/>
    <w:basedOn w:val="TableauNormal"/>
    <w:rsid w:val="00AD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AD50A7"/>
    <w:pPr>
      <w:numPr>
        <w:numId w:val="15"/>
      </w:numPr>
      <w:spacing w:after="0" w:line="360" w:lineRule="auto"/>
    </w:pPr>
    <w:rPr>
      <w:szCs w:val="24"/>
      <w:lang w:val="en-US" w:eastAsia="en-US"/>
    </w:rPr>
  </w:style>
  <w:style w:type="character" w:customStyle="1" w:styleId="NotedebasdepageCar">
    <w:name w:val="Note de bas de page Car"/>
    <w:link w:val="Notedebasdepage"/>
    <w:semiHidden/>
    <w:rsid w:val="00AD50A7"/>
    <w:rPr>
      <w:rFonts w:ascii="Arial" w:hAnsi="Arial"/>
      <w:lang w:val="nb-NO" w:eastAsia="de-DE" w:bidi="ar-SA"/>
    </w:rPr>
  </w:style>
  <w:style w:type="paragraph" w:customStyle="1" w:styleId="WGNNA-text">
    <w:name w:val="WGNNA-text"/>
    <w:basedOn w:val="Normal"/>
    <w:rsid w:val="00193279"/>
    <w:pPr>
      <w:spacing w:before="120"/>
      <w:ind w:left="1134"/>
      <w:jc w:val="left"/>
    </w:pPr>
    <w:rPr>
      <w:sz w:val="20"/>
      <w:lang w:val="en-US" w:eastAsia="en-US"/>
    </w:rPr>
  </w:style>
  <w:style w:type="paragraph" w:styleId="Corpsdetexte2">
    <w:name w:val="Body Text 2"/>
    <w:basedOn w:val="Normal"/>
    <w:rsid w:val="00193279"/>
    <w:pPr>
      <w:spacing w:line="480" w:lineRule="auto"/>
      <w:jc w:val="left"/>
    </w:pPr>
    <w:rPr>
      <w:rFonts w:ascii="Times New Roman" w:hAnsi="Times New Roman"/>
      <w:sz w:val="24"/>
      <w:szCs w:val="24"/>
      <w:lang w:eastAsia="en-US"/>
    </w:rPr>
  </w:style>
  <w:style w:type="character" w:styleId="lev">
    <w:name w:val="Strong"/>
    <w:qFormat/>
    <w:rsid w:val="00193279"/>
    <w:rPr>
      <w:rFonts w:ascii="Times New Roman" w:hAnsi="Times New Roman" w:cs="Times New Roman" w:hint="default"/>
      <w:b/>
      <w:bCs/>
    </w:rPr>
  </w:style>
  <w:style w:type="paragraph" w:customStyle="1" w:styleId="ZchnZchnCharCharZchnZchnCharCharZchnZchn">
    <w:name w:val="Zchn Zchn Char Char Zchn Zchn Char Char Zchn Zchn"/>
    <w:basedOn w:val="Normal"/>
    <w:rsid w:val="00BC1895"/>
    <w:pPr>
      <w:tabs>
        <w:tab w:val="left" w:pos="540"/>
        <w:tab w:val="left" w:pos="1260"/>
        <w:tab w:val="left" w:pos="1800"/>
      </w:tabs>
      <w:spacing w:before="240" w:after="160" w:line="240" w:lineRule="exact"/>
      <w:jc w:val="left"/>
    </w:pPr>
    <w:rPr>
      <w:rFonts w:ascii="Verdana" w:hAnsi="Verdana"/>
      <w:sz w:val="24"/>
      <w:lang w:val="en-US" w:eastAsia="en-US"/>
    </w:rPr>
  </w:style>
  <w:style w:type="paragraph" w:styleId="Corpsdetexte">
    <w:name w:val="Body Text"/>
    <w:basedOn w:val="Normal"/>
    <w:rsid w:val="00DF00D4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  <w:lang w:val="nl" w:eastAsia="nl-NL"/>
    </w:rPr>
  </w:style>
  <w:style w:type="paragraph" w:customStyle="1" w:styleId="bodyCharChar">
    <w:name w:val="body Char Char"/>
    <w:basedOn w:val="Normal"/>
    <w:rsid w:val="00DF00D4"/>
    <w:pPr>
      <w:numPr>
        <w:ilvl w:val="1"/>
        <w:numId w:val="18"/>
      </w:numPr>
      <w:spacing w:after="0" w:line="360" w:lineRule="auto"/>
    </w:pPr>
    <w:rPr>
      <w:szCs w:val="24"/>
      <w:lang w:val="en-US" w:eastAsia="en-US"/>
    </w:rPr>
  </w:style>
  <w:style w:type="paragraph" w:styleId="Retraitcorpsdetexte">
    <w:name w:val="Body Text Indent"/>
    <w:basedOn w:val="Normal"/>
    <w:rsid w:val="00DF00D4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/>
      <w:sz w:val="20"/>
      <w:lang w:val="nl" w:eastAsia="nl-NL"/>
    </w:rPr>
  </w:style>
  <w:style w:type="paragraph" w:styleId="Corpsdetexte3">
    <w:name w:val="Body Text 3"/>
    <w:basedOn w:val="Normal"/>
    <w:rsid w:val="00DF00D4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16"/>
      <w:szCs w:val="16"/>
      <w:lang w:val="nl" w:eastAsia="nl-NL"/>
    </w:rPr>
  </w:style>
  <w:style w:type="paragraph" w:customStyle="1" w:styleId="Subject">
    <w:name w:val="Subject"/>
    <w:basedOn w:val="Normal"/>
    <w:rsid w:val="00DF00D4"/>
    <w:pPr>
      <w:spacing w:after="0"/>
      <w:jc w:val="left"/>
    </w:pPr>
    <w:rPr>
      <w:rFonts w:ascii="Times New Roman" w:hAnsi="Times New Roman"/>
      <w:b/>
      <w:sz w:val="24"/>
    </w:rPr>
  </w:style>
  <w:style w:type="paragraph" w:customStyle="1" w:styleId="ELoverskrift3">
    <w:name w:val="ELoverskrift3"/>
    <w:basedOn w:val="Normal"/>
    <w:next w:val="Normal"/>
    <w:rsid w:val="00012D9E"/>
    <w:pPr>
      <w:keepNext/>
      <w:keepLines/>
      <w:jc w:val="left"/>
    </w:pPr>
    <w:rPr>
      <w:rFonts w:ascii="Times New Roman" w:hAnsi="Times New Roman"/>
      <w:b/>
      <w:sz w:val="24"/>
      <w:lang w:eastAsia="en-US"/>
    </w:rPr>
  </w:style>
  <w:style w:type="paragraph" w:customStyle="1" w:styleId="En-tte1">
    <w:name w:val="En-tête1"/>
    <w:basedOn w:val="Normal"/>
    <w:link w:val="HeaderZchnZchn"/>
    <w:rsid w:val="00995708"/>
    <w:pPr>
      <w:tabs>
        <w:tab w:val="center" w:pos="4536"/>
        <w:tab w:val="right" w:pos="9072"/>
      </w:tabs>
      <w:spacing w:after="0"/>
      <w:jc w:val="left"/>
    </w:pPr>
    <w:rPr>
      <w:b/>
      <w:color w:val="000000"/>
    </w:rPr>
  </w:style>
  <w:style w:type="character" w:customStyle="1" w:styleId="HeaderZchnZchn">
    <w:name w:val="Header Zchn Zchn"/>
    <w:link w:val="En-tte1"/>
    <w:rsid w:val="00995708"/>
    <w:rPr>
      <w:rFonts w:ascii="Arial" w:hAnsi="Arial"/>
      <w:b/>
      <w:color w:val="000000"/>
      <w:sz w:val="22"/>
      <w:lang w:val="en-GB" w:eastAsia="de-DE" w:bidi="ar-SA"/>
    </w:rPr>
  </w:style>
  <w:style w:type="paragraph" w:styleId="Textedebulles">
    <w:name w:val="Balloon Text"/>
    <w:basedOn w:val="Normal"/>
    <w:link w:val="TextedebullesCar"/>
    <w:rsid w:val="008834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8348A"/>
    <w:rPr>
      <w:rFonts w:ascii="Tahoma" w:hAnsi="Tahoma" w:cs="Tahoma"/>
      <w:sz w:val="16"/>
      <w:szCs w:val="16"/>
      <w:lang w:val="en-GB"/>
    </w:rPr>
  </w:style>
  <w:style w:type="paragraph" w:styleId="Pieddepage">
    <w:name w:val="footer"/>
    <w:basedOn w:val="Normal"/>
    <w:link w:val="PieddepageCar"/>
    <w:rsid w:val="002D51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D5132"/>
    <w:rPr>
      <w:rFonts w:ascii="Arial" w:hAnsi="Arial"/>
      <w:sz w:val="22"/>
      <w:lang w:val="en-GB"/>
    </w:rPr>
  </w:style>
  <w:style w:type="paragraph" w:customStyle="1" w:styleId="Kopfzeile1">
    <w:name w:val="Kopfzeile1"/>
    <w:basedOn w:val="En-tte"/>
    <w:rsid w:val="00540D50"/>
    <w:rPr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3A7"/>
    <w:pPr>
      <w:spacing w:after="120"/>
      <w:jc w:val="both"/>
    </w:pPr>
    <w:rPr>
      <w:rFonts w:ascii="Arial" w:hAnsi="Arial"/>
      <w:sz w:val="22"/>
      <w:lang w:val="en-GB" w:eastAsia="de-DE"/>
    </w:rPr>
  </w:style>
  <w:style w:type="paragraph" w:styleId="Titre1">
    <w:name w:val="heading 1"/>
    <w:basedOn w:val="Normal"/>
    <w:next w:val="Normal"/>
    <w:qFormat/>
    <w:rsid w:val="00D004D0"/>
    <w:pPr>
      <w:numPr>
        <w:numId w:val="3"/>
      </w:numPr>
      <w:tabs>
        <w:tab w:val="clear" w:pos="432"/>
        <w:tab w:val="left" w:pos="851"/>
      </w:tabs>
      <w:spacing w:before="360"/>
      <w:ind w:left="851" w:hanging="851"/>
      <w:jc w:val="left"/>
      <w:outlineLvl w:val="0"/>
    </w:pPr>
    <w:rPr>
      <w:rFonts w:cs="Arial"/>
      <w:b/>
      <w:sz w:val="28"/>
      <w:szCs w:val="28"/>
    </w:rPr>
  </w:style>
  <w:style w:type="paragraph" w:styleId="Titre2">
    <w:name w:val="heading 2"/>
    <w:basedOn w:val="Titre1"/>
    <w:next w:val="Normal"/>
    <w:qFormat/>
    <w:rsid w:val="00D004D0"/>
    <w:pPr>
      <w:numPr>
        <w:ilvl w:val="1"/>
      </w:numPr>
      <w:tabs>
        <w:tab w:val="clear" w:pos="576"/>
      </w:tabs>
      <w:spacing w:before="120"/>
      <w:ind w:left="851" w:hanging="851"/>
      <w:outlineLvl w:val="1"/>
    </w:pPr>
    <w:rPr>
      <w:sz w:val="24"/>
    </w:rPr>
  </w:style>
  <w:style w:type="paragraph" w:styleId="Titre3">
    <w:name w:val="heading 3"/>
    <w:basedOn w:val="Titre2"/>
    <w:next w:val="Normal"/>
    <w:qFormat/>
    <w:rsid w:val="00D004D0"/>
    <w:pPr>
      <w:numPr>
        <w:ilvl w:val="2"/>
      </w:numPr>
      <w:tabs>
        <w:tab w:val="clear" w:pos="720"/>
      </w:tabs>
      <w:ind w:left="851" w:hanging="851"/>
      <w:outlineLvl w:val="2"/>
    </w:pPr>
    <w:rPr>
      <w:i/>
      <w:sz w:val="22"/>
    </w:rPr>
  </w:style>
  <w:style w:type="paragraph" w:styleId="Titre4">
    <w:name w:val="heading 4"/>
    <w:basedOn w:val="Normal"/>
    <w:next w:val="Normal"/>
    <w:qFormat/>
    <w:rsid w:val="00D004D0"/>
    <w:pPr>
      <w:numPr>
        <w:ilvl w:val="3"/>
        <w:numId w:val="3"/>
      </w:numPr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D004D0"/>
    <w:pPr>
      <w:numPr>
        <w:ilvl w:val="4"/>
        <w:numId w:val="3"/>
      </w:numPr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D004D0"/>
    <w:pPr>
      <w:numPr>
        <w:ilvl w:val="5"/>
        <w:numId w:val="3"/>
      </w:numPr>
      <w:outlineLvl w:val="5"/>
    </w:pPr>
    <w:rPr>
      <w:sz w:val="20"/>
      <w:u w:val="single"/>
    </w:rPr>
  </w:style>
  <w:style w:type="paragraph" w:styleId="Titre7">
    <w:name w:val="heading 7"/>
    <w:basedOn w:val="Normal"/>
    <w:next w:val="Normal"/>
    <w:qFormat/>
    <w:rsid w:val="00D004D0"/>
    <w:pPr>
      <w:numPr>
        <w:ilvl w:val="6"/>
        <w:numId w:val="3"/>
      </w:numPr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rsid w:val="00D004D0"/>
    <w:pPr>
      <w:numPr>
        <w:ilvl w:val="7"/>
        <w:numId w:val="3"/>
      </w:numPr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D004D0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encabezado,he,header odd,header odd1,header odd2"/>
    <w:basedOn w:val="Normal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styleId="Liste">
    <w:name w:val="List"/>
    <w:basedOn w:val="Normal"/>
    <w:rsid w:val="00135FE7"/>
    <w:pPr>
      <w:tabs>
        <w:tab w:val="left" w:pos="1418"/>
      </w:tabs>
      <w:ind w:left="1418" w:hanging="567"/>
    </w:pPr>
  </w:style>
  <w:style w:type="paragraph" w:customStyle="1" w:styleId="Header1">
    <w:name w:val="Header1"/>
    <w:basedOn w:val="En-tte"/>
    <w:rsid w:val="00215746"/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link w:val="NotedebasdepageCar"/>
    <w:semiHidden/>
    <w:rPr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  <w:rPr>
      <w:sz w:val="20"/>
      <w:lang w:val="de-DE"/>
    </w:rPr>
  </w:style>
  <w:style w:type="paragraph" w:styleId="Titre">
    <w:name w:val="Title"/>
    <w:basedOn w:val="Normal"/>
    <w:qFormat/>
    <w:rsid w:val="00B70CD3"/>
    <w:pPr>
      <w:jc w:val="center"/>
    </w:pPr>
    <w:rPr>
      <w:b/>
      <w:sz w:val="28"/>
      <w:lang w:val="de-DE"/>
    </w:rPr>
  </w:style>
  <w:style w:type="paragraph" w:customStyle="1" w:styleId="Kasten">
    <w:name w:val="Kasten"/>
    <w:basedOn w:val="Normal"/>
    <w:rsid w:val="00064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styleId="Lienhypertexte">
    <w:name w:val="Hyperlink"/>
    <w:rsid w:val="003C53D0"/>
    <w:rPr>
      <w:color w:val="0000FF"/>
      <w:u w:val="single"/>
    </w:rPr>
  </w:style>
  <w:style w:type="paragraph" w:customStyle="1" w:styleId="Note">
    <w:name w:val="Note"/>
    <w:basedOn w:val="Normal"/>
    <w:next w:val="Normal"/>
    <w:rsid w:val="00DE5E01"/>
    <w:pPr>
      <w:tabs>
        <w:tab w:val="left" w:pos="851"/>
      </w:tabs>
      <w:ind w:left="851" w:hanging="851"/>
    </w:pPr>
    <w:rPr>
      <w:b/>
    </w:rPr>
  </w:style>
  <w:style w:type="table" w:styleId="Grilledutableau">
    <w:name w:val="Table Grid"/>
    <w:basedOn w:val="TableauNormal"/>
    <w:rsid w:val="00AD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AD50A7"/>
    <w:pPr>
      <w:numPr>
        <w:numId w:val="15"/>
      </w:numPr>
      <w:spacing w:after="0" w:line="360" w:lineRule="auto"/>
    </w:pPr>
    <w:rPr>
      <w:szCs w:val="24"/>
      <w:lang w:val="en-US" w:eastAsia="en-US"/>
    </w:rPr>
  </w:style>
  <w:style w:type="character" w:customStyle="1" w:styleId="NotedebasdepageCar">
    <w:name w:val="Note de bas de page Car"/>
    <w:link w:val="Notedebasdepage"/>
    <w:semiHidden/>
    <w:rsid w:val="00AD50A7"/>
    <w:rPr>
      <w:rFonts w:ascii="Arial" w:hAnsi="Arial"/>
      <w:lang w:val="nb-NO" w:eastAsia="de-DE" w:bidi="ar-SA"/>
    </w:rPr>
  </w:style>
  <w:style w:type="paragraph" w:customStyle="1" w:styleId="WGNNA-text">
    <w:name w:val="WGNNA-text"/>
    <w:basedOn w:val="Normal"/>
    <w:rsid w:val="00193279"/>
    <w:pPr>
      <w:spacing w:before="120"/>
      <w:ind w:left="1134"/>
      <w:jc w:val="left"/>
    </w:pPr>
    <w:rPr>
      <w:sz w:val="20"/>
      <w:lang w:val="en-US" w:eastAsia="en-US"/>
    </w:rPr>
  </w:style>
  <w:style w:type="paragraph" w:styleId="Corpsdetexte2">
    <w:name w:val="Body Text 2"/>
    <w:basedOn w:val="Normal"/>
    <w:rsid w:val="00193279"/>
    <w:pPr>
      <w:spacing w:line="480" w:lineRule="auto"/>
      <w:jc w:val="left"/>
    </w:pPr>
    <w:rPr>
      <w:rFonts w:ascii="Times New Roman" w:hAnsi="Times New Roman"/>
      <w:sz w:val="24"/>
      <w:szCs w:val="24"/>
      <w:lang w:eastAsia="en-US"/>
    </w:rPr>
  </w:style>
  <w:style w:type="character" w:styleId="lev">
    <w:name w:val="Strong"/>
    <w:qFormat/>
    <w:rsid w:val="00193279"/>
    <w:rPr>
      <w:rFonts w:ascii="Times New Roman" w:hAnsi="Times New Roman" w:cs="Times New Roman" w:hint="default"/>
      <w:b/>
      <w:bCs/>
    </w:rPr>
  </w:style>
  <w:style w:type="paragraph" w:customStyle="1" w:styleId="ZchnZchnCharCharZchnZchnCharCharZchnZchn">
    <w:name w:val="Zchn Zchn Char Char Zchn Zchn Char Char Zchn Zchn"/>
    <w:basedOn w:val="Normal"/>
    <w:rsid w:val="00BC1895"/>
    <w:pPr>
      <w:tabs>
        <w:tab w:val="left" w:pos="540"/>
        <w:tab w:val="left" w:pos="1260"/>
        <w:tab w:val="left" w:pos="1800"/>
      </w:tabs>
      <w:spacing w:before="240" w:after="160" w:line="240" w:lineRule="exact"/>
      <w:jc w:val="left"/>
    </w:pPr>
    <w:rPr>
      <w:rFonts w:ascii="Verdana" w:hAnsi="Verdana"/>
      <w:sz w:val="24"/>
      <w:lang w:val="en-US" w:eastAsia="en-US"/>
    </w:rPr>
  </w:style>
  <w:style w:type="paragraph" w:styleId="Corpsdetexte">
    <w:name w:val="Body Text"/>
    <w:basedOn w:val="Normal"/>
    <w:rsid w:val="00DF00D4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  <w:lang w:val="nl" w:eastAsia="nl-NL"/>
    </w:rPr>
  </w:style>
  <w:style w:type="paragraph" w:customStyle="1" w:styleId="bodyCharChar">
    <w:name w:val="body Char Char"/>
    <w:basedOn w:val="Normal"/>
    <w:rsid w:val="00DF00D4"/>
    <w:pPr>
      <w:numPr>
        <w:ilvl w:val="1"/>
        <w:numId w:val="18"/>
      </w:numPr>
      <w:spacing w:after="0" w:line="360" w:lineRule="auto"/>
    </w:pPr>
    <w:rPr>
      <w:szCs w:val="24"/>
      <w:lang w:val="en-US" w:eastAsia="en-US"/>
    </w:rPr>
  </w:style>
  <w:style w:type="paragraph" w:styleId="Retraitcorpsdetexte">
    <w:name w:val="Body Text Indent"/>
    <w:basedOn w:val="Normal"/>
    <w:rsid w:val="00DF00D4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/>
      <w:sz w:val="20"/>
      <w:lang w:val="nl" w:eastAsia="nl-NL"/>
    </w:rPr>
  </w:style>
  <w:style w:type="paragraph" w:styleId="Corpsdetexte3">
    <w:name w:val="Body Text 3"/>
    <w:basedOn w:val="Normal"/>
    <w:rsid w:val="00DF00D4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16"/>
      <w:szCs w:val="16"/>
      <w:lang w:val="nl" w:eastAsia="nl-NL"/>
    </w:rPr>
  </w:style>
  <w:style w:type="paragraph" w:customStyle="1" w:styleId="Subject">
    <w:name w:val="Subject"/>
    <w:basedOn w:val="Normal"/>
    <w:rsid w:val="00DF00D4"/>
    <w:pPr>
      <w:spacing w:after="0"/>
      <w:jc w:val="left"/>
    </w:pPr>
    <w:rPr>
      <w:rFonts w:ascii="Times New Roman" w:hAnsi="Times New Roman"/>
      <w:b/>
      <w:sz w:val="24"/>
    </w:rPr>
  </w:style>
  <w:style w:type="paragraph" w:customStyle="1" w:styleId="ELoverskrift3">
    <w:name w:val="ELoverskrift3"/>
    <w:basedOn w:val="Normal"/>
    <w:next w:val="Normal"/>
    <w:rsid w:val="00012D9E"/>
    <w:pPr>
      <w:keepNext/>
      <w:keepLines/>
      <w:jc w:val="left"/>
    </w:pPr>
    <w:rPr>
      <w:rFonts w:ascii="Times New Roman" w:hAnsi="Times New Roman"/>
      <w:b/>
      <w:sz w:val="24"/>
      <w:lang w:eastAsia="en-US"/>
    </w:rPr>
  </w:style>
  <w:style w:type="paragraph" w:customStyle="1" w:styleId="En-tte1">
    <w:name w:val="En-tête1"/>
    <w:basedOn w:val="Normal"/>
    <w:link w:val="HeaderZchnZchn"/>
    <w:rsid w:val="00995708"/>
    <w:pPr>
      <w:tabs>
        <w:tab w:val="center" w:pos="4536"/>
        <w:tab w:val="right" w:pos="9072"/>
      </w:tabs>
      <w:spacing w:after="0"/>
      <w:jc w:val="left"/>
    </w:pPr>
    <w:rPr>
      <w:b/>
      <w:color w:val="000000"/>
    </w:rPr>
  </w:style>
  <w:style w:type="character" w:customStyle="1" w:styleId="HeaderZchnZchn">
    <w:name w:val="Header Zchn Zchn"/>
    <w:link w:val="En-tte1"/>
    <w:rsid w:val="00995708"/>
    <w:rPr>
      <w:rFonts w:ascii="Arial" w:hAnsi="Arial"/>
      <w:b/>
      <w:color w:val="000000"/>
      <w:sz w:val="22"/>
      <w:lang w:val="en-GB" w:eastAsia="de-DE" w:bidi="ar-SA"/>
    </w:rPr>
  </w:style>
  <w:style w:type="paragraph" w:styleId="Textedebulles">
    <w:name w:val="Balloon Text"/>
    <w:basedOn w:val="Normal"/>
    <w:link w:val="TextedebullesCar"/>
    <w:rsid w:val="008834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8348A"/>
    <w:rPr>
      <w:rFonts w:ascii="Tahoma" w:hAnsi="Tahoma" w:cs="Tahoma"/>
      <w:sz w:val="16"/>
      <w:szCs w:val="16"/>
      <w:lang w:val="en-GB"/>
    </w:rPr>
  </w:style>
  <w:style w:type="paragraph" w:styleId="Pieddepage">
    <w:name w:val="footer"/>
    <w:basedOn w:val="Normal"/>
    <w:link w:val="PieddepageCar"/>
    <w:rsid w:val="002D51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D5132"/>
    <w:rPr>
      <w:rFonts w:ascii="Arial" w:hAnsi="Arial"/>
      <w:sz w:val="22"/>
      <w:lang w:val="en-GB"/>
    </w:rPr>
  </w:style>
  <w:style w:type="paragraph" w:customStyle="1" w:styleId="Kopfzeile1">
    <w:name w:val="Kopfzeile1"/>
    <w:basedOn w:val="En-tte"/>
    <w:rsid w:val="00540D50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3114">
                  <w:marLeft w:val="0"/>
                  <w:marRight w:val="0"/>
                  <w:marTop w:val="0"/>
                  <w:marBottom w:val="1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89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85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en\ECC\Admin\ECC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ECC Template</Template>
  <TotalTime>54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Cover page</vt:lpstr>
      <vt:lpstr>Cover page</vt:lpstr>
      <vt:lpstr>Cover page</vt:lpstr>
    </vt:vector>
  </TitlesOfParts>
  <Company>BNetzA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>ECC Template</dc:subject>
  <dc:creator>Edith Schönfelder</dc:creator>
  <cp:keywords>ECC, CEPT, Template</cp:keywords>
  <cp:lastModifiedBy>RISSONE Christian</cp:lastModifiedBy>
  <cp:revision>8</cp:revision>
  <cp:lastPrinted>2013-06-26T07:05:00Z</cp:lastPrinted>
  <dcterms:created xsi:type="dcterms:W3CDTF">2013-11-13T13:44:00Z</dcterms:created>
  <dcterms:modified xsi:type="dcterms:W3CDTF">2014-03-18T13:09:00Z</dcterms:modified>
</cp:coreProperties>
</file>