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C81461" w:rsidRPr="00664DCC" w14:paraId="7047A26D" w14:textId="77777777" w:rsidTr="000F4C6C">
        <w:trPr>
          <w:cantSplit/>
          <w:trHeight w:val="1240"/>
        </w:trPr>
        <w:tc>
          <w:tcPr>
            <w:tcW w:w="4785" w:type="dxa"/>
            <w:gridSpan w:val="2"/>
            <w:tcBorders>
              <w:top w:val="nil"/>
              <w:left w:val="nil"/>
              <w:bottom w:val="nil"/>
              <w:right w:val="nil"/>
            </w:tcBorders>
          </w:tcPr>
          <w:p w14:paraId="7642A13F" w14:textId="77777777" w:rsidR="00C81461" w:rsidRPr="00664DCC" w:rsidRDefault="00C81461" w:rsidP="00C81461">
            <w:pPr>
              <w:pStyle w:val="ECCLetterHead"/>
            </w:pPr>
          </w:p>
        </w:tc>
        <w:tc>
          <w:tcPr>
            <w:tcW w:w="4996" w:type="dxa"/>
            <w:tcBorders>
              <w:top w:val="nil"/>
              <w:left w:val="nil"/>
              <w:bottom w:val="nil"/>
              <w:right w:val="nil"/>
            </w:tcBorders>
          </w:tcPr>
          <w:p w14:paraId="7530D669" w14:textId="47646C83" w:rsidR="00C81461" w:rsidRPr="00C81461" w:rsidRDefault="00C81461" w:rsidP="00C81461">
            <w:pPr>
              <w:pStyle w:val="ECCLetterHead"/>
            </w:pPr>
            <w:r w:rsidRPr="00664DCC">
              <w:tab/>
            </w:r>
            <w:r w:rsidRPr="00C81461">
              <w:t xml:space="preserve">Doc. </w:t>
            </w:r>
            <w:r w:rsidR="000F4C6C">
              <w:t>CPG(18)017</w:t>
            </w:r>
            <w:r w:rsidR="00964C18">
              <w:t xml:space="preserve"> </w:t>
            </w:r>
            <w:r w:rsidR="000F4C6C">
              <w:t>ANNEX IV-</w:t>
            </w:r>
            <w:r w:rsidRPr="00C81461">
              <w:t>16</w:t>
            </w:r>
          </w:p>
          <w:p w14:paraId="6D9E62F7" w14:textId="77777777" w:rsidR="00C81461" w:rsidRPr="00C81461" w:rsidRDefault="00C81461" w:rsidP="00C81461">
            <w:pPr>
              <w:pStyle w:val="ECCLetterHead"/>
            </w:pPr>
            <w:r>
              <w:tab/>
            </w:r>
          </w:p>
        </w:tc>
      </w:tr>
      <w:tr w:rsidR="00C81461" w14:paraId="367DB1EA" w14:textId="77777777" w:rsidTr="000F4C6C">
        <w:tblPrEx>
          <w:tblCellMar>
            <w:left w:w="108" w:type="dxa"/>
            <w:right w:w="108" w:type="dxa"/>
          </w:tblCellMar>
          <w:tblLook w:val="04A0" w:firstRow="1" w:lastRow="0" w:firstColumn="1" w:lastColumn="0" w:noHBand="0" w:noVBand="1"/>
        </w:tblPrEx>
        <w:trPr>
          <w:cantSplit/>
          <w:trHeight w:val="405"/>
        </w:trPr>
        <w:tc>
          <w:tcPr>
            <w:tcW w:w="9781" w:type="dxa"/>
            <w:gridSpan w:val="3"/>
            <w:vAlign w:val="center"/>
            <w:hideMark/>
          </w:tcPr>
          <w:p w14:paraId="072F23D1" w14:textId="722358A0" w:rsidR="00C81461" w:rsidRPr="00C81461" w:rsidRDefault="000F4C6C" w:rsidP="00206675">
            <w:pPr>
              <w:pStyle w:val="ECCLetterHead"/>
            </w:pPr>
            <w:r>
              <w:t>CPG19-5</w:t>
            </w:r>
          </w:p>
        </w:tc>
      </w:tr>
      <w:tr w:rsidR="00C81461" w14:paraId="37FC9C0E" w14:textId="77777777" w:rsidTr="000F4C6C">
        <w:tblPrEx>
          <w:tblCellMar>
            <w:left w:w="108" w:type="dxa"/>
            <w:right w:w="108" w:type="dxa"/>
          </w:tblCellMar>
          <w:tblLook w:val="04A0" w:firstRow="1" w:lastRow="0" w:firstColumn="1" w:lastColumn="0" w:noHBand="0" w:noVBand="1"/>
        </w:tblPrEx>
        <w:trPr>
          <w:cantSplit/>
          <w:trHeight w:val="405"/>
        </w:trPr>
        <w:tc>
          <w:tcPr>
            <w:tcW w:w="9781" w:type="dxa"/>
            <w:gridSpan w:val="3"/>
            <w:vAlign w:val="center"/>
            <w:hideMark/>
          </w:tcPr>
          <w:p w14:paraId="0F1F1F33" w14:textId="3F98AF07" w:rsidR="00C81461" w:rsidRPr="00C81461" w:rsidRDefault="000F4C6C" w:rsidP="000F4C6C">
            <w:pPr>
              <w:pStyle w:val="ECCLetterHead"/>
            </w:pPr>
            <w:r>
              <w:t>Budapest</w:t>
            </w:r>
            <w:r w:rsidR="00C81461" w:rsidRPr="00C81461">
              <w:t xml:space="preserve">, </w:t>
            </w:r>
            <w:r>
              <w:t>Hungary, 08</w:t>
            </w:r>
            <w:r w:rsidRPr="000F4C6C">
              <w:rPr>
                <w:vertAlign w:val="superscript"/>
              </w:rPr>
              <w:t>th</w:t>
            </w:r>
            <w:r>
              <w:t xml:space="preserve"> - 11</w:t>
            </w:r>
            <w:r w:rsidRPr="000F4C6C">
              <w:rPr>
                <w:vertAlign w:val="superscript"/>
              </w:rPr>
              <w:t>th</w:t>
            </w:r>
            <w:r w:rsidR="00C81461" w:rsidRPr="00C81461">
              <w:t xml:space="preserve"> </w:t>
            </w:r>
            <w:r>
              <w:t xml:space="preserve">January </w:t>
            </w:r>
            <w:r w:rsidR="00C81461" w:rsidRPr="00C81461">
              <w:t>201</w:t>
            </w:r>
            <w:r>
              <w:t>8</w:t>
            </w:r>
          </w:p>
        </w:tc>
      </w:tr>
      <w:tr w:rsidR="00C81461" w:rsidRPr="00664DCC" w14:paraId="43346D89" w14:textId="77777777" w:rsidTr="000F4C6C">
        <w:tblPrEx>
          <w:tblCellMar>
            <w:left w:w="108" w:type="dxa"/>
            <w:right w:w="108" w:type="dxa"/>
          </w:tblCellMar>
        </w:tblPrEx>
        <w:trPr>
          <w:cantSplit/>
          <w:trHeight w:val="405"/>
        </w:trPr>
        <w:tc>
          <w:tcPr>
            <w:tcW w:w="1694" w:type="dxa"/>
            <w:tcBorders>
              <w:top w:val="nil"/>
              <w:left w:val="nil"/>
              <w:bottom w:val="nil"/>
              <w:right w:val="nil"/>
            </w:tcBorders>
            <w:vAlign w:val="center"/>
          </w:tcPr>
          <w:p w14:paraId="70FB8539" w14:textId="77777777" w:rsidR="00C81461" w:rsidRPr="00C81461" w:rsidRDefault="00C81461" w:rsidP="00C81461">
            <w:pPr>
              <w:pStyle w:val="ECCLetterHead"/>
            </w:pPr>
            <w:r w:rsidRPr="00664DCC">
              <w:t xml:space="preserve">Date issued: </w:t>
            </w:r>
          </w:p>
        </w:tc>
        <w:tc>
          <w:tcPr>
            <w:tcW w:w="8087" w:type="dxa"/>
            <w:gridSpan w:val="2"/>
            <w:tcBorders>
              <w:top w:val="nil"/>
              <w:left w:val="nil"/>
              <w:bottom w:val="nil"/>
              <w:right w:val="nil"/>
            </w:tcBorders>
            <w:vAlign w:val="center"/>
          </w:tcPr>
          <w:p w14:paraId="7C32C820" w14:textId="75DFF605" w:rsidR="00C81461" w:rsidRPr="00C81461" w:rsidRDefault="00C81461" w:rsidP="000F4C6C">
            <w:pPr>
              <w:pStyle w:val="ECCLetterHead"/>
            </w:pPr>
            <w:r>
              <w:t>1</w:t>
            </w:r>
            <w:r w:rsidR="000F4C6C">
              <w:t>1</w:t>
            </w:r>
            <w:r w:rsidRPr="00206675">
              <w:rPr>
                <w:vertAlign w:val="superscript"/>
              </w:rPr>
              <w:t>th</w:t>
            </w:r>
            <w:r w:rsidR="00206675">
              <w:t xml:space="preserve"> </w:t>
            </w:r>
            <w:r w:rsidR="000F4C6C">
              <w:t>January</w:t>
            </w:r>
            <w:r w:rsidRPr="00C81461">
              <w:t xml:space="preserve"> 201</w:t>
            </w:r>
            <w:r w:rsidR="000F4C6C">
              <w:t>8</w:t>
            </w:r>
          </w:p>
        </w:tc>
      </w:tr>
      <w:tr w:rsidR="00C81461" w:rsidRPr="00664DCC" w14:paraId="61A93799" w14:textId="77777777" w:rsidTr="000F4C6C">
        <w:tblPrEx>
          <w:tblCellMar>
            <w:left w:w="108" w:type="dxa"/>
            <w:right w:w="108" w:type="dxa"/>
          </w:tblCellMar>
        </w:tblPrEx>
        <w:trPr>
          <w:cantSplit/>
          <w:trHeight w:val="405"/>
        </w:trPr>
        <w:tc>
          <w:tcPr>
            <w:tcW w:w="1694" w:type="dxa"/>
            <w:tcBorders>
              <w:top w:val="nil"/>
              <w:left w:val="nil"/>
              <w:bottom w:val="nil"/>
              <w:right w:val="nil"/>
            </w:tcBorders>
            <w:vAlign w:val="center"/>
          </w:tcPr>
          <w:p w14:paraId="4D5AE8A0" w14:textId="77777777" w:rsidR="00C81461" w:rsidRPr="00C81461" w:rsidRDefault="00C81461" w:rsidP="00C81461">
            <w:pPr>
              <w:pStyle w:val="ECCLetterHead"/>
            </w:pPr>
            <w:r w:rsidRPr="00664DCC">
              <w:t xml:space="preserve">Source: </w:t>
            </w:r>
          </w:p>
        </w:tc>
        <w:tc>
          <w:tcPr>
            <w:tcW w:w="8087" w:type="dxa"/>
            <w:gridSpan w:val="2"/>
            <w:tcBorders>
              <w:top w:val="nil"/>
              <w:left w:val="nil"/>
              <w:bottom w:val="nil"/>
              <w:right w:val="nil"/>
            </w:tcBorders>
            <w:vAlign w:val="center"/>
          </w:tcPr>
          <w:p w14:paraId="339B2362" w14:textId="69B4E146" w:rsidR="00C81461" w:rsidRPr="00C81461" w:rsidRDefault="00CD3DD9" w:rsidP="00C81461">
            <w:pPr>
              <w:pStyle w:val="ECCLetterHead"/>
            </w:pPr>
            <w:r>
              <w:t>CPG19-5 M</w:t>
            </w:r>
            <w:bookmarkStart w:id="0" w:name="_GoBack"/>
            <w:bookmarkEnd w:id="0"/>
            <w:r w:rsidR="000F4C6C">
              <w:t>inutes</w:t>
            </w:r>
          </w:p>
        </w:tc>
      </w:tr>
      <w:tr w:rsidR="00C81461" w:rsidRPr="00664DCC" w14:paraId="5CC9CDE1" w14:textId="77777777" w:rsidTr="000F4C6C">
        <w:tblPrEx>
          <w:tblCellMar>
            <w:left w:w="108" w:type="dxa"/>
            <w:right w:w="108" w:type="dxa"/>
          </w:tblCellMar>
        </w:tblPrEx>
        <w:trPr>
          <w:cantSplit/>
          <w:trHeight w:val="405"/>
        </w:trPr>
        <w:tc>
          <w:tcPr>
            <w:tcW w:w="1694" w:type="dxa"/>
            <w:tcBorders>
              <w:top w:val="nil"/>
              <w:left w:val="nil"/>
              <w:bottom w:val="nil"/>
              <w:right w:val="nil"/>
            </w:tcBorders>
            <w:vAlign w:val="center"/>
          </w:tcPr>
          <w:p w14:paraId="33C6CFFC" w14:textId="77777777" w:rsidR="00C81461" w:rsidRPr="00C81461" w:rsidRDefault="00C81461" w:rsidP="00C81461">
            <w:pPr>
              <w:pStyle w:val="ECCLetterHead"/>
            </w:pPr>
            <w:r w:rsidRPr="00664DCC">
              <w:t xml:space="preserve">Subject: </w:t>
            </w:r>
          </w:p>
        </w:tc>
        <w:tc>
          <w:tcPr>
            <w:tcW w:w="8087" w:type="dxa"/>
            <w:gridSpan w:val="2"/>
            <w:tcBorders>
              <w:top w:val="nil"/>
              <w:left w:val="nil"/>
              <w:bottom w:val="nil"/>
              <w:right w:val="nil"/>
            </w:tcBorders>
            <w:vAlign w:val="center"/>
          </w:tcPr>
          <w:p w14:paraId="6D25C37F" w14:textId="23D4557D" w:rsidR="00C81461" w:rsidRPr="00C81461" w:rsidRDefault="00C81461" w:rsidP="00C81461">
            <w:pPr>
              <w:pStyle w:val="ECCLetterHead"/>
            </w:pPr>
            <w:r w:rsidRPr="007C7548">
              <w:t xml:space="preserve">Draft CEPT </w:t>
            </w:r>
            <w:r w:rsidRPr="00C81461">
              <w:t xml:space="preserve">Brief on WRC-19 Agenda item </w:t>
            </w:r>
            <w:r>
              <w:t>9.1 issue 9.1.5</w:t>
            </w:r>
          </w:p>
        </w:tc>
      </w:tr>
      <w:tr w:rsidR="00C81461" w:rsidRPr="00664DCC" w14:paraId="04DA910F" w14:textId="77777777" w:rsidTr="000F4C6C">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44EC1C69" w14:textId="77777777" w:rsidR="00C81461" w:rsidRPr="00664DCC" w:rsidRDefault="00C81461" w:rsidP="00C81461">
            <w:pPr>
              <w:rPr>
                <w:rStyle w:val="ECCParagraph"/>
              </w:rPr>
            </w:pPr>
          </w:p>
          <w:p w14:paraId="310AC2A9" w14:textId="77777777" w:rsidR="00C81461" w:rsidRPr="00664DCC" w:rsidRDefault="00C81461" w:rsidP="00C81461">
            <w:pPr>
              <w:pStyle w:val="ECCLetterHead"/>
            </w:pPr>
          </w:p>
        </w:tc>
      </w:tr>
      <w:tr w:rsidR="00C81461" w:rsidRPr="00664DCC" w14:paraId="0352B75A" w14:textId="77777777" w:rsidTr="000F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4FFBA0C0" w14:textId="77777777" w:rsidR="00C81461" w:rsidRPr="00C81461" w:rsidRDefault="00C81461" w:rsidP="00C81461">
            <w:pPr>
              <w:pStyle w:val="ECCLetterHead"/>
            </w:pPr>
            <w:r w:rsidRPr="00664DCC">
              <w:t xml:space="preserve">Summary: </w:t>
            </w:r>
          </w:p>
        </w:tc>
      </w:tr>
      <w:tr w:rsidR="00C81461" w:rsidRPr="00664DCC" w14:paraId="0BA6F577" w14:textId="77777777" w:rsidTr="000F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1750A3C2" w14:textId="77777777" w:rsidR="00C81461" w:rsidRPr="00664DCC" w:rsidRDefault="00C81461" w:rsidP="00C81461">
            <w:pPr>
              <w:pStyle w:val="ECCTabletext"/>
            </w:pPr>
          </w:p>
        </w:tc>
      </w:tr>
      <w:tr w:rsidR="00C81461" w:rsidRPr="00664DCC" w14:paraId="32AE67AF" w14:textId="77777777" w:rsidTr="000F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F239240" w14:textId="77777777" w:rsidR="00C81461" w:rsidRPr="00C81461" w:rsidRDefault="00C81461" w:rsidP="00C81461">
            <w:pPr>
              <w:pStyle w:val="ECCLetterHead"/>
            </w:pPr>
            <w:r w:rsidRPr="00664DCC">
              <w:t>Proposal:</w:t>
            </w:r>
          </w:p>
        </w:tc>
      </w:tr>
      <w:tr w:rsidR="00C81461" w:rsidRPr="00664DCC" w14:paraId="299F0B41" w14:textId="77777777" w:rsidTr="000F4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67CC7485" w14:textId="77777777" w:rsidR="00C81461" w:rsidRPr="00664DCC" w:rsidRDefault="00C81461" w:rsidP="00C81461">
            <w:pPr>
              <w:pStyle w:val="ECCBulletsLv2"/>
              <w:numPr>
                <w:ilvl w:val="0"/>
                <w:numId w:val="0"/>
              </w:numPr>
              <w:ind w:left="680"/>
            </w:pPr>
          </w:p>
        </w:tc>
      </w:tr>
    </w:tbl>
    <w:p w14:paraId="557F7688" w14:textId="576337A5" w:rsidR="00C81461" w:rsidRPr="00CD3DD9" w:rsidRDefault="00CD3DD9" w:rsidP="00C81461">
      <w:pPr>
        <w:pStyle w:val="ECCEditorsNote"/>
        <w:rPr>
          <w:rStyle w:val="ECCParagraph"/>
          <w:lang w:val="en-US"/>
        </w:rPr>
      </w:pPr>
      <w:r w:rsidRPr="00CD3DD9">
        <w:rPr>
          <w:lang w:val="en-US"/>
        </w:rPr>
        <w:t>The following pages are intended to be compiled in one CEPT Brief on AI 9</w:t>
      </w:r>
      <w:r w:rsidRPr="00CD3DD9">
        <w:rPr>
          <w:lang w:val="en-US"/>
        </w:rPr>
        <w:br w:type="page"/>
      </w:r>
    </w:p>
    <w:p w14:paraId="0F774AEC" w14:textId="402E8CAA" w:rsidR="00256869" w:rsidRPr="00C81461" w:rsidRDefault="00256869" w:rsidP="003A68D5">
      <w:pPr>
        <w:pStyle w:val="ECCHeadingnonumbering"/>
        <w:rPr>
          <w:lang w:val="en-US"/>
        </w:rPr>
      </w:pPr>
      <w:r w:rsidRPr="00256869">
        <w:rPr>
          <w:lang w:val="en-US"/>
        </w:rPr>
        <w:lastRenderedPageBreak/>
        <w:t xml:space="preserve">DRAFT CEPT BRIEF ON AGENDA ITEM 9.1. </w:t>
      </w:r>
      <w:r w:rsidRPr="00256869">
        <w:rPr>
          <w:lang w:val="en-GB"/>
        </w:rPr>
        <w:t>– ISSUE 9.1</w:t>
      </w:r>
      <w:r w:rsidRPr="00256869">
        <w:rPr>
          <w:lang w:val="en-US"/>
        </w:rPr>
        <w:t>.</w:t>
      </w:r>
      <w:r w:rsidRPr="00256869">
        <w:rPr>
          <w:lang w:val="en-GB"/>
        </w:rPr>
        <w:t>5</w:t>
      </w:r>
      <w:r w:rsidRPr="00256869">
        <w:rPr>
          <w:lang w:val="en-US"/>
        </w:rPr>
        <w:t xml:space="preserve"> </w:t>
      </w:r>
    </w:p>
    <w:p w14:paraId="0F774AED" w14:textId="0E0674DC" w:rsidR="00256869" w:rsidRDefault="00256869" w:rsidP="00BD4E12">
      <w:r w:rsidRPr="00256869">
        <w:t>9.1.5</w:t>
      </w:r>
      <w:r w:rsidRPr="00256869">
        <w:tab/>
        <w:t xml:space="preserve">Resolution </w:t>
      </w:r>
      <w:r w:rsidRPr="00256869">
        <w:rPr>
          <w:rStyle w:val="ECCHLbold"/>
        </w:rPr>
        <w:t>764 (WRC</w:t>
      </w:r>
      <w:r w:rsidRPr="00256869">
        <w:rPr>
          <w:rStyle w:val="ECCHLbold"/>
        </w:rPr>
        <w:noBreakHyphen/>
        <w:t xml:space="preserve">15) </w:t>
      </w:r>
      <w:r w:rsidRPr="00256869">
        <w:t>– Consideration of the technical and regulatory impacts of referencing Recommendations ITU-R M.1638-1 and ITU-R M.1849-1 in Nos </w:t>
      </w:r>
      <w:r w:rsidRPr="00D11EE6">
        <w:rPr>
          <w:rStyle w:val="ECCHLbold"/>
        </w:rPr>
        <w:t>5.447F</w:t>
      </w:r>
      <w:r w:rsidRPr="00256869">
        <w:t xml:space="preserve"> and </w:t>
      </w:r>
      <w:r w:rsidRPr="00D11EE6">
        <w:rPr>
          <w:rStyle w:val="ECCHLbold"/>
        </w:rPr>
        <w:t>5.450A</w:t>
      </w:r>
      <w:r w:rsidRPr="00256869">
        <w:t xml:space="preserve"> of the Radio Regulations;</w:t>
      </w:r>
    </w:p>
    <w:p w14:paraId="0F774AEE" w14:textId="77777777" w:rsidR="003771D5" w:rsidRPr="00DD6CE9" w:rsidRDefault="003A25AC" w:rsidP="00BD4E12">
      <w:pPr>
        <w:pStyle w:val="Heading1"/>
        <w:rPr>
          <w:lang w:val="en-GB"/>
        </w:rPr>
      </w:pPr>
      <w:r w:rsidRPr="003A25AC">
        <w:rPr>
          <w:lang w:val="en-GB"/>
        </w:rPr>
        <w:t xml:space="preserve">ISSUE </w:t>
      </w:r>
    </w:p>
    <w:p w14:paraId="0F774AEF" w14:textId="77777777" w:rsidR="003A25AC" w:rsidRPr="0017197C" w:rsidRDefault="003A25AC" w:rsidP="003A25AC">
      <w:pPr>
        <w:rPr>
          <w:rStyle w:val="ECCParagraph"/>
        </w:rPr>
      </w:pPr>
      <w:r w:rsidRPr="0017197C">
        <w:rPr>
          <w:rStyle w:val="ECCParagraph"/>
        </w:rPr>
        <w:t>This Agenda item comes under Agenda item 9:</w:t>
      </w:r>
      <w:r>
        <w:rPr>
          <w:rStyle w:val="ECCParagraph"/>
        </w:rPr>
        <w:t xml:space="preserve"> </w:t>
      </w:r>
      <w:r w:rsidRPr="0017197C">
        <w:rPr>
          <w:rStyle w:val="ECCParagraph"/>
        </w:rPr>
        <w:t xml:space="preserve">to consider and approve the Report of the Director of the </w:t>
      </w:r>
      <w:proofErr w:type="spellStart"/>
      <w:r w:rsidRPr="0017197C">
        <w:rPr>
          <w:rStyle w:val="ECCParagraph"/>
        </w:rPr>
        <w:t>Radiocommunication</w:t>
      </w:r>
      <w:proofErr w:type="spellEnd"/>
      <w:r w:rsidRPr="0017197C">
        <w:rPr>
          <w:rStyle w:val="ECCParagraph"/>
        </w:rPr>
        <w:t xml:space="preserve"> Bureau, in accordance with Article </w:t>
      </w:r>
      <w:r w:rsidRPr="000A1EE4">
        <w:rPr>
          <w:rStyle w:val="ECCHLbold"/>
        </w:rPr>
        <w:t>7</w:t>
      </w:r>
      <w:r w:rsidRPr="0017197C">
        <w:rPr>
          <w:rStyle w:val="ECCParagraph"/>
        </w:rPr>
        <w:t xml:space="preserve"> of the Convention</w:t>
      </w:r>
    </w:p>
    <w:p w14:paraId="0F774AF0" w14:textId="13073E44" w:rsidR="003A25AC" w:rsidRDefault="003A25AC" w:rsidP="003A25AC">
      <w:pPr>
        <w:rPr>
          <w:rStyle w:val="ECCParagraph"/>
        </w:rPr>
      </w:pPr>
      <w:r w:rsidRPr="0017197C">
        <w:rPr>
          <w:rStyle w:val="ECCParagraph"/>
        </w:rPr>
        <w:t xml:space="preserve">Agenda item </w:t>
      </w:r>
      <w:r w:rsidR="00D11EE6">
        <w:rPr>
          <w:rStyle w:val="ECCParagraph"/>
        </w:rPr>
        <w:t xml:space="preserve">9.1 issue </w:t>
      </w:r>
      <w:r w:rsidRPr="0017197C">
        <w:rPr>
          <w:rStyle w:val="ECCParagraph"/>
        </w:rPr>
        <w:t xml:space="preserve">9.1.5 </w:t>
      </w:r>
      <w:r w:rsidRPr="0017197C">
        <w:rPr>
          <w:rStyle w:val="ECCParagraph"/>
          <w:rFonts w:hint="eastAsia"/>
        </w:rPr>
        <w:t>address</w:t>
      </w:r>
      <w:r w:rsidRPr="0017197C">
        <w:rPr>
          <w:rStyle w:val="ECCParagraph"/>
        </w:rPr>
        <w:t>es</w:t>
      </w:r>
      <w:r w:rsidRPr="0017197C">
        <w:rPr>
          <w:rStyle w:val="ECCParagraph"/>
          <w:rFonts w:hint="eastAsia"/>
        </w:rPr>
        <w:t xml:space="preserve"> </w:t>
      </w:r>
      <w:r w:rsidRPr="0017197C">
        <w:rPr>
          <w:rStyle w:val="ECCParagraph"/>
        </w:rPr>
        <w:t xml:space="preserve">possible changes to the footnotes referenced in the allocations </w:t>
      </w:r>
      <w:r w:rsidRPr="0017197C">
        <w:rPr>
          <w:rStyle w:val="ECCParagraph"/>
          <w:rFonts w:hint="eastAsia"/>
        </w:rPr>
        <w:t xml:space="preserve">in </w:t>
      </w:r>
      <w:r w:rsidRPr="0017197C">
        <w:rPr>
          <w:rStyle w:val="ECCParagraph"/>
        </w:rPr>
        <w:t>5</w:t>
      </w:r>
      <w:r>
        <w:rPr>
          <w:rStyle w:val="ECCParagraph"/>
        </w:rPr>
        <w:t xml:space="preserve"> </w:t>
      </w:r>
      <w:r w:rsidRPr="0017197C">
        <w:rPr>
          <w:rStyle w:val="ECCParagraph"/>
        </w:rPr>
        <w:t>250</w:t>
      </w:r>
      <w:r>
        <w:rPr>
          <w:rStyle w:val="ECCParagraph"/>
        </w:rPr>
        <w:t>-</w:t>
      </w:r>
      <w:r w:rsidRPr="0017197C">
        <w:rPr>
          <w:rStyle w:val="ECCParagraph"/>
        </w:rPr>
        <w:t>5</w:t>
      </w:r>
      <w:r>
        <w:rPr>
          <w:rStyle w:val="ECCParagraph"/>
        </w:rPr>
        <w:t xml:space="preserve"> </w:t>
      </w:r>
      <w:r w:rsidRPr="0017197C">
        <w:rPr>
          <w:rStyle w:val="ECCParagraph"/>
        </w:rPr>
        <w:t xml:space="preserve">350 </w:t>
      </w:r>
      <w:r w:rsidRPr="0017197C">
        <w:rPr>
          <w:rStyle w:val="ECCParagraph"/>
          <w:rFonts w:hint="eastAsia"/>
        </w:rPr>
        <w:t xml:space="preserve">MHz and </w:t>
      </w:r>
      <w:r w:rsidRPr="0017197C">
        <w:rPr>
          <w:rStyle w:val="ECCParagraph"/>
        </w:rPr>
        <w:t>5</w:t>
      </w:r>
      <w:r>
        <w:rPr>
          <w:rStyle w:val="ECCParagraph"/>
        </w:rPr>
        <w:t xml:space="preserve"> </w:t>
      </w:r>
      <w:r w:rsidRPr="0017197C">
        <w:rPr>
          <w:rStyle w:val="ECCParagraph"/>
        </w:rPr>
        <w:t>470</w:t>
      </w:r>
      <w:r>
        <w:rPr>
          <w:rStyle w:val="ECCParagraph"/>
        </w:rPr>
        <w:t>-</w:t>
      </w:r>
      <w:r w:rsidRPr="0017197C">
        <w:rPr>
          <w:rStyle w:val="ECCParagraph"/>
        </w:rPr>
        <w:t>5</w:t>
      </w:r>
      <w:r>
        <w:rPr>
          <w:rStyle w:val="ECCParagraph"/>
        </w:rPr>
        <w:t xml:space="preserve"> </w:t>
      </w:r>
      <w:r w:rsidRPr="0017197C">
        <w:rPr>
          <w:rStyle w:val="ECCParagraph"/>
        </w:rPr>
        <w:t>725 MHz which gives protection to radiolocation service from RLANs.</w:t>
      </w:r>
    </w:p>
    <w:p w14:paraId="0F774AF1" w14:textId="77777777" w:rsidR="003771D5" w:rsidRPr="003A25AC" w:rsidRDefault="003A25AC" w:rsidP="00BD4E12">
      <w:pPr>
        <w:pStyle w:val="Heading1"/>
        <w:rPr>
          <w:lang w:val="ru-RU"/>
        </w:rPr>
      </w:pPr>
      <w:r w:rsidRPr="003A25AC">
        <w:rPr>
          <w:lang w:val="en-GB"/>
        </w:rPr>
        <w:t>Preliminary</w:t>
      </w:r>
      <w:r w:rsidRPr="003A25AC">
        <w:rPr>
          <w:lang w:val="ru-RU"/>
        </w:rPr>
        <w:t xml:space="preserve"> </w:t>
      </w:r>
      <w:r w:rsidRPr="003A25AC">
        <w:rPr>
          <w:lang w:val="en-GB"/>
        </w:rPr>
        <w:t>CEPT</w:t>
      </w:r>
      <w:r w:rsidRPr="003A25AC">
        <w:rPr>
          <w:lang w:val="ru-RU"/>
        </w:rPr>
        <w:t xml:space="preserve"> </w:t>
      </w:r>
      <w:r w:rsidRPr="003A25AC">
        <w:rPr>
          <w:lang w:val="en-GB"/>
        </w:rPr>
        <w:t>position</w:t>
      </w:r>
      <w:r w:rsidRPr="003A25AC">
        <w:rPr>
          <w:lang w:val="ru-RU"/>
        </w:rPr>
        <w:t xml:space="preserve"> </w:t>
      </w:r>
    </w:p>
    <w:p w14:paraId="0F774AF2" w14:textId="5681B7A4" w:rsidR="003A25AC" w:rsidRDefault="003A25AC" w:rsidP="003A25AC">
      <w:r>
        <w:t xml:space="preserve">CEPT is of the view that Recommendation ITU-R M.1849-1 (on </w:t>
      </w:r>
      <w:r w:rsidR="00F70092">
        <w:rPr>
          <w:rStyle w:val="ECCParagraph"/>
        </w:rPr>
        <w:t xml:space="preserve">ground based </w:t>
      </w:r>
      <w:r w:rsidR="00F70092" w:rsidRPr="009A5A67">
        <w:rPr>
          <w:rStyle w:val="ECCParagraph"/>
        </w:rPr>
        <w:t>Met</w:t>
      </w:r>
      <w:r w:rsidR="00F70092">
        <w:rPr>
          <w:rStyle w:val="ECCParagraph"/>
        </w:rPr>
        <w:t>eorological</w:t>
      </w:r>
      <w:r w:rsidR="00F70092" w:rsidRPr="009A5A67">
        <w:rPr>
          <w:rStyle w:val="ECCParagraph"/>
        </w:rPr>
        <w:t xml:space="preserve"> radars</w:t>
      </w:r>
      <w:r>
        <w:t xml:space="preserve">) can be referenced in No </w:t>
      </w:r>
      <w:r w:rsidRPr="00B55CF0">
        <w:rPr>
          <w:rStyle w:val="ECCHLbold"/>
        </w:rPr>
        <w:t>5.450A</w:t>
      </w:r>
      <w:r>
        <w:t xml:space="preserve"> without changes to the allocation conditions of the frequency band 5 470-5 725 MHz for the incumbent radio services. </w:t>
      </w:r>
    </w:p>
    <w:p w14:paraId="45C7FD35" w14:textId="5B8CEBC3" w:rsidR="00F70092" w:rsidRDefault="00F70092" w:rsidP="003A25AC">
      <w:r>
        <w:rPr>
          <w:rStyle w:val="ECCParagraph"/>
        </w:rPr>
        <w:t xml:space="preserve">CEPT opposes referencing </w:t>
      </w:r>
      <w:r>
        <w:t xml:space="preserve">Recommendation ITU-R M.1849-1 </w:t>
      </w:r>
      <w:r w:rsidRPr="009A5A67">
        <w:rPr>
          <w:rStyle w:val="ECCParagraph"/>
        </w:rPr>
        <w:t xml:space="preserve">in Nos </w:t>
      </w:r>
      <w:r w:rsidRPr="0080512F">
        <w:rPr>
          <w:rStyle w:val="ECCHLbold"/>
        </w:rPr>
        <w:t>5.447F</w:t>
      </w:r>
      <w:r>
        <w:rPr>
          <w:rStyle w:val="ECCHLbold"/>
        </w:rPr>
        <w:t xml:space="preserve"> </w:t>
      </w:r>
      <w:r>
        <w:rPr>
          <w:rStyle w:val="ECCParagraph"/>
        </w:rPr>
        <w:t>since it will result in undue constraints placed on the mobile (except aeronautical mobile) service in the frequency band 5</w:t>
      </w:r>
      <w:r w:rsidR="002155CE">
        <w:rPr>
          <w:rStyle w:val="ECCParagraph"/>
        </w:rPr>
        <w:t xml:space="preserve"> </w:t>
      </w:r>
      <w:r>
        <w:rPr>
          <w:rStyle w:val="ECCParagraph"/>
        </w:rPr>
        <w:t>250-5</w:t>
      </w:r>
      <w:r w:rsidR="002155CE">
        <w:rPr>
          <w:rStyle w:val="ECCParagraph"/>
        </w:rPr>
        <w:t xml:space="preserve"> </w:t>
      </w:r>
      <w:r>
        <w:rPr>
          <w:rStyle w:val="ECCParagraph"/>
        </w:rPr>
        <w:t xml:space="preserve">350 </w:t>
      </w:r>
      <w:proofErr w:type="spellStart"/>
      <w:r>
        <w:rPr>
          <w:rStyle w:val="ECCParagraph"/>
        </w:rPr>
        <w:t>MHz.</w:t>
      </w:r>
      <w:proofErr w:type="spellEnd"/>
    </w:p>
    <w:p w14:paraId="0F774AF3" w14:textId="41E4FF5E" w:rsidR="00170735" w:rsidRDefault="00D71D55" w:rsidP="0069299A">
      <w:pPr>
        <w:rPr>
          <w:rStyle w:val="ECCHLbold"/>
        </w:rPr>
      </w:pPr>
      <w:r>
        <w:rPr>
          <w:rStyle w:val="ECCParagraph"/>
        </w:rPr>
        <w:t>With the results of current technical studies</w:t>
      </w:r>
      <w:r w:rsidR="00C81461">
        <w:rPr>
          <w:rStyle w:val="ECCParagraph"/>
        </w:rPr>
        <w:t>,</w:t>
      </w:r>
      <w:r>
        <w:rPr>
          <w:rStyle w:val="ECCParagraph"/>
        </w:rPr>
        <w:t xml:space="preserve"> </w:t>
      </w:r>
      <w:r w:rsidR="00170735">
        <w:rPr>
          <w:rStyle w:val="ECCParagraph"/>
        </w:rPr>
        <w:t xml:space="preserve">CEPT </w:t>
      </w:r>
      <w:r w:rsidR="00F70092">
        <w:rPr>
          <w:rStyle w:val="ECCParagraph"/>
        </w:rPr>
        <w:t xml:space="preserve">would </w:t>
      </w:r>
      <w:r w:rsidR="00170735">
        <w:rPr>
          <w:rStyle w:val="ECCParagraph"/>
        </w:rPr>
        <w:t xml:space="preserve">support </w:t>
      </w:r>
      <w:r w:rsidR="00D83B00">
        <w:rPr>
          <w:rStyle w:val="ECCParagraph"/>
        </w:rPr>
        <w:t>keeping</w:t>
      </w:r>
      <w:r w:rsidR="00170735">
        <w:rPr>
          <w:rStyle w:val="ECCParagraph"/>
        </w:rPr>
        <w:t xml:space="preserve"> reference to Recommendation ITU-R M.1638-0 </w:t>
      </w:r>
      <w:r w:rsidR="00170735" w:rsidRPr="009A5A67">
        <w:rPr>
          <w:rStyle w:val="ECCParagraph"/>
        </w:rPr>
        <w:t xml:space="preserve">in Nos </w:t>
      </w:r>
      <w:r w:rsidR="00170735" w:rsidRPr="0080512F">
        <w:rPr>
          <w:rStyle w:val="ECCHLbold"/>
        </w:rPr>
        <w:t>5.447F</w:t>
      </w:r>
      <w:r w:rsidRPr="0069299A">
        <w:t xml:space="preserve"> and </w:t>
      </w:r>
      <w:r>
        <w:rPr>
          <w:rStyle w:val="ECCHLbold"/>
        </w:rPr>
        <w:t>5.450A</w:t>
      </w:r>
      <w:r w:rsidR="00F70092">
        <w:rPr>
          <w:rStyle w:val="ECCHLbold"/>
        </w:rPr>
        <w:t>.</w:t>
      </w:r>
      <w:r>
        <w:rPr>
          <w:rStyle w:val="ECCHLbold"/>
        </w:rPr>
        <w:t xml:space="preserve"> </w:t>
      </w:r>
      <w:r>
        <w:rPr>
          <w:rStyle w:val="ECCParagraph"/>
        </w:rPr>
        <w:t>C</w:t>
      </w:r>
      <w:r w:rsidRPr="009A5A67">
        <w:rPr>
          <w:rStyle w:val="ECCParagraph"/>
        </w:rPr>
        <w:t xml:space="preserve">EPT is </w:t>
      </w:r>
      <w:r w:rsidR="00F70092">
        <w:rPr>
          <w:rStyle w:val="ECCParagraph"/>
        </w:rPr>
        <w:t>further</w:t>
      </w:r>
      <w:r w:rsidRPr="009A5A67">
        <w:rPr>
          <w:rStyle w:val="ECCParagraph"/>
        </w:rPr>
        <w:t xml:space="preserve"> investigating the potential technical and regulatory impacts of referencing Recommendation ITU-R M.1638-1 (on radars except </w:t>
      </w:r>
      <w:r w:rsidR="00F70092">
        <w:rPr>
          <w:rStyle w:val="ECCParagraph"/>
        </w:rPr>
        <w:t xml:space="preserve">ground based </w:t>
      </w:r>
      <w:r w:rsidR="00F70092" w:rsidRPr="009A5A67">
        <w:rPr>
          <w:rStyle w:val="ECCParagraph"/>
        </w:rPr>
        <w:t>Met</w:t>
      </w:r>
      <w:r w:rsidR="00F70092">
        <w:rPr>
          <w:rStyle w:val="ECCParagraph"/>
        </w:rPr>
        <w:t>eorological</w:t>
      </w:r>
      <w:r w:rsidRPr="009A5A67">
        <w:rPr>
          <w:rStyle w:val="ECCParagraph"/>
        </w:rPr>
        <w:t xml:space="preserve"> radars)</w:t>
      </w:r>
      <w:r w:rsidR="00E951C0">
        <w:rPr>
          <w:rStyle w:val="ECCHLbold"/>
        </w:rPr>
        <w:t>.</w:t>
      </w:r>
    </w:p>
    <w:p w14:paraId="0F774AF6" w14:textId="335189A9" w:rsidR="003D384C" w:rsidRPr="003D384C" w:rsidRDefault="003A25AC" w:rsidP="003D384C">
      <w:pPr>
        <w:pStyle w:val="Heading1"/>
      </w:pPr>
      <w:r w:rsidRPr="009A5A67">
        <w:rPr>
          <w:rStyle w:val="ECCParagraph"/>
        </w:rPr>
        <w:t xml:space="preserve"> </w:t>
      </w:r>
      <w:r w:rsidR="00BF509C" w:rsidRPr="00BF509C">
        <w:rPr>
          <w:lang w:val="en-GB"/>
        </w:rPr>
        <w:t xml:space="preserve">Background </w:t>
      </w:r>
    </w:p>
    <w:p w14:paraId="0F774AF7" w14:textId="28BDD039" w:rsidR="00BF509C" w:rsidRDefault="00BF509C" w:rsidP="00293481">
      <w:r w:rsidRPr="00BF509C">
        <w:t xml:space="preserve">Recommendation ITU-R М.1638-0 is incorporated in Radio Regulations by reference in Nos </w:t>
      </w:r>
      <w:r w:rsidRPr="00BF509C">
        <w:rPr>
          <w:rStyle w:val="ECCHLbold"/>
        </w:rPr>
        <w:t>5.447F</w:t>
      </w:r>
      <w:r w:rsidRPr="00BF509C">
        <w:t xml:space="preserve"> and </w:t>
      </w:r>
      <w:r w:rsidRPr="00BF509C">
        <w:rPr>
          <w:rStyle w:val="ECCHLbold"/>
        </w:rPr>
        <w:t>5.450А</w:t>
      </w:r>
      <w:r w:rsidRPr="00BF509C">
        <w:t xml:space="preserve">. In accordance with these RR provisions for protection of </w:t>
      </w:r>
      <w:proofErr w:type="spellStart"/>
      <w:r w:rsidRPr="00BF509C">
        <w:t>radiodetermination</w:t>
      </w:r>
      <w:proofErr w:type="spellEnd"/>
      <w:r w:rsidRPr="00BF509C">
        <w:t xml:space="preserve"> services in the frequency bands 5 250-5 350 MHz and 5 470-5 725 MHz more stringent protection criteria shall not be imposed based on system characteristics and interference criteria, than those stated in Recommendation ITU</w:t>
      </w:r>
      <w:r w:rsidR="00D11EE6">
        <w:t>-</w:t>
      </w:r>
      <w:r w:rsidRPr="00BF509C">
        <w:t>R M.1638-0. However, since the allocation for WAS/RLAN was made in WRC-03 this Recommendation has been revised. As a result of this revision of Recommendation ITU</w:t>
      </w:r>
      <w:r w:rsidR="00D11EE6">
        <w:t>-</w:t>
      </w:r>
      <w:r w:rsidRPr="00BF509C">
        <w:t xml:space="preserve">R M.1638-1 the list of radiolocation radars operating in the frequency range 5 GHz contained in the Recommendation has increased. In addition, the information with respect to the ground based meteorological radars has been moved to a separate Recommendation ITU-R М.1849-1. Both of these new Recommendations are not currently incorporated into the Radio Regulations. Therefore, for Nos </w:t>
      </w:r>
      <w:r w:rsidRPr="00BF509C">
        <w:rPr>
          <w:rStyle w:val="ECCHLbold"/>
        </w:rPr>
        <w:t>5.447F</w:t>
      </w:r>
      <w:r w:rsidRPr="00BF509C">
        <w:t xml:space="preserve"> and </w:t>
      </w:r>
      <w:r w:rsidRPr="00BF509C">
        <w:rPr>
          <w:rStyle w:val="ECCHLbold"/>
        </w:rPr>
        <w:t>5.450А</w:t>
      </w:r>
      <w:r w:rsidRPr="00BF509C">
        <w:t xml:space="preserve"> currently there is no clarification with respect to the latest version of Recommendation incorporated by reference in Radio Regulations. The work is to investigate the technical and regulatory impacts on the allocations referred to in Nos </w:t>
      </w:r>
      <w:r w:rsidRPr="00BF509C">
        <w:rPr>
          <w:rStyle w:val="ECCHLbold"/>
        </w:rPr>
        <w:t>5.447F</w:t>
      </w:r>
      <w:r w:rsidRPr="00BF509C">
        <w:t xml:space="preserve"> and </w:t>
      </w:r>
      <w:r w:rsidRPr="00BF509C">
        <w:rPr>
          <w:rStyle w:val="ECCHLbold"/>
        </w:rPr>
        <w:t>5.450A</w:t>
      </w:r>
      <w:r w:rsidRPr="00BF509C">
        <w:t xml:space="preserve"> that would result from referencing Recommendations ITU-R M.1638-1</w:t>
      </w:r>
      <w:r w:rsidR="00D11EE6">
        <w:t xml:space="preserve"> and</w:t>
      </w:r>
      <w:r w:rsidRPr="00BF509C">
        <w:t xml:space="preserve"> M.1849-1 in place of the original Recommendation ITU</w:t>
      </w:r>
      <w:r w:rsidR="00D11EE6">
        <w:t>-</w:t>
      </w:r>
      <w:r w:rsidRPr="00BF509C">
        <w:t xml:space="preserve">R M.1638-0. </w:t>
      </w:r>
    </w:p>
    <w:p w14:paraId="0F774AF8" w14:textId="77777777" w:rsidR="00BF509C" w:rsidRPr="00BF509C" w:rsidRDefault="00BF509C" w:rsidP="00BF509C">
      <w:r w:rsidRPr="00BF509C">
        <w:t>Recommendation ITU</w:t>
      </w:r>
      <w:r w:rsidRPr="00BF509C">
        <w:noBreakHyphen/>
        <w:t xml:space="preserve">R M.1638-1 gives the Characteristics of and protection criteria for sharing studies for radiolocation (except ground based meteorological radars) and aeronautical </w:t>
      </w:r>
      <w:proofErr w:type="spellStart"/>
      <w:r w:rsidRPr="00BF509C">
        <w:t>radionavigation</w:t>
      </w:r>
      <w:proofErr w:type="spellEnd"/>
      <w:r w:rsidRPr="00BF509C">
        <w:t xml:space="preserve"> radars operating in the frequency bands between 5 250 and 5 850 </w:t>
      </w:r>
      <w:proofErr w:type="spellStart"/>
      <w:r w:rsidRPr="00BF509C">
        <w:t>MHz.</w:t>
      </w:r>
      <w:proofErr w:type="spellEnd"/>
      <w:r w:rsidRPr="00BF509C">
        <w:t xml:space="preserve">  </w:t>
      </w:r>
    </w:p>
    <w:p w14:paraId="0F774AF9" w14:textId="77777777" w:rsidR="00BF509C" w:rsidRDefault="00BF509C" w:rsidP="00BF509C">
      <w:r w:rsidRPr="00BF509C">
        <w:t>Recommendation</w:t>
      </w:r>
      <w:r w:rsidRPr="00BF509C">
        <w:rPr>
          <w:lang w:val="ru-RU"/>
        </w:rPr>
        <w:t xml:space="preserve"> </w:t>
      </w:r>
      <w:r w:rsidRPr="00BF509C">
        <w:t>ITU</w:t>
      </w:r>
      <w:r w:rsidRPr="00BF509C">
        <w:rPr>
          <w:lang w:val="ru-RU"/>
        </w:rPr>
        <w:t>-</w:t>
      </w:r>
      <w:r w:rsidRPr="00BF509C">
        <w:t>R M</w:t>
      </w:r>
      <w:r w:rsidRPr="00BF509C">
        <w:rPr>
          <w:lang w:val="ru-RU"/>
        </w:rPr>
        <w:t xml:space="preserve">.1849-1 </w:t>
      </w:r>
      <w:r w:rsidRPr="00BF509C">
        <w:t>gives</w:t>
      </w:r>
      <w:r w:rsidRPr="00BF509C">
        <w:rPr>
          <w:lang w:val="ru-RU"/>
        </w:rPr>
        <w:t xml:space="preserve"> </w:t>
      </w:r>
      <w:r w:rsidRPr="00BF509C">
        <w:t>the</w:t>
      </w:r>
      <w:r w:rsidRPr="00BF509C">
        <w:rPr>
          <w:lang w:val="ru-RU"/>
        </w:rPr>
        <w:t xml:space="preserve"> </w:t>
      </w:r>
      <w:r w:rsidRPr="00BF509C">
        <w:t>technical</w:t>
      </w:r>
      <w:r w:rsidRPr="00BF509C">
        <w:rPr>
          <w:lang w:val="ru-RU"/>
        </w:rPr>
        <w:t xml:space="preserve"> </w:t>
      </w:r>
      <w:r w:rsidRPr="00BF509C">
        <w:t>and</w:t>
      </w:r>
      <w:r w:rsidRPr="00BF509C">
        <w:rPr>
          <w:lang w:val="ru-RU"/>
        </w:rPr>
        <w:t xml:space="preserve"> </w:t>
      </w:r>
      <w:r w:rsidRPr="00BF509C">
        <w:t>operational</w:t>
      </w:r>
      <w:r w:rsidRPr="00BF509C">
        <w:rPr>
          <w:lang w:val="ru-RU"/>
        </w:rPr>
        <w:t xml:space="preserve"> </w:t>
      </w:r>
      <w:r w:rsidRPr="00BF509C">
        <w:t>aspects</w:t>
      </w:r>
      <w:r w:rsidRPr="00BF509C">
        <w:rPr>
          <w:lang w:val="ru-RU"/>
        </w:rPr>
        <w:t xml:space="preserve"> </w:t>
      </w:r>
      <w:r w:rsidRPr="00BF509C">
        <w:t>of</w:t>
      </w:r>
      <w:r w:rsidRPr="00BF509C">
        <w:rPr>
          <w:lang w:val="ru-RU"/>
        </w:rPr>
        <w:t xml:space="preserve"> </w:t>
      </w:r>
      <w:r w:rsidRPr="00BF509C">
        <w:t>ground</w:t>
      </w:r>
      <w:r w:rsidRPr="00BF509C">
        <w:rPr>
          <w:lang w:val="ru-RU"/>
        </w:rPr>
        <w:t>-</w:t>
      </w:r>
      <w:r w:rsidRPr="00BF509C">
        <w:t>based</w:t>
      </w:r>
      <w:r w:rsidRPr="00BF509C">
        <w:rPr>
          <w:lang w:val="ru-RU"/>
        </w:rPr>
        <w:t xml:space="preserve"> </w:t>
      </w:r>
      <w:r w:rsidRPr="00BF509C">
        <w:t>meteorological</w:t>
      </w:r>
      <w:r w:rsidRPr="00BF509C">
        <w:rPr>
          <w:lang w:val="ru-RU"/>
        </w:rPr>
        <w:t xml:space="preserve"> </w:t>
      </w:r>
      <w:r w:rsidRPr="00BF509C">
        <w:t>radars</w:t>
      </w:r>
      <w:r w:rsidRPr="00BF509C">
        <w:rPr>
          <w:lang w:val="ru-RU"/>
        </w:rPr>
        <w:t>.</w:t>
      </w:r>
    </w:p>
    <w:p w14:paraId="0F774AFE" w14:textId="14E9EC4F" w:rsidR="009C680B" w:rsidRPr="009C680B" w:rsidRDefault="009C680B" w:rsidP="009C680B">
      <w:r w:rsidRPr="009C680B">
        <w:lastRenderedPageBreak/>
        <w:t xml:space="preserve">The aim of the agenda item and the associated Resolution </w:t>
      </w:r>
      <w:r w:rsidRPr="0069299A">
        <w:rPr>
          <w:rStyle w:val="ECCHLbold"/>
        </w:rPr>
        <w:t>764 (WRC</w:t>
      </w:r>
      <w:r w:rsidR="0069299A" w:rsidRPr="0069299A">
        <w:rPr>
          <w:rStyle w:val="ECCHLbold"/>
        </w:rPr>
        <w:t>-</w:t>
      </w:r>
      <w:r w:rsidRPr="0069299A">
        <w:rPr>
          <w:rStyle w:val="ECCHLbold"/>
        </w:rPr>
        <w:t>15)</w:t>
      </w:r>
      <w:r w:rsidRPr="009C680B">
        <w:t xml:space="preserve"> is to ensure that no undue constraints are imposed on the services referenced in Nos </w:t>
      </w:r>
      <w:hyperlink r:id="rId9" w:history="1">
        <w:r w:rsidRPr="009C680B">
          <w:t>5.447F</w:t>
        </w:r>
      </w:hyperlink>
      <w:r w:rsidRPr="009C680B">
        <w:t xml:space="preserve"> and </w:t>
      </w:r>
      <w:hyperlink r:id="rId10" w:history="1">
        <w:r w:rsidRPr="009C680B">
          <w:t>5.</w:t>
        </w:r>
        <w:r w:rsidR="0069299A">
          <w:t>w</w:t>
        </w:r>
        <w:r w:rsidRPr="009C680B">
          <w:t>450A</w:t>
        </w:r>
      </w:hyperlink>
      <w:r w:rsidR="0069299A">
        <w:t xml:space="preserve"> </w:t>
      </w:r>
      <w:r w:rsidRPr="009C680B">
        <w:t>footnotes and then to take any regulatory action as appropriate.</w:t>
      </w:r>
    </w:p>
    <w:p w14:paraId="0F774AFF" w14:textId="640E4B88" w:rsidR="00F63D9D" w:rsidRDefault="00F63D9D" w:rsidP="00A652CE">
      <w:r>
        <w:t xml:space="preserve">The study results show that </w:t>
      </w:r>
      <w:r w:rsidR="00A15FD1">
        <w:t xml:space="preserve">in case of referencing Recommendation </w:t>
      </w:r>
      <w:r w:rsidR="00A15FD1" w:rsidRPr="00BF509C">
        <w:t>ITU-R M.1638-1</w:t>
      </w:r>
      <w:r w:rsidR="00A15FD1">
        <w:t xml:space="preserve"> in place of Recommendation ITU-R M.1638-0, </w:t>
      </w:r>
      <w:r w:rsidR="002F7B7E">
        <w:t xml:space="preserve">ground based meteorological radars will not be </w:t>
      </w:r>
      <w:r w:rsidR="002F7B7E" w:rsidRPr="009C680B">
        <w:t>referenced in Nos </w:t>
      </w:r>
      <w:hyperlink r:id="rId11" w:history="1">
        <w:r w:rsidR="002F7B7E" w:rsidRPr="00D11EE6">
          <w:rPr>
            <w:rStyle w:val="ECCHLbold"/>
          </w:rPr>
          <w:t>5.447F</w:t>
        </w:r>
      </w:hyperlink>
      <w:r w:rsidR="002F7B7E" w:rsidRPr="009C680B">
        <w:t xml:space="preserve"> and </w:t>
      </w:r>
      <w:hyperlink r:id="rId12" w:history="1">
        <w:r w:rsidR="002F7B7E" w:rsidRPr="00D11EE6">
          <w:rPr>
            <w:rStyle w:val="ECCHLbold"/>
          </w:rPr>
          <w:t>5.450A</w:t>
        </w:r>
      </w:hyperlink>
      <w:r w:rsidR="002F7B7E">
        <w:t xml:space="preserve">, therefore their </w:t>
      </w:r>
      <w:r w:rsidR="00A15FD1">
        <w:t xml:space="preserve">required protection from the interference caused by stations in the mobile service will not be provided </w:t>
      </w:r>
      <w:r w:rsidR="008808BA">
        <w:t>in the frequency bands 5</w:t>
      </w:r>
      <w:r w:rsidR="002321EC">
        <w:t> </w:t>
      </w:r>
      <w:r w:rsidR="008808BA">
        <w:t>250-5</w:t>
      </w:r>
      <w:r w:rsidR="002321EC">
        <w:t> </w:t>
      </w:r>
      <w:r w:rsidR="008808BA">
        <w:t>350 MHz and 5</w:t>
      </w:r>
      <w:r w:rsidR="002321EC">
        <w:t> </w:t>
      </w:r>
      <w:r w:rsidR="008808BA">
        <w:t>470-5</w:t>
      </w:r>
      <w:r w:rsidR="002321EC">
        <w:t> </w:t>
      </w:r>
      <w:r w:rsidR="008808BA">
        <w:t xml:space="preserve">725 </w:t>
      </w:r>
      <w:proofErr w:type="spellStart"/>
      <w:r w:rsidR="008808BA">
        <w:t>MHz</w:t>
      </w:r>
      <w:r w:rsidR="00A15FD1">
        <w:t>.</w:t>
      </w:r>
      <w:proofErr w:type="spellEnd"/>
    </w:p>
    <w:p w14:paraId="0F774B01" w14:textId="74B8D898" w:rsidR="00EE05D7" w:rsidRDefault="00EE05D7" w:rsidP="00EE05D7">
      <w:r>
        <w:t xml:space="preserve">The comparison of the technical characteristics of the meteorological radars given in Recommendations ITU-R M.1638-0 and M.1849-1, operating in the frequency band 5 470-5 725 MHz showed that both Recommendations contain the technical characteristics of the meteorological radars leading to the lowest interference protection level. </w:t>
      </w:r>
    </w:p>
    <w:p w14:paraId="0F774B02" w14:textId="5A1A13BE" w:rsidR="00EE05D7" w:rsidRDefault="00EE05D7" w:rsidP="00EE05D7">
      <w:r>
        <w:t xml:space="preserve">In addition, </w:t>
      </w:r>
      <w:r w:rsidRPr="00853735">
        <w:t xml:space="preserve">an analysis of the relevant DFS detection by WAS/RLAN comparing the </w:t>
      </w:r>
      <w:r w:rsidR="00254FC2">
        <w:t xml:space="preserve">ground based </w:t>
      </w:r>
      <w:r w:rsidRPr="00853735">
        <w:t xml:space="preserve">meteorological radars described in </w:t>
      </w:r>
      <w:r w:rsidRPr="00794904">
        <w:t>Recommendation</w:t>
      </w:r>
      <w:r>
        <w:t>s</w:t>
      </w:r>
      <w:r w:rsidRPr="00794904">
        <w:t xml:space="preserve"> ITU-R</w:t>
      </w:r>
      <w:r w:rsidRPr="00853735">
        <w:t xml:space="preserve"> </w:t>
      </w:r>
      <w:r>
        <w:t>M.16</w:t>
      </w:r>
      <w:r w:rsidRPr="00853735">
        <w:t>38</w:t>
      </w:r>
      <w:r>
        <w:t>-0</w:t>
      </w:r>
      <w:r w:rsidRPr="00853735">
        <w:t xml:space="preserve"> and M.1849-1</w:t>
      </w:r>
      <w:r>
        <w:t xml:space="preserve"> show</w:t>
      </w:r>
      <w:r w:rsidR="002321EC">
        <w:t>s</w:t>
      </w:r>
      <w:r>
        <w:t xml:space="preserve">  that </w:t>
      </w:r>
      <w:r w:rsidRPr="0035691C">
        <w:t>adding a new reference to Recomm</w:t>
      </w:r>
      <w:r>
        <w:t>endation ITU</w:t>
      </w:r>
      <w:r w:rsidR="00D11EE6">
        <w:t>-</w:t>
      </w:r>
      <w:r>
        <w:t>R M.184</w:t>
      </w:r>
      <w:r w:rsidR="00D11EE6">
        <w:t>-</w:t>
      </w:r>
      <w:r>
        <w:t>1 to</w:t>
      </w:r>
      <w:r w:rsidRPr="0035691C">
        <w:t xml:space="preserve"> No  </w:t>
      </w:r>
      <w:hyperlink r:id="rId13" w:history="1">
        <w:r w:rsidRPr="00B55CF0">
          <w:rPr>
            <w:rStyle w:val="ECCHLbold"/>
          </w:rPr>
          <w:t>5.450A</w:t>
        </w:r>
      </w:hyperlink>
      <w:r w:rsidRPr="0035691C">
        <w:t xml:space="preserve"> </w:t>
      </w:r>
      <w:r>
        <w:t xml:space="preserve">will not impose more stringent protection criteria on the mobile service, in particular </w:t>
      </w:r>
      <w:r w:rsidR="00254FC2" w:rsidRPr="00853735">
        <w:t>WAS/RLAN</w:t>
      </w:r>
      <w:r>
        <w:t>, and will keep unchanged the protection of meteorological radars.</w:t>
      </w:r>
    </w:p>
    <w:p w14:paraId="0F774B03" w14:textId="77777777" w:rsidR="00781E32" w:rsidRDefault="00DF10B4" w:rsidP="00DF10B4">
      <w:r w:rsidRPr="00DF10B4">
        <w:t xml:space="preserve">Therefore, a reference to Recommendation ITU-R M.1849-1 in No </w:t>
      </w:r>
      <w:r w:rsidRPr="00DF10B4">
        <w:rPr>
          <w:rStyle w:val="ECCHLbold"/>
        </w:rPr>
        <w:t>5.450A</w:t>
      </w:r>
      <w:r w:rsidRPr="00DF10B4">
        <w:t xml:space="preserve"> will not lead to any changes of allocation conditions of the frequency band 5 470-5 725 MHz to the incumbent radio services. </w:t>
      </w:r>
    </w:p>
    <w:p w14:paraId="0F774B04" w14:textId="02C942EE" w:rsidR="00781E32" w:rsidRDefault="00547A2C" w:rsidP="00781E32">
      <w:r>
        <w:t>A</w:t>
      </w:r>
      <w:r w:rsidRPr="00DF10B4">
        <w:t xml:space="preserve"> reference to Recommendation ITU-R M.1849-1 in No</w:t>
      </w:r>
      <w:r w:rsidR="002321EC">
        <w:t xml:space="preserve"> </w:t>
      </w:r>
      <w:r w:rsidRPr="00D11EE6">
        <w:rPr>
          <w:rStyle w:val="ECCHLbold"/>
        </w:rPr>
        <w:t>5.447F</w:t>
      </w:r>
      <w:r>
        <w:t xml:space="preserve"> will result in additional constraints </w:t>
      </w:r>
      <w:r w:rsidR="001837E6">
        <w:t xml:space="preserve">imposed </w:t>
      </w:r>
      <w:r>
        <w:t>on the systems in the mobile service operating in the frequency band 5</w:t>
      </w:r>
      <w:r w:rsidR="002321EC">
        <w:t> </w:t>
      </w:r>
      <w:r>
        <w:t>250-5</w:t>
      </w:r>
      <w:r w:rsidR="002321EC">
        <w:t> </w:t>
      </w:r>
      <w:r>
        <w:t xml:space="preserve">350 MHz </w:t>
      </w:r>
      <w:r w:rsidR="001837E6">
        <w:t xml:space="preserve">and it will lead to </w:t>
      </w:r>
      <w:r w:rsidR="001837E6" w:rsidRPr="00DF10B4">
        <w:t>changes of allocation conditions of the frequency band</w:t>
      </w:r>
      <w:r w:rsidR="001837E6">
        <w:t xml:space="preserve"> to the incumbent radio services.</w:t>
      </w:r>
    </w:p>
    <w:p w14:paraId="0F774B09" w14:textId="49436AD3" w:rsidR="00781E32" w:rsidRPr="009A5A67" w:rsidRDefault="001837E6" w:rsidP="00781E32">
      <w:pPr>
        <w:rPr>
          <w:rStyle w:val="ECCParagraph"/>
        </w:rPr>
      </w:pPr>
      <w:r>
        <w:t>Therefore</w:t>
      </w:r>
      <w:r w:rsidR="00254FC2">
        <w:t xml:space="preserve">, based on current analysis, </w:t>
      </w:r>
      <w:r>
        <w:t xml:space="preserve">it </w:t>
      </w:r>
      <w:r w:rsidR="00254FC2">
        <w:t>would be</w:t>
      </w:r>
      <w:r>
        <w:t xml:space="preserve"> reasonable to retain </w:t>
      </w:r>
      <w:r w:rsidR="00CA30F0">
        <w:t xml:space="preserve">a reference to Recommendation </w:t>
      </w:r>
      <w:r w:rsidR="00CA30F0" w:rsidRPr="00794904">
        <w:t>ITU-R</w:t>
      </w:r>
      <w:r w:rsidR="00CA30F0" w:rsidRPr="00853735">
        <w:t xml:space="preserve"> </w:t>
      </w:r>
      <w:r w:rsidR="00CA30F0">
        <w:t>M.16</w:t>
      </w:r>
      <w:r w:rsidR="00CA30F0" w:rsidRPr="00853735">
        <w:t>38</w:t>
      </w:r>
      <w:r w:rsidR="00CA30F0">
        <w:t>-0 in Nos</w:t>
      </w:r>
      <w:r w:rsidR="00CA30F0" w:rsidRPr="00CA30F0">
        <w:t xml:space="preserve"> </w:t>
      </w:r>
      <w:hyperlink r:id="rId14" w:history="1">
        <w:r w:rsidR="00CA30F0" w:rsidRPr="00D11EE6">
          <w:rPr>
            <w:rStyle w:val="ECCHLbold"/>
          </w:rPr>
          <w:t>5.447F</w:t>
        </w:r>
      </w:hyperlink>
      <w:r w:rsidR="00CA30F0" w:rsidRPr="009C680B">
        <w:t xml:space="preserve"> and </w:t>
      </w:r>
      <w:hyperlink r:id="rId15" w:history="1">
        <w:r w:rsidR="00CA30F0" w:rsidRPr="00D11EE6">
          <w:rPr>
            <w:rStyle w:val="ECCHLbold"/>
          </w:rPr>
          <w:t>5.450A</w:t>
        </w:r>
      </w:hyperlink>
      <w:r w:rsidR="00CA30F0">
        <w:t>.</w:t>
      </w:r>
      <w:r w:rsidR="00F10C58">
        <w:t xml:space="preserve"> It will allow avoiding </w:t>
      </w:r>
      <w:r w:rsidR="00F63D9D">
        <w:t>reference</w:t>
      </w:r>
      <w:r w:rsidR="00F10C58">
        <w:t xml:space="preserve"> of two versions of one Recommendation </w:t>
      </w:r>
      <w:r w:rsidR="00F63D9D">
        <w:t>in Radio Regulations.</w:t>
      </w:r>
    </w:p>
    <w:p w14:paraId="3FEAD712" w14:textId="77777777" w:rsidR="00C63252" w:rsidRPr="00C63252" w:rsidRDefault="00C63252" w:rsidP="00C63252">
      <w:pPr>
        <w:pStyle w:val="Heading1"/>
      </w:pPr>
      <w:r w:rsidRPr="00C63252">
        <w:t>List of relevant documents</w:t>
      </w:r>
    </w:p>
    <w:p w14:paraId="2F49AECC" w14:textId="77777777" w:rsidR="00C63252" w:rsidRPr="00C63252" w:rsidRDefault="00C63252" w:rsidP="00C63252">
      <w:pPr>
        <w:pStyle w:val="ECCBreak"/>
        <w:rPr>
          <w:lang w:val="en-GB"/>
        </w:rPr>
      </w:pPr>
      <w:r w:rsidRPr="00C81461">
        <w:rPr>
          <w:lang w:val="en-US"/>
        </w:rPr>
        <w:t>ITU-Documentation (Recommendations, Reports, other)</w:t>
      </w:r>
    </w:p>
    <w:p w14:paraId="38C3991C" w14:textId="77777777" w:rsidR="00C63252" w:rsidRPr="00C63252" w:rsidRDefault="00C63252" w:rsidP="00C63252">
      <w:pPr>
        <w:pStyle w:val="ECCBulletsLv1"/>
      </w:pPr>
      <w:r w:rsidRPr="00C63252">
        <w:t xml:space="preserve">Recommendation ITU-R M.1638-0 “Characteristics of and protection criteria for sharing studies for radiolocation, aeronautical </w:t>
      </w:r>
      <w:proofErr w:type="spellStart"/>
      <w:r w:rsidRPr="00C63252">
        <w:t>radionavigation</w:t>
      </w:r>
      <w:proofErr w:type="spellEnd"/>
      <w:r w:rsidRPr="00C63252">
        <w:t xml:space="preserve"> and meteorological radars operating in the frequency bands between 5 250 and 5 850 MHz” </w:t>
      </w:r>
    </w:p>
    <w:p w14:paraId="42D58836" w14:textId="77777777" w:rsidR="00C63252" w:rsidRPr="00C63252" w:rsidRDefault="00C63252" w:rsidP="00C63252">
      <w:pPr>
        <w:pStyle w:val="ECCBulletsLv1"/>
      </w:pPr>
      <w:r w:rsidRPr="00C63252">
        <w:t>Recommendation ITU-R M.1638-1 Characteristics of and protection criteria for sharing studies for radiolocation (</w:t>
      </w:r>
      <w:r w:rsidRPr="00C63252">
        <w:rPr>
          <w:rStyle w:val="Emphasis"/>
        </w:rPr>
        <w:t>except ground based meteorological radars)</w:t>
      </w:r>
      <w:r w:rsidRPr="00C63252">
        <w:t xml:space="preserve"> and aeronautical </w:t>
      </w:r>
      <w:proofErr w:type="spellStart"/>
      <w:r w:rsidRPr="00C63252">
        <w:t>radionavigation</w:t>
      </w:r>
      <w:proofErr w:type="spellEnd"/>
      <w:r w:rsidRPr="00C63252">
        <w:t xml:space="preserve"> radars operating in the frequency bands between 5 250 and 5 850 MHz</w:t>
      </w:r>
    </w:p>
    <w:p w14:paraId="14D74C92" w14:textId="77777777" w:rsidR="00C63252" w:rsidRPr="00C63252" w:rsidRDefault="00C63252" w:rsidP="00C63252">
      <w:pPr>
        <w:pStyle w:val="ECCBulletsLv1"/>
        <w:rPr>
          <w:rStyle w:val="ECCParagraph"/>
        </w:rPr>
      </w:pPr>
      <w:r w:rsidRPr="00C63252">
        <w:t>Recommendation ITU-R M.1849-1 “Technical and operational aspects of ground-based meteorological radars”</w:t>
      </w:r>
    </w:p>
    <w:p w14:paraId="22A1456C" w14:textId="77777777" w:rsidR="00C63252" w:rsidRPr="00C81461" w:rsidRDefault="00C63252" w:rsidP="00C63252">
      <w:pPr>
        <w:pStyle w:val="ECCBreak"/>
        <w:rPr>
          <w:lang w:val="en-US"/>
        </w:rPr>
      </w:pPr>
      <w:r w:rsidRPr="00C81461">
        <w:rPr>
          <w:lang w:val="en-US"/>
        </w:rPr>
        <w:t>CEPT and/or ECC Documentation (Decisions, Recommendations, Reports)</w:t>
      </w:r>
    </w:p>
    <w:p w14:paraId="1FF1058C" w14:textId="77777777" w:rsidR="00C63252" w:rsidRPr="00C63252" w:rsidRDefault="00C63252" w:rsidP="00C63252">
      <w:pPr>
        <w:rPr>
          <w:rStyle w:val="ECCParagraph"/>
        </w:rPr>
      </w:pPr>
    </w:p>
    <w:p w14:paraId="7C6E8002" w14:textId="77777777" w:rsidR="00C63252" w:rsidRPr="00C81461" w:rsidRDefault="00C63252" w:rsidP="00C63252">
      <w:pPr>
        <w:pStyle w:val="ECCBreak"/>
        <w:rPr>
          <w:lang w:val="en-US"/>
        </w:rPr>
      </w:pPr>
      <w:r w:rsidRPr="00C81461">
        <w:rPr>
          <w:lang w:val="en-US"/>
        </w:rPr>
        <w:t>EU Documentation (Directives, Decisions, Recommendations, other), if applicable</w:t>
      </w:r>
    </w:p>
    <w:p w14:paraId="3631B6C0" w14:textId="77777777" w:rsidR="00C63252" w:rsidRPr="00C63252" w:rsidRDefault="00C63252" w:rsidP="00C63252">
      <w:pPr>
        <w:rPr>
          <w:rStyle w:val="ECCParagraph"/>
        </w:rPr>
      </w:pPr>
    </w:p>
    <w:p w14:paraId="2C3CBE7D" w14:textId="77777777" w:rsidR="00C63252" w:rsidRPr="00C63252" w:rsidRDefault="00C63252" w:rsidP="00C63252">
      <w:pPr>
        <w:pStyle w:val="Heading1"/>
      </w:pPr>
      <w:r w:rsidRPr="00C63252">
        <w:lastRenderedPageBreak/>
        <w:t>Actions to be taken</w:t>
      </w:r>
    </w:p>
    <w:p w14:paraId="316499FA" w14:textId="77777777" w:rsidR="00C63252" w:rsidRPr="00C63252" w:rsidRDefault="00C63252" w:rsidP="00C63252">
      <w:pPr>
        <w:pStyle w:val="ECCBulletsLv2"/>
      </w:pPr>
      <w:r w:rsidRPr="00C63252">
        <w:t xml:space="preserve">To investigate the technical and regulatory impacts on the services referred to in Nos </w:t>
      </w:r>
      <w:r w:rsidRPr="00C63252">
        <w:rPr>
          <w:rStyle w:val="ECCHLbold"/>
        </w:rPr>
        <w:t xml:space="preserve">5.447F </w:t>
      </w:r>
      <w:r w:rsidRPr="00C63252">
        <w:t xml:space="preserve">and </w:t>
      </w:r>
      <w:r w:rsidRPr="00C63252">
        <w:rPr>
          <w:rStyle w:val="ECCHLbold"/>
        </w:rPr>
        <w:t>5.450A</w:t>
      </w:r>
      <w:r w:rsidRPr="00C63252">
        <w:t xml:space="preserve"> that would result from referencing Recommendation ITU-R M.1638-1 in place of Recommendation ITU-R M.1638-0;</w:t>
      </w:r>
    </w:p>
    <w:p w14:paraId="7B73DA1E" w14:textId="77777777" w:rsidR="00C63252" w:rsidRPr="00C63252" w:rsidRDefault="00C63252" w:rsidP="00C63252">
      <w:pPr>
        <w:pStyle w:val="ECCBulletsLv2"/>
      </w:pPr>
      <w:r w:rsidRPr="00C63252">
        <w:t xml:space="preserve">To investigate the technical impacts on the services referred to in Nos </w:t>
      </w:r>
      <w:r w:rsidRPr="00C63252">
        <w:rPr>
          <w:rStyle w:val="ECCHLbold"/>
        </w:rPr>
        <w:t>5.447F</w:t>
      </w:r>
      <w:r w:rsidRPr="00C63252">
        <w:t xml:space="preserve"> and </w:t>
      </w:r>
      <w:r w:rsidRPr="00C63252">
        <w:rPr>
          <w:rStyle w:val="ECCHLbold"/>
        </w:rPr>
        <w:t>5.450A</w:t>
      </w:r>
      <w:r w:rsidRPr="00C63252">
        <w:t xml:space="preserve"> that would result from adding a new reference to Recommendation ITU-R M.1849-1; </w:t>
      </w:r>
    </w:p>
    <w:p w14:paraId="2683A9FC" w14:textId="77777777" w:rsidR="00C63252" w:rsidRPr="00C63252" w:rsidRDefault="00C63252" w:rsidP="00C63252">
      <w:pPr>
        <w:pStyle w:val="ECCBulletsLv2"/>
        <w:rPr>
          <w:rStyle w:val="ECCParagraph"/>
        </w:rPr>
      </w:pPr>
      <w:r w:rsidRPr="00C63252">
        <w:rPr>
          <w:rStyle w:val="ECCParagraph"/>
        </w:rPr>
        <w:t>To develop a methodology with proposals to change the provisions of Radio Regulations as required.</w:t>
      </w:r>
    </w:p>
    <w:p w14:paraId="241CF068" w14:textId="77777777" w:rsidR="00C63252" w:rsidRPr="00C63252" w:rsidRDefault="00C63252" w:rsidP="00C63252">
      <w:pPr>
        <w:pStyle w:val="Heading1"/>
        <w:rPr>
          <w:lang w:val="en-US"/>
        </w:rPr>
      </w:pPr>
      <w:r w:rsidRPr="00C81461">
        <w:rPr>
          <w:lang w:val="en-US"/>
        </w:rPr>
        <w:t>Relevant information from outside CEPT (examples of these are below)</w:t>
      </w:r>
    </w:p>
    <w:p w14:paraId="053F80AE" w14:textId="77777777" w:rsidR="00C63252" w:rsidRPr="00C81461" w:rsidRDefault="00C63252" w:rsidP="00C63252">
      <w:pPr>
        <w:pStyle w:val="Heading2"/>
        <w:rPr>
          <w:lang w:val="en-US"/>
        </w:rPr>
      </w:pPr>
      <w:r w:rsidRPr="00C81461">
        <w:rPr>
          <w:lang w:val="en-US"/>
        </w:rPr>
        <w:t>European Union (date of proposal)</w:t>
      </w:r>
    </w:p>
    <w:p w14:paraId="70383DD8" w14:textId="77777777" w:rsidR="00C63252" w:rsidRPr="00C63252" w:rsidRDefault="00C63252" w:rsidP="00C63252">
      <w:pPr>
        <w:pStyle w:val="Heading2"/>
      </w:pPr>
      <w:r w:rsidRPr="00C63252">
        <w:t>Regional telecommunication organisations</w:t>
      </w:r>
    </w:p>
    <w:p w14:paraId="38A96EDF" w14:textId="77777777" w:rsidR="00C63252" w:rsidRPr="00C63252" w:rsidRDefault="00C63252" w:rsidP="00C63252">
      <w:pPr>
        <w:pStyle w:val="ECCBreak"/>
      </w:pPr>
      <w:r w:rsidRPr="00C63252">
        <w:t>APT (date of proposal)</w:t>
      </w:r>
    </w:p>
    <w:p w14:paraId="570F2DF6" w14:textId="77777777" w:rsidR="00C63252" w:rsidRPr="00C63252" w:rsidRDefault="00C63252" w:rsidP="00C63252">
      <w:pPr>
        <w:rPr>
          <w:rStyle w:val="ECCParagraph"/>
        </w:rPr>
      </w:pPr>
    </w:p>
    <w:p w14:paraId="7C63251C" w14:textId="77777777" w:rsidR="00C63252" w:rsidRPr="00C63252" w:rsidRDefault="00C63252" w:rsidP="00C63252">
      <w:pPr>
        <w:pStyle w:val="ECCBreak"/>
      </w:pPr>
      <w:r w:rsidRPr="00C63252">
        <w:t>ATU (date of proposal)</w:t>
      </w:r>
    </w:p>
    <w:p w14:paraId="02938ED9" w14:textId="77777777" w:rsidR="00C63252" w:rsidRPr="00C63252" w:rsidRDefault="00C63252" w:rsidP="00C63252">
      <w:pPr>
        <w:rPr>
          <w:rStyle w:val="ECCParagraph"/>
        </w:rPr>
      </w:pPr>
    </w:p>
    <w:p w14:paraId="71DBCF0E" w14:textId="77777777" w:rsidR="00C63252" w:rsidRPr="00C63252" w:rsidRDefault="00C63252" w:rsidP="00C63252">
      <w:pPr>
        <w:pStyle w:val="ECCBreak"/>
      </w:pPr>
      <w:r w:rsidRPr="00C63252">
        <w:t>Arab Group (</w:t>
      </w:r>
      <w:r w:rsidRPr="00C63252">
        <w:rPr>
          <w:rFonts w:eastAsiaTheme="minorEastAsia"/>
        </w:rPr>
        <w:t>15-20 April 2017</w:t>
      </w:r>
      <w:r w:rsidRPr="00C63252">
        <w:t>)</w:t>
      </w:r>
    </w:p>
    <w:p w14:paraId="18A33D15" w14:textId="77777777" w:rsidR="00C63252" w:rsidRPr="00C63252" w:rsidRDefault="00C63252" w:rsidP="00C63252">
      <w:r w:rsidRPr="00C63252">
        <w:t>Follow up the studies and ensure protection of the existing services without adding new restrictions on them.</w:t>
      </w:r>
    </w:p>
    <w:p w14:paraId="496B15E3" w14:textId="77777777" w:rsidR="00C63252" w:rsidRPr="00C63252" w:rsidRDefault="00C63252" w:rsidP="00C63252">
      <w:pPr>
        <w:pStyle w:val="ECCBreak"/>
        <w:rPr>
          <w:lang w:val="en-US"/>
        </w:rPr>
      </w:pPr>
      <w:r w:rsidRPr="00C81461">
        <w:rPr>
          <w:lang w:val="en-US"/>
        </w:rPr>
        <w:t>CITEL (date of proposal)</w:t>
      </w:r>
    </w:p>
    <w:p w14:paraId="2C337557" w14:textId="77777777" w:rsidR="00C63252" w:rsidRPr="00C63252" w:rsidRDefault="00C63252" w:rsidP="00C63252">
      <w:pPr>
        <w:rPr>
          <w:rStyle w:val="ECCParagraph"/>
        </w:rPr>
      </w:pPr>
    </w:p>
    <w:p w14:paraId="4D295635" w14:textId="77777777" w:rsidR="00C63252" w:rsidRPr="002321EC" w:rsidRDefault="00C63252" w:rsidP="00C63252">
      <w:pPr>
        <w:rPr>
          <w:rStyle w:val="ECCHLbold"/>
        </w:rPr>
      </w:pPr>
      <w:r w:rsidRPr="002321EC">
        <w:rPr>
          <w:rStyle w:val="ECCHLbold"/>
        </w:rPr>
        <w:t>RCC (version of 14 April, 2017)</w:t>
      </w:r>
    </w:p>
    <w:p w14:paraId="45DD13A8" w14:textId="68EC3B14" w:rsidR="00C63252" w:rsidRPr="00C63252" w:rsidRDefault="00C63252" w:rsidP="00C63252">
      <w:r w:rsidRPr="00C63252">
        <w:t xml:space="preserve">The RCC Administrations consider that additional studies on compatibility between WAS/RLAN systems and radiolocation systems might be required, in addition to those which have been already conducted in preparation to WRC-15 and which have been identified in WRC-19 </w:t>
      </w:r>
      <w:r w:rsidR="0069299A">
        <w:t>A</w:t>
      </w:r>
      <w:r w:rsidRPr="00C63252">
        <w:t>genda item 1.16, and they should take into account parameters of new radiolocation systems, described in Recommendations ITU-R M.1638-1 and M.1849-1.</w:t>
      </w:r>
    </w:p>
    <w:p w14:paraId="4D47FD28" w14:textId="77777777" w:rsidR="00C63252" w:rsidRPr="00C63252" w:rsidRDefault="00C63252" w:rsidP="00C63252">
      <w:r w:rsidRPr="00C63252">
        <w:t xml:space="preserve">The RCC Administrations are in favour of maintaining the conditions for use of the allocation of the frequency bands 5250–5350 MHz and 5470–5725 MHz by </w:t>
      </w:r>
      <w:proofErr w:type="spellStart"/>
      <w:r w:rsidRPr="00C63252">
        <w:t>radiodetermination</w:t>
      </w:r>
      <w:proofErr w:type="spellEnd"/>
      <w:r w:rsidRPr="00C63252">
        <w:t xml:space="preserve"> services.</w:t>
      </w:r>
    </w:p>
    <w:p w14:paraId="6C05CBC9" w14:textId="77777777" w:rsidR="0069299A" w:rsidRPr="0069299A" w:rsidRDefault="00C63252" w:rsidP="0069299A">
      <w:r w:rsidRPr="0069299A">
        <w:t xml:space="preserve">The RSS Administrations consider that reference to Recommendations ITU-R М.1638-1 and М.1849-1 in the </w:t>
      </w:r>
      <w:r w:rsidR="00D11EE6" w:rsidRPr="0069299A">
        <w:t>No</w:t>
      </w:r>
      <w:r w:rsidRPr="0069299A">
        <w:t xml:space="preserve"> </w:t>
      </w:r>
      <w:r w:rsidRPr="0069299A">
        <w:rPr>
          <w:rStyle w:val="ECCHLbold"/>
        </w:rPr>
        <w:t>5.450А</w:t>
      </w:r>
      <w:r w:rsidRPr="0069299A">
        <w:t xml:space="preserve"> would not result in changing the conditions for use of the frequency band 5470</w:t>
      </w:r>
      <w:r w:rsidR="00D11EE6" w:rsidRPr="0069299A">
        <w:t>-</w:t>
      </w:r>
      <w:r w:rsidRPr="0069299A">
        <w:t>5725 MHz allocations to services.</w:t>
      </w:r>
    </w:p>
    <w:p w14:paraId="2E080252" w14:textId="3567C619" w:rsidR="00C63252" w:rsidRPr="00C63252" w:rsidRDefault="00C63252" w:rsidP="00C63252">
      <w:pPr>
        <w:pStyle w:val="Heading2"/>
      </w:pPr>
      <w:r w:rsidRPr="00C63252">
        <w:t>International organisations</w:t>
      </w:r>
    </w:p>
    <w:p w14:paraId="044DDA09" w14:textId="77777777" w:rsidR="00C63252" w:rsidRPr="00C63252" w:rsidRDefault="00C63252" w:rsidP="00C63252">
      <w:pPr>
        <w:pStyle w:val="ECCBreak"/>
      </w:pPr>
      <w:r w:rsidRPr="00C63252">
        <w:t>IATA (date of proposal)</w:t>
      </w:r>
    </w:p>
    <w:p w14:paraId="39B2415E" w14:textId="77777777" w:rsidR="00C63252" w:rsidRPr="00C63252" w:rsidRDefault="00C63252" w:rsidP="00C63252">
      <w:pPr>
        <w:rPr>
          <w:rStyle w:val="ECCParagraph"/>
        </w:rPr>
      </w:pPr>
    </w:p>
    <w:p w14:paraId="06829289" w14:textId="77777777" w:rsidR="00C63252" w:rsidRPr="00C63252" w:rsidRDefault="00C63252" w:rsidP="00C63252">
      <w:pPr>
        <w:pStyle w:val="ECCBreak"/>
      </w:pPr>
      <w:r w:rsidRPr="00C63252">
        <w:lastRenderedPageBreak/>
        <w:t>ICAO (date of proposal)</w:t>
      </w:r>
    </w:p>
    <w:p w14:paraId="5A3C4E03" w14:textId="77777777" w:rsidR="00C63252" w:rsidRPr="00C63252" w:rsidRDefault="00C63252" w:rsidP="00C63252">
      <w:pPr>
        <w:rPr>
          <w:rStyle w:val="ECCParagraph"/>
        </w:rPr>
      </w:pPr>
    </w:p>
    <w:p w14:paraId="5689A46D" w14:textId="77777777" w:rsidR="00C63252" w:rsidRPr="00C63252" w:rsidRDefault="00C63252" w:rsidP="00C63252">
      <w:pPr>
        <w:pStyle w:val="ECCBreak"/>
      </w:pPr>
      <w:r w:rsidRPr="00C63252">
        <w:t>IMO (date of proposal)</w:t>
      </w:r>
    </w:p>
    <w:p w14:paraId="7975D38B" w14:textId="77777777" w:rsidR="00C63252" w:rsidRPr="00C63252" w:rsidRDefault="00C63252" w:rsidP="00C63252">
      <w:pPr>
        <w:rPr>
          <w:rStyle w:val="ECCParagraph"/>
        </w:rPr>
      </w:pPr>
    </w:p>
    <w:p w14:paraId="3841758E" w14:textId="77777777" w:rsidR="00C63252" w:rsidRPr="00C63252" w:rsidRDefault="00C63252" w:rsidP="00C63252">
      <w:pPr>
        <w:pStyle w:val="ECCBreak"/>
      </w:pPr>
      <w:r w:rsidRPr="00C63252">
        <w:t>SFCG (date of proposal)</w:t>
      </w:r>
    </w:p>
    <w:p w14:paraId="42479E61" w14:textId="77777777" w:rsidR="00C63252" w:rsidRPr="00C63252" w:rsidRDefault="00C63252" w:rsidP="00C63252">
      <w:pPr>
        <w:rPr>
          <w:rStyle w:val="ECCParagraph"/>
        </w:rPr>
      </w:pPr>
      <w:r w:rsidRPr="00C63252">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14:paraId="5093C841" w14:textId="0E83F1A2" w:rsidR="00C63252" w:rsidRPr="00C63252" w:rsidRDefault="00C63252" w:rsidP="00C63252">
      <w:pPr>
        <w:pStyle w:val="ECCBreak"/>
        <w:rPr>
          <w:lang w:val="en-US"/>
        </w:rPr>
      </w:pPr>
      <w:r w:rsidRPr="00C81461">
        <w:rPr>
          <w:lang w:val="en-US"/>
        </w:rPr>
        <w:t>WMO and EUMETNET (21</w:t>
      </w:r>
      <w:r w:rsidR="002321EC" w:rsidRPr="00193A01">
        <w:rPr>
          <w:lang w:val="en-US"/>
        </w:rPr>
        <w:t xml:space="preserve"> November </w:t>
      </w:r>
      <w:r w:rsidRPr="00C81461">
        <w:rPr>
          <w:lang w:val="en-US"/>
        </w:rPr>
        <w:t>2016)</w:t>
      </w:r>
    </w:p>
    <w:p w14:paraId="5076375C" w14:textId="77777777" w:rsidR="00C63252" w:rsidRPr="00C63252" w:rsidRDefault="00C63252" w:rsidP="00C63252">
      <w:pPr>
        <w:rPr>
          <w:rStyle w:val="ECCParagraph"/>
        </w:rPr>
      </w:pPr>
      <w:r w:rsidRPr="00C63252">
        <w:rPr>
          <w:rStyle w:val="ECCParagraph"/>
        </w:rPr>
        <w:t>Support referencing Recommendation ITU-R M.1849-1 in No 5.450A of the Radio Regulations</w:t>
      </w:r>
    </w:p>
    <w:p w14:paraId="6236A4C7" w14:textId="77777777" w:rsidR="00C63252" w:rsidRPr="00C63252" w:rsidRDefault="00C63252" w:rsidP="00C63252">
      <w:pPr>
        <w:pStyle w:val="Heading2"/>
      </w:pPr>
      <w:r w:rsidRPr="00C63252">
        <w:t>Regional organisations</w:t>
      </w:r>
    </w:p>
    <w:p w14:paraId="655C56C2" w14:textId="77777777" w:rsidR="00C63252" w:rsidRPr="00C63252" w:rsidRDefault="00C63252" w:rsidP="00C63252">
      <w:pPr>
        <w:pStyle w:val="ECCBreak"/>
        <w:rPr>
          <w:lang w:val="en-US"/>
        </w:rPr>
      </w:pPr>
      <w:r w:rsidRPr="00C63252">
        <w:t>ESA/SFCG(June 2016)</w:t>
      </w:r>
    </w:p>
    <w:p w14:paraId="227942F8" w14:textId="77777777" w:rsidR="00C63252" w:rsidRPr="00C63252" w:rsidRDefault="00C63252" w:rsidP="00C63252">
      <w:pPr>
        <w:rPr>
          <w:rStyle w:val="ECCParagraph"/>
        </w:rPr>
      </w:pPr>
      <w:r w:rsidRPr="00C63252">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14:paraId="210AEC8D" w14:textId="77777777" w:rsidR="00C63252" w:rsidRPr="00C63252" w:rsidRDefault="00C63252" w:rsidP="00C63252">
      <w:pPr>
        <w:pStyle w:val="ECCBreak"/>
      </w:pPr>
      <w:r w:rsidRPr="00C63252">
        <w:t>Eurocontrol (date of proposal)</w:t>
      </w:r>
    </w:p>
    <w:p w14:paraId="3B21A980" w14:textId="77777777" w:rsidR="00C63252" w:rsidRPr="00C63252" w:rsidRDefault="00C63252" w:rsidP="00C63252">
      <w:pPr>
        <w:pStyle w:val="Heading2"/>
      </w:pPr>
      <w:r w:rsidRPr="00C63252">
        <w:t>OTHER INTERNATIONAL AND REGIONAL ORGANISATIONS</w:t>
      </w:r>
    </w:p>
    <w:p w14:paraId="157069E5" w14:textId="77777777" w:rsidR="00C63252" w:rsidRPr="00C63252" w:rsidRDefault="00C63252" w:rsidP="00C63252">
      <w:pPr>
        <w:pStyle w:val="ECCBreak"/>
      </w:pPr>
      <w:r w:rsidRPr="00C63252">
        <w:t>NATO Military Assessment (27 June 2017)</w:t>
      </w:r>
    </w:p>
    <w:p w14:paraId="149B3A3B" w14:textId="77777777" w:rsidR="00C63252" w:rsidRPr="00C63252" w:rsidRDefault="00C63252" w:rsidP="00C63252">
      <w:r w:rsidRPr="00C63252">
        <w:t>This NATO military assessment summary is a common military assessment of the NATO Nations on the potential impacts and benefits of Agenda Item 9.1 issue 9.15. It does not constitute a common position of the NATO Nations</w:t>
      </w:r>
    </w:p>
    <w:p w14:paraId="22159A37" w14:textId="71A1ECC9" w:rsidR="00C63252" w:rsidRPr="00C63252" w:rsidRDefault="00C63252" w:rsidP="00C63252">
      <w:r w:rsidRPr="00C63252">
        <w:t xml:space="preserve">Modifications </w:t>
      </w:r>
      <w:r w:rsidR="0069299A">
        <w:t>made in Recommendation ITU-R M.</w:t>
      </w:r>
      <w:r w:rsidRPr="00C63252">
        <w:t>1638-1 provide relevant information on currently deployed military radars (information previously mis</w:t>
      </w:r>
      <w:r w:rsidR="0069299A">
        <w:t>sing in Rec. ITU-R M.</w:t>
      </w:r>
      <w:r w:rsidRPr="00C63252">
        <w:t xml:space="preserve">1638-0). The characteristics of radars included in ITU-R M.1638-1 are required within ITU-R and/or CEPT in order to ensure currently deployed radar characteristics are considered in the sharing studies. These air, land and naval radars are indispensable for the NATO-wide operation of tactical and weapon systems and include frequency hopping radars, e.g. Air Defence High Power Radars accomplishing a variety of missions in particular as part of the NATO Integrated Air and Missile Defence System (NATINAMDS). </w:t>
      </w:r>
    </w:p>
    <w:p w14:paraId="31C9ECF9" w14:textId="77777777" w:rsidR="00C63252" w:rsidRPr="00C63252" w:rsidRDefault="00C63252" w:rsidP="00C63252">
      <w:pPr>
        <w:pStyle w:val="ECCBreak"/>
        <w:rPr>
          <w:lang w:val="en-US"/>
        </w:rPr>
      </w:pPr>
      <w:r w:rsidRPr="00C81461">
        <w:rPr>
          <w:lang w:val="en-US"/>
        </w:rPr>
        <w:t>EBU (date of proposal)</w:t>
      </w:r>
    </w:p>
    <w:p w14:paraId="2A94E0C1" w14:textId="77777777" w:rsidR="00C63252" w:rsidRPr="00C63252" w:rsidRDefault="00C63252" w:rsidP="00C63252">
      <w:pPr>
        <w:rPr>
          <w:rStyle w:val="ECCParagraph"/>
        </w:rPr>
      </w:pPr>
    </w:p>
    <w:p w14:paraId="2C7F0CDA" w14:textId="77777777" w:rsidR="00C63252" w:rsidRPr="00C63252" w:rsidRDefault="00C63252" w:rsidP="00C63252">
      <w:pPr>
        <w:pStyle w:val="ECCBreak"/>
        <w:rPr>
          <w:lang w:val="en-US"/>
        </w:rPr>
      </w:pPr>
      <w:r w:rsidRPr="00C81461">
        <w:rPr>
          <w:lang w:val="en-US"/>
        </w:rPr>
        <w:t>GSMA (date of proposal)</w:t>
      </w:r>
    </w:p>
    <w:p w14:paraId="211CDEA4" w14:textId="77777777" w:rsidR="00C63252" w:rsidRPr="00C63252" w:rsidRDefault="00C63252" w:rsidP="00C63252">
      <w:pPr>
        <w:rPr>
          <w:rStyle w:val="ECCParagraph"/>
        </w:rPr>
      </w:pPr>
    </w:p>
    <w:p w14:paraId="6B95EC14" w14:textId="77777777" w:rsidR="00C63252" w:rsidRPr="00C63252" w:rsidRDefault="00C63252" w:rsidP="00C63252">
      <w:pPr>
        <w:pStyle w:val="ECCBreak"/>
      </w:pPr>
      <w:r w:rsidRPr="00C63252">
        <w:t>CRAF (date of proposal)</w:t>
      </w:r>
    </w:p>
    <w:sectPr w:rsidR="00C63252" w:rsidRPr="00C63252" w:rsidSect="003771D5">
      <w:headerReference w:type="even" r:id="rId16"/>
      <w:headerReference w:type="default" r:id="rId17"/>
      <w:footerReference w:type="even" r:id="rId18"/>
      <w:footerReference w:type="default" r:id="rId19"/>
      <w:headerReference w:type="first" r:id="rId20"/>
      <w:footerReference w:type="first" r:id="rId2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ABF0" w14:textId="77777777" w:rsidR="00F0608F" w:rsidRDefault="00F0608F" w:rsidP="00D0121B">
      <w:r>
        <w:separator/>
      </w:r>
    </w:p>
    <w:p w14:paraId="7F0FF7D1" w14:textId="77777777" w:rsidR="00F0608F" w:rsidRDefault="00F0608F"/>
    <w:p w14:paraId="22A300D8" w14:textId="77777777" w:rsidR="00F0608F" w:rsidRDefault="00F0608F"/>
  </w:endnote>
  <w:endnote w:type="continuationSeparator" w:id="0">
    <w:p w14:paraId="34114296" w14:textId="77777777" w:rsidR="00F0608F" w:rsidRDefault="00F0608F" w:rsidP="00D0121B">
      <w:r>
        <w:continuationSeparator/>
      </w:r>
    </w:p>
    <w:p w14:paraId="15344DE2" w14:textId="77777777" w:rsidR="00F0608F" w:rsidRDefault="00F0608F"/>
    <w:p w14:paraId="129CA554" w14:textId="77777777" w:rsidR="00F0608F" w:rsidRDefault="00F06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B1A" w14:textId="77777777" w:rsidR="00B55CF0" w:rsidRDefault="00B55CF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B1B" w14:textId="77777777" w:rsidR="00B55CF0" w:rsidRDefault="00B55CF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B1E" w14:textId="77777777" w:rsidR="00B55CF0" w:rsidRDefault="00B55CF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55F99" w14:textId="77777777" w:rsidR="00F0608F" w:rsidRDefault="00F0608F" w:rsidP="00FB2E20">
      <w:pPr>
        <w:pStyle w:val="FootnoteText"/>
      </w:pPr>
      <w:r>
        <w:separator/>
      </w:r>
    </w:p>
  </w:footnote>
  <w:footnote w:type="continuationSeparator" w:id="0">
    <w:p w14:paraId="7D3EF78A" w14:textId="77777777" w:rsidR="00F0608F" w:rsidRDefault="00F0608F" w:rsidP="00D0121B">
      <w:r>
        <w:continuationSeparator/>
      </w:r>
    </w:p>
    <w:p w14:paraId="73AB5E2B" w14:textId="77777777" w:rsidR="00F0608F" w:rsidRDefault="00F0608F"/>
    <w:p w14:paraId="10488D30" w14:textId="77777777" w:rsidR="00F0608F" w:rsidRDefault="00F060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B18" w14:textId="29B2A3EA" w:rsidR="00E06B29" w:rsidRPr="00CF2EC7" w:rsidRDefault="003771D5" w:rsidP="003A68D5">
    <w:pPr>
      <w:pStyle w:val="ECCpageHeader"/>
      <w:rPr>
        <w:lang w:val="en-US"/>
      </w:rPr>
    </w:pPr>
    <w:r w:rsidRPr="00CF2EC7">
      <w:rPr>
        <w:lang w:val="en-US"/>
      </w:rPr>
      <w:t xml:space="preserve">Draft CEPT Brief on AI </w:t>
    </w:r>
    <w:r w:rsidR="003515F0" w:rsidRPr="00CD3DD9">
      <w:rPr>
        <w:lang w:val="en-US"/>
      </w:rPr>
      <w:t xml:space="preserve">9.1 Issue </w:t>
    </w:r>
    <w:r w:rsidR="00B55CF0" w:rsidRPr="00711899">
      <w:rPr>
        <w:lang w:val="en-GB"/>
      </w:rPr>
      <w:t>9.1.5</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D3DD9">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B19" w14:textId="698E8DDB" w:rsidR="00E06B29" w:rsidRPr="00CF2EC7" w:rsidRDefault="00D904D5" w:rsidP="003A68D5">
    <w:pPr>
      <w:pStyle w:val="ECCpageHeader"/>
      <w:rPr>
        <w:lang w:val="en-US"/>
      </w:rPr>
    </w:pPr>
    <w:r>
      <w:tab/>
    </w:r>
    <w:r>
      <w:tab/>
    </w:r>
    <w:r w:rsidR="002D6680" w:rsidRPr="00CF2EC7">
      <w:rPr>
        <w:lang w:val="en-US"/>
      </w:rPr>
      <w:t xml:space="preserve">Draft CEPT Brief on AI </w:t>
    </w:r>
    <w:r w:rsidR="00B55CF0" w:rsidRPr="00711899">
      <w:rPr>
        <w:lang w:val="en-GB"/>
      </w:rPr>
      <w:t>9.1.5</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D3DD9">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4B1C" w14:textId="77777777" w:rsidR="005C10EB" w:rsidRDefault="003771D5" w:rsidP="003A68D5">
    <w:pPr>
      <w:pStyle w:val="ECCpageHeader"/>
    </w:pPr>
    <w:r w:rsidRPr="008742E3">
      <w:rPr>
        <w:noProof/>
        <w:lang w:val="en-US"/>
      </w:rPr>
      <w:drawing>
        <wp:inline distT="0" distB="0" distL="0" distR="0" wp14:anchorId="0F774B1F" wp14:editId="0F774B2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0F774B21" wp14:editId="0F774B22">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0F774B1D"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47F6BFA"/>
    <w:multiLevelType w:val="hybridMultilevel"/>
    <w:tmpl w:val="1CEE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7"/>
  </w:num>
  <w:num w:numId="34">
    <w:abstractNumId w:val="15"/>
  </w:num>
  <w:num w:numId="35">
    <w:abstractNumId w:val="15"/>
  </w:num>
  <w:num w:numId="36">
    <w:abstractNumId w:val="15"/>
  </w:num>
  <w:num w:numId="37">
    <w:abstractNumId w:val="16"/>
  </w:num>
  <w:num w:numId="38">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Gowans">
    <w15:presenceInfo w15:providerId="AD" w15:userId="S-1-5-21-1123561945-1326574676-682003330-2777"/>
  </w15:person>
  <w15:person w15:author="SUI">
    <w15:presenceInfo w15:providerId="None" w15:userId="SUI"/>
  </w15:person>
  <w15:person w15:author="Alex Roytblat">
    <w15:presenceInfo w15:providerId="AD" w15:userId="S-1-5-21-3315475796-2957322492-32548807-3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CH" w:vendorID="64" w:dllVersion="0" w:nlCheck="1" w:checkStyle="0"/>
  <w:activeWritingStyle w:appName="MSWord" w:lang="en-GB" w:vendorID="64" w:dllVersion="0" w:nlCheck="1" w:checkStyle="1"/>
  <w:activeWritingStyle w:appName="MSWord" w:lang="en-US" w:vendorID="64" w:dllVersion="0" w:nlCheck="1" w:checkStyle="1"/>
  <w:activeWritingStyle w:appName="MSWord" w:lang="fr-FR" w:vendorID="64" w:dllVersion="0" w:nlCheck="1" w:checkStyle="1"/>
  <w:activeWritingStyle w:appName="MSWord" w:lang="en-GB" w:vendorID="64" w:dllVersion="6" w:nlCheck="1" w:checkStyle="1"/>
  <w:activeWritingStyle w:appName="MSWord" w:lang="it-CH"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it-CH"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0MY+YuIInFBOFeH+j2NjdXJlCs=" w:salt="2Oyacgkb4ON68frtg5vYew=="/>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2D"/>
    <w:rsid w:val="000154DB"/>
    <w:rsid w:val="00022A9D"/>
    <w:rsid w:val="000360C4"/>
    <w:rsid w:val="00041A18"/>
    <w:rsid w:val="00052CAE"/>
    <w:rsid w:val="000611F2"/>
    <w:rsid w:val="00061762"/>
    <w:rsid w:val="00062CB1"/>
    <w:rsid w:val="000660F5"/>
    <w:rsid w:val="00067793"/>
    <w:rsid w:val="000701A5"/>
    <w:rsid w:val="00080D4D"/>
    <w:rsid w:val="00082DD7"/>
    <w:rsid w:val="000940F6"/>
    <w:rsid w:val="00095620"/>
    <w:rsid w:val="00097D7A"/>
    <w:rsid w:val="000A1EE4"/>
    <w:rsid w:val="000A3940"/>
    <w:rsid w:val="000A4EF7"/>
    <w:rsid w:val="000A6285"/>
    <w:rsid w:val="000B2156"/>
    <w:rsid w:val="000B364C"/>
    <w:rsid w:val="000B5026"/>
    <w:rsid w:val="000C028F"/>
    <w:rsid w:val="000C5AFC"/>
    <w:rsid w:val="000C5CB6"/>
    <w:rsid w:val="000C6774"/>
    <w:rsid w:val="000C71B8"/>
    <w:rsid w:val="000D07A6"/>
    <w:rsid w:val="000D1710"/>
    <w:rsid w:val="000D7A37"/>
    <w:rsid w:val="000E42F5"/>
    <w:rsid w:val="000E4820"/>
    <w:rsid w:val="000F0594"/>
    <w:rsid w:val="000F0A7D"/>
    <w:rsid w:val="000F1620"/>
    <w:rsid w:val="000F24F5"/>
    <w:rsid w:val="000F3F0B"/>
    <w:rsid w:val="000F4C6C"/>
    <w:rsid w:val="001006CA"/>
    <w:rsid w:val="00100F8B"/>
    <w:rsid w:val="00104FE3"/>
    <w:rsid w:val="00120E08"/>
    <w:rsid w:val="00120F30"/>
    <w:rsid w:val="0013745C"/>
    <w:rsid w:val="0014575D"/>
    <w:rsid w:val="00154CA0"/>
    <w:rsid w:val="00156878"/>
    <w:rsid w:val="0016007E"/>
    <w:rsid w:val="00160B71"/>
    <w:rsid w:val="00170735"/>
    <w:rsid w:val="0017456E"/>
    <w:rsid w:val="00174D93"/>
    <w:rsid w:val="001837E6"/>
    <w:rsid w:val="00183FE0"/>
    <w:rsid w:val="0018553F"/>
    <w:rsid w:val="00193A01"/>
    <w:rsid w:val="001A06D3"/>
    <w:rsid w:val="001A4717"/>
    <w:rsid w:val="001C74DB"/>
    <w:rsid w:val="001D06BD"/>
    <w:rsid w:val="001D15AA"/>
    <w:rsid w:val="001D334F"/>
    <w:rsid w:val="001E5742"/>
    <w:rsid w:val="001F2E5E"/>
    <w:rsid w:val="0020079A"/>
    <w:rsid w:val="0020250F"/>
    <w:rsid w:val="00202EF1"/>
    <w:rsid w:val="00206675"/>
    <w:rsid w:val="002155CE"/>
    <w:rsid w:val="00220194"/>
    <w:rsid w:val="00222C85"/>
    <w:rsid w:val="00225826"/>
    <w:rsid w:val="00226070"/>
    <w:rsid w:val="002321EC"/>
    <w:rsid w:val="00236583"/>
    <w:rsid w:val="00236978"/>
    <w:rsid w:val="002412E1"/>
    <w:rsid w:val="00254FC2"/>
    <w:rsid w:val="00256869"/>
    <w:rsid w:val="002620A2"/>
    <w:rsid w:val="00273354"/>
    <w:rsid w:val="00274F84"/>
    <w:rsid w:val="0028060B"/>
    <w:rsid w:val="0028120C"/>
    <w:rsid w:val="00282FC4"/>
    <w:rsid w:val="00293481"/>
    <w:rsid w:val="00293920"/>
    <w:rsid w:val="00295827"/>
    <w:rsid w:val="00295F16"/>
    <w:rsid w:val="002A71D3"/>
    <w:rsid w:val="002C11BA"/>
    <w:rsid w:val="002C5B40"/>
    <w:rsid w:val="002C5C63"/>
    <w:rsid w:val="002C6670"/>
    <w:rsid w:val="002D1FA9"/>
    <w:rsid w:val="002D2F89"/>
    <w:rsid w:val="002D50A3"/>
    <w:rsid w:val="002D5981"/>
    <w:rsid w:val="002D6680"/>
    <w:rsid w:val="002D754C"/>
    <w:rsid w:val="002E786C"/>
    <w:rsid w:val="002F1E6A"/>
    <w:rsid w:val="002F7B7E"/>
    <w:rsid w:val="003031DA"/>
    <w:rsid w:val="00303A3A"/>
    <w:rsid w:val="00307A79"/>
    <w:rsid w:val="00313DFA"/>
    <w:rsid w:val="00322E6A"/>
    <w:rsid w:val="00325F77"/>
    <w:rsid w:val="003314A0"/>
    <w:rsid w:val="00332356"/>
    <w:rsid w:val="00337442"/>
    <w:rsid w:val="003419EF"/>
    <w:rsid w:val="00351385"/>
    <w:rsid w:val="00351413"/>
    <w:rsid w:val="003515F0"/>
    <w:rsid w:val="00360A1C"/>
    <w:rsid w:val="00361E54"/>
    <w:rsid w:val="00362147"/>
    <w:rsid w:val="003771D5"/>
    <w:rsid w:val="0038358E"/>
    <w:rsid w:val="0038751C"/>
    <w:rsid w:val="003919AE"/>
    <w:rsid w:val="00391A01"/>
    <w:rsid w:val="00396029"/>
    <w:rsid w:val="003A15B8"/>
    <w:rsid w:val="003A174D"/>
    <w:rsid w:val="003A25AC"/>
    <w:rsid w:val="003A5711"/>
    <w:rsid w:val="003A68D5"/>
    <w:rsid w:val="003B7070"/>
    <w:rsid w:val="003C64D9"/>
    <w:rsid w:val="003D384C"/>
    <w:rsid w:val="003E39AA"/>
    <w:rsid w:val="003E5746"/>
    <w:rsid w:val="003E62E7"/>
    <w:rsid w:val="003E70E0"/>
    <w:rsid w:val="00403CE6"/>
    <w:rsid w:val="00406762"/>
    <w:rsid w:val="004074CC"/>
    <w:rsid w:val="004110CA"/>
    <w:rsid w:val="00420D1F"/>
    <w:rsid w:val="0042509E"/>
    <w:rsid w:val="00426A78"/>
    <w:rsid w:val="00443482"/>
    <w:rsid w:val="00443912"/>
    <w:rsid w:val="00444D7D"/>
    <w:rsid w:val="00446E3E"/>
    <w:rsid w:val="00450308"/>
    <w:rsid w:val="00457AD1"/>
    <w:rsid w:val="0046132D"/>
    <w:rsid w:val="0046427F"/>
    <w:rsid w:val="0047064B"/>
    <w:rsid w:val="00470D4B"/>
    <w:rsid w:val="00474DC4"/>
    <w:rsid w:val="00485307"/>
    <w:rsid w:val="00491977"/>
    <w:rsid w:val="00493975"/>
    <w:rsid w:val="0049491B"/>
    <w:rsid w:val="004A1329"/>
    <w:rsid w:val="004A511D"/>
    <w:rsid w:val="004C26BA"/>
    <w:rsid w:val="004C4A2E"/>
    <w:rsid w:val="004C6257"/>
    <w:rsid w:val="004D2232"/>
    <w:rsid w:val="004D5EA3"/>
    <w:rsid w:val="004E44C8"/>
    <w:rsid w:val="004E53BE"/>
    <w:rsid w:val="004E6B96"/>
    <w:rsid w:val="004F16F4"/>
    <w:rsid w:val="004F2E5B"/>
    <w:rsid w:val="004F3F81"/>
    <w:rsid w:val="004F6CA7"/>
    <w:rsid w:val="005028D4"/>
    <w:rsid w:val="00505802"/>
    <w:rsid w:val="005127DE"/>
    <w:rsid w:val="00512C7C"/>
    <w:rsid w:val="00516242"/>
    <w:rsid w:val="00520B14"/>
    <w:rsid w:val="00535050"/>
    <w:rsid w:val="00536F3C"/>
    <w:rsid w:val="0054169F"/>
    <w:rsid w:val="0054260E"/>
    <w:rsid w:val="00542B5F"/>
    <w:rsid w:val="00547A2C"/>
    <w:rsid w:val="00550D79"/>
    <w:rsid w:val="005559AC"/>
    <w:rsid w:val="00557B5A"/>
    <w:rsid w:val="005611D0"/>
    <w:rsid w:val="00571A40"/>
    <w:rsid w:val="005736B2"/>
    <w:rsid w:val="0057797A"/>
    <w:rsid w:val="005817E4"/>
    <w:rsid w:val="00590155"/>
    <w:rsid w:val="00590B52"/>
    <w:rsid w:val="00594186"/>
    <w:rsid w:val="005975F9"/>
    <w:rsid w:val="005A1C86"/>
    <w:rsid w:val="005A53B8"/>
    <w:rsid w:val="005B12CB"/>
    <w:rsid w:val="005B52D4"/>
    <w:rsid w:val="005C0C9D"/>
    <w:rsid w:val="005C10EB"/>
    <w:rsid w:val="005C3AB2"/>
    <w:rsid w:val="005D371D"/>
    <w:rsid w:val="005E5293"/>
    <w:rsid w:val="005E7495"/>
    <w:rsid w:val="00611E48"/>
    <w:rsid w:val="00621C12"/>
    <w:rsid w:val="006227A2"/>
    <w:rsid w:val="0062507E"/>
    <w:rsid w:val="00635A22"/>
    <w:rsid w:val="00642083"/>
    <w:rsid w:val="0064623D"/>
    <w:rsid w:val="0065550D"/>
    <w:rsid w:val="006641D0"/>
    <w:rsid w:val="00665364"/>
    <w:rsid w:val="0068085F"/>
    <w:rsid w:val="00683F8D"/>
    <w:rsid w:val="006876A8"/>
    <w:rsid w:val="00687B43"/>
    <w:rsid w:val="0069299A"/>
    <w:rsid w:val="006934FB"/>
    <w:rsid w:val="006A49E3"/>
    <w:rsid w:val="006B1EFD"/>
    <w:rsid w:val="006C454C"/>
    <w:rsid w:val="006C5C1C"/>
    <w:rsid w:val="006D6C16"/>
    <w:rsid w:val="006E4888"/>
    <w:rsid w:val="006F0442"/>
    <w:rsid w:val="006F359E"/>
    <w:rsid w:val="006F758A"/>
    <w:rsid w:val="007023A3"/>
    <w:rsid w:val="00703FC0"/>
    <w:rsid w:val="00711899"/>
    <w:rsid w:val="007160BE"/>
    <w:rsid w:val="00721539"/>
    <w:rsid w:val="00722F65"/>
    <w:rsid w:val="00726836"/>
    <w:rsid w:val="00734A4F"/>
    <w:rsid w:val="00736D54"/>
    <w:rsid w:val="00746D41"/>
    <w:rsid w:val="00747CA3"/>
    <w:rsid w:val="00762BCC"/>
    <w:rsid w:val="00763BA3"/>
    <w:rsid w:val="00765B66"/>
    <w:rsid w:val="00767BB2"/>
    <w:rsid w:val="00780376"/>
    <w:rsid w:val="00781E32"/>
    <w:rsid w:val="00791AAC"/>
    <w:rsid w:val="0079410C"/>
    <w:rsid w:val="00797D4C"/>
    <w:rsid w:val="007B52C8"/>
    <w:rsid w:val="007C0E7E"/>
    <w:rsid w:val="007C5A3B"/>
    <w:rsid w:val="007D17C5"/>
    <w:rsid w:val="007D52EC"/>
    <w:rsid w:val="007D6DC3"/>
    <w:rsid w:val="007F1CEE"/>
    <w:rsid w:val="00800D6C"/>
    <w:rsid w:val="00803E9B"/>
    <w:rsid w:val="0080512F"/>
    <w:rsid w:val="008062AC"/>
    <w:rsid w:val="00826C4C"/>
    <w:rsid w:val="00830505"/>
    <w:rsid w:val="00837537"/>
    <w:rsid w:val="0086094D"/>
    <w:rsid w:val="0086430C"/>
    <w:rsid w:val="00872382"/>
    <w:rsid w:val="008742E3"/>
    <w:rsid w:val="008808BA"/>
    <w:rsid w:val="008827C5"/>
    <w:rsid w:val="0089487A"/>
    <w:rsid w:val="008A1315"/>
    <w:rsid w:val="008A38A9"/>
    <w:rsid w:val="008A54FC"/>
    <w:rsid w:val="008B38A3"/>
    <w:rsid w:val="008B3DF0"/>
    <w:rsid w:val="008B70CD"/>
    <w:rsid w:val="008B7CE5"/>
    <w:rsid w:val="008C7705"/>
    <w:rsid w:val="008D604C"/>
    <w:rsid w:val="008E2C60"/>
    <w:rsid w:val="008E6109"/>
    <w:rsid w:val="009170EA"/>
    <w:rsid w:val="00917D1C"/>
    <w:rsid w:val="0092076F"/>
    <w:rsid w:val="00927833"/>
    <w:rsid w:val="00930439"/>
    <w:rsid w:val="00930BDF"/>
    <w:rsid w:val="00937FE5"/>
    <w:rsid w:val="009434C3"/>
    <w:rsid w:val="00944A50"/>
    <w:rsid w:val="009454E9"/>
    <w:rsid w:val="00947A5A"/>
    <w:rsid w:val="00962D41"/>
    <w:rsid w:val="00964C18"/>
    <w:rsid w:val="009770CA"/>
    <w:rsid w:val="00986677"/>
    <w:rsid w:val="009924F0"/>
    <w:rsid w:val="0099421C"/>
    <w:rsid w:val="009A16E2"/>
    <w:rsid w:val="009A4622"/>
    <w:rsid w:val="009A5A67"/>
    <w:rsid w:val="009B0A78"/>
    <w:rsid w:val="009B7334"/>
    <w:rsid w:val="009C680B"/>
    <w:rsid w:val="009D2522"/>
    <w:rsid w:val="009D3496"/>
    <w:rsid w:val="009D4BA1"/>
    <w:rsid w:val="009D7D5A"/>
    <w:rsid w:val="009E0515"/>
    <w:rsid w:val="009E47EB"/>
    <w:rsid w:val="009E6DC3"/>
    <w:rsid w:val="009E70A9"/>
    <w:rsid w:val="009F0B56"/>
    <w:rsid w:val="009F3A37"/>
    <w:rsid w:val="00A02090"/>
    <w:rsid w:val="00A076B5"/>
    <w:rsid w:val="00A15FD1"/>
    <w:rsid w:val="00A23870"/>
    <w:rsid w:val="00A27583"/>
    <w:rsid w:val="00A31525"/>
    <w:rsid w:val="00A43BD3"/>
    <w:rsid w:val="00A44EC4"/>
    <w:rsid w:val="00A525B3"/>
    <w:rsid w:val="00A62F3F"/>
    <w:rsid w:val="00A652CE"/>
    <w:rsid w:val="00A73298"/>
    <w:rsid w:val="00A7628F"/>
    <w:rsid w:val="00A84F61"/>
    <w:rsid w:val="00A95ACB"/>
    <w:rsid w:val="00A95DD6"/>
    <w:rsid w:val="00A97942"/>
    <w:rsid w:val="00AA079B"/>
    <w:rsid w:val="00AA086A"/>
    <w:rsid w:val="00AB1C16"/>
    <w:rsid w:val="00AB2EA8"/>
    <w:rsid w:val="00AB3C46"/>
    <w:rsid w:val="00AC0771"/>
    <w:rsid w:val="00AC1E3C"/>
    <w:rsid w:val="00AC75DF"/>
    <w:rsid w:val="00AD6D9A"/>
    <w:rsid w:val="00AD7257"/>
    <w:rsid w:val="00AE372A"/>
    <w:rsid w:val="00AF2D0C"/>
    <w:rsid w:val="00AF42AF"/>
    <w:rsid w:val="00B07783"/>
    <w:rsid w:val="00B1452E"/>
    <w:rsid w:val="00B16EE5"/>
    <w:rsid w:val="00B17674"/>
    <w:rsid w:val="00B2563E"/>
    <w:rsid w:val="00B27B6A"/>
    <w:rsid w:val="00B3042F"/>
    <w:rsid w:val="00B30D3B"/>
    <w:rsid w:val="00B321FC"/>
    <w:rsid w:val="00B432D4"/>
    <w:rsid w:val="00B43849"/>
    <w:rsid w:val="00B453ED"/>
    <w:rsid w:val="00B460E4"/>
    <w:rsid w:val="00B516FF"/>
    <w:rsid w:val="00B55CF0"/>
    <w:rsid w:val="00B576D7"/>
    <w:rsid w:val="00B75BAE"/>
    <w:rsid w:val="00B75F0D"/>
    <w:rsid w:val="00B75F7B"/>
    <w:rsid w:val="00B8001C"/>
    <w:rsid w:val="00B80892"/>
    <w:rsid w:val="00B82735"/>
    <w:rsid w:val="00B92861"/>
    <w:rsid w:val="00BA2E30"/>
    <w:rsid w:val="00BA4BF8"/>
    <w:rsid w:val="00BA524C"/>
    <w:rsid w:val="00BA7A69"/>
    <w:rsid w:val="00BB30B0"/>
    <w:rsid w:val="00BB3979"/>
    <w:rsid w:val="00BB7183"/>
    <w:rsid w:val="00BC3CA5"/>
    <w:rsid w:val="00BC6E47"/>
    <w:rsid w:val="00BD28DF"/>
    <w:rsid w:val="00BD3F2C"/>
    <w:rsid w:val="00BD4E12"/>
    <w:rsid w:val="00BD7669"/>
    <w:rsid w:val="00BE2864"/>
    <w:rsid w:val="00BE54C8"/>
    <w:rsid w:val="00BE6C42"/>
    <w:rsid w:val="00BF3831"/>
    <w:rsid w:val="00BF509C"/>
    <w:rsid w:val="00C005DB"/>
    <w:rsid w:val="00C0561A"/>
    <w:rsid w:val="00C076BF"/>
    <w:rsid w:val="00C10C10"/>
    <w:rsid w:val="00C20A31"/>
    <w:rsid w:val="00C21805"/>
    <w:rsid w:val="00C245F1"/>
    <w:rsid w:val="00C2606D"/>
    <w:rsid w:val="00C26947"/>
    <w:rsid w:val="00C27F02"/>
    <w:rsid w:val="00C33A7C"/>
    <w:rsid w:val="00C36279"/>
    <w:rsid w:val="00C44519"/>
    <w:rsid w:val="00C504F4"/>
    <w:rsid w:val="00C534B7"/>
    <w:rsid w:val="00C575FA"/>
    <w:rsid w:val="00C57E85"/>
    <w:rsid w:val="00C628E8"/>
    <w:rsid w:val="00C62AC6"/>
    <w:rsid w:val="00C63252"/>
    <w:rsid w:val="00C65BB4"/>
    <w:rsid w:val="00C721FC"/>
    <w:rsid w:val="00C8071C"/>
    <w:rsid w:val="00C81461"/>
    <w:rsid w:val="00C816CB"/>
    <w:rsid w:val="00C81CC9"/>
    <w:rsid w:val="00C82461"/>
    <w:rsid w:val="00C86F96"/>
    <w:rsid w:val="00C9421C"/>
    <w:rsid w:val="00C9776C"/>
    <w:rsid w:val="00CA07CC"/>
    <w:rsid w:val="00CA13D0"/>
    <w:rsid w:val="00CA30F0"/>
    <w:rsid w:val="00CA4FCE"/>
    <w:rsid w:val="00CA5304"/>
    <w:rsid w:val="00CA5F8F"/>
    <w:rsid w:val="00CA5FCA"/>
    <w:rsid w:val="00CB4191"/>
    <w:rsid w:val="00CC1B0B"/>
    <w:rsid w:val="00CC1E77"/>
    <w:rsid w:val="00CC296B"/>
    <w:rsid w:val="00CC300A"/>
    <w:rsid w:val="00CC5A6F"/>
    <w:rsid w:val="00CD3DD9"/>
    <w:rsid w:val="00CE271A"/>
    <w:rsid w:val="00CE6FF5"/>
    <w:rsid w:val="00CF2EC7"/>
    <w:rsid w:val="00CF4875"/>
    <w:rsid w:val="00CF5245"/>
    <w:rsid w:val="00D0121B"/>
    <w:rsid w:val="00D04BA8"/>
    <w:rsid w:val="00D06479"/>
    <w:rsid w:val="00D06CA9"/>
    <w:rsid w:val="00D076EE"/>
    <w:rsid w:val="00D07B1A"/>
    <w:rsid w:val="00D07B3E"/>
    <w:rsid w:val="00D10954"/>
    <w:rsid w:val="00D11EE6"/>
    <w:rsid w:val="00D24343"/>
    <w:rsid w:val="00D24CD0"/>
    <w:rsid w:val="00D30E46"/>
    <w:rsid w:val="00D41C4C"/>
    <w:rsid w:val="00D50AC8"/>
    <w:rsid w:val="00D621AD"/>
    <w:rsid w:val="00D66AA8"/>
    <w:rsid w:val="00D7022E"/>
    <w:rsid w:val="00D71D55"/>
    <w:rsid w:val="00D74C80"/>
    <w:rsid w:val="00D83B00"/>
    <w:rsid w:val="00D904D5"/>
    <w:rsid w:val="00DA0026"/>
    <w:rsid w:val="00DA25C7"/>
    <w:rsid w:val="00DA444C"/>
    <w:rsid w:val="00DC7DF1"/>
    <w:rsid w:val="00DD6CE9"/>
    <w:rsid w:val="00DF0DFD"/>
    <w:rsid w:val="00DF10B4"/>
    <w:rsid w:val="00DF2C67"/>
    <w:rsid w:val="00DF3AE2"/>
    <w:rsid w:val="00DF7D21"/>
    <w:rsid w:val="00E001BA"/>
    <w:rsid w:val="00E059C5"/>
    <w:rsid w:val="00E06B29"/>
    <w:rsid w:val="00E06C22"/>
    <w:rsid w:val="00E11154"/>
    <w:rsid w:val="00E26BAC"/>
    <w:rsid w:val="00E31F77"/>
    <w:rsid w:val="00E3434A"/>
    <w:rsid w:val="00E42C87"/>
    <w:rsid w:val="00E44955"/>
    <w:rsid w:val="00E476F7"/>
    <w:rsid w:val="00E4781B"/>
    <w:rsid w:val="00E51F8B"/>
    <w:rsid w:val="00E60351"/>
    <w:rsid w:val="00E61F16"/>
    <w:rsid w:val="00E70B34"/>
    <w:rsid w:val="00E71AE7"/>
    <w:rsid w:val="00E75274"/>
    <w:rsid w:val="00E752E6"/>
    <w:rsid w:val="00E770A8"/>
    <w:rsid w:val="00E83BA7"/>
    <w:rsid w:val="00E8533B"/>
    <w:rsid w:val="00E85D40"/>
    <w:rsid w:val="00E951C0"/>
    <w:rsid w:val="00E97060"/>
    <w:rsid w:val="00EA6088"/>
    <w:rsid w:val="00EA7567"/>
    <w:rsid w:val="00EC1A2C"/>
    <w:rsid w:val="00ED08EE"/>
    <w:rsid w:val="00ED3E67"/>
    <w:rsid w:val="00ED52B9"/>
    <w:rsid w:val="00EE05D7"/>
    <w:rsid w:val="00F0586C"/>
    <w:rsid w:val="00F0608F"/>
    <w:rsid w:val="00F10C58"/>
    <w:rsid w:val="00F10E1F"/>
    <w:rsid w:val="00F212EB"/>
    <w:rsid w:val="00F268C0"/>
    <w:rsid w:val="00F32A82"/>
    <w:rsid w:val="00F32BC7"/>
    <w:rsid w:val="00F3626B"/>
    <w:rsid w:val="00F4300D"/>
    <w:rsid w:val="00F465D3"/>
    <w:rsid w:val="00F46828"/>
    <w:rsid w:val="00F513F8"/>
    <w:rsid w:val="00F569C9"/>
    <w:rsid w:val="00F56F06"/>
    <w:rsid w:val="00F63D9D"/>
    <w:rsid w:val="00F65A7F"/>
    <w:rsid w:val="00F67520"/>
    <w:rsid w:val="00F70092"/>
    <w:rsid w:val="00F73815"/>
    <w:rsid w:val="00F73D25"/>
    <w:rsid w:val="00F76E60"/>
    <w:rsid w:val="00F7770D"/>
    <w:rsid w:val="00F817CB"/>
    <w:rsid w:val="00F8488D"/>
    <w:rsid w:val="00F85984"/>
    <w:rsid w:val="00F868C9"/>
    <w:rsid w:val="00F93115"/>
    <w:rsid w:val="00F9327F"/>
    <w:rsid w:val="00F97DAD"/>
    <w:rsid w:val="00FA5792"/>
    <w:rsid w:val="00FA5942"/>
    <w:rsid w:val="00FA5B5D"/>
    <w:rsid w:val="00FA63DC"/>
    <w:rsid w:val="00FB200D"/>
    <w:rsid w:val="00FB2E20"/>
    <w:rsid w:val="00FC04FD"/>
    <w:rsid w:val="00FD73CB"/>
    <w:rsid w:val="00FE0A09"/>
    <w:rsid w:val="00FE177E"/>
    <w:rsid w:val="00FE4466"/>
    <w:rsid w:val="00FE4CC9"/>
    <w:rsid w:val="00FE538A"/>
    <w:rsid w:val="00FE7EEC"/>
    <w:rsid w:val="00FF2C71"/>
    <w:rsid w:val="00FF59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0F7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590B52"/>
    <w:pPr>
      <w:ind w:left="720"/>
      <w:contextualSpacing/>
    </w:pPr>
  </w:style>
  <w:style w:type="paragraph" w:styleId="Footer">
    <w:name w:val="footer"/>
    <w:basedOn w:val="Normal"/>
    <w:link w:val="FooterChar"/>
    <w:uiPriority w:val="99"/>
    <w:semiHidden/>
    <w:unhideWhenUsed/>
    <w:locked/>
    <w:rsid w:val="00B55CF0"/>
    <w:pPr>
      <w:tabs>
        <w:tab w:val="center" w:pos="4536"/>
        <w:tab w:val="right" w:pos="9072"/>
      </w:tabs>
      <w:spacing w:before="0" w:after="0"/>
    </w:pPr>
  </w:style>
  <w:style w:type="character" w:customStyle="1" w:styleId="FooterChar">
    <w:name w:val="Footer Char"/>
    <w:basedOn w:val="DefaultParagraphFont"/>
    <w:link w:val="Footer"/>
    <w:uiPriority w:val="99"/>
    <w:semiHidden/>
    <w:rsid w:val="00B55CF0"/>
    <w:rPr>
      <w:rFonts w:eastAsia="Calibri"/>
      <w:szCs w:val="22"/>
      <w:lang w:val="en-GB"/>
    </w:rPr>
  </w:style>
  <w:style w:type="paragraph" w:styleId="Revision">
    <w:name w:val="Revision"/>
    <w:hidden/>
    <w:uiPriority w:val="99"/>
    <w:semiHidden/>
    <w:rsid w:val="00C81461"/>
    <w:pPr>
      <w:spacing w:before="0" w:after="0"/>
      <w:jc w:val="left"/>
    </w:pPr>
    <w:rPr>
      <w:rFonts w:eastAsia="Calibri"/>
      <w:szCs w:val="22"/>
      <w:lang w:val="en-GB"/>
    </w:rPr>
  </w:style>
  <w:style w:type="character" w:styleId="CommentReference">
    <w:name w:val="annotation reference"/>
    <w:basedOn w:val="DefaultParagraphFont"/>
    <w:uiPriority w:val="99"/>
    <w:semiHidden/>
    <w:unhideWhenUsed/>
    <w:locked/>
    <w:rsid w:val="00193A01"/>
    <w:rPr>
      <w:sz w:val="16"/>
      <w:szCs w:val="16"/>
    </w:rPr>
  </w:style>
  <w:style w:type="paragraph" w:styleId="CommentText">
    <w:name w:val="annotation text"/>
    <w:basedOn w:val="Normal"/>
    <w:link w:val="CommentTextChar"/>
    <w:uiPriority w:val="99"/>
    <w:semiHidden/>
    <w:unhideWhenUsed/>
    <w:locked/>
    <w:rsid w:val="00193A01"/>
    <w:rPr>
      <w:szCs w:val="20"/>
    </w:rPr>
  </w:style>
  <w:style w:type="character" w:customStyle="1" w:styleId="CommentTextChar">
    <w:name w:val="Comment Text Char"/>
    <w:basedOn w:val="DefaultParagraphFont"/>
    <w:link w:val="CommentText"/>
    <w:uiPriority w:val="99"/>
    <w:semiHidden/>
    <w:rsid w:val="00193A01"/>
    <w:rPr>
      <w:rFonts w:eastAsia="Calibri"/>
      <w:lang w:val="en-GB"/>
    </w:rPr>
  </w:style>
  <w:style w:type="paragraph" w:styleId="CommentSubject">
    <w:name w:val="annotation subject"/>
    <w:basedOn w:val="CommentText"/>
    <w:next w:val="CommentText"/>
    <w:link w:val="CommentSubjectChar"/>
    <w:uiPriority w:val="99"/>
    <w:semiHidden/>
    <w:unhideWhenUsed/>
    <w:locked/>
    <w:rsid w:val="00193A01"/>
    <w:rPr>
      <w:b/>
      <w:bCs/>
    </w:rPr>
  </w:style>
  <w:style w:type="character" w:customStyle="1" w:styleId="CommentSubjectChar">
    <w:name w:val="Comment Subject Char"/>
    <w:basedOn w:val="CommentTextChar"/>
    <w:link w:val="CommentSubject"/>
    <w:uiPriority w:val="99"/>
    <w:semiHidden/>
    <w:rsid w:val="00193A01"/>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590B52"/>
    <w:pPr>
      <w:ind w:left="720"/>
      <w:contextualSpacing/>
    </w:pPr>
  </w:style>
  <w:style w:type="paragraph" w:styleId="Footer">
    <w:name w:val="footer"/>
    <w:basedOn w:val="Normal"/>
    <w:link w:val="FooterChar"/>
    <w:uiPriority w:val="99"/>
    <w:semiHidden/>
    <w:unhideWhenUsed/>
    <w:locked/>
    <w:rsid w:val="00B55CF0"/>
    <w:pPr>
      <w:tabs>
        <w:tab w:val="center" w:pos="4536"/>
        <w:tab w:val="right" w:pos="9072"/>
      </w:tabs>
      <w:spacing w:before="0" w:after="0"/>
    </w:pPr>
  </w:style>
  <w:style w:type="character" w:customStyle="1" w:styleId="FooterChar">
    <w:name w:val="Footer Char"/>
    <w:basedOn w:val="DefaultParagraphFont"/>
    <w:link w:val="Footer"/>
    <w:uiPriority w:val="99"/>
    <w:semiHidden/>
    <w:rsid w:val="00B55CF0"/>
    <w:rPr>
      <w:rFonts w:eastAsia="Calibri"/>
      <w:szCs w:val="22"/>
      <w:lang w:val="en-GB"/>
    </w:rPr>
  </w:style>
  <w:style w:type="paragraph" w:styleId="Revision">
    <w:name w:val="Revision"/>
    <w:hidden/>
    <w:uiPriority w:val="99"/>
    <w:semiHidden/>
    <w:rsid w:val="00C81461"/>
    <w:pPr>
      <w:spacing w:before="0" w:after="0"/>
      <w:jc w:val="left"/>
    </w:pPr>
    <w:rPr>
      <w:rFonts w:eastAsia="Calibri"/>
      <w:szCs w:val="22"/>
      <w:lang w:val="en-GB"/>
    </w:rPr>
  </w:style>
  <w:style w:type="character" w:styleId="CommentReference">
    <w:name w:val="annotation reference"/>
    <w:basedOn w:val="DefaultParagraphFont"/>
    <w:uiPriority w:val="99"/>
    <w:semiHidden/>
    <w:unhideWhenUsed/>
    <w:locked/>
    <w:rsid w:val="00193A01"/>
    <w:rPr>
      <w:sz w:val="16"/>
      <w:szCs w:val="16"/>
    </w:rPr>
  </w:style>
  <w:style w:type="paragraph" w:styleId="CommentText">
    <w:name w:val="annotation text"/>
    <w:basedOn w:val="Normal"/>
    <w:link w:val="CommentTextChar"/>
    <w:uiPriority w:val="99"/>
    <w:semiHidden/>
    <w:unhideWhenUsed/>
    <w:locked/>
    <w:rsid w:val="00193A01"/>
    <w:rPr>
      <w:szCs w:val="20"/>
    </w:rPr>
  </w:style>
  <w:style w:type="character" w:customStyle="1" w:styleId="CommentTextChar">
    <w:name w:val="Comment Text Char"/>
    <w:basedOn w:val="DefaultParagraphFont"/>
    <w:link w:val="CommentText"/>
    <w:uiPriority w:val="99"/>
    <w:semiHidden/>
    <w:rsid w:val="00193A01"/>
    <w:rPr>
      <w:rFonts w:eastAsia="Calibri"/>
      <w:lang w:val="en-GB"/>
    </w:rPr>
  </w:style>
  <w:style w:type="paragraph" w:styleId="CommentSubject">
    <w:name w:val="annotation subject"/>
    <w:basedOn w:val="CommentText"/>
    <w:next w:val="CommentText"/>
    <w:link w:val="CommentSubjectChar"/>
    <w:uiPriority w:val="99"/>
    <w:semiHidden/>
    <w:unhideWhenUsed/>
    <w:locked/>
    <w:rsid w:val="00193A01"/>
    <w:rPr>
      <w:b/>
      <w:bCs/>
    </w:rPr>
  </w:style>
  <w:style w:type="character" w:customStyle="1" w:styleId="CommentSubjectChar">
    <w:name w:val="Comment Subject Char"/>
    <w:basedOn w:val="CommentTextChar"/>
    <w:link w:val="CommentSubject"/>
    <w:uiPriority w:val="99"/>
    <w:semiHidden/>
    <w:rsid w:val="00193A01"/>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5008">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8">
          <w:marLeft w:val="0"/>
          <w:marRight w:val="0"/>
          <w:marTop w:val="0"/>
          <w:marBottom w:val="0"/>
          <w:divBdr>
            <w:top w:val="none" w:sz="0" w:space="0" w:color="auto"/>
            <w:left w:val="none" w:sz="0" w:space="0" w:color="auto"/>
            <w:bottom w:val="none" w:sz="0" w:space="0" w:color="auto"/>
            <w:right w:val="none" w:sz="0" w:space="0" w:color="auto"/>
          </w:divBdr>
        </w:div>
        <w:div w:id="426120856">
          <w:marLeft w:val="0"/>
          <w:marRight w:val="0"/>
          <w:marTop w:val="0"/>
          <w:marBottom w:val="0"/>
          <w:divBdr>
            <w:top w:val="none" w:sz="0" w:space="0" w:color="auto"/>
            <w:left w:val="none" w:sz="0" w:space="0" w:color="auto"/>
            <w:bottom w:val="none" w:sz="0" w:space="0" w:color="auto"/>
            <w:right w:val="none" w:sz="0" w:space="0" w:color="auto"/>
          </w:divBdr>
        </w:div>
        <w:div w:id="1118832979">
          <w:marLeft w:val="0"/>
          <w:marRight w:val="0"/>
          <w:marTop w:val="0"/>
          <w:marBottom w:val="0"/>
          <w:divBdr>
            <w:top w:val="none" w:sz="0" w:space="0" w:color="auto"/>
            <w:left w:val="none" w:sz="0" w:space="0" w:color="auto"/>
            <w:bottom w:val="none" w:sz="0" w:space="0" w:color="auto"/>
            <w:right w:val="none" w:sz="0" w:space="0" w:color="auto"/>
          </w:divBdr>
        </w:div>
        <w:div w:id="1287930078">
          <w:marLeft w:val="0"/>
          <w:marRight w:val="0"/>
          <w:marTop w:val="0"/>
          <w:marBottom w:val="0"/>
          <w:divBdr>
            <w:top w:val="none" w:sz="0" w:space="0" w:color="auto"/>
            <w:left w:val="none" w:sz="0" w:space="0" w:color="auto"/>
            <w:bottom w:val="none" w:sz="0" w:space="0" w:color="auto"/>
            <w:right w:val="none" w:sz="0" w:space="0" w:color="auto"/>
          </w:divBdr>
        </w:div>
        <w:div w:id="256066143">
          <w:marLeft w:val="0"/>
          <w:marRight w:val="0"/>
          <w:marTop w:val="0"/>
          <w:marBottom w:val="0"/>
          <w:divBdr>
            <w:top w:val="none" w:sz="0" w:space="0" w:color="auto"/>
            <w:left w:val="none" w:sz="0" w:space="0" w:color="auto"/>
            <w:bottom w:val="none" w:sz="0" w:space="0" w:color="auto"/>
            <w:right w:val="none" w:sz="0" w:space="0" w:color="auto"/>
          </w:divBdr>
        </w:div>
        <w:div w:id="1665931491">
          <w:marLeft w:val="0"/>
          <w:marRight w:val="0"/>
          <w:marTop w:val="0"/>
          <w:marBottom w:val="0"/>
          <w:divBdr>
            <w:top w:val="none" w:sz="0" w:space="0" w:color="auto"/>
            <w:left w:val="none" w:sz="0" w:space="0" w:color="auto"/>
            <w:bottom w:val="none" w:sz="0" w:space="0" w:color="auto"/>
            <w:right w:val="none" w:sz="0" w:space="0" w:color="auto"/>
          </w:divBdr>
        </w:div>
        <w:div w:id="1152477899">
          <w:marLeft w:val="0"/>
          <w:marRight w:val="0"/>
          <w:marTop w:val="0"/>
          <w:marBottom w:val="0"/>
          <w:divBdr>
            <w:top w:val="none" w:sz="0" w:space="0" w:color="auto"/>
            <w:left w:val="none" w:sz="0" w:space="0" w:color="auto"/>
            <w:bottom w:val="none" w:sz="0" w:space="0" w:color="auto"/>
            <w:right w:val="none" w:sz="0" w:space="0" w:color="auto"/>
          </w:divBdr>
        </w:div>
      </w:divsChild>
    </w:div>
    <w:div w:id="14130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RISTANT\Documents\A-TRAVAIL\WRC-19\CPG\CPG-PTD\PTD-2%20(Helsinki%20Janv%202017)\Contribution%20EUMETNET\5.450A.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file:///C:\Users\TRISTANT\Documents\A-TRAVAIL\WRC-19\CPG\CPG-PTD\PTD-2%20(Helsinki%20Janv%202017)\Contribution%20EUMETNET\5.450A.docx" TargetMode="Externa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RISTANT\Documents\A-TRAVAIL\WRC-19\Agenda\5.447F.docx" TargetMode="External"/><Relationship Id="rId5" Type="http://schemas.openxmlformats.org/officeDocument/2006/relationships/settings" Target="settings.xml"/><Relationship Id="rId15" Type="http://schemas.openxmlformats.org/officeDocument/2006/relationships/hyperlink" Target="file:///C:\Users\TRISTANT\Documents\A-TRAVAIL\WRC-19\CPG\CPG-PTD\PTD-2%20(Helsinki%20Janv%202017)\Contribution%20EUMETNET\5.450A.docx" TargetMode="External"/><Relationship Id="rId23" Type="http://schemas.openxmlformats.org/officeDocument/2006/relationships/theme" Target="theme/theme1.xml"/><Relationship Id="rId10" Type="http://schemas.openxmlformats.org/officeDocument/2006/relationships/hyperlink" Target="file:///C:\Users\TRISTANT\Documents\A-TRAVAIL\WRC-19\CPG\CPG-PTD\PTD-2%20(Helsinki%20Janv%202017)\Contribution%20EUMETNET\5.450A.docx"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file:///C:\Users\TRISTANT\Documents\A-TRAVAIL\WRC-19\Agenda\5.447F.docx" TargetMode="External"/><Relationship Id="rId14" Type="http://schemas.openxmlformats.org/officeDocument/2006/relationships/hyperlink" Target="file:///C:\Users\TRISTANT\Documents\A-TRAVAIL\WRC-19\Agenda\5.447F.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uhova\&#1052;&#1086;&#1080;%20&#1076;&#1086;&#1082;&#1091;&#1084;&#1077;&#1085;&#1090;&#1099;\&#1074;&#1082;&#1083;&#1072;&#1076;&#1099;\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25F2-7812-4AF2-AC2C-01F2E0CC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(WRC-19).dotx</Template>
  <TotalTime>1</TotalTime>
  <Pages>5</Pages>
  <Words>1636</Words>
  <Characters>9326</Characters>
  <Application>Microsoft Office Word</Application>
  <DocSecurity>0</DocSecurity>
  <Lines>77</Lines>
  <Paragraphs>21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10941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#4</dc:subject>
  <dc:creator>RUS</dc:creator>
  <cp:keywords>CEPT Brief</cp:keywords>
  <dc:description>Output CPG19-5</dc:description>
  <cp:lastModifiedBy>CPG</cp:lastModifiedBy>
  <cp:revision>6</cp:revision>
  <cp:lastPrinted>1901-01-01T00:00:00Z</cp:lastPrinted>
  <dcterms:created xsi:type="dcterms:W3CDTF">2018-01-22T15:05:00Z</dcterms:created>
  <dcterms:modified xsi:type="dcterms:W3CDTF">2018-01-23T09:26:00Z</dcterms:modified>
  <cp:category>protected templates</cp:category>
  <cp:contentStatus>Draft</cp:contentStatus>
</cp:coreProperties>
</file>