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993E99">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562213" w:rsidRDefault="000701A5" w:rsidP="00224110">
            <w:pPr>
              <w:pStyle w:val="ECCLetterHead"/>
            </w:pPr>
            <w:r w:rsidRPr="00235592">
              <w:tab/>
            </w:r>
            <w:r w:rsidR="00A7155B">
              <w:t>Doc.</w:t>
            </w:r>
            <w:r w:rsidR="009D7A14">
              <w:t xml:space="preserve"> </w:t>
            </w:r>
            <w:r w:rsidR="005A58FB" w:rsidRPr="005A58FB">
              <w:t>CPG(18)0</w:t>
            </w:r>
            <w:r w:rsidR="009B4BE6">
              <w:t>17</w:t>
            </w:r>
            <w:r w:rsidR="0089112C" w:rsidRPr="0089112C">
              <w:t xml:space="preserve"> A</w:t>
            </w:r>
            <w:r w:rsidR="009B4BE6">
              <w:t>NNEX</w:t>
            </w:r>
            <w:r w:rsidR="0089112C" w:rsidRPr="0089112C">
              <w:t xml:space="preserve"> IV-</w:t>
            </w:r>
            <w:r w:rsidR="00F97B51">
              <w:t>23</w:t>
            </w:r>
          </w:p>
        </w:tc>
      </w:tr>
      <w:tr w:rsidR="00C111EA" w:rsidRPr="00235592" w:rsidTr="00B0695B">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C111EA" w:rsidRPr="00235592" w:rsidRDefault="005A58FB" w:rsidP="00BD4E12">
            <w:pPr>
              <w:pStyle w:val="ECCLetterHead"/>
            </w:pPr>
            <w:r w:rsidRPr="005A58FB">
              <w:t>CPG19-5</w:t>
            </w:r>
          </w:p>
        </w:tc>
      </w:tr>
      <w:tr w:rsidR="000C59C3" w:rsidRPr="00235592" w:rsidTr="00C111EA">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0C59C3" w:rsidRPr="000C59C3" w:rsidRDefault="005A58FB" w:rsidP="009B4BE6">
            <w:pPr>
              <w:pStyle w:val="ECCLetterHead"/>
            </w:pPr>
            <w:r w:rsidRPr="005A58FB">
              <w:t xml:space="preserve">Budapest, Hungary, </w:t>
            </w:r>
            <w:r w:rsidR="008B3F58">
              <w:t>0</w:t>
            </w:r>
            <w:bookmarkStart w:id="0" w:name="_GoBack"/>
            <w:bookmarkEnd w:id="0"/>
            <w:r>
              <w:t>8</w:t>
            </w:r>
            <w:r w:rsidRPr="005A58FB">
              <w:rPr>
                <w:vertAlign w:val="superscript"/>
              </w:rPr>
              <w:t>th</w:t>
            </w:r>
            <w:r>
              <w:t xml:space="preserve"> </w:t>
            </w:r>
            <w:r w:rsidR="009B4BE6">
              <w:t>-</w:t>
            </w:r>
            <w:r w:rsidRPr="005A58FB">
              <w:t xml:space="preserve"> </w:t>
            </w:r>
            <w:r>
              <w:t>11</w:t>
            </w:r>
            <w:r w:rsidRPr="005A58FB">
              <w:rPr>
                <w:vertAlign w:val="superscript"/>
              </w:rPr>
              <w:t>th</w:t>
            </w:r>
            <w:r>
              <w:t xml:space="preserve"> </w:t>
            </w:r>
            <w:r w:rsidRPr="005A58FB">
              <w:t>January 2018</w:t>
            </w:r>
          </w:p>
        </w:tc>
      </w:tr>
      <w:tr w:rsidR="003771D5" w:rsidRPr="00235592" w:rsidTr="00C111EA">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0C59C3" w:rsidRDefault="003771D5" w:rsidP="000C59C3">
            <w:pPr>
              <w:pStyle w:val="ECCLetterHead"/>
            </w:pPr>
          </w:p>
        </w:tc>
        <w:tc>
          <w:tcPr>
            <w:tcW w:w="4996" w:type="dxa"/>
            <w:tcBorders>
              <w:top w:val="nil"/>
              <w:left w:val="nil"/>
              <w:bottom w:val="nil"/>
              <w:right w:val="nil"/>
            </w:tcBorders>
            <w:vAlign w:val="center"/>
          </w:tcPr>
          <w:p w:rsidR="003771D5" w:rsidRPr="000C59C3" w:rsidRDefault="003771D5" w:rsidP="000C59C3">
            <w:pPr>
              <w:pStyle w:val="ECCLetterHead"/>
            </w:pPr>
          </w:p>
        </w:tc>
      </w:tr>
      <w:tr w:rsidR="00993E99"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993E99" w:rsidRPr="000C59C3" w:rsidRDefault="00993E99" w:rsidP="000C59C3">
            <w:pPr>
              <w:pStyle w:val="ECCLetterHead"/>
            </w:pPr>
            <w:r w:rsidRPr="000C59C3">
              <w:t xml:space="preserve">Date issued: </w:t>
            </w:r>
          </w:p>
        </w:tc>
        <w:tc>
          <w:tcPr>
            <w:tcW w:w="8087" w:type="dxa"/>
            <w:gridSpan w:val="2"/>
            <w:tcBorders>
              <w:top w:val="nil"/>
              <w:left w:val="nil"/>
              <w:bottom w:val="nil"/>
              <w:right w:val="nil"/>
            </w:tcBorders>
            <w:vAlign w:val="center"/>
          </w:tcPr>
          <w:p w:rsidR="00993E99" w:rsidRPr="000C59C3" w:rsidRDefault="005A58FB" w:rsidP="009B4BE6">
            <w:pPr>
              <w:pStyle w:val="ECCLetterHead"/>
            </w:pPr>
            <w:r>
              <w:t>1</w:t>
            </w:r>
            <w:r w:rsidR="009B4BE6">
              <w:t>1</w:t>
            </w:r>
            <w:r w:rsidR="004C5966" w:rsidRPr="004C5966">
              <w:rPr>
                <w:vertAlign w:val="superscript"/>
              </w:rPr>
              <w:t>th</w:t>
            </w:r>
            <w:r w:rsidR="004C5966">
              <w:t xml:space="preserve"> </w:t>
            </w:r>
            <w:r w:rsidR="0031222F">
              <w:t>December</w:t>
            </w:r>
            <w:r w:rsidR="00EF5B1D" w:rsidRPr="00EF5B1D">
              <w:t xml:space="preserve"> </w:t>
            </w:r>
            <w:r w:rsidR="009E1D93" w:rsidRPr="009E1D93">
              <w:t>2017</w:t>
            </w:r>
          </w:p>
        </w:tc>
      </w:tr>
      <w:tr w:rsidR="00993E99"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993E99" w:rsidRPr="00993E99" w:rsidRDefault="00993E99" w:rsidP="00993E99">
            <w:pPr>
              <w:pStyle w:val="ECCLetterHead"/>
            </w:pPr>
            <w:r w:rsidRPr="00993E99">
              <w:t xml:space="preserve">Source: </w:t>
            </w:r>
          </w:p>
        </w:tc>
        <w:tc>
          <w:tcPr>
            <w:tcW w:w="8087" w:type="dxa"/>
            <w:gridSpan w:val="2"/>
            <w:tcBorders>
              <w:top w:val="nil"/>
              <w:left w:val="nil"/>
              <w:bottom w:val="nil"/>
              <w:right w:val="nil"/>
            </w:tcBorders>
            <w:vAlign w:val="center"/>
          </w:tcPr>
          <w:p w:rsidR="00993E99" w:rsidRPr="00993E99" w:rsidRDefault="009B4BE6" w:rsidP="004C5966">
            <w:pPr>
              <w:pStyle w:val="ECCLetterHead"/>
            </w:pPr>
            <w:r>
              <w:t>CPG19-5 Minutes</w:t>
            </w:r>
          </w:p>
        </w:tc>
      </w:tr>
      <w:tr w:rsidR="003771D5" w:rsidRPr="00235592" w:rsidTr="00C111EA">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rsidR="003771D5" w:rsidRPr="00235592" w:rsidRDefault="003771D5" w:rsidP="00BD4E12">
            <w:pPr>
              <w:pStyle w:val="ECCLetterHead"/>
            </w:pPr>
            <w:r w:rsidRPr="00235592">
              <w:t>Draft CEPT Brief on WRC-1</w:t>
            </w:r>
            <w:r w:rsidR="000611F2" w:rsidRPr="00235592">
              <w:t>9</w:t>
            </w:r>
            <w:r w:rsidRPr="00235592">
              <w:t xml:space="preserve"> Agenda Item </w:t>
            </w:r>
            <w:r w:rsidR="008D03DA">
              <w:t>9.3</w:t>
            </w:r>
          </w:p>
        </w:tc>
      </w:tr>
      <w:tr w:rsidR="003771D5" w:rsidRPr="00235592" w:rsidTr="00C111EA">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4C184F" w:rsidRDefault="003771D5" w:rsidP="004C184F">
            <w:pPr>
              <w:pStyle w:val="ECCTabletext"/>
              <w:rPr>
                <w:rStyle w:val="ECCHLcyan"/>
              </w:rPr>
            </w:pP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993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193F38">
            <w:pPr>
              <w:pStyle w:val="ECCTabletext"/>
            </w:pPr>
          </w:p>
        </w:tc>
      </w:tr>
    </w:tbl>
    <w:p w:rsidR="009B4BE6" w:rsidRPr="0042086D" w:rsidRDefault="00993E99" w:rsidP="009B4BE6">
      <w:pPr>
        <w:pStyle w:val="ECCEditorsNote"/>
        <w:rPr>
          <w:rFonts w:cs="Arial"/>
          <w:b/>
          <w:bCs/>
          <w:caps/>
          <w:color w:val="D2232A"/>
          <w:kern w:val="32"/>
          <w:szCs w:val="32"/>
          <w:lang w:val="en-US"/>
        </w:rPr>
      </w:pPr>
      <w:r w:rsidRPr="009B4BE6">
        <w:rPr>
          <w:lang w:val="en-US"/>
        </w:rPr>
        <w:t>The following pages are intended to be compiled in one CEPT Brief on AI 9</w:t>
      </w:r>
      <w:r w:rsidR="009B4BE6">
        <w:rPr>
          <w:lang w:val="en-GB"/>
        </w:rPr>
        <w:br w:type="page"/>
      </w:r>
    </w:p>
    <w:p w:rsidR="003771D5" w:rsidRPr="009D7A14" w:rsidRDefault="003771D5" w:rsidP="003A68D5">
      <w:pPr>
        <w:pStyle w:val="ECCHeadingnonumbering"/>
        <w:rPr>
          <w:lang w:val="en-US"/>
        </w:rPr>
      </w:pPr>
      <w:r w:rsidRPr="00235592">
        <w:rPr>
          <w:lang w:val="en-GB"/>
        </w:rPr>
        <w:lastRenderedPageBreak/>
        <w:t xml:space="preserve">DRAFT CEPT BRIEF ON AGENDA ITEM </w:t>
      </w:r>
      <w:r w:rsidR="008D03DA" w:rsidRPr="009D7A14">
        <w:rPr>
          <w:lang w:val="en-US"/>
        </w:rPr>
        <w:t>9.3</w:t>
      </w:r>
    </w:p>
    <w:p w:rsidR="003771D5" w:rsidRPr="00235592" w:rsidRDefault="008D03DA" w:rsidP="00AF4E37">
      <w:pPr>
        <w:rPr>
          <w:rStyle w:val="ECCParagraph"/>
        </w:rPr>
      </w:pPr>
      <w:r w:rsidRPr="00AF4E37">
        <w:rPr>
          <w:rStyle w:val="ECCParagraph"/>
        </w:rPr>
        <w:t>9.3</w:t>
      </w:r>
      <w:r w:rsidRPr="00AF4E37">
        <w:rPr>
          <w:rStyle w:val="ECCParagraph"/>
        </w:rPr>
        <w:tab/>
      </w:r>
      <w:proofErr w:type="gramStart"/>
      <w:r w:rsidRPr="00AF4E37">
        <w:rPr>
          <w:rStyle w:val="ECCParagraph"/>
        </w:rPr>
        <w:t>on</w:t>
      </w:r>
      <w:proofErr w:type="gramEnd"/>
      <w:r w:rsidRPr="00AF4E37">
        <w:rPr>
          <w:rStyle w:val="ECCParagraph"/>
        </w:rPr>
        <w:t xml:space="preserve"> action in response to</w:t>
      </w:r>
      <w:r w:rsidRPr="001406B1">
        <w:t xml:space="preserve"> </w:t>
      </w:r>
      <w:r w:rsidRPr="001406B1">
        <w:rPr>
          <w:rStyle w:val="ECCHLbold"/>
        </w:rPr>
        <w:t>Resolution 80 (Rev.WRC</w:t>
      </w:r>
      <w:r w:rsidR="009B4BE6">
        <w:rPr>
          <w:rStyle w:val="ECCHLbold"/>
        </w:rPr>
        <w:t>-</w:t>
      </w:r>
      <w:r w:rsidRPr="001406B1">
        <w:rPr>
          <w:rStyle w:val="ECCHLbold"/>
        </w:rPr>
        <w:t>07)</w:t>
      </w:r>
    </w:p>
    <w:p w:rsidR="003771D5" w:rsidRPr="00235592" w:rsidRDefault="003771D5" w:rsidP="00BD4E12">
      <w:pPr>
        <w:pStyle w:val="Heading1"/>
        <w:rPr>
          <w:lang w:val="en-GB"/>
        </w:rPr>
      </w:pPr>
      <w:r w:rsidRPr="00235592">
        <w:rPr>
          <w:lang w:val="en-GB"/>
        </w:rPr>
        <w:t>ISSUE</w:t>
      </w:r>
    </w:p>
    <w:p w:rsidR="008D03DA" w:rsidRPr="00AF4E37" w:rsidRDefault="008D03DA" w:rsidP="008D03DA">
      <w:pPr>
        <w:rPr>
          <w:rStyle w:val="ECCParagraph"/>
        </w:rPr>
      </w:pPr>
      <w:r w:rsidRPr="001406B1">
        <w:rPr>
          <w:rStyle w:val="ECCHLbold"/>
        </w:rPr>
        <w:t>Resolution 80 (Rev.WRC-07)</w:t>
      </w:r>
      <w:r w:rsidRPr="001406B1">
        <w:rPr>
          <w:rStyle w:val="ECCParagraph"/>
        </w:rPr>
        <w:t xml:space="preserve"> “</w:t>
      </w:r>
      <w:r w:rsidRPr="00AF4E37">
        <w:rPr>
          <w:rStyle w:val="ECCParagraph"/>
        </w:rPr>
        <w:t>Due diligence in applying the principles embodied in the Constitution” resolves:</w:t>
      </w:r>
    </w:p>
    <w:p w:rsidR="008D03DA" w:rsidRPr="008D03DA" w:rsidRDefault="008D03DA" w:rsidP="008D03DA">
      <w:pPr>
        <w:pStyle w:val="ECCNumberedList"/>
      </w:pPr>
      <w:r w:rsidRPr="001406B1">
        <w:t xml:space="preserve">“to instruct the </w:t>
      </w:r>
      <w:proofErr w:type="spellStart"/>
      <w:r w:rsidRPr="001406B1">
        <w:t>Radiocommunication</w:t>
      </w:r>
      <w:proofErr w:type="spellEnd"/>
      <w:r w:rsidRPr="001406B1">
        <w:t xml:space="preserve"> Sector, in accordance with No. 1 of Article 12 of the Constitution, to carry out studies on procedures for measurement and analysis of the application of the basic principles contained in Article 44 of the Constitution;</w:t>
      </w:r>
    </w:p>
    <w:p w:rsidR="008D03DA" w:rsidRPr="008D03DA" w:rsidRDefault="008D03DA" w:rsidP="008D03DA">
      <w:pPr>
        <w:pStyle w:val="ECCNumberedList"/>
      </w:pPr>
      <w:r w:rsidRPr="001406B1">
        <w:t xml:space="preserve">to instruct the RRB to consider and review possible draft recommendations and draft provisions linking the formal notification, coordination and registration procedures with the principles contained in Article 44 of the Constitution and No. 0.3 of the Preamble to the Radio Regulations, and to report to each future World </w:t>
      </w:r>
      <w:proofErr w:type="spellStart"/>
      <w:r w:rsidRPr="001406B1">
        <w:t>Radiocommunication</w:t>
      </w:r>
      <w:proofErr w:type="spellEnd"/>
      <w:r w:rsidRPr="001406B1">
        <w:t xml:space="preserve"> Conference with regard to this Resolution;</w:t>
      </w:r>
    </w:p>
    <w:p w:rsidR="00D0121B" w:rsidRPr="00AF4E37" w:rsidRDefault="008D03DA" w:rsidP="00C64C62">
      <w:pPr>
        <w:pStyle w:val="ECCNumberedList"/>
        <w:rPr>
          <w:rStyle w:val="ECCParagraph"/>
        </w:rPr>
      </w:pPr>
      <w:proofErr w:type="gramStart"/>
      <w:r w:rsidRPr="00AF4E37">
        <w:rPr>
          <w:rStyle w:val="ECCParagraph"/>
        </w:rPr>
        <w:t>to</w:t>
      </w:r>
      <w:proofErr w:type="gramEnd"/>
      <w:r w:rsidRPr="00AF4E37">
        <w:rPr>
          <w:rStyle w:val="ECCParagraph"/>
        </w:rPr>
        <w:t xml:space="preserve"> instruct the Director of the </w:t>
      </w:r>
      <w:proofErr w:type="spellStart"/>
      <w:r w:rsidRPr="00AF4E37">
        <w:rPr>
          <w:rStyle w:val="ECCParagraph"/>
        </w:rPr>
        <w:t>Radiocommunication</w:t>
      </w:r>
      <w:proofErr w:type="spellEnd"/>
      <w:r w:rsidRPr="00AF4E37">
        <w:rPr>
          <w:rStyle w:val="ECCParagraph"/>
        </w:rPr>
        <w:t xml:space="preserve"> Bureau to submit to each future World </w:t>
      </w:r>
      <w:proofErr w:type="spellStart"/>
      <w:r w:rsidRPr="00AF4E37">
        <w:rPr>
          <w:rStyle w:val="ECCParagraph"/>
        </w:rPr>
        <w:t>Radiocommunication</w:t>
      </w:r>
      <w:proofErr w:type="spellEnd"/>
      <w:r w:rsidRPr="00AF4E37">
        <w:rPr>
          <w:rStyle w:val="ECCParagraph"/>
        </w:rPr>
        <w:t xml:space="preserve"> Conference a detailed progress report on the action taken on this Resolution.”</w:t>
      </w:r>
    </w:p>
    <w:p w:rsidR="003771D5" w:rsidRPr="00235592" w:rsidRDefault="003771D5" w:rsidP="00BD4E12">
      <w:pPr>
        <w:pStyle w:val="Heading1"/>
        <w:rPr>
          <w:lang w:val="en-GB"/>
        </w:rPr>
      </w:pPr>
      <w:r w:rsidRPr="00235592">
        <w:rPr>
          <w:lang w:val="en-GB"/>
        </w:rPr>
        <w:t xml:space="preserve">Preliminary CEPT position </w:t>
      </w:r>
    </w:p>
    <w:p w:rsidR="003771D5" w:rsidRPr="00AF4E37" w:rsidRDefault="008D03DA" w:rsidP="008D03DA">
      <w:pPr>
        <w:pStyle w:val="ECCBulletsLv3"/>
        <w:numPr>
          <w:ilvl w:val="0"/>
          <w:numId w:val="0"/>
        </w:numPr>
        <w:rPr>
          <w:rStyle w:val="ECCParagraph"/>
        </w:rPr>
      </w:pPr>
      <w:r w:rsidRPr="00AF4E37">
        <w:rPr>
          <w:rStyle w:val="ECCParagraph"/>
        </w:rPr>
        <w:t>CEPT follows the ITU-R studies on this aspect.</w:t>
      </w:r>
    </w:p>
    <w:p w:rsidR="003771D5" w:rsidRPr="00235592" w:rsidRDefault="003771D5" w:rsidP="003A68D5">
      <w:pPr>
        <w:pStyle w:val="Heading1"/>
        <w:rPr>
          <w:lang w:val="en-GB"/>
        </w:rPr>
      </w:pPr>
      <w:r w:rsidRPr="00235592">
        <w:rPr>
          <w:lang w:val="en-GB"/>
        </w:rPr>
        <w:t xml:space="preserve">Background </w:t>
      </w:r>
    </w:p>
    <w:p w:rsidR="003771D5" w:rsidRDefault="008D03DA" w:rsidP="00BD4E12">
      <w:pPr>
        <w:rPr>
          <w:rStyle w:val="ECCParagraph"/>
        </w:rPr>
      </w:pPr>
      <w:r w:rsidRPr="00AF4E37">
        <w:rPr>
          <w:rStyle w:val="ECCParagraph"/>
        </w:rPr>
        <w:t>According to Allocation of ITU-R preparatory work for WRC</w:t>
      </w:r>
      <w:r w:rsidRPr="00AF4E37">
        <w:rPr>
          <w:rStyle w:val="ECCParagraph"/>
        </w:rPr>
        <w:noBreakHyphen/>
        <w:t>19 (CA/226, 23 December 2015), there is no responsible group for agenda item 9.3.</w:t>
      </w:r>
    </w:p>
    <w:p w:rsidR="00EA5438" w:rsidRPr="005804AD" w:rsidRDefault="00EA5438" w:rsidP="005804AD">
      <w:r>
        <w:rPr>
          <w:rStyle w:val="ECCParagraph"/>
        </w:rPr>
        <w:t>According to Summary of Decisions of the 75</w:t>
      </w:r>
      <w:r w:rsidRPr="00EA5438">
        <w:rPr>
          <w:rStyle w:val="ECCParagraph"/>
          <w:vertAlign w:val="superscript"/>
        </w:rPr>
        <w:t>th</w:t>
      </w:r>
      <w:r>
        <w:rPr>
          <w:rStyle w:val="ECCParagraph"/>
        </w:rPr>
        <w:t xml:space="preserve"> Meeting of </w:t>
      </w:r>
      <w:r w:rsidRPr="005804AD">
        <w:t>RRB (</w:t>
      </w:r>
      <w:r w:rsidR="004C184F" w:rsidRPr="005804AD">
        <w:t>17-21 July 2017</w:t>
      </w:r>
      <w:r w:rsidR="004C184F">
        <w:rPr>
          <w:rStyle w:val="ECCParagraph"/>
        </w:rPr>
        <w:t xml:space="preserve">, </w:t>
      </w:r>
      <w:hyperlink r:id="rId9" w:history="1">
        <w:r w:rsidR="00205298" w:rsidRPr="00205298">
          <w:rPr>
            <w:rStyle w:val="Hyperlink"/>
          </w:rPr>
          <w:t>doc. RRB17-2</w:t>
        </w:r>
      </w:hyperlink>
      <w:r>
        <w:rPr>
          <w:rStyle w:val="ECCParagraph"/>
        </w:rPr>
        <w:t>)</w:t>
      </w:r>
      <w:r w:rsidR="00205298">
        <w:rPr>
          <w:rStyle w:val="ECCParagraph"/>
        </w:rPr>
        <w:t xml:space="preserve">, the </w:t>
      </w:r>
      <w:r w:rsidR="00205298" w:rsidRPr="00205298">
        <w:t xml:space="preserve">Board began identifying the topics it will consider including in its report to WRC-19 on </w:t>
      </w:r>
      <w:r w:rsidR="00205298" w:rsidRPr="0042086D">
        <w:rPr>
          <w:rStyle w:val="ECCParagraph"/>
        </w:rPr>
        <w:t>Resolution</w:t>
      </w:r>
      <w:r w:rsidR="00205298" w:rsidRPr="005568D6">
        <w:rPr>
          <w:rStyle w:val="ECCHLbold"/>
        </w:rPr>
        <w:t xml:space="preserve"> </w:t>
      </w:r>
      <w:r w:rsidR="00205298" w:rsidRPr="006D40D7">
        <w:rPr>
          <w:rStyle w:val="ECCHLbold"/>
        </w:rPr>
        <w:t>80 (Rev.WRC-</w:t>
      </w:r>
      <w:r w:rsidR="00BE30C7" w:rsidRPr="006D40D7">
        <w:rPr>
          <w:rStyle w:val="ECCHLbold"/>
        </w:rPr>
        <w:t>07</w:t>
      </w:r>
      <w:r w:rsidR="00205298" w:rsidRPr="006D40D7">
        <w:rPr>
          <w:rStyle w:val="ECCHLbold"/>
        </w:rPr>
        <w:t>)</w:t>
      </w:r>
      <w:r w:rsidR="00205298" w:rsidRPr="00205298">
        <w:t xml:space="preserve"> and agreed on the general approach for its preparation.</w:t>
      </w:r>
      <w:r w:rsidR="004C184F">
        <w:t xml:space="preserve"> </w:t>
      </w:r>
      <w:r w:rsidR="004C184F" w:rsidRPr="005804AD">
        <w:t>During 76</w:t>
      </w:r>
      <w:r w:rsidR="004C184F" w:rsidRPr="00671968">
        <w:rPr>
          <w:vertAlign w:val="superscript"/>
        </w:rPr>
        <w:t>th</w:t>
      </w:r>
      <w:r w:rsidR="00671968">
        <w:t xml:space="preserve"> </w:t>
      </w:r>
      <w:r w:rsidR="004C184F" w:rsidRPr="005804AD">
        <w:t xml:space="preserve">Meeting of RRB (6-10 November 2017, </w:t>
      </w:r>
      <w:hyperlink r:id="rId10" w:history="1">
        <w:r w:rsidR="004C184F" w:rsidRPr="005804AD">
          <w:rPr>
            <w:rStyle w:val="Hyperlink"/>
          </w:rPr>
          <w:t>doc. RRB17-3</w:t>
        </w:r>
      </w:hyperlink>
      <w:r w:rsidR="004C184F" w:rsidRPr="005804AD">
        <w:t xml:space="preserve">), the Board noted the progress of the work carried out by Ms J. WILSON in the development of the draft Report on </w:t>
      </w:r>
      <w:r w:rsidR="004C184F" w:rsidRPr="0042086D">
        <w:rPr>
          <w:rStyle w:val="ECCParagraph"/>
        </w:rPr>
        <w:t>Resolution</w:t>
      </w:r>
      <w:r w:rsidR="004C184F" w:rsidRPr="005804AD">
        <w:rPr>
          <w:rStyle w:val="ECCHLbold"/>
        </w:rPr>
        <w:t xml:space="preserve"> 80 (Rev. WRC-07)</w:t>
      </w:r>
      <w:r w:rsidR="004C184F" w:rsidRPr="005804AD">
        <w:t>.</w:t>
      </w:r>
    </w:p>
    <w:p w:rsidR="003771D5" w:rsidRPr="00235592" w:rsidRDefault="003771D5" w:rsidP="00BD4E12">
      <w:pPr>
        <w:pStyle w:val="Heading1"/>
        <w:rPr>
          <w:lang w:val="en-GB"/>
        </w:rPr>
      </w:pPr>
      <w:r w:rsidRPr="00235592">
        <w:rPr>
          <w:lang w:val="en-GB"/>
        </w:rPr>
        <w:t>List of relevant documents</w:t>
      </w:r>
    </w:p>
    <w:p w:rsidR="00220194" w:rsidRPr="009D7A14" w:rsidRDefault="003771D5" w:rsidP="00AF4E37">
      <w:pPr>
        <w:pStyle w:val="ECCBreak"/>
        <w:rPr>
          <w:rStyle w:val="ECCParagraph"/>
          <w:lang w:val="en-US"/>
        </w:rPr>
      </w:pPr>
      <w:r w:rsidRPr="009D7A14">
        <w:rPr>
          <w:rStyle w:val="ECCParagraph"/>
          <w:lang w:val="en-US"/>
        </w:rPr>
        <w:t>ITU-Documentation (</w:t>
      </w:r>
      <w:r w:rsidRPr="009D7A14">
        <w:rPr>
          <w:lang w:val="en-US"/>
        </w:rPr>
        <w:t>Recommendations</w:t>
      </w:r>
      <w:r w:rsidRPr="009D7A14">
        <w:rPr>
          <w:rStyle w:val="ECCParagraph"/>
          <w:lang w:val="en-US"/>
        </w:rPr>
        <w:t>, Reports, other)</w:t>
      </w:r>
    </w:p>
    <w:p w:rsidR="000A29BC" w:rsidRPr="00AF4E37" w:rsidRDefault="000A29BC" w:rsidP="00AF4E37">
      <w:pPr>
        <w:pStyle w:val="ECCBulletsLv1"/>
      </w:pPr>
    </w:p>
    <w:p w:rsidR="00220194" w:rsidRPr="009D7A14" w:rsidRDefault="003771D5" w:rsidP="00AF4E37">
      <w:pPr>
        <w:pStyle w:val="ECCBreak"/>
        <w:rPr>
          <w:lang w:val="en-US"/>
        </w:rPr>
      </w:pPr>
      <w:r w:rsidRPr="009D7A14">
        <w:rPr>
          <w:lang w:val="en-US"/>
        </w:rPr>
        <w:t>CEPT and/or ECC Documentation (Decisions, Recommendations, Reports)</w:t>
      </w:r>
    </w:p>
    <w:p w:rsidR="000A29BC" w:rsidRPr="00AF4E37" w:rsidRDefault="000A29BC" w:rsidP="00AF4E37">
      <w:pPr>
        <w:pStyle w:val="ECCBulletsLv1"/>
      </w:pPr>
    </w:p>
    <w:p w:rsidR="00E26BAC" w:rsidRPr="009D7A14" w:rsidRDefault="003771D5" w:rsidP="00AF4E37">
      <w:pPr>
        <w:pStyle w:val="ECCBreak"/>
        <w:rPr>
          <w:lang w:val="en-US"/>
        </w:rPr>
      </w:pPr>
      <w:r w:rsidRPr="009D7A14">
        <w:rPr>
          <w:lang w:val="en-US"/>
        </w:rPr>
        <w:t>EU Documentation (Directives, Decisions, Recommendations, other), if applicable</w:t>
      </w:r>
    </w:p>
    <w:p w:rsidR="000A29BC" w:rsidRPr="00AF4E37" w:rsidRDefault="000A29BC" w:rsidP="00AF4E37">
      <w:pPr>
        <w:pStyle w:val="ECCBulletsLv1"/>
      </w:pPr>
    </w:p>
    <w:p w:rsidR="003771D5" w:rsidRPr="00235592" w:rsidRDefault="003771D5" w:rsidP="00BD4E12">
      <w:pPr>
        <w:pStyle w:val="Heading1"/>
        <w:rPr>
          <w:lang w:val="en-GB"/>
        </w:rPr>
      </w:pPr>
      <w:r w:rsidRPr="00235592">
        <w:rPr>
          <w:lang w:val="en-GB"/>
        </w:rPr>
        <w:t>Actions to be taken</w:t>
      </w:r>
    </w:p>
    <w:p w:rsidR="004A511D" w:rsidRDefault="00C64C62" w:rsidP="00C64C62">
      <w:pPr>
        <w:pStyle w:val="ECCBulletsLv1"/>
        <w:rPr>
          <w:rStyle w:val="ECCParagraph"/>
        </w:rPr>
      </w:pPr>
      <w:r>
        <w:rPr>
          <w:rStyle w:val="ECCParagraph"/>
        </w:rPr>
        <w:t>To a</w:t>
      </w:r>
      <w:r w:rsidRPr="00C64C62">
        <w:rPr>
          <w:rStyle w:val="ECCParagraph"/>
        </w:rPr>
        <w:t xml:space="preserve">nalyse </w:t>
      </w:r>
      <w:r w:rsidR="00973CCC">
        <w:rPr>
          <w:rStyle w:val="ECCParagraph"/>
        </w:rPr>
        <w:t>the</w:t>
      </w:r>
      <w:r w:rsidRPr="00C64C62">
        <w:rPr>
          <w:rStyle w:val="ECCParagraph"/>
        </w:rPr>
        <w:t xml:space="preserve"> </w:t>
      </w:r>
      <w:r w:rsidR="00973CCC">
        <w:rPr>
          <w:rStyle w:val="ECCParagraph"/>
        </w:rPr>
        <w:t>R</w:t>
      </w:r>
      <w:r w:rsidRPr="00C64C62">
        <w:rPr>
          <w:rStyle w:val="ECCParagraph"/>
        </w:rPr>
        <w:t xml:space="preserve">eport of the </w:t>
      </w:r>
      <w:r>
        <w:rPr>
          <w:rStyle w:val="ECCParagraph"/>
        </w:rPr>
        <w:t>RRB</w:t>
      </w:r>
    </w:p>
    <w:p w:rsidR="003771D5" w:rsidRPr="00235592" w:rsidRDefault="003771D5" w:rsidP="00BD4E12">
      <w:pPr>
        <w:pStyle w:val="Heading1"/>
        <w:rPr>
          <w:lang w:val="en-GB"/>
        </w:rPr>
      </w:pPr>
      <w:r w:rsidRPr="00235592">
        <w:rPr>
          <w:lang w:val="en-GB"/>
        </w:rPr>
        <w:lastRenderedPageBreak/>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CITEL (date of proposal)</w:t>
      </w:r>
    </w:p>
    <w:p w:rsidR="003771D5" w:rsidRPr="00235592" w:rsidRDefault="003771D5" w:rsidP="00BD4E12">
      <w:pPr>
        <w:rPr>
          <w:rStyle w:val="ECCParagraph"/>
        </w:rPr>
      </w:pPr>
    </w:p>
    <w:p w:rsidR="003771D5" w:rsidRPr="00F97B51" w:rsidRDefault="003771D5" w:rsidP="005804AD">
      <w:pPr>
        <w:pStyle w:val="ECCBreak"/>
        <w:rPr>
          <w:lang w:val="en-US"/>
        </w:rPr>
      </w:pPr>
      <w:r w:rsidRPr="00F97B51">
        <w:rPr>
          <w:lang w:val="en-US"/>
        </w:rPr>
        <w:t>RCC (</w:t>
      </w:r>
      <w:r w:rsidR="00B563E4" w:rsidRPr="00F97B51">
        <w:rPr>
          <w:rStyle w:val="ECCHLbold"/>
          <w:b/>
          <w:bCs/>
          <w:lang w:val="en-US"/>
        </w:rPr>
        <w:t>September</w:t>
      </w:r>
      <w:r w:rsidR="009420A8" w:rsidRPr="00F97B51">
        <w:rPr>
          <w:lang w:val="en-US"/>
        </w:rPr>
        <w:t>, 201</w:t>
      </w:r>
      <w:r w:rsidR="00352A8E" w:rsidRPr="00F97B51">
        <w:rPr>
          <w:lang w:val="en-US"/>
        </w:rPr>
        <w:t>7</w:t>
      </w:r>
      <w:r w:rsidRPr="00F97B51">
        <w:rPr>
          <w:lang w:val="en-US"/>
        </w:rPr>
        <w:t>)</w:t>
      </w:r>
    </w:p>
    <w:p w:rsidR="003771D5" w:rsidRDefault="00352A8E" w:rsidP="00BD4E12">
      <w:r w:rsidRPr="00352A8E">
        <w:t>The RCC Administrations support the studies on the development of actions towards the implementation of Resolution 80 for use of radio spectrum as well as geostationary-satellite orbits and other satellite orbits.</w:t>
      </w:r>
    </w:p>
    <w:p w:rsidR="003771D5" w:rsidRPr="00235592" w:rsidRDefault="003771D5" w:rsidP="00BD4E12">
      <w:pPr>
        <w:pStyle w:val="Heading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5804AD" w:rsidRDefault="003771D5" w:rsidP="005804AD">
      <w:pPr>
        <w:pStyle w:val="ECCBreak"/>
      </w:pPr>
      <w:r w:rsidRPr="005804AD">
        <w:t>ICAO (</w:t>
      </w:r>
      <w:r w:rsidR="00B563E4" w:rsidRPr="005804AD">
        <w:t>July 2017</w:t>
      </w:r>
      <w:r w:rsidRPr="005804AD">
        <w:t>)</w:t>
      </w:r>
    </w:p>
    <w:p w:rsidR="003771D5" w:rsidRPr="005804AD" w:rsidRDefault="00B563E4" w:rsidP="005804AD">
      <w:r w:rsidRPr="005804AD">
        <w:t>No impact on aeronautical services has been identified from WRC-19 Agenda Items 1.1, 1.2, 1.3, 1.4, 1.5, 1.6, 1.15, 2, 3, 5, 6, 7, 9.1 (Issue 9.1.1), 9.1 (Issue 9.1.2), 9.1 (Issue 9.1.5), 9.2 and 9.3 which are therefore not addressed in this position.</w:t>
      </w:r>
    </w:p>
    <w:p w:rsidR="003771D5" w:rsidRPr="00235592" w:rsidRDefault="003771D5" w:rsidP="003A68D5">
      <w:pPr>
        <w:pStyle w:val="ECCBreak"/>
        <w:rPr>
          <w:lang w:val="en-GB"/>
        </w:rPr>
      </w:pPr>
      <w:r w:rsidRPr="00235592">
        <w:rPr>
          <w:lang w:val="en-GB"/>
        </w:rPr>
        <w:t>IMO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SFCG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WMO and EUMETNET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3771D5" w:rsidP="00BD4E12">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Heading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(date of proposal)</w:t>
      </w:r>
    </w:p>
    <w:p w:rsidR="003A68D5" w:rsidRPr="00235592" w:rsidRDefault="003A68D5" w:rsidP="003A68D5">
      <w:pPr>
        <w:rPr>
          <w:rStyle w:val="ECCParagraph"/>
        </w:rPr>
      </w:pPr>
    </w:p>
    <w:sectPr w:rsidR="003A68D5" w:rsidRPr="00235592" w:rsidSect="003771D5">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F7" w:rsidRDefault="00AF17F7" w:rsidP="00D0121B">
      <w:r>
        <w:separator/>
      </w:r>
    </w:p>
    <w:p w:rsidR="00AF17F7" w:rsidRDefault="00AF17F7"/>
    <w:p w:rsidR="00AF17F7" w:rsidRDefault="00AF17F7"/>
  </w:endnote>
  <w:endnote w:type="continuationSeparator" w:id="0">
    <w:p w:rsidR="00AF17F7" w:rsidRDefault="00AF17F7" w:rsidP="00D0121B">
      <w:r>
        <w:continuationSeparator/>
      </w:r>
    </w:p>
    <w:p w:rsidR="00AF17F7" w:rsidRDefault="00AF17F7"/>
    <w:p w:rsidR="00AF17F7" w:rsidRDefault="00AF1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DA" w:rsidRDefault="008D03D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F7" w:rsidRPr="00C77ABB" w:rsidRDefault="00AF17F7" w:rsidP="00C77ABB">
      <w:pPr>
        <w:pStyle w:val="FootnoteText"/>
      </w:pPr>
      <w:r w:rsidRPr="00C77ABB">
        <w:separator/>
      </w:r>
    </w:p>
  </w:footnote>
  <w:footnote w:type="continuationSeparator" w:id="0">
    <w:p w:rsidR="00AF17F7" w:rsidRPr="00C77ABB" w:rsidRDefault="00AF17F7"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8D03DA" w:rsidP="003A68D5">
    <w:pPr>
      <w:pStyle w:val="ECCpageHeader"/>
      <w:rPr>
        <w:lang w:val="en-US"/>
      </w:rPr>
    </w:pPr>
    <w:r>
      <w:rPr>
        <w:lang w:val="en-US"/>
      </w:rPr>
      <w:t xml:space="preserve">Draft CEPT Brief on AI </w:t>
    </w:r>
    <w:r w:rsidRPr="009D7A14">
      <w:rPr>
        <w:lang w:val="en-US"/>
      </w:rPr>
      <w:t>9.3</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B3F58">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8D03DA" w:rsidRPr="009D7A14">
      <w:rPr>
        <w:lang w:val="en-US"/>
      </w:rPr>
      <w:t>9.3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B3F58">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yN7UEkeYWBmZGSjpKwanFxZn5eSAFhpa1AEgH4tktAAAA"/>
  </w:docVars>
  <w:rsids>
    <w:rsidRoot w:val="00C25698"/>
    <w:rsid w:val="00030716"/>
    <w:rsid w:val="00041A18"/>
    <w:rsid w:val="000443AF"/>
    <w:rsid w:val="00052CAE"/>
    <w:rsid w:val="000611F2"/>
    <w:rsid w:val="00061762"/>
    <w:rsid w:val="000624AE"/>
    <w:rsid w:val="00062CB1"/>
    <w:rsid w:val="000660F5"/>
    <w:rsid w:val="00067793"/>
    <w:rsid w:val="000701A5"/>
    <w:rsid w:val="00072776"/>
    <w:rsid w:val="00080D4D"/>
    <w:rsid w:val="00082DD7"/>
    <w:rsid w:val="00095620"/>
    <w:rsid w:val="00097D7A"/>
    <w:rsid w:val="000A29BC"/>
    <w:rsid w:val="000A3940"/>
    <w:rsid w:val="000A6285"/>
    <w:rsid w:val="000B2156"/>
    <w:rsid w:val="000B28A5"/>
    <w:rsid w:val="000B5026"/>
    <w:rsid w:val="000C028F"/>
    <w:rsid w:val="000C59C3"/>
    <w:rsid w:val="000C5CB6"/>
    <w:rsid w:val="000D1710"/>
    <w:rsid w:val="000D6381"/>
    <w:rsid w:val="000D7A37"/>
    <w:rsid w:val="000E42F5"/>
    <w:rsid w:val="000E4820"/>
    <w:rsid w:val="000F0594"/>
    <w:rsid w:val="000F1620"/>
    <w:rsid w:val="000F24F5"/>
    <w:rsid w:val="000F3F0B"/>
    <w:rsid w:val="001006CA"/>
    <w:rsid w:val="00100F8B"/>
    <w:rsid w:val="001335E0"/>
    <w:rsid w:val="0013504B"/>
    <w:rsid w:val="00153070"/>
    <w:rsid w:val="00170FA8"/>
    <w:rsid w:val="0017456E"/>
    <w:rsid w:val="00183FE0"/>
    <w:rsid w:val="0018553F"/>
    <w:rsid w:val="00193F38"/>
    <w:rsid w:val="001A301F"/>
    <w:rsid w:val="001D15AA"/>
    <w:rsid w:val="001D334F"/>
    <w:rsid w:val="001D760F"/>
    <w:rsid w:val="0020079A"/>
    <w:rsid w:val="0020250F"/>
    <w:rsid w:val="00205298"/>
    <w:rsid w:val="00220194"/>
    <w:rsid w:val="00224110"/>
    <w:rsid w:val="00226070"/>
    <w:rsid w:val="00235592"/>
    <w:rsid w:val="00236978"/>
    <w:rsid w:val="00240352"/>
    <w:rsid w:val="00246D1C"/>
    <w:rsid w:val="00251354"/>
    <w:rsid w:val="002620A2"/>
    <w:rsid w:val="00273354"/>
    <w:rsid w:val="002734CB"/>
    <w:rsid w:val="00274F84"/>
    <w:rsid w:val="0028060B"/>
    <w:rsid w:val="0028120C"/>
    <w:rsid w:val="00293920"/>
    <w:rsid w:val="00295827"/>
    <w:rsid w:val="00295F16"/>
    <w:rsid w:val="002964F8"/>
    <w:rsid w:val="002C32FC"/>
    <w:rsid w:val="002C5C63"/>
    <w:rsid w:val="002D1FA9"/>
    <w:rsid w:val="002D50A3"/>
    <w:rsid w:val="002D6680"/>
    <w:rsid w:val="002E786C"/>
    <w:rsid w:val="002F1E6A"/>
    <w:rsid w:val="003031DA"/>
    <w:rsid w:val="00307A79"/>
    <w:rsid w:val="0031222F"/>
    <w:rsid w:val="00322A67"/>
    <w:rsid w:val="00322E6A"/>
    <w:rsid w:val="003314A0"/>
    <w:rsid w:val="003419EF"/>
    <w:rsid w:val="00345838"/>
    <w:rsid w:val="00352A8E"/>
    <w:rsid w:val="00361E54"/>
    <w:rsid w:val="00370A0C"/>
    <w:rsid w:val="003771D5"/>
    <w:rsid w:val="0038358E"/>
    <w:rsid w:val="00391A01"/>
    <w:rsid w:val="003952AB"/>
    <w:rsid w:val="003A5711"/>
    <w:rsid w:val="003A68D5"/>
    <w:rsid w:val="003B7070"/>
    <w:rsid w:val="003C64D9"/>
    <w:rsid w:val="003E4DD1"/>
    <w:rsid w:val="003E70E0"/>
    <w:rsid w:val="00403CE6"/>
    <w:rsid w:val="00406126"/>
    <w:rsid w:val="004074CC"/>
    <w:rsid w:val="004110CA"/>
    <w:rsid w:val="0042086D"/>
    <w:rsid w:val="0042509E"/>
    <w:rsid w:val="00440FB2"/>
    <w:rsid w:val="00443482"/>
    <w:rsid w:val="00443912"/>
    <w:rsid w:val="00445E95"/>
    <w:rsid w:val="00446E3E"/>
    <w:rsid w:val="00450308"/>
    <w:rsid w:val="00457AD1"/>
    <w:rsid w:val="00463C39"/>
    <w:rsid w:val="0046427F"/>
    <w:rsid w:val="00470D4B"/>
    <w:rsid w:val="00474DC4"/>
    <w:rsid w:val="004773FC"/>
    <w:rsid w:val="00485307"/>
    <w:rsid w:val="00491977"/>
    <w:rsid w:val="0049491B"/>
    <w:rsid w:val="004A041B"/>
    <w:rsid w:val="004A1329"/>
    <w:rsid w:val="004A511D"/>
    <w:rsid w:val="004A5FAF"/>
    <w:rsid w:val="004C184F"/>
    <w:rsid w:val="004C3D2A"/>
    <w:rsid w:val="004C4A2E"/>
    <w:rsid w:val="004C5966"/>
    <w:rsid w:val="004D5EA3"/>
    <w:rsid w:val="004E44C8"/>
    <w:rsid w:val="004E53BE"/>
    <w:rsid w:val="004F16F4"/>
    <w:rsid w:val="004F3F81"/>
    <w:rsid w:val="004F6CA7"/>
    <w:rsid w:val="00502363"/>
    <w:rsid w:val="005028D4"/>
    <w:rsid w:val="00535050"/>
    <w:rsid w:val="00536F3C"/>
    <w:rsid w:val="0054260E"/>
    <w:rsid w:val="00550D79"/>
    <w:rsid w:val="005559AC"/>
    <w:rsid w:val="005568D6"/>
    <w:rsid w:val="00557B5A"/>
    <w:rsid w:val="005611D0"/>
    <w:rsid w:val="00562213"/>
    <w:rsid w:val="00571A40"/>
    <w:rsid w:val="005736B2"/>
    <w:rsid w:val="0057797A"/>
    <w:rsid w:val="005804AD"/>
    <w:rsid w:val="005817E4"/>
    <w:rsid w:val="00594186"/>
    <w:rsid w:val="005A4E6F"/>
    <w:rsid w:val="005A53B8"/>
    <w:rsid w:val="005A58FB"/>
    <w:rsid w:val="005A7E56"/>
    <w:rsid w:val="005B02CD"/>
    <w:rsid w:val="005B12CB"/>
    <w:rsid w:val="005C10EB"/>
    <w:rsid w:val="005D371D"/>
    <w:rsid w:val="005E7495"/>
    <w:rsid w:val="005F40BF"/>
    <w:rsid w:val="005F700D"/>
    <w:rsid w:val="0060343D"/>
    <w:rsid w:val="00615609"/>
    <w:rsid w:val="00621C12"/>
    <w:rsid w:val="00635A22"/>
    <w:rsid w:val="00642083"/>
    <w:rsid w:val="0065550D"/>
    <w:rsid w:val="00665364"/>
    <w:rsid w:val="00671968"/>
    <w:rsid w:val="0068085F"/>
    <w:rsid w:val="006876A8"/>
    <w:rsid w:val="00687B43"/>
    <w:rsid w:val="006A49E3"/>
    <w:rsid w:val="006B1EFD"/>
    <w:rsid w:val="006B62B8"/>
    <w:rsid w:val="006B6E0D"/>
    <w:rsid w:val="006C454C"/>
    <w:rsid w:val="006C5C1C"/>
    <w:rsid w:val="006D40D7"/>
    <w:rsid w:val="006E4888"/>
    <w:rsid w:val="006F0442"/>
    <w:rsid w:val="007023A3"/>
    <w:rsid w:val="00703FC0"/>
    <w:rsid w:val="007160BE"/>
    <w:rsid w:val="00721539"/>
    <w:rsid w:val="00722F65"/>
    <w:rsid w:val="00726836"/>
    <w:rsid w:val="00734A4F"/>
    <w:rsid w:val="00762BCC"/>
    <w:rsid w:val="00763BA3"/>
    <w:rsid w:val="00765B66"/>
    <w:rsid w:val="0076622F"/>
    <w:rsid w:val="00767BB2"/>
    <w:rsid w:val="00780376"/>
    <w:rsid w:val="00791AAC"/>
    <w:rsid w:val="0079410C"/>
    <w:rsid w:val="00797D4C"/>
    <w:rsid w:val="007B52C8"/>
    <w:rsid w:val="007C0E7E"/>
    <w:rsid w:val="007C5A3B"/>
    <w:rsid w:val="007D17C5"/>
    <w:rsid w:val="007D52EC"/>
    <w:rsid w:val="007F1CEE"/>
    <w:rsid w:val="008062AC"/>
    <w:rsid w:val="008148D6"/>
    <w:rsid w:val="00817826"/>
    <w:rsid w:val="00837537"/>
    <w:rsid w:val="008543DE"/>
    <w:rsid w:val="00860301"/>
    <w:rsid w:val="0086094D"/>
    <w:rsid w:val="00872382"/>
    <w:rsid w:val="008742E3"/>
    <w:rsid w:val="008809B2"/>
    <w:rsid w:val="0089112C"/>
    <w:rsid w:val="008A1315"/>
    <w:rsid w:val="008A38A9"/>
    <w:rsid w:val="008A54FC"/>
    <w:rsid w:val="008B3F58"/>
    <w:rsid w:val="008B70CD"/>
    <w:rsid w:val="008B7CE5"/>
    <w:rsid w:val="008D03DA"/>
    <w:rsid w:val="008E6109"/>
    <w:rsid w:val="00910A48"/>
    <w:rsid w:val="009170EA"/>
    <w:rsid w:val="00917D1C"/>
    <w:rsid w:val="0092076F"/>
    <w:rsid w:val="00927833"/>
    <w:rsid w:val="00930439"/>
    <w:rsid w:val="00930BDF"/>
    <w:rsid w:val="00937FE5"/>
    <w:rsid w:val="009420A8"/>
    <w:rsid w:val="009434C3"/>
    <w:rsid w:val="00947A5A"/>
    <w:rsid w:val="00973CCC"/>
    <w:rsid w:val="009770CA"/>
    <w:rsid w:val="00986677"/>
    <w:rsid w:val="00993E99"/>
    <w:rsid w:val="0099421C"/>
    <w:rsid w:val="009B0A78"/>
    <w:rsid w:val="009B4BE6"/>
    <w:rsid w:val="009B73DF"/>
    <w:rsid w:val="009D3496"/>
    <w:rsid w:val="009D4BA1"/>
    <w:rsid w:val="009D7A14"/>
    <w:rsid w:val="009D7D5A"/>
    <w:rsid w:val="009E1D93"/>
    <w:rsid w:val="009E47EB"/>
    <w:rsid w:val="009E6DC3"/>
    <w:rsid w:val="009F0B56"/>
    <w:rsid w:val="009F3A37"/>
    <w:rsid w:val="009F7C59"/>
    <w:rsid w:val="00A02090"/>
    <w:rsid w:val="00A076B5"/>
    <w:rsid w:val="00A23870"/>
    <w:rsid w:val="00A31525"/>
    <w:rsid w:val="00A43BD3"/>
    <w:rsid w:val="00A534F3"/>
    <w:rsid w:val="00A6433E"/>
    <w:rsid w:val="00A7155B"/>
    <w:rsid w:val="00A73298"/>
    <w:rsid w:val="00A95ACB"/>
    <w:rsid w:val="00A95DD6"/>
    <w:rsid w:val="00A97942"/>
    <w:rsid w:val="00AA079B"/>
    <w:rsid w:val="00AA086A"/>
    <w:rsid w:val="00AB1C16"/>
    <w:rsid w:val="00AB2AC5"/>
    <w:rsid w:val="00AB2EA8"/>
    <w:rsid w:val="00AB3C46"/>
    <w:rsid w:val="00AD7257"/>
    <w:rsid w:val="00AE129B"/>
    <w:rsid w:val="00AE372A"/>
    <w:rsid w:val="00AE52D4"/>
    <w:rsid w:val="00AF17F7"/>
    <w:rsid w:val="00AF2D0C"/>
    <w:rsid w:val="00AF4E37"/>
    <w:rsid w:val="00AF554F"/>
    <w:rsid w:val="00B22601"/>
    <w:rsid w:val="00B251F8"/>
    <w:rsid w:val="00B2563E"/>
    <w:rsid w:val="00B3042F"/>
    <w:rsid w:val="00B30D3B"/>
    <w:rsid w:val="00B34FA0"/>
    <w:rsid w:val="00B432D4"/>
    <w:rsid w:val="00B453ED"/>
    <w:rsid w:val="00B460E4"/>
    <w:rsid w:val="00B563E4"/>
    <w:rsid w:val="00B576D7"/>
    <w:rsid w:val="00B80892"/>
    <w:rsid w:val="00B82735"/>
    <w:rsid w:val="00B92861"/>
    <w:rsid w:val="00B95D8D"/>
    <w:rsid w:val="00BA2E30"/>
    <w:rsid w:val="00BA524C"/>
    <w:rsid w:val="00BA7A69"/>
    <w:rsid w:val="00BC3CA5"/>
    <w:rsid w:val="00BC4ADD"/>
    <w:rsid w:val="00BD28DF"/>
    <w:rsid w:val="00BD4E12"/>
    <w:rsid w:val="00BD7669"/>
    <w:rsid w:val="00BE2864"/>
    <w:rsid w:val="00BE30C7"/>
    <w:rsid w:val="00BF3831"/>
    <w:rsid w:val="00C0561A"/>
    <w:rsid w:val="00C076BF"/>
    <w:rsid w:val="00C10C10"/>
    <w:rsid w:val="00C111EA"/>
    <w:rsid w:val="00C25698"/>
    <w:rsid w:val="00C27F02"/>
    <w:rsid w:val="00C33A7C"/>
    <w:rsid w:val="00C44519"/>
    <w:rsid w:val="00C504F4"/>
    <w:rsid w:val="00C57E85"/>
    <w:rsid w:val="00C64C62"/>
    <w:rsid w:val="00C65BB4"/>
    <w:rsid w:val="00C77ABB"/>
    <w:rsid w:val="00C8071C"/>
    <w:rsid w:val="00C816CB"/>
    <w:rsid w:val="00C82461"/>
    <w:rsid w:val="00C942A5"/>
    <w:rsid w:val="00CA07CC"/>
    <w:rsid w:val="00CA4FCE"/>
    <w:rsid w:val="00CA5F8F"/>
    <w:rsid w:val="00CC5A6F"/>
    <w:rsid w:val="00CE271A"/>
    <w:rsid w:val="00CE6FF5"/>
    <w:rsid w:val="00CF0206"/>
    <w:rsid w:val="00CF2EC7"/>
    <w:rsid w:val="00CF5245"/>
    <w:rsid w:val="00D011BA"/>
    <w:rsid w:val="00D0121B"/>
    <w:rsid w:val="00D04BA8"/>
    <w:rsid w:val="00D06479"/>
    <w:rsid w:val="00D06CA9"/>
    <w:rsid w:val="00D076EE"/>
    <w:rsid w:val="00D07B1A"/>
    <w:rsid w:val="00D14745"/>
    <w:rsid w:val="00D24CD0"/>
    <w:rsid w:val="00D30E46"/>
    <w:rsid w:val="00D50AC8"/>
    <w:rsid w:val="00D53EEF"/>
    <w:rsid w:val="00D65B41"/>
    <w:rsid w:val="00D904D5"/>
    <w:rsid w:val="00DA0026"/>
    <w:rsid w:val="00DA444C"/>
    <w:rsid w:val="00DA7C60"/>
    <w:rsid w:val="00DD3A89"/>
    <w:rsid w:val="00DD6CE9"/>
    <w:rsid w:val="00DE2738"/>
    <w:rsid w:val="00DE661B"/>
    <w:rsid w:val="00DF2C67"/>
    <w:rsid w:val="00DF3AE2"/>
    <w:rsid w:val="00DF7D21"/>
    <w:rsid w:val="00E059C5"/>
    <w:rsid w:val="00E06B29"/>
    <w:rsid w:val="00E06C22"/>
    <w:rsid w:val="00E26BAC"/>
    <w:rsid w:val="00E33E2A"/>
    <w:rsid w:val="00E4781B"/>
    <w:rsid w:val="00E51F8B"/>
    <w:rsid w:val="00E55818"/>
    <w:rsid w:val="00E60351"/>
    <w:rsid w:val="00E61582"/>
    <w:rsid w:val="00E71AE7"/>
    <w:rsid w:val="00E752E6"/>
    <w:rsid w:val="00E97060"/>
    <w:rsid w:val="00EA05DE"/>
    <w:rsid w:val="00EA5438"/>
    <w:rsid w:val="00EA6088"/>
    <w:rsid w:val="00EC1A2C"/>
    <w:rsid w:val="00EF5B1D"/>
    <w:rsid w:val="00F10E1F"/>
    <w:rsid w:val="00F212EB"/>
    <w:rsid w:val="00F268C0"/>
    <w:rsid w:val="00F465D3"/>
    <w:rsid w:val="00F569C9"/>
    <w:rsid w:val="00F56F06"/>
    <w:rsid w:val="00F73815"/>
    <w:rsid w:val="00F7770D"/>
    <w:rsid w:val="00F81738"/>
    <w:rsid w:val="00F8400B"/>
    <w:rsid w:val="00F85984"/>
    <w:rsid w:val="00F868C9"/>
    <w:rsid w:val="00F93115"/>
    <w:rsid w:val="00F97B51"/>
    <w:rsid w:val="00F97DAD"/>
    <w:rsid w:val="00FA1B63"/>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D03DA"/>
    <w:pPr>
      <w:tabs>
        <w:tab w:val="center" w:pos="4677"/>
        <w:tab w:val="right" w:pos="9355"/>
      </w:tabs>
      <w:spacing w:before="0" w:after="0"/>
    </w:pPr>
  </w:style>
  <w:style w:type="character" w:customStyle="1" w:styleId="FooterChar">
    <w:name w:val="Footer Char"/>
    <w:basedOn w:val="DefaultParagraphFont"/>
    <w:link w:val="Footer"/>
    <w:uiPriority w:val="99"/>
    <w:semiHidden/>
    <w:rsid w:val="008D03DA"/>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8D03DA"/>
    <w:pPr>
      <w:tabs>
        <w:tab w:val="center" w:pos="4677"/>
        <w:tab w:val="right" w:pos="9355"/>
      </w:tabs>
      <w:spacing w:before="0" w:after="0"/>
    </w:pPr>
  </w:style>
  <w:style w:type="character" w:customStyle="1" w:styleId="FooterChar">
    <w:name w:val="Footer Char"/>
    <w:basedOn w:val="DefaultParagraphFont"/>
    <w:link w:val="Footer"/>
    <w:uiPriority w:val="99"/>
    <w:semiHidden/>
    <w:rsid w:val="008D03DA"/>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tu.int/md/R17-RRB17.3-C-0010/en" TargetMode="External"/><Relationship Id="rId4" Type="http://schemas.microsoft.com/office/2007/relationships/stylesWithEffects" Target="stylesWithEffects.xml"/><Relationship Id="rId9" Type="http://schemas.openxmlformats.org/officeDocument/2006/relationships/hyperlink" Target="https://www.itu.int/md/R17-RRB17.2-C-0007/e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5E9D-D56A-49EF-8614-AD9762FB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3</TotalTime>
  <Pages>4</Pages>
  <Words>528</Words>
  <Characters>3010</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3531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CPG19-5</dc:description>
  <cp:lastModifiedBy>CPG</cp:lastModifiedBy>
  <cp:revision>5</cp:revision>
  <cp:lastPrinted>1901-01-01T00:00:00Z</cp:lastPrinted>
  <dcterms:created xsi:type="dcterms:W3CDTF">2018-01-22T13:18:00Z</dcterms:created>
  <dcterms:modified xsi:type="dcterms:W3CDTF">2018-01-23T09:24:00Z</dcterms:modified>
  <cp:category>protected templates</cp:category>
  <cp:contentStatus>Output #2PTB</cp:contentStatus>
</cp:coreProperties>
</file>