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19"/>
        <w:gridCol w:w="4996"/>
      </w:tblGrid>
      <w:tr w:rsidR="003771D5" w:rsidRPr="001D1FF3" w14:paraId="3D357BE9" w14:textId="77777777" w:rsidTr="001D4F3C">
        <w:trPr>
          <w:cantSplit/>
          <w:trHeight w:val="1240"/>
        </w:trPr>
        <w:tc>
          <w:tcPr>
            <w:tcW w:w="4785" w:type="dxa"/>
            <w:gridSpan w:val="4"/>
            <w:tcBorders>
              <w:top w:val="nil"/>
              <w:left w:val="nil"/>
              <w:bottom w:val="nil"/>
              <w:right w:val="nil"/>
            </w:tcBorders>
          </w:tcPr>
          <w:p w14:paraId="4F7A6739" w14:textId="77777777" w:rsidR="003771D5" w:rsidRPr="001D1FF3" w:rsidRDefault="003771D5" w:rsidP="00BD4E12">
            <w:pPr>
              <w:pStyle w:val="ECCLetterHead"/>
            </w:pPr>
          </w:p>
        </w:tc>
        <w:tc>
          <w:tcPr>
            <w:tcW w:w="4996" w:type="dxa"/>
            <w:tcBorders>
              <w:top w:val="nil"/>
              <w:left w:val="nil"/>
              <w:bottom w:val="nil"/>
              <w:right w:val="nil"/>
            </w:tcBorders>
          </w:tcPr>
          <w:p w14:paraId="25D6D1A5" w14:textId="5C8C37D7" w:rsidR="003771D5" w:rsidRPr="001D1FF3" w:rsidRDefault="000701A5" w:rsidP="004D5A90">
            <w:pPr>
              <w:pStyle w:val="ECCLetterHead"/>
            </w:pPr>
            <w:r w:rsidRPr="001D1FF3">
              <w:tab/>
            </w:r>
            <w:r w:rsidR="00D508E4" w:rsidRPr="001D1FF3">
              <w:t xml:space="preserve">Doc. </w:t>
            </w:r>
            <w:r w:rsidR="00603C7C" w:rsidRPr="00603C7C">
              <w:t>CPG(18)0</w:t>
            </w:r>
            <w:r w:rsidR="004D5A90">
              <w:t>73</w:t>
            </w:r>
            <w:r w:rsidR="000B1CF8">
              <w:t xml:space="preserve"> </w:t>
            </w:r>
            <w:r w:rsidR="00EA5560" w:rsidRPr="00EA5560">
              <w:t>ANNEX IV-15</w:t>
            </w:r>
          </w:p>
        </w:tc>
      </w:tr>
      <w:tr w:rsidR="006B3825" w:rsidRPr="00384F2E" w14:paraId="27DBE93B" w14:textId="77777777" w:rsidTr="008451F7">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14:paraId="212F1F99" w14:textId="77777777" w:rsidR="006B3825" w:rsidRPr="006B3825" w:rsidRDefault="006B3825" w:rsidP="006B3825">
            <w:pPr>
              <w:pStyle w:val="ECCLetterHead"/>
            </w:pPr>
            <w:r w:rsidRPr="006B3825">
              <w:t>CPG-7</w:t>
            </w:r>
          </w:p>
        </w:tc>
      </w:tr>
      <w:tr w:rsidR="006B3825" w:rsidRPr="00384F2E" w14:paraId="24053A1C" w14:textId="77777777" w:rsidTr="008451F7">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14:paraId="3A8F3C33" w14:textId="2EAB058D" w:rsidR="006B3825" w:rsidRPr="006B3825" w:rsidRDefault="006B3825" w:rsidP="006B3825">
            <w:pPr>
              <w:pStyle w:val="ECCLetterHead"/>
            </w:pPr>
            <w:r w:rsidRPr="006B3825">
              <w:t xml:space="preserve">Hilversum, </w:t>
            </w:r>
            <w:r w:rsidR="00F33F78">
              <w:t xml:space="preserve">The Netherlands, </w:t>
            </w:r>
            <w:r w:rsidRPr="006B3825">
              <w:t>27</w:t>
            </w:r>
            <w:r w:rsidRPr="00F33F78">
              <w:rPr>
                <w:vertAlign w:val="superscript"/>
              </w:rPr>
              <w:t>th</w:t>
            </w:r>
            <w:r w:rsidR="00F33F78">
              <w:t xml:space="preserve"> -</w:t>
            </w:r>
            <w:r w:rsidRPr="006B3825">
              <w:t xml:space="preserve"> 30</w:t>
            </w:r>
            <w:r w:rsidRPr="00F33F78">
              <w:rPr>
                <w:vertAlign w:val="superscript"/>
              </w:rPr>
              <w:t>th</w:t>
            </w:r>
            <w:r w:rsidR="00F33F78">
              <w:t xml:space="preserve"> </w:t>
            </w:r>
            <w:r w:rsidRPr="006B3825">
              <w:t>November 2018</w:t>
            </w:r>
          </w:p>
        </w:tc>
      </w:tr>
      <w:tr w:rsidR="006B3825" w:rsidRPr="00D72473" w14:paraId="142B2370" w14:textId="77777777" w:rsidTr="008451F7">
        <w:tblPrEx>
          <w:tblCellMar>
            <w:left w:w="108" w:type="dxa"/>
            <w:right w:w="108" w:type="dxa"/>
          </w:tblCellMar>
        </w:tblPrEx>
        <w:trPr>
          <w:cantSplit/>
          <w:trHeight w:hRule="exact" w:val="79"/>
        </w:trPr>
        <w:tc>
          <w:tcPr>
            <w:tcW w:w="4766" w:type="dxa"/>
            <w:gridSpan w:val="3"/>
            <w:tcBorders>
              <w:top w:val="nil"/>
              <w:left w:val="nil"/>
              <w:bottom w:val="nil"/>
              <w:right w:val="nil"/>
            </w:tcBorders>
          </w:tcPr>
          <w:p w14:paraId="779305E2" w14:textId="77777777" w:rsidR="006B3825" w:rsidRPr="006B3825" w:rsidRDefault="006B3825" w:rsidP="006B3825">
            <w:pPr>
              <w:pStyle w:val="ECCLetterHead"/>
            </w:pPr>
          </w:p>
        </w:tc>
        <w:tc>
          <w:tcPr>
            <w:tcW w:w="5015" w:type="dxa"/>
            <w:gridSpan w:val="2"/>
            <w:tcBorders>
              <w:top w:val="nil"/>
              <w:left w:val="nil"/>
              <w:bottom w:val="nil"/>
              <w:right w:val="nil"/>
            </w:tcBorders>
          </w:tcPr>
          <w:p w14:paraId="5E559467" w14:textId="77777777" w:rsidR="006B3825" w:rsidRPr="006B3825" w:rsidRDefault="006B3825" w:rsidP="006B3825">
            <w:pPr>
              <w:pStyle w:val="ECCLetterHead"/>
            </w:pPr>
          </w:p>
        </w:tc>
      </w:tr>
      <w:tr w:rsidR="006B3825" w:rsidRPr="00384F2E" w14:paraId="3302C9E9" w14:textId="77777777"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14:paraId="55FB485E" w14:textId="77777777" w:rsidR="006B3825" w:rsidRPr="006B3825" w:rsidRDefault="006B3825" w:rsidP="006B3825">
            <w:pPr>
              <w:pStyle w:val="ECCLetterHead"/>
            </w:pPr>
            <w:r w:rsidRPr="006B3825">
              <w:t>Date issued:</w:t>
            </w:r>
            <w:r w:rsidRPr="006B3825">
              <w:tab/>
              <w:t xml:space="preserve"> </w:t>
            </w:r>
          </w:p>
        </w:tc>
        <w:tc>
          <w:tcPr>
            <w:tcW w:w="8093" w:type="dxa"/>
            <w:gridSpan w:val="4"/>
            <w:tcBorders>
              <w:top w:val="nil"/>
              <w:left w:val="nil"/>
              <w:bottom w:val="nil"/>
              <w:right w:val="nil"/>
            </w:tcBorders>
            <w:vAlign w:val="center"/>
          </w:tcPr>
          <w:p w14:paraId="24141F55" w14:textId="62DC5C2B" w:rsidR="006B3825" w:rsidRPr="006B3825" w:rsidRDefault="004D5A90" w:rsidP="004D5A90">
            <w:pPr>
              <w:pStyle w:val="ECCLetterHead"/>
            </w:pPr>
            <w:r>
              <w:t>30</w:t>
            </w:r>
            <w:r w:rsidRPr="004D5A90">
              <w:rPr>
                <w:vertAlign w:val="superscript"/>
              </w:rPr>
              <w:t>th</w:t>
            </w:r>
            <w:r>
              <w:t xml:space="preserve"> November</w:t>
            </w:r>
            <w:r w:rsidR="006B3825" w:rsidRPr="006B3825">
              <w:t xml:space="preserve"> 2018</w:t>
            </w:r>
          </w:p>
        </w:tc>
      </w:tr>
      <w:tr w:rsidR="006B3825" w:rsidRPr="00384F2E" w14:paraId="6A152168" w14:textId="77777777"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14:paraId="0D08B4CF" w14:textId="77777777" w:rsidR="006B3825" w:rsidRPr="006B3825" w:rsidRDefault="006B3825" w:rsidP="006B3825">
            <w:pPr>
              <w:pStyle w:val="ECCLetterHead"/>
            </w:pPr>
            <w:r w:rsidRPr="006B3825">
              <w:t xml:space="preserve">Source: </w:t>
            </w:r>
          </w:p>
        </w:tc>
        <w:tc>
          <w:tcPr>
            <w:tcW w:w="8093" w:type="dxa"/>
            <w:gridSpan w:val="4"/>
            <w:tcBorders>
              <w:top w:val="nil"/>
              <w:left w:val="nil"/>
              <w:bottom w:val="nil"/>
              <w:right w:val="nil"/>
            </w:tcBorders>
            <w:vAlign w:val="center"/>
          </w:tcPr>
          <w:p w14:paraId="220D0F6A" w14:textId="05108EF0" w:rsidR="006B3825" w:rsidRPr="006B3825" w:rsidRDefault="004D5A90" w:rsidP="006B3825">
            <w:pPr>
              <w:pStyle w:val="ECCLetterHead"/>
            </w:pPr>
            <w:r>
              <w:t>Minutes CPG19-7</w:t>
            </w:r>
          </w:p>
        </w:tc>
      </w:tr>
      <w:tr w:rsidR="00322774" w:rsidRPr="001D1FF3" w14:paraId="40EE5251" w14:textId="77777777" w:rsidTr="001D1FF3">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14:paraId="4BBABB1A" w14:textId="77777777" w:rsidR="00322774" w:rsidRPr="001D1FF3" w:rsidRDefault="00322774" w:rsidP="00322774">
            <w:pPr>
              <w:pStyle w:val="ECCLetterHead"/>
            </w:pPr>
            <w:r w:rsidRPr="001D1FF3">
              <w:t xml:space="preserve">Subject: </w:t>
            </w:r>
          </w:p>
        </w:tc>
        <w:tc>
          <w:tcPr>
            <w:tcW w:w="8087" w:type="dxa"/>
            <w:gridSpan w:val="3"/>
            <w:tcBorders>
              <w:top w:val="nil"/>
              <w:left w:val="nil"/>
              <w:bottom w:val="nil"/>
              <w:right w:val="nil"/>
            </w:tcBorders>
            <w:vAlign w:val="center"/>
          </w:tcPr>
          <w:p w14:paraId="55A89F26" w14:textId="27469BC7" w:rsidR="00322774" w:rsidRPr="001D1FF3" w:rsidRDefault="001D1FF3" w:rsidP="00322774">
            <w:pPr>
              <w:pStyle w:val="ECCLetterHead"/>
            </w:pPr>
            <w:r>
              <w:t>D</w:t>
            </w:r>
            <w:r w:rsidR="00322774" w:rsidRPr="001D1FF3">
              <w:t>raft CEPT Brief on WRC-19 Agenda Item 1.15</w:t>
            </w:r>
          </w:p>
        </w:tc>
      </w:tr>
      <w:tr w:rsidR="003771D5" w:rsidRPr="001D1FF3" w14:paraId="77E006C1" w14:textId="77777777" w:rsidTr="001D1FF3">
        <w:tblPrEx>
          <w:tblCellMar>
            <w:left w:w="108" w:type="dxa"/>
            <w:right w:w="108" w:type="dxa"/>
          </w:tblCellMar>
        </w:tblPrEx>
        <w:trPr>
          <w:cantSplit/>
          <w:trHeight w:hRule="exact" w:val="74"/>
        </w:trPr>
        <w:tc>
          <w:tcPr>
            <w:tcW w:w="9781" w:type="dxa"/>
            <w:gridSpan w:val="5"/>
            <w:tcBorders>
              <w:top w:val="nil"/>
              <w:left w:val="nil"/>
              <w:bottom w:val="single" w:sz="6" w:space="0" w:color="C00000"/>
              <w:right w:val="nil"/>
            </w:tcBorders>
            <w:vAlign w:val="center"/>
          </w:tcPr>
          <w:p w14:paraId="11D8BB48" w14:textId="77777777" w:rsidR="003771D5" w:rsidRPr="001D1FF3" w:rsidRDefault="003771D5" w:rsidP="00BD4E12">
            <w:pPr>
              <w:rPr>
                <w:rStyle w:val="ECCParagraph"/>
              </w:rPr>
            </w:pPr>
          </w:p>
          <w:p w14:paraId="42956211" w14:textId="77777777" w:rsidR="003771D5" w:rsidRPr="001D1FF3" w:rsidRDefault="003771D5" w:rsidP="00BD4E12">
            <w:pPr>
              <w:pStyle w:val="ECCLetterHead"/>
            </w:pPr>
          </w:p>
        </w:tc>
      </w:tr>
      <w:tr w:rsidR="003771D5" w:rsidRPr="001D1FF3" w14:paraId="3074BE2D" w14:textId="77777777"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14:paraId="68701F7C" w14:textId="1563B9C5" w:rsidR="003771D5" w:rsidRPr="001D1FF3" w:rsidRDefault="003771D5" w:rsidP="001D1FF3">
            <w:pPr>
              <w:pStyle w:val="ECCLetterHead"/>
            </w:pPr>
            <w:r w:rsidRPr="001D1FF3">
              <w:t xml:space="preserve">Summary: </w:t>
            </w:r>
          </w:p>
        </w:tc>
      </w:tr>
      <w:tr w:rsidR="003771D5" w:rsidRPr="001D1FF3" w14:paraId="5541A52C" w14:textId="77777777"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14:paraId="09B08DEE" w14:textId="0A7CFA98" w:rsidR="003771D5" w:rsidRPr="001D1FF3" w:rsidRDefault="003771D5" w:rsidP="00BD4E12">
            <w:pPr>
              <w:pStyle w:val="ECCTabletext"/>
            </w:pPr>
          </w:p>
        </w:tc>
      </w:tr>
      <w:tr w:rsidR="003771D5" w:rsidRPr="001D1FF3" w14:paraId="5815D689" w14:textId="77777777"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14:paraId="526A6E49" w14:textId="77777777" w:rsidR="003771D5" w:rsidRPr="001D1FF3" w:rsidRDefault="003771D5" w:rsidP="003A68D5">
            <w:pPr>
              <w:pStyle w:val="ECCLetterHead"/>
            </w:pPr>
            <w:r w:rsidRPr="001D1FF3">
              <w:t>Proposal:</w:t>
            </w:r>
          </w:p>
        </w:tc>
      </w:tr>
      <w:tr w:rsidR="003771D5" w:rsidRPr="001D1FF3" w14:paraId="5FFAF0BE" w14:textId="77777777"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14:paraId="58D434D0" w14:textId="77777777" w:rsidR="003771D5" w:rsidRPr="001D1FF3" w:rsidRDefault="003771D5" w:rsidP="003E468E">
            <w:pPr>
              <w:pStyle w:val="ECCTabletext"/>
            </w:pPr>
          </w:p>
        </w:tc>
      </w:tr>
    </w:tbl>
    <w:p w14:paraId="38F2996B" w14:textId="77777777" w:rsidR="003771D5" w:rsidRPr="001D1FF3" w:rsidRDefault="003771D5" w:rsidP="00BD4E12">
      <w:pPr>
        <w:rPr>
          <w:rStyle w:val="ECCParagraph"/>
        </w:rPr>
      </w:pPr>
      <w:r w:rsidRPr="001D1FF3">
        <w:rPr>
          <w:rStyle w:val="ECCParagraph"/>
        </w:rPr>
        <w:br w:type="page"/>
      </w:r>
    </w:p>
    <w:p w14:paraId="4DF46308" w14:textId="77777777" w:rsidR="00007ABD" w:rsidRPr="001D1FF3" w:rsidRDefault="00007ABD" w:rsidP="003E468E">
      <w:pPr>
        <w:pStyle w:val="berschrift1"/>
        <w:numPr>
          <w:ilvl w:val="0"/>
          <w:numId w:val="0"/>
        </w:numPr>
        <w:ind w:left="432" w:hanging="432"/>
        <w:rPr>
          <w:lang w:val="en-GB"/>
        </w:rPr>
      </w:pPr>
      <w:r w:rsidRPr="001D1FF3">
        <w:rPr>
          <w:lang w:val="en-GB"/>
        </w:rPr>
        <w:lastRenderedPageBreak/>
        <w:t xml:space="preserve">DRAFT CEPT BRIEF ON AGENDA ITEM 1.15 </w:t>
      </w:r>
    </w:p>
    <w:p w14:paraId="3387F67C" w14:textId="7BCAF68C" w:rsidR="00007ABD" w:rsidRPr="001D1FF3" w:rsidRDefault="00007ABD" w:rsidP="00007ABD">
      <w:pPr>
        <w:rPr>
          <w:rStyle w:val="ECCParagraph"/>
        </w:rPr>
      </w:pPr>
      <w:r w:rsidRPr="001D1FF3">
        <w:rPr>
          <w:rStyle w:val="ECCParagraph"/>
        </w:rPr>
        <w:t>1.15</w:t>
      </w:r>
      <w:r w:rsidRPr="001D1FF3">
        <w:rPr>
          <w:rStyle w:val="ECCParagraph"/>
        </w:rPr>
        <w:tab/>
        <w:t>to consider identification of frequency bands for use by administrations for the land</w:t>
      </w:r>
      <w:r w:rsidR="006D3E10" w:rsidRPr="001D1FF3">
        <w:rPr>
          <w:rStyle w:val="ECCParagraph"/>
        </w:rPr>
        <w:t xml:space="preserve"> </w:t>
      </w:r>
      <w:r w:rsidRPr="001D1FF3">
        <w:rPr>
          <w:rStyle w:val="ECCParagraph"/>
        </w:rPr>
        <w:t xml:space="preserve">mobile and fixed services applications operating in the frequency range 275-450 GHz, in accordance with Resolution </w:t>
      </w:r>
      <w:r w:rsidRPr="004D5A90">
        <w:rPr>
          <w:rStyle w:val="ECCHLbold"/>
        </w:rPr>
        <w:t>767 (WRC-15)</w:t>
      </w:r>
      <w:r w:rsidRPr="001D1FF3">
        <w:rPr>
          <w:rStyle w:val="ECCParagraph"/>
        </w:rPr>
        <w:t>;</w:t>
      </w:r>
    </w:p>
    <w:p w14:paraId="0207BEF4" w14:textId="77777777" w:rsidR="00007ABD" w:rsidRPr="001D1FF3" w:rsidRDefault="00007ABD" w:rsidP="00007ABD">
      <w:pPr>
        <w:pStyle w:val="berschrift1"/>
        <w:rPr>
          <w:lang w:val="en-GB"/>
        </w:rPr>
      </w:pPr>
      <w:r w:rsidRPr="001D1FF3">
        <w:rPr>
          <w:lang w:val="en-GB"/>
        </w:rPr>
        <w:t>ISSUE</w:t>
      </w:r>
    </w:p>
    <w:p w14:paraId="7E354A30" w14:textId="34614CED" w:rsidR="00007ABD" w:rsidRPr="001D1FF3" w:rsidRDefault="00007ABD" w:rsidP="00007ABD">
      <w:pPr>
        <w:rPr>
          <w:rStyle w:val="ECCParagraph"/>
        </w:rPr>
      </w:pPr>
      <w:r w:rsidRPr="001D1FF3">
        <w:rPr>
          <w:rStyle w:val="ECCParagraph"/>
        </w:rPr>
        <w:t xml:space="preserve">Taking into account the results of ITU-R studies according to Resolution </w:t>
      </w:r>
      <w:r w:rsidRPr="004D5A90">
        <w:rPr>
          <w:rStyle w:val="ECCHLbold"/>
        </w:rPr>
        <w:t>767 (WRC-15)</w:t>
      </w:r>
      <w:r w:rsidRPr="001D1FF3">
        <w:rPr>
          <w:rStyle w:val="ECCParagraph"/>
        </w:rPr>
        <w:t xml:space="preserve"> on sharing and compatibility between passive and active services as well as spectrum needs for those services, to consider identification for use by administrations for the land</w:t>
      </w:r>
      <w:r w:rsidR="006D3E10" w:rsidRPr="001D1FF3">
        <w:rPr>
          <w:rStyle w:val="ECCParagraph"/>
        </w:rPr>
        <w:t xml:space="preserve"> </w:t>
      </w:r>
      <w:r w:rsidRPr="001D1FF3">
        <w:rPr>
          <w:rStyle w:val="ECCParagraph"/>
        </w:rPr>
        <w:t xml:space="preserve">mobile and fixed service applications operating in the frequency range 275-450 GHz, while maintaining protection of the passive services identified in No </w:t>
      </w:r>
      <w:r w:rsidRPr="004D5A90">
        <w:rPr>
          <w:rStyle w:val="ECCHLbold"/>
        </w:rPr>
        <w:t>5.565</w:t>
      </w:r>
      <w:r w:rsidRPr="001D1FF3">
        <w:rPr>
          <w:rStyle w:val="ECCParagraph"/>
        </w:rPr>
        <w:t xml:space="preserve"> and take appropriate action.</w:t>
      </w:r>
    </w:p>
    <w:p w14:paraId="5D6C1271" w14:textId="77777777" w:rsidR="00007ABD" w:rsidRPr="001D1FF3" w:rsidRDefault="00007ABD" w:rsidP="00007ABD">
      <w:pPr>
        <w:pStyle w:val="berschrift1"/>
        <w:rPr>
          <w:lang w:val="en-GB"/>
        </w:rPr>
      </w:pPr>
      <w:r w:rsidRPr="001D1FF3">
        <w:rPr>
          <w:lang w:val="en-GB"/>
        </w:rPr>
        <w:t xml:space="preserve">Preliminary CEPT position </w:t>
      </w:r>
    </w:p>
    <w:p w14:paraId="7497E6AF" w14:textId="725D83FC" w:rsidR="000752AD" w:rsidRPr="001D1FF3" w:rsidRDefault="000752AD" w:rsidP="000752AD">
      <w:r w:rsidRPr="001D1FF3">
        <w:rPr>
          <w:rStyle w:val="ECCParagraph"/>
        </w:rPr>
        <w:t>CEPT supports the inclusion</w:t>
      </w:r>
      <w:r w:rsidR="00E70B19" w:rsidRPr="001D1FF3">
        <w:rPr>
          <w:rStyle w:val="ECCParagraph"/>
        </w:rPr>
        <w:t xml:space="preserve"> of a new footnote</w:t>
      </w:r>
      <w:r w:rsidRPr="001D1FF3">
        <w:rPr>
          <w:rStyle w:val="ECCParagraph"/>
        </w:rPr>
        <w:t xml:space="preserve"> to Article </w:t>
      </w:r>
      <w:r w:rsidRPr="001D1FF3">
        <w:rPr>
          <w:rStyle w:val="ECCHLbold"/>
        </w:rPr>
        <w:t>5</w:t>
      </w:r>
      <w:r w:rsidRPr="001D1FF3">
        <w:rPr>
          <w:rStyle w:val="ECCParagraph"/>
        </w:rPr>
        <w:t xml:space="preserve"> of </w:t>
      </w:r>
      <w:r w:rsidR="00E70B19" w:rsidRPr="001D1FF3">
        <w:rPr>
          <w:rStyle w:val="ECCParagraph"/>
        </w:rPr>
        <w:t xml:space="preserve">the </w:t>
      </w:r>
      <w:r w:rsidRPr="001D1FF3">
        <w:rPr>
          <w:rStyle w:val="ECCParagraph"/>
        </w:rPr>
        <w:t>Radio Regulations identifying the following frequency bands for fixed and mobile service</w:t>
      </w:r>
      <w:r w:rsidRPr="001D1FF3">
        <w:t xml:space="preserve"> applications</w:t>
      </w:r>
      <w:r w:rsidR="00E70B19" w:rsidRPr="001D1FF3">
        <w:t xml:space="preserve"> in the range 275-450 GHz while maintaining the protection of the passive services identified in </w:t>
      </w:r>
      <w:r w:rsidR="007107B3">
        <w:t xml:space="preserve">No </w:t>
      </w:r>
      <w:r w:rsidR="00E70B19" w:rsidRPr="001D1FF3">
        <w:rPr>
          <w:rStyle w:val="ECCHLbold"/>
        </w:rPr>
        <w:t>5.565</w:t>
      </w:r>
      <w:r w:rsidRPr="001D1FF3">
        <w:t>:</w:t>
      </w:r>
    </w:p>
    <w:p w14:paraId="0279B6FF" w14:textId="5778A7AB" w:rsidR="000752AD" w:rsidRPr="001D1FF3" w:rsidRDefault="000752AD" w:rsidP="00BB3996">
      <w:pPr>
        <w:pStyle w:val="ECCBulletsLv2"/>
      </w:pPr>
      <w:r w:rsidRPr="001D1FF3">
        <w:t>275-296 GHz</w:t>
      </w:r>
    </w:p>
    <w:p w14:paraId="126E0C03" w14:textId="4AC540D5" w:rsidR="000752AD" w:rsidRPr="001D1FF3" w:rsidRDefault="000752AD" w:rsidP="00BB3996">
      <w:pPr>
        <w:pStyle w:val="ECCBulletsLv2"/>
      </w:pPr>
      <w:r w:rsidRPr="001D1FF3">
        <w:t>306-313 GHz</w:t>
      </w:r>
    </w:p>
    <w:p w14:paraId="0F26EDF7" w14:textId="0C5512EF" w:rsidR="00C55E6C" w:rsidRPr="001D1FF3" w:rsidRDefault="000752AD" w:rsidP="00BB3996">
      <w:pPr>
        <w:pStyle w:val="ECCBulletsLv2"/>
      </w:pPr>
      <w:r w:rsidRPr="001D1FF3">
        <w:t>318-</w:t>
      </w:r>
      <w:r w:rsidR="00C55E6C" w:rsidRPr="001D1FF3">
        <w:t>333 GHz</w:t>
      </w:r>
    </w:p>
    <w:p w14:paraId="52A954FF" w14:textId="55BA7FED" w:rsidR="000752AD" w:rsidRPr="001D1FF3" w:rsidRDefault="000752AD" w:rsidP="00BB3996">
      <w:pPr>
        <w:pStyle w:val="ECCBulletsLv2"/>
      </w:pPr>
      <w:r w:rsidRPr="001D1FF3">
        <w:t>356</w:t>
      </w:r>
      <w:r w:rsidR="00C55E6C" w:rsidRPr="001D1FF3">
        <w:t>-</w:t>
      </w:r>
      <w:r w:rsidRPr="001D1FF3">
        <w:t>450 GHz</w:t>
      </w:r>
    </w:p>
    <w:p w14:paraId="452E893D" w14:textId="646E10CD" w:rsidR="000752AD" w:rsidRPr="001D1FF3" w:rsidRDefault="001B56DF">
      <w:r w:rsidRPr="001D1FF3">
        <w:t>With</w:t>
      </w:r>
      <w:r w:rsidR="000752AD" w:rsidRPr="001D1FF3">
        <w:t xml:space="preserve"> a total </w:t>
      </w:r>
      <w:r w:rsidRPr="001D1FF3">
        <w:t xml:space="preserve">bandwidth of </w:t>
      </w:r>
      <w:r w:rsidR="000752AD" w:rsidRPr="001D1FF3">
        <w:t>13</w:t>
      </w:r>
      <w:r w:rsidRPr="001D1FF3">
        <w:t>7</w:t>
      </w:r>
      <w:r w:rsidR="000752AD" w:rsidRPr="001D1FF3">
        <w:t xml:space="preserve"> GHz</w:t>
      </w:r>
      <w:r w:rsidRPr="001D1FF3">
        <w:t xml:space="preserve">, </w:t>
      </w:r>
      <w:r w:rsidR="000752AD" w:rsidRPr="001D1FF3">
        <w:t xml:space="preserve">CEPT stresses that this is exceeding </w:t>
      </w:r>
      <w:r w:rsidRPr="001D1FF3">
        <w:t>the assessed</w:t>
      </w:r>
      <w:r w:rsidR="000752AD" w:rsidRPr="001D1FF3">
        <w:t xml:space="preserve"> spectrum requirement</w:t>
      </w:r>
      <w:r w:rsidRPr="001D1FF3">
        <w:t>s</w:t>
      </w:r>
      <w:r w:rsidR="003F0A9B" w:rsidRPr="001D1FF3">
        <w:t xml:space="preserve"> of the land </w:t>
      </w:r>
      <w:r w:rsidRPr="001D1FF3">
        <w:t>mobile and fixed services.</w:t>
      </w:r>
      <w:r w:rsidR="000752AD" w:rsidRPr="001D1FF3">
        <w:t xml:space="preserve"> </w:t>
      </w:r>
      <w:r w:rsidRPr="001D1FF3">
        <w:t>I</w:t>
      </w:r>
      <w:r w:rsidR="000752AD" w:rsidRPr="001D1FF3">
        <w:t xml:space="preserve">n addition to the 23 GHz already allocated to </w:t>
      </w:r>
      <w:r w:rsidRPr="001D1FF3">
        <w:t>land mobile</w:t>
      </w:r>
      <w:r w:rsidR="000752AD" w:rsidRPr="001D1FF3">
        <w:t xml:space="preserve"> and </w:t>
      </w:r>
      <w:r w:rsidRPr="001D1FF3">
        <w:t>fixed services</w:t>
      </w:r>
      <w:r w:rsidR="000752AD" w:rsidRPr="001D1FF3">
        <w:t xml:space="preserve"> in the lower adjacent band 252-275 GHz, this is hence providing </w:t>
      </w:r>
      <w:r w:rsidR="00B95FBC" w:rsidRPr="001D1FF3">
        <w:t>a</w:t>
      </w:r>
      <w:r w:rsidR="000752AD" w:rsidRPr="001D1FF3">
        <w:t xml:space="preserve"> contiguous band</w:t>
      </w:r>
      <w:r w:rsidR="00B95FBC" w:rsidRPr="001D1FF3">
        <w:t xml:space="preserve"> of 44 GHz.</w:t>
      </w:r>
      <w:r w:rsidR="000752AD" w:rsidRPr="001D1FF3">
        <w:t xml:space="preserve"> </w:t>
      </w:r>
    </w:p>
    <w:p w14:paraId="2553B165" w14:textId="1889C385" w:rsidR="000752AD" w:rsidRDefault="003F0A9B" w:rsidP="006B623E">
      <w:r w:rsidRPr="001D1FF3">
        <w:t>However</w:t>
      </w:r>
      <w:r w:rsidR="000752AD" w:rsidRPr="001D1FF3">
        <w:t>, CEPT does not support land</w:t>
      </w:r>
      <w:r w:rsidRPr="001D1FF3">
        <w:t xml:space="preserve"> </w:t>
      </w:r>
      <w:r w:rsidR="000752AD" w:rsidRPr="001D1FF3">
        <w:t xml:space="preserve">mobile and fixed services identification in the EESS (passive) bands </w:t>
      </w:r>
      <w:r w:rsidR="000752AD" w:rsidRPr="001D1FF3">
        <w:rPr>
          <w:rFonts w:cs="Arial"/>
        </w:rPr>
        <w:t>296-</w:t>
      </w:r>
      <w:r w:rsidR="000752AD" w:rsidRPr="001D1FF3">
        <w:t>306 GH</w:t>
      </w:r>
      <w:r w:rsidR="000752AD" w:rsidRPr="001D1FF3">
        <w:rPr>
          <w:rFonts w:cs="Arial"/>
        </w:rPr>
        <w:t>z, 313-3</w:t>
      </w:r>
      <w:r w:rsidR="006B623E" w:rsidRPr="001D1FF3">
        <w:t>18</w:t>
      </w:r>
      <w:r w:rsidR="000752AD" w:rsidRPr="001D1FF3">
        <w:rPr>
          <w:rFonts w:cs="Arial"/>
        </w:rPr>
        <w:t xml:space="preserve"> GHz and 33</w:t>
      </w:r>
      <w:r w:rsidR="006B623E" w:rsidRPr="001D1FF3">
        <w:t>3</w:t>
      </w:r>
      <w:r w:rsidR="000752AD" w:rsidRPr="001D1FF3">
        <w:rPr>
          <w:rFonts w:cs="Arial"/>
        </w:rPr>
        <w:t>-356 GHz</w:t>
      </w:r>
      <w:r w:rsidR="000752AD" w:rsidRPr="001D1FF3">
        <w:t xml:space="preserve"> (as identified in </w:t>
      </w:r>
      <w:r w:rsidR="007107B3">
        <w:t xml:space="preserve">No </w:t>
      </w:r>
      <w:r w:rsidR="000752AD" w:rsidRPr="001D1FF3">
        <w:rPr>
          <w:rStyle w:val="ECCHLbold"/>
        </w:rPr>
        <w:t>5.565</w:t>
      </w:r>
      <w:r w:rsidR="000752AD" w:rsidRPr="001D1FF3">
        <w:t xml:space="preserve">) since </w:t>
      </w:r>
      <w:r w:rsidR="006D3E10" w:rsidRPr="001D1FF3">
        <w:t>study results</w:t>
      </w:r>
      <w:r w:rsidR="000752AD" w:rsidRPr="001D1FF3">
        <w:t xml:space="preserve"> show that they are not compatible.</w:t>
      </w:r>
    </w:p>
    <w:p w14:paraId="7E38C220" w14:textId="390DC952" w:rsidR="00305F41" w:rsidRPr="001D1FF3" w:rsidRDefault="00305F41" w:rsidP="006B623E">
      <w:r w:rsidRPr="00B4500E">
        <w:t>Active services other than land mobile and fixed serv</w:t>
      </w:r>
      <w:r w:rsidR="007107B3">
        <w:t>ices are not subject to WRC-19 A</w:t>
      </w:r>
      <w:r w:rsidRPr="00B4500E">
        <w:t>genda item 1.15.</w:t>
      </w:r>
      <w:r w:rsidR="00B4500E">
        <w:t xml:space="preserve"> </w:t>
      </w:r>
      <w:r w:rsidRPr="00B4500E">
        <w:t>Consequently</w:t>
      </w:r>
      <w:r w:rsidR="00B4500E">
        <w:t>,</w:t>
      </w:r>
      <w:r w:rsidRPr="00B4500E">
        <w:t xml:space="preserve"> CEPT is of the view that the corresponding regulatory provisions to other active services have to remain unchanged.</w:t>
      </w:r>
    </w:p>
    <w:p w14:paraId="01F98BF1" w14:textId="77777777" w:rsidR="003771D5" w:rsidRPr="001D1FF3" w:rsidRDefault="003771D5" w:rsidP="003A68D5">
      <w:pPr>
        <w:pStyle w:val="berschrift1"/>
        <w:rPr>
          <w:lang w:val="en-GB"/>
        </w:rPr>
      </w:pPr>
      <w:r w:rsidRPr="001D1FF3">
        <w:rPr>
          <w:lang w:val="en-GB"/>
        </w:rPr>
        <w:t xml:space="preserve">Background </w:t>
      </w:r>
    </w:p>
    <w:p w14:paraId="38658DD4" w14:textId="4A8C6371" w:rsidR="00C7062B" w:rsidRPr="001D1FF3" w:rsidRDefault="00C7062B" w:rsidP="00C7062B">
      <w:r w:rsidRPr="001D1FF3">
        <w:t>WP 5A and WP 5C have finalised the reference Reports providing the necessary parameters of land</w:t>
      </w:r>
      <w:r w:rsidR="003F0A9B" w:rsidRPr="001D1FF3">
        <w:t xml:space="preserve"> </w:t>
      </w:r>
      <w:r w:rsidRPr="001D1FF3">
        <w:t xml:space="preserve">mobile service (LMS) and fixed service (FS) applications to be used for sharing and compatibility studies that have been adopted within Study Group 5 (November 2017): </w:t>
      </w:r>
    </w:p>
    <w:p w14:paraId="2AFEE20C" w14:textId="7F313858" w:rsidR="007251EC" w:rsidRPr="001D1FF3" w:rsidRDefault="00C7062B" w:rsidP="00D75642">
      <w:pPr>
        <w:pStyle w:val="ECCBulletsLv1"/>
      </w:pPr>
      <w:r w:rsidRPr="001D1FF3">
        <w:t>Report ITU-R M.2417 on “Technical and operational characteristics of land</w:t>
      </w:r>
      <w:r w:rsidR="003F0A9B" w:rsidRPr="001D1FF3">
        <w:t xml:space="preserve"> </w:t>
      </w:r>
      <w:r w:rsidRPr="001D1FF3">
        <w:t>mobile service applications in the frequency range 275-450 GHz”</w:t>
      </w:r>
    </w:p>
    <w:p w14:paraId="33D62674" w14:textId="6DBEA7F3" w:rsidR="00C7062B" w:rsidRPr="001D1FF3" w:rsidRDefault="00C7062B" w:rsidP="00D75642">
      <w:pPr>
        <w:pStyle w:val="ECCBulletsLv1"/>
      </w:pPr>
      <w:r w:rsidRPr="001D1FF3">
        <w:t>Report ITU-R F.2416 on “Technical and operational characteristics and applications of the point-to-point fixed service applications operating in the frequency band 275-450 GHz”</w:t>
      </w:r>
      <w:r w:rsidRPr="001D1FF3" w:rsidDel="00DC2ADB">
        <w:t xml:space="preserve"> </w:t>
      </w:r>
    </w:p>
    <w:p w14:paraId="398E0FAD" w14:textId="78124CB2" w:rsidR="00C7062B" w:rsidRPr="001D1FF3" w:rsidRDefault="00C7062B" w:rsidP="00C7062B">
      <w:r w:rsidRPr="001D1FF3">
        <w:t xml:space="preserve">Report ITU-R M.2417 considers LMS applications like "close proximity mobile systems (CPMS)", “wireless links for data centres” and “intra-device communications”. All these applications are point-to-point wireless links which will provide high data rates, in the order of 100 Gbit/s, with simple modulation schemes using wide bandwidths of up to 103.68 GHz in the range of 275 to 450 GHz. </w:t>
      </w:r>
    </w:p>
    <w:p w14:paraId="19FC2A08" w14:textId="76435C9A" w:rsidR="00C7062B" w:rsidRPr="001D1FF3" w:rsidRDefault="00C7062B" w:rsidP="00C7062B">
      <w:r w:rsidRPr="001D1FF3">
        <w:lastRenderedPageBreak/>
        <w:t>The main FS applications considered in Report ITU-R F.2416 are point-to-point fronthaul and backhaul links for mobile services. The fronthaul is the link connection between the base station’s baseband unit and the remote radio head, while the backhaul is the link between the base station and the higher level network elements. Both links share identical parameters since the difference between both is only the transmitted data. High data rates in the order of 100 Gbit/s are provided by simple modulation schemes using wide bandwidths of about 50 GHz. Due to the longer transmission distances</w:t>
      </w:r>
      <w:r w:rsidR="002C4F49" w:rsidRPr="001D1FF3">
        <w:t>,</w:t>
      </w:r>
      <w:r w:rsidRPr="001D1FF3">
        <w:t xml:space="preserve"> the atmospheric absorption narrow</w:t>
      </w:r>
      <w:r w:rsidR="002C4F49" w:rsidRPr="001D1FF3">
        <w:t>s</w:t>
      </w:r>
      <w:r w:rsidRPr="001D1FF3">
        <w:t xml:space="preserve"> down the frequency range for candidate bands </w:t>
      </w:r>
      <w:r w:rsidR="002C4F49" w:rsidRPr="001D1FF3">
        <w:t>for fixed point-to-point systems</w:t>
      </w:r>
      <w:r w:rsidRPr="001D1FF3">
        <w:t>.</w:t>
      </w:r>
    </w:p>
    <w:p w14:paraId="79E521A3" w14:textId="4A742849" w:rsidR="00C7062B" w:rsidRPr="001D1FF3" w:rsidRDefault="00C7062B" w:rsidP="00C7062B">
      <w:r w:rsidRPr="001D1FF3">
        <w:t xml:space="preserve">In IEEE 802 a first standard for point-to-point links in the frequency range 252-325 GHz </w:t>
      </w:r>
      <w:r w:rsidR="002C4F49" w:rsidRPr="001D1FF3">
        <w:t>has been</w:t>
      </w:r>
      <w:r w:rsidRPr="001D1FF3">
        <w:t xml:space="preserve"> </w:t>
      </w:r>
      <w:r w:rsidR="007A1D0F" w:rsidRPr="001D1FF3">
        <w:t>developed</w:t>
      </w:r>
      <w:r w:rsidRPr="001D1FF3">
        <w:t xml:space="preserve"> and published in the </w:t>
      </w:r>
      <w:r w:rsidR="002C4F49" w:rsidRPr="001D1FF3">
        <w:t xml:space="preserve">November </w:t>
      </w:r>
      <w:r w:rsidRPr="001D1FF3">
        <w:t>of 201</w:t>
      </w:r>
      <w:r w:rsidR="002C4F49" w:rsidRPr="001D1FF3">
        <w:t>7</w:t>
      </w:r>
      <w:r w:rsidRPr="001D1FF3">
        <w:t>.</w:t>
      </w:r>
      <w:r w:rsidR="000760AE" w:rsidRPr="001D1FF3">
        <w:t xml:space="preserve"> </w:t>
      </w:r>
      <w:r w:rsidRPr="001D1FF3">
        <w:t xml:space="preserve">The applications and the technical characteristics of the IEEE standard are consistent with the FS and LMS parameters that are provided by </w:t>
      </w:r>
      <w:r w:rsidR="002C4F49" w:rsidRPr="001D1FF3">
        <w:t>WP </w:t>
      </w:r>
      <w:r w:rsidRPr="001D1FF3">
        <w:t xml:space="preserve">5A and </w:t>
      </w:r>
      <w:r w:rsidR="002C4F49" w:rsidRPr="001D1FF3">
        <w:t>WP </w:t>
      </w:r>
      <w:r w:rsidRPr="001D1FF3">
        <w:t xml:space="preserve">5C in the </w:t>
      </w:r>
      <w:r w:rsidR="002C4F49" w:rsidRPr="001D1FF3">
        <w:t>R</w:t>
      </w:r>
      <w:r w:rsidRPr="001D1FF3">
        <w:t xml:space="preserve">eports </w:t>
      </w:r>
      <w:r w:rsidR="002C4F49" w:rsidRPr="001D1FF3">
        <w:t>ITU-R M.2417</w:t>
      </w:r>
      <w:r w:rsidRPr="001D1FF3">
        <w:t xml:space="preserve"> and </w:t>
      </w:r>
      <w:r w:rsidR="002C4F49" w:rsidRPr="001D1FF3">
        <w:t xml:space="preserve">ITU-R F.2416 </w:t>
      </w:r>
      <w:r w:rsidRPr="001D1FF3">
        <w:t>for consideration in the frequency compatibility studies.</w:t>
      </w:r>
    </w:p>
    <w:p w14:paraId="664854E9" w14:textId="77777777" w:rsidR="00C7062B" w:rsidRPr="001D1FF3" w:rsidRDefault="00C7062B" w:rsidP="008D49F3">
      <w:pPr>
        <w:pStyle w:val="berschrift2"/>
        <w:rPr>
          <w:lang w:val="en-GB"/>
        </w:rPr>
      </w:pPr>
      <w:r w:rsidRPr="001D1FF3">
        <w:rPr>
          <w:lang w:val="en-GB"/>
        </w:rPr>
        <w:t>spectrum needs</w:t>
      </w:r>
    </w:p>
    <w:p w14:paraId="7FEE61A8" w14:textId="552E2DA9" w:rsidR="00C7062B" w:rsidRPr="001D1FF3" w:rsidRDefault="00030A67" w:rsidP="00C7062B">
      <w:r>
        <w:t>Land mobile</w:t>
      </w:r>
      <w:r w:rsidRPr="001D1FF3">
        <w:t xml:space="preserve"> </w:t>
      </w:r>
      <w:r>
        <w:t>a</w:t>
      </w:r>
      <w:r w:rsidR="00C7062B" w:rsidRPr="001D1FF3">
        <w:t xml:space="preserve">pplications: Report ITU-R M.2417 concludes that a total bandwidth of 50 GHz would be sufficient to provide high-data rate transmissions between CPMS devices for KIOSK applications, as well as, intra device applications and wireless links for data </w:t>
      </w:r>
      <w:r w:rsidR="000760AE" w:rsidRPr="001D1FF3">
        <w:t>centres</w:t>
      </w:r>
      <w:r w:rsidR="00C7062B" w:rsidRPr="001D1FF3">
        <w:t xml:space="preserve">. For CPMS applications, intra-device communications and wireless links for data </w:t>
      </w:r>
      <w:r w:rsidR="000760AE" w:rsidRPr="001D1FF3">
        <w:t>centres</w:t>
      </w:r>
      <w:r w:rsidR="00C7062B" w:rsidRPr="001D1FF3">
        <w:t>, the candidate frequency bands considered are within the full range 275</w:t>
      </w:r>
      <w:r w:rsidR="007107B3">
        <w:t>-</w:t>
      </w:r>
      <w:r w:rsidR="00C7062B" w:rsidRPr="001D1FF3">
        <w:t>450 GHz. The final selection of the bands identified for LMS will depend on the results of the technical studies. A segmentation of these 50 GHz in non-consecutive allocation blocks could</w:t>
      </w:r>
      <w:r w:rsidR="007107B3">
        <w:t xml:space="preserve"> provide the solution for this A</w:t>
      </w:r>
      <w:r w:rsidR="00C7062B" w:rsidRPr="001D1FF3">
        <w:t>genda item. Due consideration should also be given to the MS allocations below 275 GHz (i.e. 252-275 GHz) to be used to satisfy parts of the spectrum requirements identified.</w:t>
      </w:r>
    </w:p>
    <w:p w14:paraId="77256343" w14:textId="57D10BA4" w:rsidR="00C7062B" w:rsidRPr="001D1FF3" w:rsidRDefault="00C7062B" w:rsidP="00C7062B">
      <w:r w:rsidRPr="001D1FF3">
        <w:t>F</w:t>
      </w:r>
      <w:r w:rsidR="00030A67">
        <w:t xml:space="preserve">ixed </w:t>
      </w:r>
      <w:r w:rsidRPr="001D1FF3">
        <w:t>S</w:t>
      </w:r>
      <w:r w:rsidR="00030A67">
        <w:t>ervice</w:t>
      </w:r>
      <w:r w:rsidRPr="001D1FF3">
        <w:t xml:space="preserve"> </w:t>
      </w:r>
      <w:r w:rsidR="00030A67">
        <w:t>a</w:t>
      </w:r>
      <w:r w:rsidRPr="001D1FF3">
        <w:t>pplications: Report ITU-R F.2416</w:t>
      </w:r>
      <w:r w:rsidR="000760AE" w:rsidRPr="001D1FF3">
        <w:t xml:space="preserve"> </w:t>
      </w:r>
      <w:r w:rsidRPr="001D1FF3">
        <w:t>concludes that a bandwidth of around 25 GHz would be sufficient for initial typical deployments of high-capacity links for fronthaul/backhaul</w:t>
      </w:r>
      <w:r w:rsidR="00030A67">
        <w:t xml:space="preserve"> of</w:t>
      </w:r>
      <w:r w:rsidRPr="001D1FF3">
        <w:t xml:space="preserve"> IMT systems. A total long</w:t>
      </w:r>
      <w:r w:rsidR="00030A67">
        <w:t>-</w:t>
      </w:r>
      <w:r w:rsidRPr="001D1FF3">
        <w:t xml:space="preserve">term spectrum bandwidth of about 50 GHz is considered sufficient to support the evolution of IMT traffic between </w:t>
      </w:r>
      <w:r w:rsidR="002E233B" w:rsidRPr="001D1FF3">
        <w:t xml:space="preserve">baseband unit </w:t>
      </w:r>
      <w:r w:rsidRPr="001D1FF3">
        <w:t xml:space="preserve">and </w:t>
      </w:r>
      <w:r w:rsidR="002E233B" w:rsidRPr="001D1FF3">
        <w:t>remote radio head</w:t>
      </w:r>
      <w:r w:rsidRPr="001D1FF3">
        <w:t>. The possible candidate frequency bands identified by WP 5C for fronthaul and backhaul applications are 275</w:t>
      </w:r>
      <w:r w:rsidR="007107B3">
        <w:t>-</w:t>
      </w:r>
      <w:r w:rsidRPr="001D1FF3">
        <w:t>325 GHz and 380</w:t>
      </w:r>
      <w:r w:rsidR="007107B3">
        <w:t>-</w:t>
      </w:r>
      <w:r w:rsidRPr="001D1FF3">
        <w:t>445 GHz whereas the frequency band 330-370 GHz may also be considered. The final selection of the bands identified for FS will depend on the results of the technical studies. A segmentation of these 50 GHz in non-consecutive allocation blocks could</w:t>
      </w:r>
      <w:r w:rsidR="007107B3">
        <w:t xml:space="preserve"> provide the solution for this A</w:t>
      </w:r>
      <w:r w:rsidRPr="001D1FF3">
        <w:t>genda item. Due consideration should also be given to the FS allocations below 275 GHz (i.e. 252-275 GHz) to be used to satisfy parts of the spectrum requirements identified.</w:t>
      </w:r>
    </w:p>
    <w:p w14:paraId="705DFDA5" w14:textId="77777777" w:rsidR="00C7062B" w:rsidRPr="001D1FF3" w:rsidRDefault="00C7062B" w:rsidP="008D49F3">
      <w:pPr>
        <w:pStyle w:val="berschrift2"/>
        <w:rPr>
          <w:lang w:val="en-GB"/>
        </w:rPr>
      </w:pPr>
      <w:r w:rsidRPr="001D1FF3">
        <w:rPr>
          <w:lang w:val="en-GB"/>
        </w:rPr>
        <w:t>Sharing with passive services</w:t>
      </w:r>
    </w:p>
    <w:p w14:paraId="60D889F7" w14:textId="4748B02C" w:rsidR="00C7062B" w:rsidRPr="001D1FF3" w:rsidRDefault="00C7062B" w:rsidP="00C7062B">
      <w:r w:rsidRPr="001D1FF3">
        <w:t xml:space="preserve">The frequency range 275-450 GHz is identified by No </w:t>
      </w:r>
      <w:r w:rsidRPr="001D1FF3">
        <w:rPr>
          <w:rStyle w:val="ECCHLbold"/>
        </w:rPr>
        <w:t>5.565</w:t>
      </w:r>
      <w:r w:rsidRPr="001D1FF3">
        <w:t xml:space="preserve"> for the use for the radio astronomy service, the Earth exploration-satellite service (passive) and the space research service (passive). An additional identification of this frequency range for land</w:t>
      </w:r>
      <w:r w:rsidR="003F0A9B" w:rsidRPr="001D1FF3">
        <w:t xml:space="preserve"> </w:t>
      </w:r>
      <w:r w:rsidRPr="001D1FF3">
        <w:t xml:space="preserve">mobile and fixed services needs to maintain the protection of the passive service as identified in </w:t>
      </w:r>
      <w:r w:rsidR="007107B3">
        <w:t xml:space="preserve">No </w:t>
      </w:r>
      <w:r w:rsidRPr="001D1FF3">
        <w:rPr>
          <w:rStyle w:val="ECCHLbold"/>
        </w:rPr>
        <w:t>5.565</w:t>
      </w:r>
      <w:r w:rsidRPr="001D1FF3">
        <w:t xml:space="preserve"> in the frequency range 275-1 000 GHz.</w:t>
      </w:r>
    </w:p>
    <w:p w14:paraId="6E31BFA4" w14:textId="77777777" w:rsidR="00C7062B" w:rsidRPr="001D1FF3" w:rsidRDefault="00C7062B" w:rsidP="008D49F3">
      <w:pPr>
        <w:pStyle w:val="berschrift3"/>
        <w:rPr>
          <w:lang w:val="en-GB"/>
        </w:rPr>
      </w:pPr>
      <w:r w:rsidRPr="001D1FF3">
        <w:rPr>
          <w:lang w:val="en-GB"/>
        </w:rPr>
        <w:t>Radio Astronomy Service</w:t>
      </w:r>
    </w:p>
    <w:p w14:paraId="4779793C" w14:textId="60A448D3" w:rsidR="00C7062B" w:rsidRPr="001D1FF3" w:rsidRDefault="00C7062B" w:rsidP="00C7062B">
      <w:pPr>
        <w:rPr>
          <w:rStyle w:val="ECCParagraph"/>
        </w:rPr>
      </w:pPr>
      <w:r w:rsidRPr="001D1FF3">
        <w:t>Sharing between the radio astronomy service and active services has been addressed in Report ITU-R RA.2189. The Report takes account of terrestrial, aeronautical and satellite based active transmitters and concludes that sharing with all types of transmitters is, under certain conditions, feasible.</w:t>
      </w:r>
      <w:r w:rsidR="00100C3F" w:rsidRPr="001D1FF3">
        <w:t xml:space="preserve"> </w:t>
      </w:r>
      <w:r w:rsidRPr="001D1FF3">
        <w:t xml:space="preserve">However, the typical parameters (e.g. maximum </w:t>
      </w:r>
      <w:proofErr w:type="spellStart"/>
      <w:r w:rsidRPr="001D1FF3">
        <w:t>e.i.r.p</w:t>
      </w:r>
      <w:proofErr w:type="spellEnd"/>
      <w:r w:rsidR="000760AE" w:rsidRPr="001D1FF3">
        <w:t>.</w:t>
      </w:r>
      <w:r w:rsidRPr="001D1FF3">
        <w:t>) used for the illustrated examples vary from those in the</w:t>
      </w:r>
      <w:r w:rsidR="00C40F97" w:rsidRPr="001D1FF3">
        <w:t xml:space="preserve"> Reports ITU-R F.2416 and ITU-R M</w:t>
      </w:r>
      <w:r w:rsidR="000760AE" w:rsidRPr="001D1FF3">
        <w:t xml:space="preserve"> 2417</w:t>
      </w:r>
      <w:r w:rsidR="00C40F97" w:rsidRPr="001D1FF3">
        <w:t>.</w:t>
      </w:r>
    </w:p>
    <w:p w14:paraId="1A2CC6DE" w14:textId="7747276A" w:rsidR="00C7062B" w:rsidRPr="001D1FF3" w:rsidRDefault="00100C3F" w:rsidP="00C7062B">
      <w:pPr>
        <w:rPr>
          <w:rStyle w:val="ECCParagraph"/>
        </w:rPr>
      </w:pPr>
      <w:r w:rsidRPr="001D1FF3">
        <w:rPr>
          <w:rStyle w:val="ECCParagraph"/>
        </w:rPr>
        <w:t>Sharing between radio astronomy service and land mobile and fixed services is considered i</w:t>
      </w:r>
      <w:r w:rsidR="00C7062B" w:rsidRPr="001D1FF3">
        <w:rPr>
          <w:rStyle w:val="ECCParagraph"/>
        </w:rPr>
        <w:t xml:space="preserve">n </w:t>
      </w:r>
      <w:r w:rsidRPr="001D1FF3">
        <w:rPr>
          <w:rStyle w:val="ECCParagraph"/>
        </w:rPr>
        <w:t xml:space="preserve">the working document towards a preliminary </w:t>
      </w:r>
      <w:r w:rsidR="00C7062B" w:rsidRPr="001D1FF3">
        <w:rPr>
          <w:rStyle w:val="ECCParagraph"/>
        </w:rPr>
        <w:t xml:space="preserve">draft </w:t>
      </w:r>
      <w:r w:rsidRPr="001D1FF3">
        <w:rPr>
          <w:rStyle w:val="ECCParagraph"/>
        </w:rPr>
        <w:t xml:space="preserve">new </w:t>
      </w:r>
      <w:r w:rsidR="00C7062B" w:rsidRPr="001D1FF3">
        <w:rPr>
          <w:rStyle w:val="ECCParagraph"/>
        </w:rPr>
        <w:t>Report ITU-R SM</w:t>
      </w:r>
      <w:proofErr w:type="gramStart"/>
      <w:r w:rsidR="00C7062B" w:rsidRPr="001D1FF3">
        <w:rPr>
          <w:rStyle w:val="ECCParagraph"/>
        </w:rPr>
        <w:t>.[</w:t>
      </w:r>
      <w:proofErr w:type="gramEnd"/>
      <w:r w:rsidR="00C7062B" w:rsidRPr="001D1FF3">
        <w:rPr>
          <w:rStyle w:val="ECCParagraph"/>
        </w:rPr>
        <w:t xml:space="preserve">275-450GHZ_SHARING] </w:t>
      </w:r>
      <w:r w:rsidRPr="001D1FF3">
        <w:rPr>
          <w:rStyle w:val="ECCParagraph"/>
        </w:rPr>
        <w:t>(Annex 3 to Document 1A/260)</w:t>
      </w:r>
      <w:r w:rsidR="00C7062B" w:rsidRPr="001D1FF3">
        <w:rPr>
          <w:rStyle w:val="ECCParagraph"/>
        </w:rPr>
        <w:t>.</w:t>
      </w:r>
    </w:p>
    <w:p w14:paraId="38E21AF8" w14:textId="77777777" w:rsidR="00C27418" w:rsidRPr="00C27418" w:rsidRDefault="00100C3F" w:rsidP="00C27418">
      <w:pPr>
        <w:rPr>
          <w:rStyle w:val="ECCParagraph"/>
        </w:rPr>
      </w:pPr>
      <w:r w:rsidRPr="00C27418">
        <w:rPr>
          <w:rStyle w:val="ECCParagraph"/>
        </w:rPr>
        <w:t>Preliminary s</w:t>
      </w:r>
      <w:r w:rsidR="00C7062B" w:rsidRPr="00C27418">
        <w:rPr>
          <w:rStyle w:val="ECCParagraph"/>
        </w:rPr>
        <w:t>haring studies between RAS and FS have shown that the sharing may be provided in the frequency bands 275-323 GHz, 327-371 GHz, 388-424 GHz, 426-442 GHz with separation distances and/or avoidance angles between RAS stations and FS stations.</w:t>
      </w:r>
    </w:p>
    <w:p w14:paraId="3224FC1D" w14:textId="553168E5" w:rsidR="00C7062B" w:rsidRPr="001D1FF3" w:rsidRDefault="00C7062B" w:rsidP="008D49F3">
      <w:pPr>
        <w:pStyle w:val="berschrift3"/>
        <w:rPr>
          <w:lang w:val="en-GB"/>
        </w:rPr>
      </w:pPr>
      <w:r w:rsidRPr="001D1FF3">
        <w:rPr>
          <w:lang w:val="en-GB"/>
        </w:rPr>
        <w:lastRenderedPageBreak/>
        <w:t>Earth Exploration-Satellite Service</w:t>
      </w:r>
    </w:p>
    <w:p w14:paraId="4FE8A845" w14:textId="41A1ED36" w:rsidR="00C7062B" w:rsidRPr="001D1FF3" w:rsidRDefault="00C7062B" w:rsidP="00C7062B">
      <w:r w:rsidRPr="001D1FF3">
        <w:t>The EESS (passive) sensing is described in Report ITU-R RS.2194 on a band by band basis. Furthermore, WP 7C has developed a preliminary draft new report ITU-R RS.[275-450 GHz CHARS] describing the technical and operational characteristics of EESS</w:t>
      </w:r>
      <w:r w:rsidR="00D27D57" w:rsidRPr="001D1FF3">
        <w:t xml:space="preserve"> </w:t>
      </w:r>
      <w:r w:rsidRPr="001D1FF3">
        <w:t>(passive) systems in the frequency range 275-450 GHz and provided this information to WP</w:t>
      </w:r>
      <w:r w:rsidR="00115DA9" w:rsidRPr="001D1FF3">
        <w:t> </w:t>
      </w:r>
      <w:r w:rsidRPr="001D1FF3">
        <w:t>1A. In carrying out the necessary sharing studies between the EESS (passive) sensing and the FS/</w:t>
      </w:r>
      <w:r w:rsidR="00D27D57" w:rsidRPr="001D1FF3">
        <w:t>L</w:t>
      </w:r>
      <w:r w:rsidRPr="001D1FF3">
        <w:t>MS, account needs to be taken of the different types of sensing modes: Limb Scan Mode, Conical Scan Mode and Nadir scan mode as well as the relevant spectral lines and measurements performed in the various bands. Studies should also take into account existing and planned instruments in the EESS (passive) sensing.</w:t>
      </w:r>
    </w:p>
    <w:p w14:paraId="2B8C40B3" w14:textId="62440565" w:rsidR="00C7062B" w:rsidRPr="001D1FF3" w:rsidRDefault="00C7062B" w:rsidP="00C7062B">
      <w:r w:rsidRPr="001D1FF3">
        <w:t>As far as EESS (passive) is concerned, the following bands, identified in N</w:t>
      </w:r>
      <w:r w:rsidR="00D27D57" w:rsidRPr="001D1FF3">
        <w:t>o</w:t>
      </w:r>
      <w:r w:rsidRPr="001D1FF3">
        <w:t xml:space="preserve"> </w:t>
      </w:r>
      <w:r w:rsidRPr="001D1FF3">
        <w:rPr>
          <w:rStyle w:val="ECCHLbold"/>
        </w:rPr>
        <w:t>5.565</w:t>
      </w:r>
      <w:r w:rsidRPr="001D1FF3">
        <w:t xml:space="preserve">, need to be considered in the range 275-450 GHz in sharing and compatibility studies with both FS and </w:t>
      </w:r>
      <w:r w:rsidR="00D27D57" w:rsidRPr="001D1FF3">
        <w:t>L</w:t>
      </w:r>
      <w:r w:rsidRPr="001D1FF3">
        <w:t>MS:</w:t>
      </w:r>
    </w:p>
    <w:p w14:paraId="3E9AE081" w14:textId="3A3EF8DE" w:rsidR="00C7062B" w:rsidRPr="001D1FF3" w:rsidRDefault="00C7062B" w:rsidP="003E468E">
      <w:pPr>
        <w:pStyle w:val="ECCBulletsLv1"/>
      </w:pPr>
      <w:r w:rsidRPr="001D1FF3">
        <w:t xml:space="preserve">275-286 GHz </w:t>
      </w:r>
    </w:p>
    <w:p w14:paraId="56A387A8" w14:textId="1CDE215C" w:rsidR="00C7062B" w:rsidRPr="001D1FF3" w:rsidRDefault="00C7062B" w:rsidP="003E468E">
      <w:pPr>
        <w:pStyle w:val="ECCBulletsLv1"/>
      </w:pPr>
      <w:r w:rsidRPr="001D1FF3">
        <w:t xml:space="preserve">296-306 GHz </w:t>
      </w:r>
    </w:p>
    <w:p w14:paraId="5A982D38" w14:textId="4C687F1C" w:rsidR="00C7062B" w:rsidRPr="001D1FF3" w:rsidRDefault="00C7062B" w:rsidP="003E468E">
      <w:pPr>
        <w:pStyle w:val="ECCBulletsLv1"/>
      </w:pPr>
      <w:r w:rsidRPr="001D1FF3">
        <w:t xml:space="preserve">313-356 GHz </w:t>
      </w:r>
    </w:p>
    <w:p w14:paraId="1B0B9A7B" w14:textId="5FE13EE5" w:rsidR="00C7062B" w:rsidRPr="001D1FF3" w:rsidRDefault="00C7062B" w:rsidP="003E468E">
      <w:pPr>
        <w:pStyle w:val="ECCBulletsLv1"/>
      </w:pPr>
      <w:r w:rsidRPr="001D1FF3">
        <w:t xml:space="preserve">361-365 GHz </w:t>
      </w:r>
    </w:p>
    <w:p w14:paraId="2732320F" w14:textId="5F36BC58" w:rsidR="00C7062B" w:rsidRPr="001D1FF3" w:rsidRDefault="00C7062B" w:rsidP="003E468E">
      <w:pPr>
        <w:pStyle w:val="ECCBulletsLv1"/>
      </w:pPr>
      <w:r w:rsidRPr="001D1FF3">
        <w:t xml:space="preserve">369-392 GHz </w:t>
      </w:r>
    </w:p>
    <w:p w14:paraId="4BB726F7" w14:textId="51E45E0D" w:rsidR="00C7062B" w:rsidRPr="001D1FF3" w:rsidRDefault="00C7062B" w:rsidP="003E468E">
      <w:pPr>
        <w:pStyle w:val="ECCBulletsLv1"/>
      </w:pPr>
      <w:r w:rsidRPr="001D1FF3">
        <w:t>397-399 GHz</w:t>
      </w:r>
    </w:p>
    <w:p w14:paraId="4C5EB070" w14:textId="40F8E9A5" w:rsidR="00C7062B" w:rsidRPr="001D1FF3" w:rsidRDefault="00C7062B" w:rsidP="003E468E">
      <w:pPr>
        <w:pStyle w:val="ECCBulletsLv1"/>
      </w:pPr>
      <w:r w:rsidRPr="001D1FF3">
        <w:t>409-411 GHz</w:t>
      </w:r>
    </w:p>
    <w:p w14:paraId="67A3A94D" w14:textId="28283F60" w:rsidR="00C7062B" w:rsidRPr="001D1FF3" w:rsidRDefault="00C7062B" w:rsidP="003E468E">
      <w:pPr>
        <w:pStyle w:val="ECCBulletsLv1"/>
      </w:pPr>
      <w:r w:rsidRPr="001D1FF3">
        <w:t xml:space="preserve">416-434 GHz </w:t>
      </w:r>
    </w:p>
    <w:p w14:paraId="0CA2EF67" w14:textId="2B1416F3" w:rsidR="00C7062B" w:rsidRPr="001D1FF3" w:rsidRDefault="00C7062B" w:rsidP="003E468E">
      <w:pPr>
        <w:pStyle w:val="ECCBulletsLv1"/>
      </w:pPr>
      <w:r w:rsidRPr="001D1FF3">
        <w:t xml:space="preserve">439-467 GHz </w:t>
      </w:r>
    </w:p>
    <w:p w14:paraId="0EA13663" w14:textId="62A237C3" w:rsidR="00C7062B" w:rsidRPr="001D1FF3" w:rsidRDefault="00C7062B" w:rsidP="00C7062B">
      <w:pPr>
        <w:rPr>
          <w:rStyle w:val="ECCParagraph"/>
        </w:rPr>
      </w:pPr>
      <w:r w:rsidRPr="001D1FF3">
        <w:rPr>
          <w:rStyle w:val="ECCParagraph"/>
        </w:rPr>
        <w:t>Before detailed information of the FS/</w:t>
      </w:r>
      <w:r w:rsidR="00D27D57" w:rsidRPr="001D1FF3">
        <w:rPr>
          <w:rStyle w:val="ECCParagraph"/>
        </w:rPr>
        <w:t>L</w:t>
      </w:r>
      <w:r w:rsidRPr="001D1FF3">
        <w:rPr>
          <w:rStyle w:val="ECCParagraph"/>
        </w:rPr>
        <w:t xml:space="preserve">MS networks in the frequency range 275-450 GHz was made available initial sharing studies have been carried out and were based on assumed RF characteristics of FS and </w:t>
      </w:r>
      <w:r w:rsidR="00D27D57" w:rsidRPr="001D1FF3">
        <w:rPr>
          <w:rStyle w:val="ECCParagraph"/>
        </w:rPr>
        <w:t>L</w:t>
      </w:r>
      <w:r w:rsidRPr="001D1FF3">
        <w:rPr>
          <w:rStyle w:val="ECCParagraph"/>
        </w:rPr>
        <w:t>MS systems. These preliminary studies provided the maximum emission levels at the ground in a reference area that would be necessary to ensure protection of EESS (passive) sensors in bands above 275 GHz.</w:t>
      </w:r>
      <w:r w:rsidR="00D27D57" w:rsidRPr="001D1FF3" w:rsidDel="00D27D57">
        <w:rPr>
          <w:rStyle w:val="ECCParagraph"/>
        </w:rPr>
        <w:t xml:space="preserve"> </w:t>
      </w:r>
      <w:r w:rsidRPr="001D1FF3">
        <w:rPr>
          <w:rStyle w:val="ECCParagraph"/>
        </w:rPr>
        <w:t xml:space="preserve">Initial studies in the 296-306 GHz presented at the PTA meeting of February 2017 band have shown that the maximum emission levels at the ground would be -12.9 </w:t>
      </w:r>
      <w:proofErr w:type="spellStart"/>
      <w:r w:rsidRPr="001D1FF3">
        <w:rPr>
          <w:rStyle w:val="ECCParagraph"/>
        </w:rPr>
        <w:t>dBW</w:t>
      </w:r>
      <w:proofErr w:type="spellEnd"/>
      <w:r w:rsidRPr="001D1FF3">
        <w:rPr>
          <w:rStyle w:val="ECCParagraph"/>
        </w:rPr>
        <w:t xml:space="preserve">/200 MHz (ref. area of 10/20 km²) for Nadir instruments, -8.9 </w:t>
      </w:r>
      <w:proofErr w:type="spellStart"/>
      <w:r w:rsidRPr="001D1FF3">
        <w:rPr>
          <w:rStyle w:val="ECCParagraph"/>
        </w:rPr>
        <w:t>dBW</w:t>
      </w:r>
      <w:proofErr w:type="spellEnd"/>
      <w:r w:rsidRPr="001D1FF3">
        <w:rPr>
          <w:rStyle w:val="ECCParagraph"/>
        </w:rPr>
        <w:t xml:space="preserve">/200 MHz (ref. area of 10/20 km²) for Conical instruments and 33 to 53 </w:t>
      </w:r>
      <w:proofErr w:type="spellStart"/>
      <w:r w:rsidRPr="001D1FF3">
        <w:rPr>
          <w:rStyle w:val="ECCParagraph"/>
        </w:rPr>
        <w:t>dBW</w:t>
      </w:r>
      <w:proofErr w:type="spellEnd"/>
      <w:r w:rsidRPr="001D1FF3">
        <w:rPr>
          <w:rStyle w:val="ECCParagraph"/>
        </w:rPr>
        <w:t>/3 MHz (ref. area of around 30 M km²) Limb instruments.</w:t>
      </w:r>
      <w:r w:rsidR="0026263B" w:rsidRPr="001D1FF3">
        <w:rPr>
          <w:rStyle w:val="ECCParagraph"/>
        </w:rPr>
        <w:t xml:space="preserve"> </w:t>
      </w:r>
      <w:r w:rsidRPr="001D1FF3">
        <w:rPr>
          <w:rStyle w:val="ECCParagraph"/>
        </w:rPr>
        <w:t>These initial studies in the 296-306 GHz band have shown that even not having taken into account any aggregate effects or the case of compatibility in adjacent bands, relevant in particular when considering broadband FS/</w:t>
      </w:r>
      <w:r w:rsidR="00D27D57" w:rsidRPr="001D1FF3">
        <w:rPr>
          <w:rStyle w:val="ECCParagraph"/>
        </w:rPr>
        <w:t>L</w:t>
      </w:r>
      <w:r w:rsidRPr="001D1FF3">
        <w:rPr>
          <w:rStyle w:val="ECCParagraph"/>
        </w:rPr>
        <w:t>MS systems, sharing could be critical with EESS (passive) nadir and conical instruments.</w:t>
      </w:r>
    </w:p>
    <w:p w14:paraId="30F23B13" w14:textId="20321E80" w:rsidR="00D530E2" w:rsidRPr="001D1FF3" w:rsidRDefault="00906B8D" w:rsidP="00D530E2">
      <w:r>
        <w:rPr>
          <w:rStyle w:val="ECCParagraph"/>
        </w:rPr>
        <w:t xml:space="preserve">For the meeting in </w:t>
      </w:r>
      <w:r w:rsidR="00EA5560">
        <w:rPr>
          <w:rStyle w:val="ECCParagraph"/>
        </w:rPr>
        <w:t>N</w:t>
      </w:r>
      <w:r>
        <w:rPr>
          <w:rStyle w:val="ECCParagraph"/>
        </w:rPr>
        <w:t>ovember 2017,</w:t>
      </w:r>
      <w:r w:rsidRPr="001D1FF3">
        <w:rPr>
          <w:rStyle w:val="ECCParagraph"/>
        </w:rPr>
        <w:t xml:space="preserve"> </w:t>
      </w:r>
      <w:r w:rsidR="00C7062B" w:rsidRPr="001D1FF3">
        <w:rPr>
          <w:rStyle w:val="ECCParagraph"/>
        </w:rPr>
        <w:t>WP</w:t>
      </w:r>
      <w:r w:rsidR="00115DA9" w:rsidRPr="001D1FF3">
        <w:rPr>
          <w:rStyle w:val="ECCParagraph"/>
        </w:rPr>
        <w:t> </w:t>
      </w:r>
      <w:r w:rsidR="00C7062B" w:rsidRPr="001D1FF3">
        <w:rPr>
          <w:rStyle w:val="ECCParagraph"/>
        </w:rPr>
        <w:t xml:space="preserve">1Areceived an information from WP 7C (document 1A/225) that no sharing issues are expected between Limb sensors and FS and </w:t>
      </w:r>
      <w:r w:rsidR="00D27D57" w:rsidRPr="001D1FF3">
        <w:rPr>
          <w:rStyle w:val="ECCParagraph"/>
        </w:rPr>
        <w:t>L</w:t>
      </w:r>
      <w:r w:rsidR="00C7062B" w:rsidRPr="001D1FF3">
        <w:rPr>
          <w:rStyle w:val="ECCParagraph"/>
        </w:rPr>
        <w:t xml:space="preserve">MS systems and that hence the 275-286 GHz and 409-411 GHz bands could be identified for FS and </w:t>
      </w:r>
      <w:r w:rsidR="00D27D57" w:rsidRPr="001D1FF3">
        <w:rPr>
          <w:rStyle w:val="ECCParagraph"/>
        </w:rPr>
        <w:t>L</w:t>
      </w:r>
      <w:r w:rsidR="00C7062B" w:rsidRPr="001D1FF3">
        <w:rPr>
          <w:rStyle w:val="ECCParagraph"/>
        </w:rPr>
        <w:t>MS.WP</w:t>
      </w:r>
      <w:r w:rsidR="00115DA9" w:rsidRPr="001D1FF3">
        <w:rPr>
          <w:rStyle w:val="ECCParagraph"/>
        </w:rPr>
        <w:t> </w:t>
      </w:r>
      <w:r w:rsidR="00C7062B" w:rsidRPr="001D1FF3">
        <w:rPr>
          <w:rStyle w:val="ECCParagraph"/>
        </w:rPr>
        <w:t>1A also considered a number of sharing and compatibility studies between FS and EESS (passive), in particular from ESA and EUMETSAT (document 1A/239), considering aggregate impact of FS deployments and all conclud</w:t>
      </w:r>
      <w:r w:rsidR="00D530E2" w:rsidRPr="001D1FF3">
        <w:rPr>
          <w:rStyle w:val="ECCParagraph"/>
        </w:rPr>
        <w:t>ed</w:t>
      </w:r>
      <w:r w:rsidR="00C7062B" w:rsidRPr="001D1FF3">
        <w:rPr>
          <w:rStyle w:val="ECCParagraph"/>
        </w:rPr>
        <w:t xml:space="preserve"> that sharing would not be possible in </w:t>
      </w:r>
      <w:r w:rsidR="00D530E2" w:rsidRPr="001D1FF3">
        <w:rPr>
          <w:rStyle w:val="ECCParagraph"/>
        </w:rPr>
        <w:t>some</w:t>
      </w:r>
      <w:r w:rsidR="00C7062B" w:rsidRPr="001D1FF3">
        <w:rPr>
          <w:rStyle w:val="ECCParagraph"/>
        </w:rPr>
        <w:t xml:space="preserve"> of </w:t>
      </w:r>
      <w:r w:rsidR="00D530E2" w:rsidRPr="001D1FF3">
        <w:rPr>
          <w:rStyle w:val="ECCParagraph"/>
        </w:rPr>
        <w:t xml:space="preserve">the </w:t>
      </w:r>
      <w:r w:rsidR="00C7062B" w:rsidRPr="001D1FF3">
        <w:rPr>
          <w:rStyle w:val="ECCParagraph"/>
        </w:rPr>
        <w:t>EESS (passive) frequency bands or portions thereof. Considering the various methodologies and parameters used, WP 1A agreed that the outcomes of the ESA/EUMETSAT studies (see</w:t>
      </w:r>
      <w:r w:rsidR="000760AE" w:rsidRPr="001D1FF3">
        <w:rPr>
          <w:rStyle w:val="ECCParagraph"/>
        </w:rPr>
        <w:t xml:space="preserve"> </w:t>
      </w:r>
      <w:r w:rsidR="000760AE" w:rsidRPr="001D1FF3">
        <w:rPr>
          <w:rStyle w:val="ECCParagraph"/>
        </w:rPr>
        <w:fldChar w:fldCharType="begin"/>
      </w:r>
      <w:r w:rsidR="000760AE" w:rsidRPr="001D1FF3">
        <w:rPr>
          <w:rStyle w:val="ECCParagraph"/>
        </w:rPr>
        <w:instrText xml:space="preserve"> REF _Ref508611422 \h </w:instrText>
      </w:r>
      <w:r w:rsidR="000760AE" w:rsidRPr="001D1FF3">
        <w:rPr>
          <w:rStyle w:val="ECCParagraph"/>
        </w:rPr>
      </w:r>
      <w:r w:rsidR="000760AE" w:rsidRPr="001D1FF3">
        <w:rPr>
          <w:rStyle w:val="ECCParagraph"/>
        </w:rPr>
        <w:fldChar w:fldCharType="separate"/>
      </w:r>
      <w:r w:rsidR="000760AE" w:rsidRPr="001D1FF3">
        <w:t>Figure 1</w:t>
      </w:r>
      <w:r w:rsidR="000760AE" w:rsidRPr="001D1FF3">
        <w:rPr>
          <w:rStyle w:val="ECCParagraph"/>
        </w:rPr>
        <w:fldChar w:fldCharType="end"/>
      </w:r>
      <w:r w:rsidR="00C7062B" w:rsidRPr="001D1FF3">
        <w:rPr>
          <w:rStyle w:val="ECCParagraph"/>
        </w:rPr>
        <w:t>) were the most relevant and was hence used as the basis for draft CPM Text (Annex 1 to document 1A/260)</w:t>
      </w:r>
      <w:r w:rsidR="00D530E2" w:rsidRPr="001D1FF3">
        <w:rPr>
          <w:rStyle w:val="ECCParagraph"/>
        </w:rPr>
        <w:t>.</w:t>
      </w:r>
      <w:r w:rsidR="00C7062B" w:rsidRPr="001D1FF3">
        <w:rPr>
          <w:rStyle w:val="ECCParagraph"/>
        </w:rPr>
        <w:t xml:space="preserve"> </w:t>
      </w:r>
      <w:r w:rsidR="00D530E2" w:rsidRPr="001D1FF3">
        <w:rPr>
          <w:rStyle w:val="ECCParagraph"/>
        </w:rPr>
        <w:t>For instances</w:t>
      </w:r>
      <w:r w:rsidR="00C7062B" w:rsidRPr="001D1FF3">
        <w:rPr>
          <w:rStyle w:val="ECCParagraph"/>
        </w:rPr>
        <w:t xml:space="preserve"> the bands 296-306 GHz, 313-320 GHz and 331-356 GHz cannot be made available to the FS whereas in the remaining parts of the 275-450 GHz range, FS identification can be envisaged</w:t>
      </w:r>
      <w:r w:rsidR="00D530E2" w:rsidRPr="001D1FF3">
        <w:rPr>
          <w:rStyle w:val="ECCParagraph"/>
        </w:rPr>
        <w:t>, as illustrated in the following figure</w:t>
      </w:r>
      <w:r w:rsidR="00C7062B" w:rsidRPr="001D1FF3">
        <w:rPr>
          <w:rStyle w:val="ECCParagraph"/>
        </w:rPr>
        <w:t xml:space="preserve">. It is further noted that sharing with </w:t>
      </w:r>
      <w:r w:rsidR="00D27D57" w:rsidRPr="001D1FF3">
        <w:rPr>
          <w:rStyle w:val="ECCParagraph"/>
        </w:rPr>
        <w:t>L</w:t>
      </w:r>
      <w:r w:rsidR="00C7062B" w:rsidRPr="001D1FF3">
        <w:rPr>
          <w:rStyle w:val="ECCParagraph"/>
        </w:rPr>
        <w:t xml:space="preserve">MS is not expected to change these conclusions. </w:t>
      </w:r>
      <w:r w:rsidR="00D530E2" w:rsidRPr="001D1FF3">
        <w:t>WP 1A updated the working document towards a preliminary draft new report ITU-R SM.[275-450GHZ_SHARING] (Annex 3 to document 1A/260) to include the various studies presented at the meeting, expecting updates of these studies for the next meeting in June 2018.</w:t>
      </w:r>
    </w:p>
    <w:p w14:paraId="57D12650" w14:textId="594FFFA3" w:rsidR="00D530E2" w:rsidRPr="001D1FF3" w:rsidRDefault="00D530E2" w:rsidP="00D530E2">
      <w:r w:rsidRPr="001D1FF3">
        <w:t xml:space="preserve">It is to be noted that at this stage, the draft CPM text only includes </w:t>
      </w:r>
      <w:r w:rsidR="007107B3">
        <w:t>a single method to satisfy the A</w:t>
      </w:r>
      <w:r w:rsidRPr="001D1FF3">
        <w:t>genda item, proposing a new footnote to identify FS and LMS frequency bands.</w:t>
      </w:r>
    </w:p>
    <w:p w14:paraId="0DB79FCF" w14:textId="2358EEB3" w:rsidR="00C7062B" w:rsidRDefault="004207C0">
      <w:r w:rsidRPr="001D1FF3">
        <w:t>Based on further input to the PTA meeting in March 2018, the band</w:t>
      </w:r>
      <w:r w:rsidR="00F23DC9" w:rsidRPr="001D1FF3">
        <w:t>s that</w:t>
      </w:r>
      <w:r w:rsidRPr="001D1FF3">
        <w:t xml:space="preserve"> are not suitable for sharing have been updated to 296-306 GHz, 313-318 GHz and 333-356 GHz. </w:t>
      </w:r>
    </w:p>
    <w:p w14:paraId="59BA5878" w14:textId="57D8C4B2" w:rsidR="00906B8D" w:rsidRPr="001D1FF3" w:rsidRDefault="00906B8D">
      <w:r>
        <w:lastRenderedPageBreak/>
        <w:t>In its June 2018 meeting</w:t>
      </w:r>
      <w:r w:rsidR="00EA5560">
        <w:t>,</w:t>
      </w:r>
      <w:r>
        <w:t xml:space="preserve"> WP</w:t>
      </w:r>
      <w:r w:rsidR="007B5E93">
        <w:t xml:space="preserve"> </w:t>
      </w:r>
      <w:r>
        <w:t xml:space="preserve">1A finished the draft CPM text. Further studies have been presented and have to be further consider in May 2019 to finalize the </w:t>
      </w:r>
      <w:r>
        <w:rPr>
          <w:rStyle w:val="ECCParagraph"/>
        </w:rPr>
        <w:t>P</w:t>
      </w:r>
      <w:r w:rsidRPr="001D1FF3">
        <w:rPr>
          <w:rStyle w:val="ECCParagraph"/>
        </w:rPr>
        <w:t>reliminary draft new Report ITU-R SM</w:t>
      </w:r>
      <w:proofErr w:type="gramStart"/>
      <w:r w:rsidRPr="001D1FF3">
        <w:rPr>
          <w:rStyle w:val="ECCParagraph"/>
        </w:rPr>
        <w:t>.[</w:t>
      </w:r>
      <w:proofErr w:type="gramEnd"/>
      <w:r w:rsidRPr="001D1FF3">
        <w:rPr>
          <w:rStyle w:val="ECCParagraph"/>
        </w:rPr>
        <w:t>275-450GHZ_SHARING</w:t>
      </w:r>
      <w:r w:rsidR="007B5E93">
        <w:rPr>
          <w:rStyle w:val="ECCParagraph"/>
        </w:rPr>
        <w:t>)</w:t>
      </w:r>
      <w:r>
        <w:rPr>
          <w:rStyle w:val="ECCParagraph"/>
        </w:rPr>
        <w:t>.</w:t>
      </w:r>
    </w:p>
    <w:p w14:paraId="587A8C62" w14:textId="77777777" w:rsidR="00C7062B" w:rsidRPr="001D1FF3" w:rsidRDefault="00C7062B" w:rsidP="004D5A90">
      <w:pPr>
        <w:pStyle w:val="ECCFigure"/>
        <w:rPr>
          <w:lang w:val="en-GB"/>
        </w:rPr>
      </w:pPr>
      <w:r w:rsidRPr="001D1FF3">
        <w:rPr>
          <w:noProof/>
          <w:lang w:val="de-DE" w:eastAsia="de-DE"/>
        </w:rPr>
        <w:drawing>
          <wp:inline distT="0" distB="0" distL="0" distR="0" wp14:anchorId="59D4E4DA" wp14:editId="12BBAEB0">
            <wp:extent cx="5201766" cy="30737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93"/>
                    <a:stretch/>
                  </pic:blipFill>
                  <pic:spPr bwMode="auto">
                    <a:xfrm>
                      <a:off x="0" y="0"/>
                      <a:ext cx="5209591" cy="3078330"/>
                    </a:xfrm>
                    <a:prstGeom prst="rect">
                      <a:avLst/>
                    </a:prstGeom>
                    <a:noFill/>
                    <a:ln>
                      <a:noFill/>
                    </a:ln>
                    <a:extLst>
                      <a:ext uri="{53640926-AAD7-44D8-BBD7-CCE9431645EC}">
                        <a14:shadowObscured xmlns:a14="http://schemas.microsoft.com/office/drawing/2010/main"/>
                      </a:ext>
                    </a:extLst>
                  </pic:spPr>
                </pic:pic>
              </a:graphicData>
            </a:graphic>
          </wp:inline>
        </w:drawing>
      </w:r>
    </w:p>
    <w:p w14:paraId="38A2B675" w14:textId="74DCC6C1" w:rsidR="000760AE" w:rsidRPr="004D5A90" w:rsidRDefault="000760AE" w:rsidP="004D5A90">
      <w:pPr>
        <w:pStyle w:val="Beschriftung"/>
      </w:pPr>
      <w:bookmarkStart w:id="0" w:name="_Ref508611422"/>
      <w:r w:rsidRPr="004D5A90">
        <w:t xml:space="preserve">Figure </w:t>
      </w:r>
      <w:r w:rsidR="009F5350">
        <w:fldChar w:fldCharType="begin"/>
      </w:r>
      <w:r w:rsidR="009F5350">
        <w:instrText xml:space="preserve"> SEQ Figure \* ARABIC </w:instrText>
      </w:r>
      <w:r w:rsidR="009F5350">
        <w:fldChar w:fldCharType="separate"/>
      </w:r>
      <w:r w:rsidRPr="004D5A90">
        <w:t>1</w:t>
      </w:r>
      <w:r w:rsidR="009F5350">
        <w:fldChar w:fldCharType="end"/>
      </w:r>
      <w:bookmarkEnd w:id="0"/>
      <w:r w:rsidRPr="004D5A90">
        <w:t>: Outcomes of the ESA/EUMETSAT studies</w:t>
      </w:r>
    </w:p>
    <w:p w14:paraId="4740A82C" w14:textId="77777777" w:rsidR="00C7062B" w:rsidRPr="001D1FF3" w:rsidRDefault="00C7062B" w:rsidP="008D49F3">
      <w:pPr>
        <w:pStyle w:val="berschrift3"/>
        <w:rPr>
          <w:lang w:val="en-GB"/>
        </w:rPr>
      </w:pPr>
      <w:r w:rsidRPr="001D1FF3">
        <w:rPr>
          <w:lang w:val="en-GB"/>
        </w:rPr>
        <w:t>Space Research Service</w:t>
      </w:r>
    </w:p>
    <w:p w14:paraId="168078A1" w14:textId="5B60533A" w:rsidR="00C7062B" w:rsidRPr="001D1FF3" w:rsidRDefault="00C7062B" w:rsidP="00C7062B">
      <w:r w:rsidRPr="001D1FF3">
        <w:t>Taking into account the specificities of SRS (passive) missions that are not dedicated to measurements on Earth, sharing and compatibility studies with FS/</w:t>
      </w:r>
      <w:r w:rsidR="00D27D57" w:rsidRPr="001D1FF3">
        <w:t>L</w:t>
      </w:r>
      <w:r w:rsidRPr="001D1FF3">
        <w:t>MS in bands above 275 GHz are not required.</w:t>
      </w:r>
    </w:p>
    <w:p w14:paraId="59A06764" w14:textId="77777777" w:rsidR="003771D5" w:rsidRPr="001D1FF3" w:rsidRDefault="003771D5" w:rsidP="00BD4E12">
      <w:pPr>
        <w:pStyle w:val="berschrift1"/>
        <w:rPr>
          <w:lang w:val="en-GB"/>
        </w:rPr>
      </w:pPr>
      <w:r w:rsidRPr="001D1FF3">
        <w:rPr>
          <w:lang w:val="en-GB"/>
        </w:rPr>
        <w:t>List of relevant documents</w:t>
      </w:r>
    </w:p>
    <w:p w14:paraId="79AB5C4A" w14:textId="77777777" w:rsidR="00220194" w:rsidRPr="00847E1F" w:rsidRDefault="003771D5" w:rsidP="007542FB">
      <w:pPr>
        <w:pStyle w:val="ECCBreak"/>
        <w:rPr>
          <w:lang w:val="fr-FR"/>
        </w:rPr>
      </w:pPr>
      <w:r w:rsidRPr="00847E1F">
        <w:rPr>
          <w:lang w:val="fr-FR"/>
        </w:rPr>
        <w:t>ITU-Documentation (</w:t>
      </w:r>
      <w:proofErr w:type="spellStart"/>
      <w:r w:rsidRPr="00847E1F">
        <w:rPr>
          <w:lang w:val="fr-FR"/>
        </w:rPr>
        <w:t>Recommendations</w:t>
      </w:r>
      <w:proofErr w:type="spellEnd"/>
      <w:r w:rsidRPr="00847E1F">
        <w:rPr>
          <w:lang w:val="fr-FR"/>
        </w:rPr>
        <w:t xml:space="preserve">, Reports, </w:t>
      </w:r>
      <w:proofErr w:type="spellStart"/>
      <w:r w:rsidRPr="00847E1F">
        <w:rPr>
          <w:lang w:val="fr-FR"/>
        </w:rPr>
        <w:t>other</w:t>
      </w:r>
      <w:proofErr w:type="spellEnd"/>
      <w:r w:rsidRPr="00847E1F">
        <w:rPr>
          <w:lang w:val="fr-FR"/>
        </w:rPr>
        <w:t>)</w:t>
      </w:r>
    </w:p>
    <w:p w14:paraId="3E00717A" w14:textId="77777777" w:rsidR="008D49F3" w:rsidRPr="001D1FF3" w:rsidRDefault="008D49F3" w:rsidP="008D49F3">
      <w:pPr>
        <w:pStyle w:val="ECCBulletsLv1"/>
      </w:pPr>
      <w:r w:rsidRPr="001D1FF3">
        <w:t>Recommendation ITU-R RS.2017</w:t>
      </w:r>
    </w:p>
    <w:p w14:paraId="320E330F" w14:textId="77777777" w:rsidR="008D49F3" w:rsidRPr="001D1FF3" w:rsidRDefault="008D49F3" w:rsidP="008D49F3">
      <w:pPr>
        <w:pStyle w:val="ECCBulletsLv1"/>
      </w:pPr>
      <w:r w:rsidRPr="001D1FF3">
        <w:t>Preliminary draft new Report ITU-R RS.[275-450 GHz CHARS]</w:t>
      </w:r>
    </w:p>
    <w:p w14:paraId="65C982D7" w14:textId="3DC8D012" w:rsidR="008D49F3" w:rsidRPr="001D1FF3" w:rsidRDefault="008D49F3" w:rsidP="008D49F3">
      <w:pPr>
        <w:pStyle w:val="ECCBulletsLv1"/>
      </w:pPr>
      <w:r w:rsidRPr="001D1FF3">
        <w:t>Report ITU-R M.2417</w:t>
      </w:r>
    </w:p>
    <w:p w14:paraId="7EAD5B60" w14:textId="5BE30586" w:rsidR="008D49F3" w:rsidRPr="001D1FF3" w:rsidRDefault="008D49F3" w:rsidP="008D49F3">
      <w:pPr>
        <w:pStyle w:val="ECCBulletsLv1"/>
      </w:pPr>
      <w:r w:rsidRPr="001D1FF3">
        <w:t xml:space="preserve">Report ITU-R F.2416 </w:t>
      </w:r>
    </w:p>
    <w:p w14:paraId="5B9779F2" w14:textId="77777777" w:rsidR="008D49F3" w:rsidRPr="001D1FF3" w:rsidRDefault="008D49F3" w:rsidP="008D49F3">
      <w:pPr>
        <w:pStyle w:val="ECCBulletsLv1"/>
      </w:pPr>
      <w:r w:rsidRPr="001D1FF3">
        <w:t xml:space="preserve">Report ITU-R </w:t>
      </w:r>
      <w:hyperlink r:id="rId10" w:history="1">
        <w:r w:rsidRPr="001D1FF3">
          <w:t>SM.2352</w:t>
        </w:r>
      </w:hyperlink>
      <w:r w:rsidRPr="001D1FF3">
        <w:t xml:space="preserve"> on Technology trends of active services in the frequency range 275 - 3000 GHz</w:t>
      </w:r>
    </w:p>
    <w:p w14:paraId="5D2E0D5B" w14:textId="77777777" w:rsidR="008D49F3" w:rsidRPr="001D1FF3" w:rsidRDefault="008D49F3" w:rsidP="008D49F3">
      <w:pPr>
        <w:pStyle w:val="ECCBulletsLv1"/>
      </w:pPr>
      <w:r w:rsidRPr="001D1FF3">
        <w:t>Report ITU-R RS.2194 on Passive bands of scientific interest to EESS/SRS from 275 - 3000 GHz</w:t>
      </w:r>
    </w:p>
    <w:p w14:paraId="4AC35119" w14:textId="77777777" w:rsidR="008D49F3" w:rsidRPr="001D1FF3" w:rsidRDefault="008D49F3" w:rsidP="008D49F3">
      <w:pPr>
        <w:pStyle w:val="ECCBulletsLv1"/>
      </w:pPr>
      <w:r w:rsidRPr="001D1FF3">
        <w:t>Report ITU-R RA.2189 on Sharing between the radio astronomy service and active services in the frequency range 275-3 000 GHz</w:t>
      </w:r>
    </w:p>
    <w:p w14:paraId="420AFB48" w14:textId="16563746" w:rsidR="008D49F3" w:rsidRPr="001D1FF3" w:rsidRDefault="00030A67" w:rsidP="008D49F3">
      <w:pPr>
        <w:pStyle w:val="ECCBulletsLv1"/>
      </w:pPr>
      <w:r>
        <w:t>D</w:t>
      </w:r>
      <w:r w:rsidR="008D49F3" w:rsidRPr="001D1FF3">
        <w:t xml:space="preserve">raft CPM text on </w:t>
      </w:r>
      <w:r w:rsidR="007107B3">
        <w:t>A</w:t>
      </w:r>
      <w:r w:rsidR="008D49F3" w:rsidRPr="001D1FF3">
        <w:t>genda item 1.15 (Annex 1 to document 1A/</w:t>
      </w:r>
      <w:r>
        <w:t>340</w:t>
      </w:r>
      <w:r w:rsidR="008D49F3" w:rsidRPr="001D1FF3">
        <w:t xml:space="preserve">) </w:t>
      </w:r>
    </w:p>
    <w:p w14:paraId="3A56D2C5" w14:textId="7428E958" w:rsidR="000A29BC" w:rsidRPr="001D1FF3" w:rsidRDefault="00030A67" w:rsidP="008D49F3">
      <w:pPr>
        <w:pStyle w:val="ECCBulletsLv1"/>
        <w:rPr>
          <w:rStyle w:val="ECCParagraph"/>
        </w:rPr>
      </w:pPr>
      <w:r>
        <w:rPr>
          <w:rStyle w:val="ECCParagraph"/>
        </w:rPr>
        <w:t>P</w:t>
      </w:r>
      <w:r w:rsidR="008D49F3" w:rsidRPr="001D1FF3">
        <w:rPr>
          <w:rStyle w:val="ECCParagraph"/>
        </w:rPr>
        <w:t>reliminary draft new Report ITU-R SM.[275-450GHZ_SHARING]</w:t>
      </w:r>
      <w:r w:rsidR="00A22352" w:rsidRPr="001D1FF3">
        <w:rPr>
          <w:rStyle w:val="ECCParagraph"/>
        </w:rPr>
        <w:t xml:space="preserve"> (Annex 3 to document 1A/</w:t>
      </w:r>
      <w:r>
        <w:rPr>
          <w:rStyle w:val="ECCParagraph"/>
        </w:rPr>
        <w:t>340</w:t>
      </w:r>
      <w:r w:rsidR="00A22352" w:rsidRPr="001D1FF3">
        <w:rPr>
          <w:rStyle w:val="ECCParagraph"/>
        </w:rPr>
        <w:t>)</w:t>
      </w:r>
    </w:p>
    <w:p w14:paraId="2FE0B2B3" w14:textId="77777777" w:rsidR="00220194" w:rsidRPr="007542FB" w:rsidRDefault="003771D5" w:rsidP="007542FB">
      <w:pPr>
        <w:pStyle w:val="ECCBreak"/>
      </w:pPr>
      <w:r w:rsidRPr="007542FB">
        <w:t>CEPT and/or ECC Documentation (Decisions, Recommendations, Reports)</w:t>
      </w:r>
    </w:p>
    <w:p w14:paraId="5A343C6A" w14:textId="77777777" w:rsidR="000A29BC" w:rsidRPr="001D1FF3" w:rsidRDefault="000A29BC" w:rsidP="003E468E">
      <w:pPr>
        <w:pStyle w:val="ECCBulletsLv1"/>
        <w:rPr>
          <w:rStyle w:val="ECCParagraph"/>
        </w:rPr>
      </w:pPr>
    </w:p>
    <w:p w14:paraId="20FEA1F9" w14:textId="77777777" w:rsidR="00E26BAC" w:rsidRPr="007542FB" w:rsidRDefault="003771D5" w:rsidP="007542FB">
      <w:pPr>
        <w:pStyle w:val="ECCBreak"/>
      </w:pPr>
      <w:r w:rsidRPr="007542FB">
        <w:t>EU Documentation (Directives, Decisions, Recommendations, other), if applicable</w:t>
      </w:r>
    </w:p>
    <w:p w14:paraId="6398A3C6" w14:textId="77777777" w:rsidR="000A29BC" w:rsidRPr="001D1FF3" w:rsidRDefault="000A29BC" w:rsidP="003E468E">
      <w:pPr>
        <w:pStyle w:val="ECCBulletsLv1"/>
        <w:rPr>
          <w:rStyle w:val="ECCParagraph"/>
        </w:rPr>
      </w:pPr>
    </w:p>
    <w:p w14:paraId="4AF992AF" w14:textId="77777777" w:rsidR="001C56BE" w:rsidRPr="007542FB" w:rsidRDefault="001C56BE" w:rsidP="007542FB">
      <w:pPr>
        <w:pStyle w:val="ECCBreak"/>
      </w:pPr>
      <w:r w:rsidRPr="007542FB">
        <w:lastRenderedPageBreak/>
        <w:t>IEEE Documentation</w:t>
      </w:r>
    </w:p>
    <w:p w14:paraId="637D26B4" w14:textId="77777777" w:rsidR="001C56BE" w:rsidRPr="00CC3A11" w:rsidRDefault="001C56BE" w:rsidP="001C56BE">
      <w:pPr>
        <w:pStyle w:val="ECCBulletsLv1"/>
        <w:rPr>
          <w:lang w:val="da-DK"/>
        </w:rPr>
      </w:pPr>
      <w:r w:rsidRPr="00CC3A11">
        <w:rPr>
          <w:lang w:val="da-DK"/>
        </w:rPr>
        <w:t>IEEE Doc. 802.15-14-0304-16-003d Application Requirements Document</w:t>
      </w:r>
      <w:r w:rsidRPr="00CC3A11">
        <w:rPr>
          <w:lang w:val="da-DK"/>
        </w:rPr>
        <w:br/>
        <w:t>(</w:t>
      </w:r>
      <w:r w:rsidR="0014365D">
        <w:fldChar w:fldCharType="begin"/>
      </w:r>
      <w:r w:rsidR="0014365D" w:rsidRPr="007107B3">
        <w:rPr>
          <w:lang w:val="da-DK"/>
        </w:rPr>
        <w:instrText xml:space="preserve"> HYPERLINK "https://mentor.ieee.org/802.15/dcn/14/15-14-0304-16-003d-applications-requirement-document-ard.docx" </w:instrText>
      </w:r>
      <w:r w:rsidR="0014365D">
        <w:fldChar w:fldCharType="separate"/>
      </w:r>
      <w:r w:rsidRPr="00CC3A11">
        <w:rPr>
          <w:rStyle w:val="Hyperlink"/>
          <w:lang w:val="da-DK"/>
        </w:rPr>
        <w:t>https://mentor.ieee.org/802.15/dcn/14/15-14-0304-16-003d-applications-requirement-document-ard.docx</w:t>
      </w:r>
      <w:r w:rsidR="0014365D">
        <w:rPr>
          <w:rStyle w:val="Hyperlink"/>
          <w:lang w:val="da-DK"/>
        </w:rPr>
        <w:fldChar w:fldCharType="end"/>
      </w:r>
      <w:r w:rsidRPr="00CC3A11">
        <w:rPr>
          <w:lang w:val="da-DK"/>
        </w:rPr>
        <w:t>)</w:t>
      </w:r>
    </w:p>
    <w:p w14:paraId="5342AD24" w14:textId="77777777" w:rsidR="001C56BE" w:rsidRPr="00847E1F" w:rsidRDefault="001C56BE" w:rsidP="001C56BE">
      <w:pPr>
        <w:pStyle w:val="ECCBulletsLv1"/>
        <w:rPr>
          <w:lang w:val="fr-FR"/>
        </w:rPr>
      </w:pPr>
      <w:r w:rsidRPr="00847E1F">
        <w:rPr>
          <w:lang w:val="fr-FR"/>
        </w:rPr>
        <w:t>IEEE Doc. 802.15-13-0309-20-003d </w:t>
      </w:r>
      <w:proofErr w:type="spellStart"/>
      <w:r w:rsidRPr="00847E1F">
        <w:rPr>
          <w:lang w:val="fr-FR"/>
        </w:rPr>
        <w:t>Technical</w:t>
      </w:r>
      <w:proofErr w:type="spellEnd"/>
      <w:r w:rsidRPr="00847E1F">
        <w:rPr>
          <w:lang w:val="fr-FR"/>
        </w:rPr>
        <w:t> </w:t>
      </w:r>
      <w:proofErr w:type="spellStart"/>
      <w:r w:rsidRPr="00847E1F">
        <w:rPr>
          <w:lang w:val="fr-FR"/>
        </w:rPr>
        <w:t>Requirements</w:t>
      </w:r>
      <w:proofErr w:type="spellEnd"/>
      <w:r w:rsidRPr="00847E1F">
        <w:rPr>
          <w:lang w:val="fr-FR"/>
        </w:rPr>
        <w:t> Document (</w:t>
      </w:r>
      <w:hyperlink r:id="rId11" w:history="1">
        <w:r w:rsidRPr="00847E1F">
          <w:rPr>
            <w:rStyle w:val="Hyperlink"/>
            <w:lang w:val="fr-FR"/>
          </w:rPr>
          <w:t>https://mentor.ieee.org/802.15/dcn/14/15-14-0309-20-003d-technical-requirements-document.docx</w:t>
        </w:r>
      </w:hyperlink>
      <w:r w:rsidRPr="00847E1F">
        <w:rPr>
          <w:lang w:val="fr-FR"/>
        </w:rPr>
        <w:t>)</w:t>
      </w:r>
    </w:p>
    <w:p w14:paraId="3FF9318B" w14:textId="77777777" w:rsidR="001C56BE" w:rsidRPr="001D1FF3" w:rsidRDefault="001C56BE" w:rsidP="001C56BE">
      <w:pPr>
        <w:pStyle w:val="ECCBulletsLv1"/>
      </w:pPr>
      <w:r w:rsidRPr="001D1FF3">
        <w:t>IEEE Doc. 802.15-16-0610-00-003d Final Draft Proposal Explanation (</w:t>
      </w:r>
      <w:hyperlink r:id="rId12" w:history="1">
        <w:r w:rsidRPr="007542FB">
          <w:rPr>
            <w:rStyle w:val="Hyperlink"/>
          </w:rPr>
          <w:t>https://mentor.ieee.org/802.15/dcn/16/15-16-0610-00-003d-proposal-for-ieee802-15-3d-thz-phy-explanations.pptx</w:t>
        </w:r>
      </w:hyperlink>
      <w:r w:rsidRPr="001D1FF3">
        <w:t>)</w:t>
      </w:r>
    </w:p>
    <w:p w14:paraId="55EE77D0" w14:textId="77777777" w:rsidR="001C56BE" w:rsidRPr="001D1FF3" w:rsidRDefault="001C56BE" w:rsidP="001C56BE">
      <w:pPr>
        <w:pStyle w:val="ECCBulletsLv1"/>
      </w:pPr>
      <w:r w:rsidRPr="001D1FF3">
        <w:t>IEEE Doc. 802.15-16-0592-00-003d Final Draft Proposal Explanation Channelization (</w:t>
      </w:r>
      <w:hyperlink r:id="rId13" w:history="1">
        <w:r w:rsidRPr="007542FB">
          <w:rPr>
            <w:rStyle w:val="Hyperlink"/>
          </w:rPr>
          <w:t>https://mentor.ieee.org/802.15/dcn/16/15-16-0592-00-003d-proposal-for-ieee802-15-3d-channel-assignment-plans.pdf</w:t>
        </w:r>
      </w:hyperlink>
      <w:r w:rsidRPr="001D1FF3">
        <w:t>)</w:t>
      </w:r>
    </w:p>
    <w:p w14:paraId="535E7089" w14:textId="77777777" w:rsidR="003771D5" w:rsidRPr="001D1FF3" w:rsidRDefault="003771D5" w:rsidP="00BD4E12">
      <w:pPr>
        <w:pStyle w:val="berschrift1"/>
        <w:rPr>
          <w:lang w:val="en-GB"/>
        </w:rPr>
      </w:pPr>
      <w:r w:rsidRPr="001D1FF3">
        <w:rPr>
          <w:lang w:val="en-GB"/>
        </w:rPr>
        <w:t>Actions to be taken</w:t>
      </w:r>
    </w:p>
    <w:p w14:paraId="69101ABF" w14:textId="5593CB92" w:rsidR="00A95DD1" w:rsidRPr="001D1FF3" w:rsidRDefault="00A95DD1" w:rsidP="00A95DD1">
      <w:r w:rsidRPr="001D1FF3">
        <w:t>The following actions need to be taken into account before identifying frequency bands for land</w:t>
      </w:r>
      <w:r w:rsidR="003F0A9B" w:rsidRPr="001D1FF3">
        <w:t xml:space="preserve"> </w:t>
      </w:r>
      <w:r w:rsidRPr="001D1FF3">
        <w:t>mobile and fixed services applications operating in the frequency range 275-450 GHz:</w:t>
      </w:r>
    </w:p>
    <w:p w14:paraId="3CC4C0AF" w14:textId="6247442E" w:rsidR="00A95DD1" w:rsidRPr="001D1FF3" w:rsidRDefault="00A95DD1" w:rsidP="003E468E">
      <w:pPr>
        <w:pStyle w:val="ECCBulletsLv1"/>
      </w:pPr>
      <w:r w:rsidRPr="001D1FF3">
        <w:t>to further consider and analyse sharing and compatibility studies between the land</w:t>
      </w:r>
      <w:r w:rsidR="003F0A9B" w:rsidRPr="001D1FF3">
        <w:t xml:space="preserve"> </w:t>
      </w:r>
      <w:r w:rsidRPr="001D1FF3">
        <w:t>mobile, fixed and passive services operating in the frequency range 275-450 GHz, including single entry and aggregate scenarios.</w:t>
      </w:r>
    </w:p>
    <w:p w14:paraId="6320DDD4" w14:textId="77777777" w:rsidR="003771D5" w:rsidRPr="001D1FF3" w:rsidRDefault="003771D5" w:rsidP="00BD4E12">
      <w:pPr>
        <w:pStyle w:val="berschrift1"/>
        <w:rPr>
          <w:lang w:val="en-GB"/>
        </w:rPr>
      </w:pPr>
      <w:r w:rsidRPr="001D1FF3">
        <w:rPr>
          <w:lang w:val="en-GB"/>
        </w:rPr>
        <w:t>Relevant information from outside CEPT (examples of these are below)</w:t>
      </w:r>
    </w:p>
    <w:p w14:paraId="7EEAE933" w14:textId="77777777" w:rsidR="003771D5" w:rsidRPr="001D1FF3" w:rsidRDefault="003771D5" w:rsidP="00BD4E12">
      <w:pPr>
        <w:pStyle w:val="berschrift2"/>
        <w:rPr>
          <w:lang w:val="en-GB"/>
        </w:rPr>
      </w:pPr>
      <w:r w:rsidRPr="001D1FF3">
        <w:rPr>
          <w:lang w:val="en-GB"/>
        </w:rPr>
        <w:t>European Union (date of proposal)</w:t>
      </w:r>
    </w:p>
    <w:p w14:paraId="15014BE8" w14:textId="77777777" w:rsidR="004F16F4" w:rsidRPr="001D1FF3" w:rsidRDefault="004F16F4" w:rsidP="004F16F4">
      <w:pPr>
        <w:rPr>
          <w:rStyle w:val="ECCParagraph"/>
        </w:rPr>
      </w:pPr>
    </w:p>
    <w:p w14:paraId="6DC9B8DA" w14:textId="77777777" w:rsidR="003771D5" w:rsidRPr="001D1FF3" w:rsidRDefault="003771D5" w:rsidP="00BD4E12">
      <w:pPr>
        <w:pStyle w:val="berschrift2"/>
        <w:rPr>
          <w:lang w:val="en-GB"/>
        </w:rPr>
      </w:pPr>
      <w:r w:rsidRPr="001D1FF3">
        <w:rPr>
          <w:lang w:val="en-GB"/>
        </w:rPr>
        <w:t>Regional t</w:t>
      </w:r>
      <w:r w:rsidR="0057797A" w:rsidRPr="001D1FF3">
        <w:rPr>
          <w:lang w:val="en-GB"/>
        </w:rPr>
        <w:t>elecommunication organisations</w:t>
      </w:r>
    </w:p>
    <w:p w14:paraId="6EC57E86" w14:textId="65B279F9" w:rsidR="003771D5" w:rsidRPr="001D1FF3" w:rsidRDefault="003771D5" w:rsidP="003A68D5">
      <w:pPr>
        <w:pStyle w:val="ECCBreak"/>
        <w:rPr>
          <w:lang w:val="en-GB"/>
        </w:rPr>
      </w:pPr>
      <w:r w:rsidRPr="001D1FF3">
        <w:rPr>
          <w:lang w:val="en-GB"/>
        </w:rPr>
        <w:t>APT (</w:t>
      </w:r>
      <w:r w:rsidR="005D2F9B" w:rsidRPr="001D1FF3">
        <w:rPr>
          <w:lang w:val="en-GB"/>
        </w:rPr>
        <w:t xml:space="preserve">March </w:t>
      </w:r>
      <w:r w:rsidR="00AD7930" w:rsidRPr="001D1FF3">
        <w:rPr>
          <w:lang w:val="en-GB"/>
        </w:rPr>
        <w:t>201</w:t>
      </w:r>
      <w:r w:rsidR="005D2F9B" w:rsidRPr="001D1FF3">
        <w:rPr>
          <w:lang w:val="en-GB"/>
        </w:rPr>
        <w:t>8</w:t>
      </w:r>
      <w:r w:rsidRPr="001D1FF3">
        <w:rPr>
          <w:lang w:val="en-GB"/>
        </w:rPr>
        <w:t>)</w:t>
      </w:r>
    </w:p>
    <w:p w14:paraId="204224A3" w14:textId="77777777" w:rsidR="00531928" w:rsidRPr="001D1FF3" w:rsidRDefault="00AD7930" w:rsidP="00531928">
      <w:pPr>
        <w:rPr>
          <w:lang w:eastAsia="de-DE"/>
        </w:rPr>
      </w:pPr>
      <w:r w:rsidRPr="001D1FF3">
        <w:t>APT Members support the ITU-R studies to consider identification of frequency bands for use by the land-mobile and fixed service applications operating in the frequency range 275-450 GHz, provided that the protection on passive services identified in No.5.565 is ensured.</w:t>
      </w:r>
      <w:r w:rsidR="00531928" w:rsidRPr="001D1FF3">
        <w:t xml:space="preserve"> </w:t>
      </w:r>
      <w:r w:rsidR="00531928" w:rsidRPr="001D1FF3">
        <w:rPr>
          <w:lang w:eastAsia="de-DE"/>
        </w:rPr>
        <w:t xml:space="preserve">If such identification is made, APT Members support a method of adding a new footnote to the relevant part of the Radio Regulations. </w:t>
      </w:r>
    </w:p>
    <w:p w14:paraId="0A470B34" w14:textId="679A7FF0" w:rsidR="00E42722" w:rsidRPr="00E42722" w:rsidRDefault="00E42722" w:rsidP="00E42722">
      <w:pPr>
        <w:pStyle w:val="ECCBreak"/>
      </w:pPr>
      <w:r w:rsidRPr="00E42722">
        <w:t>ATU (September 2018)</w:t>
      </w:r>
    </w:p>
    <w:p w14:paraId="62857B91" w14:textId="2D2B0855" w:rsidR="00E42722" w:rsidRPr="00E42722" w:rsidRDefault="00E42722" w:rsidP="00E42722">
      <w:r w:rsidRPr="00E42722">
        <w:t>APM19-3 Outcomes</w:t>
      </w:r>
    </w:p>
    <w:p w14:paraId="35E253ED" w14:textId="464F69F6" w:rsidR="00E42722" w:rsidRPr="00E7212D" w:rsidRDefault="00E42722" w:rsidP="00E42722">
      <w:pPr>
        <w:rPr>
          <w:lang w:val="en-US"/>
        </w:rPr>
      </w:pPr>
      <w:r w:rsidRPr="00E7212D">
        <w:rPr>
          <w:lang w:val="en-US"/>
        </w:rPr>
        <w:t xml:space="preserve">Method C, which suggests modifying RR </w:t>
      </w:r>
      <w:r w:rsidR="007107B3">
        <w:rPr>
          <w:lang w:val="en-US"/>
        </w:rPr>
        <w:t xml:space="preserve">No </w:t>
      </w:r>
      <w:r w:rsidRPr="00E7212D">
        <w:rPr>
          <w:lang w:val="en-US"/>
        </w:rPr>
        <w:t xml:space="preserve">5.565 for use by fixed service land mobile service applications in portions of the 275-450 GHz band, while considering the evolving guidance of ITU-R Recommendations and Reports. Studies that evaluated the entire 275-450 GHz range show that sharing is feasible between applications in the land mobile/fixed service, and applications in the Earth exploration-satellite service (passive)/radio astronomy service in the particular frequency bands: 275-296 GHz, 306-313 GHz, 320-330 GHz and 356-450GHz. </w:t>
      </w:r>
    </w:p>
    <w:p w14:paraId="46BA744D" w14:textId="737A69BD" w:rsidR="00E42722" w:rsidRPr="00E42722" w:rsidRDefault="00E42722" w:rsidP="00E42722">
      <w:pPr>
        <w:rPr>
          <w:rStyle w:val="ECCParagraph"/>
        </w:rPr>
      </w:pPr>
    </w:p>
    <w:p w14:paraId="7D3AFA48" w14:textId="1216A866" w:rsidR="003771D5" w:rsidRPr="001D1FF3" w:rsidRDefault="003771D5" w:rsidP="00AD7930">
      <w:pPr>
        <w:rPr>
          <w:rStyle w:val="ECCParagraph"/>
        </w:rPr>
      </w:pPr>
    </w:p>
    <w:p w14:paraId="5AA08475" w14:textId="57AC371A" w:rsidR="003771D5" w:rsidRPr="001D1FF3" w:rsidRDefault="003771D5" w:rsidP="003A68D5">
      <w:pPr>
        <w:pStyle w:val="ECCBreak"/>
        <w:rPr>
          <w:lang w:val="en-GB"/>
        </w:rPr>
      </w:pPr>
      <w:r w:rsidRPr="001D1FF3">
        <w:rPr>
          <w:lang w:val="en-GB"/>
        </w:rPr>
        <w:t>Arab Group (</w:t>
      </w:r>
      <w:r w:rsidR="00AD7930" w:rsidRPr="001D1FF3">
        <w:rPr>
          <w:lang w:val="en-GB"/>
        </w:rPr>
        <w:t>April 201</w:t>
      </w:r>
      <w:r w:rsidR="00464F9C" w:rsidRPr="001D1FF3">
        <w:rPr>
          <w:lang w:val="en-GB"/>
        </w:rPr>
        <w:t>8</w:t>
      </w:r>
      <w:r w:rsidRPr="001D1FF3">
        <w:rPr>
          <w:lang w:val="en-GB"/>
        </w:rPr>
        <w:t>)</w:t>
      </w:r>
    </w:p>
    <w:p w14:paraId="289A582D" w14:textId="50E14563" w:rsidR="00464F9C" w:rsidRPr="001D1FF3" w:rsidRDefault="00464F9C" w:rsidP="00BD4E12">
      <w:r w:rsidRPr="001D1FF3">
        <w:rPr>
          <w:lang w:eastAsia="de-DE"/>
        </w:rPr>
        <w:lastRenderedPageBreak/>
        <w:t xml:space="preserve">Support the current studies to consider identification of frequency bands for use by administrations for the land-mobile and fixed services applications operating in the frequency range 275-450 GHz, while ensuring the protection of passive services identified in No 5.565, and not adding any additional constraints on these services and the possibility to support the only method proposed to satisfy this Agenda Item. </w:t>
      </w:r>
    </w:p>
    <w:p w14:paraId="1C4549FD" w14:textId="61B9E1D9" w:rsidR="00AD7930" w:rsidRPr="001D1FF3" w:rsidRDefault="00AD7930" w:rsidP="003E468E">
      <w:pPr>
        <w:rPr>
          <w:rStyle w:val="ECCHLbold"/>
        </w:rPr>
      </w:pPr>
      <w:r w:rsidRPr="001D1FF3">
        <w:rPr>
          <w:rStyle w:val="ECCHLbold"/>
        </w:rPr>
        <w:t>CITEL (</w:t>
      </w:r>
      <w:r w:rsidR="00531928" w:rsidRPr="001D1FF3">
        <w:rPr>
          <w:rStyle w:val="ECCHLbold"/>
        </w:rPr>
        <w:t>June</w:t>
      </w:r>
      <w:r w:rsidRPr="001D1FF3">
        <w:rPr>
          <w:rStyle w:val="ECCHLbold"/>
        </w:rPr>
        <w:t xml:space="preserve"> 2018)</w:t>
      </w:r>
    </w:p>
    <w:p w14:paraId="2C6AEA84" w14:textId="77777777" w:rsidR="00531928" w:rsidRPr="001D1FF3" w:rsidRDefault="00531928" w:rsidP="00531928">
      <w:pPr>
        <w:rPr>
          <w:lang w:eastAsia="de-DE"/>
        </w:rPr>
      </w:pPr>
      <w:r w:rsidRPr="001D1FF3">
        <w:rPr>
          <w:lang w:eastAsia="de-DE"/>
        </w:rPr>
        <w:t xml:space="preserve">Preliminary views from several countries supporting studies </w:t>
      </w:r>
    </w:p>
    <w:p w14:paraId="09FC2CB1" w14:textId="0A4C21FF" w:rsidR="00531928" w:rsidRPr="001D1FF3" w:rsidRDefault="00531928" w:rsidP="00531928">
      <w:pPr>
        <w:rPr>
          <w:lang w:eastAsia="de-DE"/>
        </w:rPr>
      </w:pPr>
      <w:r w:rsidRPr="001D1FF3">
        <w:rPr>
          <w:lang w:eastAsia="de-DE"/>
        </w:rPr>
        <w:t xml:space="preserve">1.15 – Land-mobile and fixed services identification in the 275-450 GHz range, some are of the view that it may be possible to develop a similar footnote to that in </w:t>
      </w:r>
      <w:r w:rsidR="007107B3">
        <w:rPr>
          <w:lang w:eastAsia="de-DE"/>
        </w:rPr>
        <w:t xml:space="preserve">No </w:t>
      </w:r>
      <w:r w:rsidRPr="001D1FF3">
        <w:rPr>
          <w:lang w:eastAsia="de-DE"/>
        </w:rPr>
        <w:t xml:space="preserve">5.565 for land-mobile and fixed services, identifying bands for terrestrial active service use </w:t>
      </w:r>
    </w:p>
    <w:p w14:paraId="331A2A82" w14:textId="27182E1C" w:rsidR="00BB3996" w:rsidRDefault="00AD7930" w:rsidP="00BB3996">
      <w:pPr>
        <w:pStyle w:val="ECCBreak"/>
        <w:rPr>
          <w:rStyle w:val="ECCParagraph"/>
        </w:rPr>
      </w:pPr>
      <w:r w:rsidRPr="001D1FF3">
        <w:rPr>
          <w:rStyle w:val="ECCParagraph"/>
        </w:rPr>
        <w:t>RCC (</w:t>
      </w:r>
      <w:r w:rsidR="00464F9C" w:rsidRPr="001D1FF3">
        <w:rPr>
          <w:rStyle w:val="ECCParagraph"/>
        </w:rPr>
        <w:t>March 2018</w:t>
      </w:r>
      <w:r w:rsidR="00BB3996">
        <w:rPr>
          <w:rStyle w:val="ECCParagraph"/>
        </w:rPr>
        <w:t>)</w:t>
      </w:r>
    </w:p>
    <w:p w14:paraId="153460C7" w14:textId="75D944E9" w:rsidR="00AD7930" w:rsidRPr="001D1FF3" w:rsidRDefault="00AD7930" w:rsidP="00AD7930">
      <w:pPr>
        <w:rPr>
          <w:rStyle w:val="ECCParagraph"/>
        </w:rPr>
      </w:pPr>
      <w:r w:rsidRPr="001D1FF3">
        <w:rPr>
          <w:rStyle w:val="ECCParagraph"/>
        </w:rPr>
        <w:t xml:space="preserve">The RCC Administrations consider it reasonable that identification of frequency bands for land-mobile and fixed services applications in 275-450 GHz band in the RR </w:t>
      </w:r>
      <w:r w:rsidR="007107B3">
        <w:rPr>
          <w:rStyle w:val="ECCParagraph"/>
        </w:rPr>
        <w:t xml:space="preserve">No </w:t>
      </w:r>
      <w:r w:rsidRPr="001D1FF3">
        <w:rPr>
          <w:rStyle w:val="ECCParagraph"/>
        </w:rPr>
        <w:t>5.565 will facilitate global harmonization of radio frequencies for development and introduction of land mobile and fixed service applications above 275 GHz.</w:t>
      </w:r>
    </w:p>
    <w:p w14:paraId="157181F2" w14:textId="54B0C5D2" w:rsidR="00AD7930" w:rsidRPr="001D1FF3" w:rsidRDefault="00AD7930" w:rsidP="00AD7930">
      <w:pPr>
        <w:rPr>
          <w:rStyle w:val="ECCParagraph"/>
        </w:rPr>
      </w:pPr>
      <w:r w:rsidRPr="001D1FF3">
        <w:rPr>
          <w:rStyle w:val="ECCParagraph"/>
        </w:rPr>
        <w:t xml:space="preserve">The RCC Administrations consider that when identifying frequency bands for active services in 275-450 GHz range, a balance of interests has to be observed in the use of this frequency range by both active and passive services, ensuring possibility for future development of new active service applications while excluding interferences to the passive services in the frequency bands already identified in No 5.565 for </w:t>
      </w:r>
      <w:r w:rsidR="00464F9C" w:rsidRPr="001D1FF3">
        <w:t>of the Radio Regulations.</w:t>
      </w:r>
      <w:r w:rsidRPr="001D1FF3">
        <w:rPr>
          <w:rStyle w:val="ECCParagraph"/>
        </w:rPr>
        <w:t xml:space="preserve"> </w:t>
      </w:r>
    </w:p>
    <w:p w14:paraId="3E92D79D" w14:textId="3FF6E0CA" w:rsidR="00AD7930" w:rsidRPr="001D1FF3" w:rsidRDefault="00AD7930" w:rsidP="00AD7930">
      <w:pPr>
        <w:rPr>
          <w:rStyle w:val="ECCParagraph"/>
        </w:rPr>
      </w:pPr>
      <w:r w:rsidRPr="001D1FF3">
        <w:rPr>
          <w:rStyle w:val="ECCParagraph"/>
        </w:rPr>
        <w:t xml:space="preserve">The RCC Administrations consider that to provide the balanced use of 275-450 GHz range, frequency bands could be identified for sharing between active and passive services, and also frequency bands for exclusive use by active and passive applications taking into account the frequency bands identified in </w:t>
      </w:r>
      <w:r w:rsidR="007107B3">
        <w:rPr>
          <w:rStyle w:val="ECCParagraph"/>
        </w:rPr>
        <w:t xml:space="preserve">No </w:t>
      </w:r>
      <w:r w:rsidRPr="001D1FF3">
        <w:rPr>
          <w:rStyle w:val="ECCParagraph"/>
        </w:rPr>
        <w:t>5.565 for passive services and effect of active applications in the main and adjacent frequency bands.</w:t>
      </w:r>
    </w:p>
    <w:p w14:paraId="4E5AECB0" w14:textId="77777777" w:rsidR="003771D5" w:rsidRPr="001D1FF3" w:rsidRDefault="003771D5" w:rsidP="00BD4E12">
      <w:pPr>
        <w:pStyle w:val="berschrift2"/>
        <w:rPr>
          <w:lang w:val="en-GB"/>
        </w:rPr>
      </w:pPr>
      <w:r w:rsidRPr="001D1FF3">
        <w:rPr>
          <w:lang w:val="en-GB"/>
        </w:rPr>
        <w:t>International organisations</w:t>
      </w:r>
    </w:p>
    <w:p w14:paraId="1136FA47" w14:textId="77777777" w:rsidR="00AD7930" w:rsidRPr="001D1FF3" w:rsidRDefault="00AD7930" w:rsidP="003E468E">
      <w:pPr>
        <w:rPr>
          <w:rStyle w:val="ECCHLbold"/>
        </w:rPr>
      </w:pPr>
      <w:r w:rsidRPr="001D1FF3">
        <w:rPr>
          <w:rStyle w:val="ECCHLbold"/>
        </w:rPr>
        <w:t>IARU (April 2017)</w:t>
      </w:r>
    </w:p>
    <w:p w14:paraId="052C1D36" w14:textId="77777777" w:rsidR="00AD7930" w:rsidRPr="001D1FF3" w:rsidRDefault="00AD7930" w:rsidP="00AD7930">
      <w:r w:rsidRPr="001D1FF3">
        <w:t>Resolution 767 (WRC-15) recognizes that the amateur service is developing and demonstrating applications above 275 GHz. As studies proceed to identify candidate frequency bands for the land-mobile and fixed services in the frequency range 275-450 GHz, the IARU supports maintaining access for non-commercial experimentation by stations in the amateur service to as much of the frequency range as possible, consistent with the protection of the passive and other active services.</w:t>
      </w:r>
    </w:p>
    <w:p w14:paraId="08694290" w14:textId="77777777" w:rsidR="003771D5" w:rsidRPr="001D1FF3" w:rsidRDefault="003771D5" w:rsidP="003A68D5">
      <w:pPr>
        <w:pStyle w:val="ECCBreak"/>
        <w:rPr>
          <w:lang w:val="en-GB"/>
        </w:rPr>
      </w:pPr>
      <w:r w:rsidRPr="001D1FF3">
        <w:rPr>
          <w:lang w:val="en-GB"/>
        </w:rPr>
        <w:t>IATA (date of proposal)</w:t>
      </w:r>
    </w:p>
    <w:p w14:paraId="492B4CA7" w14:textId="77777777" w:rsidR="003771D5" w:rsidRPr="001D1FF3" w:rsidRDefault="003771D5" w:rsidP="00BD4E12">
      <w:pPr>
        <w:rPr>
          <w:rStyle w:val="ECCParagraph"/>
        </w:rPr>
      </w:pPr>
    </w:p>
    <w:p w14:paraId="1D28814E" w14:textId="77777777" w:rsidR="003771D5" w:rsidRPr="001D1FF3" w:rsidRDefault="003771D5" w:rsidP="003A68D5">
      <w:pPr>
        <w:pStyle w:val="ECCBreak"/>
        <w:rPr>
          <w:lang w:val="en-GB"/>
        </w:rPr>
      </w:pPr>
      <w:r w:rsidRPr="001D1FF3">
        <w:rPr>
          <w:lang w:val="en-GB"/>
        </w:rPr>
        <w:t>ICAO (date of proposal)</w:t>
      </w:r>
    </w:p>
    <w:p w14:paraId="35F5509F" w14:textId="77777777" w:rsidR="003771D5" w:rsidRPr="001D1FF3" w:rsidRDefault="003771D5" w:rsidP="00BD4E12">
      <w:pPr>
        <w:rPr>
          <w:rStyle w:val="ECCParagraph"/>
        </w:rPr>
      </w:pPr>
    </w:p>
    <w:p w14:paraId="1F22C1F3" w14:textId="77777777" w:rsidR="003771D5" w:rsidRPr="001D1FF3" w:rsidRDefault="003771D5" w:rsidP="003A68D5">
      <w:pPr>
        <w:pStyle w:val="ECCBreak"/>
        <w:rPr>
          <w:lang w:val="en-GB"/>
        </w:rPr>
      </w:pPr>
      <w:r w:rsidRPr="001D1FF3">
        <w:rPr>
          <w:lang w:val="en-GB"/>
        </w:rPr>
        <w:t>IMO (date of proposal)</w:t>
      </w:r>
    </w:p>
    <w:p w14:paraId="1377471F" w14:textId="77777777" w:rsidR="003771D5" w:rsidRPr="001D1FF3" w:rsidRDefault="003771D5" w:rsidP="00BD4E12">
      <w:pPr>
        <w:rPr>
          <w:rStyle w:val="ECCParagraph"/>
        </w:rPr>
      </w:pPr>
    </w:p>
    <w:p w14:paraId="4303AC3A" w14:textId="7938567B" w:rsidR="00E42722" w:rsidRPr="00E42722" w:rsidRDefault="00E42722" w:rsidP="00E42722">
      <w:pPr>
        <w:rPr>
          <w:rStyle w:val="ECCHLbold"/>
        </w:rPr>
      </w:pPr>
      <w:r w:rsidRPr="00E42722">
        <w:rPr>
          <w:rStyle w:val="ECCHLbold"/>
        </w:rPr>
        <w:t>SFCG (August 2018)</w:t>
      </w:r>
    </w:p>
    <w:p w14:paraId="05DD41F4" w14:textId="6A9346E4" w:rsidR="00E42722" w:rsidRPr="00E42722" w:rsidRDefault="00E42722" w:rsidP="00E42722">
      <w:r w:rsidRPr="00E42722">
        <w:lastRenderedPageBreak/>
        <w:t>SFCG supports the concept that no actual allocations will be made to any service above 275 GHz at WRC-19. However, SFCG supports the conclusions of the technical studies performed in ITU-R showing that a large amount of spectrum within the 275-450 GHz range could be identified for FS and MS applications, with the exception of the bands 296-306 GHz, 313-318 GHz and 333-356 GHz that, as a result of ITU-R compatibility studies, were deemed incompatible with the existing Earth exploration-satellite service (passive).</w:t>
      </w:r>
      <w:r w:rsidR="007107B3">
        <w:t xml:space="preserve"> </w:t>
      </w:r>
      <w:r w:rsidRPr="00E42722">
        <w:t>Thus, SFCG does not oppose eith</w:t>
      </w:r>
      <w:bookmarkStart w:id="1" w:name="_GoBack"/>
      <w:bookmarkEnd w:id="1"/>
      <w:r w:rsidRPr="00E42722">
        <w:t>er Method D1 or E from the draft CPM text, as both provide identification of the frequency ranges for land-mobile and fixed service use that will not cause harmful interference to the passive services while maintaining the requirement for active users to take all practicable steps to protect passive applications.</w:t>
      </w:r>
      <w:r w:rsidR="007107B3">
        <w:t xml:space="preserve"> </w:t>
      </w:r>
      <w:r w:rsidRPr="00E42722">
        <w:t xml:space="preserve"> </w:t>
      </w:r>
    </w:p>
    <w:p w14:paraId="18D96E95" w14:textId="77777777" w:rsidR="00AD7930" w:rsidRPr="001D1FF3" w:rsidRDefault="00AD7930" w:rsidP="003E468E">
      <w:pPr>
        <w:rPr>
          <w:rStyle w:val="ECCHLbold"/>
        </w:rPr>
      </w:pPr>
      <w:r w:rsidRPr="001D1FF3">
        <w:rPr>
          <w:rStyle w:val="ECCHLbold"/>
        </w:rPr>
        <w:t>EUMETNET (21 November 2016)</w:t>
      </w:r>
    </w:p>
    <w:p w14:paraId="6874028C" w14:textId="77777777" w:rsidR="003771D5" w:rsidRPr="001D1FF3" w:rsidRDefault="00AD7930" w:rsidP="00BD4E12">
      <w:pPr>
        <w:rPr>
          <w:rStyle w:val="ECCParagraph"/>
        </w:rPr>
      </w:pPr>
      <w:r w:rsidRPr="001D1FF3">
        <w:t>No opposition to FS/MS identification in the 275-450 GHz band provided that protection of EESS (passive) is ensured</w:t>
      </w:r>
    </w:p>
    <w:p w14:paraId="4592AC72" w14:textId="1CA1E4A1" w:rsidR="003771D5" w:rsidRPr="001D1FF3" w:rsidRDefault="003771D5" w:rsidP="003A68D5">
      <w:pPr>
        <w:pStyle w:val="ECCBreak"/>
        <w:rPr>
          <w:rStyle w:val="ECCParagraph"/>
          <w:rFonts w:eastAsia="Calibri"/>
        </w:rPr>
      </w:pPr>
      <w:r w:rsidRPr="001D1FF3">
        <w:rPr>
          <w:rStyle w:val="ECCParagraph"/>
          <w:rFonts w:eastAsia="Calibri"/>
        </w:rPr>
        <w:t>WMO (</w:t>
      </w:r>
      <w:r w:rsidR="00AD7930" w:rsidRPr="001D1FF3">
        <w:rPr>
          <w:rStyle w:val="ECCParagraph"/>
          <w:rFonts w:eastAsia="Calibri"/>
        </w:rPr>
        <w:t>February 201</w:t>
      </w:r>
      <w:r w:rsidR="008E31E7" w:rsidRPr="001D1FF3">
        <w:rPr>
          <w:rStyle w:val="ECCParagraph"/>
          <w:rFonts w:eastAsia="Calibri"/>
        </w:rPr>
        <w:t>8</w:t>
      </w:r>
      <w:r w:rsidRPr="001D1FF3">
        <w:rPr>
          <w:rStyle w:val="ECCParagraph"/>
          <w:rFonts w:eastAsia="Calibri"/>
        </w:rPr>
        <w:t>)</w:t>
      </w:r>
    </w:p>
    <w:p w14:paraId="241FBA02" w14:textId="25EFE96A" w:rsidR="008E31E7" w:rsidRPr="001D1FF3" w:rsidRDefault="008E31E7" w:rsidP="008E31E7">
      <w:r w:rsidRPr="001D1FF3">
        <w:rPr>
          <w:rStyle w:val="ECCParagraph"/>
        </w:rPr>
        <w:t xml:space="preserve">In general, WMO does not oppose the identification of land-mobile and fixed services in part of the 275-450 GHz band provided that protection of EESS (passive) is ensured and the identification is consistent with footnote </w:t>
      </w:r>
      <w:r w:rsidRPr="001D1FF3">
        <w:t xml:space="preserve">RR </w:t>
      </w:r>
      <w:r w:rsidR="007107B3">
        <w:t xml:space="preserve">No </w:t>
      </w:r>
      <w:r w:rsidRPr="001D1FF3">
        <w:t xml:space="preserve">5.565. </w:t>
      </w:r>
    </w:p>
    <w:p w14:paraId="702FACCD" w14:textId="77777777" w:rsidR="008E31E7" w:rsidRPr="001D1FF3" w:rsidRDefault="008E31E7" w:rsidP="008E31E7">
      <w:r w:rsidRPr="001D1FF3">
        <w:t>The</w:t>
      </w:r>
      <w:r w:rsidRPr="001D1FF3">
        <w:rPr>
          <w:rStyle w:val="ECCParagraph"/>
        </w:rPr>
        <w:t xml:space="preserve"> </w:t>
      </w:r>
      <w:r w:rsidRPr="001D1FF3">
        <w:t>bands 296-306 GHz, 313-320 GHz and 331-356 GHz should not be considered because fixed and land mobile services would not be compatible with the EESS (passive).</w:t>
      </w:r>
    </w:p>
    <w:p w14:paraId="50673D98" w14:textId="77777777" w:rsidR="00AD7930" w:rsidRPr="001D1FF3" w:rsidRDefault="00AD7930" w:rsidP="003E468E">
      <w:pPr>
        <w:rPr>
          <w:rStyle w:val="ECCHLbold"/>
        </w:rPr>
      </w:pPr>
      <w:r w:rsidRPr="001D1FF3">
        <w:rPr>
          <w:rStyle w:val="ECCHLbold"/>
        </w:rPr>
        <w:t>IEEE 802 (date of proposal)</w:t>
      </w:r>
    </w:p>
    <w:p w14:paraId="23B2D154" w14:textId="77777777" w:rsidR="003771D5" w:rsidRPr="001D1FF3" w:rsidRDefault="003771D5" w:rsidP="003E468E">
      <w:pPr>
        <w:rPr>
          <w:rStyle w:val="ECCParagraph"/>
        </w:rPr>
      </w:pPr>
    </w:p>
    <w:p w14:paraId="1E154694" w14:textId="77777777" w:rsidR="003771D5" w:rsidRPr="001D1FF3" w:rsidRDefault="003771D5" w:rsidP="00BD4E12">
      <w:pPr>
        <w:pStyle w:val="berschrift2"/>
        <w:rPr>
          <w:lang w:val="en-GB"/>
        </w:rPr>
      </w:pPr>
      <w:r w:rsidRPr="001D1FF3">
        <w:rPr>
          <w:lang w:val="en-GB"/>
        </w:rPr>
        <w:t>Regional organisations</w:t>
      </w:r>
    </w:p>
    <w:p w14:paraId="3141650C" w14:textId="77777777" w:rsidR="00AD7930" w:rsidRPr="001D1FF3" w:rsidRDefault="00AD7930" w:rsidP="003E468E">
      <w:pPr>
        <w:rPr>
          <w:rStyle w:val="ECCHLbold"/>
        </w:rPr>
      </w:pPr>
      <w:r w:rsidRPr="001D1FF3">
        <w:rPr>
          <w:rStyle w:val="ECCHLbold"/>
        </w:rPr>
        <w:t>ESA (October 2017)</w:t>
      </w:r>
    </w:p>
    <w:p w14:paraId="34CE4990" w14:textId="77777777" w:rsidR="00AD7930" w:rsidRPr="001D1FF3" w:rsidRDefault="00AD7930" w:rsidP="00AD7930">
      <w:r w:rsidRPr="001D1FF3">
        <w:t>Supports the SFCG position.</w:t>
      </w:r>
    </w:p>
    <w:p w14:paraId="68E8E8BC" w14:textId="77777777" w:rsidR="003771D5" w:rsidRPr="001D1FF3" w:rsidRDefault="003771D5" w:rsidP="00BD4E12">
      <w:pPr>
        <w:rPr>
          <w:rStyle w:val="ECCParagraph"/>
        </w:rPr>
      </w:pPr>
    </w:p>
    <w:p w14:paraId="4A3562D1" w14:textId="77777777" w:rsidR="003771D5" w:rsidRPr="001D1FF3" w:rsidRDefault="003771D5" w:rsidP="003A68D5">
      <w:pPr>
        <w:pStyle w:val="ECCBreak"/>
        <w:rPr>
          <w:lang w:val="en-GB"/>
        </w:rPr>
      </w:pPr>
      <w:proofErr w:type="spellStart"/>
      <w:r w:rsidRPr="001D1FF3">
        <w:rPr>
          <w:lang w:val="en-GB"/>
        </w:rPr>
        <w:t>Eurocontrol</w:t>
      </w:r>
      <w:proofErr w:type="spellEnd"/>
      <w:r w:rsidRPr="001D1FF3">
        <w:rPr>
          <w:lang w:val="en-GB"/>
        </w:rPr>
        <w:t xml:space="preserve"> (date of proposal)</w:t>
      </w:r>
    </w:p>
    <w:p w14:paraId="7D1CC2B0" w14:textId="77777777" w:rsidR="00AD7930" w:rsidRPr="001D1FF3" w:rsidRDefault="00AD7930" w:rsidP="00AD7930"/>
    <w:p w14:paraId="5365E72D" w14:textId="77777777" w:rsidR="00AD7930" w:rsidRPr="001D1FF3" w:rsidRDefault="00AD7930" w:rsidP="00AD7930">
      <w:pPr>
        <w:rPr>
          <w:rStyle w:val="ECCHLbold"/>
        </w:rPr>
      </w:pPr>
      <w:r w:rsidRPr="001D1FF3">
        <w:rPr>
          <w:rStyle w:val="ECCHLbold"/>
        </w:rPr>
        <w:t>EUMETSAT (October 2017)</w:t>
      </w:r>
    </w:p>
    <w:p w14:paraId="07629253" w14:textId="77777777" w:rsidR="00AD7930" w:rsidRPr="001D1FF3" w:rsidRDefault="00AD7930" w:rsidP="00AD7930">
      <w:r w:rsidRPr="001D1FF3">
        <w:t>EUMETSAT supports the SFCG and WMO position.</w:t>
      </w:r>
    </w:p>
    <w:p w14:paraId="6B943FFC" w14:textId="77777777" w:rsidR="00AD7930" w:rsidRPr="001D1FF3" w:rsidRDefault="00AD7930" w:rsidP="00AD7930">
      <w:r w:rsidRPr="001D1FF3">
        <w:t xml:space="preserve">Since 2006, the European contribution to operational meteorological observations from polar orbit has been provided by the first generation of the EUMETSAT Polar System (EPS) with its 3 </w:t>
      </w:r>
      <w:proofErr w:type="spellStart"/>
      <w:r w:rsidRPr="001D1FF3">
        <w:t>Metop</w:t>
      </w:r>
      <w:proofErr w:type="spellEnd"/>
      <w:r w:rsidRPr="001D1FF3">
        <w:t xml:space="preserve"> satellites. The second generation of this system with 6 </w:t>
      </w:r>
      <w:proofErr w:type="spellStart"/>
      <w:r w:rsidRPr="001D1FF3">
        <w:t>Metop</w:t>
      </w:r>
      <w:proofErr w:type="spellEnd"/>
      <w:r w:rsidRPr="001D1FF3">
        <w:t xml:space="preserve"> satellites (3x </w:t>
      </w:r>
      <w:proofErr w:type="spellStart"/>
      <w:r w:rsidRPr="001D1FF3">
        <w:t>Metop</w:t>
      </w:r>
      <w:proofErr w:type="spellEnd"/>
      <w:r w:rsidRPr="001D1FF3">
        <w:t xml:space="preserve">-SG-A and 3x </w:t>
      </w:r>
      <w:proofErr w:type="spellStart"/>
      <w:r w:rsidRPr="001D1FF3">
        <w:t>Metop</w:t>
      </w:r>
      <w:proofErr w:type="spellEnd"/>
      <w:r w:rsidRPr="001D1FF3">
        <w:t xml:space="preserve">-SG-B) will provide continuity and enhancement of these observations in the timeframe of 2020 to 2040. On the three </w:t>
      </w:r>
      <w:proofErr w:type="spellStart"/>
      <w:r w:rsidRPr="001D1FF3">
        <w:t>Metop</w:t>
      </w:r>
      <w:proofErr w:type="spellEnd"/>
      <w:r w:rsidRPr="001D1FF3">
        <w:t xml:space="preserve">-SG-B satellites, the conical scanning Ice Cloud Imager (ICI) instrument is planned to provide ice cloud and snowfall imaging in 11 channels in the frequency range from 183 to 664 GHz at a spatial resolution of 15 km. These 11 channels are </w:t>
      </w:r>
      <w:proofErr w:type="spellStart"/>
      <w:r w:rsidRPr="001D1FF3">
        <w:t>centered</w:t>
      </w:r>
      <w:proofErr w:type="spellEnd"/>
      <w:r w:rsidRPr="001D1FF3">
        <w:t xml:space="preserve"> at 183 GHz (175-192 GHz), 243 GHz (239-248 GHz), 325 GHz (314-337 GHz), 448 GHz (439-457 GHz) and 664 GHz (657-671 GHz). </w:t>
      </w:r>
    </w:p>
    <w:p w14:paraId="31678B7A" w14:textId="2B72B0B0" w:rsidR="003771D5" w:rsidRPr="001D1FF3" w:rsidRDefault="00AD7930" w:rsidP="00AD7930">
      <w:pPr>
        <w:rPr>
          <w:rStyle w:val="ECCParagraph"/>
        </w:rPr>
      </w:pPr>
      <w:r w:rsidRPr="001D1FF3">
        <w:t xml:space="preserve">Given the importance of the bands above 275 GHz for passive sensing instruments like the ICI on </w:t>
      </w:r>
      <w:proofErr w:type="spellStart"/>
      <w:r w:rsidRPr="001D1FF3">
        <w:t>Metop</w:t>
      </w:r>
      <w:proofErr w:type="spellEnd"/>
      <w:r w:rsidRPr="001D1FF3">
        <w:t>-SG-B satellites, adequate protection of the frequency bands identified in No 5.565 has to be ensured when proposing identifications for use by administrations for the land-mobile and fixed service applications.</w:t>
      </w:r>
    </w:p>
    <w:p w14:paraId="6C5E9492" w14:textId="77777777" w:rsidR="003771D5" w:rsidRPr="001D1FF3" w:rsidRDefault="003771D5" w:rsidP="00BD4E12">
      <w:pPr>
        <w:pStyle w:val="berschrift2"/>
        <w:rPr>
          <w:lang w:val="en-GB"/>
        </w:rPr>
      </w:pPr>
      <w:r w:rsidRPr="001D1FF3">
        <w:rPr>
          <w:lang w:val="en-GB"/>
        </w:rPr>
        <w:lastRenderedPageBreak/>
        <w:t>OTHER INTERNATIONAL AND REGIONAL ORGANISATIONS</w:t>
      </w:r>
    </w:p>
    <w:p w14:paraId="0376894C" w14:textId="77777777" w:rsidR="003771D5" w:rsidRPr="001D1FF3" w:rsidRDefault="003771D5" w:rsidP="003A68D5">
      <w:pPr>
        <w:pStyle w:val="ECCBreak"/>
        <w:rPr>
          <w:lang w:val="en-GB"/>
        </w:rPr>
      </w:pPr>
      <w:r w:rsidRPr="001D1FF3">
        <w:rPr>
          <w:lang w:val="en-GB"/>
        </w:rPr>
        <w:t>EBU (date of proposal)</w:t>
      </w:r>
    </w:p>
    <w:p w14:paraId="757DDD95" w14:textId="77777777" w:rsidR="003771D5" w:rsidRPr="001D1FF3" w:rsidRDefault="003771D5" w:rsidP="00BD4E12">
      <w:pPr>
        <w:rPr>
          <w:rStyle w:val="ECCParagraph"/>
        </w:rPr>
      </w:pPr>
    </w:p>
    <w:p w14:paraId="78AA8713" w14:textId="77777777" w:rsidR="004A511D" w:rsidRPr="001D1FF3" w:rsidRDefault="003771D5" w:rsidP="003A68D5">
      <w:pPr>
        <w:pStyle w:val="ECCBreak"/>
        <w:rPr>
          <w:lang w:val="en-GB"/>
        </w:rPr>
      </w:pPr>
      <w:r w:rsidRPr="001D1FF3">
        <w:rPr>
          <w:lang w:val="en-GB"/>
        </w:rPr>
        <w:t>GSMA (date of proposal)</w:t>
      </w:r>
    </w:p>
    <w:p w14:paraId="410CDE1C" w14:textId="77777777" w:rsidR="003A68D5" w:rsidRPr="001D1FF3" w:rsidRDefault="003A68D5" w:rsidP="003A68D5">
      <w:pPr>
        <w:rPr>
          <w:rStyle w:val="ECCParagraph"/>
        </w:rPr>
      </w:pPr>
    </w:p>
    <w:p w14:paraId="09010A7D" w14:textId="20AC6C45" w:rsidR="00E42722" w:rsidRPr="00E42722" w:rsidRDefault="00E42722" w:rsidP="00E42722">
      <w:pPr>
        <w:rPr>
          <w:rStyle w:val="ECCHLbold"/>
        </w:rPr>
      </w:pPr>
      <w:r w:rsidRPr="00E42722">
        <w:rPr>
          <w:rStyle w:val="ECCHLbold"/>
        </w:rPr>
        <w:t>CRAF (November 2018)</w:t>
      </w:r>
    </w:p>
    <w:p w14:paraId="07FC0C65" w14:textId="526C54BE" w:rsidR="00E42722" w:rsidRPr="00E42722" w:rsidRDefault="00E42722" w:rsidP="00E42722">
      <w:pPr>
        <w:rPr>
          <w:rStyle w:val="ECCParagraph"/>
        </w:rPr>
      </w:pPr>
      <w:r w:rsidRPr="00E42722">
        <w:rPr>
          <w:rStyle w:val="ECCParagraph"/>
        </w:rPr>
        <w:t>CRAF supports the protection of existing RAS, SRS, and EESS (passive) frequency allocations. CRAF also supports the development of propagation models for this frequency range and also spelling out the appropriate mitigation methods for the protection of RAS in the Radio Regulations for the frequency allocations above 275 GHz.</w:t>
      </w:r>
    </w:p>
    <w:p w14:paraId="758A686C" w14:textId="03BD1CA8" w:rsidR="003A68D5" w:rsidRPr="001D1FF3" w:rsidRDefault="003A68D5" w:rsidP="00E42722">
      <w:pPr>
        <w:rPr>
          <w:rStyle w:val="ECCParagraph"/>
        </w:rPr>
      </w:pPr>
    </w:p>
    <w:sectPr w:rsidR="003A68D5" w:rsidRPr="001D1FF3" w:rsidSect="003771D5">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A692" w14:textId="77777777" w:rsidR="0014365D" w:rsidRDefault="0014365D" w:rsidP="00D0121B">
      <w:r>
        <w:separator/>
      </w:r>
    </w:p>
    <w:p w14:paraId="7C6C2413" w14:textId="77777777" w:rsidR="0014365D" w:rsidRDefault="0014365D"/>
    <w:p w14:paraId="5BB0EE01" w14:textId="77777777" w:rsidR="0014365D" w:rsidRDefault="0014365D"/>
  </w:endnote>
  <w:endnote w:type="continuationSeparator" w:id="0">
    <w:p w14:paraId="0C407CA3" w14:textId="77777777" w:rsidR="0014365D" w:rsidRDefault="0014365D" w:rsidP="00D0121B">
      <w:r>
        <w:continuationSeparator/>
      </w:r>
    </w:p>
    <w:p w14:paraId="20FA2174" w14:textId="77777777" w:rsidR="0014365D" w:rsidRDefault="0014365D"/>
    <w:p w14:paraId="36E2275F" w14:textId="77777777" w:rsidR="0014365D" w:rsidRDefault="0014365D"/>
  </w:endnote>
  <w:endnote w:type="continuationNotice" w:id="1">
    <w:p w14:paraId="212664A5" w14:textId="77777777" w:rsidR="0014365D" w:rsidRDefault="001436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0316" w14:textId="77777777" w:rsidR="00D75642" w:rsidRDefault="00D7564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024" w14:textId="77777777" w:rsidR="00D75642" w:rsidRDefault="00D7564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7EE8" w14:textId="77777777" w:rsidR="00D75642" w:rsidRDefault="00D7564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F52CA" w14:textId="77777777" w:rsidR="0014365D" w:rsidRPr="00C77ABB" w:rsidRDefault="0014365D" w:rsidP="003E468E">
      <w:pPr>
        <w:pStyle w:val="Funotentext"/>
      </w:pPr>
      <w:r w:rsidRPr="00C77ABB">
        <w:separator/>
      </w:r>
    </w:p>
  </w:footnote>
  <w:footnote w:type="continuationSeparator" w:id="0">
    <w:p w14:paraId="4358EEC2" w14:textId="77777777" w:rsidR="0014365D" w:rsidRPr="00C77ABB" w:rsidRDefault="0014365D" w:rsidP="003E468E">
      <w:pPr>
        <w:pStyle w:val="Funotentext"/>
      </w:pPr>
      <w:r w:rsidRPr="00C77ABB">
        <w:continuationSeparator/>
      </w:r>
    </w:p>
  </w:footnote>
  <w:footnote w:type="continuationNotice" w:id="1">
    <w:p w14:paraId="4A217A60" w14:textId="77777777" w:rsidR="0014365D" w:rsidRDefault="0014365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CE699" w14:textId="6B895068" w:rsidR="00E06B29" w:rsidRPr="00CF2EC7" w:rsidRDefault="003771D5" w:rsidP="003A68D5">
    <w:pPr>
      <w:pStyle w:val="ECCpageHeader"/>
      <w:rPr>
        <w:lang w:val="en-US"/>
      </w:rPr>
    </w:pPr>
    <w:r w:rsidRPr="00CF2EC7">
      <w:rPr>
        <w:lang w:val="en-US"/>
      </w:rPr>
      <w:t xml:space="preserve">Draft CEPT Brief on AI </w:t>
    </w:r>
    <w:r w:rsidR="00EB7B4D" w:rsidRPr="006C6699">
      <w:rPr>
        <w:lang w:val="en-GB"/>
      </w:rPr>
      <w:t>1.15</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7107B3">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1CF0" w14:textId="49E0A9D4" w:rsidR="00E06B29" w:rsidRPr="00CF2EC7" w:rsidRDefault="00D904D5" w:rsidP="003A68D5">
    <w:pPr>
      <w:pStyle w:val="ECCpageHeader"/>
      <w:rPr>
        <w:lang w:val="en-US"/>
      </w:rPr>
    </w:pPr>
    <w:r>
      <w:tab/>
    </w:r>
    <w:r>
      <w:tab/>
    </w:r>
    <w:r w:rsidR="002D6680" w:rsidRPr="00CF2EC7">
      <w:rPr>
        <w:lang w:val="en-US"/>
      </w:rPr>
      <w:t xml:space="preserve">Draft CEPT Brief on AI </w:t>
    </w:r>
    <w:r w:rsidR="00EB7B4D" w:rsidRPr="006C6699">
      <w:rPr>
        <w:lang w:val="en-GB"/>
      </w:rPr>
      <w:t>1.15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7107B3">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ABC1" w14:textId="47ECF170" w:rsidR="003771D5" w:rsidRDefault="003771D5" w:rsidP="007107B3">
    <w:pPr>
      <w:pStyle w:val="ECCpageHeader"/>
    </w:pPr>
    <w:r w:rsidRPr="003E468E">
      <w:rPr>
        <w:noProof/>
        <w:lang w:val="de-DE" w:eastAsia="de-DE"/>
      </w:rPr>
      <w:drawing>
        <wp:inline distT="0" distB="0" distL="0" distR="0" wp14:anchorId="7EFB52C4" wp14:editId="0AA32FD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3E468E">
      <w:rPr>
        <w:noProof/>
        <w:lang w:val="de-DE" w:eastAsia="de-DE"/>
      </w:rPr>
      <w:drawing>
        <wp:inline distT="0" distB="0" distL="0" distR="0" wp14:anchorId="316F8168" wp14:editId="1DC44A0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7F73C90" w14:textId="77777777" w:rsidR="007107B3" w:rsidRPr="005611D0" w:rsidRDefault="007107B3" w:rsidP="007107B3">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10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F665A4"/>
    <w:lvl w:ilvl="0">
      <w:start w:val="1"/>
      <w:numFmt w:val="decimal"/>
      <w:lvlText w:val="%1."/>
      <w:lvlJc w:val="left"/>
      <w:pPr>
        <w:tabs>
          <w:tab w:val="num" w:pos="1492"/>
        </w:tabs>
        <w:ind w:left="1492" w:hanging="360"/>
      </w:pPr>
    </w:lvl>
  </w:abstractNum>
  <w:abstractNum w:abstractNumId="2">
    <w:nsid w:val="FFFFFF7D"/>
    <w:multiLevelType w:val="singleLevel"/>
    <w:tmpl w:val="D0DC41BC"/>
    <w:lvl w:ilvl="0">
      <w:start w:val="1"/>
      <w:numFmt w:val="decimal"/>
      <w:lvlText w:val="%1."/>
      <w:lvlJc w:val="left"/>
      <w:pPr>
        <w:tabs>
          <w:tab w:val="num" w:pos="1209"/>
        </w:tabs>
        <w:ind w:left="1209" w:hanging="360"/>
      </w:pPr>
    </w:lvl>
  </w:abstractNum>
  <w:abstractNum w:abstractNumId="3">
    <w:nsid w:val="FFFFFF7E"/>
    <w:multiLevelType w:val="singleLevel"/>
    <w:tmpl w:val="FEB40020"/>
    <w:lvl w:ilvl="0">
      <w:start w:val="1"/>
      <w:numFmt w:val="decimal"/>
      <w:lvlText w:val="%1."/>
      <w:lvlJc w:val="left"/>
      <w:pPr>
        <w:tabs>
          <w:tab w:val="num" w:pos="926"/>
        </w:tabs>
        <w:ind w:left="926" w:hanging="360"/>
      </w:pPr>
    </w:lvl>
  </w:abstractNum>
  <w:abstractNum w:abstractNumId="4">
    <w:nsid w:val="FFFFFF7F"/>
    <w:multiLevelType w:val="singleLevel"/>
    <w:tmpl w:val="6B449D98"/>
    <w:lvl w:ilvl="0">
      <w:start w:val="1"/>
      <w:numFmt w:val="decimal"/>
      <w:lvlText w:val="%1."/>
      <w:lvlJc w:val="left"/>
      <w:pPr>
        <w:tabs>
          <w:tab w:val="num" w:pos="643"/>
        </w:tabs>
        <w:ind w:left="643" w:hanging="360"/>
      </w:pPr>
    </w:lvl>
  </w:abstractNum>
  <w:abstractNum w:abstractNumId="5">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D25076"/>
    <w:lvl w:ilvl="0">
      <w:start w:val="1"/>
      <w:numFmt w:val="decimal"/>
      <w:lvlText w:val="%1."/>
      <w:lvlJc w:val="left"/>
      <w:pPr>
        <w:tabs>
          <w:tab w:val="num" w:pos="360"/>
        </w:tabs>
        <w:ind w:left="360" w:hanging="360"/>
      </w:pPr>
    </w:lvl>
  </w:abstractNum>
  <w:abstractNum w:abstractNumId="1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1">
    <w:nsid w:val="0E365E42"/>
    <w:multiLevelType w:val="hybridMultilevel"/>
    <w:tmpl w:val="EB50E632"/>
    <w:lvl w:ilvl="0" w:tplc="536A6A56">
      <w:start w:val="27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CC3750F"/>
    <w:multiLevelType w:val="hybridMultilevel"/>
    <w:tmpl w:val="767E5D62"/>
    <w:lvl w:ilvl="0" w:tplc="9A24034A">
      <w:start w:val="5"/>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A0A2D"/>
    <w:multiLevelType w:val="hybridMultilevel"/>
    <w:tmpl w:val="396AE894"/>
    <w:lvl w:ilvl="0" w:tplc="536A6A56">
      <w:start w:val="275"/>
      <w:numFmt w:val="bullet"/>
      <w:lvlText w:val="-"/>
      <w:lvlJc w:val="left"/>
      <w:pPr>
        <w:ind w:left="1060" w:hanging="360"/>
      </w:pPr>
      <w:rPr>
        <w:rFonts w:ascii="Arial" w:eastAsia="Calibri"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4F8A200B"/>
    <w:multiLevelType w:val="hybridMultilevel"/>
    <w:tmpl w:val="E90E6EE2"/>
    <w:lvl w:ilvl="0" w:tplc="536A6A56">
      <w:start w:val="27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3"/>
  </w:num>
  <w:num w:numId="4">
    <w:abstractNumId w:val="24"/>
  </w:num>
  <w:num w:numId="5">
    <w:abstractNumId w:val="19"/>
  </w:num>
  <w:num w:numId="6">
    <w:abstractNumId w:val="23"/>
  </w:num>
  <w:num w:numId="7">
    <w:abstractNumId w:val="20"/>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6"/>
  </w:num>
  <w:num w:numId="20">
    <w:abstractNumId w:val="16"/>
  </w:num>
  <w:num w:numId="21">
    <w:abstractNumId w:val="12"/>
  </w:num>
  <w:num w:numId="22">
    <w:abstractNumId w:val="14"/>
  </w:num>
  <w:num w:numId="23">
    <w:abstractNumId w:val="14"/>
  </w:num>
  <w:num w:numId="24">
    <w:abstractNumId w:val="14"/>
  </w:num>
  <w:num w:numId="25">
    <w:abstractNumId w:val="14"/>
  </w:num>
  <w:num w:numId="26">
    <w:abstractNumId w:val="12"/>
  </w:num>
  <w:num w:numId="27">
    <w:abstractNumId w:val="12"/>
  </w:num>
  <w:num w:numId="28">
    <w:abstractNumId w:val="12"/>
  </w:num>
  <w:num w:numId="29">
    <w:abstractNumId w:val="16"/>
  </w:num>
  <w:num w:numId="30">
    <w:abstractNumId w:val="20"/>
  </w:num>
  <w:num w:numId="31">
    <w:abstractNumId w:val="24"/>
  </w:num>
  <w:num w:numId="32">
    <w:abstractNumId w:val="19"/>
  </w:num>
  <w:num w:numId="33">
    <w:abstractNumId w:val="23"/>
  </w:num>
  <w:num w:numId="34">
    <w:abstractNumId w:val="20"/>
  </w:num>
  <w:num w:numId="35">
    <w:abstractNumId w:val="20"/>
  </w:num>
  <w:num w:numId="36">
    <w:abstractNumId w:val="20"/>
  </w:num>
  <w:num w:numId="37">
    <w:abstractNumId w:val="11"/>
  </w:num>
  <w:num w:numId="38">
    <w:abstractNumId w:val="22"/>
  </w:num>
  <w:num w:numId="39">
    <w:abstractNumId w:val="25"/>
  </w:num>
  <w:num w:numId="40">
    <w:abstractNumId w:val="15"/>
  </w:num>
  <w:num w:numId="41">
    <w:abstractNumId w:val="27"/>
  </w:num>
  <w:num w:numId="42">
    <w:abstractNumId w:val="21"/>
  </w:num>
  <w:num w:numId="43">
    <w:abstractNumId w:val="18"/>
  </w:num>
  <w:num w:numId="44">
    <w:abstractNumId w:val="26"/>
  </w:num>
  <w:num w:numId="45">
    <w:abstractNumId w:val="17"/>
  </w:num>
  <w:num w:numId="46">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Coordinator AI1.15">
    <w15:presenceInfo w15:providerId="None" w15:userId="CEPT Coordinator AI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0A85"/>
    <w:rsid w:val="00002B95"/>
    <w:rsid w:val="00003050"/>
    <w:rsid w:val="00006EA6"/>
    <w:rsid w:val="00007ABD"/>
    <w:rsid w:val="00007E31"/>
    <w:rsid w:val="00012E46"/>
    <w:rsid w:val="000145C9"/>
    <w:rsid w:val="00030A67"/>
    <w:rsid w:val="00036330"/>
    <w:rsid w:val="00041A18"/>
    <w:rsid w:val="00045309"/>
    <w:rsid w:val="0004582F"/>
    <w:rsid w:val="00052CAE"/>
    <w:rsid w:val="000611F2"/>
    <w:rsid w:val="000613ED"/>
    <w:rsid w:val="00061762"/>
    <w:rsid w:val="00062CB1"/>
    <w:rsid w:val="000644C4"/>
    <w:rsid w:val="000660F5"/>
    <w:rsid w:val="000664AE"/>
    <w:rsid w:val="000667DE"/>
    <w:rsid w:val="00067793"/>
    <w:rsid w:val="000701A5"/>
    <w:rsid w:val="0007142E"/>
    <w:rsid w:val="000752AD"/>
    <w:rsid w:val="000760AE"/>
    <w:rsid w:val="00080D4D"/>
    <w:rsid w:val="00081610"/>
    <w:rsid w:val="00082DD7"/>
    <w:rsid w:val="00083EC6"/>
    <w:rsid w:val="00084964"/>
    <w:rsid w:val="000902D8"/>
    <w:rsid w:val="00091ED2"/>
    <w:rsid w:val="0009314C"/>
    <w:rsid w:val="00093950"/>
    <w:rsid w:val="00093B38"/>
    <w:rsid w:val="00095620"/>
    <w:rsid w:val="00096ACF"/>
    <w:rsid w:val="00097D7A"/>
    <w:rsid w:val="000A056E"/>
    <w:rsid w:val="000A17E8"/>
    <w:rsid w:val="000A29BC"/>
    <w:rsid w:val="000A3636"/>
    <w:rsid w:val="000A3897"/>
    <w:rsid w:val="000A3940"/>
    <w:rsid w:val="000A542D"/>
    <w:rsid w:val="000A6285"/>
    <w:rsid w:val="000B1CF8"/>
    <w:rsid w:val="000B2156"/>
    <w:rsid w:val="000B5026"/>
    <w:rsid w:val="000C028F"/>
    <w:rsid w:val="000C082B"/>
    <w:rsid w:val="000C5CB6"/>
    <w:rsid w:val="000C7012"/>
    <w:rsid w:val="000C7CC6"/>
    <w:rsid w:val="000D1710"/>
    <w:rsid w:val="000D229A"/>
    <w:rsid w:val="000D33DB"/>
    <w:rsid w:val="000D7A37"/>
    <w:rsid w:val="000E42F5"/>
    <w:rsid w:val="000E4820"/>
    <w:rsid w:val="000E4B99"/>
    <w:rsid w:val="000F0594"/>
    <w:rsid w:val="000F083B"/>
    <w:rsid w:val="000F11A6"/>
    <w:rsid w:val="000F1620"/>
    <w:rsid w:val="000F24F5"/>
    <w:rsid w:val="000F3F0B"/>
    <w:rsid w:val="000F4559"/>
    <w:rsid w:val="001006CA"/>
    <w:rsid w:val="00100C3F"/>
    <w:rsid w:val="00100F8B"/>
    <w:rsid w:val="00102A91"/>
    <w:rsid w:val="00105519"/>
    <w:rsid w:val="0011213D"/>
    <w:rsid w:val="0011285A"/>
    <w:rsid w:val="00114A4D"/>
    <w:rsid w:val="00115D54"/>
    <w:rsid w:val="00115DA9"/>
    <w:rsid w:val="00115FEE"/>
    <w:rsid w:val="001166CE"/>
    <w:rsid w:val="00122465"/>
    <w:rsid w:val="00123789"/>
    <w:rsid w:val="00123A70"/>
    <w:rsid w:val="00125233"/>
    <w:rsid w:val="00126B9E"/>
    <w:rsid w:val="00134A8B"/>
    <w:rsid w:val="00137051"/>
    <w:rsid w:val="0014365D"/>
    <w:rsid w:val="00144ED9"/>
    <w:rsid w:val="00151457"/>
    <w:rsid w:val="00152ADC"/>
    <w:rsid w:val="00156B73"/>
    <w:rsid w:val="001600AD"/>
    <w:rsid w:val="0016113C"/>
    <w:rsid w:val="0016580C"/>
    <w:rsid w:val="00165B82"/>
    <w:rsid w:val="00172E3C"/>
    <w:rsid w:val="0017456E"/>
    <w:rsid w:val="001820E1"/>
    <w:rsid w:val="00182B12"/>
    <w:rsid w:val="00183925"/>
    <w:rsid w:val="00183FE0"/>
    <w:rsid w:val="0018553F"/>
    <w:rsid w:val="001961CD"/>
    <w:rsid w:val="001A1E9F"/>
    <w:rsid w:val="001A5B36"/>
    <w:rsid w:val="001A67A9"/>
    <w:rsid w:val="001B56DF"/>
    <w:rsid w:val="001B5F71"/>
    <w:rsid w:val="001B657D"/>
    <w:rsid w:val="001C56BE"/>
    <w:rsid w:val="001C5F9F"/>
    <w:rsid w:val="001D15AA"/>
    <w:rsid w:val="001D1DE1"/>
    <w:rsid w:val="001D1FF3"/>
    <w:rsid w:val="001D2B84"/>
    <w:rsid w:val="001D334F"/>
    <w:rsid w:val="001D4627"/>
    <w:rsid w:val="001D4F3C"/>
    <w:rsid w:val="001D60E5"/>
    <w:rsid w:val="001E3202"/>
    <w:rsid w:val="001E477D"/>
    <w:rsid w:val="001E4E9E"/>
    <w:rsid w:val="001E580A"/>
    <w:rsid w:val="001F72E8"/>
    <w:rsid w:val="0020079A"/>
    <w:rsid w:val="00201567"/>
    <w:rsid w:val="0020250F"/>
    <w:rsid w:val="00204C4F"/>
    <w:rsid w:val="002069B6"/>
    <w:rsid w:val="002104C8"/>
    <w:rsid w:val="002109CB"/>
    <w:rsid w:val="0021510F"/>
    <w:rsid w:val="00217C74"/>
    <w:rsid w:val="00220194"/>
    <w:rsid w:val="002205A7"/>
    <w:rsid w:val="0022401D"/>
    <w:rsid w:val="00225412"/>
    <w:rsid w:val="002257B8"/>
    <w:rsid w:val="00226070"/>
    <w:rsid w:val="002274A5"/>
    <w:rsid w:val="00227CBD"/>
    <w:rsid w:val="00232560"/>
    <w:rsid w:val="00232DD9"/>
    <w:rsid w:val="00234545"/>
    <w:rsid w:val="00235592"/>
    <w:rsid w:val="00236978"/>
    <w:rsid w:val="002415C0"/>
    <w:rsid w:val="00243D4E"/>
    <w:rsid w:val="002448BA"/>
    <w:rsid w:val="002477BE"/>
    <w:rsid w:val="0025443D"/>
    <w:rsid w:val="00260D36"/>
    <w:rsid w:val="002620A2"/>
    <w:rsid w:val="0026263B"/>
    <w:rsid w:val="00270176"/>
    <w:rsid w:val="00273354"/>
    <w:rsid w:val="00274F84"/>
    <w:rsid w:val="002803C6"/>
    <w:rsid w:val="0028060B"/>
    <w:rsid w:val="00280B0F"/>
    <w:rsid w:val="00281114"/>
    <w:rsid w:val="0028120C"/>
    <w:rsid w:val="00284239"/>
    <w:rsid w:val="002926B1"/>
    <w:rsid w:val="00293920"/>
    <w:rsid w:val="00295827"/>
    <w:rsid w:val="00295F16"/>
    <w:rsid w:val="002A1806"/>
    <w:rsid w:val="002B013D"/>
    <w:rsid w:val="002B133F"/>
    <w:rsid w:val="002B7469"/>
    <w:rsid w:val="002C4234"/>
    <w:rsid w:val="002C4F49"/>
    <w:rsid w:val="002C5C63"/>
    <w:rsid w:val="002D0091"/>
    <w:rsid w:val="002D1FA9"/>
    <w:rsid w:val="002D50A3"/>
    <w:rsid w:val="002D6680"/>
    <w:rsid w:val="002E0B70"/>
    <w:rsid w:val="002E233B"/>
    <w:rsid w:val="002E786C"/>
    <w:rsid w:val="002F1E6A"/>
    <w:rsid w:val="002F3C3F"/>
    <w:rsid w:val="002F4490"/>
    <w:rsid w:val="002F7F51"/>
    <w:rsid w:val="00302BE7"/>
    <w:rsid w:val="00302CE7"/>
    <w:rsid w:val="003031DA"/>
    <w:rsid w:val="00305F41"/>
    <w:rsid w:val="00306651"/>
    <w:rsid w:val="003079A6"/>
    <w:rsid w:val="00307A79"/>
    <w:rsid w:val="00307D4C"/>
    <w:rsid w:val="0032102E"/>
    <w:rsid w:val="00321EE6"/>
    <w:rsid w:val="00322774"/>
    <w:rsid w:val="00322E6A"/>
    <w:rsid w:val="003314A0"/>
    <w:rsid w:val="0033384C"/>
    <w:rsid w:val="00335959"/>
    <w:rsid w:val="00340C12"/>
    <w:rsid w:val="00341496"/>
    <w:rsid w:val="003419EF"/>
    <w:rsid w:val="00342CB9"/>
    <w:rsid w:val="003442CB"/>
    <w:rsid w:val="00346D0F"/>
    <w:rsid w:val="00347784"/>
    <w:rsid w:val="00352321"/>
    <w:rsid w:val="00355F29"/>
    <w:rsid w:val="00357266"/>
    <w:rsid w:val="00357BD3"/>
    <w:rsid w:val="00361E54"/>
    <w:rsid w:val="00363A58"/>
    <w:rsid w:val="003657CE"/>
    <w:rsid w:val="00370A0C"/>
    <w:rsid w:val="0037364B"/>
    <w:rsid w:val="003740AA"/>
    <w:rsid w:val="003771D5"/>
    <w:rsid w:val="00382C66"/>
    <w:rsid w:val="0038358E"/>
    <w:rsid w:val="00387013"/>
    <w:rsid w:val="00391142"/>
    <w:rsid w:val="00391A01"/>
    <w:rsid w:val="00392FE6"/>
    <w:rsid w:val="00394580"/>
    <w:rsid w:val="00394E54"/>
    <w:rsid w:val="00397C03"/>
    <w:rsid w:val="003A5711"/>
    <w:rsid w:val="003A68D5"/>
    <w:rsid w:val="003A7211"/>
    <w:rsid w:val="003A76B8"/>
    <w:rsid w:val="003B3069"/>
    <w:rsid w:val="003B578C"/>
    <w:rsid w:val="003B5E15"/>
    <w:rsid w:val="003B7070"/>
    <w:rsid w:val="003C053B"/>
    <w:rsid w:val="003C0615"/>
    <w:rsid w:val="003C5451"/>
    <w:rsid w:val="003C64D9"/>
    <w:rsid w:val="003E468E"/>
    <w:rsid w:val="003E5044"/>
    <w:rsid w:val="003E583D"/>
    <w:rsid w:val="003E70E0"/>
    <w:rsid w:val="003F0A9B"/>
    <w:rsid w:val="003F0B8B"/>
    <w:rsid w:val="003F5497"/>
    <w:rsid w:val="00400F9D"/>
    <w:rsid w:val="004038B4"/>
    <w:rsid w:val="00403CE6"/>
    <w:rsid w:val="004074CC"/>
    <w:rsid w:val="00407E44"/>
    <w:rsid w:val="00410351"/>
    <w:rsid w:val="004110CA"/>
    <w:rsid w:val="00411C66"/>
    <w:rsid w:val="00415C97"/>
    <w:rsid w:val="004207C0"/>
    <w:rsid w:val="00421752"/>
    <w:rsid w:val="0042245D"/>
    <w:rsid w:val="00423656"/>
    <w:rsid w:val="00424EDB"/>
    <w:rsid w:val="0042509E"/>
    <w:rsid w:val="004254AB"/>
    <w:rsid w:val="004363B5"/>
    <w:rsid w:val="00443482"/>
    <w:rsid w:val="00443912"/>
    <w:rsid w:val="00446E3E"/>
    <w:rsid w:val="00450174"/>
    <w:rsid w:val="00450308"/>
    <w:rsid w:val="00453CAE"/>
    <w:rsid w:val="00455C86"/>
    <w:rsid w:val="00455DA3"/>
    <w:rsid w:val="00457AD1"/>
    <w:rsid w:val="00460EC1"/>
    <w:rsid w:val="0046427F"/>
    <w:rsid w:val="00464F9C"/>
    <w:rsid w:val="00470D4B"/>
    <w:rsid w:val="00471BE7"/>
    <w:rsid w:val="00472029"/>
    <w:rsid w:val="00473E60"/>
    <w:rsid w:val="00474DC4"/>
    <w:rsid w:val="00477A54"/>
    <w:rsid w:val="00477D2D"/>
    <w:rsid w:val="00485307"/>
    <w:rsid w:val="00486005"/>
    <w:rsid w:val="004861FD"/>
    <w:rsid w:val="00486A65"/>
    <w:rsid w:val="00486B2C"/>
    <w:rsid w:val="00487306"/>
    <w:rsid w:val="0049028D"/>
    <w:rsid w:val="00491977"/>
    <w:rsid w:val="00492646"/>
    <w:rsid w:val="0049491B"/>
    <w:rsid w:val="004951B6"/>
    <w:rsid w:val="004959A8"/>
    <w:rsid w:val="004A1329"/>
    <w:rsid w:val="004A2B68"/>
    <w:rsid w:val="004A30E4"/>
    <w:rsid w:val="004A511D"/>
    <w:rsid w:val="004B5550"/>
    <w:rsid w:val="004B68E4"/>
    <w:rsid w:val="004B6913"/>
    <w:rsid w:val="004C0204"/>
    <w:rsid w:val="004C0D1F"/>
    <w:rsid w:val="004C4A2E"/>
    <w:rsid w:val="004C5126"/>
    <w:rsid w:val="004C6A25"/>
    <w:rsid w:val="004D0AF0"/>
    <w:rsid w:val="004D0B4B"/>
    <w:rsid w:val="004D5A90"/>
    <w:rsid w:val="004D5EA3"/>
    <w:rsid w:val="004D6C77"/>
    <w:rsid w:val="004E44C8"/>
    <w:rsid w:val="004E53BE"/>
    <w:rsid w:val="004F0AC6"/>
    <w:rsid w:val="004F16F4"/>
    <w:rsid w:val="004F3F81"/>
    <w:rsid w:val="004F6CA7"/>
    <w:rsid w:val="005028D4"/>
    <w:rsid w:val="0051168A"/>
    <w:rsid w:val="00515C33"/>
    <w:rsid w:val="00524033"/>
    <w:rsid w:val="0052757A"/>
    <w:rsid w:val="00531928"/>
    <w:rsid w:val="00535050"/>
    <w:rsid w:val="00535403"/>
    <w:rsid w:val="00536039"/>
    <w:rsid w:val="00536783"/>
    <w:rsid w:val="00536F3C"/>
    <w:rsid w:val="0054260E"/>
    <w:rsid w:val="00544132"/>
    <w:rsid w:val="00545D87"/>
    <w:rsid w:val="00546EF4"/>
    <w:rsid w:val="00550D79"/>
    <w:rsid w:val="005559AC"/>
    <w:rsid w:val="00557B5A"/>
    <w:rsid w:val="005611D0"/>
    <w:rsid w:val="005650F5"/>
    <w:rsid w:val="005703D5"/>
    <w:rsid w:val="00571A40"/>
    <w:rsid w:val="0057271E"/>
    <w:rsid w:val="005736B2"/>
    <w:rsid w:val="0057689A"/>
    <w:rsid w:val="00577889"/>
    <w:rsid w:val="0057797A"/>
    <w:rsid w:val="00580438"/>
    <w:rsid w:val="005817E4"/>
    <w:rsid w:val="00583BAA"/>
    <w:rsid w:val="0059047B"/>
    <w:rsid w:val="0059390F"/>
    <w:rsid w:val="00594186"/>
    <w:rsid w:val="005973CA"/>
    <w:rsid w:val="005A3D6F"/>
    <w:rsid w:val="005A53B8"/>
    <w:rsid w:val="005B12CB"/>
    <w:rsid w:val="005B4EE0"/>
    <w:rsid w:val="005B4F69"/>
    <w:rsid w:val="005C10EB"/>
    <w:rsid w:val="005D249E"/>
    <w:rsid w:val="005D2F9B"/>
    <w:rsid w:val="005D371D"/>
    <w:rsid w:val="005E078C"/>
    <w:rsid w:val="005E4A20"/>
    <w:rsid w:val="005E7495"/>
    <w:rsid w:val="005E7CD3"/>
    <w:rsid w:val="005F22C2"/>
    <w:rsid w:val="005F2CA2"/>
    <w:rsid w:val="005F3CBE"/>
    <w:rsid w:val="005F752B"/>
    <w:rsid w:val="005F7797"/>
    <w:rsid w:val="0060240D"/>
    <w:rsid w:val="00603C7C"/>
    <w:rsid w:val="006054FA"/>
    <w:rsid w:val="006066BB"/>
    <w:rsid w:val="00606940"/>
    <w:rsid w:val="006102C2"/>
    <w:rsid w:val="006114FB"/>
    <w:rsid w:val="00611EEF"/>
    <w:rsid w:val="00612964"/>
    <w:rsid w:val="0061775F"/>
    <w:rsid w:val="00621C12"/>
    <w:rsid w:val="00621C84"/>
    <w:rsid w:val="00625FA5"/>
    <w:rsid w:val="00632EB6"/>
    <w:rsid w:val="00635A22"/>
    <w:rsid w:val="006403A2"/>
    <w:rsid w:val="00640619"/>
    <w:rsid w:val="00641CA8"/>
    <w:rsid w:val="00642083"/>
    <w:rsid w:val="006449E4"/>
    <w:rsid w:val="00652995"/>
    <w:rsid w:val="0065550D"/>
    <w:rsid w:val="006555B1"/>
    <w:rsid w:val="00657B33"/>
    <w:rsid w:val="00665364"/>
    <w:rsid w:val="0068085F"/>
    <w:rsid w:val="00680EFE"/>
    <w:rsid w:val="0068221A"/>
    <w:rsid w:val="006876A8"/>
    <w:rsid w:val="00687B43"/>
    <w:rsid w:val="006963CE"/>
    <w:rsid w:val="006A220F"/>
    <w:rsid w:val="006A440E"/>
    <w:rsid w:val="006A49E3"/>
    <w:rsid w:val="006A5B4B"/>
    <w:rsid w:val="006A5C00"/>
    <w:rsid w:val="006B1EFD"/>
    <w:rsid w:val="006B3825"/>
    <w:rsid w:val="006B623E"/>
    <w:rsid w:val="006C1245"/>
    <w:rsid w:val="006C18B8"/>
    <w:rsid w:val="006C1C18"/>
    <w:rsid w:val="006C454C"/>
    <w:rsid w:val="006C5C1C"/>
    <w:rsid w:val="006C6699"/>
    <w:rsid w:val="006D0CFC"/>
    <w:rsid w:val="006D2E31"/>
    <w:rsid w:val="006D367E"/>
    <w:rsid w:val="006D3E10"/>
    <w:rsid w:val="006E4705"/>
    <w:rsid w:val="006E4888"/>
    <w:rsid w:val="006F0442"/>
    <w:rsid w:val="006F389B"/>
    <w:rsid w:val="00700C53"/>
    <w:rsid w:val="00700EE1"/>
    <w:rsid w:val="007023A3"/>
    <w:rsid w:val="00703D3F"/>
    <w:rsid w:val="00703FC0"/>
    <w:rsid w:val="007107B3"/>
    <w:rsid w:val="007160BE"/>
    <w:rsid w:val="00721539"/>
    <w:rsid w:val="00722383"/>
    <w:rsid w:val="00722F65"/>
    <w:rsid w:val="007251EC"/>
    <w:rsid w:val="00725D45"/>
    <w:rsid w:val="00726836"/>
    <w:rsid w:val="00726B18"/>
    <w:rsid w:val="00727774"/>
    <w:rsid w:val="00732568"/>
    <w:rsid w:val="00734A4F"/>
    <w:rsid w:val="00735760"/>
    <w:rsid w:val="0073698C"/>
    <w:rsid w:val="00743384"/>
    <w:rsid w:val="00745A05"/>
    <w:rsid w:val="00747D23"/>
    <w:rsid w:val="00750706"/>
    <w:rsid w:val="00752749"/>
    <w:rsid w:val="00752A2E"/>
    <w:rsid w:val="00752EA9"/>
    <w:rsid w:val="007542FB"/>
    <w:rsid w:val="00762BCC"/>
    <w:rsid w:val="00763BA3"/>
    <w:rsid w:val="00765B66"/>
    <w:rsid w:val="00766DC7"/>
    <w:rsid w:val="00767BB2"/>
    <w:rsid w:val="00770574"/>
    <w:rsid w:val="007758F3"/>
    <w:rsid w:val="00780376"/>
    <w:rsid w:val="00784608"/>
    <w:rsid w:val="0079008F"/>
    <w:rsid w:val="00790E88"/>
    <w:rsid w:val="00791AAC"/>
    <w:rsid w:val="00792C0B"/>
    <w:rsid w:val="0079410C"/>
    <w:rsid w:val="007942CD"/>
    <w:rsid w:val="00795A99"/>
    <w:rsid w:val="00797D4C"/>
    <w:rsid w:val="007A1D0F"/>
    <w:rsid w:val="007A1E82"/>
    <w:rsid w:val="007A5B5E"/>
    <w:rsid w:val="007A633F"/>
    <w:rsid w:val="007A6B5D"/>
    <w:rsid w:val="007B0E0A"/>
    <w:rsid w:val="007B4F5A"/>
    <w:rsid w:val="007B52C8"/>
    <w:rsid w:val="007B5E93"/>
    <w:rsid w:val="007C0E7E"/>
    <w:rsid w:val="007C1E8D"/>
    <w:rsid w:val="007C2CA5"/>
    <w:rsid w:val="007C478D"/>
    <w:rsid w:val="007C57CF"/>
    <w:rsid w:val="007C5A3B"/>
    <w:rsid w:val="007D0289"/>
    <w:rsid w:val="007D17C5"/>
    <w:rsid w:val="007D35AE"/>
    <w:rsid w:val="007D4215"/>
    <w:rsid w:val="007D52EC"/>
    <w:rsid w:val="007E0150"/>
    <w:rsid w:val="007E3244"/>
    <w:rsid w:val="007E41D1"/>
    <w:rsid w:val="007E567B"/>
    <w:rsid w:val="007E5692"/>
    <w:rsid w:val="007F1662"/>
    <w:rsid w:val="007F1CEE"/>
    <w:rsid w:val="007F32B3"/>
    <w:rsid w:val="007F330B"/>
    <w:rsid w:val="007F4A27"/>
    <w:rsid w:val="00800C40"/>
    <w:rsid w:val="00802383"/>
    <w:rsid w:val="008026E8"/>
    <w:rsid w:val="008062AC"/>
    <w:rsid w:val="00806DFC"/>
    <w:rsid w:val="00807205"/>
    <w:rsid w:val="00810F7E"/>
    <w:rsid w:val="00813FB9"/>
    <w:rsid w:val="00817826"/>
    <w:rsid w:val="00821E71"/>
    <w:rsid w:val="008246F0"/>
    <w:rsid w:val="00832E78"/>
    <w:rsid w:val="008374B3"/>
    <w:rsid w:val="00837537"/>
    <w:rsid w:val="00837C7D"/>
    <w:rsid w:val="00840EAC"/>
    <w:rsid w:val="00846E24"/>
    <w:rsid w:val="00847E1F"/>
    <w:rsid w:val="008508D9"/>
    <w:rsid w:val="00851F07"/>
    <w:rsid w:val="00853EA2"/>
    <w:rsid w:val="00854128"/>
    <w:rsid w:val="00855A01"/>
    <w:rsid w:val="0086094D"/>
    <w:rsid w:val="00860E8C"/>
    <w:rsid w:val="00866BE6"/>
    <w:rsid w:val="00872382"/>
    <w:rsid w:val="00872B56"/>
    <w:rsid w:val="008741CF"/>
    <w:rsid w:val="008742E3"/>
    <w:rsid w:val="00875510"/>
    <w:rsid w:val="00875526"/>
    <w:rsid w:val="00886A50"/>
    <w:rsid w:val="00894863"/>
    <w:rsid w:val="00897839"/>
    <w:rsid w:val="00897EE1"/>
    <w:rsid w:val="008A0667"/>
    <w:rsid w:val="008A1315"/>
    <w:rsid w:val="008A1425"/>
    <w:rsid w:val="008A38A9"/>
    <w:rsid w:val="008A54FC"/>
    <w:rsid w:val="008A777F"/>
    <w:rsid w:val="008A77FF"/>
    <w:rsid w:val="008B20C7"/>
    <w:rsid w:val="008B3D5E"/>
    <w:rsid w:val="008B4D31"/>
    <w:rsid w:val="008B61C5"/>
    <w:rsid w:val="008B70CD"/>
    <w:rsid w:val="008B7254"/>
    <w:rsid w:val="008B7CE5"/>
    <w:rsid w:val="008C58AF"/>
    <w:rsid w:val="008C71C2"/>
    <w:rsid w:val="008D4752"/>
    <w:rsid w:val="008D49F3"/>
    <w:rsid w:val="008D6557"/>
    <w:rsid w:val="008D74C5"/>
    <w:rsid w:val="008E26D0"/>
    <w:rsid w:val="008E31E7"/>
    <w:rsid w:val="008E437E"/>
    <w:rsid w:val="008E521D"/>
    <w:rsid w:val="008E5DBB"/>
    <w:rsid w:val="008E6109"/>
    <w:rsid w:val="008E7C83"/>
    <w:rsid w:val="008F09D7"/>
    <w:rsid w:val="008F43A9"/>
    <w:rsid w:val="008F6AD9"/>
    <w:rsid w:val="009032DE"/>
    <w:rsid w:val="0090420A"/>
    <w:rsid w:val="009059E3"/>
    <w:rsid w:val="00906B8D"/>
    <w:rsid w:val="009111A1"/>
    <w:rsid w:val="00911F31"/>
    <w:rsid w:val="009170EA"/>
    <w:rsid w:val="00917D1C"/>
    <w:rsid w:val="0092076F"/>
    <w:rsid w:val="00921FDD"/>
    <w:rsid w:val="0092234D"/>
    <w:rsid w:val="00924849"/>
    <w:rsid w:val="009256A5"/>
    <w:rsid w:val="00927833"/>
    <w:rsid w:val="009279AF"/>
    <w:rsid w:val="00930439"/>
    <w:rsid w:val="00930BDF"/>
    <w:rsid w:val="00935805"/>
    <w:rsid w:val="00937FE5"/>
    <w:rsid w:val="00942C75"/>
    <w:rsid w:val="00942C7A"/>
    <w:rsid w:val="009434C3"/>
    <w:rsid w:val="009455E9"/>
    <w:rsid w:val="00947A5A"/>
    <w:rsid w:val="009559E6"/>
    <w:rsid w:val="00955BAE"/>
    <w:rsid w:val="0097179B"/>
    <w:rsid w:val="0097376B"/>
    <w:rsid w:val="009770CA"/>
    <w:rsid w:val="00982501"/>
    <w:rsid w:val="00986677"/>
    <w:rsid w:val="00992397"/>
    <w:rsid w:val="0099421C"/>
    <w:rsid w:val="0099782C"/>
    <w:rsid w:val="009A23B9"/>
    <w:rsid w:val="009A2D66"/>
    <w:rsid w:val="009B0A78"/>
    <w:rsid w:val="009B4128"/>
    <w:rsid w:val="009B6990"/>
    <w:rsid w:val="009C2E5C"/>
    <w:rsid w:val="009C36D6"/>
    <w:rsid w:val="009C36E2"/>
    <w:rsid w:val="009D09D6"/>
    <w:rsid w:val="009D0B67"/>
    <w:rsid w:val="009D3496"/>
    <w:rsid w:val="009D4BA1"/>
    <w:rsid w:val="009D54A6"/>
    <w:rsid w:val="009D7206"/>
    <w:rsid w:val="009D7D5A"/>
    <w:rsid w:val="009E1237"/>
    <w:rsid w:val="009E4350"/>
    <w:rsid w:val="009E47EB"/>
    <w:rsid w:val="009E6DC3"/>
    <w:rsid w:val="009E748E"/>
    <w:rsid w:val="009E74EC"/>
    <w:rsid w:val="009F0B56"/>
    <w:rsid w:val="009F3368"/>
    <w:rsid w:val="009F3A37"/>
    <w:rsid w:val="009F5350"/>
    <w:rsid w:val="009F5AA0"/>
    <w:rsid w:val="00A02090"/>
    <w:rsid w:val="00A0244F"/>
    <w:rsid w:val="00A0593B"/>
    <w:rsid w:val="00A06A28"/>
    <w:rsid w:val="00A076B5"/>
    <w:rsid w:val="00A10AEB"/>
    <w:rsid w:val="00A14C69"/>
    <w:rsid w:val="00A211DA"/>
    <w:rsid w:val="00A22352"/>
    <w:rsid w:val="00A23632"/>
    <w:rsid w:val="00A23870"/>
    <w:rsid w:val="00A2537A"/>
    <w:rsid w:val="00A256E2"/>
    <w:rsid w:val="00A311F9"/>
    <w:rsid w:val="00A31525"/>
    <w:rsid w:val="00A33CC2"/>
    <w:rsid w:val="00A40198"/>
    <w:rsid w:val="00A437CA"/>
    <w:rsid w:val="00A43BD3"/>
    <w:rsid w:val="00A45E35"/>
    <w:rsid w:val="00A51401"/>
    <w:rsid w:val="00A51786"/>
    <w:rsid w:val="00A537A1"/>
    <w:rsid w:val="00A60E79"/>
    <w:rsid w:val="00A61849"/>
    <w:rsid w:val="00A62432"/>
    <w:rsid w:val="00A632A0"/>
    <w:rsid w:val="00A63BEB"/>
    <w:rsid w:val="00A63F1D"/>
    <w:rsid w:val="00A65545"/>
    <w:rsid w:val="00A66A98"/>
    <w:rsid w:val="00A73298"/>
    <w:rsid w:val="00A90A32"/>
    <w:rsid w:val="00A919FE"/>
    <w:rsid w:val="00A93D92"/>
    <w:rsid w:val="00A95ACB"/>
    <w:rsid w:val="00A95DD1"/>
    <w:rsid w:val="00A95DD6"/>
    <w:rsid w:val="00A97942"/>
    <w:rsid w:val="00AA05C1"/>
    <w:rsid w:val="00AA079B"/>
    <w:rsid w:val="00AA086A"/>
    <w:rsid w:val="00AA29C6"/>
    <w:rsid w:val="00AA4069"/>
    <w:rsid w:val="00AA5AFC"/>
    <w:rsid w:val="00AB014D"/>
    <w:rsid w:val="00AB1C16"/>
    <w:rsid w:val="00AB2EA8"/>
    <w:rsid w:val="00AB3C46"/>
    <w:rsid w:val="00AB4339"/>
    <w:rsid w:val="00AB60FD"/>
    <w:rsid w:val="00AC36DC"/>
    <w:rsid w:val="00AC3C92"/>
    <w:rsid w:val="00AC46CA"/>
    <w:rsid w:val="00AC4A41"/>
    <w:rsid w:val="00AC5477"/>
    <w:rsid w:val="00AD0358"/>
    <w:rsid w:val="00AD58F5"/>
    <w:rsid w:val="00AD5D33"/>
    <w:rsid w:val="00AD710F"/>
    <w:rsid w:val="00AD7257"/>
    <w:rsid w:val="00AD7930"/>
    <w:rsid w:val="00AE372A"/>
    <w:rsid w:val="00AF0012"/>
    <w:rsid w:val="00AF1AF4"/>
    <w:rsid w:val="00AF2D0C"/>
    <w:rsid w:val="00AF5891"/>
    <w:rsid w:val="00B040E0"/>
    <w:rsid w:val="00B07776"/>
    <w:rsid w:val="00B13294"/>
    <w:rsid w:val="00B1580B"/>
    <w:rsid w:val="00B241F1"/>
    <w:rsid w:val="00B2563E"/>
    <w:rsid w:val="00B26F34"/>
    <w:rsid w:val="00B3042F"/>
    <w:rsid w:val="00B30D3B"/>
    <w:rsid w:val="00B315C2"/>
    <w:rsid w:val="00B34BC7"/>
    <w:rsid w:val="00B36C8C"/>
    <w:rsid w:val="00B3780F"/>
    <w:rsid w:val="00B37DD5"/>
    <w:rsid w:val="00B40725"/>
    <w:rsid w:val="00B432D4"/>
    <w:rsid w:val="00B4500E"/>
    <w:rsid w:val="00B453E7"/>
    <w:rsid w:val="00B453ED"/>
    <w:rsid w:val="00B45850"/>
    <w:rsid w:val="00B460E4"/>
    <w:rsid w:val="00B576D7"/>
    <w:rsid w:val="00B57FEC"/>
    <w:rsid w:val="00B606CC"/>
    <w:rsid w:val="00B61CC0"/>
    <w:rsid w:val="00B65241"/>
    <w:rsid w:val="00B65C86"/>
    <w:rsid w:val="00B75426"/>
    <w:rsid w:val="00B80892"/>
    <w:rsid w:val="00B8213C"/>
    <w:rsid w:val="00B82735"/>
    <w:rsid w:val="00B841E6"/>
    <w:rsid w:val="00B856B3"/>
    <w:rsid w:val="00B86F15"/>
    <w:rsid w:val="00B92861"/>
    <w:rsid w:val="00B95FBC"/>
    <w:rsid w:val="00BA2D77"/>
    <w:rsid w:val="00BA2E30"/>
    <w:rsid w:val="00BA3782"/>
    <w:rsid w:val="00BA524C"/>
    <w:rsid w:val="00BA7A69"/>
    <w:rsid w:val="00BB3996"/>
    <w:rsid w:val="00BB58FA"/>
    <w:rsid w:val="00BC1D85"/>
    <w:rsid w:val="00BC3CA5"/>
    <w:rsid w:val="00BC5184"/>
    <w:rsid w:val="00BC636E"/>
    <w:rsid w:val="00BC6794"/>
    <w:rsid w:val="00BD28DF"/>
    <w:rsid w:val="00BD46C0"/>
    <w:rsid w:val="00BD4E12"/>
    <w:rsid w:val="00BD5099"/>
    <w:rsid w:val="00BD7669"/>
    <w:rsid w:val="00BE2864"/>
    <w:rsid w:val="00BF26F2"/>
    <w:rsid w:val="00BF2943"/>
    <w:rsid w:val="00BF3831"/>
    <w:rsid w:val="00C04E8C"/>
    <w:rsid w:val="00C0561A"/>
    <w:rsid w:val="00C06997"/>
    <w:rsid w:val="00C06A57"/>
    <w:rsid w:val="00C076BF"/>
    <w:rsid w:val="00C10571"/>
    <w:rsid w:val="00C10C10"/>
    <w:rsid w:val="00C10C53"/>
    <w:rsid w:val="00C13F96"/>
    <w:rsid w:val="00C1763D"/>
    <w:rsid w:val="00C242F3"/>
    <w:rsid w:val="00C27418"/>
    <w:rsid w:val="00C27F02"/>
    <w:rsid w:val="00C32305"/>
    <w:rsid w:val="00C32A00"/>
    <w:rsid w:val="00C33A7C"/>
    <w:rsid w:val="00C3583A"/>
    <w:rsid w:val="00C40F97"/>
    <w:rsid w:val="00C44519"/>
    <w:rsid w:val="00C44C08"/>
    <w:rsid w:val="00C44F69"/>
    <w:rsid w:val="00C47B9C"/>
    <w:rsid w:val="00C504F4"/>
    <w:rsid w:val="00C50D17"/>
    <w:rsid w:val="00C50DD6"/>
    <w:rsid w:val="00C51A53"/>
    <w:rsid w:val="00C559D2"/>
    <w:rsid w:val="00C55E6C"/>
    <w:rsid w:val="00C57E85"/>
    <w:rsid w:val="00C6184E"/>
    <w:rsid w:val="00C642D3"/>
    <w:rsid w:val="00C65BB4"/>
    <w:rsid w:val="00C66B88"/>
    <w:rsid w:val="00C7062B"/>
    <w:rsid w:val="00C706AB"/>
    <w:rsid w:val="00C7101D"/>
    <w:rsid w:val="00C73862"/>
    <w:rsid w:val="00C77ABB"/>
    <w:rsid w:val="00C8071C"/>
    <w:rsid w:val="00C816CB"/>
    <w:rsid w:val="00C823B4"/>
    <w:rsid w:val="00C82461"/>
    <w:rsid w:val="00C83202"/>
    <w:rsid w:val="00C83D5F"/>
    <w:rsid w:val="00C85502"/>
    <w:rsid w:val="00C874E9"/>
    <w:rsid w:val="00C913EC"/>
    <w:rsid w:val="00CA07CC"/>
    <w:rsid w:val="00CA4ADB"/>
    <w:rsid w:val="00CA4FCE"/>
    <w:rsid w:val="00CA5501"/>
    <w:rsid w:val="00CA5F8F"/>
    <w:rsid w:val="00CA6009"/>
    <w:rsid w:val="00CB0B43"/>
    <w:rsid w:val="00CB7ADB"/>
    <w:rsid w:val="00CC3754"/>
    <w:rsid w:val="00CC3A11"/>
    <w:rsid w:val="00CC5A6F"/>
    <w:rsid w:val="00CD0F5C"/>
    <w:rsid w:val="00CD22FE"/>
    <w:rsid w:val="00CE2562"/>
    <w:rsid w:val="00CE271A"/>
    <w:rsid w:val="00CE628C"/>
    <w:rsid w:val="00CE6FF5"/>
    <w:rsid w:val="00CF2EC7"/>
    <w:rsid w:val="00CF38B5"/>
    <w:rsid w:val="00CF4B2F"/>
    <w:rsid w:val="00CF5245"/>
    <w:rsid w:val="00CF6EBA"/>
    <w:rsid w:val="00D0121B"/>
    <w:rsid w:val="00D04BA8"/>
    <w:rsid w:val="00D06479"/>
    <w:rsid w:val="00D06CA9"/>
    <w:rsid w:val="00D076EE"/>
    <w:rsid w:val="00D07A6D"/>
    <w:rsid w:val="00D07B1A"/>
    <w:rsid w:val="00D11DBD"/>
    <w:rsid w:val="00D135BF"/>
    <w:rsid w:val="00D15273"/>
    <w:rsid w:val="00D20625"/>
    <w:rsid w:val="00D21995"/>
    <w:rsid w:val="00D24C51"/>
    <w:rsid w:val="00D24CD0"/>
    <w:rsid w:val="00D262A9"/>
    <w:rsid w:val="00D27D57"/>
    <w:rsid w:val="00D30E46"/>
    <w:rsid w:val="00D31566"/>
    <w:rsid w:val="00D37AEB"/>
    <w:rsid w:val="00D37DDA"/>
    <w:rsid w:val="00D40AC4"/>
    <w:rsid w:val="00D508E4"/>
    <w:rsid w:val="00D50AC8"/>
    <w:rsid w:val="00D51E9F"/>
    <w:rsid w:val="00D530E2"/>
    <w:rsid w:val="00D53EEF"/>
    <w:rsid w:val="00D54158"/>
    <w:rsid w:val="00D55EE2"/>
    <w:rsid w:val="00D568BF"/>
    <w:rsid w:val="00D628CA"/>
    <w:rsid w:val="00D630DA"/>
    <w:rsid w:val="00D64870"/>
    <w:rsid w:val="00D73A5D"/>
    <w:rsid w:val="00D75642"/>
    <w:rsid w:val="00D776F4"/>
    <w:rsid w:val="00D85D59"/>
    <w:rsid w:val="00D877A1"/>
    <w:rsid w:val="00D904D5"/>
    <w:rsid w:val="00D927C3"/>
    <w:rsid w:val="00D9531D"/>
    <w:rsid w:val="00DA0026"/>
    <w:rsid w:val="00DA444C"/>
    <w:rsid w:val="00DA4B6B"/>
    <w:rsid w:val="00DA5B58"/>
    <w:rsid w:val="00DA6921"/>
    <w:rsid w:val="00DA7F50"/>
    <w:rsid w:val="00DC12DC"/>
    <w:rsid w:val="00DC1E04"/>
    <w:rsid w:val="00DC4BCC"/>
    <w:rsid w:val="00DD1B0F"/>
    <w:rsid w:val="00DD3A8E"/>
    <w:rsid w:val="00DD42CE"/>
    <w:rsid w:val="00DD6CE9"/>
    <w:rsid w:val="00DE010C"/>
    <w:rsid w:val="00DE0678"/>
    <w:rsid w:val="00DE2FA6"/>
    <w:rsid w:val="00DF2C67"/>
    <w:rsid w:val="00DF34C4"/>
    <w:rsid w:val="00DF3AE2"/>
    <w:rsid w:val="00DF6080"/>
    <w:rsid w:val="00DF7D21"/>
    <w:rsid w:val="00E03EF1"/>
    <w:rsid w:val="00E04C24"/>
    <w:rsid w:val="00E059C5"/>
    <w:rsid w:val="00E06B29"/>
    <w:rsid w:val="00E06C22"/>
    <w:rsid w:val="00E13D0B"/>
    <w:rsid w:val="00E22843"/>
    <w:rsid w:val="00E26743"/>
    <w:rsid w:val="00E26BAC"/>
    <w:rsid w:val="00E32592"/>
    <w:rsid w:val="00E36527"/>
    <w:rsid w:val="00E3736C"/>
    <w:rsid w:val="00E41960"/>
    <w:rsid w:val="00E42722"/>
    <w:rsid w:val="00E4781B"/>
    <w:rsid w:val="00E4784C"/>
    <w:rsid w:val="00E47854"/>
    <w:rsid w:val="00E5119D"/>
    <w:rsid w:val="00E51F8B"/>
    <w:rsid w:val="00E55F86"/>
    <w:rsid w:val="00E60351"/>
    <w:rsid w:val="00E6189A"/>
    <w:rsid w:val="00E6480A"/>
    <w:rsid w:val="00E70B19"/>
    <w:rsid w:val="00E71AE7"/>
    <w:rsid w:val="00E7212D"/>
    <w:rsid w:val="00E75112"/>
    <w:rsid w:val="00E752E6"/>
    <w:rsid w:val="00E7580C"/>
    <w:rsid w:val="00E8586A"/>
    <w:rsid w:val="00E85E8D"/>
    <w:rsid w:val="00E8609F"/>
    <w:rsid w:val="00E91669"/>
    <w:rsid w:val="00E91908"/>
    <w:rsid w:val="00E92A05"/>
    <w:rsid w:val="00E97060"/>
    <w:rsid w:val="00EA222F"/>
    <w:rsid w:val="00EA5560"/>
    <w:rsid w:val="00EA5567"/>
    <w:rsid w:val="00EA6088"/>
    <w:rsid w:val="00EA642D"/>
    <w:rsid w:val="00EB62A1"/>
    <w:rsid w:val="00EB67A1"/>
    <w:rsid w:val="00EB7B4D"/>
    <w:rsid w:val="00EC1A2C"/>
    <w:rsid w:val="00EC4815"/>
    <w:rsid w:val="00ED4415"/>
    <w:rsid w:val="00ED4A3D"/>
    <w:rsid w:val="00EE5685"/>
    <w:rsid w:val="00EE5B45"/>
    <w:rsid w:val="00EF006B"/>
    <w:rsid w:val="00EF7ABA"/>
    <w:rsid w:val="00F10E1F"/>
    <w:rsid w:val="00F12162"/>
    <w:rsid w:val="00F212EB"/>
    <w:rsid w:val="00F21E29"/>
    <w:rsid w:val="00F23DC9"/>
    <w:rsid w:val="00F268C0"/>
    <w:rsid w:val="00F30594"/>
    <w:rsid w:val="00F33F78"/>
    <w:rsid w:val="00F345FA"/>
    <w:rsid w:val="00F34ED0"/>
    <w:rsid w:val="00F465D3"/>
    <w:rsid w:val="00F470B1"/>
    <w:rsid w:val="00F569C9"/>
    <w:rsid w:val="00F56F06"/>
    <w:rsid w:val="00F67F4D"/>
    <w:rsid w:val="00F71C56"/>
    <w:rsid w:val="00F71FED"/>
    <w:rsid w:val="00F73815"/>
    <w:rsid w:val="00F746C3"/>
    <w:rsid w:val="00F76D93"/>
    <w:rsid w:val="00F7770D"/>
    <w:rsid w:val="00F840E5"/>
    <w:rsid w:val="00F85984"/>
    <w:rsid w:val="00F868C9"/>
    <w:rsid w:val="00F926E3"/>
    <w:rsid w:val="00F93115"/>
    <w:rsid w:val="00F93CEE"/>
    <w:rsid w:val="00F97AB3"/>
    <w:rsid w:val="00F97DAD"/>
    <w:rsid w:val="00FA4420"/>
    <w:rsid w:val="00FA47F9"/>
    <w:rsid w:val="00FA5792"/>
    <w:rsid w:val="00FA5B5D"/>
    <w:rsid w:val="00FA63DC"/>
    <w:rsid w:val="00FB0032"/>
    <w:rsid w:val="00FB0F71"/>
    <w:rsid w:val="00FB15A2"/>
    <w:rsid w:val="00FB200D"/>
    <w:rsid w:val="00FB3B6B"/>
    <w:rsid w:val="00FC4E3B"/>
    <w:rsid w:val="00FD19DF"/>
    <w:rsid w:val="00FD56EB"/>
    <w:rsid w:val="00FE26E4"/>
    <w:rsid w:val="00FE46BC"/>
    <w:rsid w:val="00FE538A"/>
    <w:rsid w:val="00FE7EEC"/>
    <w:rsid w:val="00FF33A5"/>
    <w:rsid w:val="00FF54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D7564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D75642"/>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D75642"/>
    <w:pPr>
      <w:spacing w:after="240"/>
      <w:jc w:val="center"/>
    </w:pPr>
    <w:rPr>
      <w:rFonts w:eastAsia="Calibri"/>
      <w:noProof/>
      <w:lang w:val="de-DE" w:eastAsia="de-DE"/>
      <w14:cntxtAlts/>
    </w:rPr>
  </w:style>
  <w:style w:type="paragraph" w:styleId="Listenabsatz">
    <w:name w:val="List Paragraph"/>
    <w:basedOn w:val="Standard"/>
    <w:uiPriority w:val="34"/>
    <w:qFormat/>
    <w:locked/>
    <w:rsid w:val="000752AD"/>
    <w:pPr>
      <w:ind w:left="720"/>
      <w:contextualSpacing/>
    </w:pPr>
  </w:style>
  <w:style w:type="character" w:styleId="Buchtitel">
    <w:name w:val="Book Title"/>
    <w:basedOn w:val="Absatz-Standardschriftart"/>
    <w:uiPriority w:val="33"/>
    <w:semiHidden/>
    <w:qFormat/>
    <w:locked/>
    <w:rsid w:val="00C7062B"/>
    <w:rPr>
      <w:b/>
      <w:bCs/>
      <w:i/>
      <w:iCs/>
      <w:spacing w:val="5"/>
    </w:rPr>
  </w:style>
  <w:style w:type="character" w:styleId="Kommentarzeichen">
    <w:name w:val="annotation reference"/>
    <w:basedOn w:val="Absatz-Standardschriftart"/>
    <w:uiPriority w:val="99"/>
    <w:semiHidden/>
    <w:unhideWhenUsed/>
    <w:locked/>
    <w:rsid w:val="00D530E2"/>
    <w:rPr>
      <w:sz w:val="16"/>
      <w:szCs w:val="16"/>
    </w:rPr>
  </w:style>
  <w:style w:type="paragraph" w:styleId="Kommentartext">
    <w:name w:val="annotation text"/>
    <w:basedOn w:val="Standard"/>
    <w:link w:val="KommentartextZchn"/>
    <w:uiPriority w:val="99"/>
    <w:semiHidden/>
    <w:unhideWhenUsed/>
    <w:locked/>
    <w:rsid w:val="00D530E2"/>
    <w:rPr>
      <w:szCs w:val="20"/>
    </w:rPr>
  </w:style>
  <w:style w:type="character" w:customStyle="1" w:styleId="KommentartextZchn">
    <w:name w:val="Kommentartext Zchn"/>
    <w:basedOn w:val="Absatz-Standardschriftart"/>
    <w:link w:val="Kommentartext"/>
    <w:uiPriority w:val="99"/>
    <w:semiHidden/>
    <w:rsid w:val="00D530E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D530E2"/>
    <w:rPr>
      <w:b/>
      <w:bCs/>
    </w:rPr>
  </w:style>
  <w:style w:type="character" w:customStyle="1" w:styleId="KommentarthemaZchn">
    <w:name w:val="Kommentarthema Zchn"/>
    <w:basedOn w:val="KommentartextZchn"/>
    <w:link w:val="Kommentarthema"/>
    <w:uiPriority w:val="99"/>
    <w:semiHidden/>
    <w:rsid w:val="00D530E2"/>
    <w:rPr>
      <w:rFonts w:eastAsia="Calibri"/>
      <w:b/>
      <w:bCs/>
      <w:lang w:val="en-GB"/>
    </w:rPr>
  </w:style>
  <w:style w:type="paragraph" w:styleId="berarbeitung">
    <w:name w:val="Revision"/>
    <w:hidden/>
    <w:uiPriority w:val="99"/>
    <w:semiHidden/>
    <w:rsid w:val="00D530E2"/>
    <w:pPr>
      <w:spacing w:before="0" w:after="0"/>
      <w:jc w:val="left"/>
    </w:pPr>
    <w:rPr>
      <w:rFonts w:eastAsia="Calibri"/>
      <w:szCs w:val="22"/>
      <w:lang w:val="en-GB"/>
    </w:rPr>
  </w:style>
  <w:style w:type="paragraph" w:styleId="Fuzeile">
    <w:name w:val="footer"/>
    <w:basedOn w:val="Standard"/>
    <w:link w:val="FuzeileZchn"/>
    <w:uiPriority w:val="99"/>
    <w:semiHidden/>
    <w:unhideWhenUsed/>
    <w:locked/>
    <w:rsid w:val="00D75642"/>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D75642"/>
    <w:rPr>
      <w:rFonts w:eastAsia="Calibri"/>
      <w:szCs w:val="22"/>
      <w:lang w:val="en-GB"/>
    </w:rPr>
  </w:style>
  <w:style w:type="character" w:styleId="SchwacheHervorhebung">
    <w:name w:val="Subtle Emphasis"/>
    <w:basedOn w:val="Absatz-Standardschriftart"/>
    <w:uiPriority w:val="19"/>
    <w:qFormat/>
    <w:rsid w:val="00D75642"/>
    <w:rPr>
      <w:i/>
      <w:iCs/>
      <w:color w:val="808080" w:themeColor="text1" w:themeTint="7F"/>
    </w:rPr>
  </w:style>
  <w:style w:type="character" w:styleId="BesuchterHyperlink">
    <w:name w:val="FollowedHyperlink"/>
    <w:basedOn w:val="Absatz-Standardschriftart"/>
    <w:uiPriority w:val="99"/>
    <w:semiHidden/>
    <w:unhideWhenUsed/>
    <w:locked/>
    <w:rsid w:val="00D75642"/>
    <w:rPr>
      <w:color w:val="800080" w:themeColor="followedHyperlink"/>
      <w:u w:val="single"/>
    </w:rPr>
  </w:style>
  <w:style w:type="paragraph" w:styleId="Dokumentstruktur">
    <w:name w:val="Document Map"/>
    <w:basedOn w:val="Standard"/>
    <w:link w:val="DokumentstrukturZchn"/>
    <w:uiPriority w:val="99"/>
    <w:semiHidden/>
    <w:unhideWhenUsed/>
    <w:locked/>
    <w:rsid w:val="00D75642"/>
    <w:pPr>
      <w:spacing w:before="0" w:after="0"/>
    </w:pPr>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D75642"/>
    <w:rPr>
      <w:rFonts w:ascii="Helvetica" w:eastAsia="Calibri" w:hAnsi="Helvetica"/>
      <w:sz w:val="26"/>
      <w:szCs w:val="26"/>
      <w:lang w:val="en-GB"/>
    </w:rPr>
  </w:style>
  <w:style w:type="paragraph" w:styleId="StandardWeb">
    <w:name w:val="Normal (Web)"/>
    <w:basedOn w:val="Standard"/>
    <w:uiPriority w:val="99"/>
    <w:semiHidden/>
    <w:unhideWhenUsed/>
    <w:locked/>
    <w:rsid w:val="0053192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D7564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D75642"/>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D75642"/>
    <w:pPr>
      <w:spacing w:after="240"/>
      <w:jc w:val="center"/>
    </w:pPr>
    <w:rPr>
      <w:rFonts w:eastAsia="Calibri"/>
      <w:noProof/>
      <w:lang w:val="de-DE" w:eastAsia="de-DE"/>
      <w14:cntxtAlts/>
    </w:rPr>
  </w:style>
  <w:style w:type="paragraph" w:styleId="Listenabsatz">
    <w:name w:val="List Paragraph"/>
    <w:basedOn w:val="Standard"/>
    <w:uiPriority w:val="34"/>
    <w:qFormat/>
    <w:locked/>
    <w:rsid w:val="000752AD"/>
    <w:pPr>
      <w:ind w:left="720"/>
      <w:contextualSpacing/>
    </w:pPr>
  </w:style>
  <w:style w:type="character" w:styleId="Buchtitel">
    <w:name w:val="Book Title"/>
    <w:basedOn w:val="Absatz-Standardschriftart"/>
    <w:uiPriority w:val="33"/>
    <w:semiHidden/>
    <w:qFormat/>
    <w:locked/>
    <w:rsid w:val="00C7062B"/>
    <w:rPr>
      <w:b/>
      <w:bCs/>
      <w:i/>
      <w:iCs/>
      <w:spacing w:val="5"/>
    </w:rPr>
  </w:style>
  <w:style w:type="character" w:styleId="Kommentarzeichen">
    <w:name w:val="annotation reference"/>
    <w:basedOn w:val="Absatz-Standardschriftart"/>
    <w:uiPriority w:val="99"/>
    <w:semiHidden/>
    <w:unhideWhenUsed/>
    <w:locked/>
    <w:rsid w:val="00D530E2"/>
    <w:rPr>
      <w:sz w:val="16"/>
      <w:szCs w:val="16"/>
    </w:rPr>
  </w:style>
  <w:style w:type="paragraph" w:styleId="Kommentartext">
    <w:name w:val="annotation text"/>
    <w:basedOn w:val="Standard"/>
    <w:link w:val="KommentartextZchn"/>
    <w:uiPriority w:val="99"/>
    <w:semiHidden/>
    <w:unhideWhenUsed/>
    <w:locked/>
    <w:rsid w:val="00D530E2"/>
    <w:rPr>
      <w:szCs w:val="20"/>
    </w:rPr>
  </w:style>
  <w:style w:type="character" w:customStyle="1" w:styleId="KommentartextZchn">
    <w:name w:val="Kommentartext Zchn"/>
    <w:basedOn w:val="Absatz-Standardschriftart"/>
    <w:link w:val="Kommentartext"/>
    <w:uiPriority w:val="99"/>
    <w:semiHidden/>
    <w:rsid w:val="00D530E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D530E2"/>
    <w:rPr>
      <w:b/>
      <w:bCs/>
    </w:rPr>
  </w:style>
  <w:style w:type="character" w:customStyle="1" w:styleId="KommentarthemaZchn">
    <w:name w:val="Kommentarthema Zchn"/>
    <w:basedOn w:val="KommentartextZchn"/>
    <w:link w:val="Kommentarthema"/>
    <w:uiPriority w:val="99"/>
    <w:semiHidden/>
    <w:rsid w:val="00D530E2"/>
    <w:rPr>
      <w:rFonts w:eastAsia="Calibri"/>
      <w:b/>
      <w:bCs/>
      <w:lang w:val="en-GB"/>
    </w:rPr>
  </w:style>
  <w:style w:type="paragraph" w:styleId="berarbeitung">
    <w:name w:val="Revision"/>
    <w:hidden/>
    <w:uiPriority w:val="99"/>
    <w:semiHidden/>
    <w:rsid w:val="00D530E2"/>
    <w:pPr>
      <w:spacing w:before="0" w:after="0"/>
      <w:jc w:val="left"/>
    </w:pPr>
    <w:rPr>
      <w:rFonts w:eastAsia="Calibri"/>
      <w:szCs w:val="22"/>
      <w:lang w:val="en-GB"/>
    </w:rPr>
  </w:style>
  <w:style w:type="paragraph" w:styleId="Fuzeile">
    <w:name w:val="footer"/>
    <w:basedOn w:val="Standard"/>
    <w:link w:val="FuzeileZchn"/>
    <w:uiPriority w:val="99"/>
    <w:semiHidden/>
    <w:unhideWhenUsed/>
    <w:locked/>
    <w:rsid w:val="00D75642"/>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D75642"/>
    <w:rPr>
      <w:rFonts w:eastAsia="Calibri"/>
      <w:szCs w:val="22"/>
      <w:lang w:val="en-GB"/>
    </w:rPr>
  </w:style>
  <w:style w:type="character" w:styleId="SchwacheHervorhebung">
    <w:name w:val="Subtle Emphasis"/>
    <w:basedOn w:val="Absatz-Standardschriftart"/>
    <w:uiPriority w:val="19"/>
    <w:qFormat/>
    <w:rsid w:val="00D75642"/>
    <w:rPr>
      <w:i/>
      <w:iCs/>
      <w:color w:val="808080" w:themeColor="text1" w:themeTint="7F"/>
    </w:rPr>
  </w:style>
  <w:style w:type="character" w:styleId="BesuchterHyperlink">
    <w:name w:val="FollowedHyperlink"/>
    <w:basedOn w:val="Absatz-Standardschriftart"/>
    <w:uiPriority w:val="99"/>
    <w:semiHidden/>
    <w:unhideWhenUsed/>
    <w:locked/>
    <w:rsid w:val="00D75642"/>
    <w:rPr>
      <w:color w:val="800080" w:themeColor="followedHyperlink"/>
      <w:u w:val="single"/>
    </w:rPr>
  </w:style>
  <w:style w:type="paragraph" w:styleId="Dokumentstruktur">
    <w:name w:val="Document Map"/>
    <w:basedOn w:val="Standard"/>
    <w:link w:val="DokumentstrukturZchn"/>
    <w:uiPriority w:val="99"/>
    <w:semiHidden/>
    <w:unhideWhenUsed/>
    <w:locked/>
    <w:rsid w:val="00D75642"/>
    <w:pPr>
      <w:spacing w:before="0" w:after="0"/>
    </w:pPr>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D75642"/>
    <w:rPr>
      <w:rFonts w:ascii="Helvetica" w:eastAsia="Calibri" w:hAnsi="Helvetica"/>
      <w:sz w:val="26"/>
      <w:szCs w:val="26"/>
      <w:lang w:val="en-GB"/>
    </w:rPr>
  </w:style>
  <w:style w:type="paragraph" w:styleId="StandardWeb">
    <w:name w:val="Normal (Web)"/>
    <w:basedOn w:val="Standard"/>
    <w:uiPriority w:val="99"/>
    <w:semiHidden/>
    <w:unhideWhenUsed/>
    <w:locked/>
    <w:rsid w:val="0053192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1327">
      <w:bodyDiv w:val="1"/>
      <w:marLeft w:val="0"/>
      <w:marRight w:val="0"/>
      <w:marTop w:val="0"/>
      <w:marBottom w:val="0"/>
      <w:divBdr>
        <w:top w:val="none" w:sz="0" w:space="0" w:color="auto"/>
        <w:left w:val="none" w:sz="0" w:space="0" w:color="auto"/>
        <w:bottom w:val="none" w:sz="0" w:space="0" w:color="auto"/>
        <w:right w:val="none" w:sz="0" w:space="0" w:color="auto"/>
      </w:divBdr>
      <w:divsChild>
        <w:div w:id="941718397">
          <w:marLeft w:val="0"/>
          <w:marRight w:val="0"/>
          <w:marTop w:val="0"/>
          <w:marBottom w:val="0"/>
          <w:divBdr>
            <w:top w:val="none" w:sz="0" w:space="0" w:color="auto"/>
            <w:left w:val="none" w:sz="0" w:space="0" w:color="auto"/>
            <w:bottom w:val="none" w:sz="0" w:space="0" w:color="auto"/>
            <w:right w:val="none" w:sz="0" w:space="0" w:color="auto"/>
          </w:divBdr>
          <w:divsChild>
            <w:div w:id="83259445">
              <w:marLeft w:val="0"/>
              <w:marRight w:val="0"/>
              <w:marTop w:val="0"/>
              <w:marBottom w:val="0"/>
              <w:divBdr>
                <w:top w:val="none" w:sz="0" w:space="0" w:color="auto"/>
                <w:left w:val="none" w:sz="0" w:space="0" w:color="auto"/>
                <w:bottom w:val="none" w:sz="0" w:space="0" w:color="auto"/>
                <w:right w:val="none" w:sz="0" w:space="0" w:color="auto"/>
              </w:divBdr>
              <w:divsChild>
                <w:div w:id="1113091637">
                  <w:marLeft w:val="0"/>
                  <w:marRight w:val="0"/>
                  <w:marTop w:val="0"/>
                  <w:marBottom w:val="0"/>
                  <w:divBdr>
                    <w:top w:val="none" w:sz="0" w:space="0" w:color="auto"/>
                    <w:left w:val="none" w:sz="0" w:space="0" w:color="auto"/>
                    <w:bottom w:val="none" w:sz="0" w:space="0" w:color="auto"/>
                    <w:right w:val="none" w:sz="0" w:space="0" w:color="auto"/>
                  </w:divBdr>
                  <w:divsChild>
                    <w:div w:id="433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1275">
      <w:bodyDiv w:val="1"/>
      <w:marLeft w:val="0"/>
      <w:marRight w:val="0"/>
      <w:marTop w:val="0"/>
      <w:marBottom w:val="0"/>
      <w:divBdr>
        <w:top w:val="none" w:sz="0" w:space="0" w:color="auto"/>
        <w:left w:val="none" w:sz="0" w:space="0" w:color="auto"/>
        <w:bottom w:val="none" w:sz="0" w:space="0" w:color="auto"/>
        <w:right w:val="none" w:sz="0" w:space="0" w:color="auto"/>
      </w:divBdr>
      <w:divsChild>
        <w:div w:id="1515681707">
          <w:marLeft w:val="1008"/>
          <w:marRight w:val="0"/>
          <w:marTop w:val="96"/>
          <w:marBottom w:val="0"/>
          <w:divBdr>
            <w:top w:val="none" w:sz="0" w:space="0" w:color="auto"/>
            <w:left w:val="none" w:sz="0" w:space="0" w:color="auto"/>
            <w:bottom w:val="none" w:sz="0" w:space="0" w:color="auto"/>
            <w:right w:val="none" w:sz="0" w:space="0" w:color="auto"/>
          </w:divBdr>
        </w:div>
      </w:divsChild>
    </w:div>
    <w:div w:id="599679095">
      <w:bodyDiv w:val="1"/>
      <w:marLeft w:val="0"/>
      <w:marRight w:val="0"/>
      <w:marTop w:val="0"/>
      <w:marBottom w:val="0"/>
      <w:divBdr>
        <w:top w:val="none" w:sz="0" w:space="0" w:color="auto"/>
        <w:left w:val="none" w:sz="0" w:space="0" w:color="auto"/>
        <w:bottom w:val="none" w:sz="0" w:space="0" w:color="auto"/>
        <w:right w:val="none" w:sz="0" w:space="0" w:color="auto"/>
      </w:divBdr>
    </w:div>
    <w:div w:id="711227140">
      <w:bodyDiv w:val="1"/>
      <w:marLeft w:val="0"/>
      <w:marRight w:val="0"/>
      <w:marTop w:val="0"/>
      <w:marBottom w:val="0"/>
      <w:divBdr>
        <w:top w:val="none" w:sz="0" w:space="0" w:color="auto"/>
        <w:left w:val="none" w:sz="0" w:space="0" w:color="auto"/>
        <w:bottom w:val="none" w:sz="0" w:space="0" w:color="auto"/>
        <w:right w:val="none" w:sz="0" w:space="0" w:color="auto"/>
      </w:divBdr>
      <w:divsChild>
        <w:div w:id="1569263031">
          <w:marLeft w:val="0"/>
          <w:marRight w:val="0"/>
          <w:marTop w:val="0"/>
          <w:marBottom w:val="0"/>
          <w:divBdr>
            <w:top w:val="none" w:sz="0" w:space="0" w:color="auto"/>
            <w:left w:val="none" w:sz="0" w:space="0" w:color="auto"/>
            <w:bottom w:val="none" w:sz="0" w:space="0" w:color="auto"/>
            <w:right w:val="none" w:sz="0" w:space="0" w:color="auto"/>
          </w:divBdr>
          <w:divsChild>
            <w:div w:id="1867061362">
              <w:marLeft w:val="0"/>
              <w:marRight w:val="0"/>
              <w:marTop w:val="0"/>
              <w:marBottom w:val="0"/>
              <w:divBdr>
                <w:top w:val="none" w:sz="0" w:space="0" w:color="auto"/>
                <w:left w:val="none" w:sz="0" w:space="0" w:color="auto"/>
                <w:bottom w:val="none" w:sz="0" w:space="0" w:color="auto"/>
                <w:right w:val="none" w:sz="0" w:space="0" w:color="auto"/>
              </w:divBdr>
              <w:divsChild>
                <w:div w:id="1543588168">
                  <w:marLeft w:val="0"/>
                  <w:marRight w:val="0"/>
                  <w:marTop w:val="0"/>
                  <w:marBottom w:val="0"/>
                  <w:divBdr>
                    <w:top w:val="none" w:sz="0" w:space="0" w:color="auto"/>
                    <w:left w:val="none" w:sz="0" w:space="0" w:color="auto"/>
                    <w:bottom w:val="none" w:sz="0" w:space="0" w:color="auto"/>
                    <w:right w:val="none" w:sz="0" w:space="0" w:color="auto"/>
                  </w:divBdr>
                  <w:divsChild>
                    <w:div w:id="13798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1508">
      <w:bodyDiv w:val="1"/>
      <w:marLeft w:val="0"/>
      <w:marRight w:val="0"/>
      <w:marTop w:val="0"/>
      <w:marBottom w:val="0"/>
      <w:divBdr>
        <w:top w:val="none" w:sz="0" w:space="0" w:color="auto"/>
        <w:left w:val="none" w:sz="0" w:space="0" w:color="auto"/>
        <w:bottom w:val="none" w:sz="0" w:space="0" w:color="auto"/>
        <w:right w:val="none" w:sz="0" w:space="0" w:color="auto"/>
      </w:divBdr>
      <w:divsChild>
        <w:div w:id="1129668656">
          <w:marLeft w:val="0"/>
          <w:marRight w:val="0"/>
          <w:marTop w:val="0"/>
          <w:marBottom w:val="0"/>
          <w:divBdr>
            <w:top w:val="none" w:sz="0" w:space="0" w:color="auto"/>
            <w:left w:val="none" w:sz="0" w:space="0" w:color="auto"/>
            <w:bottom w:val="none" w:sz="0" w:space="0" w:color="auto"/>
            <w:right w:val="none" w:sz="0" w:space="0" w:color="auto"/>
          </w:divBdr>
          <w:divsChild>
            <w:div w:id="1688823773">
              <w:marLeft w:val="0"/>
              <w:marRight w:val="0"/>
              <w:marTop w:val="0"/>
              <w:marBottom w:val="0"/>
              <w:divBdr>
                <w:top w:val="none" w:sz="0" w:space="0" w:color="auto"/>
                <w:left w:val="none" w:sz="0" w:space="0" w:color="auto"/>
                <w:bottom w:val="none" w:sz="0" w:space="0" w:color="auto"/>
                <w:right w:val="none" w:sz="0" w:space="0" w:color="auto"/>
              </w:divBdr>
              <w:divsChild>
                <w:div w:id="332533346">
                  <w:marLeft w:val="0"/>
                  <w:marRight w:val="0"/>
                  <w:marTop w:val="0"/>
                  <w:marBottom w:val="0"/>
                  <w:divBdr>
                    <w:top w:val="none" w:sz="0" w:space="0" w:color="auto"/>
                    <w:left w:val="none" w:sz="0" w:space="0" w:color="auto"/>
                    <w:bottom w:val="none" w:sz="0" w:space="0" w:color="auto"/>
                    <w:right w:val="none" w:sz="0" w:space="0" w:color="auto"/>
                  </w:divBdr>
                  <w:divsChild>
                    <w:div w:id="10139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85047">
      <w:bodyDiv w:val="1"/>
      <w:marLeft w:val="0"/>
      <w:marRight w:val="0"/>
      <w:marTop w:val="0"/>
      <w:marBottom w:val="0"/>
      <w:divBdr>
        <w:top w:val="none" w:sz="0" w:space="0" w:color="auto"/>
        <w:left w:val="none" w:sz="0" w:space="0" w:color="auto"/>
        <w:bottom w:val="none" w:sz="0" w:space="0" w:color="auto"/>
        <w:right w:val="none" w:sz="0" w:space="0" w:color="auto"/>
      </w:divBdr>
    </w:div>
    <w:div w:id="1377658371">
      <w:bodyDiv w:val="1"/>
      <w:marLeft w:val="0"/>
      <w:marRight w:val="0"/>
      <w:marTop w:val="0"/>
      <w:marBottom w:val="0"/>
      <w:divBdr>
        <w:top w:val="none" w:sz="0" w:space="0" w:color="auto"/>
        <w:left w:val="none" w:sz="0" w:space="0" w:color="auto"/>
        <w:bottom w:val="none" w:sz="0" w:space="0" w:color="auto"/>
        <w:right w:val="none" w:sz="0" w:space="0" w:color="auto"/>
      </w:divBdr>
    </w:div>
    <w:div w:id="1696689144">
      <w:bodyDiv w:val="1"/>
      <w:marLeft w:val="0"/>
      <w:marRight w:val="0"/>
      <w:marTop w:val="0"/>
      <w:marBottom w:val="0"/>
      <w:divBdr>
        <w:top w:val="none" w:sz="0" w:space="0" w:color="auto"/>
        <w:left w:val="none" w:sz="0" w:space="0" w:color="auto"/>
        <w:bottom w:val="none" w:sz="0" w:space="0" w:color="auto"/>
        <w:right w:val="none" w:sz="0" w:space="0" w:color="auto"/>
      </w:divBdr>
      <w:divsChild>
        <w:div w:id="1523007258">
          <w:marLeft w:val="0"/>
          <w:marRight w:val="0"/>
          <w:marTop w:val="0"/>
          <w:marBottom w:val="0"/>
          <w:divBdr>
            <w:top w:val="none" w:sz="0" w:space="0" w:color="auto"/>
            <w:left w:val="none" w:sz="0" w:space="0" w:color="auto"/>
            <w:bottom w:val="none" w:sz="0" w:space="0" w:color="auto"/>
            <w:right w:val="none" w:sz="0" w:space="0" w:color="auto"/>
          </w:divBdr>
          <w:divsChild>
            <w:div w:id="1378897187">
              <w:marLeft w:val="0"/>
              <w:marRight w:val="0"/>
              <w:marTop w:val="0"/>
              <w:marBottom w:val="0"/>
              <w:divBdr>
                <w:top w:val="none" w:sz="0" w:space="0" w:color="auto"/>
                <w:left w:val="none" w:sz="0" w:space="0" w:color="auto"/>
                <w:bottom w:val="none" w:sz="0" w:space="0" w:color="auto"/>
                <w:right w:val="none" w:sz="0" w:space="0" w:color="auto"/>
              </w:divBdr>
              <w:divsChild>
                <w:div w:id="1263413825">
                  <w:marLeft w:val="0"/>
                  <w:marRight w:val="0"/>
                  <w:marTop w:val="0"/>
                  <w:marBottom w:val="0"/>
                  <w:divBdr>
                    <w:top w:val="none" w:sz="0" w:space="0" w:color="auto"/>
                    <w:left w:val="none" w:sz="0" w:space="0" w:color="auto"/>
                    <w:bottom w:val="none" w:sz="0" w:space="0" w:color="auto"/>
                    <w:right w:val="none" w:sz="0" w:space="0" w:color="auto"/>
                  </w:divBdr>
                  <w:divsChild>
                    <w:div w:id="1491293839">
                      <w:marLeft w:val="0"/>
                      <w:marRight w:val="0"/>
                      <w:marTop w:val="0"/>
                      <w:marBottom w:val="0"/>
                      <w:divBdr>
                        <w:top w:val="none" w:sz="0" w:space="0" w:color="auto"/>
                        <w:left w:val="none" w:sz="0" w:space="0" w:color="auto"/>
                        <w:bottom w:val="none" w:sz="0" w:space="0" w:color="auto"/>
                        <w:right w:val="none" w:sz="0" w:space="0" w:color="auto"/>
                      </w:divBdr>
                    </w:div>
                  </w:divsChild>
                </w:div>
                <w:div w:id="1475830473">
                  <w:marLeft w:val="0"/>
                  <w:marRight w:val="0"/>
                  <w:marTop w:val="0"/>
                  <w:marBottom w:val="0"/>
                  <w:divBdr>
                    <w:top w:val="none" w:sz="0" w:space="0" w:color="auto"/>
                    <w:left w:val="none" w:sz="0" w:space="0" w:color="auto"/>
                    <w:bottom w:val="none" w:sz="0" w:space="0" w:color="auto"/>
                    <w:right w:val="none" w:sz="0" w:space="0" w:color="auto"/>
                  </w:divBdr>
                  <w:divsChild>
                    <w:div w:id="4520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0074">
      <w:bodyDiv w:val="1"/>
      <w:marLeft w:val="0"/>
      <w:marRight w:val="0"/>
      <w:marTop w:val="0"/>
      <w:marBottom w:val="0"/>
      <w:divBdr>
        <w:top w:val="none" w:sz="0" w:space="0" w:color="auto"/>
        <w:left w:val="none" w:sz="0" w:space="0" w:color="auto"/>
        <w:bottom w:val="none" w:sz="0" w:space="0" w:color="auto"/>
        <w:right w:val="none" w:sz="0" w:space="0" w:color="auto"/>
      </w:divBdr>
    </w:div>
    <w:div w:id="1983268465">
      <w:bodyDiv w:val="1"/>
      <w:marLeft w:val="0"/>
      <w:marRight w:val="0"/>
      <w:marTop w:val="0"/>
      <w:marBottom w:val="0"/>
      <w:divBdr>
        <w:top w:val="none" w:sz="0" w:space="0" w:color="auto"/>
        <w:left w:val="none" w:sz="0" w:space="0" w:color="auto"/>
        <w:bottom w:val="none" w:sz="0" w:space="0" w:color="auto"/>
        <w:right w:val="none" w:sz="0" w:space="0" w:color="auto"/>
      </w:divBdr>
      <w:divsChild>
        <w:div w:id="1871020017">
          <w:marLeft w:val="0"/>
          <w:marRight w:val="0"/>
          <w:marTop w:val="0"/>
          <w:marBottom w:val="0"/>
          <w:divBdr>
            <w:top w:val="none" w:sz="0" w:space="0" w:color="auto"/>
            <w:left w:val="none" w:sz="0" w:space="0" w:color="auto"/>
            <w:bottom w:val="none" w:sz="0" w:space="0" w:color="auto"/>
            <w:right w:val="none" w:sz="0" w:space="0" w:color="auto"/>
          </w:divBdr>
          <w:divsChild>
            <w:div w:id="1836527278">
              <w:marLeft w:val="0"/>
              <w:marRight w:val="0"/>
              <w:marTop w:val="0"/>
              <w:marBottom w:val="0"/>
              <w:divBdr>
                <w:top w:val="none" w:sz="0" w:space="0" w:color="auto"/>
                <w:left w:val="none" w:sz="0" w:space="0" w:color="auto"/>
                <w:bottom w:val="none" w:sz="0" w:space="0" w:color="auto"/>
                <w:right w:val="none" w:sz="0" w:space="0" w:color="auto"/>
              </w:divBdr>
              <w:divsChild>
                <w:div w:id="777607107">
                  <w:marLeft w:val="0"/>
                  <w:marRight w:val="0"/>
                  <w:marTop w:val="0"/>
                  <w:marBottom w:val="0"/>
                  <w:divBdr>
                    <w:top w:val="none" w:sz="0" w:space="0" w:color="auto"/>
                    <w:left w:val="none" w:sz="0" w:space="0" w:color="auto"/>
                    <w:bottom w:val="none" w:sz="0" w:space="0" w:color="auto"/>
                    <w:right w:val="none" w:sz="0" w:space="0" w:color="auto"/>
                  </w:divBdr>
                  <w:divsChild>
                    <w:div w:id="4712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6/15-16-0592-00-003d-proposal-for-ieee802-15-3d-channel-assignment-plan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6/15-16-0610-00-003d-proposal-for-ieee802-15-3d-thz-phy-explanations.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14/15-14-0309-20-003d-technical-requirements-document.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P-SM/publications.aspx?lang=en&amp;parent=R-REP-SM.235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9A62-C4DA-4C25-932A-B108D1F5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9</Pages>
  <Words>2911</Words>
  <Characters>18346</Characters>
  <Application>Microsoft Office Word</Application>
  <DocSecurity>0</DocSecurity>
  <Lines>152</Lines>
  <Paragraphs>42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21215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Auteur</dc:creator>
  <cp:keywords>CEPT Brief</cp:keywords>
  <dc:description>Output CPG19-6</dc:description>
  <cp:lastModifiedBy>CPG</cp:lastModifiedBy>
  <cp:revision>2</cp:revision>
  <cp:lastPrinted>1900-12-31T23:59:00Z</cp:lastPrinted>
  <dcterms:created xsi:type="dcterms:W3CDTF">2018-12-02T21:59:00Z</dcterms:created>
  <dcterms:modified xsi:type="dcterms:W3CDTF">2018-12-02T21:59:00Z</dcterms:modified>
  <cp:category>protected templates</cp:category>
  <cp:contentStatus>Revision 11 Aug 2016</cp:contentStatus>
</cp:coreProperties>
</file>