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88"/>
        <w:gridCol w:w="6"/>
        <w:gridCol w:w="3072"/>
        <w:gridCol w:w="19"/>
        <w:gridCol w:w="4996"/>
      </w:tblGrid>
      <w:tr w:rsidR="003771D5" w:rsidRPr="00235592" w:rsidTr="001D4F3C">
        <w:trPr>
          <w:cantSplit/>
          <w:trHeight w:val="1240"/>
        </w:trPr>
        <w:tc>
          <w:tcPr>
            <w:tcW w:w="4785" w:type="dxa"/>
            <w:gridSpan w:val="4"/>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5517B2">
            <w:pPr>
              <w:pStyle w:val="ECCLetterHead"/>
            </w:pPr>
            <w:r w:rsidRPr="00235592">
              <w:tab/>
            </w:r>
            <w:r w:rsidR="00137D1D">
              <w:t xml:space="preserve">Doc. </w:t>
            </w:r>
            <w:r w:rsidR="00A6031C" w:rsidRPr="00A6031C">
              <w:t>CPG(18)0</w:t>
            </w:r>
            <w:r w:rsidR="005517B2">
              <w:t>73</w:t>
            </w:r>
            <w:r w:rsidR="001F29A9">
              <w:t xml:space="preserve"> </w:t>
            </w:r>
            <w:r w:rsidR="00975B87" w:rsidRPr="00975B87">
              <w:t>ANNEX IV-18</w:t>
            </w:r>
          </w:p>
        </w:tc>
      </w:tr>
      <w:tr w:rsidR="00B84043" w:rsidRPr="00384F2E" w:rsidTr="000B7E0C">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rsidR="00B84043" w:rsidRPr="00B84043" w:rsidRDefault="00B84043" w:rsidP="00B84043">
            <w:pPr>
              <w:pStyle w:val="ECCLetterHead"/>
            </w:pPr>
            <w:r w:rsidRPr="00B84043">
              <w:t>CPG-7</w:t>
            </w:r>
          </w:p>
        </w:tc>
      </w:tr>
      <w:tr w:rsidR="00B84043" w:rsidRPr="00384F2E" w:rsidTr="000B7E0C">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rsidR="00B84043" w:rsidRPr="00B84043" w:rsidRDefault="00B84043" w:rsidP="00B84043">
            <w:pPr>
              <w:pStyle w:val="ECCLetterHead"/>
            </w:pPr>
            <w:r w:rsidRPr="00B84043">
              <w:t xml:space="preserve">Hilversum, </w:t>
            </w:r>
            <w:r w:rsidR="005517B2">
              <w:t>The Netherlands, 27</w:t>
            </w:r>
            <w:r w:rsidR="005517B2" w:rsidRPr="005517B2">
              <w:rPr>
                <w:vertAlign w:val="superscript"/>
              </w:rPr>
              <w:t>th</w:t>
            </w:r>
            <w:r w:rsidR="005517B2">
              <w:t xml:space="preserve"> – 30</w:t>
            </w:r>
            <w:r w:rsidR="005517B2" w:rsidRPr="005517B2">
              <w:rPr>
                <w:vertAlign w:val="superscript"/>
              </w:rPr>
              <w:t>th</w:t>
            </w:r>
            <w:r w:rsidR="005517B2">
              <w:t xml:space="preserve"> N</w:t>
            </w:r>
            <w:r w:rsidRPr="00B84043">
              <w:t>ovember 2018</w:t>
            </w:r>
          </w:p>
        </w:tc>
      </w:tr>
      <w:tr w:rsidR="00B84043" w:rsidRPr="00D72473" w:rsidTr="000B7E0C">
        <w:tblPrEx>
          <w:tblCellMar>
            <w:left w:w="108" w:type="dxa"/>
            <w:right w:w="108" w:type="dxa"/>
          </w:tblCellMar>
        </w:tblPrEx>
        <w:trPr>
          <w:cantSplit/>
          <w:trHeight w:hRule="exact" w:val="79"/>
        </w:trPr>
        <w:tc>
          <w:tcPr>
            <w:tcW w:w="4766" w:type="dxa"/>
            <w:gridSpan w:val="3"/>
            <w:tcBorders>
              <w:top w:val="nil"/>
              <w:left w:val="nil"/>
              <w:bottom w:val="nil"/>
              <w:right w:val="nil"/>
            </w:tcBorders>
          </w:tcPr>
          <w:p w:rsidR="00B84043" w:rsidRPr="00B84043" w:rsidRDefault="00B84043" w:rsidP="00B84043">
            <w:pPr>
              <w:pStyle w:val="ECCLetterHead"/>
            </w:pPr>
          </w:p>
        </w:tc>
        <w:tc>
          <w:tcPr>
            <w:tcW w:w="5015" w:type="dxa"/>
            <w:gridSpan w:val="2"/>
            <w:tcBorders>
              <w:top w:val="nil"/>
              <w:left w:val="nil"/>
              <w:bottom w:val="nil"/>
              <w:right w:val="nil"/>
            </w:tcBorders>
          </w:tcPr>
          <w:p w:rsidR="00B84043" w:rsidRPr="00B84043" w:rsidRDefault="00B84043" w:rsidP="00B84043">
            <w:pPr>
              <w:pStyle w:val="ECCLetterHead"/>
            </w:pPr>
          </w:p>
        </w:tc>
      </w:tr>
      <w:tr w:rsidR="00B84043" w:rsidRPr="00384F2E" w:rsidTr="000B7E0C">
        <w:tblPrEx>
          <w:tblCellMar>
            <w:left w:w="108" w:type="dxa"/>
            <w:right w:w="108" w:type="dxa"/>
          </w:tblCellMar>
        </w:tblPrEx>
        <w:trPr>
          <w:cantSplit/>
          <w:trHeight w:val="405"/>
        </w:trPr>
        <w:tc>
          <w:tcPr>
            <w:tcW w:w="1688" w:type="dxa"/>
            <w:tcBorders>
              <w:top w:val="nil"/>
              <w:left w:val="nil"/>
              <w:bottom w:val="nil"/>
              <w:right w:val="nil"/>
            </w:tcBorders>
            <w:vAlign w:val="center"/>
          </w:tcPr>
          <w:p w:rsidR="00B84043" w:rsidRPr="00B84043" w:rsidRDefault="00B84043" w:rsidP="00B84043">
            <w:pPr>
              <w:pStyle w:val="ECCLetterHead"/>
            </w:pPr>
            <w:r w:rsidRPr="00B84043">
              <w:t>Date issued:</w:t>
            </w:r>
            <w:r w:rsidRPr="00B84043">
              <w:tab/>
              <w:t xml:space="preserve"> </w:t>
            </w:r>
          </w:p>
        </w:tc>
        <w:tc>
          <w:tcPr>
            <w:tcW w:w="8093" w:type="dxa"/>
            <w:gridSpan w:val="4"/>
            <w:tcBorders>
              <w:top w:val="nil"/>
              <w:left w:val="nil"/>
              <w:bottom w:val="nil"/>
              <w:right w:val="nil"/>
            </w:tcBorders>
            <w:vAlign w:val="center"/>
          </w:tcPr>
          <w:p w:rsidR="00B84043" w:rsidRPr="00B84043" w:rsidRDefault="005517B2" w:rsidP="00B84043">
            <w:pPr>
              <w:pStyle w:val="ECCLetterHead"/>
            </w:pPr>
            <w:r>
              <w:t>30</w:t>
            </w:r>
            <w:r w:rsidRPr="005517B2">
              <w:rPr>
                <w:vertAlign w:val="superscript"/>
              </w:rPr>
              <w:t>th</w:t>
            </w:r>
            <w:r>
              <w:t xml:space="preserve"> November</w:t>
            </w:r>
            <w:r w:rsidR="00B84043" w:rsidRPr="00B84043">
              <w:t xml:space="preserve"> 2018</w:t>
            </w:r>
          </w:p>
        </w:tc>
      </w:tr>
      <w:tr w:rsidR="00B84043" w:rsidRPr="00384F2E" w:rsidTr="000B7E0C">
        <w:tblPrEx>
          <w:tblCellMar>
            <w:left w:w="108" w:type="dxa"/>
            <w:right w:w="108" w:type="dxa"/>
          </w:tblCellMar>
        </w:tblPrEx>
        <w:trPr>
          <w:cantSplit/>
          <w:trHeight w:val="405"/>
        </w:trPr>
        <w:tc>
          <w:tcPr>
            <w:tcW w:w="1688" w:type="dxa"/>
            <w:tcBorders>
              <w:top w:val="nil"/>
              <w:left w:val="nil"/>
              <w:bottom w:val="nil"/>
              <w:right w:val="nil"/>
            </w:tcBorders>
            <w:vAlign w:val="center"/>
          </w:tcPr>
          <w:p w:rsidR="00B84043" w:rsidRPr="00B84043" w:rsidRDefault="00B84043" w:rsidP="00B84043">
            <w:pPr>
              <w:pStyle w:val="ECCLetterHead"/>
            </w:pPr>
            <w:r w:rsidRPr="00B84043">
              <w:t xml:space="preserve">Source: </w:t>
            </w:r>
          </w:p>
        </w:tc>
        <w:tc>
          <w:tcPr>
            <w:tcW w:w="8093" w:type="dxa"/>
            <w:gridSpan w:val="4"/>
            <w:tcBorders>
              <w:top w:val="nil"/>
              <w:left w:val="nil"/>
              <w:bottom w:val="nil"/>
              <w:right w:val="nil"/>
            </w:tcBorders>
            <w:vAlign w:val="center"/>
          </w:tcPr>
          <w:p w:rsidR="00B84043" w:rsidRPr="00B84043" w:rsidRDefault="005517B2" w:rsidP="00B84043">
            <w:pPr>
              <w:pStyle w:val="ECCLetterHead"/>
            </w:pPr>
            <w:r>
              <w:t>Minutes CPG19-7</w:t>
            </w:r>
          </w:p>
        </w:tc>
      </w:tr>
      <w:tr w:rsidR="002076F1" w:rsidRPr="00235592" w:rsidTr="001D1B0B">
        <w:tblPrEx>
          <w:tblCellMar>
            <w:left w:w="108" w:type="dxa"/>
            <w:right w:w="108" w:type="dxa"/>
          </w:tblCellMar>
        </w:tblPrEx>
        <w:trPr>
          <w:cantSplit/>
          <w:trHeight w:val="405"/>
        </w:trPr>
        <w:tc>
          <w:tcPr>
            <w:tcW w:w="1694" w:type="dxa"/>
            <w:gridSpan w:val="2"/>
            <w:tcBorders>
              <w:top w:val="nil"/>
              <w:left w:val="nil"/>
              <w:bottom w:val="nil"/>
              <w:right w:val="nil"/>
            </w:tcBorders>
            <w:vAlign w:val="center"/>
          </w:tcPr>
          <w:p w:rsidR="002076F1" w:rsidRPr="002076F1" w:rsidRDefault="002076F1" w:rsidP="002076F1">
            <w:pPr>
              <w:pStyle w:val="ECCLetterHead"/>
            </w:pPr>
            <w:r w:rsidRPr="001136CA">
              <w:t xml:space="preserve">Subject: </w:t>
            </w:r>
          </w:p>
        </w:tc>
        <w:tc>
          <w:tcPr>
            <w:tcW w:w="8087" w:type="dxa"/>
            <w:gridSpan w:val="3"/>
            <w:tcBorders>
              <w:top w:val="nil"/>
              <w:left w:val="nil"/>
              <w:bottom w:val="nil"/>
              <w:right w:val="nil"/>
            </w:tcBorders>
            <w:vAlign w:val="center"/>
          </w:tcPr>
          <w:p w:rsidR="002076F1" w:rsidRPr="002076F1" w:rsidRDefault="0004140B" w:rsidP="002076F1">
            <w:pPr>
              <w:pStyle w:val="ECCLetterHead"/>
            </w:pPr>
            <w:r>
              <w:t>D</w:t>
            </w:r>
            <w:r w:rsidR="002076F1" w:rsidRPr="002076F1">
              <w:t xml:space="preserve">raft CEPT Brief on WRC-19 Agenda Item </w:t>
            </w:r>
            <w:r w:rsidR="002076F1">
              <w:t>4</w:t>
            </w:r>
          </w:p>
        </w:tc>
      </w:tr>
      <w:tr w:rsidR="003771D5" w:rsidRPr="00235592" w:rsidTr="001D1B0B">
        <w:tblPrEx>
          <w:tblCellMar>
            <w:left w:w="108" w:type="dxa"/>
            <w:right w:w="108" w:type="dxa"/>
          </w:tblCellMar>
        </w:tblPrEx>
        <w:trPr>
          <w:cantSplit/>
          <w:trHeight w:hRule="exact" w:val="74"/>
        </w:trPr>
        <w:tc>
          <w:tcPr>
            <w:tcW w:w="9781" w:type="dxa"/>
            <w:gridSpan w:val="5"/>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1D4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5813B8" w:rsidRPr="00235592" w:rsidTr="00F5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2"/>
        </w:trPr>
        <w:tc>
          <w:tcPr>
            <w:tcW w:w="9781" w:type="dxa"/>
            <w:gridSpan w:val="5"/>
            <w:tcBorders>
              <w:top w:val="nil"/>
              <w:left w:val="single" w:sz="6" w:space="0" w:color="C00000"/>
              <w:bottom w:val="single" w:sz="6" w:space="0" w:color="C00000"/>
              <w:right w:val="single" w:sz="6" w:space="0" w:color="C00000"/>
            </w:tcBorders>
          </w:tcPr>
          <w:p w:rsidR="005813B8" w:rsidRPr="00235592" w:rsidRDefault="005813B8" w:rsidP="00137D1D">
            <w:pPr>
              <w:pStyle w:val="ECCTabletext"/>
            </w:pPr>
          </w:p>
        </w:tc>
      </w:tr>
    </w:tbl>
    <w:p w:rsidR="00D82904" w:rsidRPr="001136CA" w:rsidRDefault="003771D5" w:rsidP="00D82904">
      <w:pPr>
        <w:pStyle w:val="ECCHeadingnonumbering"/>
        <w:rPr>
          <w:lang w:val="en-US"/>
        </w:rPr>
      </w:pPr>
      <w:r w:rsidRPr="00235592">
        <w:rPr>
          <w:rStyle w:val="ECCParagraph"/>
        </w:rPr>
        <w:br w:type="page"/>
      </w:r>
      <w:r w:rsidR="00D82904" w:rsidRPr="001136CA">
        <w:rPr>
          <w:lang w:val="en-US"/>
        </w:rPr>
        <w:lastRenderedPageBreak/>
        <w:t xml:space="preserve">DRAFT CEPT BRIEF ON AGENDA ITEM 4 </w:t>
      </w:r>
    </w:p>
    <w:p w:rsidR="00D82904" w:rsidRPr="00235592" w:rsidRDefault="00D82904" w:rsidP="00D82904">
      <w:pPr>
        <w:rPr>
          <w:rStyle w:val="ECCParagraph"/>
        </w:rPr>
      </w:pPr>
      <w:r w:rsidRPr="004D1C49">
        <w:rPr>
          <w:rStyle w:val="ECCParagraph"/>
        </w:rPr>
        <w:t>4</w:t>
      </w:r>
      <w:r w:rsidRPr="004D1C49">
        <w:rPr>
          <w:rStyle w:val="ECCParagraph"/>
        </w:rPr>
        <w:tab/>
        <w:t xml:space="preserve">in accordance with Resolution </w:t>
      </w:r>
      <w:r w:rsidRPr="005028C9">
        <w:rPr>
          <w:rStyle w:val="ECCHLbold"/>
        </w:rPr>
        <w:t>95 (Rev.WRC</w:t>
      </w:r>
      <w:r w:rsidRPr="005028C9">
        <w:rPr>
          <w:rStyle w:val="ECCHLbold"/>
        </w:rPr>
        <w:noBreakHyphen/>
        <w:t>07)</w:t>
      </w:r>
      <w:r>
        <w:rPr>
          <w:rStyle w:val="ECCParagraph"/>
        </w:rPr>
        <w:t>, to review the resolutions and r</w:t>
      </w:r>
      <w:r w:rsidRPr="004D1C49">
        <w:rPr>
          <w:rStyle w:val="ECCParagraph"/>
        </w:rPr>
        <w:t>ecommendations of previous conferences with a view to their possible revision, replacement or abrogation;</w:t>
      </w:r>
    </w:p>
    <w:p w:rsidR="00D82904" w:rsidRPr="00BC3F94" w:rsidRDefault="00D82904" w:rsidP="00D82904">
      <w:pPr>
        <w:pStyle w:val="berschrift1"/>
      </w:pPr>
      <w:r w:rsidRPr="00BC3F94">
        <w:t>ISSUE</w:t>
      </w:r>
    </w:p>
    <w:p w:rsidR="00D82904" w:rsidRPr="004D1C49" w:rsidRDefault="00D82904" w:rsidP="00D82904">
      <w:pPr>
        <w:rPr>
          <w:rStyle w:val="ECCParagraph"/>
        </w:rPr>
      </w:pPr>
      <w:r w:rsidRPr="004D1C49">
        <w:rPr>
          <w:rStyle w:val="ECCParagraph"/>
        </w:rPr>
        <w:t xml:space="preserve">Resolution </w:t>
      </w:r>
      <w:r w:rsidRPr="00A67E4D">
        <w:rPr>
          <w:rStyle w:val="ECCHLbold"/>
        </w:rPr>
        <w:t>95 (Rev.WRC-07)</w:t>
      </w:r>
      <w:r w:rsidRPr="004D1C49">
        <w:rPr>
          <w:rStyle w:val="ECCParagraph"/>
        </w:rPr>
        <w:t xml:space="preserve"> resolves to invite future competent world </w:t>
      </w:r>
      <w:proofErr w:type="spellStart"/>
      <w:r w:rsidRPr="004D1C49">
        <w:rPr>
          <w:rStyle w:val="ECCParagraph"/>
        </w:rPr>
        <w:t>radiocommunication</w:t>
      </w:r>
      <w:proofErr w:type="spellEnd"/>
      <w:r w:rsidRPr="004D1C49">
        <w:rPr>
          <w:rStyle w:val="ECCParagraph"/>
        </w:rPr>
        <w:t xml:space="preserve"> conferences</w:t>
      </w:r>
    </w:p>
    <w:p w:rsidR="00D82904" w:rsidRPr="00D82904" w:rsidRDefault="00D82904" w:rsidP="00D82904">
      <w:pPr>
        <w:pStyle w:val="ECCNumberedList"/>
      </w:pPr>
      <w:r w:rsidRPr="004D1C49">
        <w:t>to review the Resolutions and Recommendations of previous conferences that are related to the agenda of the Conference with a view to their possible revision, replacement or abrogation and to take appropriate action;</w:t>
      </w:r>
    </w:p>
    <w:p w:rsidR="00D82904" w:rsidRPr="00D82904" w:rsidRDefault="00D82904" w:rsidP="00D82904">
      <w:pPr>
        <w:pStyle w:val="ECCNumberedList"/>
      </w:pPr>
      <w:r w:rsidRPr="004D1C49">
        <w:t>to review the Resolutions and Recommendations of previous conferences that are not related to any agenda item of the Conference with a view to:</w:t>
      </w:r>
    </w:p>
    <w:p w:rsidR="00D82904" w:rsidRPr="00D82904" w:rsidRDefault="00D82904" w:rsidP="00D82904">
      <w:pPr>
        <w:pStyle w:val="ECCBulletsLv2"/>
      </w:pPr>
      <w:r w:rsidRPr="004D1C49">
        <w:t>abrogating those Resolutions and Recommendations that have served their purpose or have become no longer necessary;</w:t>
      </w:r>
    </w:p>
    <w:p w:rsidR="00D82904" w:rsidRPr="00D82904" w:rsidRDefault="00D82904" w:rsidP="00D82904">
      <w:pPr>
        <w:pStyle w:val="ECCBulletsLv2"/>
      </w:pPr>
      <w:r w:rsidRPr="004D1C49">
        <w:t>reviewing the need for those Resolutions and Recommendations, or parts thereof, requesting ITU-R studies on which no progress has been made during the last two periods between conferences;</w:t>
      </w:r>
    </w:p>
    <w:p w:rsidR="00D82904" w:rsidRPr="00D82904" w:rsidRDefault="00D82904" w:rsidP="00D82904">
      <w:pPr>
        <w:pStyle w:val="ECCBulletsLv2"/>
        <w:rPr>
          <w:rStyle w:val="ECCParagraph"/>
        </w:rPr>
      </w:pPr>
      <w:r w:rsidRPr="004D1C49">
        <w:rPr>
          <w:rStyle w:val="ECCParagraph"/>
        </w:rPr>
        <w:t>updating and modifying Resolutions and Recommendations, or parts thereof that have become out of date, and to correct obvious omissions, inconsistencies, ambiguities or editorial errors and effect any necessary alignment;</w:t>
      </w:r>
    </w:p>
    <w:p w:rsidR="00D82904" w:rsidRDefault="00D82904" w:rsidP="00D82904">
      <w:pPr>
        <w:pStyle w:val="berschrift1"/>
      </w:pPr>
      <w:r w:rsidRPr="00BC3F94">
        <w:t xml:space="preserve">Preliminary CEPT position </w:t>
      </w:r>
    </w:p>
    <w:p w:rsidR="00D82904" w:rsidRDefault="00D82904" w:rsidP="00D82904">
      <w:pPr>
        <w:rPr>
          <w:rStyle w:val="ECCParagraph"/>
        </w:rPr>
      </w:pPr>
      <w:r w:rsidRPr="00AA1816">
        <w:rPr>
          <w:rStyle w:val="ECCParagraph"/>
        </w:rPr>
        <w:t>CEPT encourages the constant review of Resolutions and Recommendations from previous conferences and will follow activities, in particular of ITU, associated with this effort.</w:t>
      </w:r>
    </w:p>
    <w:p w:rsidR="00F56119" w:rsidRDefault="00D82904" w:rsidP="00D82904">
      <w:pPr>
        <w:pStyle w:val="ECCBulletsLv2"/>
        <w:rPr>
          <w:rStyle w:val="ECCParagraph"/>
        </w:rPr>
      </w:pPr>
      <w:r w:rsidRPr="00AA1816">
        <w:rPr>
          <w:rStyle w:val="ECCParagraph"/>
        </w:rPr>
        <w:t xml:space="preserve">CEPT </w:t>
      </w:r>
      <w:r w:rsidRPr="00D82904">
        <w:rPr>
          <w:rStyle w:val="ECCParagraph"/>
        </w:rPr>
        <w:t>pr</w:t>
      </w:r>
      <w:r w:rsidR="00975B87">
        <w:rPr>
          <w:rStyle w:val="ECCParagraph"/>
        </w:rPr>
        <w:t>oposes to suppress Resolution</w:t>
      </w:r>
      <w:r w:rsidR="00975B87">
        <w:rPr>
          <w:rStyle w:val="ECCParagraph"/>
        </w:rPr>
        <w:tab/>
      </w:r>
      <w:r w:rsidR="00975B87">
        <w:rPr>
          <w:rStyle w:val="ECCParagraph"/>
        </w:rPr>
        <w:tab/>
      </w:r>
    </w:p>
    <w:p w:rsidR="00D82904" w:rsidRPr="00D82904" w:rsidRDefault="00EA283F" w:rsidP="00F56119">
      <w:pPr>
        <w:pStyle w:val="ECCBulletsLv2"/>
        <w:numPr>
          <w:ilvl w:val="0"/>
          <w:numId w:val="0"/>
        </w:numPr>
        <w:ind w:left="680"/>
        <w:rPr>
          <w:rStyle w:val="ECCParagraph"/>
        </w:rPr>
      </w:pPr>
      <w:r>
        <w:rPr>
          <w:rStyle w:val="ECCParagraph"/>
        </w:rPr>
        <w:t xml:space="preserve">RES </w:t>
      </w:r>
      <w:r w:rsidRPr="001136CA">
        <w:rPr>
          <w:rStyle w:val="ECCHLbold"/>
        </w:rPr>
        <w:t>99 (WRC-15)</w:t>
      </w:r>
      <w:r w:rsidR="00C322F0">
        <w:rPr>
          <w:rStyle w:val="ECCHLbold"/>
        </w:rPr>
        <w:t xml:space="preserve">, </w:t>
      </w:r>
      <w:r w:rsidR="00C322F0">
        <w:rPr>
          <w:rStyle w:val="ECCParagraph"/>
        </w:rPr>
        <w:t xml:space="preserve">RES </w:t>
      </w:r>
      <w:r w:rsidR="00C322F0">
        <w:rPr>
          <w:rStyle w:val="ECCHLbold"/>
        </w:rPr>
        <w:t>80</w:t>
      </w:r>
      <w:r w:rsidR="00C322F0" w:rsidRPr="001136CA">
        <w:rPr>
          <w:rStyle w:val="ECCHLbold"/>
        </w:rPr>
        <w:t>9 (WRC-15)</w:t>
      </w:r>
      <w:r w:rsidR="00C322F0">
        <w:rPr>
          <w:rStyle w:val="ECCHLbold"/>
        </w:rPr>
        <w:t xml:space="preserve"> </w:t>
      </w:r>
      <w:r w:rsidR="00C322F0">
        <w:rPr>
          <w:rStyle w:val="ECCParagraph"/>
        </w:rPr>
        <w:t xml:space="preserve">and RES </w:t>
      </w:r>
      <w:r w:rsidR="00C322F0">
        <w:rPr>
          <w:rStyle w:val="ECCHLbold"/>
        </w:rPr>
        <w:t>810</w:t>
      </w:r>
      <w:r w:rsidR="00C322F0" w:rsidRPr="001136CA">
        <w:rPr>
          <w:rStyle w:val="ECCHLbold"/>
        </w:rPr>
        <w:t xml:space="preserve"> (WRC-15)</w:t>
      </w:r>
    </w:p>
    <w:p w:rsidR="00F56119" w:rsidRDefault="00D82904" w:rsidP="00C322F0">
      <w:pPr>
        <w:pStyle w:val="ECCBulletsLv2"/>
        <w:rPr>
          <w:rStyle w:val="ECCParagraph"/>
        </w:rPr>
      </w:pPr>
      <w:r w:rsidRPr="00AA1816">
        <w:rPr>
          <w:rStyle w:val="ECCParagraph"/>
        </w:rPr>
        <w:t>CEP</w:t>
      </w:r>
      <w:r w:rsidRPr="00D82904">
        <w:rPr>
          <w:rStyle w:val="ECCParagraph"/>
        </w:rPr>
        <w:t>T proposes to modify Resolution</w:t>
      </w:r>
      <w:r w:rsidRPr="00D82904">
        <w:rPr>
          <w:rStyle w:val="ECCParagraph"/>
        </w:rPr>
        <w:tab/>
      </w:r>
      <w:r w:rsidRPr="00D82904">
        <w:rPr>
          <w:rStyle w:val="ECCParagraph"/>
        </w:rPr>
        <w:tab/>
      </w:r>
      <w:r w:rsidR="003E20A9">
        <w:rPr>
          <w:rStyle w:val="ECCParagraph"/>
        </w:rPr>
        <w:tab/>
      </w:r>
      <w:r w:rsidR="00C322F0" w:rsidRPr="00C322F0">
        <w:rPr>
          <w:rStyle w:val="ECCParagraph"/>
        </w:rPr>
        <w:t xml:space="preserve"> </w:t>
      </w:r>
    </w:p>
    <w:p w:rsidR="00F56119" w:rsidRDefault="00C322F0" w:rsidP="00F56119">
      <w:pPr>
        <w:pStyle w:val="ECCBulletsLv2"/>
        <w:numPr>
          <w:ilvl w:val="0"/>
          <w:numId w:val="0"/>
        </w:numPr>
        <w:ind w:left="680"/>
        <w:rPr>
          <w:rStyle w:val="ECCHLbold"/>
        </w:rPr>
      </w:pPr>
      <w:r>
        <w:rPr>
          <w:rStyle w:val="ECCParagraph"/>
        </w:rPr>
        <w:t xml:space="preserve">RES </w:t>
      </w:r>
      <w:r>
        <w:rPr>
          <w:rStyle w:val="ECCHLbold"/>
        </w:rPr>
        <w:t>517</w:t>
      </w:r>
      <w:r w:rsidRPr="001136CA">
        <w:rPr>
          <w:rStyle w:val="ECCHLbold"/>
        </w:rPr>
        <w:t xml:space="preserve"> (</w:t>
      </w:r>
      <w:r>
        <w:rPr>
          <w:rStyle w:val="ECCHLbold"/>
        </w:rPr>
        <w:t>REV.</w:t>
      </w:r>
      <w:r w:rsidRPr="001136CA">
        <w:rPr>
          <w:rStyle w:val="ECCHLbold"/>
        </w:rPr>
        <w:t>WRC-15)</w:t>
      </w:r>
      <w:r>
        <w:rPr>
          <w:rStyle w:val="ECCHLbold"/>
        </w:rPr>
        <w:t xml:space="preserve">, </w:t>
      </w:r>
      <w:r>
        <w:rPr>
          <w:rStyle w:val="ECCParagraph"/>
        </w:rPr>
        <w:t xml:space="preserve">RES </w:t>
      </w:r>
      <w:r>
        <w:rPr>
          <w:rStyle w:val="ECCHLbold"/>
        </w:rPr>
        <w:t>543 (WRC-03</w:t>
      </w:r>
      <w:r w:rsidRPr="001136CA">
        <w:rPr>
          <w:rStyle w:val="ECCHLbold"/>
        </w:rPr>
        <w:t>)</w:t>
      </w:r>
      <w:r>
        <w:rPr>
          <w:rStyle w:val="ECCHLbold"/>
        </w:rPr>
        <w:t xml:space="preserve">, </w:t>
      </w:r>
      <w:r>
        <w:rPr>
          <w:rStyle w:val="ECCParagraph"/>
        </w:rPr>
        <w:t xml:space="preserve">RES </w:t>
      </w:r>
      <w:r>
        <w:rPr>
          <w:rStyle w:val="ECCHLbold"/>
        </w:rPr>
        <w:t>641</w:t>
      </w:r>
      <w:r w:rsidRPr="001136CA">
        <w:rPr>
          <w:rStyle w:val="ECCHLbold"/>
        </w:rPr>
        <w:t xml:space="preserve"> (R</w:t>
      </w:r>
      <w:r>
        <w:rPr>
          <w:rStyle w:val="ECCHLbold"/>
        </w:rPr>
        <w:t>EV.HFBC</w:t>
      </w:r>
      <w:r w:rsidRPr="001136CA">
        <w:rPr>
          <w:rStyle w:val="ECCHLbold"/>
        </w:rPr>
        <w:t>-</w:t>
      </w:r>
      <w:r>
        <w:rPr>
          <w:rStyle w:val="ECCHLbold"/>
        </w:rPr>
        <w:t>87</w:t>
      </w:r>
      <w:r w:rsidRPr="001136CA">
        <w:rPr>
          <w:rStyle w:val="ECCHLbold"/>
        </w:rPr>
        <w:t>)</w:t>
      </w:r>
      <w:r>
        <w:rPr>
          <w:rStyle w:val="ECCHLbold"/>
        </w:rPr>
        <w:t xml:space="preserve">, </w:t>
      </w:r>
      <w:r>
        <w:rPr>
          <w:rStyle w:val="ECCParagraph"/>
        </w:rPr>
        <w:t xml:space="preserve">RES </w:t>
      </w:r>
      <w:r>
        <w:rPr>
          <w:rStyle w:val="ECCHLbold"/>
        </w:rPr>
        <w:t>647</w:t>
      </w:r>
      <w:r w:rsidRPr="001136CA">
        <w:rPr>
          <w:rStyle w:val="ECCHLbold"/>
        </w:rPr>
        <w:t xml:space="preserve"> (</w:t>
      </w:r>
      <w:r>
        <w:rPr>
          <w:rStyle w:val="ECCHLbold"/>
        </w:rPr>
        <w:t>REV.</w:t>
      </w:r>
      <w:r w:rsidRPr="001136CA">
        <w:rPr>
          <w:rStyle w:val="ECCHLbold"/>
        </w:rPr>
        <w:t>WRC-15)</w:t>
      </w:r>
      <w:r w:rsidR="00F81608">
        <w:rPr>
          <w:rStyle w:val="ECCHLbold"/>
        </w:rPr>
        <w:t xml:space="preserve"> </w:t>
      </w:r>
      <w:r w:rsidR="00F81608">
        <w:rPr>
          <w:rStyle w:val="ECCParagraph"/>
        </w:rPr>
        <w:t xml:space="preserve">and RES </w:t>
      </w:r>
      <w:r w:rsidR="00F81608">
        <w:rPr>
          <w:rStyle w:val="ECCHLbold"/>
        </w:rPr>
        <w:t>731</w:t>
      </w:r>
      <w:r w:rsidR="00F81608" w:rsidRPr="001136CA">
        <w:rPr>
          <w:rStyle w:val="ECCHLbold"/>
        </w:rPr>
        <w:t xml:space="preserve"> (</w:t>
      </w:r>
      <w:r w:rsidR="00F81608">
        <w:rPr>
          <w:rStyle w:val="ECCHLbold"/>
        </w:rPr>
        <w:t>REV.</w:t>
      </w:r>
      <w:r w:rsidR="00F81608" w:rsidRPr="001136CA">
        <w:rPr>
          <w:rStyle w:val="ECCHLbold"/>
        </w:rPr>
        <w:t>WRC-1</w:t>
      </w:r>
      <w:r w:rsidR="00F81608">
        <w:rPr>
          <w:rStyle w:val="ECCHLbold"/>
        </w:rPr>
        <w:t>2</w:t>
      </w:r>
      <w:r w:rsidR="00F81608" w:rsidRPr="001136CA">
        <w:rPr>
          <w:rStyle w:val="ECCHLbold"/>
        </w:rPr>
        <w:t>)</w:t>
      </w:r>
    </w:p>
    <w:p w:rsidR="00D82904" w:rsidRPr="00F56119" w:rsidRDefault="00D82904" w:rsidP="00F56119">
      <w:pPr>
        <w:pStyle w:val="ECCBulletsLv2"/>
        <w:rPr>
          <w:rStyle w:val="ECCParagraph"/>
        </w:rPr>
      </w:pPr>
      <w:r w:rsidRPr="00F56119">
        <w:rPr>
          <w:rStyle w:val="ECCParagraph"/>
        </w:rPr>
        <w:t>CEPT propo</w:t>
      </w:r>
      <w:r w:rsidR="00975B87" w:rsidRPr="00F56119">
        <w:rPr>
          <w:rStyle w:val="ECCParagraph"/>
        </w:rPr>
        <w:t>ses to suppress Recommendation</w:t>
      </w:r>
      <w:r w:rsidR="00975B87" w:rsidRPr="00F56119">
        <w:rPr>
          <w:rStyle w:val="ECCParagraph"/>
        </w:rPr>
        <w:tab/>
      </w:r>
      <w:r w:rsidRPr="00F56119">
        <w:rPr>
          <w:rStyle w:val="ECCParagraph"/>
        </w:rPr>
        <w:t xml:space="preserve">TBD </w:t>
      </w:r>
    </w:p>
    <w:p w:rsidR="00D82904" w:rsidRPr="00F56119" w:rsidRDefault="00D82904" w:rsidP="00F56119">
      <w:pPr>
        <w:pStyle w:val="ECCBulletsLv2"/>
        <w:rPr>
          <w:rStyle w:val="ECCParagraph"/>
        </w:rPr>
      </w:pPr>
      <w:r w:rsidRPr="00F56119">
        <w:rPr>
          <w:rStyle w:val="ECCParagraph"/>
        </w:rPr>
        <w:t>CEPT pro</w:t>
      </w:r>
      <w:r w:rsidR="00975B87" w:rsidRPr="00F56119">
        <w:rPr>
          <w:rStyle w:val="ECCParagraph"/>
        </w:rPr>
        <w:t>poses to modify Recommendation</w:t>
      </w:r>
      <w:r w:rsidR="00975B87" w:rsidRPr="00F56119">
        <w:rPr>
          <w:rStyle w:val="ECCParagraph"/>
        </w:rPr>
        <w:tab/>
      </w:r>
      <w:r w:rsidRPr="00F56119">
        <w:rPr>
          <w:rStyle w:val="ECCParagraph"/>
        </w:rPr>
        <w:t>TBD</w:t>
      </w:r>
    </w:p>
    <w:p w:rsidR="00D82904" w:rsidRPr="00975B87" w:rsidRDefault="00D82904" w:rsidP="00D82904">
      <w:pPr>
        <w:pStyle w:val="berschrift1"/>
        <w:rPr>
          <w:lang w:val="en-GB"/>
        </w:rPr>
      </w:pPr>
      <w:r w:rsidRPr="00975B87">
        <w:rPr>
          <w:lang w:val="en-GB"/>
        </w:rPr>
        <w:t xml:space="preserve">Background </w:t>
      </w:r>
    </w:p>
    <w:p w:rsidR="00D82904" w:rsidRPr="004D1C49" w:rsidRDefault="00D82904" w:rsidP="00D82904">
      <w:pPr>
        <w:rPr>
          <w:rStyle w:val="ECCParagraph"/>
        </w:rPr>
      </w:pPr>
      <w:r w:rsidRPr="004D1C49">
        <w:rPr>
          <w:rStyle w:val="ECCParagraph"/>
        </w:rPr>
        <w:t xml:space="preserve">The review of Resolutions and Recommendations of previous conferences (Volume </w:t>
      </w:r>
      <w:r w:rsidRPr="001136CA">
        <w:rPr>
          <w:rStyle w:val="ECCHLbold"/>
        </w:rPr>
        <w:t>3</w:t>
      </w:r>
      <w:r w:rsidRPr="004D1C49">
        <w:rPr>
          <w:rStyle w:val="ECCParagraph"/>
        </w:rPr>
        <w:t xml:space="preserve"> of the Radio Regulations Geneva 201</w:t>
      </w:r>
      <w:r>
        <w:rPr>
          <w:rStyle w:val="ECCParagraph"/>
        </w:rPr>
        <w:t>6</w:t>
      </w:r>
      <w:r w:rsidRPr="004D1C49">
        <w:rPr>
          <w:rStyle w:val="ECCParagraph"/>
        </w:rPr>
        <w:t>) is a standing agenda item. Therefore</w:t>
      </w:r>
      <w:r>
        <w:rPr>
          <w:rStyle w:val="ECCParagraph"/>
        </w:rPr>
        <w:t>,</w:t>
      </w:r>
      <w:r w:rsidRPr="004D1C49">
        <w:rPr>
          <w:rStyle w:val="ECCParagraph"/>
        </w:rPr>
        <w:t xml:space="preserve"> conferences shall conclude on whether there is a need for any modification or suppression of their Resolutions or Recommendations. The table in </w:t>
      </w:r>
      <w:r w:rsidR="001136CA">
        <w:rPr>
          <w:rStyle w:val="ECCParagraph"/>
        </w:rPr>
        <w:fldChar w:fldCharType="begin"/>
      </w:r>
      <w:r w:rsidR="001136CA">
        <w:rPr>
          <w:rStyle w:val="ECCParagraph"/>
        </w:rPr>
        <w:instrText xml:space="preserve"> REF _Ref508639367 \r \h </w:instrText>
      </w:r>
      <w:r w:rsidR="001136CA">
        <w:rPr>
          <w:rStyle w:val="ECCParagraph"/>
        </w:rPr>
      </w:r>
      <w:r w:rsidR="001136CA">
        <w:rPr>
          <w:rStyle w:val="ECCParagraph"/>
        </w:rPr>
        <w:fldChar w:fldCharType="separate"/>
      </w:r>
      <w:r w:rsidR="006D4E2B">
        <w:rPr>
          <w:rStyle w:val="ECCParagraph"/>
        </w:rPr>
        <w:t>ANNEX 1:</w:t>
      </w:r>
      <w:r w:rsidR="001136CA">
        <w:rPr>
          <w:rStyle w:val="ECCParagraph"/>
        </w:rPr>
        <w:fldChar w:fldCharType="end"/>
      </w:r>
      <w:r w:rsidR="001136CA">
        <w:rPr>
          <w:rStyle w:val="ECCParagraph"/>
        </w:rPr>
        <w:t xml:space="preserve"> </w:t>
      </w:r>
      <w:r w:rsidRPr="004D1C49">
        <w:rPr>
          <w:rStyle w:val="ECCParagraph"/>
        </w:rPr>
        <w:t>is intended to summarize the possible course of actions to be taken in response of the concerned Resolution or Recommendation.</w:t>
      </w:r>
    </w:p>
    <w:p w:rsidR="00D82904" w:rsidRPr="00235592" w:rsidRDefault="00D82904" w:rsidP="00D82904">
      <w:pPr>
        <w:rPr>
          <w:rStyle w:val="ECCParagraph"/>
        </w:rPr>
      </w:pPr>
      <w:r w:rsidRPr="004D1C49">
        <w:rPr>
          <w:rStyle w:val="ECCParagraph"/>
        </w:rPr>
        <w:t>Furthermore, a reference is made to the relevant WRC agenda item for those Resolutions and Recommendations which are covered by the agenda of WRC-1</w:t>
      </w:r>
      <w:r>
        <w:rPr>
          <w:rStyle w:val="ECCParagraph"/>
        </w:rPr>
        <w:t>9</w:t>
      </w:r>
      <w:r w:rsidRPr="004D1C49">
        <w:rPr>
          <w:rStyle w:val="ECCParagraph"/>
        </w:rPr>
        <w:t>. This reference is made in the last column of the table combined with an identification of the responsible and concerned CPG Project Team or ECC Working Group. Furthermore</w:t>
      </w:r>
      <w:r>
        <w:rPr>
          <w:rStyle w:val="ECCParagraph"/>
        </w:rPr>
        <w:t>,</w:t>
      </w:r>
      <w:r w:rsidRPr="004D1C49">
        <w:rPr>
          <w:rStyle w:val="ECCParagraph"/>
        </w:rPr>
        <w:t xml:space="preserve"> the relevant lines are </w:t>
      </w:r>
      <w:r>
        <w:rPr>
          <w:rStyle w:val="ECCParagraph"/>
        </w:rPr>
        <w:t xml:space="preserve">proposed to be </w:t>
      </w:r>
      <w:r w:rsidRPr="004D1C49">
        <w:rPr>
          <w:rStyle w:val="ECCParagraph"/>
        </w:rPr>
        <w:t xml:space="preserve">highlighted in light grey. The possible course of action for </w:t>
      </w:r>
      <w:r>
        <w:rPr>
          <w:rStyle w:val="ECCParagraph"/>
        </w:rPr>
        <w:t xml:space="preserve">WRC </w:t>
      </w:r>
      <w:r w:rsidRPr="004D1C49">
        <w:rPr>
          <w:rStyle w:val="ECCParagraph"/>
        </w:rPr>
        <w:t xml:space="preserve">Resolutions and Recommendations </w:t>
      </w:r>
      <w:r>
        <w:rPr>
          <w:rStyle w:val="ECCParagraph"/>
        </w:rPr>
        <w:t>will be proposed gradually by responsible Project Teams</w:t>
      </w:r>
      <w:r w:rsidRPr="004D1C49">
        <w:rPr>
          <w:rStyle w:val="ECCParagraph"/>
        </w:rPr>
        <w:t>. The European proposal on Resolutions and Recommendations</w:t>
      </w:r>
      <w:r>
        <w:rPr>
          <w:rStyle w:val="ECCParagraph"/>
        </w:rPr>
        <w:t>,</w:t>
      </w:r>
      <w:r w:rsidRPr="004D1C49">
        <w:rPr>
          <w:rStyle w:val="ECCParagraph"/>
        </w:rPr>
        <w:t xml:space="preserve"> </w:t>
      </w:r>
      <w:r>
        <w:rPr>
          <w:rStyle w:val="ECCParagraph"/>
        </w:rPr>
        <w:t>which will be modified or suppressed, will be developed subsequently by responsible Project Teams</w:t>
      </w:r>
      <w:r w:rsidRPr="004D1C49">
        <w:rPr>
          <w:rStyle w:val="ECCParagraph"/>
        </w:rPr>
        <w:t>.</w:t>
      </w:r>
    </w:p>
    <w:p w:rsidR="00D82904" w:rsidRPr="00BC3F94" w:rsidRDefault="00D82904" w:rsidP="00D82904">
      <w:pPr>
        <w:pStyle w:val="berschrift1"/>
      </w:pPr>
      <w:r w:rsidRPr="00BC3F94">
        <w:lastRenderedPageBreak/>
        <w:t>List of relevant documents</w:t>
      </w:r>
    </w:p>
    <w:p w:rsidR="00D82904" w:rsidRPr="00137D1D" w:rsidRDefault="00D82904" w:rsidP="001D1B0B">
      <w:pPr>
        <w:pStyle w:val="ECCBreak"/>
      </w:pPr>
      <w:r w:rsidRPr="00137D1D">
        <w:t>ITU-Documentation (Recommendations, Reports, other)</w:t>
      </w:r>
    </w:p>
    <w:p w:rsidR="00D82904" w:rsidRPr="00D82904" w:rsidRDefault="00D82904" w:rsidP="00D82904">
      <w:pPr>
        <w:pStyle w:val="ECCBulletsLv1"/>
        <w:rPr>
          <w:rStyle w:val="ECCParagraph"/>
        </w:rPr>
      </w:pPr>
      <w:r w:rsidRPr="007B199C">
        <w:rPr>
          <w:rStyle w:val="ECCParagraph"/>
        </w:rPr>
        <w:t xml:space="preserve">Radio Regulations, Edition of 2016, Vol. </w:t>
      </w:r>
      <w:r w:rsidRPr="001136CA">
        <w:rPr>
          <w:rStyle w:val="ECCHLbold"/>
        </w:rPr>
        <w:t>3</w:t>
      </w:r>
      <w:r w:rsidRPr="007B199C">
        <w:rPr>
          <w:rStyle w:val="ECCParagraph"/>
        </w:rPr>
        <w:t xml:space="preserve"> Resolutions and Recommendations</w:t>
      </w:r>
    </w:p>
    <w:p w:rsidR="00D82904" w:rsidRPr="00975B87" w:rsidRDefault="00D82904" w:rsidP="001D1B0B">
      <w:pPr>
        <w:pStyle w:val="ECCBreak"/>
      </w:pPr>
      <w:r w:rsidRPr="00975B87">
        <w:t>CEPT and/or ECC Documentation (Decisions, Recommendations, Reports)</w:t>
      </w:r>
    </w:p>
    <w:p w:rsidR="00D82904" w:rsidRPr="00235592" w:rsidRDefault="00D82904" w:rsidP="00D82904">
      <w:pPr>
        <w:pStyle w:val="ECCBulletsLv1"/>
        <w:rPr>
          <w:rStyle w:val="ECCParagraph"/>
        </w:rPr>
      </w:pPr>
    </w:p>
    <w:p w:rsidR="00D82904" w:rsidRPr="00975B87" w:rsidRDefault="00D82904" w:rsidP="001D1B0B">
      <w:pPr>
        <w:pStyle w:val="ECCBreak"/>
      </w:pPr>
      <w:r w:rsidRPr="00975B87">
        <w:t>EU Documentation (Directives, Decisions, Recommendations, other), if applicable</w:t>
      </w:r>
    </w:p>
    <w:p w:rsidR="00D82904" w:rsidRPr="00235592" w:rsidRDefault="00D82904" w:rsidP="00D82904">
      <w:pPr>
        <w:pStyle w:val="ECCBulletsLv1"/>
        <w:rPr>
          <w:rStyle w:val="ECCParagraph"/>
        </w:rPr>
      </w:pPr>
    </w:p>
    <w:p w:rsidR="00D82904" w:rsidRPr="00BC3F94" w:rsidRDefault="00D82904" w:rsidP="00D82904">
      <w:pPr>
        <w:pStyle w:val="berschrift1"/>
      </w:pPr>
      <w:r w:rsidRPr="00BC3F94">
        <w:t>Actions to be taken</w:t>
      </w:r>
    </w:p>
    <w:p w:rsidR="00D82904" w:rsidRPr="006E1186" w:rsidRDefault="00D82904" w:rsidP="00D82904">
      <w:r>
        <w:t xml:space="preserve">Administrations and Project Teams are encouraged to study the table in </w:t>
      </w:r>
      <w:r w:rsidR="001136CA">
        <w:fldChar w:fldCharType="begin"/>
      </w:r>
      <w:r w:rsidR="001136CA">
        <w:instrText xml:space="preserve"> REF _Ref508639367 \r \h </w:instrText>
      </w:r>
      <w:r w:rsidR="001136CA">
        <w:fldChar w:fldCharType="separate"/>
      </w:r>
      <w:r w:rsidR="006D4E2B">
        <w:t>ANNEX 1:</w:t>
      </w:r>
      <w:r w:rsidR="001136CA">
        <w:fldChar w:fldCharType="end"/>
      </w:r>
      <w:r w:rsidR="001136CA">
        <w:t xml:space="preserve"> </w:t>
      </w:r>
      <w:r>
        <w:t>in detail and to provide contributions with comments to CPG PTA including proposals on a possible course of action on the Resolutions and Recommendations relevant to their work.</w:t>
      </w:r>
    </w:p>
    <w:p w:rsidR="00D82904" w:rsidRPr="001136CA" w:rsidRDefault="00D82904" w:rsidP="00D82904">
      <w:pPr>
        <w:pStyle w:val="berschrift1"/>
        <w:rPr>
          <w:lang w:val="en-US"/>
        </w:rPr>
      </w:pPr>
      <w:r w:rsidRPr="001136CA">
        <w:rPr>
          <w:lang w:val="en-US"/>
        </w:rPr>
        <w:t>Relevant information from outside CEPT (examples of these are below)</w:t>
      </w:r>
    </w:p>
    <w:p w:rsidR="00D82904" w:rsidRPr="001136CA" w:rsidRDefault="00D82904" w:rsidP="00D82904">
      <w:pPr>
        <w:pStyle w:val="berschrift2"/>
        <w:rPr>
          <w:lang w:val="en-US"/>
        </w:rPr>
      </w:pPr>
      <w:r w:rsidRPr="001136CA">
        <w:rPr>
          <w:lang w:val="en-US"/>
        </w:rPr>
        <w:t>European Union (date of proposal)</w:t>
      </w:r>
    </w:p>
    <w:p w:rsidR="00D82904" w:rsidRPr="00235592" w:rsidRDefault="00D82904" w:rsidP="00D82904">
      <w:pPr>
        <w:rPr>
          <w:rStyle w:val="ECCParagraph"/>
        </w:rPr>
      </w:pPr>
    </w:p>
    <w:p w:rsidR="00B6604D" w:rsidRPr="00B6604D" w:rsidRDefault="00B6604D" w:rsidP="00B6604D">
      <w:pPr>
        <w:pStyle w:val="berschrift2"/>
      </w:pPr>
      <w:r w:rsidRPr="00B6604D">
        <w:t>Regional telecommunication organisations</w:t>
      </w:r>
    </w:p>
    <w:p w:rsidR="00B6604D" w:rsidRPr="00B6604D" w:rsidRDefault="00B6604D" w:rsidP="00B6604D">
      <w:pPr>
        <w:pStyle w:val="ECCBreak"/>
      </w:pPr>
      <w:r w:rsidRPr="00B6604D">
        <w:t>APT (</w:t>
      </w:r>
      <w:r w:rsidR="00726308">
        <w:t>22 November</w:t>
      </w:r>
      <w:r w:rsidRPr="00B6604D">
        <w:t xml:space="preserve"> 2018)</w:t>
      </w:r>
    </w:p>
    <w:p w:rsidR="000B7E0C" w:rsidRPr="000B7E0C" w:rsidRDefault="000B7E0C" w:rsidP="000B7E0C">
      <w:pPr>
        <w:rPr>
          <w:rStyle w:val="ECCParagraph"/>
        </w:rPr>
      </w:pPr>
      <w:r w:rsidRPr="000B7E0C">
        <w:rPr>
          <w:rStyle w:val="ECCParagraph"/>
        </w:rPr>
        <w:t>APT Members support modification or suppression as appropriate of WRC Resolutions and Recommendations contained in</w:t>
      </w:r>
      <w:r>
        <w:rPr>
          <w:rStyle w:val="ECCParagraph"/>
        </w:rPr>
        <w:t xml:space="preserve"> </w:t>
      </w:r>
      <w:r w:rsidRPr="000B7E0C">
        <w:rPr>
          <w:rStyle w:val="ECCParagraph"/>
        </w:rPr>
        <w:t>Volume 3 of the Radio Regulations in accordance with Resolution 95 (Rev.WRC-07). To facilitate consideration with a view to developing the APT positions on this agenda item towards the WRC-19, a list of the past conference Resolutions and Recommendations is provided in the table in Attachment 1 to Document APG19-3/OUT-28. It should be noted that, the status of the column of the table for “New proposed action” is still preliminary and open for further consideration at the future APG meetings.</w:t>
      </w:r>
    </w:p>
    <w:p w:rsidR="000B7E0C" w:rsidRDefault="000B7E0C" w:rsidP="000B7E0C">
      <w:pPr>
        <w:rPr>
          <w:rStyle w:val="ECCParagraph"/>
        </w:rPr>
      </w:pPr>
      <w:r w:rsidRPr="000B7E0C">
        <w:rPr>
          <w:rStyle w:val="ECCParagraph"/>
        </w:rPr>
        <w:t xml:space="preserve">Furthermore, in reviewing the above mentioned table, the following points need to be noted: </w:t>
      </w:r>
    </w:p>
    <w:p w:rsidR="000B7E0C" w:rsidRDefault="000B7E0C" w:rsidP="000B7E0C">
      <w:pPr>
        <w:rPr>
          <w:rStyle w:val="ECCParagraph"/>
        </w:rPr>
      </w:pPr>
      <w:r w:rsidRPr="000B7E0C">
        <w:rPr>
          <w:rStyle w:val="ECCParagraph"/>
        </w:rPr>
        <w:t xml:space="preserve">• Since a number of the studies requested by the WRC Resolutions are now under consideration by relevant ITU-R Study Groups, APT Members are encouraged to participate in these studies; </w:t>
      </w:r>
    </w:p>
    <w:p w:rsidR="000B7E0C" w:rsidRDefault="000B7E0C" w:rsidP="000B7E0C">
      <w:pPr>
        <w:rPr>
          <w:rStyle w:val="ECCParagraph"/>
        </w:rPr>
      </w:pPr>
      <w:r w:rsidRPr="000B7E0C">
        <w:rPr>
          <w:rStyle w:val="ECCParagraph"/>
        </w:rPr>
        <w:t xml:space="preserve">• the progress of the above studies is important information for those Resolutions that include “invites ITU-R”, or similarly, the progress of the implementation work of the ITU </w:t>
      </w:r>
      <w:proofErr w:type="spellStart"/>
      <w:r w:rsidRPr="000B7E0C">
        <w:rPr>
          <w:rStyle w:val="ECCParagraph"/>
        </w:rPr>
        <w:t>Radiocommunication</w:t>
      </w:r>
      <w:proofErr w:type="spellEnd"/>
      <w:r w:rsidRPr="000B7E0C">
        <w:rPr>
          <w:rStyle w:val="ECCParagraph"/>
        </w:rPr>
        <w:t xml:space="preserve"> Bureau (BR) is also important for those Resolutions that include “instructs the Director of the </w:t>
      </w:r>
      <w:proofErr w:type="spellStart"/>
      <w:r w:rsidRPr="000B7E0C">
        <w:rPr>
          <w:rStyle w:val="ECCParagraph"/>
        </w:rPr>
        <w:t>Radiocommunication</w:t>
      </w:r>
      <w:proofErr w:type="spellEnd"/>
      <w:r w:rsidRPr="000B7E0C">
        <w:rPr>
          <w:rStyle w:val="ECCParagraph"/>
        </w:rPr>
        <w:t xml:space="preserve"> Bureau”.</w:t>
      </w:r>
    </w:p>
    <w:p w:rsidR="000B7E0C" w:rsidRDefault="00FA231F" w:rsidP="000B7E0C">
      <w:pPr>
        <w:rPr>
          <w:rStyle w:val="ECCParagraph"/>
        </w:rPr>
      </w:pPr>
      <w:r>
        <w:rPr>
          <w:rStyle w:val="ECCParagraph"/>
        </w:rPr>
        <w:t xml:space="preserve">   </w:t>
      </w:r>
      <w:r w:rsidR="000B7E0C">
        <w:rPr>
          <w:rStyle w:val="ECCParagraph"/>
        </w:rPr>
        <w:t xml:space="preserve"> </w:t>
      </w:r>
      <w:proofErr w:type="gramStart"/>
      <w:r w:rsidR="000B7E0C" w:rsidRPr="000B7E0C">
        <w:rPr>
          <w:rStyle w:val="ECCParagraph"/>
        </w:rPr>
        <w:t>Issues to be considered at next APG Meeting - To review the list of the past conference Resolutions and Recommendations.</w:t>
      </w:r>
      <w:proofErr w:type="gramEnd"/>
    </w:p>
    <w:p w:rsidR="00B6604D" w:rsidRPr="00B6604D" w:rsidRDefault="00B6604D" w:rsidP="00B6604D">
      <w:pPr>
        <w:pStyle w:val="ECCBreak"/>
        <w:rPr>
          <w:lang w:val="en-US"/>
        </w:rPr>
      </w:pPr>
      <w:r w:rsidRPr="00B6604D">
        <w:rPr>
          <w:lang w:val="en-US"/>
        </w:rPr>
        <w:t>ATU (</w:t>
      </w:r>
      <w:r w:rsidR="000B7E0C">
        <w:t>22November</w:t>
      </w:r>
      <w:r w:rsidRPr="00B6604D">
        <w:rPr>
          <w:lang w:val="en-US"/>
        </w:rPr>
        <w:t xml:space="preserve"> 2018)</w:t>
      </w:r>
    </w:p>
    <w:p w:rsidR="00B6604D" w:rsidRPr="00B6604D" w:rsidRDefault="000B7E0C" w:rsidP="0043392F">
      <w:pPr>
        <w:pStyle w:val="berschrift2"/>
        <w:numPr>
          <w:ilvl w:val="0"/>
          <w:numId w:val="0"/>
        </w:numPr>
        <w:ind w:left="576" w:hanging="576"/>
      </w:pPr>
      <w:r>
        <w:rPr>
          <w:rStyle w:val="ECCParagraph"/>
        </w:rPr>
        <w:lastRenderedPageBreak/>
        <w:t>To be developed</w:t>
      </w:r>
      <w:r w:rsidR="00B6604D" w:rsidRPr="00B6604D">
        <w:t>Arab Group (7 April 2018)</w:t>
      </w:r>
    </w:p>
    <w:p w:rsidR="00B6604D" w:rsidRPr="00B6604D" w:rsidRDefault="00B6604D" w:rsidP="00B6604D">
      <w:pPr>
        <w:rPr>
          <w:rStyle w:val="ECCParagraph"/>
        </w:rPr>
      </w:pPr>
      <w:r w:rsidRPr="00B6604D">
        <w:rPr>
          <w:rStyle w:val="ECCParagraph"/>
        </w:rPr>
        <w:t>Draft positions are being developed</w:t>
      </w:r>
    </w:p>
    <w:p w:rsidR="00B6604D" w:rsidRPr="00B6604D" w:rsidRDefault="00B6604D" w:rsidP="00B6604D">
      <w:pPr>
        <w:pStyle w:val="ECCBreak"/>
        <w:rPr>
          <w:lang w:val="en-US"/>
        </w:rPr>
      </w:pPr>
      <w:r w:rsidRPr="00B6604D">
        <w:rPr>
          <w:lang w:val="en-US"/>
        </w:rPr>
        <w:t>CITEL (</w:t>
      </w:r>
      <w:r w:rsidR="006A628E">
        <w:t>22 Novemeber</w:t>
      </w:r>
      <w:r w:rsidRPr="00B6604D">
        <w:rPr>
          <w:lang w:val="en-US"/>
        </w:rPr>
        <w:t xml:space="preserve"> 2018)</w:t>
      </w:r>
    </w:p>
    <w:p w:rsidR="00B6604D" w:rsidRPr="00B6604D" w:rsidRDefault="00B6604D" w:rsidP="00B6604D">
      <w:pPr>
        <w:rPr>
          <w:rStyle w:val="ECCParagraph"/>
        </w:rPr>
      </w:pPr>
      <w:r w:rsidRPr="00B6604D">
        <w:rPr>
          <w:rStyle w:val="ECCParagraph"/>
        </w:rPr>
        <w:t>To be determined</w:t>
      </w:r>
    </w:p>
    <w:p w:rsidR="00B6604D" w:rsidRPr="00B6604D" w:rsidRDefault="00B6604D" w:rsidP="00B6604D">
      <w:pPr>
        <w:pStyle w:val="ECCBreak"/>
        <w:rPr>
          <w:lang w:val="en-US"/>
        </w:rPr>
      </w:pPr>
      <w:r w:rsidRPr="00B6604D">
        <w:rPr>
          <w:lang w:val="en-US"/>
        </w:rPr>
        <w:t>RCC (</w:t>
      </w:r>
      <w:r w:rsidR="0043392F">
        <w:t>22 November</w:t>
      </w:r>
      <w:r w:rsidRPr="00B6604D">
        <w:rPr>
          <w:lang w:val="en-US"/>
        </w:rPr>
        <w:t xml:space="preserve"> 2018)</w:t>
      </w:r>
    </w:p>
    <w:p w:rsidR="006A628E" w:rsidRDefault="006A628E" w:rsidP="00B6604D">
      <w:pPr>
        <w:rPr>
          <w:rStyle w:val="ECCParagraph"/>
        </w:rPr>
      </w:pPr>
      <w:r w:rsidRPr="006A628E">
        <w:rPr>
          <w:rStyle w:val="ECCParagraph"/>
        </w:rPr>
        <w:t>The RCC Administrations are of the view that this agenda item shall not address Resolutions and Recommendations that are addressed within otherWRC-19agendaitems.</w:t>
      </w:r>
    </w:p>
    <w:p w:rsidR="0043392F" w:rsidRDefault="006A628E" w:rsidP="0043392F">
      <w:pPr>
        <w:pStyle w:val="Listenabsatz"/>
        <w:numPr>
          <w:ilvl w:val="0"/>
          <w:numId w:val="38"/>
        </w:numPr>
        <w:rPr>
          <w:rStyle w:val="ECCParagraph"/>
        </w:rPr>
      </w:pPr>
      <w:r w:rsidRPr="006A628E">
        <w:rPr>
          <w:rStyle w:val="ECCParagraph"/>
        </w:rPr>
        <w:t xml:space="preserve">The RCC Administrations do not oppose the revision of Resolution 155 (WRC-15) with respect to Appendix 2 "Protection of the fixed </w:t>
      </w:r>
      <w:proofErr w:type="spellStart"/>
      <w:r w:rsidRPr="006A628E">
        <w:rPr>
          <w:rStyle w:val="ECCParagraph"/>
        </w:rPr>
        <w:t>servicefromUAS</w:t>
      </w:r>
      <w:proofErr w:type="spellEnd"/>
      <w:r w:rsidRPr="006A628E">
        <w:rPr>
          <w:rStyle w:val="ECCParagraph"/>
        </w:rPr>
        <w:t xml:space="preserve"> CNPC emissions". </w:t>
      </w:r>
    </w:p>
    <w:p w:rsidR="006A628E" w:rsidRDefault="006A628E" w:rsidP="0043392F">
      <w:pPr>
        <w:pStyle w:val="Listenabsatz"/>
        <w:rPr>
          <w:rStyle w:val="ECCParagraph"/>
        </w:rPr>
      </w:pPr>
      <w:r w:rsidRPr="006A628E">
        <w:rPr>
          <w:rStyle w:val="ECCParagraph"/>
        </w:rPr>
        <w:t xml:space="preserve"> </w:t>
      </w:r>
    </w:p>
    <w:p w:rsidR="006A628E" w:rsidRDefault="006A628E" w:rsidP="0043392F">
      <w:pPr>
        <w:pStyle w:val="Listenabsatz"/>
        <w:numPr>
          <w:ilvl w:val="0"/>
          <w:numId w:val="38"/>
        </w:numPr>
        <w:rPr>
          <w:rStyle w:val="ECCParagraph"/>
        </w:rPr>
      </w:pPr>
      <w:r w:rsidRPr="006A628E">
        <w:rPr>
          <w:rStyle w:val="ECCParagraph"/>
        </w:rPr>
        <w:t>The RCC Administrations’ propose NOC for the Resolutions 18, 20, 205,</w:t>
      </w:r>
      <w:r>
        <w:rPr>
          <w:rStyle w:val="ECCParagraph"/>
        </w:rPr>
        <w:t xml:space="preserve"> </w:t>
      </w:r>
      <w:r w:rsidRPr="006A628E">
        <w:rPr>
          <w:rStyle w:val="ECCParagraph"/>
        </w:rPr>
        <w:t>207, 217,</w:t>
      </w:r>
      <w:r>
        <w:rPr>
          <w:rStyle w:val="ECCParagraph"/>
        </w:rPr>
        <w:t xml:space="preserve"> </w:t>
      </w:r>
      <w:r w:rsidRPr="006A628E">
        <w:rPr>
          <w:rStyle w:val="ECCParagraph"/>
        </w:rPr>
        <w:t>344, 354,</w:t>
      </w:r>
      <w:r>
        <w:rPr>
          <w:rStyle w:val="ECCParagraph"/>
        </w:rPr>
        <w:t xml:space="preserve"> </w:t>
      </w:r>
      <w:r w:rsidRPr="006A628E">
        <w:rPr>
          <w:rStyle w:val="ECCParagraph"/>
        </w:rPr>
        <w:t>356,</w:t>
      </w:r>
      <w:r>
        <w:rPr>
          <w:rStyle w:val="ECCParagraph"/>
        </w:rPr>
        <w:t xml:space="preserve"> </w:t>
      </w:r>
      <w:r w:rsidRPr="006A628E">
        <w:rPr>
          <w:rStyle w:val="ECCParagraph"/>
        </w:rPr>
        <w:t>417, 424</w:t>
      </w:r>
      <w:r>
        <w:rPr>
          <w:rStyle w:val="ECCParagraph"/>
        </w:rPr>
        <w:t xml:space="preserve"> </w:t>
      </w:r>
      <w:r w:rsidRPr="006A628E">
        <w:rPr>
          <w:rStyle w:val="ECCParagraph"/>
        </w:rPr>
        <w:t>and 612.</w:t>
      </w:r>
    </w:p>
    <w:p w:rsidR="00B6604D" w:rsidRPr="00B6604D" w:rsidRDefault="00B6604D" w:rsidP="00B6604D">
      <w:pPr>
        <w:pStyle w:val="berschrift2"/>
      </w:pPr>
      <w:r w:rsidRPr="00B6604D">
        <w:t>International organisations</w:t>
      </w:r>
    </w:p>
    <w:p w:rsidR="00B6604D" w:rsidRPr="00B6604D" w:rsidRDefault="00B6604D" w:rsidP="00B6604D">
      <w:pPr>
        <w:pStyle w:val="ECCBreak"/>
      </w:pPr>
      <w:r w:rsidRPr="00B6604D">
        <w:t>IATA (date of proposal)</w:t>
      </w:r>
    </w:p>
    <w:p w:rsidR="00B6604D" w:rsidRPr="00B6604D" w:rsidRDefault="00B6604D" w:rsidP="00B6604D">
      <w:pPr>
        <w:rPr>
          <w:rStyle w:val="ECCParagraph"/>
        </w:rPr>
      </w:pPr>
    </w:p>
    <w:p w:rsidR="00B6604D" w:rsidRPr="00B6604D" w:rsidRDefault="00B6604D" w:rsidP="00B6604D">
      <w:pPr>
        <w:pStyle w:val="ECCBreak"/>
      </w:pPr>
      <w:r w:rsidRPr="00B6604D">
        <w:t xml:space="preserve">ICAO (9 </w:t>
      </w:r>
      <w:r w:rsidR="006A628E">
        <w:t>Novemeber</w:t>
      </w:r>
      <w:r w:rsidRPr="00B6604D">
        <w:t xml:space="preserve"> 2018)</w:t>
      </w:r>
    </w:p>
    <w:p w:rsidR="00B6604D" w:rsidRPr="00B6604D" w:rsidRDefault="00B6604D" w:rsidP="00B6604D">
      <w:pPr>
        <w:rPr>
          <w:rStyle w:val="ECCParagraph"/>
        </w:rPr>
      </w:pPr>
      <w:r w:rsidRPr="00B6604D">
        <w:rPr>
          <w:rStyle w:val="ECCParagraph"/>
        </w:rPr>
        <w:t xml:space="preserve">ICAO recommends </w:t>
      </w:r>
    </w:p>
    <w:p w:rsidR="00B6604D" w:rsidRPr="00B6604D" w:rsidRDefault="00B6604D" w:rsidP="00B6604D">
      <w:pPr>
        <w:rPr>
          <w:rStyle w:val="ECCParagraph"/>
        </w:rPr>
      </w:pPr>
      <w:r w:rsidRPr="00B6604D">
        <w:rPr>
          <w:rStyle w:val="ECCParagraph"/>
        </w:rPr>
        <w:t>„no change“</w:t>
      </w:r>
      <w:r w:rsidR="00FA231F">
        <w:rPr>
          <w:rStyle w:val="ECCParagraph"/>
        </w:rPr>
        <w:t xml:space="preserve"> </w:t>
      </w:r>
      <w:r w:rsidRPr="00B6604D">
        <w:rPr>
          <w:rStyle w:val="ECCParagraph"/>
        </w:rPr>
        <w:t xml:space="preserve">for Resolutions 20, 26, 27, 28, 63, 76, 95, 114, 140, 154, 205, 207, 217, 222, 225, 339, 354, 356, 361, 405, 413, 417, 418, 424, 609, 610, 612, 729, 748 and 762 and for Recommendations 7, 9, 71, </w:t>
      </w:r>
      <w:r w:rsidR="006A628E">
        <w:rPr>
          <w:rStyle w:val="ECCParagraph"/>
        </w:rPr>
        <w:t xml:space="preserve">75, </w:t>
      </w:r>
      <w:r w:rsidRPr="00B6604D">
        <w:rPr>
          <w:rStyle w:val="ECCParagraph"/>
        </w:rPr>
        <w:t>401 and 608,</w:t>
      </w:r>
    </w:p>
    <w:p w:rsidR="00B6604D" w:rsidRPr="00B6604D" w:rsidRDefault="00B6604D" w:rsidP="00B6604D">
      <w:pPr>
        <w:rPr>
          <w:rStyle w:val="ECCParagraph"/>
        </w:rPr>
      </w:pPr>
      <w:r w:rsidRPr="00B6604D">
        <w:rPr>
          <w:rStyle w:val="ECCParagraph"/>
        </w:rPr>
        <w:t>“</w:t>
      </w:r>
      <w:proofErr w:type="gramStart"/>
      <w:r w:rsidRPr="00B6604D">
        <w:rPr>
          <w:rStyle w:val="ECCParagraph"/>
        </w:rPr>
        <w:t>deletion</w:t>
      </w:r>
      <w:proofErr w:type="gramEnd"/>
      <w:r w:rsidRPr="00B6604D">
        <w:rPr>
          <w:rStyle w:val="ECCParagraph"/>
        </w:rPr>
        <w:t>” of Resolution 422 (work completed, approval of Recommendation ITU-R M.2091),</w:t>
      </w:r>
    </w:p>
    <w:p w:rsidR="00B6604D" w:rsidRPr="00B6604D" w:rsidRDefault="00B6604D" w:rsidP="00B6604D">
      <w:pPr>
        <w:rPr>
          <w:rStyle w:val="ECCParagraph"/>
        </w:rPr>
      </w:pPr>
      <w:r w:rsidRPr="00B6604D">
        <w:rPr>
          <w:rStyle w:val="ECCParagraph"/>
        </w:rPr>
        <w:t>"modification" of Resolution 18 in order to reflect current aeronautical practice and Recommendation 75 in order to reflect current radar design,</w:t>
      </w:r>
    </w:p>
    <w:p w:rsidR="00B6604D" w:rsidRPr="00B6604D" w:rsidRDefault="00B6604D" w:rsidP="00B6604D">
      <w:pPr>
        <w:rPr>
          <w:rStyle w:val="ECCParagraph"/>
        </w:rPr>
      </w:pPr>
      <w:r w:rsidRPr="00B6604D">
        <w:rPr>
          <w:rStyle w:val="ECCParagraph"/>
        </w:rPr>
        <w:t>"</w:t>
      </w:r>
      <w:proofErr w:type="gramStart"/>
      <w:r w:rsidRPr="00B6604D">
        <w:rPr>
          <w:rStyle w:val="ECCParagraph"/>
        </w:rPr>
        <w:t>modification</w:t>
      </w:r>
      <w:proofErr w:type="gramEnd"/>
      <w:r w:rsidRPr="00B6604D">
        <w:rPr>
          <w:rStyle w:val="ECCParagraph"/>
        </w:rPr>
        <w:t xml:space="preserve"> as necessary to reflect the results of completed studies" of Resolutions 155, 425, 608 and 705,</w:t>
      </w:r>
    </w:p>
    <w:p w:rsidR="00B6604D" w:rsidRPr="00B6604D" w:rsidRDefault="00B6604D" w:rsidP="00B6604D">
      <w:pPr>
        <w:rPr>
          <w:rStyle w:val="ECCParagraph"/>
        </w:rPr>
      </w:pPr>
      <w:r w:rsidRPr="00B6604D">
        <w:rPr>
          <w:rStyle w:val="ECCParagraph"/>
        </w:rPr>
        <w:t>“</w:t>
      </w:r>
      <w:proofErr w:type="gramStart"/>
      <w:r w:rsidRPr="00B6604D">
        <w:rPr>
          <w:rStyle w:val="ECCParagraph"/>
        </w:rPr>
        <w:t>modification</w:t>
      </w:r>
      <w:proofErr w:type="gramEnd"/>
      <w:r w:rsidRPr="00B6604D">
        <w:rPr>
          <w:rStyle w:val="ECCParagraph"/>
        </w:rPr>
        <w:t xml:space="preserve"> as necessary” of Resolutions </w:t>
      </w:r>
      <w:r w:rsidR="00A42C8A">
        <w:rPr>
          <w:rStyle w:val="ECCParagraph"/>
        </w:rPr>
        <w:t xml:space="preserve">155, </w:t>
      </w:r>
      <w:r w:rsidRPr="00B6604D">
        <w:rPr>
          <w:rStyle w:val="ECCParagraph"/>
        </w:rPr>
        <w:t>157 (subject to AI 9.1.3), 360 (subject to AI 1.9.2)and 763 (subject to AI 9.1.4),</w:t>
      </w:r>
    </w:p>
    <w:p w:rsidR="00B6604D" w:rsidRPr="00B6604D" w:rsidRDefault="00B6604D" w:rsidP="00B6604D">
      <w:pPr>
        <w:pStyle w:val="ECCTablenote"/>
        <w:rPr>
          <w:rStyle w:val="ECCParagraph"/>
        </w:rPr>
      </w:pPr>
      <w:r w:rsidRPr="00B6604D">
        <w:rPr>
          <w:rStyle w:val="ECCParagraph"/>
        </w:rPr>
        <w:t>“</w:t>
      </w:r>
      <w:proofErr w:type="gramStart"/>
      <w:r w:rsidRPr="00B6604D">
        <w:rPr>
          <w:rStyle w:val="ECCParagraph"/>
        </w:rPr>
        <w:t>modification</w:t>
      </w:r>
      <w:proofErr w:type="gramEnd"/>
      <w:r w:rsidRPr="00B6604D">
        <w:rPr>
          <w:rStyle w:val="ECCParagraph"/>
        </w:rPr>
        <w:t xml:space="preserve"> or suppression as necessary” based on the results of studies carried out </w:t>
      </w:r>
    </w:p>
    <w:p w:rsidR="00B6604D" w:rsidRPr="00B6604D" w:rsidRDefault="00B6604D" w:rsidP="00B6604D">
      <w:pPr>
        <w:pStyle w:val="ECCTablenote"/>
        <w:rPr>
          <w:rStyle w:val="ECCParagraph"/>
        </w:rPr>
      </w:pPr>
    </w:p>
    <w:tbl>
      <w:tblPr>
        <w:tblStyle w:val="ECCTable-whiteheader"/>
        <w:tblW w:w="0" w:type="auto"/>
        <w:tblInd w:w="0" w:type="dxa"/>
        <w:tblLook w:val="01C0" w:firstRow="0" w:lastRow="1" w:firstColumn="1" w:lastColumn="1" w:noHBand="0" w:noVBand="0"/>
      </w:tblPr>
      <w:tblGrid>
        <w:gridCol w:w="2551"/>
        <w:gridCol w:w="850"/>
        <w:gridCol w:w="851"/>
        <w:gridCol w:w="850"/>
        <w:gridCol w:w="717"/>
      </w:tblGrid>
      <w:tr w:rsidR="00B6604D" w:rsidRPr="006E7B27" w:rsidTr="005813B8">
        <w:trPr>
          <w:trHeight w:val="446"/>
        </w:trPr>
        <w:tc>
          <w:tcPr>
            <w:tcW w:w="2551" w:type="dxa"/>
          </w:tcPr>
          <w:p w:rsidR="00B6604D" w:rsidRPr="00B6604D" w:rsidRDefault="00B6604D" w:rsidP="00B6604D">
            <w:pPr>
              <w:pStyle w:val="ECCTableHeaderredfont"/>
            </w:pPr>
            <w:r w:rsidRPr="00B6604D">
              <w:t>under WRC-19 AI</w:t>
            </w:r>
          </w:p>
        </w:tc>
        <w:tc>
          <w:tcPr>
            <w:tcW w:w="850" w:type="dxa"/>
          </w:tcPr>
          <w:p w:rsidR="00B6604D" w:rsidRPr="00B6604D" w:rsidRDefault="00B6604D" w:rsidP="00B6604D">
            <w:pPr>
              <w:pStyle w:val="ECCTableHeaderredfont"/>
            </w:pPr>
            <w:r w:rsidRPr="00B6604D">
              <w:t>1.7</w:t>
            </w:r>
          </w:p>
        </w:tc>
        <w:tc>
          <w:tcPr>
            <w:tcW w:w="851" w:type="dxa"/>
          </w:tcPr>
          <w:p w:rsidR="00B6604D" w:rsidRPr="00B6604D" w:rsidRDefault="00B6604D" w:rsidP="00B6604D">
            <w:pPr>
              <w:pStyle w:val="ECCTableHeaderredfont"/>
            </w:pPr>
            <w:r w:rsidRPr="00B6604D">
              <w:t>1.10</w:t>
            </w:r>
          </w:p>
        </w:tc>
        <w:tc>
          <w:tcPr>
            <w:tcW w:w="850" w:type="dxa"/>
          </w:tcPr>
          <w:p w:rsidR="00B6604D" w:rsidRPr="00B6604D" w:rsidRDefault="00B6604D" w:rsidP="00B6604D">
            <w:pPr>
              <w:pStyle w:val="ECCTableHeaderredfont"/>
            </w:pPr>
            <w:r w:rsidRPr="00B6604D">
              <w:t>1.14</w:t>
            </w:r>
          </w:p>
        </w:tc>
        <w:tc>
          <w:tcPr>
            <w:tcW w:w="717" w:type="dxa"/>
          </w:tcPr>
          <w:p w:rsidR="00B6604D" w:rsidRPr="00B6604D" w:rsidRDefault="00B6604D" w:rsidP="00B6604D">
            <w:pPr>
              <w:pStyle w:val="ECCTableHeaderredfont"/>
            </w:pPr>
            <w:r w:rsidRPr="00B6604D">
              <w:t>1.16</w:t>
            </w:r>
          </w:p>
        </w:tc>
      </w:tr>
      <w:tr w:rsidR="00B6604D" w:rsidRPr="004D1C49" w:rsidTr="005813B8">
        <w:trPr>
          <w:cnfStyle w:val="010000000000" w:firstRow="0" w:lastRow="1" w:firstColumn="0" w:lastColumn="0" w:oddVBand="0" w:evenVBand="0" w:oddHBand="0" w:evenHBand="0" w:firstRowFirstColumn="0" w:firstRowLastColumn="0" w:lastRowFirstColumn="0" w:lastRowLastColumn="0"/>
          <w:trHeight w:val="496"/>
        </w:trPr>
        <w:tc>
          <w:tcPr>
            <w:tcW w:w="2551" w:type="dxa"/>
          </w:tcPr>
          <w:p w:rsidR="00B6604D" w:rsidRPr="00B6604D" w:rsidRDefault="00B6604D" w:rsidP="00B6604D">
            <w:pPr>
              <w:pStyle w:val="ECCTabletext"/>
              <w:rPr>
                <w:rStyle w:val="ECCParagraph"/>
              </w:rPr>
            </w:pPr>
            <w:r w:rsidRPr="00B6604D">
              <w:rPr>
                <w:rStyle w:val="ECCParagraph"/>
              </w:rPr>
              <w:t>of Resolutions</w:t>
            </w:r>
          </w:p>
        </w:tc>
        <w:tc>
          <w:tcPr>
            <w:tcW w:w="850" w:type="dxa"/>
          </w:tcPr>
          <w:p w:rsidR="00B6604D" w:rsidRPr="00B6604D" w:rsidRDefault="00B6604D" w:rsidP="00B6604D">
            <w:pPr>
              <w:pStyle w:val="ECCTabletext"/>
              <w:rPr>
                <w:rStyle w:val="ECCParagraph"/>
              </w:rPr>
            </w:pPr>
            <w:r w:rsidRPr="00B6604D">
              <w:rPr>
                <w:rStyle w:val="ECCParagraph"/>
              </w:rPr>
              <w:t>659</w:t>
            </w:r>
          </w:p>
        </w:tc>
        <w:tc>
          <w:tcPr>
            <w:tcW w:w="851" w:type="dxa"/>
          </w:tcPr>
          <w:p w:rsidR="00B6604D" w:rsidRPr="00B6604D" w:rsidRDefault="00B6604D" w:rsidP="00B6604D">
            <w:pPr>
              <w:pStyle w:val="ECCTabletext"/>
              <w:rPr>
                <w:rStyle w:val="ECCParagraph"/>
              </w:rPr>
            </w:pPr>
            <w:r w:rsidRPr="00B6604D">
              <w:rPr>
                <w:rStyle w:val="ECCParagraph"/>
              </w:rPr>
              <w:t>426</w:t>
            </w:r>
          </w:p>
        </w:tc>
        <w:tc>
          <w:tcPr>
            <w:tcW w:w="850" w:type="dxa"/>
          </w:tcPr>
          <w:p w:rsidR="00B6604D" w:rsidRPr="00B6604D" w:rsidRDefault="00B6604D" w:rsidP="00B6604D">
            <w:pPr>
              <w:pStyle w:val="ECCTabletext"/>
              <w:rPr>
                <w:rStyle w:val="ECCParagraph"/>
              </w:rPr>
            </w:pPr>
            <w:r w:rsidRPr="00B6604D">
              <w:rPr>
                <w:rStyle w:val="ECCParagraph"/>
              </w:rPr>
              <w:t>160</w:t>
            </w:r>
          </w:p>
        </w:tc>
        <w:tc>
          <w:tcPr>
            <w:tcW w:w="717" w:type="dxa"/>
          </w:tcPr>
          <w:p w:rsidR="00B6604D" w:rsidRPr="00B6604D" w:rsidRDefault="00B6604D" w:rsidP="00B6604D">
            <w:pPr>
              <w:pStyle w:val="ECCTabletext"/>
              <w:rPr>
                <w:rStyle w:val="ECCParagraph"/>
              </w:rPr>
            </w:pPr>
            <w:r w:rsidRPr="00B6604D">
              <w:rPr>
                <w:rStyle w:val="ECCParagraph"/>
              </w:rPr>
              <w:t>239</w:t>
            </w:r>
          </w:p>
        </w:tc>
      </w:tr>
    </w:tbl>
    <w:p w:rsidR="00B6604D" w:rsidRPr="00B6604D" w:rsidRDefault="00B6604D" w:rsidP="00B6604D">
      <w:pPr>
        <w:pStyle w:val="ECCBreak"/>
      </w:pPr>
      <w:r w:rsidRPr="00B6604D">
        <w:t>IMO (</w:t>
      </w:r>
      <w:r w:rsidR="0008424D">
        <w:t>12 November</w:t>
      </w:r>
      <w:r w:rsidRPr="00B6604D">
        <w:t xml:space="preserve"> 201</w:t>
      </w:r>
      <w:r w:rsidR="0008424D">
        <w:t>8</w:t>
      </w:r>
      <w:r w:rsidRPr="00B6604D">
        <w:t>)</w:t>
      </w:r>
    </w:p>
    <w:p w:rsidR="0008424D" w:rsidRPr="0008424D" w:rsidRDefault="0008424D" w:rsidP="0008424D">
      <w:r w:rsidRPr="0008424D">
        <w:t xml:space="preserve">IMO has studied the Resolutions and Recommendations of relevance and commented </w:t>
      </w:r>
      <w:r>
        <w:t>as follow:</w:t>
      </w:r>
    </w:p>
    <w:p w:rsidR="00B6604D" w:rsidRPr="00B6604D" w:rsidRDefault="00B6604D" w:rsidP="00B6604D">
      <w:pPr>
        <w:rPr>
          <w:rStyle w:val="ECCParagraph"/>
        </w:rPr>
      </w:pPr>
      <w:r w:rsidRPr="00B6604D">
        <w:rPr>
          <w:rStyle w:val="ECCParagraph"/>
        </w:rPr>
        <w:t>IMO proposes to retain Resolutions 13, 18, 205, 207, 222, 331, 339, 343 (in order to ensure common operations between Convention and non-Convention ships), 344, 349, 352, 354, 356 and 612.</w:t>
      </w:r>
    </w:p>
    <w:p w:rsidR="00B6604D" w:rsidRPr="00B6604D" w:rsidRDefault="00B6604D" w:rsidP="00B6604D">
      <w:pPr>
        <w:rPr>
          <w:rStyle w:val="ECCParagraph"/>
        </w:rPr>
      </w:pPr>
      <w:r w:rsidRPr="00B6604D">
        <w:rPr>
          <w:rStyle w:val="ECCParagraph"/>
        </w:rPr>
        <w:lastRenderedPageBreak/>
        <w:t>Conclusions of WRC-15 adopted under appropriate AI will govern status of Resolutions 359 (subject to AI 1.8), 360 (subject to AI 1.9.2), 361 (subject to AI 10) and 362 (subject to AI 1.9.1).</w:t>
      </w:r>
    </w:p>
    <w:p w:rsidR="00B6604D" w:rsidRPr="00B6604D" w:rsidRDefault="00B6604D" w:rsidP="00B6604D">
      <w:pPr>
        <w:rPr>
          <w:rStyle w:val="ECCParagraph"/>
        </w:rPr>
      </w:pPr>
      <w:r w:rsidRPr="00B6604D">
        <w:rPr>
          <w:rStyle w:val="ECCParagraph"/>
        </w:rPr>
        <w:t>IMO also proposes to retain Recommendations 7, 37 and 316.</w:t>
      </w:r>
    </w:p>
    <w:p w:rsidR="00B6604D" w:rsidRPr="00B6604D" w:rsidRDefault="00B6604D" w:rsidP="00B6604D">
      <w:pPr>
        <w:pStyle w:val="ECCBreak"/>
        <w:rPr>
          <w:lang w:val="en-US"/>
        </w:rPr>
      </w:pPr>
      <w:r w:rsidRPr="00B6604D">
        <w:rPr>
          <w:lang w:val="en-US"/>
        </w:rPr>
        <w:t>SFCG (date of proposal)</w:t>
      </w:r>
    </w:p>
    <w:p w:rsidR="00B6604D" w:rsidRPr="00B6604D" w:rsidRDefault="00B6604D" w:rsidP="00B6604D">
      <w:pPr>
        <w:rPr>
          <w:rStyle w:val="ECCParagraph"/>
        </w:rPr>
      </w:pPr>
    </w:p>
    <w:p w:rsidR="00B6604D" w:rsidRPr="00B6604D" w:rsidRDefault="00B6604D" w:rsidP="00B6604D">
      <w:pPr>
        <w:pStyle w:val="ECCBreak"/>
        <w:rPr>
          <w:lang w:val="en-US"/>
        </w:rPr>
      </w:pPr>
      <w:r w:rsidRPr="00B6604D">
        <w:rPr>
          <w:lang w:val="en-US"/>
        </w:rPr>
        <w:t>WMO and EUMETNET (</w:t>
      </w:r>
      <w:r w:rsidR="00212F1B">
        <w:t>13 November</w:t>
      </w:r>
      <w:r w:rsidRPr="00B6604D">
        <w:rPr>
          <w:lang w:val="en-US"/>
        </w:rPr>
        <w:t xml:space="preserve"> 2018)</w:t>
      </w:r>
    </w:p>
    <w:p w:rsidR="00B6604D" w:rsidRPr="00B6604D" w:rsidRDefault="00B6604D" w:rsidP="00B6604D">
      <w:pPr>
        <w:rPr>
          <w:rStyle w:val="ECCParagraph"/>
        </w:rPr>
      </w:pPr>
      <w:r w:rsidRPr="00B6604D">
        <w:rPr>
          <w:rStyle w:val="ECCParagraph"/>
        </w:rPr>
        <w:t xml:space="preserve">WMO will monitor this agenda item to ensure that any possible change to the RR will not adversely impact any service used for meteorological needs. </w:t>
      </w:r>
    </w:p>
    <w:p w:rsidR="00B6604D" w:rsidRPr="00B6604D" w:rsidRDefault="00B6604D" w:rsidP="00B6604D">
      <w:pPr>
        <w:pStyle w:val="berschrift2"/>
      </w:pPr>
      <w:r w:rsidRPr="00B6604D">
        <w:t>Regional organisations</w:t>
      </w:r>
    </w:p>
    <w:p w:rsidR="00B6604D" w:rsidRPr="00B6604D" w:rsidRDefault="00B6604D" w:rsidP="00B6604D">
      <w:pPr>
        <w:pStyle w:val="ECCBreak"/>
      </w:pPr>
      <w:r w:rsidRPr="00B6604D">
        <w:t>ESA (date of proposal)</w:t>
      </w:r>
    </w:p>
    <w:p w:rsidR="00B6604D" w:rsidRPr="00B6604D" w:rsidRDefault="00B6604D" w:rsidP="00B6604D">
      <w:pPr>
        <w:rPr>
          <w:rStyle w:val="ECCParagraph"/>
        </w:rPr>
      </w:pPr>
    </w:p>
    <w:p w:rsidR="00B6604D" w:rsidRDefault="00B6604D" w:rsidP="00B6604D">
      <w:pPr>
        <w:pStyle w:val="ECCBreak"/>
      </w:pPr>
      <w:r w:rsidRPr="00B6604D">
        <w:t>Eurocontrol (</w:t>
      </w:r>
      <w:r w:rsidR="00943D09">
        <w:t>22 November</w:t>
      </w:r>
      <w:r w:rsidRPr="00B6604D">
        <w:t>)</w:t>
      </w:r>
    </w:p>
    <w:p w:rsidR="00943D09" w:rsidRPr="00943D09" w:rsidRDefault="00943D09" w:rsidP="00943D09">
      <w:pPr>
        <w:rPr>
          <w:lang w:val="da-DK"/>
        </w:rPr>
      </w:pPr>
      <w:r>
        <w:t xml:space="preserve">Identical requirement as ICAO except RES 360 (WRC-15) for which </w:t>
      </w:r>
      <w:proofErr w:type="spellStart"/>
      <w:r>
        <w:t>Eurocontrol</w:t>
      </w:r>
      <w:proofErr w:type="spellEnd"/>
      <w:r>
        <w:t xml:space="preserve"> requires Modification as necessary (related to AI 1.9.1)</w:t>
      </w:r>
    </w:p>
    <w:p w:rsidR="00B6604D" w:rsidRPr="00B6604D" w:rsidRDefault="00B6604D" w:rsidP="00B6604D">
      <w:pPr>
        <w:pStyle w:val="berschrift2"/>
      </w:pPr>
      <w:r w:rsidRPr="00B6604D">
        <w:t>OTHER INTERNATIONAL AND REGIONAL ORGANISATIONS</w:t>
      </w:r>
    </w:p>
    <w:p w:rsidR="00B6604D" w:rsidRPr="00B6604D" w:rsidRDefault="00B6604D" w:rsidP="00B6604D">
      <w:pPr>
        <w:pStyle w:val="ECCBreak"/>
      </w:pPr>
      <w:r w:rsidRPr="00B6604D">
        <w:t>EBU (date of proposal)</w:t>
      </w:r>
    </w:p>
    <w:p w:rsidR="00B6604D" w:rsidRPr="00B6604D" w:rsidRDefault="00B6604D" w:rsidP="00B6604D">
      <w:pPr>
        <w:rPr>
          <w:rStyle w:val="ECCParagraph"/>
        </w:rPr>
      </w:pPr>
    </w:p>
    <w:p w:rsidR="00B6604D" w:rsidRPr="00B6604D" w:rsidRDefault="00B6604D" w:rsidP="00B6604D">
      <w:pPr>
        <w:pStyle w:val="ECCBreak"/>
      </w:pPr>
      <w:r w:rsidRPr="00B6604D">
        <w:t>GSMA (date of proposal)</w:t>
      </w:r>
    </w:p>
    <w:p w:rsidR="00B6604D" w:rsidRPr="00B6604D" w:rsidRDefault="00B6604D" w:rsidP="00B6604D">
      <w:pPr>
        <w:rPr>
          <w:rStyle w:val="ECCParagraph"/>
        </w:rPr>
      </w:pPr>
    </w:p>
    <w:p w:rsidR="00D0641A" w:rsidRDefault="00B6604D" w:rsidP="00BC41D0">
      <w:pPr>
        <w:pStyle w:val="ECCBreak"/>
        <w:rPr>
          <w:rStyle w:val="ECCParagraph"/>
        </w:rPr>
      </w:pPr>
      <w:r w:rsidRPr="00B6604D">
        <w:t>CRAF (date of proposal)</w:t>
      </w:r>
    </w:p>
    <w:p w:rsidR="00D0641A" w:rsidRPr="00235592" w:rsidRDefault="00D0641A" w:rsidP="00D0641A">
      <w:pPr>
        <w:rPr>
          <w:rStyle w:val="ECCParagraph"/>
        </w:rPr>
      </w:pPr>
    </w:p>
    <w:p w:rsidR="00D0641A" w:rsidRDefault="00D0641A" w:rsidP="00D0641A">
      <w:pPr>
        <w:sectPr w:rsidR="00D0641A" w:rsidSect="00D0641A">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pPr>
    </w:p>
    <w:p w:rsidR="008A4EFB" w:rsidRPr="00137D1D" w:rsidRDefault="008A4EFB" w:rsidP="001D1B0B">
      <w:pPr>
        <w:pStyle w:val="ECCAnnexheading1"/>
        <w:rPr>
          <w:lang w:val="en-GB"/>
        </w:rPr>
      </w:pPr>
      <w:bookmarkStart w:id="0" w:name="_Hlk505261536"/>
      <w:bookmarkStart w:id="1" w:name="_Hlk505262068"/>
      <w:bookmarkStart w:id="2" w:name="_Ref508639367"/>
      <w:bookmarkStart w:id="3" w:name="_Hlk505261290"/>
      <w:r w:rsidRPr="00137D1D">
        <w:rPr>
          <w:lang w:val="en-GB"/>
        </w:rPr>
        <w:lastRenderedPageBreak/>
        <w:t>Review of Resolutions and Recommendations in response to Resolution 95 (Rev.WRC-07)</w:t>
      </w:r>
      <w:bookmarkEnd w:id="2"/>
    </w:p>
    <w:tbl>
      <w:tblPr>
        <w:tblW w:w="14743"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5"/>
        <w:gridCol w:w="4252"/>
        <w:gridCol w:w="733"/>
        <w:gridCol w:w="685"/>
        <w:gridCol w:w="992"/>
        <w:gridCol w:w="4394"/>
        <w:gridCol w:w="1276"/>
        <w:gridCol w:w="1276"/>
      </w:tblGrid>
      <w:tr w:rsidR="008A4EFB" w:rsidTr="001238EF">
        <w:trPr>
          <w:trHeight w:val="924"/>
          <w:tblHeader/>
        </w:trPr>
        <w:tc>
          <w:tcPr>
            <w:tcW w:w="5387" w:type="dxa"/>
            <w:gridSpan w:val="2"/>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FA231F" w:rsidRDefault="008A4EFB" w:rsidP="00FA231F">
            <w:pPr>
              <w:pStyle w:val="ECCTableHeaderredfont"/>
              <w:rPr>
                <w:rStyle w:val="ECCHLbold"/>
              </w:rPr>
            </w:pPr>
            <w:r w:rsidRPr="00FA231F">
              <w:rPr>
                <w:rStyle w:val="ECCHLbold"/>
              </w:rPr>
              <w:t>Resolution</w:t>
            </w:r>
          </w:p>
        </w:tc>
        <w:tc>
          <w:tcPr>
            <w:tcW w:w="1418" w:type="dxa"/>
            <w:gridSpan w:val="2"/>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A931C2" w:rsidRDefault="008A4EFB" w:rsidP="00A95572">
            <w:pPr>
              <w:pStyle w:val="Beschriftung"/>
              <w:jc w:val="both"/>
            </w:pPr>
            <w:r>
              <w:t>CEPT proposed for WRC-15</w:t>
            </w:r>
          </w:p>
        </w:tc>
        <w:tc>
          <w:tcPr>
            <w:tcW w:w="992"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A931C2" w:rsidRDefault="008A4EFB" w:rsidP="00A95572">
            <w:pPr>
              <w:pStyle w:val="Beschriftung"/>
              <w:jc w:val="both"/>
            </w:pPr>
            <w:r>
              <w:t>WRC-15 result</w:t>
            </w:r>
          </w:p>
        </w:tc>
        <w:tc>
          <w:tcPr>
            <w:tcW w:w="4394"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A931C2" w:rsidRDefault="008A4EFB" w:rsidP="00A95572">
            <w:pPr>
              <w:pStyle w:val="Beschriftung"/>
              <w:jc w:val="both"/>
            </w:pPr>
            <w:r>
              <w:t>Comments</w:t>
            </w:r>
          </w:p>
        </w:tc>
        <w:tc>
          <w:tcPr>
            <w:tcW w:w="1276"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1136CA" w:rsidRDefault="008A4EFB" w:rsidP="00A95572">
            <w:pPr>
              <w:pStyle w:val="Beschriftung"/>
              <w:jc w:val="both"/>
              <w:rPr>
                <w:lang w:val="en-US"/>
              </w:rPr>
            </w:pPr>
            <w:r w:rsidRPr="001136CA">
              <w:rPr>
                <w:lang w:val="en-US"/>
              </w:rPr>
              <w:t>Proposed course</w:t>
            </w:r>
            <w:r w:rsidR="00A95572" w:rsidRPr="001136CA">
              <w:rPr>
                <w:lang w:val="en-US"/>
              </w:rPr>
              <w:t> </w:t>
            </w:r>
            <w:r w:rsidRPr="001136CA">
              <w:rPr>
                <w:lang w:val="en-US"/>
              </w:rPr>
              <w:t>of action (CoA)</w:t>
            </w:r>
            <w:r w:rsidR="00A95572" w:rsidRPr="001136CA">
              <w:rPr>
                <w:lang w:val="en-US"/>
              </w:rPr>
              <w:t> </w:t>
            </w:r>
            <w:r w:rsidRPr="001136CA">
              <w:rPr>
                <w:lang w:val="en-US"/>
              </w:rPr>
              <w:t>at WRC-19</w:t>
            </w:r>
          </w:p>
        </w:tc>
        <w:tc>
          <w:tcPr>
            <w:tcW w:w="1276"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A95572" w:rsidRPr="001136CA" w:rsidRDefault="00A95572" w:rsidP="00A95572">
            <w:pPr>
              <w:pStyle w:val="Beschriftung"/>
              <w:jc w:val="both"/>
              <w:rPr>
                <w:lang w:val="en-US"/>
              </w:rPr>
            </w:pPr>
          </w:p>
          <w:p w:rsidR="008A4EFB" w:rsidRPr="00A931C2" w:rsidRDefault="008A4EFB" w:rsidP="00A95572">
            <w:pPr>
              <w:pStyle w:val="Beschriftung"/>
              <w:jc w:val="both"/>
            </w:pPr>
            <w:r>
              <w:t>WRC-19</w:t>
            </w:r>
            <w:r>
              <w:br/>
              <w:t>Agenda Item/ PT</w:t>
            </w:r>
          </w:p>
        </w:tc>
      </w:tr>
      <w:tr w:rsidR="008A4EFB" w:rsidTr="00FA231F">
        <w:trPr>
          <w:trHeight w:val="288"/>
          <w:tblHeader/>
        </w:trPr>
        <w:tc>
          <w:tcPr>
            <w:tcW w:w="5387" w:type="dxa"/>
            <w:gridSpan w:val="2"/>
            <w:vMerge/>
            <w:tcBorders>
              <w:top w:val="single" w:sz="8" w:space="0" w:color="D2232A"/>
              <w:right w:val="single" w:sz="8" w:space="0" w:color="D2232A"/>
            </w:tcBorders>
            <w:shd w:val="clear" w:color="auto" w:fill="D2232A"/>
            <w:vAlign w:val="center"/>
          </w:tcPr>
          <w:p w:rsidR="008A4EFB" w:rsidRPr="008A4EFB" w:rsidRDefault="008A4EFB" w:rsidP="008A4EFB"/>
        </w:tc>
        <w:tc>
          <w:tcPr>
            <w:tcW w:w="733" w:type="dxa"/>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A931C2" w:rsidRDefault="008A4EFB" w:rsidP="00A95572">
            <w:pPr>
              <w:pStyle w:val="Beschriftung"/>
            </w:pPr>
            <w:r>
              <w:t>CoA</w:t>
            </w:r>
          </w:p>
        </w:tc>
        <w:tc>
          <w:tcPr>
            <w:tcW w:w="685" w:type="dxa"/>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ECP</w:t>
            </w:r>
          </w:p>
        </w:tc>
        <w:tc>
          <w:tcPr>
            <w:tcW w:w="992"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8A4EFB" w:rsidRPr="008A4EFB" w:rsidRDefault="008A4EFB" w:rsidP="008A4EFB"/>
        </w:tc>
        <w:tc>
          <w:tcPr>
            <w:tcW w:w="4394"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8A4EFB" w:rsidRPr="008A4EFB" w:rsidRDefault="008A4EFB" w:rsidP="008A4EFB"/>
        </w:tc>
        <w:tc>
          <w:tcPr>
            <w:tcW w:w="1276"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8A4EFB" w:rsidRPr="008A4EFB" w:rsidRDefault="008A4EFB" w:rsidP="008A4EFB"/>
        </w:tc>
        <w:tc>
          <w:tcPr>
            <w:tcW w:w="1276"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8A4EFB" w:rsidRPr="008A4EFB" w:rsidRDefault="008A4EFB" w:rsidP="008A4EFB"/>
        </w:tc>
      </w:tr>
      <w:tr w:rsidR="008A4EFB" w:rsidTr="00FA231F">
        <w:trPr>
          <w:trHeight w:val="668"/>
        </w:trPr>
        <w:tc>
          <w:tcPr>
            <w:tcW w:w="1135" w:type="dxa"/>
            <w:vAlign w:val="center"/>
          </w:tcPr>
          <w:p w:rsidR="008A4EFB" w:rsidRPr="004D1C49" w:rsidRDefault="008A4EFB" w:rsidP="001238EF">
            <w:pPr>
              <w:pStyle w:val="ECCTabletext"/>
            </w:pPr>
            <w:r w:rsidRPr="004D1C49">
              <w:t>RES 1</w:t>
            </w:r>
          </w:p>
        </w:tc>
        <w:tc>
          <w:tcPr>
            <w:tcW w:w="4252" w:type="dxa"/>
            <w:vAlign w:val="center"/>
          </w:tcPr>
          <w:p w:rsidR="008A4EFB" w:rsidRPr="004D1C49" w:rsidRDefault="008A4EFB" w:rsidP="001238EF">
            <w:pPr>
              <w:pStyle w:val="ECCTabletext"/>
              <w:rPr>
                <w:webHidden/>
              </w:rPr>
            </w:pPr>
            <w:r w:rsidRPr="004D1C49">
              <w:t>(Rev.WRC-97)</w:t>
            </w:r>
            <w:r w:rsidR="00FA231F">
              <w:rPr>
                <w:webHidden/>
              </w:rPr>
              <w:t xml:space="preserve">  </w:t>
            </w:r>
            <w:r w:rsidRPr="004D1C49">
              <w:rPr>
                <w:webHidden/>
              </w:rPr>
              <w:t> </w:t>
            </w:r>
            <w:r w:rsidRPr="004D1C49">
              <w:t>Notification of frequency assignments</w:t>
            </w:r>
          </w:p>
        </w:tc>
        <w:tc>
          <w:tcPr>
            <w:tcW w:w="733" w:type="dxa"/>
            <w:tcBorders>
              <w:top w:val="single" w:sz="8" w:space="0" w:color="D2232A"/>
            </w:tcBorders>
            <w:vAlign w:val="center"/>
          </w:tcPr>
          <w:p w:rsidR="008A4EFB" w:rsidRPr="004D1C49" w:rsidRDefault="008A4EFB" w:rsidP="001238EF">
            <w:pPr>
              <w:pStyle w:val="ECCTabletext"/>
              <w:rPr>
                <w:webHidden/>
              </w:rPr>
            </w:pPr>
            <w:r w:rsidRPr="004D1C49">
              <w:rPr>
                <w:webHidden/>
              </w:rPr>
              <w:t>NOC</w:t>
            </w:r>
          </w:p>
        </w:tc>
        <w:tc>
          <w:tcPr>
            <w:tcW w:w="685" w:type="dxa"/>
            <w:tcBorders>
              <w:top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tcBorders>
            <w:vAlign w:val="center"/>
          </w:tcPr>
          <w:p w:rsidR="008A4EFB" w:rsidRPr="004D1C49" w:rsidRDefault="008A4EFB" w:rsidP="001238EF">
            <w:pPr>
              <w:pStyle w:val="ECCTabletext"/>
              <w:rPr>
                <w:webHidden/>
              </w:rPr>
            </w:pPr>
            <w:r>
              <w:rPr>
                <w:webHidden/>
              </w:rPr>
              <w:t>NOC</w:t>
            </w:r>
          </w:p>
        </w:tc>
        <w:tc>
          <w:tcPr>
            <w:tcW w:w="4394" w:type="dxa"/>
            <w:tcBorders>
              <w:top w:val="single" w:sz="8" w:space="0" w:color="D2232A"/>
            </w:tcBorders>
            <w:vAlign w:val="center"/>
          </w:tcPr>
          <w:p w:rsidR="008A4EFB" w:rsidRDefault="008A4EFB" w:rsidP="001238EF">
            <w:pPr>
              <w:pStyle w:val="ECCTabletext"/>
              <w:rPr>
                <w:webHidden/>
              </w:rPr>
            </w:pPr>
            <w:r w:rsidRPr="004D1C49">
              <w:rPr>
                <w:webHidden/>
              </w:rPr>
              <w:t xml:space="preserve">Res. is referred to in No. </w:t>
            </w:r>
            <w:r>
              <w:rPr>
                <w:rStyle w:val="ECCHLbold"/>
              </w:rPr>
              <w:t>26/5</w:t>
            </w:r>
            <w:r w:rsidRPr="002827FF">
              <w:rPr>
                <w:rStyle w:val="ECCHLbold"/>
              </w:rPr>
              <w:t>.</w:t>
            </w:r>
            <w:r>
              <w:rPr>
                <w:rStyle w:val="ECCHLbold"/>
              </w:rPr>
              <w:t>2</w:t>
            </w:r>
            <w:r w:rsidRPr="004D1C49">
              <w:rPr>
                <w:webHidden/>
              </w:rPr>
              <w:t xml:space="preserve"> of App. 26</w:t>
            </w:r>
            <w:r>
              <w:rPr>
                <w:webHidden/>
              </w:rPr>
              <w:t>.</w:t>
            </w:r>
          </w:p>
          <w:p w:rsidR="005B4FEF" w:rsidRPr="004D1C49" w:rsidRDefault="008A4EFB" w:rsidP="001238EF">
            <w:pPr>
              <w:pStyle w:val="ECCTabletext"/>
              <w:rPr>
                <w:webHidden/>
              </w:rPr>
            </w:pPr>
            <w:r>
              <w:rPr>
                <w:webHidden/>
              </w:rPr>
              <w:t>Still relevant.</w:t>
            </w:r>
          </w:p>
        </w:tc>
        <w:tc>
          <w:tcPr>
            <w:tcW w:w="1276" w:type="dxa"/>
            <w:tcBorders>
              <w:top w:val="single" w:sz="8" w:space="0" w:color="D2232A"/>
            </w:tcBorders>
            <w:vAlign w:val="center"/>
          </w:tcPr>
          <w:p w:rsidR="008A4EFB" w:rsidRPr="008A4EFB" w:rsidRDefault="008A4EFB" w:rsidP="008A4EFB">
            <w:pPr>
              <w:pStyle w:val="ECCTabletext"/>
              <w:rPr>
                <w:webHidden/>
              </w:rPr>
            </w:pPr>
            <w:r>
              <w:rPr>
                <w:webHidden/>
              </w:rPr>
              <w:t>NOC</w:t>
            </w:r>
          </w:p>
        </w:tc>
        <w:tc>
          <w:tcPr>
            <w:tcW w:w="1276" w:type="dxa"/>
            <w:tcBorders>
              <w:top w:val="single" w:sz="8" w:space="0" w:color="D2232A"/>
            </w:tcBorders>
            <w:vAlign w:val="center"/>
          </w:tcPr>
          <w:p w:rsidR="008A4EFB" w:rsidRPr="001238EF" w:rsidRDefault="008A4EFB" w:rsidP="001238EF">
            <w:pPr>
              <w:pStyle w:val="ECCTabletext"/>
              <w:rPr>
                <w:rStyle w:val="ECCHLyellow"/>
                <w:webHidden/>
                <w:shd w:val="clear" w:color="auto" w:fill="auto"/>
              </w:rPr>
            </w:pPr>
            <w:r w:rsidRPr="001238EF">
              <w:rPr>
                <w:rStyle w:val="ECCHLyellow"/>
                <w:webHidden/>
                <w:shd w:val="clear" w:color="auto" w:fill="auto"/>
              </w:rPr>
              <w:t>PT A</w:t>
            </w:r>
          </w:p>
        </w:tc>
      </w:tr>
      <w:tr w:rsidR="008A4EFB" w:rsidTr="001238EF">
        <w:tc>
          <w:tcPr>
            <w:tcW w:w="1135" w:type="dxa"/>
            <w:vAlign w:val="center"/>
          </w:tcPr>
          <w:p w:rsidR="008A4EFB" w:rsidRPr="004D1C49" w:rsidRDefault="008A4EFB" w:rsidP="001238EF">
            <w:pPr>
              <w:pStyle w:val="ECCTabletext"/>
            </w:pPr>
            <w:r w:rsidRPr="004D1C49">
              <w:t>RES 2</w:t>
            </w:r>
          </w:p>
        </w:tc>
        <w:tc>
          <w:tcPr>
            <w:tcW w:w="4252" w:type="dxa"/>
            <w:vAlign w:val="center"/>
          </w:tcPr>
          <w:p w:rsidR="008A4EFB" w:rsidRPr="004D1C49" w:rsidRDefault="008A4EFB" w:rsidP="001238EF">
            <w:pPr>
              <w:pStyle w:val="ECCTabletext"/>
              <w:rPr>
                <w:webHidden/>
              </w:rPr>
            </w:pPr>
            <w:r w:rsidRPr="004D1C49">
              <w:t>(Rev.WRC-03)</w:t>
            </w:r>
            <w:r w:rsidR="00FA231F">
              <w:rPr>
                <w:webHidden/>
              </w:rPr>
              <w:t xml:space="preserve">  </w:t>
            </w:r>
            <w:r w:rsidRPr="004D1C49">
              <w:rPr>
                <w:webHidden/>
              </w:rPr>
              <w:t> </w:t>
            </w:r>
            <w:r w:rsidRPr="004D1C49">
              <w:t xml:space="preserve">Equitable use, by all countries, with equal rights, of the geostationary-satellite and other satellite orbits and of frequency bands for space </w:t>
            </w:r>
            <w:proofErr w:type="spellStart"/>
            <w:r w:rsidRPr="004D1C49">
              <w:t>radiocommunication</w:t>
            </w:r>
            <w:proofErr w:type="spellEnd"/>
            <w:r w:rsidRPr="004D1C49">
              <w:t xml:space="preserve"> services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8A4EFB" w:rsidRDefault="008A4EFB" w:rsidP="008A4EFB">
            <w:pPr>
              <w:pStyle w:val="ECCTabletext"/>
              <w:rPr>
                <w:webHidden/>
              </w:rPr>
            </w:pPr>
            <w:r>
              <w:rPr>
                <w:webHidden/>
              </w:rPr>
              <w:t xml:space="preserve">PTB4: </w:t>
            </w:r>
            <w:r w:rsidRPr="008A4EFB">
              <w:t>the traditional CEPT position on this Resolution at each WRC is “NOC” because CEPT does not support reopening discussions on the topic addressed by these Resolutions. But it may be required to support another course of action as “NOC” if other regional organisations propose changes that would be contrary to the CEPT views. Therefore, at this stage, CPG PTB suggests to leave</w:t>
            </w:r>
            <w:r w:rsidR="00EF5DD9">
              <w:t xml:space="preserve"> </w:t>
            </w:r>
            <w:r w:rsidRPr="008A4EFB">
              <w:t>blank the proposed course of action.</w:t>
            </w:r>
          </w:p>
        </w:tc>
        <w:tc>
          <w:tcPr>
            <w:tcW w:w="1276" w:type="dxa"/>
            <w:vAlign w:val="center"/>
          </w:tcPr>
          <w:p w:rsidR="008A4EFB" w:rsidRPr="004D1C49" w:rsidRDefault="008A4EFB" w:rsidP="008A4EFB">
            <w:pPr>
              <w:pStyle w:val="ECCTabletext"/>
              <w:rPr>
                <w:webHidden/>
              </w:rPr>
            </w:pPr>
          </w:p>
        </w:tc>
        <w:tc>
          <w:tcPr>
            <w:tcW w:w="1276" w:type="dxa"/>
            <w:vAlign w:val="center"/>
          </w:tcPr>
          <w:p w:rsidR="008A4EFB" w:rsidRPr="00962176" w:rsidRDefault="008A4EFB" w:rsidP="001238EF">
            <w:pPr>
              <w:pStyle w:val="ECCTabletext"/>
              <w:rPr>
                <w:webHidden/>
              </w:rPr>
            </w:pPr>
            <w:r w:rsidRPr="00962176">
              <w:rPr>
                <w:webHidden/>
              </w:rPr>
              <w:t>PT B</w:t>
            </w:r>
          </w:p>
        </w:tc>
      </w:tr>
      <w:tr w:rsidR="008A4EFB" w:rsidTr="001238EF">
        <w:tc>
          <w:tcPr>
            <w:tcW w:w="1135" w:type="dxa"/>
            <w:vAlign w:val="center"/>
          </w:tcPr>
          <w:p w:rsidR="008A4EFB" w:rsidRPr="004D1C49" w:rsidRDefault="008A4EFB" w:rsidP="001238EF">
            <w:pPr>
              <w:pStyle w:val="ECCTabletext"/>
            </w:pPr>
            <w:r w:rsidRPr="004D1C49">
              <w:t>RES 4</w:t>
            </w:r>
          </w:p>
        </w:tc>
        <w:tc>
          <w:tcPr>
            <w:tcW w:w="4252" w:type="dxa"/>
            <w:vAlign w:val="center"/>
          </w:tcPr>
          <w:p w:rsidR="008A4EFB" w:rsidRPr="004D1C49" w:rsidRDefault="008A4EFB" w:rsidP="001238EF">
            <w:pPr>
              <w:pStyle w:val="ECCTabletext"/>
              <w:rPr>
                <w:webHidden/>
              </w:rPr>
            </w:pPr>
            <w:r w:rsidRPr="004D1C49">
              <w:t>(Rev.WRC-03)</w:t>
            </w:r>
            <w:r w:rsidR="00FA231F">
              <w:rPr>
                <w:webHidden/>
              </w:rPr>
              <w:t xml:space="preserve">  </w:t>
            </w:r>
            <w:r w:rsidRPr="004D1C49">
              <w:rPr>
                <w:webHidden/>
              </w:rPr>
              <w:t> </w:t>
            </w:r>
            <w:r w:rsidRPr="004D1C49">
              <w:t>Period of validity of frequency assignments to space stations using the geostationary-satellite and other satellite orbits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sidRPr="004D1C49">
              <w:rPr>
                <w:webHidden/>
              </w:rPr>
              <w:t xml:space="preserve">This Resolution is referred to in </w:t>
            </w:r>
            <w:r>
              <w:rPr>
                <w:webHidden/>
              </w:rPr>
              <w:t xml:space="preserve">Item A.2.b of </w:t>
            </w:r>
            <w:r w:rsidRPr="004D1C49">
              <w:rPr>
                <w:webHidden/>
              </w:rPr>
              <w:t>Table</w:t>
            </w:r>
            <w:r>
              <w:rPr>
                <w:webHidden/>
              </w:rPr>
              <w:t xml:space="preserve"> A, Annex 2 of </w:t>
            </w:r>
            <w:r w:rsidRPr="00F853FD">
              <w:rPr>
                <w:webHidden/>
              </w:rPr>
              <w:t xml:space="preserve">App. </w:t>
            </w:r>
            <w:r>
              <w:rPr>
                <w:webHidden/>
              </w:rPr>
              <w:t>4</w:t>
            </w:r>
            <w:r w:rsidRPr="00F853FD">
              <w:rPr>
                <w:webHidden/>
              </w:rPr>
              <w:t>.</w:t>
            </w:r>
          </w:p>
          <w:p w:rsidR="008A4EFB" w:rsidRPr="004D1C49" w:rsidRDefault="008A4EFB" w:rsidP="001238EF">
            <w:pPr>
              <w:pStyle w:val="ECCTabletext"/>
              <w:rPr>
                <w:webHidden/>
              </w:rPr>
            </w:pPr>
            <w:r>
              <w:rPr>
                <w:webHidden/>
              </w:rPr>
              <w:t xml:space="preserve">PTB4: </w:t>
            </w:r>
            <w:r w:rsidRPr="003E4410">
              <w:t>the traditional CEPT position on this Resolution at each WRC is “NOC” because CEPT does not support reopening discussions on the topic addressed by these Resolutions. But it may be required to support another course of action as “NOC” if other regional organisations propose changes that would be contrary to the CEPT views. Therefore, at this stage, CPG PTB suggests to leave blank the proposed course of action.</w:t>
            </w:r>
          </w:p>
        </w:tc>
        <w:tc>
          <w:tcPr>
            <w:tcW w:w="1276" w:type="dxa"/>
            <w:vAlign w:val="center"/>
          </w:tcPr>
          <w:p w:rsidR="008A4EFB" w:rsidRPr="004D1C49" w:rsidRDefault="008A4EFB" w:rsidP="008A4EFB">
            <w:pPr>
              <w:pStyle w:val="ECCTabletext"/>
              <w:rPr>
                <w:webHidden/>
              </w:rPr>
            </w:pPr>
          </w:p>
        </w:tc>
        <w:tc>
          <w:tcPr>
            <w:tcW w:w="1276" w:type="dxa"/>
            <w:vAlign w:val="center"/>
          </w:tcPr>
          <w:p w:rsidR="008A4EFB" w:rsidRPr="00962176" w:rsidRDefault="008A4EFB" w:rsidP="001238EF">
            <w:pPr>
              <w:pStyle w:val="ECCTabletext"/>
              <w:rPr>
                <w:webHidden/>
              </w:rPr>
            </w:pPr>
            <w:r w:rsidRPr="00962176">
              <w:rPr>
                <w:webHidden/>
              </w:rPr>
              <w:t>PT B</w:t>
            </w:r>
          </w:p>
        </w:tc>
      </w:tr>
      <w:bookmarkEnd w:id="3"/>
      <w:tr w:rsidR="008A4EFB" w:rsidTr="001238EF">
        <w:tc>
          <w:tcPr>
            <w:tcW w:w="1135" w:type="dxa"/>
            <w:vAlign w:val="center"/>
          </w:tcPr>
          <w:p w:rsidR="008A4EFB" w:rsidRPr="004D1C49" w:rsidRDefault="008A4EFB" w:rsidP="001238EF">
            <w:pPr>
              <w:pStyle w:val="ECCTabletext"/>
            </w:pPr>
            <w:r w:rsidRPr="004D1C49">
              <w:lastRenderedPageBreak/>
              <w:t>RES 5</w:t>
            </w:r>
          </w:p>
        </w:tc>
        <w:tc>
          <w:tcPr>
            <w:tcW w:w="4252" w:type="dxa"/>
            <w:vAlign w:val="center"/>
          </w:tcPr>
          <w:p w:rsidR="008A4EFB" w:rsidRPr="004D1C49" w:rsidRDefault="008A4EFB" w:rsidP="001238EF">
            <w:pPr>
              <w:pStyle w:val="ECCTabletext"/>
              <w:rPr>
                <w:webHidden/>
              </w:rPr>
            </w:pPr>
            <w:r w:rsidRPr="004D1C49">
              <w:t>(Rev.WRC-</w:t>
            </w:r>
            <w:r>
              <w:t>15</w:t>
            </w:r>
            <w:r w:rsidRPr="004D1C49">
              <w:t>)</w:t>
            </w:r>
            <w:r w:rsidR="00FA231F">
              <w:rPr>
                <w:webHidden/>
              </w:rPr>
              <w:t xml:space="preserve">  </w:t>
            </w:r>
            <w:r w:rsidRPr="004D1C49">
              <w:rPr>
                <w:webHidden/>
              </w:rPr>
              <w:t> </w:t>
            </w:r>
            <w:r w:rsidRPr="004D1C49">
              <w:t>Technical cooperation with the developing countries in the study of propagation in tropical and similar areas</w:t>
            </w:r>
          </w:p>
        </w:tc>
        <w:tc>
          <w:tcPr>
            <w:tcW w:w="733" w:type="dxa"/>
            <w:vAlign w:val="center"/>
          </w:tcPr>
          <w:p w:rsidR="008A4EFB" w:rsidRPr="004D1C49" w:rsidRDefault="008A4EFB" w:rsidP="001238EF">
            <w:pPr>
              <w:pStyle w:val="ECCTabletext"/>
              <w:rPr>
                <w:webHidden/>
              </w:rPr>
            </w:pPr>
            <w:r w:rsidRPr="004D1C49">
              <w:rPr>
                <w:webHidden/>
              </w:rPr>
              <w:t>NOC</w:t>
            </w:r>
            <w:r>
              <w:rPr>
                <w:webHidden/>
              </w:rPr>
              <w:t xml:space="preserve"> </w:t>
            </w:r>
            <w:r w:rsidRPr="005B0F67">
              <w:rPr>
                <w:webHidden/>
              </w:rPr>
              <w:t>MOD not objected</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8A4EFB" w:rsidRPr="004D1C49" w:rsidRDefault="0042653B" w:rsidP="008A4EFB">
            <w:pPr>
              <w:pStyle w:val="ECCTabletext"/>
              <w:rPr>
                <w:webHidden/>
              </w:rPr>
            </w:pPr>
            <w:r>
              <w:rPr>
                <w:webHidden/>
              </w:rPr>
              <w:t>Still valid</w:t>
            </w:r>
          </w:p>
        </w:tc>
        <w:tc>
          <w:tcPr>
            <w:tcW w:w="1276" w:type="dxa"/>
            <w:vAlign w:val="center"/>
          </w:tcPr>
          <w:p w:rsidR="008A4EFB" w:rsidRPr="008C7F6B" w:rsidRDefault="008A4EFB" w:rsidP="008C7F6B">
            <w:pPr>
              <w:pStyle w:val="ECCTabletext"/>
              <w:rPr>
                <w:rStyle w:val="ECCHLgrey"/>
                <w:webHidden/>
                <w:shd w:val="clear" w:color="auto" w:fill="auto"/>
              </w:rPr>
            </w:pPr>
            <w:r w:rsidRPr="008C7F6B">
              <w:rPr>
                <w:rStyle w:val="ECCHLgrey"/>
                <w:webHidden/>
                <w:shd w:val="clear" w:color="auto" w:fill="auto"/>
              </w:rPr>
              <w:t>NOC</w:t>
            </w:r>
          </w:p>
          <w:p w:rsidR="008A4EFB" w:rsidRPr="008C7F6B" w:rsidRDefault="008A4EFB" w:rsidP="008C7F6B">
            <w:pPr>
              <w:pStyle w:val="ECCTabletext"/>
              <w:rPr>
                <w:rStyle w:val="ECCHLgrey"/>
                <w:webHidden/>
                <w:shd w:val="clear" w:color="auto" w:fill="auto"/>
              </w:rPr>
            </w:pPr>
            <w:r w:rsidRPr="008C7F6B">
              <w:rPr>
                <w:rStyle w:val="ECCHLgrey"/>
                <w:webHidden/>
                <w:shd w:val="clear" w:color="auto" w:fill="auto"/>
              </w:rPr>
              <w:t>MOD not objected</w:t>
            </w:r>
          </w:p>
        </w:tc>
        <w:tc>
          <w:tcPr>
            <w:tcW w:w="1276" w:type="dxa"/>
            <w:vAlign w:val="center"/>
          </w:tcPr>
          <w:p w:rsidR="008A4EFB" w:rsidRPr="008C7F6B" w:rsidRDefault="008A4EFB" w:rsidP="008C7F6B">
            <w:pPr>
              <w:pStyle w:val="ECCTabletext"/>
              <w:rPr>
                <w:webHidden/>
              </w:rPr>
            </w:pPr>
            <w:r w:rsidRPr="008C7F6B">
              <w:rPr>
                <w:rStyle w:val="ECCHLgrey"/>
                <w:webHidden/>
                <w:shd w:val="clear" w:color="auto" w:fill="auto"/>
              </w:rPr>
              <w:t>PT A</w:t>
            </w:r>
          </w:p>
        </w:tc>
      </w:tr>
      <w:tr w:rsidR="008A4EFB" w:rsidTr="001238EF">
        <w:tc>
          <w:tcPr>
            <w:tcW w:w="1135" w:type="dxa"/>
            <w:vAlign w:val="center"/>
          </w:tcPr>
          <w:p w:rsidR="008A4EFB" w:rsidRPr="004D1C49" w:rsidRDefault="008A4EFB" w:rsidP="001238EF">
            <w:pPr>
              <w:pStyle w:val="ECCTabletext"/>
            </w:pPr>
            <w:r w:rsidRPr="004D1C49">
              <w:t>RES 7</w:t>
            </w:r>
          </w:p>
        </w:tc>
        <w:tc>
          <w:tcPr>
            <w:tcW w:w="4252" w:type="dxa"/>
            <w:vAlign w:val="center"/>
          </w:tcPr>
          <w:p w:rsidR="008A4EFB" w:rsidRPr="004D1C49" w:rsidRDefault="008A4EFB" w:rsidP="001238EF">
            <w:pPr>
              <w:pStyle w:val="ECCTabletext"/>
              <w:rPr>
                <w:webHidden/>
              </w:rPr>
            </w:pPr>
            <w:r w:rsidRPr="004D1C49">
              <w:t>(Rev.WRC-03)</w:t>
            </w:r>
            <w:r w:rsidR="00FA231F">
              <w:rPr>
                <w:webHidden/>
              </w:rPr>
              <w:t xml:space="preserve">  </w:t>
            </w:r>
            <w:r w:rsidRPr="004D1C49">
              <w:rPr>
                <w:webHidden/>
              </w:rPr>
              <w:t> </w:t>
            </w:r>
            <w:r w:rsidRPr="004D1C49">
              <w:t>Development of national radio frequency management</w:t>
            </w:r>
          </w:p>
        </w:tc>
        <w:tc>
          <w:tcPr>
            <w:tcW w:w="733" w:type="dxa"/>
            <w:vAlign w:val="center"/>
          </w:tcPr>
          <w:p w:rsidR="008A4EFB" w:rsidRPr="004D1C49" w:rsidRDefault="008A4EFB" w:rsidP="001238EF">
            <w:pPr>
              <w:pStyle w:val="ECCTabletext"/>
              <w:rPr>
                <w:webHidden/>
              </w:rPr>
            </w:pPr>
            <w:r w:rsidRPr="004D1C49">
              <w:rPr>
                <w:webHidden/>
              </w:rPr>
              <w:t>NOC</w:t>
            </w:r>
            <w:r>
              <w:rPr>
                <w:webHidden/>
              </w:rPr>
              <w:t xml:space="preserve"> </w:t>
            </w:r>
            <w:r w:rsidRPr="005B0F67">
              <w:rPr>
                <w:webHidden/>
              </w:rPr>
              <w:t>MOD not objected</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4D1C49" w:rsidRDefault="00736E9F" w:rsidP="008A4EFB">
            <w:pPr>
              <w:pStyle w:val="ECCTabletext"/>
              <w:rPr>
                <w:webHidden/>
              </w:rPr>
            </w:pPr>
            <w:r>
              <w:rPr>
                <w:webHidden/>
              </w:rPr>
              <w:t>Still valid</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962176" w:rsidRDefault="008A4EFB" w:rsidP="001238EF">
            <w:pPr>
              <w:pStyle w:val="ECCTabletext"/>
              <w:rPr>
                <w:webHidden/>
              </w:rPr>
            </w:pPr>
            <w:r w:rsidRPr="00962176">
              <w:rPr>
                <w:webHidden/>
              </w:rPr>
              <w:t>PT A</w:t>
            </w:r>
          </w:p>
        </w:tc>
      </w:tr>
      <w:tr w:rsidR="008A4EFB" w:rsidTr="001238EF">
        <w:tc>
          <w:tcPr>
            <w:tcW w:w="1135" w:type="dxa"/>
            <w:vAlign w:val="center"/>
          </w:tcPr>
          <w:p w:rsidR="008A4EFB" w:rsidRPr="004D1C49" w:rsidRDefault="008A4EFB" w:rsidP="001238EF">
            <w:pPr>
              <w:pStyle w:val="ECCTabletext"/>
            </w:pPr>
            <w:r w:rsidRPr="004D1C49">
              <w:t>RES 10</w:t>
            </w:r>
          </w:p>
        </w:tc>
        <w:tc>
          <w:tcPr>
            <w:tcW w:w="4252" w:type="dxa"/>
            <w:vAlign w:val="center"/>
          </w:tcPr>
          <w:p w:rsidR="008A4EFB" w:rsidRPr="004D1C49" w:rsidRDefault="008A4EFB" w:rsidP="001238EF">
            <w:pPr>
              <w:pStyle w:val="ECCTabletext"/>
              <w:rPr>
                <w:webHidden/>
              </w:rPr>
            </w:pPr>
            <w:r w:rsidRPr="004D1C49">
              <w:t>(Rev.WRC-2000)</w:t>
            </w:r>
            <w:r w:rsidR="00FA231F">
              <w:rPr>
                <w:webHidden/>
              </w:rPr>
              <w:t xml:space="preserve">  </w:t>
            </w:r>
            <w:r w:rsidRPr="004D1C49">
              <w:t>Use of two-way wireless telecommunications by the International Red Cross and Red Crescent Movement</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4D1C49" w:rsidRDefault="008A4EFB" w:rsidP="001238EF">
            <w:pPr>
              <w:pStyle w:val="ECCTabletext"/>
              <w:rPr>
                <w:webHidden/>
              </w:rPr>
            </w:pPr>
            <w:r w:rsidRPr="004D1C49">
              <w:rPr>
                <w:webHidden/>
              </w:rPr>
              <w:t>Relation to Res 646</w:t>
            </w:r>
            <w:r>
              <w:rPr>
                <w:webHidden/>
              </w:rPr>
              <w:t xml:space="preserve"> (Rev.WRC-15).</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8C7F6B" w:rsidRDefault="008A4EFB" w:rsidP="008C7F6B">
            <w:pPr>
              <w:pStyle w:val="ECCTabletext"/>
              <w:rPr>
                <w:rStyle w:val="ECCHLyellow"/>
                <w:webHidden/>
                <w:shd w:val="clear" w:color="auto" w:fill="auto"/>
              </w:rPr>
            </w:pPr>
            <w:r w:rsidRPr="008C7F6B">
              <w:rPr>
                <w:rStyle w:val="ECCHLyellow"/>
                <w:webHidden/>
                <w:shd w:val="clear" w:color="auto" w:fill="auto"/>
              </w:rPr>
              <w:t>PT A</w:t>
            </w:r>
          </w:p>
        </w:tc>
      </w:tr>
      <w:tr w:rsidR="008A4EFB" w:rsidTr="00F879A0">
        <w:trPr>
          <w:trHeight w:val="1143"/>
        </w:trPr>
        <w:tc>
          <w:tcPr>
            <w:tcW w:w="1135" w:type="dxa"/>
            <w:vAlign w:val="center"/>
          </w:tcPr>
          <w:p w:rsidR="008A4EFB" w:rsidRPr="004D1C49" w:rsidRDefault="008A4EFB" w:rsidP="001238EF">
            <w:pPr>
              <w:pStyle w:val="ECCTabletext"/>
            </w:pPr>
            <w:r w:rsidRPr="004D1C49">
              <w:t>RES 12</w:t>
            </w:r>
          </w:p>
        </w:tc>
        <w:tc>
          <w:tcPr>
            <w:tcW w:w="4252" w:type="dxa"/>
            <w:vAlign w:val="center"/>
          </w:tcPr>
          <w:p w:rsidR="008A4EFB" w:rsidRPr="004D1C49" w:rsidRDefault="008A4EFB" w:rsidP="001238EF">
            <w:pPr>
              <w:pStyle w:val="ECCTabletext"/>
            </w:pPr>
            <w:r w:rsidRPr="004D1C49">
              <w:t>(</w:t>
            </w:r>
            <w:r>
              <w:t>Rev.</w:t>
            </w:r>
            <w:r w:rsidRPr="004D1C49">
              <w:t>WRC-1</w:t>
            </w:r>
            <w:r>
              <w:t>5</w:t>
            </w:r>
            <w:r w:rsidRPr="004D1C49">
              <w:t>) Assistance and support to Palestine</w:t>
            </w:r>
          </w:p>
        </w:tc>
        <w:tc>
          <w:tcPr>
            <w:tcW w:w="733" w:type="dxa"/>
            <w:vAlign w:val="center"/>
          </w:tcPr>
          <w:p w:rsidR="008A4EFB" w:rsidRPr="004D1C49" w:rsidRDefault="008A4EFB" w:rsidP="001238EF">
            <w:pPr>
              <w:pStyle w:val="ECCTabletext"/>
              <w:rPr>
                <w:webHidden/>
              </w:rPr>
            </w:pPr>
            <w:r>
              <w:rPr>
                <w:webHidden/>
              </w:rPr>
              <w:t xml:space="preserve">NOC </w:t>
            </w:r>
            <w:r w:rsidRPr="005B0F67">
              <w:rPr>
                <w:webHidden/>
              </w:rPr>
              <w:t>MOD not objected</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webHidden/>
              </w:rPr>
            </w:pPr>
            <w:r w:rsidRPr="004D1C49">
              <w:rPr>
                <w:webHidden/>
              </w:rPr>
              <w:t>Further instructs the Director of the BR to bring a report to the attention of WRC-1</w:t>
            </w:r>
            <w:r>
              <w:rPr>
                <w:webHidden/>
              </w:rPr>
              <w:t>9</w:t>
            </w:r>
            <w:r w:rsidRPr="004D1C49">
              <w:rPr>
                <w:webHidden/>
              </w:rPr>
              <w:t xml:space="preserve">. </w:t>
            </w:r>
          </w:p>
          <w:p w:rsidR="0040294B" w:rsidRPr="004D1C49" w:rsidRDefault="0040294B" w:rsidP="001238EF">
            <w:pPr>
              <w:pStyle w:val="ECCTabletext"/>
              <w:rPr>
                <w:webHidden/>
              </w:rPr>
            </w:pPr>
            <w:r>
              <w:rPr>
                <w:webHidden/>
              </w:rPr>
              <w:t>Still valid</w:t>
            </w:r>
          </w:p>
        </w:tc>
        <w:tc>
          <w:tcPr>
            <w:tcW w:w="1276" w:type="dxa"/>
            <w:vAlign w:val="center"/>
          </w:tcPr>
          <w:p w:rsidR="008A4EFB" w:rsidRPr="0022110F" w:rsidRDefault="008A4EFB" w:rsidP="001238EF">
            <w:pPr>
              <w:pStyle w:val="ECCTabletext"/>
              <w:rPr>
                <w:rStyle w:val="ECCParagraph"/>
                <w:webHidden/>
              </w:rPr>
            </w:pPr>
            <w:r>
              <w:rPr>
                <w:rStyle w:val="ECCParagraph"/>
                <w:webHidden/>
              </w:rPr>
              <w:t>NOC</w:t>
            </w:r>
          </w:p>
          <w:p w:rsidR="008A4EFB" w:rsidRPr="008A4EFB" w:rsidRDefault="008A4EFB" w:rsidP="008A4EFB">
            <w:pPr>
              <w:pStyle w:val="ECCTabletext"/>
              <w:rPr>
                <w:rStyle w:val="ECCParagraph"/>
                <w:webHidden/>
              </w:rPr>
            </w:pPr>
            <w:r>
              <w:rPr>
                <w:rStyle w:val="ECCParagraph"/>
                <w:webHidden/>
              </w:rPr>
              <w:t>MOD</w:t>
            </w:r>
            <w:r w:rsidR="008C7F6B">
              <w:rPr>
                <w:rStyle w:val="ECCParagraph"/>
                <w:webHidden/>
              </w:rPr>
              <w:t> </w:t>
            </w:r>
            <w:r>
              <w:rPr>
                <w:rStyle w:val="ECCParagraph"/>
                <w:webHidden/>
              </w:rPr>
              <w:t>not objected</w:t>
            </w:r>
          </w:p>
        </w:tc>
        <w:tc>
          <w:tcPr>
            <w:tcW w:w="1276" w:type="dxa"/>
            <w:vAlign w:val="center"/>
          </w:tcPr>
          <w:p w:rsidR="008A4EFB" w:rsidRPr="008C7F6B" w:rsidRDefault="008A4EFB" w:rsidP="008C7F6B">
            <w:pPr>
              <w:pStyle w:val="ECCTabletext"/>
              <w:rPr>
                <w:rStyle w:val="ECCHLmagenta"/>
                <w:webHidden/>
                <w:shd w:val="clear" w:color="auto" w:fill="auto"/>
              </w:rPr>
            </w:pPr>
            <w:r w:rsidRPr="008C7F6B">
              <w:rPr>
                <w:rStyle w:val="ECCHLmagenta"/>
                <w:webHidden/>
                <w:shd w:val="clear" w:color="auto" w:fill="auto"/>
              </w:rPr>
              <w:t>PT A</w:t>
            </w:r>
          </w:p>
        </w:tc>
      </w:tr>
      <w:tr w:rsidR="008A4EFB" w:rsidTr="001238EF">
        <w:tc>
          <w:tcPr>
            <w:tcW w:w="1135" w:type="dxa"/>
            <w:vAlign w:val="center"/>
          </w:tcPr>
          <w:p w:rsidR="008A4EFB" w:rsidRPr="004D1C49" w:rsidRDefault="008A4EFB" w:rsidP="001238EF">
            <w:pPr>
              <w:pStyle w:val="ECCTabletext"/>
            </w:pPr>
            <w:r w:rsidRPr="004D1C49">
              <w:t>RES 13</w:t>
            </w:r>
          </w:p>
        </w:tc>
        <w:tc>
          <w:tcPr>
            <w:tcW w:w="4252" w:type="dxa"/>
            <w:vAlign w:val="center"/>
          </w:tcPr>
          <w:p w:rsidR="008A4EFB" w:rsidRPr="004D1C49" w:rsidRDefault="008A4EFB" w:rsidP="001238EF">
            <w:pPr>
              <w:pStyle w:val="ECCTabletext"/>
              <w:rPr>
                <w:webHidden/>
              </w:rPr>
            </w:pPr>
            <w:r w:rsidRPr="004D1C49">
              <w:t>(Rev.WRC-97)</w:t>
            </w:r>
            <w:r w:rsidR="00FA231F">
              <w:rPr>
                <w:webHidden/>
              </w:rPr>
              <w:t xml:space="preserve">  </w:t>
            </w:r>
            <w:r w:rsidRPr="004D1C49">
              <w:t>Formation of call signs and allocation of new international series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sidRPr="004D1C49">
              <w:rPr>
                <w:webHidden/>
              </w:rPr>
              <w:t xml:space="preserve">This Resolution is referred to in No. </w:t>
            </w:r>
            <w:r>
              <w:rPr>
                <w:rStyle w:val="ECCHLbold"/>
              </w:rPr>
              <w:t>19</w:t>
            </w:r>
            <w:r w:rsidRPr="002827FF">
              <w:rPr>
                <w:rStyle w:val="ECCHLbold"/>
              </w:rPr>
              <w:t>.</w:t>
            </w:r>
            <w:r>
              <w:rPr>
                <w:rStyle w:val="ECCHLbold"/>
              </w:rPr>
              <w:t>32</w:t>
            </w:r>
            <w:r w:rsidRPr="004D1C49">
              <w:rPr>
                <w:webHidden/>
              </w:rPr>
              <w:t>.</w:t>
            </w:r>
          </w:p>
          <w:p w:rsidR="008A4EFB" w:rsidRPr="004D1C49" w:rsidRDefault="008A4EFB" w:rsidP="001238EF">
            <w:pPr>
              <w:pStyle w:val="ECCTabletext"/>
              <w:rPr>
                <w:webHidden/>
              </w:rPr>
            </w:pPr>
            <w:r>
              <w:rPr>
                <w:webHidden/>
              </w:rPr>
              <w:t xml:space="preserve">IMO proposes to retain this Resolution. </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sidRPr="004D1C49">
              <w:rPr>
                <w:webHidden/>
              </w:rPr>
              <w:t>PT C</w:t>
            </w:r>
          </w:p>
        </w:tc>
      </w:tr>
      <w:tr w:rsidR="008A4EFB" w:rsidTr="001238EF">
        <w:tc>
          <w:tcPr>
            <w:tcW w:w="1135" w:type="dxa"/>
            <w:vAlign w:val="center"/>
          </w:tcPr>
          <w:p w:rsidR="008A4EFB" w:rsidRPr="004D1C49" w:rsidRDefault="008A4EFB" w:rsidP="001238EF">
            <w:pPr>
              <w:pStyle w:val="ECCTabletext"/>
            </w:pPr>
            <w:r w:rsidRPr="004D1C49">
              <w:t>RES 15</w:t>
            </w:r>
          </w:p>
        </w:tc>
        <w:tc>
          <w:tcPr>
            <w:tcW w:w="4252" w:type="dxa"/>
            <w:vAlign w:val="center"/>
          </w:tcPr>
          <w:p w:rsidR="008A4EFB" w:rsidRPr="004D1C49" w:rsidRDefault="008A4EFB" w:rsidP="001238EF">
            <w:pPr>
              <w:pStyle w:val="ECCTabletext"/>
              <w:rPr>
                <w:webHidden/>
              </w:rPr>
            </w:pPr>
            <w:r w:rsidRPr="004D1C49">
              <w:t>(Rev.WRC-03)</w:t>
            </w:r>
            <w:r w:rsidR="00FA231F">
              <w:rPr>
                <w:webHidden/>
              </w:rPr>
              <w:t xml:space="preserve">  </w:t>
            </w:r>
            <w:r w:rsidRPr="004D1C49">
              <w:t xml:space="preserve">International cooperation and technical assistance in the field of space </w:t>
            </w:r>
            <w:proofErr w:type="spellStart"/>
            <w:r w:rsidRPr="004D1C49">
              <w:t>radiocommunications</w:t>
            </w:r>
            <w:proofErr w:type="spellEnd"/>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8A4EFB" w:rsidRDefault="008A4EFB" w:rsidP="008A4EFB">
            <w:pPr>
              <w:pStyle w:val="ECCTabletext"/>
              <w:rPr>
                <w:webHidden/>
              </w:rPr>
            </w:pPr>
            <w:r>
              <w:rPr>
                <w:webHidden/>
              </w:rPr>
              <w:t xml:space="preserve">PTB4 suggests the same </w:t>
            </w:r>
            <w:r w:rsidRPr="008A4EFB">
              <w:rPr>
                <w:webHidden/>
              </w:rPr>
              <w:t>course of action as for WRC-15</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4D1C49" w:rsidRDefault="008A4EFB" w:rsidP="001238EF">
            <w:pPr>
              <w:pStyle w:val="ECCTabletext"/>
            </w:pPr>
            <w:r w:rsidRPr="004D1C49">
              <w:t>RES 18</w:t>
            </w:r>
          </w:p>
        </w:tc>
        <w:tc>
          <w:tcPr>
            <w:tcW w:w="4252" w:type="dxa"/>
            <w:vAlign w:val="center"/>
          </w:tcPr>
          <w:p w:rsidR="008A4EFB" w:rsidRPr="004D1C49" w:rsidRDefault="008A4EFB" w:rsidP="001238EF">
            <w:pPr>
              <w:pStyle w:val="ECCTabletext"/>
              <w:rPr>
                <w:webHidden/>
              </w:rPr>
            </w:pPr>
            <w:r w:rsidRPr="004D1C49">
              <w:t>(Rev.WRC-1</w:t>
            </w:r>
            <w:r>
              <w:t>5</w:t>
            </w:r>
            <w:r w:rsidRPr="004D1C49">
              <w:t>)</w:t>
            </w:r>
            <w:r w:rsidR="00FA231F">
              <w:rPr>
                <w:webHidden/>
              </w:rPr>
              <w:t xml:space="preserve">  </w:t>
            </w:r>
            <w:r w:rsidRPr="004D1C49">
              <w:t>Relating to the procedure for identifying and announcing the position of ships and aircraft of States not parties to an armed conflict</w:t>
            </w:r>
          </w:p>
        </w:tc>
        <w:tc>
          <w:tcPr>
            <w:tcW w:w="733" w:type="dxa"/>
            <w:vAlign w:val="center"/>
          </w:tcPr>
          <w:p w:rsidR="008A4EFB" w:rsidRPr="004D1C49" w:rsidRDefault="008A4EFB" w:rsidP="001238EF">
            <w:pPr>
              <w:pStyle w:val="ECCTabletext"/>
              <w:rPr>
                <w:webHidden/>
              </w:rPr>
            </w:pPr>
            <w:r>
              <w:rPr>
                <w:webHidden/>
              </w:rPr>
              <w:t>MOD</w:t>
            </w:r>
          </w:p>
        </w:tc>
        <w:tc>
          <w:tcPr>
            <w:tcW w:w="685" w:type="dxa"/>
            <w:vAlign w:val="center"/>
          </w:tcPr>
          <w:p w:rsidR="008A4EFB" w:rsidRPr="004D1C49" w:rsidRDefault="008A4EFB" w:rsidP="001238EF">
            <w:pPr>
              <w:pStyle w:val="ECCTabletext"/>
              <w:rPr>
                <w:webHidden/>
              </w:rPr>
            </w:pPr>
            <w:r>
              <w:rPr>
                <w:webHidden/>
              </w:rPr>
              <w:t>MOD</w:t>
            </w: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webHidden/>
              </w:rPr>
            </w:pPr>
            <w:r>
              <w:rPr>
                <w:webHidden/>
              </w:rPr>
              <w:t>ICAO recommends modification of this Resolu</w:t>
            </w:r>
            <w:r w:rsidRPr="009374B0">
              <w:rPr>
                <w:webHidden/>
              </w:rPr>
              <w:t>tion</w:t>
            </w:r>
            <w:r>
              <w:rPr>
                <w:webHidden/>
              </w:rPr>
              <w:t xml:space="preserve"> in order to reflect current aeronautical practice</w:t>
            </w:r>
            <w:r w:rsidRPr="009374B0">
              <w:rPr>
                <w:webHidden/>
              </w:rPr>
              <w:t>.</w:t>
            </w:r>
            <w:r>
              <w:rPr>
                <w:webHidden/>
              </w:rPr>
              <w:t xml:space="preserve"> Recommended modification should be addressed under WRC-19 AI 1.10 (GADSS).</w:t>
            </w:r>
            <w:r w:rsidR="00FA231F">
              <w:rPr>
                <w:webHidden/>
              </w:rPr>
              <w:t xml:space="preserve"> </w:t>
            </w:r>
          </w:p>
          <w:p w:rsidR="005267E9" w:rsidRDefault="005267E9" w:rsidP="001238EF">
            <w:pPr>
              <w:pStyle w:val="ECCTabletext"/>
              <w:rPr>
                <w:webHidden/>
              </w:rPr>
            </w:pPr>
            <w:r>
              <w:t>PTC5: There is no link between GADSS and Resolution 18, therefore no modification is need under AI 1.10</w:t>
            </w:r>
          </w:p>
          <w:p w:rsidR="008A4EFB" w:rsidRPr="004D1C49" w:rsidRDefault="008A4EFB" w:rsidP="001238EF">
            <w:pPr>
              <w:pStyle w:val="ECCTabletext"/>
              <w:rPr>
                <w:webHidden/>
              </w:rPr>
            </w:pPr>
            <w:r>
              <w:rPr>
                <w:webHidden/>
              </w:rPr>
              <w:lastRenderedPageBreak/>
              <w:t>IMO proposes to retain this Resolution.</w:t>
            </w:r>
          </w:p>
        </w:tc>
        <w:tc>
          <w:tcPr>
            <w:tcW w:w="1276" w:type="dxa"/>
            <w:vAlign w:val="center"/>
          </w:tcPr>
          <w:p w:rsidR="008A4EFB" w:rsidRPr="008A4EFB" w:rsidRDefault="005267E9" w:rsidP="008A4EFB">
            <w:pPr>
              <w:pStyle w:val="ECCTabletext"/>
              <w:rPr>
                <w:webHidden/>
              </w:rPr>
            </w:pPr>
            <w:r>
              <w:rPr>
                <w:webHidden/>
              </w:rPr>
              <w:lastRenderedPageBreak/>
              <w:t>NOC</w:t>
            </w:r>
          </w:p>
        </w:tc>
        <w:tc>
          <w:tcPr>
            <w:tcW w:w="1276" w:type="dxa"/>
            <w:vAlign w:val="center"/>
          </w:tcPr>
          <w:p w:rsidR="008A4EFB" w:rsidRPr="004D1C49" w:rsidRDefault="008A4EFB" w:rsidP="00FA231F">
            <w:pPr>
              <w:pStyle w:val="ECCTabletext"/>
              <w:rPr>
                <w:webHidden/>
              </w:rPr>
            </w:pPr>
            <w:r w:rsidRPr="004D1C49">
              <w:rPr>
                <w:webHidden/>
              </w:rPr>
              <w:t>PT C</w:t>
            </w:r>
          </w:p>
        </w:tc>
      </w:tr>
      <w:tr w:rsidR="008A4EFB" w:rsidTr="001238EF">
        <w:tc>
          <w:tcPr>
            <w:tcW w:w="1135" w:type="dxa"/>
            <w:vAlign w:val="center"/>
          </w:tcPr>
          <w:p w:rsidR="008A4EFB" w:rsidRPr="004D1C49" w:rsidRDefault="008A4EFB" w:rsidP="001238EF">
            <w:pPr>
              <w:pStyle w:val="ECCTabletext"/>
            </w:pPr>
            <w:r w:rsidRPr="004D1C49">
              <w:lastRenderedPageBreak/>
              <w:t>RES 20</w:t>
            </w:r>
          </w:p>
        </w:tc>
        <w:tc>
          <w:tcPr>
            <w:tcW w:w="4252" w:type="dxa"/>
            <w:vAlign w:val="center"/>
          </w:tcPr>
          <w:p w:rsidR="008A4EFB" w:rsidRPr="004D1C49" w:rsidRDefault="008A4EFB" w:rsidP="001238EF">
            <w:pPr>
              <w:pStyle w:val="ECCTabletext"/>
              <w:rPr>
                <w:webHidden/>
              </w:rPr>
            </w:pPr>
            <w:r w:rsidRPr="004D1C49">
              <w:t>(Rev.WRC-03)</w:t>
            </w:r>
            <w:r w:rsidR="00FA231F">
              <w:rPr>
                <w:webHidden/>
              </w:rPr>
              <w:t xml:space="preserve">  </w:t>
            </w:r>
            <w:r w:rsidRPr="004D1C49">
              <w:t>Technical cooperation with developing countries in the field of aeronautical telecommunications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4D1C49" w:rsidRDefault="008A4EFB" w:rsidP="001238EF">
            <w:pPr>
              <w:pStyle w:val="ECCTabletext"/>
              <w:rPr>
                <w:webHidden/>
              </w:rPr>
            </w:pPr>
            <w:r>
              <w:rPr>
                <w:webHidden/>
              </w:rPr>
              <w:t>ICAO recommends NOC for this Resolution.</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sidRPr="004D1C49">
              <w:rPr>
                <w:webHidden/>
              </w:rPr>
              <w:t>PT C</w:t>
            </w:r>
          </w:p>
        </w:tc>
      </w:tr>
      <w:tr w:rsidR="008A4EFB" w:rsidTr="001238EF">
        <w:tc>
          <w:tcPr>
            <w:tcW w:w="1135" w:type="dxa"/>
            <w:vAlign w:val="center"/>
          </w:tcPr>
          <w:p w:rsidR="008A4EFB" w:rsidRPr="004D1C49" w:rsidRDefault="008A4EFB" w:rsidP="001238EF">
            <w:pPr>
              <w:pStyle w:val="ECCTabletext"/>
            </w:pPr>
            <w:r w:rsidRPr="004D1C49">
              <w:t>RES 25</w:t>
            </w:r>
          </w:p>
        </w:tc>
        <w:tc>
          <w:tcPr>
            <w:tcW w:w="4252" w:type="dxa"/>
            <w:vAlign w:val="center"/>
          </w:tcPr>
          <w:p w:rsidR="008A4EFB" w:rsidRPr="004D1C49" w:rsidRDefault="008A4EFB" w:rsidP="001238EF">
            <w:pPr>
              <w:pStyle w:val="ECCTabletext"/>
              <w:rPr>
                <w:webHidden/>
              </w:rPr>
            </w:pPr>
            <w:r w:rsidRPr="004D1C49">
              <w:t>(Rev.WRC</w:t>
            </w:r>
            <w:r w:rsidRPr="004D1C49">
              <w:noBreakHyphen/>
              <w:t>03)</w:t>
            </w:r>
            <w:r w:rsidR="00FA231F">
              <w:rPr>
                <w:webHidden/>
              </w:rPr>
              <w:t xml:space="preserve">  </w:t>
            </w:r>
            <w:r w:rsidRPr="004D1C49">
              <w:t>Operation of global satellite systems for personal communications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8A4EFB" w:rsidRDefault="008A4EFB" w:rsidP="008A4EFB">
            <w:pPr>
              <w:pStyle w:val="ECCTabletext"/>
              <w:rPr>
                <w:webHidden/>
              </w:rPr>
            </w:pPr>
            <w:r>
              <w:rPr>
                <w:webHidden/>
              </w:rPr>
              <w:t xml:space="preserve">PTB4 suggests the same </w:t>
            </w:r>
            <w:r w:rsidRPr="008A4EFB">
              <w:rPr>
                <w:webHidden/>
              </w:rPr>
              <w:t>course of action as for WRC-15</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26</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(Rev.WRC-07)</w:t>
            </w:r>
            <w:r w:rsidR="00FA231F">
              <w:rPr>
                <w:rStyle w:val="ECCHLgrey"/>
                <w:webHidden/>
                <w:shd w:val="clear" w:color="auto" w:fill="auto"/>
              </w:rPr>
              <w:t xml:space="preserve">  </w:t>
            </w:r>
            <w:r w:rsidRPr="00F56119">
              <w:rPr>
                <w:rStyle w:val="ECCHLgrey"/>
                <w:shd w:val="clear" w:color="auto" w:fill="auto"/>
              </w:rPr>
              <w:t>Footnotes to the Table of Frequency Allocations in Article 5 of the Radio Regulations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8)</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This Resolution is referred to in Recommendation 34 (Rev. WRC-12).</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NOC for this Resolution.</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 xml:space="preserve">AI 8 </w:t>
            </w:r>
            <w:r w:rsidRPr="00F56119">
              <w:rPr>
                <w:rStyle w:val="ECCHLgrey"/>
                <w:webHidden/>
                <w:shd w:val="clear" w:color="auto" w:fill="auto"/>
              </w:rPr>
              <w:br/>
              <w:t>PT A</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27</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(Rev.WRC-12)</w:t>
            </w:r>
            <w:r w:rsidR="00FA231F">
              <w:rPr>
                <w:rStyle w:val="ECCHLgrey"/>
                <w:webHidden/>
                <w:shd w:val="clear" w:color="auto" w:fill="auto"/>
              </w:rPr>
              <w:t xml:space="preserve">  </w:t>
            </w:r>
            <w:r w:rsidRPr="00F56119">
              <w:rPr>
                <w:rStyle w:val="ECCHLgrey"/>
                <w:shd w:val="clear" w:color="auto" w:fill="auto"/>
              </w:rPr>
              <w:t>Use of incorporation by reference in the Radio Regulations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2)</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NOC for this Resolution.</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2</w:t>
            </w:r>
            <w:r w:rsidRPr="00F56119">
              <w:rPr>
                <w:rStyle w:val="ECCHLgrey"/>
                <w:webHidden/>
                <w:shd w:val="clear" w:color="auto" w:fill="auto"/>
              </w:rPr>
              <w:br/>
              <w:t>PT A</w:t>
            </w:r>
          </w:p>
        </w:tc>
      </w:tr>
      <w:tr w:rsidR="008A4EFB" w:rsidTr="001238EF">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pPr>
            <w:r w:rsidRPr="004D1C49">
              <w:t>ANNEX 1</w:t>
            </w:r>
            <w:r w:rsidR="00FA231F">
              <w:t xml:space="preserve">  </w:t>
            </w:r>
            <w:r w:rsidRPr="004D1C49">
              <w:t> Principles of incorporation by reference</w:t>
            </w:r>
          </w:p>
        </w:tc>
        <w:tc>
          <w:tcPr>
            <w:tcW w:w="2410" w:type="dxa"/>
            <w:gridSpan w:val="3"/>
            <w:vAlign w:val="center"/>
          </w:tcPr>
          <w:p w:rsidR="008A4EFB" w:rsidRPr="004D1C49" w:rsidRDefault="008A4EFB" w:rsidP="008A4EFB">
            <w:pPr>
              <w:pStyle w:val="ECCTabletext"/>
              <w:rPr>
                <w:webHidden/>
              </w:rPr>
            </w:pPr>
          </w:p>
        </w:tc>
        <w:tc>
          <w:tcPr>
            <w:tcW w:w="4394" w:type="dxa"/>
            <w:vAlign w:val="center"/>
          </w:tcPr>
          <w:p w:rsidR="008A4EFB" w:rsidRPr="008A4EFB" w:rsidRDefault="008A4EFB" w:rsidP="008A4EFB">
            <w:pPr>
              <w:pStyle w:val="ECCTabletext"/>
              <w:rPr>
                <w:rStyle w:val="ECCHLyellow"/>
                <w:webHidden/>
              </w:rPr>
            </w:pPr>
            <w:r>
              <w:rPr>
                <w:webHidden/>
              </w:rPr>
              <w:t xml:space="preserve">Reference </w:t>
            </w:r>
            <w:r w:rsidRPr="008A4EFB">
              <w:rPr>
                <w:webHidden/>
              </w:rPr>
              <w:t>(paragraph 6.) to Resolution 28 (Rev.WRC-03) should be updated to Rev.WRC-15.</w:t>
            </w:r>
          </w:p>
        </w:tc>
        <w:tc>
          <w:tcPr>
            <w:tcW w:w="1276" w:type="dxa"/>
          </w:tcPr>
          <w:p w:rsidR="008A4EFB" w:rsidRPr="00A931C2" w:rsidRDefault="008A4EFB" w:rsidP="008A4EFB">
            <w:pPr>
              <w:pStyle w:val="ECCTabletext"/>
              <w:rPr>
                <w:webHidden/>
              </w:rPr>
            </w:pPr>
          </w:p>
        </w:tc>
        <w:tc>
          <w:tcPr>
            <w:tcW w:w="1276" w:type="dxa"/>
            <w:vAlign w:val="center"/>
          </w:tcPr>
          <w:p w:rsidR="008A4EFB" w:rsidRPr="004D1C49" w:rsidRDefault="008A4EFB" w:rsidP="008A4EFB">
            <w:pPr>
              <w:pStyle w:val="ECCTabletext"/>
              <w:rPr>
                <w:webHidden/>
              </w:rPr>
            </w:pPr>
          </w:p>
        </w:tc>
      </w:tr>
      <w:tr w:rsidR="008A4EFB" w:rsidTr="001238EF">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pPr>
            <w:r w:rsidRPr="004D1C49">
              <w:t>ANNEX 2</w:t>
            </w:r>
            <w:r w:rsidR="00FA231F">
              <w:t xml:space="preserve">  </w:t>
            </w:r>
            <w:r w:rsidRPr="004D1C49">
              <w:t> Application of incorporation by reference</w:t>
            </w:r>
          </w:p>
        </w:tc>
        <w:tc>
          <w:tcPr>
            <w:tcW w:w="2410" w:type="dxa"/>
            <w:gridSpan w:val="3"/>
            <w:vAlign w:val="center"/>
          </w:tcPr>
          <w:p w:rsidR="008A4EFB" w:rsidRPr="004D1C49" w:rsidRDefault="008A4EFB" w:rsidP="008A4EFB">
            <w:pPr>
              <w:pStyle w:val="ECCTabletext"/>
              <w:rPr>
                <w:webHidden/>
              </w:rPr>
            </w:pPr>
          </w:p>
        </w:tc>
        <w:tc>
          <w:tcPr>
            <w:tcW w:w="4394" w:type="dxa"/>
            <w:vAlign w:val="center"/>
          </w:tcPr>
          <w:p w:rsidR="008A4EFB" w:rsidRPr="00790B95" w:rsidRDefault="008A4EFB" w:rsidP="008A4EFB">
            <w:pPr>
              <w:pStyle w:val="ECCTabletext"/>
              <w:rPr>
                <w:rStyle w:val="ECCHLyellow"/>
                <w:webHidden/>
              </w:rPr>
            </w:pPr>
          </w:p>
        </w:tc>
        <w:tc>
          <w:tcPr>
            <w:tcW w:w="1276" w:type="dxa"/>
          </w:tcPr>
          <w:p w:rsidR="008A4EFB" w:rsidRPr="00A931C2" w:rsidRDefault="008A4EFB" w:rsidP="008A4EFB">
            <w:pPr>
              <w:pStyle w:val="ECCTabletext"/>
              <w:rPr>
                <w:webHidden/>
              </w:rPr>
            </w:pPr>
          </w:p>
        </w:tc>
        <w:tc>
          <w:tcPr>
            <w:tcW w:w="1276" w:type="dxa"/>
            <w:vAlign w:val="center"/>
          </w:tcPr>
          <w:p w:rsidR="008A4EFB" w:rsidRPr="004D1C49" w:rsidRDefault="008A4EFB" w:rsidP="008A4EFB">
            <w:pPr>
              <w:pStyle w:val="ECCTabletext"/>
              <w:rPr>
                <w:webHidden/>
              </w:rPr>
            </w:pPr>
          </w:p>
        </w:tc>
      </w:tr>
      <w:tr w:rsidR="008A4EFB" w:rsidTr="001238EF">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pPr>
            <w:r w:rsidRPr="004D1C49">
              <w:t>ANNEX 3</w:t>
            </w:r>
            <w:r w:rsidR="00FA231F">
              <w:t xml:space="preserve">  </w:t>
            </w:r>
            <w:r w:rsidRPr="004D1C49">
              <w:t xml:space="preserve"> Procedures applicable by WRC for approving the incorporation by reference of </w:t>
            </w:r>
            <w:r w:rsidRPr="004D1C49">
              <w:br/>
              <w:t>ITU-R Recommendations or parts thereof</w:t>
            </w:r>
          </w:p>
        </w:tc>
        <w:tc>
          <w:tcPr>
            <w:tcW w:w="2410" w:type="dxa"/>
            <w:gridSpan w:val="3"/>
            <w:vAlign w:val="center"/>
          </w:tcPr>
          <w:p w:rsidR="008A4EFB" w:rsidRPr="004D1C49" w:rsidRDefault="008A4EFB" w:rsidP="008A4EFB">
            <w:pPr>
              <w:pStyle w:val="ECCTabletext"/>
              <w:rPr>
                <w:webHidden/>
              </w:rPr>
            </w:pPr>
          </w:p>
        </w:tc>
        <w:tc>
          <w:tcPr>
            <w:tcW w:w="4394" w:type="dxa"/>
            <w:vAlign w:val="center"/>
          </w:tcPr>
          <w:p w:rsidR="008A4EFB" w:rsidRPr="00790B95" w:rsidRDefault="008A4EFB" w:rsidP="008A4EFB">
            <w:pPr>
              <w:pStyle w:val="ECCTabletext"/>
              <w:rPr>
                <w:rStyle w:val="ECCHLyellow"/>
                <w:webHidden/>
              </w:rPr>
            </w:pPr>
          </w:p>
        </w:tc>
        <w:tc>
          <w:tcPr>
            <w:tcW w:w="1276" w:type="dxa"/>
          </w:tcPr>
          <w:p w:rsidR="008A4EFB" w:rsidRPr="00A931C2" w:rsidRDefault="008A4EFB" w:rsidP="008A4EFB">
            <w:pPr>
              <w:pStyle w:val="ECCTabletext"/>
              <w:rPr>
                <w:webHidden/>
              </w:rPr>
            </w:pPr>
          </w:p>
        </w:tc>
        <w:tc>
          <w:tcPr>
            <w:tcW w:w="1276" w:type="dxa"/>
            <w:vAlign w:val="center"/>
          </w:tcPr>
          <w:p w:rsidR="008A4EFB" w:rsidRPr="004D1C49" w:rsidRDefault="008A4EFB" w:rsidP="008A4EFB">
            <w:pPr>
              <w:pStyle w:val="ECCTabletext"/>
              <w:rPr>
                <w:webHidden/>
              </w:rPr>
            </w:pP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28</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(Rev.WRC-15)</w:t>
            </w:r>
            <w:r w:rsidR="00FA231F">
              <w:rPr>
                <w:rStyle w:val="ECCHLgrey"/>
                <w:webHidden/>
                <w:shd w:val="clear" w:color="auto" w:fill="auto"/>
              </w:rPr>
              <w:t xml:space="preserve">  </w:t>
            </w:r>
            <w:r w:rsidRPr="00F56119">
              <w:rPr>
                <w:rStyle w:val="ECCHLgrey"/>
                <w:shd w:val="clear" w:color="auto" w:fill="auto"/>
              </w:rPr>
              <w:t>Revision of references to the text of ITU</w:t>
            </w:r>
            <w:r w:rsidRPr="00F56119">
              <w:rPr>
                <w:rStyle w:val="ECCHLgrey"/>
                <w:shd w:val="clear" w:color="auto" w:fill="auto"/>
              </w:rPr>
              <w:noBreakHyphen/>
              <w:t>R Recommendations incorporated by reference in the Radio Regulations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MOD</w:t>
            </w:r>
          </w:p>
          <w:p w:rsidR="008A4EFB" w:rsidRPr="00F56119" w:rsidRDefault="008A4EFB" w:rsidP="00F56119">
            <w:pPr>
              <w:pStyle w:val="ECCTabletext"/>
              <w:rPr>
                <w:rStyle w:val="ECCHLgrey"/>
                <w:shd w:val="clear" w:color="auto" w:fill="auto"/>
              </w:rPr>
            </w:pPr>
            <w:r w:rsidRPr="00F56119">
              <w:rPr>
                <w:rStyle w:val="ECCHLgrey"/>
                <w:webHidden/>
                <w:shd w:val="clear" w:color="auto" w:fill="auto"/>
              </w:rPr>
              <w:t>(AI 2)</w:t>
            </w:r>
          </w:p>
        </w:tc>
        <w:tc>
          <w:tcPr>
            <w:tcW w:w="68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MOD</w:t>
            </w:r>
          </w:p>
        </w:tc>
        <w:tc>
          <w:tcPr>
            <w:tcW w:w="99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MOD</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Linked with Resolution 27.</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NOC for this Resolution.</w:t>
            </w:r>
          </w:p>
        </w:tc>
        <w:tc>
          <w:tcPr>
            <w:tcW w:w="1276"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NOC</w:t>
            </w:r>
          </w:p>
        </w:tc>
        <w:tc>
          <w:tcPr>
            <w:tcW w:w="1276" w:type="dxa"/>
            <w:vAlign w:val="center"/>
          </w:tcPr>
          <w:p w:rsidR="008A4EFB" w:rsidRPr="00F56119" w:rsidRDefault="008A4EFB" w:rsidP="00F56119">
            <w:pPr>
              <w:pStyle w:val="ECCTabletext"/>
              <w:rPr>
                <w:rStyle w:val="ECCHLgrey"/>
                <w:shd w:val="clear" w:color="auto" w:fill="auto"/>
              </w:rPr>
            </w:pPr>
            <w:r w:rsidRPr="00F56119">
              <w:rPr>
                <w:rStyle w:val="ECCHLgrey"/>
                <w:webHidden/>
                <w:shd w:val="clear" w:color="auto" w:fill="auto"/>
              </w:rPr>
              <w:t>AI 2</w:t>
            </w:r>
            <w:r w:rsidRPr="00F56119">
              <w:rPr>
                <w:rStyle w:val="ECCHLgrey"/>
                <w:webHidden/>
                <w:shd w:val="clear" w:color="auto" w:fill="auto"/>
              </w:rPr>
              <w:br/>
              <w:t>PT A</w:t>
            </w:r>
          </w:p>
        </w:tc>
      </w:tr>
      <w:bookmarkEnd w:id="1"/>
      <w:tr w:rsidR="008A4EFB" w:rsidTr="001238EF">
        <w:tc>
          <w:tcPr>
            <w:tcW w:w="1135" w:type="dxa"/>
            <w:vAlign w:val="center"/>
          </w:tcPr>
          <w:p w:rsidR="008A4EFB" w:rsidRPr="004D1C49" w:rsidRDefault="008A4EFB" w:rsidP="001238EF">
            <w:pPr>
              <w:pStyle w:val="ECCTabletext"/>
            </w:pPr>
            <w:r>
              <w:t>RES 31</w:t>
            </w:r>
          </w:p>
        </w:tc>
        <w:tc>
          <w:tcPr>
            <w:tcW w:w="4252" w:type="dxa"/>
            <w:vAlign w:val="center"/>
          </w:tcPr>
          <w:p w:rsidR="008A4EFB" w:rsidRPr="004D1C49" w:rsidRDefault="008A4EFB" w:rsidP="001238EF">
            <w:pPr>
              <w:pStyle w:val="ECCTabletext"/>
            </w:pPr>
            <w:r>
              <w:t>(</w:t>
            </w:r>
            <w:r w:rsidRPr="004D1C49">
              <w:t>WRC</w:t>
            </w:r>
            <w:r w:rsidRPr="004D1C49">
              <w:noBreakHyphen/>
            </w:r>
            <w:r w:rsidRPr="004F0983">
              <w:t>15)</w:t>
            </w:r>
            <w:r w:rsidR="00FA231F">
              <w:rPr>
                <w:webHidden/>
              </w:rPr>
              <w:t xml:space="preserve">  </w:t>
            </w:r>
            <w:r>
              <w:rPr>
                <w:webHidden/>
              </w:rPr>
              <w:t xml:space="preserve">Transitional measures for the elimination of advance publication filings by administrations for frequency assignments to satellite networks and systems subject to Section II of Article 9 </w:t>
            </w:r>
          </w:p>
        </w:tc>
        <w:tc>
          <w:tcPr>
            <w:tcW w:w="733" w:type="dxa"/>
            <w:vAlign w:val="center"/>
          </w:tcPr>
          <w:p w:rsidR="008A4EFB" w:rsidRDefault="008A4EFB" w:rsidP="008A4EFB">
            <w:pPr>
              <w:pStyle w:val="ECCTabletext"/>
              <w:rPr>
                <w:webHidden/>
              </w:rPr>
            </w:pPr>
          </w:p>
        </w:tc>
        <w:tc>
          <w:tcPr>
            <w:tcW w:w="685" w:type="dxa"/>
            <w:vAlign w:val="center"/>
          </w:tcPr>
          <w:p w:rsidR="008A4EFB" w:rsidRDefault="008A4EFB" w:rsidP="008A4EFB">
            <w:pPr>
              <w:pStyle w:val="ECCTabletext"/>
              <w:rPr>
                <w:webHidden/>
              </w:rPr>
            </w:pPr>
          </w:p>
        </w:tc>
        <w:tc>
          <w:tcPr>
            <w:tcW w:w="992" w:type="dxa"/>
            <w:vAlign w:val="center"/>
          </w:tcPr>
          <w:p w:rsidR="008A4EFB" w:rsidRDefault="008A4EFB" w:rsidP="001238EF">
            <w:pPr>
              <w:pStyle w:val="ECCTabletext"/>
              <w:rPr>
                <w:webHidden/>
              </w:rPr>
            </w:pPr>
            <w:r>
              <w:rPr>
                <w:webHidden/>
              </w:rPr>
              <w:t>ADD</w:t>
            </w:r>
          </w:p>
        </w:tc>
        <w:tc>
          <w:tcPr>
            <w:tcW w:w="4394" w:type="dxa"/>
            <w:vAlign w:val="center"/>
          </w:tcPr>
          <w:p w:rsidR="008A4EFB" w:rsidRDefault="008A4EFB" w:rsidP="001238EF">
            <w:pPr>
              <w:pStyle w:val="ECCTabletext"/>
              <w:rPr>
                <w:webHidden/>
              </w:rPr>
            </w:pPr>
            <w:r w:rsidRPr="004D1C49">
              <w:rPr>
                <w:webHidden/>
              </w:rPr>
              <w:t xml:space="preserve">This Resolution is referred to in No. </w:t>
            </w:r>
            <w:r>
              <w:rPr>
                <w:rStyle w:val="ECCHLbold"/>
              </w:rPr>
              <w:t>59</w:t>
            </w:r>
            <w:r w:rsidRPr="00F853FD">
              <w:rPr>
                <w:rStyle w:val="ECCHLbold"/>
              </w:rPr>
              <w:t>.</w:t>
            </w:r>
            <w:r>
              <w:rPr>
                <w:rStyle w:val="ECCHLbold"/>
              </w:rPr>
              <w:t>14</w:t>
            </w:r>
            <w:r w:rsidRPr="00F853FD">
              <w:rPr>
                <w:webHidden/>
              </w:rPr>
              <w:t>.</w:t>
            </w:r>
          </w:p>
          <w:p w:rsidR="008A4EFB" w:rsidRDefault="008A4EFB" w:rsidP="001238EF">
            <w:pPr>
              <w:pStyle w:val="ECCTabletext"/>
              <w:rPr>
                <w:webHidden/>
              </w:rPr>
            </w:pPr>
            <w:r>
              <w:rPr>
                <w:webHidden/>
              </w:rPr>
              <w:t xml:space="preserve">As transitional measures entered into force on 1 January 2017, this Resolutions seems to be implemented, thus may be proposed for abrogation. </w:t>
            </w:r>
          </w:p>
          <w:p w:rsidR="008A4EFB" w:rsidRPr="004D1C49" w:rsidRDefault="008A4EFB" w:rsidP="001238EF">
            <w:pPr>
              <w:pStyle w:val="ECCTabletext"/>
              <w:rPr>
                <w:webHidden/>
              </w:rPr>
            </w:pPr>
            <w:r>
              <w:rPr>
                <w:webHidden/>
              </w:rPr>
              <w:t xml:space="preserve">PTB4: </w:t>
            </w:r>
            <w:r w:rsidRPr="002D22F7">
              <w:t xml:space="preserve">as noted by CPG PTA, this Resolution </w:t>
            </w:r>
            <w:r w:rsidRPr="002D22F7">
              <w:lastRenderedPageBreak/>
              <w:t>is now implemented and not required any longer, the proposed course of action should therefore be SUP.</w:t>
            </w:r>
          </w:p>
        </w:tc>
        <w:tc>
          <w:tcPr>
            <w:tcW w:w="1276" w:type="dxa"/>
            <w:vAlign w:val="center"/>
          </w:tcPr>
          <w:p w:rsidR="008A4EFB" w:rsidRPr="008A4EFB" w:rsidRDefault="008A4EFB" w:rsidP="008A4EFB">
            <w:pPr>
              <w:pStyle w:val="ECCTabletext"/>
            </w:pPr>
            <w:r>
              <w:lastRenderedPageBreak/>
              <w:t>SUP</w:t>
            </w:r>
          </w:p>
        </w:tc>
        <w:tc>
          <w:tcPr>
            <w:tcW w:w="1276" w:type="dxa"/>
            <w:vAlign w:val="center"/>
          </w:tcPr>
          <w:p w:rsidR="008A4EFB" w:rsidRPr="00941A83" w:rsidRDefault="008A4EFB" w:rsidP="00941A83">
            <w:pPr>
              <w:pStyle w:val="ECCTabletext"/>
              <w:rPr>
                <w:rStyle w:val="ECCHLyellow"/>
                <w:webHidden/>
                <w:shd w:val="clear" w:color="auto" w:fill="auto"/>
              </w:rPr>
            </w:pPr>
            <w:r w:rsidRPr="00941A83">
              <w:rPr>
                <w:rStyle w:val="ECCHLyellow"/>
                <w:webHidden/>
                <w:shd w:val="clear" w:color="auto" w:fill="auto"/>
              </w:rPr>
              <w:t>PT B</w:t>
            </w:r>
          </w:p>
        </w:tc>
      </w:tr>
      <w:tr w:rsidR="008A4EFB" w:rsidTr="001238EF">
        <w:tc>
          <w:tcPr>
            <w:tcW w:w="1135" w:type="dxa"/>
            <w:vAlign w:val="center"/>
          </w:tcPr>
          <w:p w:rsidR="008A4EFB" w:rsidRPr="004D1C49" w:rsidRDefault="008A4EFB" w:rsidP="001238EF">
            <w:pPr>
              <w:pStyle w:val="ECCTabletext"/>
            </w:pPr>
            <w:r w:rsidRPr="004D1C49">
              <w:lastRenderedPageBreak/>
              <w:t>RES 33</w:t>
            </w:r>
          </w:p>
        </w:tc>
        <w:tc>
          <w:tcPr>
            <w:tcW w:w="4252" w:type="dxa"/>
            <w:vAlign w:val="center"/>
          </w:tcPr>
          <w:p w:rsidR="008A4EFB" w:rsidRPr="004D1C49" w:rsidRDefault="008A4EFB" w:rsidP="001238EF">
            <w:pPr>
              <w:pStyle w:val="ECCTabletext"/>
            </w:pPr>
            <w:r w:rsidRPr="004D1C49">
              <w:t>(Rev.WRC</w:t>
            </w:r>
            <w:r w:rsidRPr="004D1C49">
              <w:noBreakHyphen/>
            </w:r>
            <w:r>
              <w:t>15</w:t>
            </w:r>
            <w:r w:rsidRPr="004D1C49">
              <w:t>)</w:t>
            </w:r>
            <w:r w:rsidR="00FA231F">
              <w:rPr>
                <w:webHidden/>
              </w:rPr>
              <w:t xml:space="preserve">  </w:t>
            </w:r>
            <w:r w:rsidRPr="004D1C49">
              <w:t>Bringing into use of space stations in the broadcasting-satellite service, prior to the entry into force of agreements and associated plans for the broadcasting-satellite service</w:t>
            </w:r>
          </w:p>
        </w:tc>
        <w:tc>
          <w:tcPr>
            <w:tcW w:w="733" w:type="dxa"/>
            <w:vAlign w:val="center"/>
          </w:tcPr>
          <w:p w:rsidR="008A4EFB" w:rsidRPr="004D1C49" w:rsidRDefault="008A4EFB" w:rsidP="001238EF">
            <w:pPr>
              <w:pStyle w:val="ECCTabletext"/>
            </w:pPr>
            <w:r>
              <w:t>SUP</w:t>
            </w:r>
          </w:p>
        </w:tc>
        <w:tc>
          <w:tcPr>
            <w:tcW w:w="685" w:type="dxa"/>
            <w:vAlign w:val="center"/>
          </w:tcPr>
          <w:p w:rsidR="008A4EFB" w:rsidRPr="004D1C49" w:rsidRDefault="008A4EFB" w:rsidP="001238EF">
            <w:pPr>
              <w:pStyle w:val="ECCTabletext"/>
            </w:pPr>
            <w:r>
              <w:t>SUP</w:t>
            </w:r>
          </w:p>
        </w:tc>
        <w:tc>
          <w:tcPr>
            <w:tcW w:w="992" w:type="dxa"/>
            <w:vAlign w:val="center"/>
          </w:tcPr>
          <w:p w:rsidR="008A4EFB" w:rsidRPr="004D1C49" w:rsidRDefault="008A4EFB" w:rsidP="001238EF">
            <w:pPr>
              <w:pStyle w:val="ECCTabletext"/>
            </w:pPr>
            <w:r>
              <w:t>MOD</w:t>
            </w:r>
          </w:p>
        </w:tc>
        <w:tc>
          <w:tcPr>
            <w:tcW w:w="4394" w:type="dxa"/>
            <w:vAlign w:val="center"/>
          </w:tcPr>
          <w:p w:rsidR="008A4EFB" w:rsidRDefault="008A4EFB" w:rsidP="001238EF">
            <w:pPr>
              <w:pStyle w:val="ECCTabletext"/>
            </w:pPr>
            <w:r w:rsidRPr="000933F7">
              <w:rPr>
                <w:rStyle w:val="ECCParagraph"/>
                <w:webHidden/>
              </w:rPr>
              <w:t xml:space="preserve">This Resolution is referred to in No. </w:t>
            </w:r>
            <w:r w:rsidRPr="004D1C49">
              <w:rPr>
                <w:rStyle w:val="ECCHLbold"/>
              </w:rPr>
              <w:t>5.</w:t>
            </w:r>
            <w:r>
              <w:rPr>
                <w:rStyle w:val="ECCHLbold"/>
              </w:rPr>
              <w:t>396</w:t>
            </w:r>
            <w:r w:rsidRPr="000933F7">
              <w:rPr>
                <w:rStyle w:val="ECCParagraph"/>
                <w:webHidden/>
              </w:rPr>
              <w:t xml:space="preserve"> </w:t>
            </w:r>
            <w:r w:rsidRPr="004D1C49">
              <w:rPr>
                <w:webHidden/>
              </w:rPr>
              <w:t>(reference Rev.WRC-97 should be updated to Rev.WRC-</w:t>
            </w:r>
            <w:r>
              <w:rPr>
                <w:webHidden/>
              </w:rPr>
              <w:t>15</w:t>
            </w:r>
            <w:r w:rsidRPr="004D1C49">
              <w:rPr>
                <w:webHidden/>
              </w:rPr>
              <w:t>).</w:t>
            </w:r>
            <w:r w:rsidR="00FA231F">
              <w:rPr>
                <w:webHidden/>
              </w:rPr>
              <w:t xml:space="preserve"> </w:t>
            </w:r>
          </w:p>
          <w:p w:rsidR="008A4EFB" w:rsidRDefault="008A4EFB" w:rsidP="001238EF">
            <w:pPr>
              <w:pStyle w:val="ECCTabletext"/>
            </w:pPr>
            <w:r>
              <w:t xml:space="preserve">This Resolution is linked with Resolutions 507 (Rev.WRC-15) and 703 (Rev.WRC-07). </w:t>
            </w:r>
          </w:p>
          <w:p w:rsidR="008A4EFB" w:rsidRDefault="008A4EFB" w:rsidP="001238EF">
            <w:pPr>
              <w:pStyle w:val="ECCTabletext"/>
            </w:pPr>
            <w:r>
              <w:t xml:space="preserve">Consideration, if still exist systems for which references to provisions of "historical" Radio Regulations 1990 in Sections B and C shall be retained, is desirable in view of possible simplification of Radio Regulations. </w:t>
            </w:r>
          </w:p>
          <w:p w:rsidR="008A4EFB" w:rsidRPr="004D1C49" w:rsidRDefault="008A4EFB" w:rsidP="001238EF">
            <w:pPr>
              <w:pStyle w:val="ECCTabletext"/>
            </w:pPr>
            <w:r>
              <w:t xml:space="preserve">PTB4: </w:t>
            </w:r>
            <w:r w:rsidRPr="002D22F7">
              <w:t xml:space="preserve">information received by CPG PTB during the last study cycle from the ITU </w:t>
            </w:r>
            <w:proofErr w:type="spellStart"/>
            <w:r w:rsidRPr="002D22F7">
              <w:t>Radiocommunication</w:t>
            </w:r>
            <w:proofErr w:type="spellEnd"/>
            <w:r w:rsidRPr="002D22F7">
              <w:t xml:space="preserve"> Bureau (BR) indicates that this Resolution is not required any longer for the work of the BR. Based on the conclusion of the CPM15-2 report, an ECP proposing to suppress this Resolution was submitted to WRC-15. CPG PTB suggests that the proposed course of action be </w:t>
            </w:r>
            <w:proofErr w:type="gramStart"/>
            <w:r w:rsidRPr="002D22F7">
              <w:t>SUP.</w:t>
            </w:r>
            <w:proofErr w:type="gramEnd"/>
          </w:p>
        </w:tc>
        <w:tc>
          <w:tcPr>
            <w:tcW w:w="1276" w:type="dxa"/>
            <w:vAlign w:val="center"/>
          </w:tcPr>
          <w:p w:rsidR="008A4EFB" w:rsidRPr="008A4EFB" w:rsidRDefault="008A4EFB" w:rsidP="008A4EFB">
            <w:pPr>
              <w:pStyle w:val="ECCTabletext"/>
            </w:pPr>
            <w:r>
              <w:t>SUP</w:t>
            </w:r>
          </w:p>
        </w:tc>
        <w:tc>
          <w:tcPr>
            <w:tcW w:w="1276" w:type="dxa"/>
            <w:vAlign w:val="center"/>
          </w:tcPr>
          <w:p w:rsidR="008A4EFB" w:rsidRPr="004D1C49" w:rsidRDefault="008A4EFB" w:rsidP="001238EF">
            <w:pPr>
              <w:pStyle w:val="ECCTabletext"/>
            </w:pPr>
            <w:r w:rsidRPr="004D1C49">
              <w:t>PT B</w:t>
            </w:r>
          </w:p>
        </w:tc>
      </w:tr>
      <w:bookmarkEnd w:id="0"/>
      <w:tr w:rsidR="008A4EFB" w:rsidTr="001238EF">
        <w:tc>
          <w:tcPr>
            <w:tcW w:w="1135" w:type="dxa"/>
            <w:vAlign w:val="center"/>
          </w:tcPr>
          <w:p w:rsidR="008A4EFB" w:rsidRPr="004D1C49" w:rsidRDefault="008A4EFB" w:rsidP="001238EF">
            <w:pPr>
              <w:pStyle w:val="ECCTabletext"/>
            </w:pPr>
            <w:r w:rsidRPr="004D1C49">
              <w:t>RES 34</w:t>
            </w:r>
          </w:p>
        </w:tc>
        <w:tc>
          <w:tcPr>
            <w:tcW w:w="4252" w:type="dxa"/>
            <w:vAlign w:val="center"/>
          </w:tcPr>
          <w:p w:rsidR="008A4EFB" w:rsidRPr="004D1C49" w:rsidRDefault="008A4EFB" w:rsidP="001238EF">
            <w:pPr>
              <w:pStyle w:val="ECCTabletext"/>
              <w:rPr>
                <w:webHidden/>
              </w:rPr>
            </w:pPr>
            <w:r w:rsidRPr="004D1C49">
              <w:t>(Rev.WRC</w:t>
            </w:r>
            <w:r w:rsidRPr="004D1C49">
              <w:noBreakHyphen/>
            </w:r>
            <w:r>
              <w:t>15</w:t>
            </w:r>
            <w:r w:rsidRPr="004D1C49">
              <w:t>)</w:t>
            </w:r>
            <w:r w:rsidR="00FA231F">
              <w:rPr>
                <w:webHidden/>
              </w:rPr>
              <w:t xml:space="preserve">  </w:t>
            </w:r>
            <w:r w:rsidRPr="004D1C49">
              <w:t>Establishment of the broadcasting-satellite service in Region 3 in the 12.5-12.75 GHz frequency band and sharing with space and terrestrial services in Regions 1, 2 and 3</w:t>
            </w:r>
          </w:p>
        </w:tc>
        <w:tc>
          <w:tcPr>
            <w:tcW w:w="733" w:type="dxa"/>
            <w:vAlign w:val="center"/>
          </w:tcPr>
          <w:p w:rsidR="008A4EFB" w:rsidRPr="004D1C49" w:rsidRDefault="008A4EFB" w:rsidP="001238EF">
            <w:pPr>
              <w:pStyle w:val="ECCTabletext"/>
              <w:rPr>
                <w:webHidden/>
              </w:rPr>
            </w:pPr>
            <w:r>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webHidden/>
              </w:rPr>
            </w:pPr>
            <w:r>
              <w:rPr>
                <w:webHidden/>
              </w:rPr>
              <w:t>Recognis</w:t>
            </w:r>
            <w:r w:rsidRPr="004D1C49">
              <w:rPr>
                <w:webHidden/>
              </w:rPr>
              <w:t>ing refers to RES 507</w:t>
            </w:r>
            <w:r>
              <w:rPr>
                <w:webHidden/>
              </w:rPr>
              <w:t>.</w:t>
            </w:r>
          </w:p>
          <w:p w:rsidR="008A4EFB" w:rsidRDefault="008A4EFB" w:rsidP="001238EF">
            <w:pPr>
              <w:pStyle w:val="ECCTabletext"/>
            </w:pPr>
            <w:r>
              <w:t>This Resolution is linked with Resolutions 33 (Rev.WRC-15), 507 (Rev.WRC-15) and 703 (Rev.WRC-07).</w:t>
            </w:r>
          </w:p>
          <w:p w:rsidR="008A4EFB" w:rsidRPr="004D1C49" w:rsidRDefault="008A4EFB" w:rsidP="001238EF">
            <w:pPr>
              <w:pStyle w:val="ECCTabletext"/>
              <w:rPr>
                <w:webHidden/>
              </w:rPr>
            </w:pPr>
            <w:r>
              <w:t xml:space="preserve">PTB4: </w:t>
            </w:r>
            <w:r w:rsidRPr="002D22F7">
              <w:t xml:space="preserve">CEPT has proposed in WRC-07 and WRC-12 to suppress this Resolution but was unable to convince other regional groups. At WRC-15, CEPT adopted NOC as a course of action. CPG PTB suggests that the proposed course of action also be NOC for WRC-19, </w:t>
            </w:r>
            <w:r w:rsidRPr="002D22F7">
              <w:lastRenderedPageBreak/>
              <w:t>unless there are signs from other regional groups that they are willing to suppress this Resolution.</w:t>
            </w:r>
          </w:p>
        </w:tc>
        <w:tc>
          <w:tcPr>
            <w:tcW w:w="1276" w:type="dxa"/>
            <w:vAlign w:val="center"/>
          </w:tcPr>
          <w:p w:rsidR="008A4EFB" w:rsidRPr="008A4EFB" w:rsidRDefault="008A4EFB" w:rsidP="008A4EFB">
            <w:pPr>
              <w:pStyle w:val="ECCTabletext"/>
              <w:rPr>
                <w:webHidden/>
              </w:rPr>
            </w:pPr>
            <w:r>
              <w:rPr>
                <w:webHidden/>
              </w:rPr>
              <w:lastRenderedPageBreak/>
              <w:t>NOC</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185EAA" w:rsidRDefault="008A4EFB" w:rsidP="001238EF">
            <w:pPr>
              <w:pStyle w:val="ECCTabletext"/>
            </w:pPr>
            <w:r>
              <w:lastRenderedPageBreak/>
              <w:t>RES 40</w:t>
            </w:r>
          </w:p>
        </w:tc>
        <w:tc>
          <w:tcPr>
            <w:tcW w:w="4252" w:type="dxa"/>
            <w:vAlign w:val="center"/>
          </w:tcPr>
          <w:p w:rsidR="008A4EFB" w:rsidRPr="004D1C49" w:rsidRDefault="008A4EFB" w:rsidP="001238EF">
            <w:pPr>
              <w:pStyle w:val="ECCTabletext"/>
            </w:pPr>
            <w:r>
              <w:t>(</w:t>
            </w:r>
            <w:r w:rsidRPr="00185EAA">
              <w:t>WRC</w:t>
            </w:r>
            <w:r w:rsidRPr="00185EAA">
              <w:noBreakHyphen/>
              <w:t>15)</w:t>
            </w:r>
            <w:r w:rsidR="00FA231F">
              <w:rPr>
                <w:webHidden/>
              </w:rPr>
              <w:t xml:space="preserve">  </w:t>
            </w:r>
            <w:r>
              <w:rPr>
                <w:webHidden/>
              </w:rPr>
              <w:t>Use of one space station to bring frequency assignments to geostationary-satellite networks at different orbital locations into use within a short period of time</w:t>
            </w:r>
          </w:p>
        </w:tc>
        <w:tc>
          <w:tcPr>
            <w:tcW w:w="733" w:type="dxa"/>
            <w:vAlign w:val="center"/>
          </w:tcPr>
          <w:p w:rsidR="008A4EFB" w:rsidRPr="004D1C49" w:rsidRDefault="008A4EFB" w:rsidP="008A4EFB">
            <w:pPr>
              <w:pStyle w:val="ECCTabletext"/>
              <w:rPr>
                <w:webHidden/>
              </w:rPr>
            </w:pP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ADD</w:t>
            </w:r>
          </w:p>
        </w:tc>
        <w:tc>
          <w:tcPr>
            <w:tcW w:w="4394" w:type="dxa"/>
            <w:vAlign w:val="center"/>
          </w:tcPr>
          <w:p w:rsidR="008A4EFB" w:rsidRDefault="008A4EFB" w:rsidP="001238EF">
            <w:pPr>
              <w:pStyle w:val="ECCTabletext"/>
              <w:rPr>
                <w:webHidden/>
              </w:rPr>
            </w:pPr>
            <w:r w:rsidRPr="004D1C49">
              <w:rPr>
                <w:webHidden/>
              </w:rPr>
              <w:t xml:space="preserve">This Resolution is referred to in No. </w:t>
            </w:r>
            <w:r>
              <w:rPr>
                <w:rStyle w:val="ECCHLbold"/>
                <w:webHidden/>
              </w:rPr>
              <w:t>11</w:t>
            </w:r>
            <w:r w:rsidRPr="00551346">
              <w:rPr>
                <w:rStyle w:val="ECCHLbold"/>
                <w:webHidden/>
              </w:rPr>
              <w:t>.</w:t>
            </w:r>
            <w:r>
              <w:rPr>
                <w:rStyle w:val="ECCHLbold"/>
                <w:webHidden/>
              </w:rPr>
              <w:t xml:space="preserve">44B </w:t>
            </w:r>
            <w:r w:rsidRPr="00185EAA">
              <w:t xml:space="preserve">and </w:t>
            </w:r>
            <w:r w:rsidRPr="00551346">
              <w:rPr>
                <w:rStyle w:val="ECCHLbold"/>
              </w:rPr>
              <w:t>11.4</w:t>
            </w:r>
            <w:r>
              <w:rPr>
                <w:rStyle w:val="ECCHLbold"/>
              </w:rPr>
              <w:t>9.1</w:t>
            </w:r>
            <w:r w:rsidRPr="00551346">
              <w:rPr>
                <w:webHidden/>
              </w:rPr>
              <w:t>.</w:t>
            </w:r>
          </w:p>
          <w:p w:rsidR="008A4EFB" w:rsidRDefault="008A4EFB" w:rsidP="001238EF">
            <w:pPr>
              <w:pStyle w:val="ECCTabletext"/>
              <w:rPr>
                <w:webHidden/>
              </w:rPr>
            </w:pPr>
            <w:r w:rsidRPr="004D1C49">
              <w:rPr>
                <w:webHidden/>
              </w:rPr>
              <w:t>This Resolution is also referred to in</w:t>
            </w:r>
            <w:r w:rsidRPr="001549E4">
              <w:rPr>
                <w:webHidden/>
              </w:rPr>
              <w:t xml:space="preserve"> Article </w:t>
            </w:r>
            <w:r>
              <w:rPr>
                <w:webHidden/>
              </w:rPr>
              <w:t>5</w:t>
            </w:r>
            <w:r w:rsidRPr="001549E4">
              <w:rPr>
                <w:webHidden/>
              </w:rPr>
              <w:t xml:space="preserve"> of App. 30</w:t>
            </w:r>
            <w:r>
              <w:rPr>
                <w:webHidden/>
              </w:rPr>
              <w:t>, in Article 5 of App. 30A and Article 8 of App. 30B</w:t>
            </w:r>
            <w:r w:rsidRPr="001549E4">
              <w:rPr>
                <w:webHidden/>
              </w:rPr>
              <w:t>.</w:t>
            </w:r>
          </w:p>
          <w:p w:rsidR="008A4EFB" w:rsidRDefault="008A4EFB" w:rsidP="001238EF">
            <w:pPr>
              <w:pStyle w:val="ECCTabletext"/>
            </w:pPr>
            <w:r>
              <w:rPr>
                <w:webHidden/>
              </w:rPr>
              <w:t xml:space="preserve">PTB4: </w:t>
            </w:r>
            <w:r w:rsidRPr="002D22F7">
              <w:t>this Resolution has been adopted by WRC-15 in response to agenda item 7. Time is needed to assess its effectiveness. CPG PTB proposes that CEPT adopts NOC as a course of action for this Resolution.</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Pr>
                <w:webHidden/>
              </w:rPr>
              <w:t>PT B</w:t>
            </w:r>
          </w:p>
        </w:tc>
      </w:tr>
      <w:tr w:rsidR="008A4EFB" w:rsidTr="001238EF">
        <w:tc>
          <w:tcPr>
            <w:tcW w:w="1135" w:type="dxa"/>
            <w:vAlign w:val="center"/>
          </w:tcPr>
          <w:p w:rsidR="008A4EFB" w:rsidRPr="004D1C49" w:rsidRDefault="008A4EFB" w:rsidP="001238EF">
            <w:pPr>
              <w:pStyle w:val="ECCTabletext"/>
            </w:pPr>
            <w:r w:rsidRPr="004D1C49">
              <w:t>RES 42</w:t>
            </w:r>
          </w:p>
        </w:tc>
        <w:tc>
          <w:tcPr>
            <w:tcW w:w="4252" w:type="dxa"/>
            <w:vAlign w:val="center"/>
          </w:tcPr>
          <w:p w:rsidR="008A4EFB" w:rsidRPr="00185EAA" w:rsidRDefault="008A4EFB" w:rsidP="001238EF">
            <w:pPr>
              <w:pStyle w:val="ECCTabletext"/>
              <w:rPr>
                <w:webHidden/>
              </w:rPr>
            </w:pPr>
            <w:r w:rsidRPr="004D1C49">
              <w:t>(Rev.WRC-1</w:t>
            </w:r>
            <w:r w:rsidRPr="00185EAA">
              <w:t>5)</w:t>
            </w:r>
            <w:r w:rsidR="00FA231F">
              <w:rPr>
                <w:webHidden/>
              </w:rPr>
              <w:t xml:space="preserve">  </w:t>
            </w:r>
            <w:r w:rsidRPr="00185EAA">
              <w:t>Use of interim systems in Region 2 in the broadcasting-satellite and fixed-satellite (feeder-link) services in Region 2 for the bands covered by Appendices 30 and 30A</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8A4EFB" w:rsidRPr="008A4EFB" w:rsidRDefault="008A4EFB" w:rsidP="008A4EFB">
            <w:pPr>
              <w:pStyle w:val="ECCTabletext"/>
            </w:pPr>
            <w:r>
              <w:t xml:space="preserve">This Resolution is linked with Resolution </w:t>
            </w:r>
            <w:r w:rsidRPr="008A4EFB">
              <w:t>33 (Rev.WRC-15),</w:t>
            </w:r>
          </w:p>
          <w:p w:rsidR="008A4EFB" w:rsidRPr="008A4EFB" w:rsidRDefault="008A4EFB" w:rsidP="008A4EFB">
            <w:pPr>
              <w:pStyle w:val="ECCTabletext"/>
              <w:rPr>
                <w:rStyle w:val="ECCHLbold"/>
              </w:rPr>
            </w:pPr>
            <w:r w:rsidRPr="004D1C49">
              <w:t xml:space="preserve">This Resolution is </w:t>
            </w:r>
            <w:r w:rsidRPr="008A4EFB">
              <w:t>referred to in Nos. </w:t>
            </w:r>
            <w:r w:rsidRPr="008A4EFB">
              <w:rPr>
                <w:rStyle w:val="ECCHLbold"/>
              </w:rPr>
              <w:t>A.9.3 d)</w:t>
            </w:r>
            <w:r w:rsidRPr="008A4EFB">
              <w:t xml:space="preserve"> and </w:t>
            </w:r>
            <w:r w:rsidRPr="008A4EFB">
              <w:rPr>
                <w:rStyle w:val="ECCHLbold"/>
              </w:rPr>
              <w:t>A.11.1 d).</w:t>
            </w:r>
          </w:p>
          <w:p w:rsidR="008A4EFB" w:rsidRPr="008A4EFB" w:rsidRDefault="008A4EFB" w:rsidP="008A4EFB">
            <w:pPr>
              <w:pStyle w:val="ECCTabletext"/>
              <w:rPr>
                <w:webHidden/>
              </w:rPr>
            </w:pPr>
            <w:r w:rsidRPr="004D1C49">
              <w:rPr>
                <w:webHidden/>
              </w:rPr>
              <w:t>This Resolution is also referred to in</w:t>
            </w:r>
            <w:r w:rsidRPr="008A4EFB">
              <w:rPr>
                <w:webHidden/>
              </w:rPr>
              <w:t xml:space="preserve"> Articles 5 and 10 of App. 30. </w:t>
            </w:r>
          </w:p>
          <w:p w:rsidR="008A4EFB" w:rsidRPr="008A4EFB" w:rsidRDefault="008A4EFB" w:rsidP="008A4EFB">
            <w:pPr>
              <w:pStyle w:val="ECCTabletext"/>
              <w:rPr>
                <w:webHidden/>
              </w:rPr>
            </w:pPr>
            <w:r w:rsidRPr="004D1C49">
              <w:rPr>
                <w:webHidden/>
              </w:rPr>
              <w:t>This Resolution is also referred to in</w:t>
            </w:r>
            <w:r w:rsidRPr="008A4EFB">
              <w:rPr>
                <w:webHidden/>
              </w:rPr>
              <w:t xml:space="preserve"> Articles 3, 4, 5 and 9 of App. 30A.</w:t>
            </w:r>
          </w:p>
          <w:p w:rsidR="008A4EFB" w:rsidRPr="008A4EFB" w:rsidRDefault="008A4EFB" w:rsidP="008A4EFB">
            <w:pPr>
              <w:pStyle w:val="ECCTabletext"/>
              <w:rPr>
                <w:webHidden/>
              </w:rPr>
            </w:pPr>
            <w:r>
              <w:rPr>
                <w:webHidden/>
              </w:rPr>
              <w:t xml:space="preserve">PTB4: </w:t>
            </w:r>
            <w:r w:rsidRPr="008A4EFB">
              <w:t>this Resolution is still relevant so the same course of action as for WRC-15 (i.e. “NOC”) is proposed for WRC-19.</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4D1C49" w:rsidRDefault="008A4EFB" w:rsidP="008A4EFB">
            <w:pPr>
              <w:pStyle w:val="ECCTabletext"/>
            </w:pPr>
          </w:p>
        </w:tc>
        <w:tc>
          <w:tcPr>
            <w:tcW w:w="4252" w:type="dxa"/>
            <w:vAlign w:val="center"/>
          </w:tcPr>
          <w:p w:rsidR="008A4EFB" w:rsidRPr="00185EAA" w:rsidRDefault="008A4EFB" w:rsidP="001238EF">
            <w:pPr>
              <w:pStyle w:val="ECCTabletext"/>
              <w:rPr>
                <w:webHidden/>
              </w:rPr>
            </w:pPr>
            <w:r w:rsidRPr="004D1C49">
              <w:t>ANNEX</w:t>
            </w:r>
          </w:p>
        </w:tc>
        <w:tc>
          <w:tcPr>
            <w:tcW w:w="2410" w:type="dxa"/>
            <w:gridSpan w:val="3"/>
            <w:vAlign w:val="center"/>
          </w:tcPr>
          <w:p w:rsidR="008A4EFB" w:rsidRPr="004D1C49" w:rsidRDefault="008A4EFB" w:rsidP="008A4EFB">
            <w:pPr>
              <w:pStyle w:val="ECCTabletext"/>
              <w:rPr>
                <w:webHidden/>
              </w:rPr>
            </w:pPr>
          </w:p>
        </w:tc>
        <w:tc>
          <w:tcPr>
            <w:tcW w:w="4394" w:type="dxa"/>
            <w:vAlign w:val="center"/>
          </w:tcPr>
          <w:p w:rsidR="008A4EFB" w:rsidRPr="004D1C49" w:rsidRDefault="008A4EFB" w:rsidP="008A4EFB">
            <w:pPr>
              <w:pStyle w:val="ECCTabletext"/>
              <w:rPr>
                <w:webHidden/>
              </w:rPr>
            </w:pPr>
          </w:p>
        </w:tc>
        <w:tc>
          <w:tcPr>
            <w:tcW w:w="1276" w:type="dxa"/>
          </w:tcPr>
          <w:p w:rsidR="008A4EFB" w:rsidRPr="008A4EFB" w:rsidRDefault="008A4EFB" w:rsidP="008A4EFB">
            <w:pPr>
              <w:pStyle w:val="ECCTabletext"/>
              <w:rPr>
                <w:webHidden/>
              </w:rPr>
            </w:pPr>
          </w:p>
        </w:tc>
        <w:tc>
          <w:tcPr>
            <w:tcW w:w="1276" w:type="dxa"/>
            <w:vAlign w:val="center"/>
          </w:tcPr>
          <w:p w:rsidR="008A4EFB" w:rsidRPr="004D1C49" w:rsidRDefault="008A4EFB" w:rsidP="008A4EFB">
            <w:pPr>
              <w:pStyle w:val="ECCTabletext"/>
              <w:rPr>
                <w:webHidden/>
              </w:rPr>
            </w:pP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49</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(Rev.WRC-15)</w:t>
            </w:r>
            <w:r w:rsidR="00FA231F">
              <w:rPr>
                <w:rStyle w:val="ECCHLgrey"/>
                <w:webHidden/>
                <w:shd w:val="clear" w:color="auto" w:fill="auto"/>
              </w:rPr>
              <w:t xml:space="preserve">  </w:t>
            </w:r>
            <w:r w:rsidRPr="00F56119">
              <w:rPr>
                <w:rStyle w:val="ECCHLgrey"/>
                <w:shd w:val="clear" w:color="auto" w:fill="auto"/>
              </w:rPr>
              <w:t xml:space="preserve">Administrative due diligence applicable to some satellite </w:t>
            </w:r>
            <w:proofErr w:type="spellStart"/>
            <w:r w:rsidRPr="00F56119">
              <w:rPr>
                <w:rStyle w:val="ECCHLgrey"/>
                <w:shd w:val="clear" w:color="auto" w:fill="auto"/>
              </w:rPr>
              <w:t>radiocommunication</w:t>
            </w:r>
            <w:proofErr w:type="spellEnd"/>
            <w:r w:rsidRPr="00F56119">
              <w:rPr>
                <w:rStyle w:val="ECCHLgrey"/>
                <w:shd w:val="clear" w:color="auto" w:fill="auto"/>
              </w:rPr>
              <w:t xml:space="preserve"> services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7)</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MOD</w:t>
            </w:r>
          </w:p>
        </w:tc>
        <w:tc>
          <w:tcPr>
            <w:tcW w:w="4394"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This Resolution is linked with Resolution 33 (Rev.WRC-15),</w:t>
            </w:r>
          </w:p>
          <w:p w:rsidR="008A4EFB" w:rsidRPr="00F56119" w:rsidRDefault="008A4EFB" w:rsidP="00F56119">
            <w:pPr>
              <w:pStyle w:val="ECCTabletext"/>
              <w:rPr>
                <w:rStyle w:val="ECCHLgrey"/>
                <w:webHidden/>
                <w:shd w:val="clear" w:color="auto" w:fill="auto"/>
              </w:rPr>
            </w:pPr>
            <w:r w:rsidRPr="00F56119">
              <w:rPr>
                <w:rStyle w:val="ECCHLgrey"/>
                <w:shd w:val="clear" w:color="auto" w:fill="auto"/>
              </w:rPr>
              <w:t>This Resolution is referred to in Nos. A.9.4, A.11.2, 11.44.1 and 11.48.</w:t>
            </w:r>
            <w:r w:rsidRPr="00F56119">
              <w:rPr>
                <w:rStyle w:val="ECCHLgrey"/>
                <w:shd w:val="clear" w:color="auto" w:fill="auto"/>
              </w:rPr>
              <w:br/>
            </w:r>
            <w:r w:rsidRPr="00F56119">
              <w:rPr>
                <w:rStyle w:val="ECCHLgrey"/>
                <w:webHidden/>
                <w:shd w:val="clear" w:color="auto" w:fill="auto"/>
              </w:rPr>
              <w:t xml:space="preserve">This Resolution is also referred to in Articles 4, </w:t>
            </w:r>
            <w:r w:rsidRPr="00F56119">
              <w:rPr>
                <w:rStyle w:val="ECCHLgrey"/>
                <w:webHidden/>
                <w:shd w:val="clear" w:color="auto" w:fill="auto"/>
              </w:rPr>
              <w:lastRenderedPageBreak/>
              <w:t>11 and in Annex 1 (part 6) of App. 30.</w:t>
            </w:r>
            <w:r w:rsidRPr="00F56119">
              <w:rPr>
                <w:rStyle w:val="ECCHLgrey"/>
                <w:webHidden/>
                <w:shd w:val="clear" w:color="auto" w:fill="auto"/>
              </w:rPr>
              <w:br/>
              <w:t xml:space="preserve">This Resolution is also referred to in Article 4 of App. 30A.This Resolution is also referred to in No. </w:t>
            </w:r>
            <w:r w:rsidRPr="00F56119">
              <w:rPr>
                <w:rStyle w:val="ECCHLgrey"/>
                <w:shd w:val="clear" w:color="auto" w:fill="auto"/>
              </w:rPr>
              <w:t>6.31bis</w:t>
            </w:r>
            <w:r w:rsidRPr="00F56119">
              <w:rPr>
                <w:rStyle w:val="ECCHLgrey"/>
                <w:webHidden/>
                <w:shd w:val="clear" w:color="auto" w:fill="auto"/>
              </w:rPr>
              <w:t>, Article 6 of App. 30B.</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 xml:space="preserve">PTB4: </w:t>
            </w:r>
            <w:r w:rsidRPr="00F56119">
              <w:rPr>
                <w:rStyle w:val="ECCHLgrey"/>
                <w:shd w:val="clear" w:color="auto" w:fill="auto"/>
              </w:rPr>
              <w:t>as indicated by CPG PTA, this Resolution constitutes a topic that is usually discussed at each WRC under agenda item 7. The final CEPT position regarding this Resolution will be determined through the work of this agenda item.</w:t>
            </w:r>
          </w:p>
        </w:tc>
        <w:tc>
          <w:tcPr>
            <w:tcW w:w="1276" w:type="dxa"/>
            <w:vAlign w:val="center"/>
          </w:tcPr>
          <w:p w:rsidR="008A4EFB" w:rsidRPr="00F56119" w:rsidRDefault="008A4EFB"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7</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B</w:t>
            </w:r>
          </w:p>
        </w:tc>
      </w:tr>
      <w:tr w:rsidR="008A4EFB" w:rsidTr="001238EF">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pPr>
            <w:r w:rsidRPr="004D1C49">
              <w:t>ANNEX 1</w:t>
            </w:r>
          </w:p>
        </w:tc>
        <w:tc>
          <w:tcPr>
            <w:tcW w:w="2410" w:type="dxa"/>
            <w:gridSpan w:val="3"/>
            <w:vAlign w:val="center"/>
          </w:tcPr>
          <w:p w:rsidR="008A4EFB" w:rsidRPr="000933F7" w:rsidRDefault="008A4EFB" w:rsidP="008A4EFB">
            <w:pPr>
              <w:pStyle w:val="ECCTabletext"/>
              <w:rPr>
                <w:rStyle w:val="ECCParagraph"/>
                <w:webHidden/>
              </w:rPr>
            </w:pPr>
          </w:p>
        </w:tc>
        <w:tc>
          <w:tcPr>
            <w:tcW w:w="4394" w:type="dxa"/>
            <w:vAlign w:val="center"/>
          </w:tcPr>
          <w:p w:rsidR="008A4EFB" w:rsidRPr="00185EAA" w:rsidRDefault="008A4EFB" w:rsidP="008A4EFB">
            <w:pPr>
              <w:pStyle w:val="ECCTabletext"/>
              <w:rPr>
                <w:rStyle w:val="ECCHLmagenta"/>
                <w:webHidden/>
              </w:rPr>
            </w:pPr>
          </w:p>
        </w:tc>
        <w:tc>
          <w:tcPr>
            <w:tcW w:w="1276" w:type="dxa"/>
          </w:tcPr>
          <w:p w:rsidR="008A4EFB" w:rsidRPr="004D1C49" w:rsidRDefault="008A4EFB" w:rsidP="008A4EFB">
            <w:pPr>
              <w:pStyle w:val="ECCTabletext"/>
            </w:pPr>
          </w:p>
        </w:tc>
        <w:tc>
          <w:tcPr>
            <w:tcW w:w="1276" w:type="dxa"/>
            <w:vAlign w:val="center"/>
          </w:tcPr>
          <w:p w:rsidR="008A4EFB" w:rsidRPr="004D1C49" w:rsidRDefault="008A4EFB" w:rsidP="008A4EFB">
            <w:pPr>
              <w:pStyle w:val="ECCTabletext"/>
            </w:pPr>
          </w:p>
        </w:tc>
      </w:tr>
      <w:tr w:rsidR="008A4EFB" w:rsidTr="001238EF">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pPr>
            <w:r w:rsidRPr="004D1C49">
              <w:t>ANNEX 2</w:t>
            </w:r>
          </w:p>
        </w:tc>
        <w:tc>
          <w:tcPr>
            <w:tcW w:w="2410" w:type="dxa"/>
            <w:gridSpan w:val="3"/>
            <w:vAlign w:val="center"/>
          </w:tcPr>
          <w:p w:rsidR="008A4EFB" w:rsidRPr="000933F7" w:rsidRDefault="008A4EFB" w:rsidP="008A4EFB">
            <w:pPr>
              <w:pStyle w:val="ECCTabletext"/>
              <w:rPr>
                <w:rStyle w:val="ECCParagraph"/>
                <w:webHidden/>
              </w:rPr>
            </w:pPr>
          </w:p>
        </w:tc>
        <w:tc>
          <w:tcPr>
            <w:tcW w:w="4394" w:type="dxa"/>
            <w:vAlign w:val="center"/>
          </w:tcPr>
          <w:p w:rsidR="008A4EFB" w:rsidRPr="00185EAA" w:rsidRDefault="008A4EFB" w:rsidP="008A4EFB">
            <w:pPr>
              <w:pStyle w:val="ECCTabletext"/>
              <w:rPr>
                <w:rStyle w:val="ECCHLmagenta"/>
                <w:webHidden/>
              </w:rPr>
            </w:pPr>
          </w:p>
        </w:tc>
        <w:tc>
          <w:tcPr>
            <w:tcW w:w="1276" w:type="dxa"/>
          </w:tcPr>
          <w:p w:rsidR="008A4EFB" w:rsidRPr="00EA7B94" w:rsidRDefault="008A4EFB" w:rsidP="008A4EFB">
            <w:pPr>
              <w:pStyle w:val="ECCTabletext"/>
              <w:rPr>
                <w:webHidden/>
              </w:rPr>
            </w:pPr>
          </w:p>
        </w:tc>
        <w:tc>
          <w:tcPr>
            <w:tcW w:w="1276" w:type="dxa"/>
            <w:vAlign w:val="center"/>
          </w:tcPr>
          <w:p w:rsidR="008A4EFB" w:rsidRPr="004D1C49" w:rsidRDefault="008A4EFB" w:rsidP="008A4EFB">
            <w:pPr>
              <w:pStyle w:val="ECCTabletext"/>
              <w:rPr>
                <w:webHidden/>
              </w:rPr>
            </w:pPr>
          </w:p>
        </w:tc>
      </w:tr>
      <w:tr w:rsidR="008A4EFB" w:rsidTr="001238EF">
        <w:tc>
          <w:tcPr>
            <w:tcW w:w="1135" w:type="dxa"/>
            <w:vAlign w:val="center"/>
          </w:tcPr>
          <w:p w:rsidR="008A4EFB" w:rsidRPr="004D1C49" w:rsidRDefault="008A4EFB" w:rsidP="001238EF">
            <w:pPr>
              <w:pStyle w:val="ECCTabletext"/>
            </w:pPr>
            <w:r w:rsidRPr="004D1C49">
              <w:t>RES 55</w:t>
            </w:r>
          </w:p>
        </w:tc>
        <w:tc>
          <w:tcPr>
            <w:tcW w:w="4252" w:type="dxa"/>
            <w:vAlign w:val="center"/>
          </w:tcPr>
          <w:p w:rsidR="008A4EFB" w:rsidRPr="00185EAA" w:rsidRDefault="008A4EFB" w:rsidP="001238EF">
            <w:pPr>
              <w:pStyle w:val="ECCTabletext"/>
              <w:rPr>
                <w:webHidden/>
              </w:rPr>
            </w:pPr>
            <w:r w:rsidRPr="004D1C49">
              <w:t>(Rev.WRC-1</w:t>
            </w:r>
            <w:r w:rsidRPr="00185EAA">
              <w:t>5)</w:t>
            </w:r>
            <w:r w:rsidR="00FA231F">
              <w:rPr>
                <w:webHidden/>
              </w:rPr>
              <w:t xml:space="preserve">  </w:t>
            </w:r>
            <w:r w:rsidRPr="00185EAA">
              <w:t>Electronic submission of notice forms for satellite networks, earth stations and radio astronomy stations</w:t>
            </w:r>
          </w:p>
        </w:tc>
        <w:tc>
          <w:tcPr>
            <w:tcW w:w="733" w:type="dxa"/>
            <w:vAlign w:val="center"/>
          </w:tcPr>
          <w:p w:rsidR="008A4EFB" w:rsidRPr="006A0294" w:rsidRDefault="008A4EFB" w:rsidP="001238EF">
            <w:pPr>
              <w:pStyle w:val="ECCTabletext"/>
              <w:rPr>
                <w:webHidden/>
              </w:rPr>
            </w:pPr>
            <w:r>
              <w:rPr>
                <w:webHidden/>
              </w:rPr>
              <w:t xml:space="preserve">NOC </w:t>
            </w:r>
            <w:r w:rsidRPr="006A0294">
              <w:rPr>
                <w:webHidden/>
              </w:rPr>
              <w:t>May accept editori</w:t>
            </w:r>
            <w:r>
              <w:rPr>
                <w:webHidden/>
              </w:rPr>
              <w:t>a</w:t>
            </w:r>
            <w:r w:rsidRPr="006A0294">
              <w:rPr>
                <w:webHidden/>
              </w:rPr>
              <w:t>l MOD</w:t>
            </w:r>
          </w:p>
        </w:tc>
        <w:tc>
          <w:tcPr>
            <w:tcW w:w="685" w:type="dxa"/>
            <w:vAlign w:val="center"/>
          </w:tcPr>
          <w:p w:rsidR="008A4EFB" w:rsidRPr="00185EAA" w:rsidRDefault="008A4EFB" w:rsidP="008A4EFB">
            <w:pPr>
              <w:pStyle w:val="ECCTabletext"/>
              <w:rPr>
                <w:webHidden/>
              </w:rPr>
            </w:pPr>
          </w:p>
        </w:tc>
        <w:tc>
          <w:tcPr>
            <w:tcW w:w="992" w:type="dxa"/>
            <w:vAlign w:val="center"/>
          </w:tcPr>
          <w:p w:rsidR="008A4EFB" w:rsidRPr="00185EAA" w:rsidRDefault="008A4EFB" w:rsidP="001238EF">
            <w:pPr>
              <w:pStyle w:val="ECCTabletext"/>
              <w:rPr>
                <w:webHidden/>
              </w:rPr>
            </w:pPr>
            <w:r>
              <w:rPr>
                <w:webHidden/>
              </w:rPr>
              <w:t>MOD</w:t>
            </w:r>
          </w:p>
        </w:tc>
        <w:tc>
          <w:tcPr>
            <w:tcW w:w="4394" w:type="dxa"/>
            <w:vAlign w:val="center"/>
          </w:tcPr>
          <w:p w:rsidR="008A4EFB" w:rsidRPr="00F47C39" w:rsidRDefault="008A4EFB" w:rsidP="001238EF">
            <w:pPr>
              <w:pStyle w:val="ECCTabletext"/>
            </w:pPr>
            <w:r>
              <w:t>This Resolution is linked with Resolution 49</w:t>
            </w:r>
            <w:r w:rsidRPr="00F47C39">
              <w:t xml:space="preserve"> (Rev.WRC-15),</w:t>
            </w:r>
          </w:p>
          <w:p w:rsidR="008A4EFB" w:rsidRPr="008A4EFB" w:rsidRDefault="008A4EFB" w:rsidP="008A4EFB">
            <w:pPr>
              <w:pStyle w:val="ECCTabletext"/>
              <w:rPr>
                <w:webHidden/>
              </w:rPr>
            </w:pPr>
            <w:r>
              <w:rPr>
                <w:webHidden/>
              </w:rPr>
              <w:t xml:space="preserve">PTB4: </w:t>
            </w:r>
            <w:r w:rsidRPr="008A4EFB">
              <w:t>this Resolution is the regulatory basis for the use of electronic methods by the BR therefore its content remains relevant. CPG PTB proposes NOC for the course of action related to this Resolution.</w:t>
            </w:r>
          </w:p>
        </w:tc>
        <w:tc>
          <w:tcPr>
            <w:tcW w:w="1276" w:type="dxa"/>
            <w:vAlign w:val="center"/>
          </w:tcPr>
          <w:p w:rsidR="008A4EFB" w:rsidRPr="008A4EFB" w:rsidRDefault="008A4EFB" w:rsidP="008A4EFB">
            <w:pPr>
              <w:pStyle w:val="ECCTabletext"/>
              <w:rPr>
                <w:rStyle w:val="ECCParagraph"/>
                <w:webHidden/>
              </w:rPr>
            </w:pPr>
            <w:r>
              <w:rPr>
                <w:rStyle w:val="ECCParagraph"/>
                <w:webHidden/>
              </w:rPr>
              <w:t>NOC</w:t>
            </w:r>
          </w:p>
        </w:tc>
        <w:tc>
          <w:tcPr>
            <w:tcW w:w="1276" w:type="dxa"/>
            <w:vAlign w:val="center"/>
          </w:tcPr>
          <w:p w:rsidR="008A4EFB" w:rsidRPr="00192B5B" w:rsidRDefault="008A4EFB" w:rsidP="00192B5B">
            <w:pPr>
              <w:pStyle w:val="ECCTabletext"/>
              <w:rPr>
                <w:rStyle w:val="ECCHLmagenta"/>
                <w:webHidden/>
                <w:shd w:val="clear" w:color="auto" w:fill="auto"/>
              </w:rPr>
            </w:pPr>
            <w:r w:rsidRPr="00192B5B">
              <w:rPr>
                <w:rStyle w:val="ECCHLmagenta"/>
                <w:webHidden/>
                <w:shd w:val="clear" w:color="auto" w:fill="auto"/>
              </w:rPr>
              <w:t>PT B</w:t>
            </w:r>
          </w:p>
        </w:tc>
      </w:tr>
      <w:tr w:rsidR="008A4EFB" w:rsidTr="001238EF">
        <w:tc>
          <w:tcPr>
            <w:tcW w:w="1135" w:type="dxa"/>
            <w:vAlign w:val="center"/>
          </w:tcPr>
          <w:p w:rsidR="008A4EFB" w:rsidRPr="004D1C49" w:rsidRDefault="008A4EFB" w:rsidP="001238EF">
            <w:pPr>
              <w:pStyle w:val="ECCTabletext"/>
            </w:pPr>
            <w:r w:rsidRPr="004D1C49">
              <w:t>RES 63</w:t>
            </w:r>
          </w:p>
        </w:tc>
        <w:tc>
          <w:tcPr>
            <w:tcW w:w="4252" w:type="dxa"/>
            <w:vAlign w:val="center"/>
          </w:tcPr>
          <w:p w:rsidR="008A4EFB" w:rsidRPr="00185EAA" w:rsidRDefault="008A4EFB" w:rsidP="001238EF">
            <w:pPr>
              <w:pStyle w:val="ECCTabletext"/>
              <w:rPr>
                <w:webHidden/>
              </w:rPr>
            </w:pPr>
            <w:r w:rsidRPr="004D1C49">
              <w:t>(Rev.WRC</w:t>
            </w:r>
            <w:r w:rsidRPr="004D1C49">
              <w:noBreakHyphen/>
              <w:t>12)</w:t>
            </w:r>
            <w:r w:rsidR="00FA231F">
              <w:rPr>
                <w:webHidden/>
              </w:rPr>
              <w:t xml:space="preserve">  </w:t>
            </w:r>
            <w:r w:rsidRPr="00185EAA">
              <w:t xml:space="preserve">Protection of </w:t>
            </w:r>
            <w:proofErr w:type="spellStart"/>
            <w:r w:rsidRPr="00185EAA">
              <w:t>radiocommunication</w:t>
            </w:r>
            <w:proofErr w:type="spellEnd"/>
            <w:r w:rsidRPr="00185EAA">
              <w:t xml:space="preserve"> services against interference caused by radiation from industrial, scientific and medical (ISM) equipment</w:t>
            </w:r>
          </w:p>
        </w:tc>
        <w:tc>
          <w:tcPr>
            <w:tcW w:w="733" w:type="dxa"/>
            <w:vAlign w:val="center"/>
          </w:tcPr>
          <w:p w:rsidR="008A4EFB" w:rsidRPr="00185EAA" w:rsidRDefault="008A4EFB" w:rsidP="001238EF">
            <w:pPr>
              <w:pStyle w:val="ECCTabletext"/>
              <w:rPr>
                <w:webHidden/>
              </w:rPr>
            </w:pPr>
            <w:r>
              <w:rPr>
                <w:webHidden/>
              </w:rPr>
              <w:t>NOC</w:t>
            </w:r>
          </w:p>
        </w:tc>
        <w:tc>
          <w:tcPr>
            <w:tcW w:w="685" w:type="dxa"/>
            <w:vAlign w:val="center"/>
          </w:tcPr>
          <w:p w:rsidR="008A4EFB" w:rsidRPr="00185EAA" w:rsidRDefault="008A4EFB" w:rsidP="008A4EFB">
            <w:pPr>
              <w:pStyle w:val="ECCTabletext"/>
              <w:rPr>
                <w:webHidden/>
              </w:rPr>
            </w:pPr>
          </w:p>
        </w:tc>
        <w:tc>
          <w:tcPr>
            <w:tcW w:w="992" w:type="dxa"/>
            <w:vAlign w:val="center"/>
          </w:tcPr>
          <w:p w:rsidR="008A4EFB" w:rsidRPr="00185EAA"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ICAO recommends NOC for this Resolution.</w:t>
            </w:r>
          </w:p>
          <w:p w:rsidR="0040294B" w:rsidRPr="004D1C49" w:rsidRDefault="008A4EFB" w:rsidP="001238EF">
            <w:pPr>
              <w:pStyle w:val="ECCTabletext"/>
              <w:rPr>
                <w:webHidden/>
              </w:rPr>
            </w:pPr>
            <w:r>
              <w:rPr>
                <w:webHidden/>
              </w:rPr>
              <w:t xml:space="preserve">To consider outcomes from ongoing studies mentioned in </w:t>
            </w:r>
            <w:r w:rsidRPr="00B85A8F">
              <w:rPr>
                <w:rStyle w:val="Hervorhebung"/>
                <w:webHidden/>
              </w:rPr>
              <w:t>invites 2 ITU-R</w:t>
            </w:r>
            <w:r>
              <w:rPr>
                <w:webHidden/>
              </w:rPr>
              <w:t xml:space="preserve"> </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192B5B" w:rsidRDefault="008A4EFB" w:rsidP="00192B5B">
            <w:pPr>
              <w:pStyle w:val="ECCTabletext"/>
              <w:rPr>
                <w:rStyle w:val="ECCHLyellow"/>
                <w:webHidden/>
                <w:shd w:val="clear" w:color="auto" w:fill="auto"/>
              </w:rPr>
            </w:pPr>
            <w:r w:rsidRPr="00192B5B">
              <w:rPr>
                <w:rStyle w:val="ECCHLyellow"/>
                <w:webHidden/>
                <w:shd w:val="clear" w:color="auto" w:fill="auto"/>
              </w:rPr>
              <w:t>PT A</w:t>
            </w:r>
          </w:p>
        </w:tc>
      </w:tr>
      <w:tr w:rsidR="008A4EFB" w:rsidTr="001238EF">
        <w:tc>
          <w:tcPr>
            <w:tcW w:w="1135" w:type="dxa"/>
            <w:vAlign w:val="center"/>
          </w:tcPr>
          <w:p w:rsidR="008A4EFB" w:rsidRPr="004D1C49" w:rsidRDefault="008A4EFB" w:rsidP="001238EF">
            <w:pPr>
              <w:pStyle w:val="ECCTabletext"/>
            </w:pPr>
            <w:r w:rsidRPr="004D1C49">
              <w:t>RES 72</w:t>
            </w:r>
          </w:p>
        </w:tc>
        <w:tc>
          <w:tcPr>
            <w:tcW w:w="4252" w:type="dxa"/>
            <w:vAlign w:val="center"/>
          </w:tcPr>
          <w:p w:rsidR="008A4EFB" w:rsidRPr="00185EAA" w:rsidRDefault="008A4EFB" w:rsidP="001238EF">
            <w:pPr>
              <w:pStyle w:val="ECCTabletext"/>
              <w:rPr>
                <w:webHidden/>
              </w:rPr>
            </w:pPr>
            <w:r w:rsidRPr="004D1C49">
              <w:t>(Rev.WRC-07)</w:t>
            </w:r>
            <w:r w:rsidR="00FA231F">
              <w:rPr>
                <w:webHidden/>
              </w:rPr>
              <w:t xml:space="preserve">  </w:t>
            </w:r>
            <w:r w:rsidRPr="00185EAA">
              <w:rPr>
                <w:webHidden/>
              </w:rPr>
              <w:t xml:space="preserve">World and </w:t>
            </w:r>
            <w:r w:rsidRPr="00185EAA">
              <w:t xml:space="preserve">Regional preparations for world </w:t>
            </w:r>
            <w:proofErr w:type="spellStart"/>
            <w:r w:rsidRPr="00185EAA">
              <w:t>radiocommunication</w:t>
            </w:r>
            <w:proofErr w:type="spellEnd"/>
            <w:r w:rsidRPr="00185EAA">
              <w:t xml:space="preserve"> conferences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4D1C49" w:rsidRDefault="0040294B" w:rsidP="008A4EFB">
            <w:pPr>
              <w:pStyle w:val="ECCTabletext"/>
              <w:rPr>
                <w:webHidden/>
              </w:rPr>
            </w:pPr>
            <w:r>
              <w:rPr>
                <w:webHidden/>
              </w:rPr>
              <w:t>Still relevant</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192B5B" w:rsidRDefault="008A4EFB" w:rsidP="00192B5B">
            <w:pPr>
              <w:pStyle w:val="ECCTabletext"/>
              <w:rPr>
                <w:rStyle w:val="ECCHLgrey"/>
                <w:webHidden/>
                <w:shd w:val="clear" w:color="auto" w:fill="auto"/>
              </w:rPr>
            </w:pPr>
            <w:r w:rsidRPr="00192B5B">
              <w:rPr>
                <w:rStyle w:val="ECCHLgrey"/>
                <w:webHidden/>
                <w:shd w:val="clear" w:color="auto" w:fill="auto"/>
              </w:rPr>
              <w:t>PT A</w:t>
            </w:r>
          </w:p>
        </w:tc>
      </w:tr>
      <w:tr w:rsidR="008A4EFB" w:rsidTr="001238EF">
        <w:tc>
          <w:tcPr>
            <w:tcW w:w="1135" w:type="dxa"/>
            <w:vAlign w:val="center"/>
          </w:tcPr>
          <w:p w:rsidR="008A4EFB" w:rsidRPr="004D1C49" w:rsidRDefault="008A4EFB" w:rsidP="001238EF">
            <w:pPr>
              <w:pStyle w:val="ECCTabletext"/>
            </w:pPr>
            <w:r w:rsidRPr="004D1C49">
              <w:t>RES 74</w:t>
            </w:r>
          </w:p>
        </w:tc>
        <w:tc>
          <w:tcPr>
            <w:tcW w:w="4252" w:type="dxa"/>
            <w:vAlign w:val="center"/>
          </w:tcPr>
          <w:p w:rsidR="008A4EFB" w:rsidRPr="00185EAA" w:rsidRDefault="008A4EFB" w:rsidP="001238EF">
            <w:pPr>
              <w:pStyle w:val="ECCTabletext"/>
              <w:rPr>
                <w:webHidden/>
              </w:rPr>
            </w:pPr>
            <w:r w:rsidRPr="004D1C49">
              <w:t>(Rev.WRC-03)</w:t>
            </w:r>
            <w:r w:rsidR="00FA231F">
              <w:rPr>
                <w:webHidden/>
              </w:rPr>
              <w:t xml:space="preserve">  </w:t>
            </w:r>
            <w:r w:rsidRPr="00185EAA">
              <w:t>Process to keep the technical bases of Appendix 7 current</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8A4EFB" w:rsidRDefault="008A4EFB" w:rsidP="008A4EFB">
            <w:pPr>
              <w:pStyle w:val="ECCTabletext"/>
              <w:rPr>
                <w:webHidden/>
              </w:rPr>
            </w:pPr>
            <w:r>
              <w:rPr>
                <w:webHidden/>
              </w:rPr>
              <w:t xml:space="preserve">PTB4 suggests the same </w:t>
            </w:r>
            <w:r w:rsidRPr="008A4EFB">
              <w:rPr>
                <w:webHidden/>
              </w:rPr>
              <w:t>course of action as for WRC-15</w:t>
            </w:r>
          </w:p>
        </w:tc>
        <w:tc>
          <w:tcPr>
            <w:tcW w:w="1276" w:type="dxa"/>
            <w:vAlign w:val="center"/>
          </w:tcPr>
          <w:p w:rsidR="008A4EFB" w:rsidRPr="008A4EFB" w:rsidRDefault="008A4EFB" w:rsidP="008A4EFB">
            <w:pPr>
              <w:pStyle w:val="ECCTabletext"/>
              <w:rPr>
                <w:webHidden/>
              </w:rPr>
            </w:pPr>
            <w:r>
              <w:rPr>
                <w:webHidden/>
              </w:rPr>
              <w:t>NOC</w:t>
            </w:r>
          </w:p>
        </w:tc>
        <w:tc>
          <w:tcPr>
            <w:tcW w:w="1276" w:type="dxa"/>
            <w:vAlign w:val="center"/>
          </w:tcPr>
          <w:p w:rsidR="008A4EFB" w:rsidRPr="00192B5B" w:rsidRDefault="008A4EFB" w:rsidP="00192B5B">
            <w:pPr>
              <w:pStyle w:val="ECCTabletext"/>
              <w:rPr>
                <w:rStyle w:val="ECCHLgrey"/>
                <w:webHidden/>
                <w:shd w:val="clear" w:color="auto" w:fill="auto"/>
              </w:rPr>
            </w:pPr>
            <w:r w:rsidRPr="00192B5B">
              <w:rPr>
                <w:rStyle w:val="ECCHLgrey"/>
                <w:webHidden/>
                <w:shd w:val="clear" w:color="auto" w:fill="auto"/>
              </w:rPr>
              <w:t>PT B</w:t>
            </w:r>
          </w:p>
        </w:tc>
      </w:tr>
      <w:tr w:rsidR="008A4EFB" w:rsidTr="00F879A0">
        <w:trPr>
          <w:trHeight w:val="1720"/>
        </w:trPr>
        <w:tc>
          <w:tcPr>
            <w:tcW w:w="1135" w:type="dxa"/>
            <w:vAlign w:val="center"/>
          </w:tcPr>
          <w:p w:rsidR="008A4EFB" w:rsidRPr="004D1C49" w:rsidRDefault="008A4EFB" w:rsidP="001238EF">
            <w:pPr>
              <w:pStyle w:val="ECCTabletext"/>
            </w:pPr>
            <w:r w:rsidRPr="004D1C49">
              <w:lastRenderedPageBreak/>
              <w:t>RES 75</w:t>
            </w:r>
          </w:p>
        </w:tc>
        <w:tc>
          <w:tcPr>
            <w:tcW w:w="4252" w:type="dxa"/>
            <w:vAlign w:val="center"/>
          </w:tcPr>
          <w:p w:rsidR="008A4EFB" w:rsidRPr="00185EAA" w:rsidRDefault="008A4EFB" w:rsidP="001238EF">
            <w:pPr>
              <w:pStyle w:val="ECCTabletext"/>
              <w:rPr>
                <w:webHidden/>
              </w:rPr>
            </w:pPr>
            <w:r w:rsidRPr="004D1C49">
              <w:t>(Rev.WRC-12)</w:t>
            </w:r>
            <w:r w:rsidR="00FA231F">
              <w:rPr>
                <w:webHidden/>
              </w:rPr>
              <w:t xml:space="preserve">  </w:t>
            </w:r>
            <w:r w:rsidRPr="00185EAA">
              <w:t>Development of the technical basis for determining the coordination area for coordination of a receiving earth station in the space research service (deep space) with transmitting stations of high-density applications in the fixed service in the 31.8-32.3 GHz and 37-38 GHz bands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9557A2" w:rsidRDefault="008A4EFB" w:rsidP="00F879A0">
            <w:pPr>
              <w:pStyle w:val="ECCTabletext"/>
            </w:pPr>
            <w:r>
              <w:t>This Resolution is linked with Resolution 74</w:t>
            </w:r>
            <w:r w:rsidRPr="00F47C39">
              <w:t xml:space="preserve"> (</w:t>
            </w:r>
            <w:r w:rsidRPr="009557A2">
              <w:t>Rev.WRC-03)</w:t>
            </w:r>
            <w:r>
              <w:t>.</w:t>
            </w:r>
          </w:p>
          <w:p w:rsidR="008A4EFB" w:rsidRPr="00F56119" w:rsidRDefault="008A4EFB" w:rsidP="00F879A0">
            <w:pPr>
              <w:pStyle w:val="ECCTabletext"/>
              <w:rPr>
                <w:rStyle w:val="ECCParagraph"/>
                <w:webHidden/>
              </w:rPr>
            </w:pPr>
            <w:r w:rsidRPr="00F56119">
              <w:rPr>
                <w:rStyle w:val="ECCParagraph"/>
                <w:webHidden/>
              </w:rPr>
              <w:t>Resolves invited ITU-R as matter of urgency to develop certain coordination measures.</w:t>
            </w:r>
            <w:r w:rsidR="00192B5B" w:rsidRPr="00F56119">
              <w:rPr>
                <w:rStyle w:val="ECCParagraph"/>
                <w:webHidden/>
              </w:rPr>
              <w:t xml:space="preserve"> </w:t>
            </w:r>
            <w:r w:rsidRPr="00F56119">
              <w:rPr>
                <w:rStyle w:val="ECCParagraph"/>
                <w:webHidden/>
              </w:rPr>
              <w:t xml:space="preserve">Is there any progress? Will be taken care of by study group 7 </w:t>
            </w:r>
          </w:p>
        </w:tc>
        <w:tc>
          <w:tcPr>
            <w:tcW w:w="1276" w:type="dxa"/>
            <w:vAlign w:val="center"/>
          </w:tcPr>
          <w:p w:rsidR="008A4EFB" w:rsidRPr="008A4EFB" w:rsidRDefault="00E92554" w:rsidP="008A4EFB">
            <w:pPr>
              <w:pStyle w:val="ECCTabletext"/>
              <w:rPr>
                <w:webHidden/>
              </w:rPr>
            </w:pPr>
            <w:r>
              <w:rPr>
                <w:webHidden/>
              </w:rPr>
              <w:t>MOD</w:t>
            </w:r>
          </w:p>
        </w:tc>
        <w:tc>
          <w:tcPr>
            <w:tcW w:w="1276" w:type="dxa"/>
            <w:vAlign w:val="center"/>
          </w:tcPr>
          <w:p w:rsidR="008A4EFB" w:rsidRPr="00192B5B" w:rsidRDefault="008A4EFB" w:rsidP="00192B5B">
            <w:pPr>
              <w:pStyle w:val="ECCTabletext"/>
              <w:rPr>
                <w:rStyle w:val="ECCHLgrey"/>
                <w:webHidden/>
                <w:shd w:val="clear" w:color="auto" w:fill="auto"/>
              </w:rPr>
            </w:pPr>
            <w:r w:rsidRPr="00192B5B">
              <w:rPr>
                <w:rStyle w:val="ECCHLgrey"/>
                <w:webHidden/>
                <w:shd w:val="clear" w:color="auto" w:fill="auto"/>
              </w:rPr>
              <w:t>PT A</w:t>
            </w:r>
          </w:p>
        </w:tc>
      </w:tr>
      <w:tr w:rsidR="008A4EFB" w:rsidTr="001238EF">
        <w:tc>
          <w:tcPr>
            <w:tcW w:w="1135" w:type="dxa"/>
            <w:vAlign w:val="center"/>
          </w:tcPr>
          <w:p w:rsidR="008A4EFB" w:rsidRPr="004D1C49" w:rsidRDefault="008A4EFB" w:rsidP="001238EF">
            <w:pPr>
              <w:pStyle w:val="ECCTabletext"/>
            </w:pPr>
            <w:r w:rsidRPr="004D1C49">
              <w:t>RES 76</w:t>
            </w:r>
          </w:p>
        </w:tc>
        <w:tc>
          <w:tcPr>
            <w:tcW w:w="4252" w:type="dxa"/>
            <w:vAlign w:val="center"/>
          </w:tcPr>
          <w:p w:rsidR="008A4EFB" w:rsidRPr="00185EAA" w:rsidRDefault="008A4EFB" w:rsidP="001238EF">
            <w:pPr>
              <w:pStyle w:val="ECCTabletext"/>
              <w:rPr>
                <w:webHidden/>
              </w:rPr>
            </w:pPr>
            <w:r w:rsidRPr="004D1C49">
              <w:t>(</w:t>
            </w:r>
            <w:r w:rsidRPr="00185EAA">
              <w:t>Rev.WRC-15)</w:t>
            </w:r>
            <w:r w:rsidR="00FA231F">
              <w:rPr>
                <w:webHidden/>
              </w:rPr>
              <w:t xml:space="preserve">  </w:t>
            </w:r>
            <w:r w:rsidRPr="00185EAA">
              <w:t>Protection of geostationary fixed-satellite service and geostationary broadcasting-satellite service networks from the maximum aggregate equivalent power flux</w:t>
            </w:r>
            <w:r w:rsidRPr="00185EAA">
              <w:noBreakHyphen/>
              <w:t>density produced by multiple non</w:t>
            </w:r>
            <w:r w:rsidRPr="00185EAA">
              <w:noBreakHyphen/>
              <w:t>geostationary fixed-satellite service systems in frequency bands where equivalent power flux-density limits have been adopted</w:t>
            </w:r>
          </w:p>
        </w:tc>
        <w:tc>
          <w:tcPr>
            <w:tcW w:w="733" w:type="dxa"/>
            <w:vAlign w:val="center"/>
          </w:tcPr>
          <w:p w:rsidR="008A4EFB" w:rsidRPr="004D1C49" w:rsidRDefault="008A4EFB" w:rsidP="001238EF">
            <w:pPr>
              <w:pStyle w:val="ECCTabletext"/>
              <w:rPr>
                <w:webHidden/>
              </w:rPr>
            </w:pPr>
            <w:r w:rsidRPr="004D1C49">
              <w:rPr>
                <w:webHidden/>
              </w:rPr>
              <w:t>NOC</w:t>
            </w:r>
            <w:r>
              <w:rPr>
                <w:webHidden/>
              </w:rPr>
              <w:t xml:space="preserve"> </w:t>
            </w:r>
            <w:r w:rsidRPr="006A0294">
              <w:rPr>
                <w:webHidden/>
              </w:rPr>
              <w:t>May accept editori</w:t>
            </w:r>
            <w:r>
              <w:rPr>
                <w:webHidden/>
              </w:rPr>
              <w:t>a</w:t>
            </w:r>
            <w:r w:rsidRPr="006A0294">
              <w:rPr>
                <w:webHidden/>
              </w:rPr>
              <w:t>l MOD</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webHidden/>
              </w:rPr>
            </w:pPr>
            <w:r w:rsidRPr="004D1C49">
              <w:rPr>
                <w:webHidden/>
              </w:rPr>
              <w:t xml:space="preserve">This Resolution is referred to in No. </w:t>
            </w:r>
            <w:r>
              <w:rPr>
                <w:rStyle w:val="ECCHLbold"/>
              </w:rPr>
              <w:t>22</w:t>
            </w:r>
            <w:r w:rsidRPr="00A57354">
              <w:rPr>
                <w:rStyle w:val="ECCHLbold"/>
              </w:rPr>
              <w:t>.</w:t>
            </w:r>
            <w:r w:rsidRPr="004D4DB8">
              <w:rPr>
                <w:rStyle w:val="ECCHLbold"/>
              </w:rPr>
              <w:t>5</w:t>
            </w:r>
            <w:r>
              <w:rPr>
                <w:rStyle w:val="ECCHLbold"/>
              </w:rPr>
              <w:t>K</w:t>
            </w:r>
            <w:r>
              <w:rPr>
                <w:webHidden/>
              </w:rPr>
              <w:t xml:space="preserve"> reference should be updated </w:t>
            </w:r>
            <w:r w:rsidRPr="004176A6">
              <w:rPr>
                <w:webHidden/>
              </w:rPr>
              <w:t xml:space="preserve">to </w:t>
            </w:r>
            <w:r>
              <w:rPr>
                <w:webHidden/>
              </w:rPr>
              <w:t>(Rev.WRC-15).</w:t>
            </w:r>
            <w:r>
              <w:rPr>
                <w:rStyle w:val="ECCHLbold"/>
              </w:rPr>
              <w:br/>
            </w:r>
            <w:r w:rsidRPr="004D1C49">
              <w:rPr>
                <w:webHidden/>
              </w:rPr>
              <w:t>BR Report on results of studies requested.</w:t>
            </w:r>
          </w:p>
          <w:p w:rsidR="008A4EFB" w:rsidRDefault="008A4EFB" w:rsidP="001238EF">
            <w:pPr>
              <w:pStyle w:val="ECCTabletext"/>
              <w:rPr>
                <w:webHidden/>
              </w:rPr>
            </w:pPr>
            <w:r>
              <w:rPr>
                <w:webHidden/>
              </w:rPr>
              <w:t>ICAO recommends NOC for this Resolution.</w:t>
            </w:r>
          </w:p>
          <w:p w:rsidR="008A4EFB" w:rsidRPr="004D1C49" w:rsidRDefault="008A4EFB" w:rsidP="001238EF">
            <w:pPr>
              <w:pStyle w:val="ECCTabletext"/>
              <w:rPr>
                <w:webHidden/>
              </w:rPr>
            </w:pPr>
            <w:r>
              <w:rPr>
                <w:webHidden/>
              </w:rPr>
              <w:t xml:space="preserve">PTB4: </w:t>
            </w:r>
            <w:r w:rsidRPr="00657F43">
              <w:t>the Resolution is still relevant but may require some updates as noted by CPG PTA. The proposed course of action is therefore NOC/MOD.</w:t>
            </w:r>
          </w:p>
        </w:tc>
        <w:tc>
          <w:tcPr>
            <w:tcW w:w="1276" w:type="dxa"/>
            <w:vAlign w:val="center"/>
          </w:tcPr>
          <w:p w:rsidR="008A4EFB" w:rsidRPr="008A4EFB" w:rsidRDefault="008A4EFB" w:rsidP="008A4EFB">
            <w:pPr>
              <w:pStyle w:val="ECCTabletext"/>
              <w:rPr>
                <w:webHidden/>
              </w:rPr>
            </w:pPr>
            <w:r>
              <w:rPr>
                <w:webHidden/>
              </w:rPr>
              <w:t>MOD</w:t>
            </w:r>
          </w:p>
        </w:tc>
        <w:tc>
          <w:tcPr>
            <w:tcW w:w="1276" w:type="dxa"/>
            <w:vAlign w:val="center"/>
          </w:tcPr>
          <w:p w:rsidR="008A4EFB" w:rsidRPr="00373154" w:rsidRDefault="008A4EFB" w:rsidP="00373154">
            <w:pPr>
              <w:pStyle w:val="ECCTabletext"/>
              <w:rPr>
                <w:rStyle w:val="ECCHLgrey"/>
                <w:webHidden/>
                <w:shd w:val="clear" w:color="auto" w:fill="auto"/>
              </w:rPr>
            </w:pPr>
            <w:r w:rsidRPr="00373154">
              <w:rPr>
                <w:rStyle w:val="ECCHLgrey"/>
                <w:webHidden/>
                <w:shd w:val="clear" w:color="auto" w:fill="auto"/>
              </w:rPr>
              <w:t>PT B</w:t>
            </w:r>
          </w:p>
        </w:tc>
      </w:tr>
      <w:tr w:rsidR="008A4EFB" w:rsidTr="001238EF">
        <w:tc>
          <w:tcPr>
            <w:tcW w:w="1135" w:type="dxa"/>
            <w:vAlign w:val="center"/>
          </w:tcPr>
          <w:p w:rsidR="008A4EFB" w:rsidRPr="004D1C49" w:rsidRDefault="008A4EFB" w:rsidP="008A4EFB">
            <w:pPr>
              <w:pStyle w:val="ECCTabletext"/>
            </w:pPr>
          </w:p>
        </w:tc>
        <w:tc>
          <w:tcPr>
            <w:tcW w:w="4252" w:type="dxa"/>
            <w:vAlign w:val="center"/>
          </w:tcPr>
          <w:p w:rsidR="008A4EFB" w:rsidRPr="00185EAA" w:rsidRDefault="008A4EFB" w:rsidP="001238EF">
            <w:pPr>
              <w:pStyle w:val="ECCTabletext"/>
              <w:rPr>
                <w:webHidden/>
              </w:rPr>
            </w:pPr>
            <w:r w:rsidRPr="004D1C49">
              <w:t>ANNEX 1</w:t>
            </w:r>
          </w:p>
        </w:tc>
        <w:tc>
          <w:tcPr>
            <w:tcW w:w="2410" w:type="dxa"/>
            <w:gridSpan w:val="3"/>
            <w:vAlign w:val="center"/>
          </w:tcPr>
          <w:p w:rsidR="008A4EFB" w:rsidRPr="00185EAA" w:rsidRDefault="008A4EFB" w:rsidP="008A4EFB">
            <w:pPr>
              <w:pStyle w:val="ECCTabletext"/>
              <w:rPr>
                <w:webHidden/>
              </w:rPr>
            </w:pPr>
          </w:p>
        </w:tc>
        <w:tc>
          <w:tcPr>
            <w:tcW w:w="4394" w:type="dxa"/>
            <w:vAlign w:val="center"/>
          </w:tcPr>
          <w:p w:rsidR="008A4EFB" w:rsidRPr="004D1C49" w:rsidRDefault="008A4EFB" w:rsidP="008A4EFB">
            <w:pPr>
              <w:pStyle w:val="ECCTabletext"/>
              <w:rPr>
                <w:webHidden/>
              </w:rPr>
            </w:pPr>
          </w:p>
        </w:tc>
        <w:tc>
          <w:tcPr>
            <w:tcW w:w="1276" w:type="dxa"/>
            <w:vAlign w:val="center"/>
          </w:tcPr>
          <w:p w:rsidR="008A4EFB" w:rsidRPr="004D1C49" w:rsidRDefault="008A4EFB" w:rsidP="008A4EFB">
            <w:pPr>
              <w:pStyle w:val="ECCTabletext"/>
              <w:rPr>
                <w:webHidden/>
              </w:rPr>
            </w:pPr>
          </w:p>
        </w:tc>
        <w:tc>
          <w:tcPr>
            <w:tcW w:w="1276" w:type="dxa"/>
            <w:vAlign w:val="center"/>
          </w:tcPr>
          <w:p w:rsidR="008A4EFB" w:rsidRPr="008A4EFB" w:rsidRDefault="008A4EFB" w:rsidP="008A4EFB">
            <w:pPr>
              <w:pStyle w:val="ECCTabletext"/>
              <w:rPr>
                <w:rStyle w:val="ECCHLyellow"/>
                <w:webHidden/>
              </w:rPr>
            </w:pP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80</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(Rev.WRC-07)</w:t>
            </w:r>
            <w:r w:rsidR="00FA231F">
              <w:rPr>
                <w:rStyle w:val="ECCHLgrey"/>
                <w:webHidden/>
                <w:shd w:val="clear" w:color="auto" w:fill="auto"/>
              </w:rPr>
              <w:t xml:space="preserve">  </w:t>
            </w:r>
            <w:r w:rsidRPr="00F56119">
              <w:rPr>
                <w:rStyle w:val="ECCHLgrey"/>
                <w:shd w:val="clear" w:color="auto" w:fill="auto"/>
              </w:rPr>
              <w:t>Due diligence in applying the principles embodied in the Constitution</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9.3)</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PTB4: as indicated by CPG PTA, this Resolution is related to WRC-19 agenda item 9.3. The final CEPT position regarding this Resolution will be determined through the work of this agenda item.</w:t>
            </w:r>
          </w:p>
        </w:tc>
        <w:tc>
          <w:tcPr>
            <w:tcW w:w="1276" w:type="dxa"/>
            <w:vAlign w:val="center"/>
          </w:tcPr>
          <w:p w:rsidR="008A4EFB" w:rsidRPr="00F56119" w:rsidRDefault="008A4EFB"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9.3</w:t>
            </w:r>
            <w:r w:rsidRPr="00F56119">
              <w:rPr>
                <w:rStyle w:val="ECCHLgrey"/>
                <w:webHidden/>
                <w:shd w:val="clear" w:color="auto" w:fill="auto"/>
              </w:rPr>
              <w:br/>
              <w:t>PT B</w:t>
            </w:r>
          </w:p>
        </w:tc>
      </w:tr>
      <w:tr w:rsidR="008A4EFB" w:rsidTr="001238EF">
        <w:tc>
          <w:tcPr>
            <w:tcW w:w="1135" w:type="dxa"/>
            <w:vAlign w:val="center"/>
          </w:tcPr>
          <w:p w:rsidR="008A4EFB" w:rsidRPr="00F56119" w:rsidRDefault="008A4EFB" w:rsidP="00F56119">
            <w:pPr>
              <w:pStyle w:val="ECCTabletext"/>
            </w:pPr>
          </w:p>
        </w:tc>
        <w:tc>
          <w:tcPr>
            <w:tcW w:w="4252" w:type="dxa"/>
            <w:vAlign w:val="center"/>
          </w:tcPr>
          <w:p w:rsidR="008A4EFB" w:rsidRPr="00F56119" w:rsidRDefault="008A4EFB" w:rsidP="00F56119">
            <w:pPr>
              <w:pStyle w:val="ECCTabletext"/>
            </w:pPr>
            <w:r w:rsidRPr="00F56119">
              <w:t>ANNEX 1</w:t>
            </w:r>
            <w:r w:rsidR="00FA231F">
              <w:t xml:space="preserve">  </w:t>
            </w:r>
            <w:r w:rsidRPr="00F56119">
              <w:t> </w:t>
            </w:r>
          </w:p>
        </w:tc>
        <w:tc>
          <w:tcPr>
            <w:tcW w:w="2410" w:type="dxa"/>
            <w:gridSpan w:val="3"/>
            <w:vAlign w:val="center"/>
          </w:tcPr>
          <w:p w:rsidR="008A4EFB" w:rsidRPr="00F56119" w:rsidRDefault="008A4EFB" w:rsidP="00F56119">
            <w:pPr>
              <w:pStyle w:val="ECCTabletext"/>
              <w:rPr>
                <w:webHidden/>
              </w:rPr>
            </w:pPr>
          </w:p>
        </w:tc>
        <w:tc>
          <w:tcPr>
            <w:tcW w:w="4394" w:type="dxa"/>
            <w:vAlign w:val="center"/>
          </w:tcPr>
          <w:p w:rsidR="008A4EFB" w:rsidRPr="00F56119" w:rsidRDefault="008A4EFB" w:rsidP="00F56119">
            <w:pPr>
              <w:pStyle w:val="ECCTabletext"/>
              <w:rPr>
                <w:webHidden/>
              </w:rPr>
            </w:pPr>
          </w:p>
        </w:tc>
        <w:tc>
          <w:tcPr>
            <w:tcW w:w="1276" w:type="dxa"/>
            <w:vAlign w:val="center"/>
          </w:tcPr>
          <w:p w:rsidR="008A4EFB" w:rsidRPr="00F56119" w:rsidRDefault="008A4EFB" w:rsidP="00F56119">
            <w:pPr>
              <w:pStyle w:val="ECCTabletext"/>
              <w:rPr>
                <w:webHidden/>
              </w:rPr>
            </w:pPr>
          </w:p>
        </w:tc>
        <w:tc>
          <w:tcPr>
            <w:tcW w:w="1276" w:type="dxa"/>
            <w:vAlign w:val="center"/>
          </w:tcPr>
          <w:p w:rsidR="008A4EFB" w:rsidRPr="00F56119" w:rsidRDefault="008A4EFB" w:rsidP="00F56119">
            <w:pPr>
              <w:pStyle w:val="ECCTabletext"/>
              <w:rPr>
                <w:rStyle w:val="ECCHLgrey"/>
                <w:webHidden/>
                <w:shd w:val="clear" w:color="auto" w:fill="auto"/>
              </w:rPr>
            </w:pPr>
          </w:p>
        </w:tc>
      </w:tr>
      <w:tr w:rsidR="008A4EFB" w:rsidTr="001238EF">
        <w:tc>
          <w:tcPr>
            <w:tcW w:w="1135" w:type="dxa"/>
            <w:vAlign w:val="center"/>
          </w:tcPr>
          <w:p w:rsidR="008A4EFB" w:rsidRPr="00F56119" w:rsidRDefault="008A4EFB" w:rsidP="00F56119">
            <w:pPr>
              <w:pStyle w:val="ECCTabletext"/>
            </w:pPr>
          </w:p>
        </w:tc>
        <w:tc>
          <w:tcPr>
            <w:tcW w:w="4252" w:type="dxa"/>
            <w:vAlign w:val="center"/>
          </w:tcPr>
          <w:p w:rsidR="008A4EFB" w:rsidRPr="00F56119" w:rsidRDefault="008A4EFB" w:rsidP="00F56119">
            <w:pPr>
              <w:pStyle w:val="ECCTabletext"/>
            </w:pPr>
            <w:r w:rsidRPr="00F56119">
              <w:t>ANNEX 2</w:t>
            </w:r>
            <w:r w:rsidR="00FA231F">
              <w:t xml:space="preserve">  </w:t>
            </w:r>
            <w:r w:rsidRPr="00F56119">
              <w:t> </w:t>
            </w:r>
          </w:p>
        </w:tc>
        <w:tc>
          <w:tcPr>
            <w:tcW w:w="2410" w:type="dxa"/>
            <w:gridSpan w:val="3"/>
            <w:vAlign w:val="center"/>
          </w:tcPr>
          <w:p w:rsidR="008A4EFB" w:rsidRPr="00F56119" w:rsidRDefault="008A4EFB" w:rsidP="00F56119">
            <w:pPr>
              <w:pStyle w:val="ECCTabletext"/>
              <w:rPr>
                <w:webHidden/>
              </w:rPr>
            </w:pPr>
          </w:p>
        </w:tc>
        <w:tc>
          <w:tcPr>
            <w:tcW w:w="4394" w:type="dxa"/>
            <w:vAlign w:val="center"/>
          </w:tcPr>
          <w:p w:rsidR="008A4EFB" w:rsidRPr="00F56119" w:rsidRDefault="008A4EFB" w:rsidP="00F56119">
            <w:pPr>
              <w:pStyle w:val="ECCTabletext"/>
            </w:pPr>
          </w:p>
        </w:tc>
        <w:tc>
          <w:tcPr>
            <w:tcW w:w="1276" w:type="dxa"/>
            <w:vAlign w:val="center"/>
          </w:tcPr>
          <w:p w:rsidR="008A4EFB" w:rsidRPr="00F56119" w:rsidRDefault="008A4EFB" w:rsidP="00F56119">
            <w:pPr>
              <w:pStyle w:val="ECCTabletext"/>
              <w:rPr>
                <w:webHidden/>
              </w:rPr>
            </w:pPr>
          </w:p>
        </w:tc>
        <w:tc>
          <w:tcPr>
            <w:tcW w:w="1276" w:type="dxa"/>
            <w:vAlign w:val="center"/>
          </w:tcPr>
          <w:p w:rsidR="008A4EFB" w:rsidRPr="00F56119" w:rsidRDefault="008A4EFB" w:rsidP="00F56119">
            <w:pPr>
              <w:pStyle w:val="ECCTabletext"/>
              <w:rPr>
                <w:webHidden/>
              </w:rPr>
            </w:pP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81</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(Rev.WRC-15)</w:t>
            </w:r>
            <w:r w:rsidR="00FA231F">
              <w:rPr>
                <w:rStyle w:val="ECCHLgrey"/>
                <w:webHidden/>
                <w:shd w:val="clear" w:color="auto" w:fill="auto"/>
              </w:rPr>
              <w:t xml:space="preserve">  </w:t>
            </w:r>
            <w:r w:rsidRPr="00F56119">
              <w:rPr>
                <w:rStyle w:val="ECCHLgrey"/>
                <w:shd w:val="clear" w:color="auto" w:fill="auto"/>
              </w:rPr>
              <w:t>Evaluation of the administrative due diligence procedure for satellite networks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7)</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MOD</w:t>
            </w:r>
          </w:p>
        </w:tc>
        <w:tc>
          <w:tcPr>
            <w:tcW w:w="4394"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Resolution 51 was abrogated by WRC-15</w:t>
            </w:r>
            <w:r w:rsidR="00193594" w:rsidRPr="00F56119">
              <w:rPr>
                <w:rStyle w:val="ECCHLgrey"/>
                <w:shd w:val="clear" w:color="auto" w:fill="auto"/>
              </w:rPr>
              <w:t xml:space="preserve">, </w:t>
            </w:r>
            <w:r w:rsidR="005818BD" w:rsidRPr="00F56119">
              <w:rPr>
                <w:rStyle w:val="ECCHLgrey"/>
                <w:shd w:val="clear" w:color="auto" w:fill="auto"/>
              </w:rPr>
              <w:t>noting c) shall be amended</w:t>
            </w:r>
            <w:r w:rsidRPr="00F56119">
              <w:rPr>
                <w:rStyle w:val="ECCHLgrey"/>
                <w:shd w:val="clear" w:color="auto" w:fill="auto"/>
              </w:rPr>
              <w:t xml:space="preserve">. </w:t>
            </w:r>
          </w:p>
          <w:p w:rsidR="008A4EFB" w:rsidRPr="00F56119" w:rsidRDefault="008A4EFB" w:rsidP="00F56119">
            <w:pPr>
              <w:pStyle w:val="ECCTabletext"/>
              <w:rPr>
                <w:rStyle w:val="ECCHLgrey"/>
                <w:shd w:val="clear" w:color="auto" w:fill="auto"/>
              </w:rPr>
            </w:pPr>
            <w:r w:rsidRPr="00F56119">
              <w:rPr>
                <w:rStyle w:val="ECCHLgrey"/>
                <w:shd w:val="clear" w:color="auto" w:fill="auto"/>
              </w:rPr>
              <w:t>Reference to Resolution 49 (WRC-97) should be updated (Rev.WRC-15).</w:t>
            </w:r>
          </w:p>
          <w:p w:rsidR="008A4EFB" w:rsidRPr="00F56119" w:rsidRDefault="008A4EFB" w:rsidP="00F56119">
            <w:pPr>
              <w:pStyle w:val="ECCTabletext"/>
              <w:rPr>
                <w:rStyle w:val="ECCHLgrey"/>
                <w:webHidden/>
                <w:shd w:val="clear" w:color="auto" w:fill="auto"/>
              </w:rPr>
            </w:pPr>
            <w:r w:rsidRPr="00F56119">
              <w:rPr>
                <w:rStyle w:val="ECCHLgrey"/>
                <w:shd w:val="clear" w:color="auto" w:fill="auto"/>
              </w:rPr>
              <w:t xml:space="preserve">PTB4: this Resolution is somewhat linked to Resolution 49 and its possible evolutions </w:t>
            </w:r>
            <w:r w:rsidRPr="00F56119">
              <w:rPr>
                <w:rStyle w:val="ECCHLgrey"/>
                <w:shd w:val="clear" w:color="auto" w:fill="auto"/>
              </w:rPr>
              <w:lastRenderedPageBreak/>
              <w:t>under WRC-19 agenda item 7. The final CEPT position regarding this Resolution will be determined through the work of this agenda item.</w:t>
            </w:r>
          </w:p>
        </w:tc>
        <w:tc>
          <w:tcPr>
            <w:tcW w:w="1276" w:type="dxa"/>
            <w:vAlign w:val="center"/>
          </w:tcPr>
          <w:p w:rsidR="008A4EFB" w:rsidRPr="00F56119" w:rsidRDefault="008A4EFB"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7</w:t>
            </w:r>
            <w:r w:rsidRPr="00F56119">
              <w:rPr>
                <w:rStyle w:val="ECCHLgrey"/>
                <w:webHidden/>
                <w:shd w:val="clear" w:color="auto" w:fill="auto"/>
              </w:rPr>
              <w:br/>
              <w:t>PT B</w:t>
            </w:r>
          </w:p>
        </w:tc>
      </w:tr>
      <w:tr w:rsidR="008A4EFB" w:rsidTr="00BC41D0">
        <w:trPr>
          <w:trHeight w:val="2272"/>
        </w:trPr>
        <w:tc>
          <w:tcPr>
            <w:tcW w:w="1135" w:type="dxa"/>
            <w:vAlign w:val="center"/>
          </w:tcPr>
          <w:p w:rsidR="008A4EFB" w:rsidRPr="004D1C49" w:rsidRDefault="008A4EFB" w:rsidP="001238EF">
            <w:pPr>
              <w:pStyle w:val="ECCTabletext"/>
            </w:pPr>
            <w:r w:rsidRPr="004D1C49">
              <w:lastRenderedPageBreak/>
              <w:t>RES 85</w:t>
            </w:r>
          </w:p>
        </w:tc>
        <w:tc>
          <w:tcPr>
            <w:tcW w:w="4252" w:type="dxa"/>
            <w:vAlign w:val="center"/>
          </w:tcPr>
          <w:p w:rsidR="008A4EFB" w:rsidRPr="00185EAA" w:rsidRDefault="008A4EFB" w:rsidP="001238EF">
            <w:pPr>
              <w:pStyle w:val="ECCTabletext"/>
              <w:rPr>
                <w:webHidden/>
              </w:rPr>
            </w:pPr>
            <w:r w:rsidRPr="004D1C49">
              <w:t>(WRC</w:t>
            </w:r>
            <w:r w:rsidRPr="004D1C49">
              <w:noBreakHyphen/>
              <w:t>03)</w:t>
            </w:r>
            <w:r w:rsidR="00FA231F">
              <w:rPr>
                <w:webHidden/>
              </w:rPr>
              <w:t xml:space="preserve">  </w:t>
            </w:r>
            <w:r w:rsidRPr="00185EAA">
              <w:t>Application of Article 22 of the Radio Regulations to the protection of geostationary fixed-satellite service and broadcasting-satellite service networks from non-geostationary fixed-satellite service systems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2B4676" w:rsidRDefault="008A4EFB" w:rsidP="001238EF">
            <w:pPr>
              <w:pStyle w:val="ECCTabletext"/>
              <w:rPr>
                <w:webHidden/>
              </w:rPr>
            </w:pPr>
            <w:r>
              <w:rPr>
                <w:webHidden/>
              </w:rPr>
              <w:t>NOC</w:t>
            </w:r>
          </w:p>
        </w:tc>
        <w:tc>
          <w:tcPr>
            <w:tcW w:w="4394" w:type="dxa"/>
            <w:vAlign w:val="center"/>
          </w:tcPr>
          <w:p w:rsidR="008A4EFB" w:rsidRPr="008A4EFB" w:rsidRDefault="008A4EFB" w:rsidP="008A4EFB">
            <w:pPr>
              <w:pStyle w:val="ECCTabletext"/>
              <w:rPr>
                <w:webHidden/>
              </w:rPr>
            </w:pPr>
            <w:r>
              <w:rPr>
                <w:webHidden/>
              </w:rPr>
              <w:t xml:space="preserve">PTB4: </w:t>
            </w:r>
            <w:r w:rsidRPr="008A4EFB">
              <w:t xml:space="preserve">a first version of the </w:t>
            </w:r>
            <w:proofErr w:type="spellStart"/>
            <w:r w:rsidRPr="008A4EFB">
              <w:t>epfd</w:t>
            </w:r>
            <w:proofErr w:type="spellEnd"/>
            <w:r w:rsidRPr="008A4EFB">
              <w:t xml:space="preserve"> validation software has been released by the BR but work is currently on-going within ITU-R Working Party 4A to develop enhanced specifications for this software, whose absence triggered the need for this Resolution. The final CEPT position will depend on the outcome of this work. CPG PTB will monitor its progress and inform CPG PTA. At this stage, CPG PTB suggests the proposed course of action to be left blank.</w:t>
            </w:r>
          </w:p>
        </w:tc>
        <w:tc>
          <w:tcPr>
            <w:tcW w:w="1276" w:type="dxa"/>
            <w:vAlign w:val="center"/>
          </w:tcPr>
          <w:p w:rsidR="008A4EFB" w:rsidRPr="004D1C49" w:rsidRDefault="008A4EFB" w:rsidP="008A4EFB">
            <w:pPr>
              <w:pStyle w:val="ECCTabletext"/>
              <w:rPr>
                <w:webHidden/>
              </w:rPr>
            </w:pPr>
          </w:p>
        </w:tc>
        <w:tc>
          <w:tcPr>
            <w:tcW w:w="1276" w:type="dxa"/>
            <w:vAlign w:val="center"/>
          </w:tcPr>
          <w:p w:rsidR="008A4EFB" w:rsidRPr="00373154" w:rsidRDefault="008A4EFB" w:rsidP="00373154">
            <w:pPr>
              <w:pStyle w:val="ECCTabletext"/>
              <w:rPr>
                <w:rStyle w:val="ECCHLgrey"/>
                <w:webHidden/>
                <w:shd w:val="clear" w:color="auto" w:fill="auto"/>
              </w:rPr>
            </w:pPr>
            <w:r w:rsidRPr="00373154">
              <w:rPr>
                <w:rStyle w:val="ECCHLgrey"/>
                <w:webHidden/>
                <w:shd w:val="clear" w:color="auto" w:fill="auto"/>
              </w:rPr>
              <w:t>PT</w:t>
            </w:r>
            <w:r w:rsidRPr="00373154">
              <w:rPr>
                <w:rStyle w:val="ECCParagraph"/>
                <w:webHidden/>
              </w:rPr>
              <w:t> </w:t>
            </w:r>
            <w:r w:rsidRPr="00373154">
              <w:rPr>
                <w:rStyle w:val="ECCHLgrey"/>
                <w:webHidden/>
                <w:shd w:val="clear" w:color="auto" w:fill="auto"/>
              </w:rPr>
              <w:t>B</w:t>
            </w:r>
            <w:r w:rsidRPr="00373154">
              <w:rPr>
                <w:rStyle w:val="ECCHLgrey"/>
                <w:webHidden/>
                <w:shd w:val="clear" w:color="auto" w:fill="auto"/>
              </w:rPr>
              <w:br/>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86</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w:t>
            </w:r>
            <w:r w:rsidRPr="00F56119">
              <w:rPr>
                <w:rStyle w:val="ECCHLgrey"/>
                <w:shd w:val="clear" w:color="auto" w:fill="auto"/>
              </w:rPr>
              <w:noBreakHyphen/>
              <w:t>07)</w:t>
            </w:r>
            <w:r w:rsidR="00FA231F">
              <w:rPr>
                <w:rStyle w:val="ECCHLgrey"/>
                <w:webHidden/>
                <w:shd w:val="clear" w:color="auto" w:fill="auto"/>
              </w:rPr>
              <w:t xml:space="preserve">  </w:t>
            </w:r>
            <w:r w:rsidRPr="00F56119">
              <w:rPr>
                <w:rStyle w:val="ECCHLgrey"/>
                <w:shd w:val="clear" w:color="auto" w:fill="auto"/>
              </w:rPr>
              <w:t>Implementation of Resolution 86 (Rev. Marrakesh, 2002) of the Plenipotentiary Conference</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7)</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PTB4 suggests the same course of action as for WRC-15</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7</w:t>
            </w:r>
            <w:r w:rsidRPr="00F56119">
              <w:rPr>
                <w:rStyle w:val="ECCHLgrey"/>
                <w:webHidden/>
                <w:shd w:val="clear" w:color="auto" w:fill="auto"/>
              </w:rPr>
              <w:b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95</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(Rev.WRC-07)</w:t>
            </w:r>
            <w:r w:rsidR="00FA231F">
              <w:rPr>
                <w:rStyle w:val="ECCHLgrey"/>
                <w:webHidden/>
                <w:shd w:val="clear" w:color="auto" w:fill="auto"/>
              </w:rPr>
              <w:t xml:space="preserve">  </w:t>
            </w:r>
            <w:r w:rsidRPr="00F56119">
              <w:rPr>
                <w:rStyle w:val="ECCHLgrey"/>
                <w:shd w:val="clear" w:color="auto" w:fill="auto"/>
              </w:rPr>
              <w:t xml:space="preserve">General review of the Resolutions and Recommendations of world administrative radio conferences and world </w:t>
            </w:r>
            <w:proofErr w:type="spellStart"/>
            <w:r w:rsidRPr="00F56119">
              <w:rPr>
                <w:rStyle w:val="ECCHLgrey"/>
                <w:shd w:val="clear" w:color="auto" w:fill="auto"/>
              </w:rPr>
              <w:t>radiocommunication</w:t>
            </w:r>
            <w:proofErr w:type="spellEnd"/>
            <w:r w:rsidRPr="00F56119">
              <w:rPr>
                <w:rStyle w:val="ECCHLgrey"/>
                <w:shd w:val="clear" w:color="auto" w:fill="auto"/>
              </w:rPr>
              <w:t xml:space="preserve"> conferences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NOC for this Resolution.</w:t>
            </w:r>
          </w:p>
          <w:p w:rsidR="0040294B" w:rsidRPr="00F56119" w:rsidRDefault="0040294B" w:rsidP="00F56119">
            <w:pPr>
              <w:pStyle w:val="ECCTabletext"/>
              <w:rPr>
                <w:rStyle w:val="ECCHLgrey"/>
                <w:webHidden/>
                <w:shd w:val="clear" w:color="auto" w:fill="auto"/>
              </w:rPr>
            </w:pPr>
            <w:r w:rsidRPr="00F56119">
              <w:rPr>
                <w:rStyle w:val="ECCHLgrey"/>
                <w:webHidden/>
                <w:shd w:val="clear" w:color="auto" w:fill="auto"/>
              </w:rPr>
              <w:t>Still valid</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4</w:t>
            </w:r>
            <w:r w:rsidRPr="00F56119">
              <w:rPr>
                <w:rStyle w:val="ECCHLgrey"/>
                <w:webHidden/>
                <w:shd w:val="clear" w:color="auto" w:fill="auto"/>
              </w:rPr>
              <w:br/>
              <w:t>PT A</w:t>
            </w:r>
          </w:p>
        </w:tc>
      </w:tr>
      <w:tr w:rsidR="008A4EFB" w:rsidTr="001238EF">
        <w:tc>
          <w:tcPr>
            <w:tcW w:w="1135" w:type="dxa"/>
            <w:vAlign w:val="center"/>
          </w:tcPr>
          <w:p w:rsidR="008A4EFB" w:rsidRPr="004D1C49" w:rsidRDefault="008A4EFB" w:rsidP="001238EF">
            <w:pPr>
              <w:pStyle w:val="ECCTabletext"/>
            </w:pPr>
            <w:r>
              <w:t>RES 99</w:t>
            </w:r>
          </w:p>
        </w:tc>
        <w:tc>
          <w:tcPr>
            <w:tcW w:w="4252" w:type="dxa"/>
            <w:vAlign w:val="center"/>
          </w:tcPr>
          <w:p w:rsidR="008A4EFB" w:rsidRDefault="008A4EFB" w:rsidP="001238EF">
            <w:pPr>
              <w:pStyle w:val="ECCTabletext"/>
            </w:pPr>
            <w:r>
              <w:t>(</w:t>
            </w:r>
            <w:r w:rsidRPr="00727758">
              <w:t>WRC</w:t>
            </w:r>
            <w:r w:rsidRPr="00727758">
              <w:noBreakHyphen/>
            </w:r>
            <w:r>
              <w:t>15</w:t>
            </w:r>
            <w:r w:rsidRPr="00727758">
              <w:t>)</w:t>
            </w:r>
            <w:r w:rsidR="00FA231F">
              <w:rPr>
                <w:webHidden/>
              </w:rPr>
              <w:t xml:space="preserve">  </w:t>
            </w:r>
            <w:r>
              <w:rPr>
                <w:webHidden/>
              </w:rPr>
              <w:t xml:space="preserve">Provisional application of certain provisions of the Radio Regulations as revised by the 2015 World </w:t>
            </w:r>
            <w:proofErr w:type="spellStart"/>
            <w:r>
              <w:rPr>
                <w:webHidden/>
              </w:rPr>
              <w:t>Radiocommunication</w:t>
            </w:r>
            <w:proofErr w:type="spellEnd"/>
            <w:r>
              <w:rPr>
                <w:webHidden/>
              </w:rPr>
              <w:t xml:space="preserve"> Conference and abrogation of certain Resolutions and Recommendations</w:t>
            </w:r>
          </w:p>
        </w:tc>
        <w:tc>
          <w:tcPr>
            <w:tcW w:w="733" w:type="dxa"/>
            <w:vAlign w:val="center"/>
          </w:tcPr>
          <w:p w:rsidR="008A4EFB" w:rsidRPr="004D1C49" w:rsidRDefault="008A4EFB" w:rsidP="008A4EFB">
            <w:pPr>
              <w:pStyle w:val="ECCTabletext"/>
              <w:rPr>
                <w:webHidden/>
              </w:rPr>
            </w:pP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ADD</w:t>
            </w:r>
          </w:p>
        </w:tc>
        <w:tc>
          <w:tcPr>
            <w:tcW w:w="4394" w:type="dxa"/>
            <w:vAlign w:val="center"/>
          </w:tcPr>
          <w:p w:rsidR="008A4EFB" w:rsidRDefault="008A4EFB" w:rsidP="001238EF">
            <w:pPr>
              <w:pStyle w:val="ECCTabletext"/>
              <w:rPr>
                <w:webHidden/>
              </w:rPr>
            </w:pPr>
            <w:r w:rsidRPr="004D1C49">
              <w:rPr>
                <w:webHidden/>
              </w:rPr>
              <w:t xml:space="preserve">This Resolution is referred to in No. </w:t>
            </w:r>
            <w:r>
              <w:rPr>
                <w:rStyle w:val="ECCHLbold"/>
              </w:rPr>
              <w:t>5</w:t>
            </w:r>
            <w:r w:rsidRPr="00F853FD">
              <w:rPr>
                <w:rStyle w:val="ECCHLbold"/>
              </w:rPr>
              <w:t>9.</w:t>
            </w:r>
            <w:r>
              <w:rPr>
                <w:rStyle w:val="ECCHLbold"/>
              </w:rPr>
              <w:t>14</w:t>
            </w:r>
            <w:r w:rsidRPr="00F853FD">
              <w:rPr>
                <w:webHidden/>
              </w:rPr>
              <w:t>.</w:t>
            </w:r>
          </w:p>
          <w:p w:rsidR="008A4EFB" w:rsidRPr="004D1C49" w:rsidRDefault="008A4EFB" w:rsidP="001238EF">
            <w:pPr>
              <w:rPr>
                <w:webHidden/>
              </w:rPr>
            </w:pPr>
            <w:r w:rsidRPr="009557A2">
              <w:rPr>
                <w:webHidden/>
              </w:rPr>
              <w:t>This Resolution should be suppressed.</w:t>
            </w:r>
            <w:r>
              <w:rPr>
                <w:webHidden/>
              </w:rPr>
              <w:br/>
            </w:r>
            <w:r w:rsidRPr="009557A2">
              <w:rPr>
                <w:webHidden/>
              </w:rPr>
              <w:t>A new Resolution should be developed</w:t>
            </w:r>
            <w:r>
              <w:rPr>
                <w:webHidden/>
              </w:rPr>
              <w:t xml:space="preserve">. </w:t>
            </w:r>
          </w:p>
        </w:tc>
        <w:tc>
          <w:tcPr>
            <w:tcW w:w="1276" w:type="dxa"/>
            <w:vAlign w:val="center"/>
          </w:tcPr>
          <w:p w:rsidR="008A4EFB" w:rsidRPr="008A4EFB" w:rsidRDefault="008A4EFB" w:rsidP="008A4EFB">
            <w:pPr>
              <w:pStyle w:val="ECCTabletext"/>
              <w:rPr>
                <w:webHidden/>
              </w:rPr>
            </w:pPr>
            <w:r>
              <w:rPr>
                <w:webHidden/>
              </w:rPr>
              <w:t>SUP</w:t>
            </w:r>
          </w:p>
        </w:tc>
        <w:tc>
          <w:tcPr>
            <w:tcW w:w="1276" w:type="dxa"/>
            <w:vAlign w:val="center"/>
          </w:tcPr>
          <w:p w:rsidR="008A4EFB" w:rsidRDefault="008A4EFB" w:rsidP="00594CAF">
            <w:pPr>
              <w:pStyle w:val="ECCTabletext"/>
              <w:rPr>
                <w:rStyle w:val="ECCHLgrey"/>
                <w:webHidden/>
              </w:rPr>
            </w:pPr>
            <w:r w:rsidRPr="00594CAF">
              <w:rPr>
                <w:rStyle w:val="ECCHLgrey"/>
                <w:webHidden/>
                <w:shd w:val="clear" w:color="auto" w:fill="auto"/>
              </w:rPr>
              <w:t>PT A</w:t>
            </w:r>
          </w:p>
          <w:p w:rsidR="00DE365A" w:rsidRPr="00C07C5E" w:rsidRDefault="00DE365A" w:rsidP="00C07C5E">
            <w:pPr>
              <w:pStyle w:val="ECCTabletext"/>
              <w:rPr>
                <w:rStyle w:val="ECCHLgrey"/>
                <w:webHidden/>
                <w:shd w:val="clear" w:color="auto" w:fill="auto"/>
              </w:rPr>
            </w:pPr>
            <w:r w:rsidRPr="00C07C5E">
              <w:rPr>
                <w:rStyle w:val="ECCHLgrey"/>
                <w:webHidden/>
                <w:shd w:val="clear" w:color="auto" w:fill="auto"/>
              </w:rPr>
              <w:t>ECP</w:t>
            </w:r>
          </w:p>
          <w:p w:rsidR="00DE365A" w:rsidRPr="00C07C5E" w:rsidRDefault="00DE365A" w:rsidP="00C07C5E">
            <w:pPr>
              <w:pStyle w:val="ECCTabletext"/>
              <w:rPr>
                <w:rStyle w:val="ECCHLgrey"/>
                <w:webHidden/>
                <w:shd w:val="clear" w:color="auto" w:fill="auto"/>
              </w:rPr>
            </w:pPr>
            <w:r w:rsidRPr="00C07C5E">
              <w:rPr>
                <w:rStyle w:val="ECCHLgrey"/>
                <w:webHidden/>
                <w:shd w:val="clear" w:color="auto" w:fill="auto"/>
              </w:rPr>
              <w:t>EUR/4464</w:t>
            </w:r>
          </w:p>
          <w:p w:rsidR="00DE365A" w:rsidRPr="00594CAF" w:rsidRDefault="00DE365A" w:rsidP="00C07C5E">
            <w:pPr>
              <w:pStyle w:val="ECCTabletext"/>
              <w:rPr>
                <w:rStyle w:val="ECCHLgrey"/>
                <w:webHidden/>
                <w:shd w:val="clear" w:color="auto" w:fill="auto"/>
              </w:rPr>
            </w:pPr>
            <w:r w:rsidRPr="00C07C5E">
              <w:rPr>
                <w:rStyle w:val="ECCHLgrey"/>
                <w:webHidden/>
                <w:shd w:val="clear" w:color="auto" w:fill="auto"/>
              </w:rPr>
              <w:t>A18/1</w:t>
            </w:r>
            <w:r w:rsidR="00C07C5E" w:rsidRPr="00C07C5E">
              <w:rPr>
                <w:rStyle w:val="ECCHLgrey"/>
                <w:webHidden/>
                <w:shd w:val="clear" w:color="auto" w:fill="auto"/>
              </w:rPr>
              <w:t>+2</w:t>
            </w:r>
          </w:p>
        </w:tc>
      </w:tr>
      <w:tr w:rsidR="008A4EFB" w:rsidTr="001238EF">
        <w:tc>
          <w:tcPr>
            <w:tcW w:w="1135" w:type="dxa"/>
            <w:vAlign w:val="center"/>
          </w:tcPr>
          <w:p w:rsidR="008A4EFB" w:rsidRPr="004D1C49" w:rsidRDefault="008A4EFB" w:rsidP="001238EF">
            <w:pPr>
              <w:pStyle w:val="ECCTabletext"/>
            </w:pPr>
            <w:r w:rsidRPr="004D1C49">
              <w:t>RES 111</w:t>
            </w:r>
          </w:p>
        </w:tc>
        <w:tc>
          <w:tcPr>
            <w:tcW w:w="4252" w:type="dxa"/>
            <w:vAlign w:val="center"/>
          </w:tcPr>
          <w:p w:rsidR="008A4EFB" w:rsidRPr="00185EAA" w:rsidRDefault="008A4EFB" w:rsidP="001238EF">
            <w:pPr>
              <w:pStyle w:val="ECCTabletext"/>
              <w:rPr>
                <w:webHidden/>
              </w:rPr>
            </w:pPr>
            <w:r w:rsidRPr="004D1C49">
              <w:t>(Orb-88)</w:t>
            </w:r>
            <w:r w:rsidR="00FA231F">
              <w:rPr>
                <w:webHidden/>
              </w:rPr>
              <w:t xml:space="preserve">  </w:t>
            </w:r>
            <w:r w:rsidRPr="00185EAA">
              <w:t>Planning of the fixed-satellite service in the bands 18.1-18.3 GHz, 18.3-20.2 GHz and 27-30 GHz</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Pr="008A4EFB" w:rsidRDefault="008A4EFB" w:rsidP="008A4EFB">
            <w:pPr>
              <w:pStyle w:val="ECCTabletext"/>
              <w:rPr>
                <w:webHidden/>
              </w:rPr>
            </w:pPr>
            <w:r>
              <w:rPr>
                <w:webHidden/>
              </w:rPr>
              <w:t xml:space="preserve">PTB4: </w:t>
            </w:r>
            <w:r w:rsidRPr="008A4EFB">
              <w:t>The resolves of this Resolution is important to be kept as it reflects the CEPT position regarding the inappropriateness of planning the FSS bands 18.1-18.3 GHz, 18.3-</w:t>
            </w:r>
            <w:r w:rsidRPr="008A4EFB">
              <w:lastRenderedPageBreak/>
              <w:t>20.2 GHz and 27-30 GHz. CPG PTB proposes the course of action for this Resolution to be NOC.</w:t>
            </w:r>
          </w:p>
        </w:tc>
        <w:tc>
          <w:tcPr>
            <w:tcW w:w="1276" w:type="dxa"/>
            <w:vAlign w:val="center"/>
          </w:tcPr>
          <w:p w:rsidR="008A4EFB" w:rsidRPr="008A4EFB" w:rsidRDefault="008A4EFB" w:rsidP="008A4EFB">
            <w:pPr>
              <w:pStyle w:val="ECCTabletext"/>
              <w:rPr>
                <w:webHidden/>
              </w:rPr>
            </w:pPr>
            <w:r>
              <w:rPr>
                <w:webHidden/>
              </w:rPr>
              <w:lastRenderedPageBreak/>
              <w:t>NOC</w:t>
            </w:r>
          </w:p>
        </w:tc>
        <w:tc>
          <w:tcPr>
            <w:tcW w:w="1276" w:type="dxa"/>
            <w:vAlign w:val="center"/>
          </w:tcPr>
          <w:p w:rsidR="008A4EFB" w:rsidRPr="00594CAF" w:rsidRDefault="008A4EFB" w:rsidP="00594CAF">
            <w:pPr>
              <w:pStyle w:val="ECCTabletext"/>
              <w:rPr>
                <w:rStyle w:val="ECCHLgrey"/>
                <w:webHidden/>
                <w:shd w:val="clear" w:color="auto" w:fill="auto"/>
              </w:rPr>
            </w:pPr>
            <w:r w:rsidRPr="00594CAF">
              <w:rPr>
                <w:rStyle w:val="ECCHLgrey"/>
                <w:webHidden/>
                <w:shd w:val="clear" w:color="auto" w:fill="auto"/>
              </w:rPr>
              <w:t>PT B</w:t>
            </w:r>
          </w:p>
        </w:tc>
      </w:tr>
      <w:tr w:rsidR="008A4EFB" w:rsidTr="001238EF">
        <w:tc>
          <w:tcPr>
            <w:tcW w:w="1135" w:type="dxa"/>
            <w:vAlign w:val="center"/>
          </w:tcPr>
          <w:p w:rsidR="008A4EFB" w:rsidRPr="004D1C49" w:rsidRDefault="008A4EFB" w:rsidP="001238EF">
            <w:pPr>
              <w:pStyle w:val="ECCTabletext"/>
            </w:pPr>
            <w:r w:rsidRPr="004D1C49">
              <w:lastRenderedPageBreak/>
              <w:t>RES 114</w:t>
            </w:r>
          </w:p>
        </w:tc>
        <w:tc>
          <w:tcPr>
            <w:tcW w:w="4252" w:type="dxa"/>
            <w:vAlign w:val="center"/>
          </w:tcPr>
          <w:p w:rsidR="008A4EFB" w:rsidRPr="00185EAA" w:rsidRDefault="008A4EFB" w:rsidP="001238EF">
            <w:pPr>
              <w:pStyle w:val="ECCTabletext"/>
            </w:pPr>
            <w:r w:rsidRPr="004D1C49">
              <w:t>(Rev.WRC-1</w:t>
            </w:r>
            <w:r w:rsidRPr="00185EAA">
              <w:t>5)</w:t>
            </w:r>
            <w:r w:rsidR="00FA231F">
              <w:rPr>
                <w:webHidden/>
              </w:rPr>
              <w:t xml:space="preserve">  </w:t>
            </w:r>
            <w:r w:rsidRPr="00185EAA">
              <w:rPr>
                <w:webHidden/>
              </w:rPr>
              <w:t>C</w:t>
            </w:r>
            <w:r w:rsidRPr="00185EAA">
              <w:t xml:space="preserve">ompatibility between the aeronautical </w:t>
            </w:r>
            <w:proofErr w:type="spellStart"/>
            <w:r w:rsidRPr="00185EAA">
              <w:t>radionavigation</w:t>
            </w:r>
            <w:proofErr w:type="spellEnd"/>
            <w:r w:rsidRPr="00185EAA">
              <w:t xml:space="preserve"> service and the fixed-satellite service (Earth-to-space) (limited to feeder links of the non-geostationary mobile-satellite systems in the mobile-satellite service) in the frequency band 5 091-5 150 MHz</w:t>
            </w:r>
          </w:p>
        </w:tc>
        <w:tc>
          <w:tcPr>
            <w:tcW w:w="733" w:type="dxa"/>
            <w:vAlign w:val="center"/>
          </w:tcPr>
          <w:p w:rsidR="008A4EFB" w:rsidRDefault="008A4EFB" w:rsidP="001238EF">
            <w:pPr>
              <w:pStyle w:val="ECCTabletext"/>
              <w:rPr>
                <w:webHidden/>
              </w:rPr>
            </w:pPr>
            <w:r w:rsidRPr="004D1C49">
              <w:rPr>
                <w:webHidden/>
              </w:rPr>
              <w:t>MOD</w:t>
            </w:r>
          </w:p>
          <w:p w:rsidR="008A4EFB" w:rsidRPr="000F1EB4" w:rsidRDefault="008A4EFB" w:rsidP="001238EF">
            <w:pPr>
              <w:pStyle w:val="ECCTabletext"/>
              <w:rPr>
                <w:webHidden/>
              </w:rPr>
            </w:pPr>
            <w:r w:rsidRPr="000F1EB4">
              <w:rPr>
                <w:webHidden/>
              </w:rPr>
              <w:t>(AI 1.7)</w:t>
            </w:r>
          </w:p>
        </w:tc>
        <w:tc>
          <w:tcPr>
            <w:tcW w:w="685" w:type="dxa"/>
            <w:vAlign w:val="center"/>
          </w:tcPr>
          <w:p w:rsidR="008A4EFB" w:rsidRPr="004D1C49" w:rsidRDefault="008A4EFB" w:rsidP="001238EF">
            <w:pPr>
              <w:pStyle w:val="ECCTabletext"/>
              <w:rPr>
                <w:webHidden/>
              </w:rPr>
            </w:pPr>
            <w:r>
              <w:rPr>
                <w:webHidden/>
              </w:rPr>
              <w:t xml:space="preserve">MOD </w:t>
            </w:r>
            <w:r w:rsidRPr="000F1EB4">
              <w:rPr>
                <w:webHidden/>
              </w:rPr>
              <w:t>(AI 1.7)</w:t>
            </w: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rStyle w:val="ECCHLbold"/>
              </w:rPr>
            </w:pPr>
            <w:r w:rsidRPr="004D1C49">
              <w:t>This Resolution is refer</w:t>
            </w:r>
            <w:r w:rsidRPr="00185EAA">
              <w:t>red to in Nos. </w:t>
            </w:r>
            <w:r w:rsidRPr="004D1C49">
              <w:rPr>
                <w:rStyle w:val="ECCHLbold"/>
              </w:rPr>
              <w:t>5.</w:t>
            </w:r>
            <w:r>
              <w:rPr>
                <w:rStyle w:val="ECCHLbold"/>
              </w:rPr>
              <w:t>44</w:t>
            </w:r>
            <w:r w:rsidRPr="004D1C49">
              <w:rPr>
                <w:rStyle w:val="ECCHLbold"/>
              </w:rPr>
              <w:t>4</w:t>
            </w:r>
            <w:r w:rsidRPr="00185EAA">
              <w:t xml:space="preserve"> and </w:t>
            </w:r>
            <w:r w:rsidRPr="004D1C49">
              <w:rPr>
                <w:rStyle w:val="ECCHLbold"/>
              </w:rPr>
              <w:t>5.</w:t>
            </w:r>
            <w:r>
              <w:rPr>
                <w:rStyle w:val="ECCHLbold"/>
              </w:rPr>
              <w:t>4</w:t>
            </w:r>
            <w:r w:rsidRPr="004D1C49">
              <w:rPr>
                <w:rStyle w:val="ECCHLbold"/>
              </w:rPr>
              <w:t>4</w:t>
            </w:r>
            <w:r>
              <w:rPr>
                <w:rStyle w:val="ECCHLbold"/>
              </w:rPr>
              <w:t>4A.</w:t>
            </w:r>
          </w:p>
          <w:p w:rsidR="008A4EFB" w:rsidRDefault="008A4EFB" w:rsidP="001238EF">
            <w:pPr>
              <w:pStyle w:val="ECCTabletext"/>
              <w:rPr>
                <w:webHidden/>
              </w:rPr>
            </w:pPr>
            <w:r>
              <w:rPr>
                <w:webHidden/>
              </w:rPr>
              <w:t>ICAO recommends NOC for this Resolution.</w:t>
            </w:r>
          </w:p>
          <w:p w:rsidR="00B72B5E" w:rsidRPr="004D1C49" w:rsidRDefault="00B72B5E" w:rsidP="001238EF">
            <w:pPr>
              <w:pStyle w:val="ECCTabletext"/>
              <w:rPr>
                <w:webHidden/>
              </w:rPr>
            </w:pPr>
            <w:r>
              <w:rPr>
                <w:webHidden/>
              </w:rPr>
              <w:t>PTB</w:t>
            </w:r>
            <w:r w:rsidR="00FA231F">
              <w:rPr>
                <w:webHidden/>
              </w:rPr>
              <w:t xml:space="preserve"> </w:t>
            </w:r>
            <w:r>
              <w:rPr>
                <w:webHidden/>
              </w:rPr>
              <w:t xml:space="preserve">suggestion: </w:t>
            </w:r>
            <w:r w:rsidR="00664DD9">
              <w:rPr>
                <w:webHidden/>
              </w:rPr>
              <w:t>NOC</w:t>
            </w:r>
          </w:p>
        </w:tc>
        <w:tc>
          <w:tcPr>
            <w:tcW w:w="1276" w:type="dxa"/>
            <w:vAlign w:val="center"/>
          </w:tcPr>
          <w:p w:rsidR="008A4EFB" w:rsidRPr="004D1C49" w:rsidRDefault="00664DD9" w:rsidP="008A4EFB">
            <w:pPr>
              <w:pStyle w:val="ECCTabletext"/>
              <w:rPr>
                <w:webHidden/>
              </w:rPr>
            </w:pPr>
            <w:r>
              <w:rPr>
                <w:webHidden/>
              </w:rPr>
              <w:t>NOC</w:t>
            </w:r>
          </w:p>
        </w:tc>
        <w:tc>
          <w:tcPr>
            <w:tcW w:w="1276" w:type="dxa"/>
            <w:vAlign w:val="center"/>
          </w:tcPr>
          <w:p w:rsidR="008A4EFB" w:rsidRPr="00594CAF" w:rsidRDefault="008A4EFB" w:rsidP="00594CAF">
            <w:pPr>
              <w:pStyle w:val="ECCTabletext"/>
              <w:rPr>
                <w:rStyle w:val="ECCHLgrey"/>
                <w:webHidden/>
                <w:shd w:val="clear" w:color="auto" w:fill="auto"/>
              </w:rPr>
            </w:pPr>
            <w:r w:rsidRPr="00594CAF">
              <w:rPr>
                <w:rStyle w:val="ECCHLgrey"/>
                <w:webHidden/>
                <w:shd w:val="clear" w:color="auto" w:fill="auto"/>
              </w:rP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bookmarkStart w:id="4" w:name="_Hlk505775523"/>
            <w:r w:rsidRPr="00F56119">
              <w:rPr>
                <w:rStyle w:val="ECCHLgrey"/>
                <w:shd w:val="clear" w:color="auto" w:fill="auto"/>
              </w:rPr>
              <w:t>RES 122</w:t>
            </w:r>
          </w:p>
        </w:tc>
        <w:tc>
          <w:tcPr>
            <w:tcW w:w="4252" w:type="dxa"/>
            <w:vAlign w:val="center"/>
          </w:tcPr>
          <w:p w:rsidR="008A4EFB" w:rsidRPr="00F56119" w:rsidRDefault="008A4EFB" w:rsidP="00F56119">
            <w:pPr>
              <w:pStyle w:val="ECCTabletext"/>
              <w:rPr>
                <w:rStyle w:val="ECCHLgrey"/>
                <w:webHidden/>
                <w:shd w:val="clear" w:color="auto" w:fill="auto"/>
              </w:rPr>
            </w:pPr>
            <w:r w:rsidRPr="00F56119">
              <w:rPr>
                <w:rStyle w:val="ECCHLgrey"/>
                <w:shd w:val="clear" w:color="auto" w:fill="auto"/>
              </w:rPr>
              <w:t>(Rev.WRC-07)</w:t>
            </w:r>
            <w:r w:rsidR="00FA231F">
              <w:rPr>
                <w:rStyle w:val="ECCHLgrey"/>
                <w:webHidden/>
                <w:shd w:val="clear" w:color="auto" w:fill="auto"/>
              </w:rPr>
              <w:t xml:space="preserve">  </w:t>
            </w:r>
            <w:r w:rsidRPr="00F56119">
              <w:rPr>
                <w:rStyle w:val="ECCHLgrey"/>
                <w:shd w:val="clear" w:color="auto" w:fill="auto"/>
              </w:rPr>
              <w:t>Use of the bands 47.2-47.5 GHz and 47.9-48.2 GHz by high altitude platform stations in the fixed service and by other services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 xml:space="preserve">This Resolution is referred to in No. </w:t>
            </w:r>
            <w:r w:rsidRPr="00F56119">
              <w:rPr>
                <w:rStyle w:val="ECCHLgrey"/>
                <w:shd w:val="clear" w:color="auto" w:fill="auto"/>
              </w:rPr>
              <w:t>5.552A.</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A</w:t>
            </w:r>
          </w:p>
          <w:p w:rsidR="0029579D" w:rsidRPr="00F56119" w:rsidRDefault="0029579D" w:rsidP="00F56119">
            <w:pPr>
              <w:pStyle w:val="ECCTabletext"/>
              <w:rPr>
                <w:rStyle w:val="ECCHLgrey"/>
                <w:webHidden/>
                <w:shd w:val="clear" w:color="auto" w:fill="auto"/>
              </w:rPr>
            </w:pPr>
            <w:r w:rsidRPr="00F56119">
              <w:rPr>
                <w:rStyle w:val="ECCHLgrey"/>
                <w:webHidden/>
                <w:shd w:val="clear" w:color="auto" w:fill="auto"/>
              </w:rPr>
              <w:t>AI 1.14</w:t>
            </w:r>
          </w:p>
        </w:tc>
      </w:tr>
      <w:bookmarkEnd w:id="4"/>
      <w:tr w:rsidR="008A4EFB" w:rsidTr="001238EF">
        <w:tc>
          <w:tcPr>
            <w:tcW w:w="1135" w:type="dxa"/>
            <w:vAlign w:val="center"/>
          </w:tcPr>
          <w:p w:rsidR="008A4EFB" w:rsidRPr="004D1C49" w:rsidRDefault="008A4EFB" w:rsidP="001238EF">
            <w:pPr>
              <w:pStyle w:val="ECCTabletext"/>
            </w:pPr>
            <w:r w:rsidRPr="004D1C49">
              <w:t>RES 125</w:t>
            </w:r>
          </w:p>
        </w:tc>
        <w:tc>
          <w:tcPr>
            <w:tcW w:w="4252" w:type="dxa"/>
            <w:vAlign w:val="center"/>
          </w:tcPr>
          <w:p w:rsidR="008A4EFB" w:rsidRPr="00185EAA" w:rsidRDefault="008A4EFB" w:rsidP="001238EF">
            <w:pPr>
              <w:pStyle w:val="ECCTabletext"/>
              <w:rPr>
                <w:webHidden/>
              </w:rPr>
            </w:pPr>
            <w:r w:rsidRPr="004D1C49">
              <w:t>(Rev.WRC-12)</w:t>
            </w:r>
            <w:r w:rsidR="00FA231F">
              <w:rPr>
                <w:webHidden/>
              </w:rPr>
              <w:t xml:space="preserve">  </w:t>
            </w:r>
            <w:r w:rsidRPr="00185EAA">
              <w:t>Frequency sharing in the bands 1 610.6-1 613.8 MHz and 1 660-1 660.5 MHz between the mobile-satellite service and the radio astronomy service</w:t>
            </w:r>
          </w:p>
        </w:tc>
        <w:tc>
          <w:tcPr>
            <w:tcW w:w="733" w:type="dxa"/>
            <w:vAlign w:val="center"/>
          </w:tcPr>
          <w:p w:rsidR="008A4EFB" w:rsidRPr="00185EAA" w:rsidRDefault="008A4EFB" w:rsidP="001238EF">
            <w:pPr>
              <w:pStyle w:val="ECCTabletext"/>
              <w:rPr>
                <w:webHidden/>
              </w:rPr>
            </w:pPr>
            <w:r>
              <w:rPr>
                <w:webHidden/>
              </w:rPr>
              <w:t>NOC</w:t>
            </w:r>
          </w:p>
        </w:tc>
        <w:tc>
          <w:tcPr>
            <w:tcW w:w="685" w:type="dxa"/>
            <w:vAlign w:val="center"/>
          </w:tcPr>
          <w:p w:rsidR="008A4EFB" w:rsidRPr="00185EAA" w:rsidRDefault="008A4EFB" w:rsidP="008A4EFB">
            <w:pPr>
              <w:pStyle w:val="ECCTabletext"/>
              <w:rPr>
                <w:webHidden/>
              </w:rPr>
            </w:pPr>
          </w:p>
        </w:tc>
        <w:tc>
          <w:tcPr>
            <w:tcW w:w="992" w:type="dxa"/>
            <w:vAlign w:val="center"/>
          </w:tcPr>
          <w:p w:rsidR="008A4EFB" w:rsidRPr="00185EAA" w:rsidRDefault="008A4EFB" w:rsidP="001238EF">
            <w:pPr>
              <w:pStyle w:val="ECCTabletext"/>
              <w:rPr>
                <w:webHidden/>
              </w:rPr>
            </w:pPr>
            <w:r>
              <w:rPr>
                <w:webHidden/>
              </w:rPr>
              <w:t>NOC</w:t>
            </w:r>
          </w:p>
        </w:tc>
        <w:tc>
          <w:tcPr>
            <w:tcW w:w="4394" w:type="dxa"/>
            <w:vAlign w:val="center"/>
          </w:tcPr>
          <w:p w:rsidR="008A4EFB" w:rsidRPr="00185EAA" w:rsidRDefault="00664DD9" w:rsidP="001238EF">
            <w:pPr>
              <w:pStyle w:val="ECCTabletext"/>
              <w:rPr>
                <w:webHidden/>
              </w:rPr>
            </w:pPr>
            <w:r>
              <w:rPr>
                <w:webHidden/>
              </w:rPr>
              <w:t>PTB</w:t>
            </w:r>
            <w:r w:rsidR="00FA231F">
              <w:rPr>
                <w:webHidden/>
              </w:rPr>
              <w:t xml:space="preserve"> </w:t>
            </w:r>
            <w:r>
              <w:rPr>
                <w:webHidden/>
              </w:rPr>
              <w:t>suggestion: NOC</w:t>
            </w:r>
          </w:p>
        </w:tc>
        <w:tc>
          <w:tcPr>
            <w:tcW w:w="1276" w:type="dxa"/>
            <w:vAlign w:val="center"/>
          </w:tcPr>
          <w:p w:rsidR="008A4EFB" w:rsidRPr="004D1C49" w:rsidRDefault="00664DD9" w:rsidP="008A4EFB">
            <w:pPr>
              <w:pStyle w:val="ECCTabletext"/>
              <w:rPr>
                <w:webHidden/>
              </w:rPr>
            </w:pPr>
            <w:r>
              <w:rPr>
                <w:webHidden/>
              </w:rPr>
              <w:t>NOC</w:t>
            </w:r>
          </w:p>
        </w:tc>
        <w:tc>
          <w:tcPr>
            <w:tcW w:w="1276" w:type="dxa"/>
            <w:vAlign w:val="center"/>
          </w:tcPr>
          <w:p w:rsidR="008A4EFB" w:rsidRPr="00594CAF" w:rsidRDefault="008A4EFB" w:rsidP="00594CAF">
            <w:pPr>
              <w:pStyle w:val="ECCTabletext"/>
              <w:rPr>
                <w:rStyle w:val="ECCHLgrey"/>
                <w:webHidden/>
                <w:shd w:val="clear" w:color="auto" w:fill="auto"/>
              </w:rPr>
            </w:pPr>
            <w:r w:rsidRPr="00594CAF">
              <w:rPr>
                <w:rStyle w:val="ECCHLgrey"/>
                <w:webHidden/>
                <w:shd w:val="clear" w:color="auto" w:fill="auto"/>
              </w:rPr>
              <w:t>PT B</w:t>
            </w:r>
          </w:p>
        </w:tc>
      </w:tr>
      <w:tr w:rsidR="008A4EFB" w:rsidTr="001238EF">
        <w:tc>
          <w:tcPr>
            <w:tcW w:w="1135" w:type="dxa"/>
            <w:vAlign w:val="center"/>
          </w:tcPr>
          <w:p w:rsidR="008A4EFB" w:rsidRPr="004D1C49" w:rsidRDefault="008A4EFB" w:rsidP="001238EF">
            <w:pPr>
              <w:pStyle w:val="ECCTabletext"/>
            </w:pPr>
            <w:r w:rsidRPr="004D1C49">
              <w:t>RES 140</w:t>
            </w:r>
          </w:p>
        </w:tc>
        <w:tc>
          <w:tcPr>
            <w:tcW w:w="4252" w:type="dxa"/>
            <w:vAlign w:val="center"/>
          </w:tcPr>
          <w:p w:rsidR="008A4EFB" w:rsidRPr="00185EAA" w:rsidRDefault="008A4EFB" w:rsidP="001238EF">
            <w:pPr>
              <w:pStyle w:val="ECCTabletext"/>
              <w:rPr>
                <w:webHidden/>
              </w:rPr>
            </w:pPr>
            <w:r w:rsidRPr="004D1C49">
              <w:t>(</w:t>
            </w:r>
            <w:r w:rsidRPr="00185EAA">
              <w:t>Rev.WRC-15)</w:t>
            </w:r>
            <w:r w:rsidR="00FA231F">
              <w:rPr>
                <w:webHidden/>
              </w:rPr>
              <w:t xml:space="preserve">  </w:t>
            </w:r>
            <w:r w:rsidRPr="00185EAA">
              <w:t>Measures and studies associated with the equivalent power flux-density (</w:t>
            </w:r>
            <w:proofErr w:type="spellStart"/>
            <w:r w:rsidRPr="00185EAA">
              <w:t>epfd</w:t>
            </w:r>
            <w:proofErr w:type="spellEnd"/>
            <w:r w:rsidRPr="00185EAA">
              <w:t>) limits in the band 19.7-20.2 GHz</w:t>
            </w:r>
          </w:p>
        </w:tc>
        <w:tc>
          <w:tcPr>
            <w:tcW w:w="733" w:type="dxa"/>
            <w:vAlign w:val="center"/>
          </w:tcPr>
          <w:p w:rsidR="008A4EFB" w:rsidRPr="00185EAA" w:rsidRDefault="008A4EFB" w:rsidP="001238EF">
            <w:pPr>
              <w:pStyle w:val="ECCTabletext"/>
              <w:rPr>
                <w:webHidden/>
              </w:rPr>
            </w:pPr>
            <w:r>
              <w:rPr>
                <w:webHidden/>
              </w:rPr>
              <w:t>MOD</w:t>
            </w:r>
          </w:p>
        </w:tc>
        <w:tc>
          <w:tcPr>
            <w:tcW w:w="685" w:type="dxa"/>
            <w:vAlign w:val="center"/>
          </w:tcPr>
          <w:p w:rsidR="008A4EFB" w:rsidRPr="00185EAA" w:rsidRDefault="008A4EFB" w:rsidP="001238EF">
            <w:pPr>
              <w:pStyle w:val="ECCTabletext"/>
              <w:rPr>
                <w:webHidden/>
              </w:rPr>
            </w:pPr>
            <w:r>
              <w:rPr>
                <w:webHidden/>
              </w:rPr>
              <w:t>MOD</w:t>
            </w:r>
          </w:p>
        </w:tc>
        <w:tc>
          <w:tcPr>
            <w:tcW w:w="992" w:type="dxa"/>
            <w:vAlign w:val="center"/>
          </w:tcPr>
          <w:p w:rsidR="008A4EFB" w:rsidRPr="00185EAA" w:rsidRDefault="008A4EFB" w:rsidP="001238EF">
            <w:pPr>
              <w:pStyle w:val="ECCTabletext"/>
              <w:rPr>
                <w:webHidden/>
              </w:rPr>
            </w:pPr>
            <w:r>
              <w:rPr>
                <w:webHidden/>
              </w:rPr>
              <w:t>MOD</w:t>
            </w:r>
          </w:p>
        </w:tc>
        <w:tc>
          <w:tcPr>
            <w:tcW w:w="4394" w:type="dxa"/>
            <w:vAlign w:val="center"/>
          </w:tcPr>
          <w:p w:rsidR="008A4EFB" w:rsidRDefault="008A4EFB" w:rsidP="00594CAF">
            <w:pPr>
              <w:pStyle w:val="ECCTabletext"/>
              <w:rPr>
                <w:webHidden/>
              </w:rPr>
            </w:pPr>
            <w:r w:rsidRPr="004D1C49">
              <w:rPr>
                <w:webHidden/>
              </w:rPr>
              <w:t xml:space="preserve">This Resolution is referred to in No. </w:t>
            </w:r>
            <w:r>
              <w:rPr>
                <w:rStyle w:val="ECCHLbold"/>
              </w:rPr>
              <w:t>22</w:t>
            </w:r>
            <w:r w:rsidRPr="00A57354">
              <w:rPr>
                <w:rStyle w:val="ECCHLbold"/>
              </w:rPr>
              <w:t>.5</w:t>
            </w:r>
            <w:r>
              <w:rPr>
                <w:rStyle w:val="ECCHLbold"/>
              </w:rPr>
              <w:t>C</w:t>
            </w:r>
            <w:r w:rsidRPr="00A57354">
              <w:rPr>
                <w:rStyle w:val="ECCHLbold"/>
              </w:rPr>
              <w:t>A</w:t>
            </w:r>
            <w:r>
              <w:rPr>
                <w:rStyle w:val="ECCHLbold"/>
              </w:rPr>
              <w:t xml:space="preserve"> </w:t>
            </w:r>
            <w:r w:rsidRPr="00594CAF">
              <w:rPr>
                <w:rStyle w:val="ECCHLbold"/>
                <w:b w:val="0"/>
                <w:bCs w:val="0"/>
              </w:rPr>
              <w:t>(editorial update of reference required).</w:t>
            </w:r>
            <w:r w:rsidR="00FA231F">
              <w:rPr>
                <w:webHidden/>
              </w:rPr>
              <w:t xml:space="preserve"> </w:t>
            </w:r>
          </w:p>
          <w:p w:rsidR="008A4EFB" w:rsidRDefault="008A4EFB" w:rsidP="001238EF">
            <w:pPr>
              <w:pStyle w:val="ECCTabletext"/>
              <w:rPr>
                <w:webHidden/>
              </w:rPr>
            </w:pPr>
            <w:r>
              <w:rPr>
                <w:webHidden/>
              </w:rPr>
              <w:t>ICAO recommends NOC for this Resolution.</w:t>
            </w:r>
          </w:p>
          <w:p w:rsidR="00664DD9" w:rsidRPr="00185EAA" w:rsidRDefault="00664DD9" w:rsidP="001238EF">
            <w:pPr>
              <w:pStyle w:val="ECCTabletext"/>
              <w:rPr>
                <w:webHidden/>
              </w:rPr>
            </w:pPr>
            <w:r>
              <w:rPr>
                <w:webHidden/>
              </w:rPr>
              <w:t>PTB suggestion: NOC. (</w:t>
            </w:r>
            <w:r w:rsidRPr="00664DD9">
              <w:rPr>
                <w:webHidden/>
              </w:rPr>
              <w:t>22.5CA could be MOD so as to point to Rev.WRC-15 version instead of original WRC-03 version.</w:t>
            </w:r>
            <w:r>
              <w:rPr>
                <w:webHidden/>
              </w:rPr>
              <w:t xml:space="preserve"> </w:t>
            </w:r>
            <w:r w:rsidRPr="00664DD9">
              <w:rPr>
                <w:webHidden/>
              </w:rPr>
              <w:t>Changes by WRC-15</w:t>
            </w:r>
            <w:r>
              <w:rPr>
                <w:webHidden/>
              </w:rPr>
              <w:t xml:space="preserve"> </w:t>
            </w:r>
            <w:r w:rsidRPr="00664DD9">
              <w:rPr>
                <w:webHidden/>
              </w:rPr>
              <w:t>were editorial except deletion of invites ITU-R which was no longer needed. Not AI4</w:t>
            </w:r>
            <w:r>
              <w:rPr>
                <w:webHidden/>
              </w:rPr>
              <w:t>)</w:t>
            </w:r>
          </w:p>
        </w:tc>
        <w:tc>
          <w:tcPr>
            <w:tcW w:w="1276" w:type="dxa"/>
            <w:vAlign w:val="center"/>
          </w:tcPr>
          <w:p w:rsidR="008A4EFB" w:rsidRPr="00185EAA" w:rsidRDefault="00664DD9" w:rsidP="008A4EFB">
            <w:pPr>
              <w:pStyle w:val="ECCTabletext"/>
              <w:rPr>
                <w:webHidden/>
              </w:rPr>
            </w:pPr>
            <w:r>
              <w:rPr>
                <w:webHidden/>
              </w:rPr>
              <w:t>NOC/MOD</w:t>
            </w:r>
          </w:p>
        </w:tc>
        <w:tc>
          <w:tcPr>
            <w:tcW w:w="1276" w:type="dxa"/>
            <w:vAlign w:val="center"/>
          </w:tcPr>
          <w:p w:rsidR="008A4EFB" w:rsidRPr="00594CAF" w:rsidRDefault="008A4EFB" w:rsidP="00594CAF">
            <w:pPr>
              <w:pStyle w:val="ECCTabletext"/>
              <w:rPr>
                <w:rStyle w:val="ECCHLgrey"/>
                <w:webHidden/>
                <w:shd w:val="clear" w:color="auto" w:fill="auto"/>
              </w:rPr>
            </w:pPr>
            <w:r w:rsidRPr="00594CAF">
              <w:rPr>
                <w:rStyle w:val="ECCHLgrey"/>
                <w:webHidden/>
                <w:shd w:val="clear" w:color="auto" w:fill="auto"/>
              </w:rPr>
              <w:t>PT B</w:t>
            </w:r>
          </w:p>
        </w:tc>
      </w:tr>
      <w:tr w:rsidR="008A4EFB" w:rsidTr="001238EF">
        <w:tc>
          <w:tcPr>
            <w:tcW w:w="1135" w:type="dxa"/>
            <w:vAlign w:val="center"/>
          </w:tcPr>
          <w:p w:rsidR="008A4EFB" w:rsidRPr="004D1C49" w:rsidRDefault="008A4EFB" w:rsidP="001238EF">
            <w:pPr>
              <w:pStyle w:val="ECCTabletext"/>
            </w:pPr>
            <w:r w:rsidRPr="004D1C49">
              <w:t>RES 143</w:t>
            </w:r>
          </w:p>
        </w:tc>
        <w:tc>
          <w:tcPr>
            <w:tcW w:w="4252" w:type="dxa"/>
            <w:vAlign w:val="center"/>
          </w:tcPr>
          <w:p w:rsidR="008A4EFB" w:rsidRPr="00185EAA" w:rsidRDefault="008A4EFB" w:rsidP="001238EF">
            <w:pPr>
              <w:pStyle w:val="ECCTabletext"/>
              <w:rPr>
                <w:webHidden/>
              </w:rPr>
            </w:pPr>
            <w:r w:rsidRPr="004D1C49">
              <w:t>(Rev.WRC-07)</w:t>
            </w:r>
            <w:r w:rsidR="00FA231F">
              <w:rPr>
                <w:webHidden/>
              </w:rPr>
              <w:t xml:space="preserve">  </w:t>
            </w:r>
            <w:r w:rsidRPr="00185EAA">
              <w:t>Guidelines for the implementation of high-density applications in the fixed-satellite service in frequency bands identified for these applications</w:t>
            </w:r>
          </w:p>
        </w:tc>
        <w:tc>
          <w:tcPr>
            <w:tcW w:w="733" w:type="dxa"/>
            <w:vAlign w:val="center"/>
          </w:tcPr>
          <w:p w:rsidR="008A4EFB" w:rsidRPr="004D1C49" w:rsidRDefault="008A4EFB" w:rsidP="001238EF">
            <w:pPr>
              <w:pStyle w:val="ECCTabletext"/>
              <w:rPr>
                <w:webHidden/>
              </w:rPr>
            </w:pPr>
            <w:r w:rsidRPr="004D1C49">
              <w:rPr>
                <w:webHidden/>
              </w:rPr>
              <w:t>NOC</w:t>
            </w:r>
          </w:p>
        </w:tc>
        <w:tc>
          <w:tcPr>
            <w:tcW w:w="685" w:type="dxa"/>
            <w:vAlign w:val="center"/>
          </w:tcPr>
          <w:p w:rsidR="008A4EFB" w:rsidRPr="004D1C49" w:rsidRDefault="008A4EFB" w:rsidP="008A4EFB">
            <w:pPr>
              <w:pStyle w:val="ECCTabletext"/>
              <w:rPr>
                <w:webHidden/>
              </w:rPr>
            </w:pPr>
          </w:p>
        </w:tc>
        <w:tc>
          <w:tcPr>
            <w:tcW w:w="992" w:type="dxa"/>
            <w:vAlign w:val="center"/>
          </w:tcPr>
          <w:p w:rsidR="008A4EFB" w:rsidRPr="004D1C49"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rStyle w:val="ECCParagraph"/>
              </w:rPr>
            </w:pPr>
            <w:r w:rsidRPr="004D1C49">
              <w:t xml:space="preserve">This Resolution is referred to in </w:t>
            </w:r>
            <w:r w:rsidRPr="00185EAA">
              <w:rPr>
                <w:rStyle w:val="ECCParagraph"/>
              </w:rPr>
              <w:t>No. </w:t>
            </w:r>
            <w:r w:rsidRPr="00A57354">
              <w:rPr>
                <w:rStyle w:val="ECCHLbold"/>
              </w:rPr>
              <w:t>5.5</w:t>
            </w:r>
            <w:r>
              <w:rPr>
                <w:rStyle w:val="ECCHLbold"/>
              </w:rPr>
              <w:t>16B</w:t>
            </w:r>
            <w:r w:rsidRPr="00185EAA">
              <w:rPr>
                <w:rStyle w:val="ECCParagraph"/>
              </w:rPr>
              <w:t xml:space="preserve"> (reference in this footnote shall be updated).</w:t>
            </w:r>
          </w:p>
          <w:p w:rsidR="00664DD9" w:rsidRPr="004D1C49" w:rsidRDefault="00664DD9" w:rsidP="001238EF">
            <w:pPr>
              <w:pStyle w:val="ECCTabletext"/>
              <w:rPr>
                <w:webHidden/>
              </w:rPr>
            </w:pPr>
            <w:r w:rsidRPr="00664DD9">
              <w:rPr>
                <w:webHidden/>
              </w:rPr>
              <w:t>PTB suggestion: NOC</w:t>
            </w:r>
            <w:r>
              <w:rPr>
                <w:webHidden/>
              </w:rPr>
              <w:t>. (</w:t>
            </w:r>
            <w:r w:rsidRPr="00664DD9">
              <w:rPr>
                <w:webHidden/>
              </w:rPr>
              <w:t xml:space="preserve">5.516B could be MOD to point to the WRC-07 version of Res 143, which contained updated Rec S.524 (-9 </w:t>
            </w:r>
            <w:r w:rsidRPr="00664DD9">
              <w:rPr>
                <w:webHidden/>
              </w:rPr>
              <w:lastRenderedPageBreak/>
              <w:t>instead of -7) and added Rec S.1783). Not AI4</w:t>
            </w:r>
            <w:r>
              <w:rPr>
                <w:webHidden/>
              </w:rPr>
              <w:t>)</w:t>
            </w:r>
          </w:p>
        </w:tc>
        <w:tc>
          <w:tcPr>
            <w:tcW w:w="1276" w:type="dxa"/>
            <w:vAlign w:val="center"/>
          </w:tcPr>
          <w:p w:rsidR="008A4EFB" w:rsidRPr="004D1C49" w:rsidRDefault="00664DD9" w:rsidP="008A4EFB">
            <w:pPr>
              <w:pStyle w:val="ECCTabletext"/>
              <w:rPr>
                <w:webHidden/>
              </w:rPr>
            </w:pPr>
            <w:r>
              <w:rPr>
                <w:webHidden/>
              </w:rPr>
              <w:lastRenderedPageBreak/>
              <w:t>NOC/MOD</w:t>
            </w:r>
          </w:p>
        </w:tc>
        <w:tc>
          <w:tcPr>
            <w:tcW w:w="1276" w:type="dxa"/>
            <w:vAlign w:val="center"/>
          </w:tcPr>
          <w:p w:rsidR="008A4EFB" w:rsidRPr="00594CAF" w:rsidRDefault="008A4EFB" w:rsidP="00594CAF">
            <w:pPr>
              <w:pStyle w:val="ECCTabletext"/>
              <w:rPr>
                <w:rStyle w:val="ECCHLgrey"/>
                <w:webHidden/>
                <w:shd w:val="clear" w:color="auto" w:fill="auto"/>
              </w:rPr>
            </w:pPr>
            <w:r w:rsidRPr="00594CAF">
              <w:rPr>
                <w:rStyle w:val="ECCHLgrey"/>
                <w:webHidden/>
                <w:shd w:val="clear" w:color="auto" w:fill="auto"/>
              </w:rPr>
              <w:t>PT B</w:t>
            </w:r>
          </w:p>
        </w:tc>
      </w:tr>
      <w:tr w:rsidR="008A4EFB" w:rsidTr="001238EF">
        <w:tc>
          <w:tcPr>
            <w:tcW w:w="1135" w:type="dxa"/>
            <w:vAlign w:val="center"/>
          </w:tcPr>
          <w:p w:rsidR="008A4EFB" w:rsidRPr="004D1C49" w:rsidRDefault="008A4EFB" w:rsidP="001238EF">
            <w:pPr>
              <w:pStyle w:val="ECCTabletext"/>
            </w:pPr>
            <w:r w:rsidRPr="004D1C49">
              <w:lastRenderedPageBreak/>
              <w:t>RES 144</w:t>
            </w:r>
          </w:p>
        </w:tc>
        <w:tc>
          <w:tcPr>
            <w:tcW w:w="4252" w:type="dxa"/>
            <w:vAlign w:val="center"/>
          </w:tcPr>
          <w:p w:rsidR="008A4EFB" w:rsidRPr="00185EAA" w:rsidRDefault="008A4EFB" w:rsidP="001238EF">
            <w:pPr>
              <w:pStyle w:val="ECCTabletext"/>
              <w:rPr>
                <w:webHidden/>
              </w:rPr>
            </w:pPr>
            <w:r w:rsidRPr="004D1C49">
              <w:t>(Rev.WRC-</w:t>
            </w:r>
            <w:r w:rsidRPr="00185EAA">
              <w:t>15)</w:t>
            </w:r>
            <w:r w:rsidR="00FA231F">
              <w:rPr>
                <w:webHidden/>
              </w:rPr>
              <w:t xml:space="preserve">  </w:t>
            </w:r>
            <w:r w:rsidRPr="00185EAA">
              <w:t>Special requirements of geographically small or narrow countries operating earth stations in the fixed-satellite service in the band 13.75-14 GHz</w:t>
            </w:r>
          </w:p>
        </w:tc>
        <w:tc>
          <w:tcPr>
            <w:tcW w:w="733" w:type="dxa"/>
            <w:vAlign w:val="center"/>
          </w:tcPr>
          <w:p w:rsidR="008A4EFB" w:rsidRPr="00185EAA" w:rsidRDefault="008A4EFB" w:rsidP="001238EF">
            <w:pPr>
              <w:pStyle w:val="ECCTabletext"/>
              <w:rPr>
                <w:webHidden/>
              </w:rPr>
            </w:pPr>
            <w:r>
              <w:rPr>
                <w:webHidden/>
              </w:rPr>
              <w:t>MOD</w:t>
            </w:r>
          </w:p>
        </w:tc>
        <w:tc>
          <w:tcPr>
            <w:tcW w:w="685" w:type="dxa"/>
            <w:vAlign w:val="center"/>
          </w:tcPr>
          <w:p w:rsidR="008A4EFB" w:rsidRPr="00185EAA" w:rsidRDefault="008A4EFB" w:rsidP="001238EF">
            <w:pPr>
              <w:pStyle w:val="ECCTabletext"/>
              <w:rPr>
                <w:webHidden/>
              </w:rPr>
            </w:pPr>
            <w:r>
              <w:rPr>
                <w:webHidden/>
              </w:rPr>
              <w:t>MOD</w:t>
            </w:r>
          </w:p>
        </w:tc>
        <w:tc>
          <w:tcPr>
            <w:tcW w:w="992" w:type="dxa"/>
            <w:vAlign w:val="center"/>
          </w:tcPr>
          <w:p w:rsidR="008A4EFB" w:rsidRPr="00185EAA" w:rsidRDefault="008A4EFB" w:rsidP="001238EF">
            <w:pPr>
              <w:pStyle w:val="ECCTabletext"/>
              <w:rPr>
                <w:webHidden/>
              </w:rPr>
            </w:pPr>
            <w:r>
              <w:rPr>
                <w:webHidden/>
              </w:rPr>
              <w:t>MOD</w:t>
            </w:r>
          </w:p>
        </w:tc>
        <w:tc>
          <w:tcPr>
            <w:tcW w:w="4394" w:type="dxa"/>
            <w:vAlign w:val="center"/>
          </w:tcPr>
          <w:p w:rsidR="00664DD9" w:rsidRPr="00664DD9" w:rsidRDefault="00664DD9" w:rsidP="00664DD9">
            <w:pPr>
              <w:pStyle w:val="ECCTabletext"/>
            </w:pPr>
            <w:r w:rsidRPr="00664DD9">
              <w:rPr>
                <w:webHidden/>
              </w:rPr>
              <w:t>PTB suggestion: NOC</w:t>
            </w:r>
            <w:r>
              <w:rPr>
                <w:webHidden/>
              </w:rPr>
              <w:t xml:space="preserve">. </w:t>
            </w:r>
            <w:r w:rsidRPr="00664DD9">
              <w:rPr>
                <w:webHidden/>
              </w:rPr>
              <w:t>MOD done by WRC-15 is still valid. No further change needed</w:t>
            </w:r>
          </w:p>
          <w:p w:rsidR="008A4EFB" w:rsidRPr="004D1C49" w:rsidRDefault="008A4EFB" w:rsidP="008A4EFB">
            <w:pPr>
              <w:pStyle w:val="ECCTabletext"/>
              <w:rPr>
                <w:webHidden/>
              </w:rPr>
            </w:pPr>
          </w:p>
        </w:tc>
        <w:tc>
          <w:tcPr>
            <w:tcW w:w="1276" w:type="dxa"/>
            <w:vAlign w:val="center"/>
          </w:tcPr>
          <w:p w:rsidR="008A4EFB" w:rsidRPr="00185EAA" w:rsidRDefault="00364171" w:rsidP="008A4EFB">
            <w:pPr>
              <w:pStyle w:val="ECCTabletext"/>
              <w:rPr>
                <w:webHidden/>
              </w:rPr>
            </w:pPr>
            <w:r>
              <w:rPr>
                <w:webHidden/>
              </w:rPr>
              <w:t>NOC</w:t>
            </w:r>
          </w:p>
        </w:tc>
        <w:tc>
          <w:tcPr>
            <w:tcW w:w="1276" w:type="dxa"/>
            <w:vAlign w:val="center"/>
          </w:tcPr>
          <w:p w:rsidR="008A4EFB" w:rsidRPr="00594CAF" w:rsidRDefault="008A4EFB" w:rsidP="00594CAF">
            <w:pPr>
              <w:pStyle w:val="ECCTabletext"/>
              <w:rPr>
                <w:rStyle w:val="ECCHLgrey"/>
                <w:webHidden/>
                <w:shd w:val="clear" w:color="auto" w:fill="auto"/>
              </w:rPr>
            </w:pPr>
            <w:r w:rsidRPr="00594CAF">
              <w:rPr>
                <w:rStyle w:val="ECCHLgrey"/>
                <w:webHidden/>
                <w:shd w:val="clear" w:color="auto" w:fill="auto"/>
              </w:rP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145</w:t>
            </w:r>
          </w:p>
        </w:tc>
        <w:tc>
          <w:tcPr>
            <w:tcW w:w="4252" w:type="dxa"/>
            <w:vAlign w:val="center"/>
          </w:tcPr>
          <w:p w:rsidR="008A4EFB" w:rsidRPr="00F56119" w:rsidRDefault="008A4EFB" w:rsidP="00F56119">
            <w:pPr>
              <w:pStyle w:val="ECCTabletext"/>
              <w:rPr>
                <w:rStyle w:val="ECCHLgrey"/>
                <w:webHidden/>
                <w:shd w:val="clear" w:color="auto" w:fill="auto"/>
              </w:rPr>
            </w:pPr>
            <w:r w:rsidRPr="00F56119">
              <w:rPr>
                <w:rStyle w:val="ECCHLgrey"/>
                <w:shd w:val="clear" w:color="auto" w:fill="auto"/>
              </w:rPr>
              <w:t>(Rev.WRC-12)</w:t>
            </w:r>
            <w:r w:rsidR="00FA231F">
              <w:rPr>
                <w:rStyle w:val="ECCHLgrey"/>
                <w:webHidden/>
                <w:shd w:val="clear" w:color="auto" w:fill="auto"/>
              </w:rPr>
              <w:t xml:space="preserve">  </w:t>
            </w:r>
            <w:r w:rsidRPr="00F56119">
              <w:rPr>
                <w:rStyle w:val="ECCHLgrey"/>
                <w:shd w:val="clear" w:color="auto" w:fill="auto"/>
              </w:rPr>
              <w:t>Use of the bands 27.9-28.2 GHz and 31-31.3 GHz by high altitude platform stations in the fixed service</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 xml:space="preserve">This Resolution is referred to in Nos. 5.537A and 5.543A. </w:t>
            </w:r>
          </w:p>
          <w:p w:rsidR="008A4EFB" w:rsidRPr="00F56119" w:rsidRDefault="008A4EFB" w:rsidP="00F56119">
            <w:pPr>
              <w:pStyle w:val="ECCTabletext"/>
              <w:rPr>
                <w:rStyle w:val="ECCHLgrey"/>
                <w:webHidden/>
                <w:shd w:val="clear" w:color="auto" w:fill="auto"/>
              </w:rPr>
            </w:pPr>
            <w:r w:rsidRPr="00F56119">
              <w:rPr>
                <w:rStyle w:val="ECCHLgrey"/>
                <w:shd w:val="clear" w:color="auto" w:fill="auto"/>
              </w:rPr>
              <w:t>Consider if any progress based on studies required by invites ITU-R</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NOC/MOD/SUP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PTA</w:t>
            </w:r>
          </w:p>
          <w:p w:rsidR="0029579D" w:rsidRPr="00F56119" w:rsidRDefault="0029579D" w:rsidP="00F56119">
            <w:pPr>
              <w:pStyle w:val="ECCTabletext"/>
              <w:rPr>
                <w:rStyle w:val="ECCHLgrey"/>
                <w:webHidden/>
                <w:shd w:val="clear" w:color="auto" w:fill="auto"/>
              </w:rPr>
            </w:pPr>
            <w:r w:rsidRPr="00F56119">
              <w:rPr>
                <w:rStyle w:val="ECCHLgrey"/>
                <w:webHidden/>
                <w:shd w:val="clear" w:color="auto" w:fill="auto"/>
              </w:rPr>
              <w:t>AI 1.14</w:t>
            </w:r>
          </w:p>
        </w:tc>
      </w:tr>
      <w:tr w:rsidR="008A4EFB" w:rsidTr="001238EF">
        <w:tc>
          <w:tcPr>
            <w:tcW w:w="1135" w:type="dxa"/>
            <w:vAlign w:val="center"/>
          </w:tcPr>
          <w:p w:rsidR="008A4EFB" w:rsidRPr="004D1C49" w:rsidRDefault="008A4EFB" w:rsidP="001238EF">
            <w:pPr>
              <w:pStyle w:val="ECCTabletext"/>
            </w:pPr>
            <w:r w:rsidRPr="004D1C49">
              <w:t>RES 147</w:t>
            </w:r>
          </w:p>
        </w:tc>
        <w:tc>
          <w:tcPr>
            <w:tcW w:w="4252" w:type="dxa"/>
            <w:vAlign w:val="center"/>
          </w:tcPr>
          <w:p w:rsidR="008A4EFB" w:rsidRPr="004D1C49" w:rsidRDefault="008A4EFB" w:rsidP="001238EF">
            <w:pPr>
              <w:pStyle w:val="ECCTabletext"/>
            </w:pPr>
            <w:r w:rsidRPr="004D1C49">
              <w:t>(WRC-07)</w:t>
            </w:r>
            <w:r w:rsidR="00FA231F">
              <w:t xml:space="preserve">  </w:t>
            </w:r>
            <w:r w:rsidRPr="004D1C49">
              <w:t>Power flux-density limits for certain systems in the fixed-satellite service using highly-inclined orbits having an apogee altitude greater than 18 000 km and an orbital inclination between 35° and 145° in the band 17.7-19.7 GHz</w:t>
            </w:r>
          </w:p>
        </w:tc>
        <w:tc>
          <w:tcPr>
            <w:tcW w:w="733" w:type="dxa"/>
            <w:vAlign w:val="center"/>
          </w:tcPr>
          <w:p w:rsidR="008A4EFB" w:rsidRPr="00185EAA" w:rsidDel="001B0479" w:rsidRDefault="008A4EFB" w:rsidP="001238EF">
            <w:pPr>
              <w:pStyle w:val="ECCTabletext"/>
              <w:rPr>
                <w:webHidden/>
              </w:rPr>
            </w:pPr>
            <w:r w:rsidRPr="004D1C49">
              <w:rPr>
                <w:webHidden/>
              </w:rPr>
              <w:t>NOC</w:t>
            </w:r>
          </w:p>
        </w:tc>
        <w:tc>
          <w:tcPr>
            <w:tcW w:w="685" w:type="dxa"/>
            <w:vAlign w:val="center"/>
          </w:tcPr>
          <w:p w:rsidR="008A4EFB" w:rsidRPr="00185EAA" w:rsidDel="001B0479" w:rsidRDefault="008A4EFB" w:rsidP="008A4EFB">
            <w:pPr>
              <w:pStyle w:val="ECCTabletext"/>
              <w:rPr>
                <w:webHidden/>
              </w:rPr>
            </w:pPr>
          </w:p>
        </w:tc>
        <w:tc>
          <w:tcPr>
            <w:tcW w:w="992" w:type="dxa"/>
            <w:vAlign w:val="center"/>
          </w:tcPr>
          <w:p w:rsidR="008A4EFB" w:rsidRPr="00185EAA" w:rsidDel="001B0479" w:rsidRDefault="008A4EFB" w:rsidP="001238EF">
            <w:pPr>
              <w:pStyle w:val="ECCTabletext"/>
              <w:rPr>
                <w:webHidden/>
              </w:rPr>
            </w:pPr>
            <w:r>
              <w:rPr>
                <w:webHidden/>
              </w:rPr>
              <w:t>NOC</w:t>
            </w:r>
          </w:p>
        </w:tc>
        <w:tc>
          <w:tcPr>
            <w:tcW w:w="4394" w:type="dxa"/>
            <w:vAlign w:val="center"/>
          </w:tcPr>
          <w:p w:rsidR="008A4EFB" w:rsidRPr="004D1C49" w:rsidRDefault="00364171" w:rsidP="008A4EFB">
            <w:pPr>
              <w:pStyle w:val="ECCTabletext"/>
              <w:rPr>
                <w:webHidden/>
              </w:rPr>
            </w:pPr>
            <w:r>
              <w:rPr>
                <w:webHidden/>
              </w:rPr>
              <w:t>PTB</w:t>
            </w:r>
            <w:r w:rsidR="00FA231F">
              <w:rPr>
                <w:webHidden/>
              </w:rPr>
              <w:t xml:space="preserve"> </w:t>
            </w:r>
            <w:r>
              <w:rPr>
                <w:webHidden/>
              </w:rPr>
              <w:t>suggestion: NOC</w:t>
            </w:r>
          </w:p>
        </w:tc>
        <w:tc>
          <w:tcPr>
            <w:tcW w:w="1276" w:type="dxa"/>
            <w:vAlign w:val="center"/>
          </w:tcPr>
          <w:p w:rsidR="008A4EFB" w:rsidRPr="004D1C49" w:rsidDel="001B0479" w:rsidRDefault="00364171"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4D1C49" w:rsidRDefault="008A4EFB" w:rsidP="001238EF">
            <w:pPr>
              <w:pStyle w:val="ECCTabletext"/>
            </w:pPr>
            <w:r w:rsidRPr="004D1C49">
              <w:t>RES 148</w:t>
            </w:r>
          </w:p>
        </w:tc>
        <w:tc>
          <w:tcPr>
            <w:tcW w:w="4252" w:type="dxa"/>
            <w:vAlign w:val="center"/>
          </w:tcPr>
          <w:p w:rsidR="008A4EFB" w:rsidRPr="00185EAA" w:rsidRDefault="008A4EFB" w:rsidP="001238EF">
            <w:pPr>
              <w:pStyle w:val="ECCTabletext"/>
            </w:pPr>
            <w:r w:rsidRPr="004D1C49">
              <w:t>(</w:t>
            </w:r>
            <w:r w:rsidRPr="00185EAA">
              <w:t>Rev.WRC-15)</w:t>
            </w:r>
            <w:r w:rsidR="00FA231F">
              <w:t xml:space="preserve">  </w:t>
            </w:r>
            <w:r w:rsidRPr="00185EAA">
              <w:t>Satellite systems formerly listed in Part B of the Plan of Appendix 30B (WARC Orb-88)</w:t>
            </w:r>
          </w:p>
        </w:tc>
        <w:tc>
          <w:tcPr>
            <w:tcW w:w="733" w:type="dxa"/>
            <w:vAlign w:val="center"/>
          </w:tcPr>
          <w:p w:rsidR="008A4EFB" w:rsidRPr="00185EAA" w:rsidDel="001B0479" w:rsidRDefault="008A4EFB" w:rsidP="001238EF">
            <w:pPr>
              <w:pStyle w:val="ECCTabletext"/>
              <w:rPr>
                <w:webHidden/>
              </w:rPr>
            </w:pPr>
            <w:r>
              <w:rPr>
                <w:webHidden/>
              </w:rPr>
              <w:t>MOD</w:t>
            </w:r>
          </w:p>
        </w:tc>
        <w:tc>
          <w:tcPr>
            <w:tcW w:w="685" w:type="dxa"/>
            <w:vAlign w:val="center"/>
          </w:tcPr>
          <w:p w:rsidR="008A4EFB" w:rsidRPr="00185EAA" w:rsidDel="001B0479" w:rsidRDefault="008A4EFB" w:rsidP="001238EF">
            <w:pPr>
              <w:pStyle w:val="ECCTabletext"/>
              <w:rPr>
                <w:webHidden/>
              </w:rPr>
            </w:pPr>
            <w:r>
              <w:rPr>
                <w:webHidden/>
              </w:rPr>
              <w:t>MOD</w:t>
            </w:r>
          </w:p>
        </w:tc>
        <w:tc>
          <w:tcPr>
            <w:tcW w:w="992" w:type="dxa"/>
            <w:vAlign w:val="center"/>
          </w:tcPr>
          <w:p w:rsidR="008A4EFB" w:rsidRPr="00185EAA" w:rsidDel="001B0479" w:rsidRDefault="008A4EFB" w:rsidP="001238EF">
            <w:pPr>
              <w:pStyle w:val="ECCTabletext"/>
              <w:rPr>
                <w:webHidden/>
              </w:rPr>
            </w:pPr>
            <w:r>
              <w:rPr>
                <w:webHidden/>
              </w:rPr>
              <w:t>MOD</w:t>
            </w:r>
          </w:p>
        </w:tc>
        <w:tc>
          <w:tcPr>
            <w:tcW w:w="4394" w:type="dxa"/>
            <w:vAlign w:val="center"/>
          </w:tcPr>
          <w:p w:rsidR="008A4EFB" w:rsidRPr="004D1C49" w:rsidRDefault="00364171" w:rsidP="008A4EFB">
            <w:pPr>
              <w:pStyle w:val="ECCTabletext"/>
              <w:rPr>
                <w:webHidden/>
              </w:rPr>
            </w:pPr>
            <w:r w:rsidRPr="00364171">
              <w:rPr>
                <w:webHidden/>
              </w:rPr>
              <w:t>PTB</w:t>
            </w:r>
            <w:r w:rsidR="00FA231F">
              <w:rPr>
                <w:webHidden/>
              </w:rPr>
              <w:t xml:space="preserve"> </w:t>
            </w:r>
            <w:r w:rsidRPr="00364171">
              <w:rPr>
                <w:webHidden/>
              </w:rPr>
              <w:t>suggestion: NOC</w:t>
            </w:r>
            <w:r>
              <w:rPr>
                <w:webHidden/>
              </w:rPr>
              <w:t xml:space="preserve">. </w:t>
            </w:r>
            <w:r w:rsidRPr="00364171">
              <w:rPr>
                <w:webHidden/>
              </w:rPr>
              <w:t>Do any ‘existing systems’ remain in operation?</w:t>
            </w:r>
            <w:r w:rsidR="00FA231F">
              <w:rPr>
                <w:webHidden/>
              </w:rPr>
              <w:t xml:space="preserve"> </w:t>
            </w:r>
            <w:r w:rsidRPr="00364171">
              <w:rPr>
                <w:webHidden/>
              </w:rPr>
              <w:t>If so, NOC, if not, SUP</w:t>
            </w:r>
          </w:p>
        </w:tc>
        <w:tc>
          <w:tcPr>
            <w:tcW w:w="1276" w:type="dxa"/>
            <w:vAlign w:val="center"/>
          </w:tcPr>
          <w:p w:rsidR="008A4EFB" w:rsidRPr="004D1C49" w:rsidDel="001B0479" w:rsidRDefault="00364171" w:rsidP="008A4EFB">
            <w:pPr>
              <w:pStyle w:val="ECCTabletext"/>
              <w:rPr>
                <w:webHidden/>
              </w:rPr>
            </w:pPr>
            <w:r>
              <w:rPr>
                <w:webHidden/>
              </w:rPr>
              <w:t>NOC/SUP</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4D1C49" w:rsidRDefault="008A4EFB" w:rsidP="001238EF">
            <w:pPr>
              <w:pStyle w:val="ECCTabletext"/>
            </w:pPr>
            <w:r w:rsidRPr="004D1C49">
              <w:t>RES 149</w:t>
            </w:r>
          </w:p>
        </w:tc>
        <w:tc>
          <w:tcPr>
            <w:tcW w:w="4252" w:type="dxa"/>
            <w:vAlign w:val="center"/>
          </w:tcPr>
          <w:p w:rsidR="008A4EFB" w:rsidRPr="004D1C49" w:rsidRDefault="008A4EFB" w:rsidP="001238EF">
            <w:pPr>
              <w:pStyle w:val="ECCTabletext"/>
            </w:pPr>
            <w:r w:rsidRPr="004D1C49">
              <w:t>(Rev.WRC-12)</w:t>
            </w:r>
            <w:r w:rsidR="00FA231F">
              <w:t xml:space="preserve">  </w:t>
            </w:r>
            <w:r w:rsidRPr="004D1C49">
              <w:t>Submissions from new Member States of the Union relating to Appendix 30B of the Radio Regulations</w:t>
            </w:r>
          </w:p>
        </w:tc>
        <w:tc>
          <w:tcPr>
            <w:tcW w:w="733" w:type="dxa"/>
            <w:vAlign w:val="center"/>
          </w:tcPr>
          <w:p w:rsidR="008A4EFB" w:rsidRPr="00185EAA" w:rsidRDefault="008A4EFB" w:rsidP="001238EF">
            <w:pPr>
              <w:pStyle w:val="ECCTabletext"/>
              <w:rPr>
                <w:webHidden/>
              </w:rPr>
            </w:pPr>
            <w:r>
              <w:rPr>
                <w:webHidden/>
              </w:rPr>
              <w:t>NOC</w:t>
            </w:r>
          </w:p>
        </w:tc>
        <w:tc>
          <w:tcPr>
            <w:tcW w:w="685" w:type="dxa"/>
            <w:vAlign w:val="center"/>
          </w:tcPr>
          <w:p w:rsidR="008A4EFB" w:rsidRPr="00185EAA" w:rsidRDefault="008A4EFB" w:rsidP="008A4EFB">
            <w:pPr>
              <w:pStyle w:val="ECCTabletext"/>
              <w:rPr>
                <w:webHidden/>
              </w:rPr>
            </w:pPr>
          </w:p>
        </w:tc>
        <w:tc>
          <w:tcPr>
            <w:tcW w:w="992" w:type="dxa"/>
            <w:vAlign w:val="center"/>
          </w:tcPr>
          <w:p w:rsidR="008A4EFB" w:rsidRPr="00185EAA" w:rsidRDefault="008A4EFB" w:rsidP="001238EF">
            <w:pPr>
              <w:pStyle w:val="ECCTabletext"/>
              <w:rPr>
                <w:webHidden/>
              </w:rPr>
            </w:pPr>
            <w:r>
              <w:rPr>
                <w:webHidden/>
              </w:rPr>
              <w:t>NOC</w:t>
            </w:r>
          </w:p>
        </w:tc>
        <w:tc>
          <w:tcPr>
            <w:tcW w:w="4394" w:type="dxa"/>
            <w:vAlign w:val="center"/>
          </w:tcPr>
          <w:p w:rsidR="008A4EFB" w:rsidRPr="004D1C49" w:rsidRDefault="00364171" w:rsidP="008A4EFB">
            <w:pPr>
              <w:pStyle w:val="ECCTabletext"/>
              <w:rPr>
                <w:webHidden/>
              </w:rPr>
            </w:pPr>
            <w:r w:rsidRPr="00364171">
              <w:rPr>
                <w:webHidden/>
              </w:rPr>
              <w:t>PTB</w:t>
            </w:r>
            <w:r w:rsidR="00FA231F">
              <w:rPr>
                <w:webHidden/>
              </w:rPr>
              <w:t xml:space="preserve"> </w:t>
            </w:r>
            <w:r w:rsidRPr="00364171">
              <w:rPr>
                <w:webHidden/>
              </w:rPr>
              <w:t>suggestion: NOC</w:t>
            </w:r>
          </w:p>
        </w:tc>
        <w:tc>
          <w:tcPr>
            <w:tcW w:w="1276" w:type="dxa"/>
            <w:vAlign w:val="center"/>
          </w:tcPr>
          <w:p w:rsidR="008A4EFB" w:rsidRPr="004D1C49" w:rsidRDefault="00364171"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150</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(WRC-12)</w:t>
            </w:r>
            <w:r w:rsidR="00FA231F">
              <w:rPr>
                <w:rStyle w:val="ECCHLgrey"/>
                <w:shd w:val="clear" w:color="auto" w:fill="auto"/>
              </w:rPr>
              <w:t xml:space="preserve">  </w:t>
            </w:r>
            <w:r w:rsidRPr="00F56119">
              <w:rPr>
                <w:rStyle w:val="ECCHLgrey"/>
                <w:shd w:val="clear" w:color="auto" w:fill="auto"/>
              </w:rPr>
              <w:t>Use of the bands 6 440-6 520 MHz and 6 560-6 640 MHz by gateway links for high-altitude platform stations in the fixed service</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shd w:val="clear" w:color="auto" w:fill="auto"/>
              </w:rPr>
              <w:t>This Resolution is referred to in No. 5.457</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A</w:t>
            </w:r>
            <w:r w:rsidRPr="00F56119">
              <w:rPr>
                <w:rStyle w:val="ECCHLgrey"/>
                <w:webHidden/>
                <w:shd w:val="clear" w:color="auto" w:fill="auto"/>
              </w:rPr>
              <w:br/>
            </w:r>
            <w:r w:rsidR="0029579D" w:rsidRPr="00F56119">
              <w:rPr>
                <w:rStyle w:val="ECCHLgrey"/>
                <w:webHidden/>
                <w:shd w:val="clear" w:color="auto" w:fill="auto"/>
              </w:rPr>
              <w:t>AI 1.14</w:t>
            </w:r>
          </w:p>
        </w:tc>
      </w:tr>
      <w:tr w:rsidR="008A4EFB" w:rsidTr="001238EF">
        <w:tc>
          <w:tcPr>
            <w:tcW w:w="1135" w:type="dxa"/>
            <w:vAlign w:val="center"/>
          </w:tcPr>
          <w:p w:rsidR="008A4EFB" w:rsidRPr="004D1C49" w:rsidRDefault="008A4EFB" w:rsidP="001238EF">
            <w:pPr>
              <w:pStyle w:val="ECCTabletext"/>
            </w:pPr>
            <w:r w:rsidRPr="004D1C49">
              <w:t>RES 154</w:t>
            </w:r>
          </w:p>
        </w:tc>
        <w:tc>
          <w:tcPr>
            <w:tcW w:w="4252" w:type="dxa"/>
            <w:vAlign w:val="center"/>
          </w:tcPr>
          <w:p w:rsidR="008A4EFB" w:rsidRPr="00185EAA" w:rsidRDefault="008A4EFB" w:rsidP="001238EF">
            <w:pPr>
              <w:pStyle w:val="ECCTabletext"/>
            </w:pPr>
            <w:r>
              <w:t>(Rev.</w:t>
            </w:r>
            <w:r w:rsidRPr="00185EAA">
              <w:t>WRC-15)</w:t>
            </w:r>
            <w:r w:rsidR="00FA231F">
              <w:t xml:space="preserve">  </w:t>
            </w:r>
            <w:r w:rsidRPr="00185EAA">
              <w:t xml:space="preserve">Consideration of technical and regulatory actions in order to support existing and future operation of fixed-satellite service earth stations within the band 3 400-4 200 MHz, as an aid to the safe operation of </w:t>
            </w:r>
            <w:r w:rsidRPr="00185EAA">
              <w:lastRenderedPageBreak/>
              <w:t>aircraft and reliable distribution of meteorological information in some countries in Region 1</w:t>
            </w:r>
          </w:p>
        </w:tc>
        <w:tc>
          <w:tcPr>
            <w:tcW w:w="733" w:type="dxa"/>
            <w:vAlign w:val="center"/>
          </w:tcPr>
          <w:p w:rsidR="008A4EFB" w:rsidRDefault="008A4EFB" w:rsidP="001238EF">
            <w:pPr>
              <w:pStyle w:val="ECCTabletext"/>
              <w:rPr>
                <w:webHidden/>
              </w:rPr>
            </w:pPr>
            <w:r>
              <w:rPr>
                <w:webHidden/>
              </w:rPr>
              <w:lastRenderedPageBreak/>
              <w:t>(AI 9.1.5)</w:t>
            </w:r>
          </w:p>
        </w:tc>
        <w:tc>
          <w:tcPr>
            <w:tcW w:w="685" w:type="dxa"/>
            <w:vAlign w:val="center"/>
          </w:tcPr>
          <w:p w:rsidR="008A4EFB" w:rsidRDefault="008A4EFB" w:rsidP="001238EF">
            <w:pPr>
              <w:pStyle w:val="ECCTabletext"/>
              <w:rPr>
                <w:webHidden/>
              </w:rPr>
            </w:pPr>
            <w:r>
              <w:rPr>
                <w:webHidden/>
              </w:rPr>
              <w:t>--</w:t>
            </w:r>
          </w:p>
        </w:tc>
        <w:tc>
          <w:tcPr>
            <w:tcW w:w="992" w:type="dxa"/>
            <w:vAlign w:val="center"/>
          </w:tcPr>
          <w:p w:rsidR="008A4EFB"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webHidden/>
              </w:rPr>
            </w:pPr>
            <w:r>
              <w:rPr>
                <w:webHidden/>
              </w:rPr>
              <w:t>ICAO recommends NOC for this Resolution.</w:t>
            </w:r>
          </w:p>
          <w:p w:rsidR="00CD3221" w:rsidRPr="004D1C49" w:rsidRDefault="00246134" w:rsidP="001238EF">
            <w:pPr>
              <w:pStyle w:val="ECCTabletext"/>
            </w:pPr>
            <w:r>
              <w:rPr>
                <w:webHidden/>
              </w:rPr>
              <w:t>UK comment: parts of the 3400-3600 MHz have been released in the UK – need to consider the implications of this RES</w:t>
            </w:r>
            <w:r w:rsidR="0002261E">
              <w:rPr>
                <w:webHidden/>
              </w:rPr>
              <w:t xml:space="preserve"> (info from </w:t>
            </w:r>
            <w:r w:rsidR="0002261E">
              <w:rPr>
                <w:webHidden/>
              </w:rPr>
              <w:lastRenderedPageBreak/>
              <w:t>PTB Chair)</w:t>
            </w:r>
          </w:p>
        </w:tc>
        <w:tc>
          <w:tcPr>
            <w:tcW w:w="1276" w:type="dxa"/>
            <w:vAlign w:val="center"/>
          </w:tcPr>
          <w:p w:rsidR="008A4EFB" w:rsidRPr="004D1C49" w:rsidRDefault="008A4EFB" w:rsidP="008A4EFB">
            <w:pPr>
              <w:pStyle w:val="ECCTabletext"/>
              <w:rPr>
                <w:webHidden/>
              </w:rPr>
            </w:pPr>
          </w:p>
        </w:tc>
        <w:tc>
          <w:tcPr>
            <w:tcW w:w="1276" w:type="dxa"/>
            <w:vAlign w:val="center"/>
          </w:tcPr>
          <w:p w:rsidR="008A4EFB" w:rsidRPr="004D1C49" w:rsidRDefault="008A4EFB" w:rsidP="001238EF">
            <w:pPr>
              <w:pStyle w:val="ECCTabletext"/>
              <w:rPr>
                <w:webHidden/>
              </w:rPr>
            </w:pPr>
            <w:r w:rsidRPr="004D1C49">
              <w:rPr>
                <w:webHidden/>
              </w:rPr>
              <w:t>PT</w:t>
            </w:r>
            <w:r>
              <w:rPr>
                <w:webHidden/>
              </w:rPr>
              <w:t> </w:t>
            </w:r>
            <w:r w:rsidRPr="004D1C49">
              <w:rPr>
                <w:webHidden/>
              </w:rPr>
              <w:t>B</w:t>
            </w:r>
            <w:r>
              <w:rPr>
                <w:webHidden/>
              </w:rPr>
              <w:br/>
            </w:r>
          </w:p>
        </w:tc>
      </w:tr>
      <w:tr w:rsidR="008A4EFB" w:rsidRPr="00DC4959" w:rsidTr="001238EF">
        <w:tc>
          <w:tcPr>
            <w:tcW w:w="1135" w:type="dxa"/>
            <w:vAlign w:val="center"/>
          </w:tcPr>
          <w:p w:rsidR="008A4EFB" w:rsidRPr="00DC4959" w:rsidRDefault="008A4EFB" w:rsidP="00DC4959">
            <w:pPr>
              <w:pStyle w:val="ECCTabletext"/>
            </w:pPr>
            <w:r w:rsidRPr="00DC4959">
              <w:lastRenderedPageBreak/>
              <w:t>RES 155</w:t>
            </w:r>
          </w:p>
        </w:tc>
        <w:tc>
          <w:tcPr>
            <w:tcW w:w="4252" w:type="dxa"/>
            <w:vAlign w:val="center"/>
          </w:tcPr>
          <w:p w:rsidR="008A4EFB" w:rsidRPr="00DC4959" w:rsidRDefault="008A4EFB" w:rsidP="00DC4959">
            <w:pPr>
              <w:pStyle w:val="ECCTabletext"/>
            </w:pPr>
            <w:r w:rsidRPr="00DC4959">
              <w:t>(WRC-15)</w:t>
            </w:r>
            <w:r w:rsidR="00FA231F">
              <w:t xml:space="preserve">  </w:t>
            </w:r>
            <w:r w:rsidRPr="00DC4959">
              <w:t>Regulatory provisions related to earth stations on board unmanned aircraft which operate with geostationary-satellite networks in the fixed-satellite service in certain frequency bands not subject to a Plan of Appendices 30, 30A and 30B for the control and non-payload communications of unmanned aircraft systems in non-segregated airspaces</w:t>
            </w:r>
          </w:p>
        </w:tc>
        <w:tc>
          <w:tcPr>
            <w:tcW w:w="733" w:type="dxa"/>
            <w:vAlign w:val="center"/>
          </w:tcPr>
          <w:p w:rsidR="008A4EFB" w:rsidRPr="00DC4959" w:rsidRDefault="008A4EFB" w:rsidP="00DC4959">
            <w:pPr>
              <w:pStyle w:val="ECCTabletext"/>
              <w:rPr>
                <w:webHidden/>
              </w:rPr>
            </w:pPr>
          </w:p>
        </w:tc>
        <w:tc>
          <w:tcPr>
            <w:tcW w:w="685" w:type="dxa"/>
            <w:vAlign w:val="center"/>
          </w:tcPr>
          <w:p w:rsidR="008A4EFB" w:rsidRPr="00DC4959" w:rsidRDefault="008A4EFB" w:rsidP="00DC4959">
            <w:pPr>
              <w:pStyle w:val="ECCTabletext"/>
              <w:rPr>
                <w:webHidden/>
              </w:rPr>
            </w:pPr>
          </w:p>
        </w:tc>
        <w:tc>
          <w:tcPr>
            <w:tcW w:w="992" w:type="dxa"/>
            <w:vAlign w:val="center"/>
          </w:tcPr>
          <w:p w:rsidR="008A4EFB" w:rsidRPr="00DC4959" w:rsidRDefault="008A4EFB" w:rsidP="00DC4959">
            <w:pPr>
              <w:pStyle w:val="ECCTabletext"/>
              <w:rPr>
                <w:webHidden/>
              </w:rPr>
            </w:pPr>
            <w:r w:rsidRPr="00DC4959">
              <w:rPr>
                <w:webHidden/>
              </w:rPr>
              <w:t>ADD</w:t>
            </w:r>
          </w:p>
        </w:tc>
        <w:tc>
          <w:tcPr>
            <w:tcW w:w="4394" w:type="dxa"/>
            <w:vAlign w:val="center"/>
          </w:tcPr>
          <w:p w:rsidR="008A4EFB" w:rsidRPr="00DC4959" w:rsidRDefault="008A4EFB" w:rsidP="00DC4959">
            <w:pPr>
              <w:pStyle w:val="ECCTabletext"/>
            </w:pPr>
            <w:r w:rsidRPr="00DC4959">
              <w:rPr>
                <w:webHidden/>
              </w:rPr>
              <w:t xml:space="preserve">This Resolution is referred to in No. </w:t>
            </w:r>
            <w:r w:rsidRPr="00DC4959">
              <w:t>5.484B.</w:t>
            </w:r>
          </w:p>
          <w:p w:rsidR="008A4EFB" w:rsidRPr="00DC4959" w:rsidRDefault="00394CF5" w:rsidP="00DC4959">
            <w:pPr>
              <w:pStyle w:val="ECCTabletext"/>
              <w:rPr>
                <w:webHidden/>
              </w:rPr>
            </w:pPr>
            <w:r>
              <w:rPr>
                <w:webHidden/>
              </w:rPr>
              <w:t>[</w:t>
            </w:r>
            <w:r w:rsidR="00C52216" w:rsidRPr="00DC4959">
              <w:rPr>
                <w:webHidden/>
              </w:rPr>
              <w:t xml:space="preserve">The </w:t>
            </w:r>
            <w:proofErr w:type="spellStart"/>
            <w:r w:rsidR="00C52216" w:rsidRPr="00DC4959">
              <w:rPr>
                <w:webHidden/>
              </w:rPr>
              <w:t>pfd</w:t>
            </w:r>
            <w:proofErr w:type="spellEnd"/>
            <w:r w:rsidR="00C52216" w:rsidRPr="00DC4959">
              <w:rPr>
                <w:webHidden/>
              </w:rPr>
              <w:t xml:space="preserve"> mask contained in Annex 2 shall be reviewed if necessary in accordance with resolves 16. A CEPT position with an updated </w:t>
            </w:r>
            <w:proofErr w:type="spellStart"/>
            <w:r w:rsidR="00C52216" w:rsidRPr="00DC4959">
              <w:rPr>
                <w:webHidden/>
              </w:rPr>
              <w:t>pfd</w:t>
            </w:r>
            <w:proofErr w:type="spellEnd"/>
            <w:r w:rsidR="00C52216" w:rsidRPr="00DC4959">
              <w:rPr>
                <w:webHidden/>
              </w:rPr>
              <w:t xml:space="preserve"> mask is proposed for Region 1 based on WGSE technical analysis.</w:t>
            </w:r>
            <w:r>
              <w:rPr>
                <w:webHidden/>
              </w:rPr>
              <w:t>]</w:t>
            </w:r>
          </w:p>
          <w:p w:rsidR="00C52216" w:rsidRDefault="00394CF5" w:rsidP="00DC4959">
            <w:pPr>
              <w:pStyle w:val="ECCTabletext"/>
            </w:pPr>
            <w:r>
              <w:t xml:space="preserve">PTC5: Whether the PFD mask should be revised under AI 4 or AI 9 is still to be discussed. </w:t>
            </w:r>
          </w:p>
          <w:p w:rsidR="00211DC2" w:rsidRDefault="00324987" w:rsidP="00DC4959">
            <w:pPr>
              <w:pStyle w:val="ECCTabletext"/>
              <w:rPr>
                <w:webHidden/>
              </w:rPr>
            </w:pPr>
            <w:r w:rsidRPr="00324987">
              <w:rPr>
                <w:webHidden/>
              </w:rPr>
              <w:t>ICAO recommends modification of this Resolution as necessary in order to reflect the results of completed studies.</w:t>
            </w:r>
          </w:p>
          <w:p w:rsidR="00AA3A76" w:rsidRDefault="00AA3A76" w:rsidP="00DC4959">
            <w:pPr>
              <w:pStyle w:val="ECCTabletext"/>
              <w:rPr>
                <w:webHidden/>
              </w:rPr>
            </w:pPr>
            <w:r>
              <w:rPr>
                <w:webHidden/>
              </w:rPr>
              <w:t>PTA-5 conclusion:</w:t>
            </w:r>
          </w:p>
          <w:p w:rsidR="00AA3A76" w:rsidRPr="00394CF5" w:rsidRDefault="00AA3A76" w:rsidP="00DC4959">
            <w:pPr>
              <w:pStyle w:val="ECCTabletext"/>
              <w:rPr>
                <w:lang w:val="cs-CZ"/>
              </w:rPr>
            </w:pPr>
            <w:r>
              <w:rPr>
                <w:webHidden/>
              </w:rPr>
              <w:t>PTA5 recognized</w:t>
            </w:r>
            <w:r w:rsidR="001000E4">
              <w:rPr>
                <w:webHidden/>
              </w:rPr>
              <w:t xml:space="preserve"> based on resolution 95</w:t>
            </w:r>
            <w:r w:rsidR="00FA231F">
              <w:rPr>
                <w:webHidden/>
              </w:rPr>
              <w:t xml:space="preserve"> </w:t>
            </w:r>
            <w:r>
              <w:rPr>
                <w:webHidden/>
              </w:rPr>
              <w:t xml:space="preserve">that changes of </w:t>
            </w:r>
            <w:proofErr w:type="spellStart"/>
            <w:r>
              <w:rPr>
                <w:webHidden/>
              </w:rPr>
              <w:t>pfd</w:t>
            </w:r>
            <w:proofErr w:type="spellEnd"/>
            <w:r>
              <w:rPr>
                <w:webHidden/>
              </w:rPr>
              <w:t xml:space="preserve"> mask </w:t>
            </w:r>
            <w:proofErr w:type="spellStart"/>
            <w:r>
              <w:rPr>
                <w:webHidden/>
              </w:rPr>
              <w:t>can not</w:t>
            </w:r>
            <w:proofErr w:type="spellEnd"/>
            <w:r>
              <w:rPr>
                <w:webHidden/>
              </w:rPr>
              <w:t xml:space="preserve"> be </w:t>
            </w:r>
            <w:r w:rsidR="001000E4">
              <w:rPr>
                <w:webHidden/>
              </w:rPr>
              <w:t xml:space="preserve">considered under AI 4. May be considered under AI 9 (9.2) or AI related to subject of future conference. </w:t>
            </w:r>
          </w:p>
        </w:tc>
        <w:tc>
          <w:tcPr>
            <w:tcW w:w="1276" w:type="dxa"/>
            <w:vAlign w:val="center"/>
          </w:tcPr>
          <w:p w:rsidR="008A4EFB" w:rsidRPr="00DC4959" w:rsidRDefault="00324987" w:rsidP="00DC4959">
            <w:pPr>
              <w:pStyle w:val="ECCTabletext"/>
              <w:rPr>
                <w:webHidden/>
              </w:rPr>
            </w:pPr>
            <w:r>
              <w:rPr>
                <w:webHidden/>
              </w:rPr>
              <w:t>MOD</w:t>
            </w:r>
            <w:r w:rsidR="004C3DE5">
              <w:rPr>
                <w:webHidden/>
              </w:rPr>
              <w:t>/NOC</w:t>
            </w:r>
          </w:p>
        </w:tc>
        <w:tc>
          <w:tcPr>
            <w:tcW w:w="1276" w:type="dxa"/>
            <w:vAlign w:val="center"/>
          </w:tcPr>
          <w:p w:rsidR="008A4EFB" w:rsidRPr="00DC4959" w:rsidRDefault="008A4EFB" w:rsidP="00DC4959">
            <w:pPr>
              <w:pStyle w:val="ECCTabletext"/>
              <w:rPr>
                <w:webHidden/>
              </w:rPr>
            </w:pPr>
          </w:p>
          <w:p w:rsidR="008A4EFB" w:rsidRPr="00DC4959" w:rsidRDefault="00C52216" w:rsidP="00DC4959">
            <w:pPr>
              <w:pStyle w:val="ECCTabletext"/>
              <w:rPr>
                <w:webHidden/>
              </w:rPr>
            </w:pPr>
            <w:r w:rsidRPr="00DC4959">
              <w:rPr>
                <w:webHidden/>
              </w:rPr>
              <w:t>PT</w:t>
            </w:r>
            <w:r w:rsidR="005267E9">
              <w:rPr>
                <w:webHidden/>
              </w:rPr>
              <w:t xml:space="preserve"> </w:t>
            </w:r>
            <w:r w:rsidRPr="00DC4959">
              <w:rPr>
                <w:webHidden/>
              </w:rPr>
              <w:t>C</w:t>
            </w:r>
          </w:p>
        </w:tc>
      </w:tr>
      <w:tr w:rsidR="008A4EFB" w:rsidTr="001238EF">
        <w:tc>
          <w:tcPr>
            <w:tcW w:w="1135" w:type="dxa"/>
            <w:vAlign w:val="center"/>
          </w:tcPr>
          <w:p w:rsidR="008A4EFB" w:rsidRDefault="008A4EFB" w:rsidP="001238EF">
            <w:pPr>
              <w:pStyle w:val="ECCTabletext"/>
            </w:pPr>
            <w:r>
              <w:t>RES 156</w:t>
            </w:r>
          </w:p>
        </w:tc>
        <w:tc>
          <w:tcPr>
            <w:tcW w:w="4252" w:type="dxa"/>
            <w:vAlign w:val="center"/>
          </w:tcPr>
          <w:p w:rsidR="008A4EFB" w:rsidRDefault="008A4EFB" w:rsidP="001238EF">
            <w:pPr>
              <w:pStyle w:val="ECCTabletext"/>
            </w:pPr>
            <w:r>
              <w:t>(WRC-15)</w:t>
            </w:r>
            <w:r w:rsidR="00FA231F">
              <w:t xml:space="preserve">  </w:t>
            </w:r>
            <w:r>
              <w:t>Use of the frequency bands 19.7-20.2 GHz and 29.5-30.0 GHz by earth stations in motion communicating with geostationary space stations in the fixed-satellite service</w:t>
            </w:r>
          </w:p>
        </w:tc>
        <w:tc>
          <w:tcPr>
            <w:tcW w:w="733" w:type="dxa"/>
            <w:vAlign w:val="center"/>
          </w:tcPr>
          <w:p w:rsidR="008A4EFB" w:rsidRDefault="008A4EFB" w:rsidP="008A4EFB">
            <w:pPr>
              <w:pStyle w:val="ECCTabletext"/>
              <w:rPr>
                <w:webHidden/>
              </w:rPr>
            </w:pPr>
          </w:p>
        </w:tc>
        <w:tc>
          <w:tcPr>
            <w:tcW w:w="685" w:type="dxa"/>
            <w:vAlign w:val="center"/>
          </w:tcPr>
          <w:p w:rsidR="008A4EFB" w:rsidRDefault="008A4EFB" w:rsidP="008A4EFB">
            <w:pPr>
              <w:pStyle w:val="ECCTabletext"/>
              <w:rPr>
                <w:webHidden/>
              </w:rPr>
            </w:pPr>
          </w:p>
        </w:tc>
        <w:tc>
          <w:tcPr>
            <w:tcW w:w="992" w:type="dxa"/>
            <w:vAlign w:val="center"/>
          </w:tcPr>
          <w:p w:rsidR="008A4EFB" w:rsidRDefault="008A4EFB" w:rsidP="001238EF">
            <w:pPr>
              <w:pStyle w:val="ECCTabletext"/>
              <w:rPr>
                <w:webHidden/>
              </w:rPr>
            </w:pPr>
            <w:r>
              <w:rPr>
                <w:webHidden/>
              </w:rPr>
              <w:t>ADD</w:t>
            </w:r>
          </w:p>
        </w:tc>
        <w:tc>
          <w:tcPr>
            <w:tcW w:w="4394" w:type="dxa"/>
            <w:vAlign w:val="center"/>
          </w:tcPr>
          <w:p w:rsidR="008A4EFB" w:rsidRDefault="008A4EFB" w:rsidP="001238EF">
            <w:pPr>
              <w:pStyle w:val="ECCTabletext"/>
              <w:rPr>
                <w:rStyle w:val="ECCHLbold"/>
              </w:rPr>
            </w:pPr>
            <w:r w:rsidRPr="004D1C49">
              <w:rPr>
                <w:webHidden/>
              </w:rPr>
              <w:t xml:space="preserve">This Resolution is referred to in No. </w:t>
            </w:r>
            <w:r w:rsidRPr="00A57354">
              <w:rPr>
                <w:rStyle w:val="ECCHLbold"/>
              </w:rPr>
              <w:t>5.</w:t>
            </w:r>
            <w:r>
              <w:rPr>
                <w:rStyle w:val="ECCHLbold"/>
              </w:rPr>
              <w:t>527A.</w:t>
            </w:r>
          </w:p>
          <w:p w:rsidR="00324987" w:rsidRPr="004D1C49" w:rsidRDefault="00324987" w:rsidP="001238EF">
            <w:pPr>
              <w:pStyle w:val="ECCTabletext"/>
            </w:pPr>
            <w:r w:rsidRPr="00324987">
              <w:rPr>
                <w:webHidden/>
              </w:rPr>
              <w:t>PTB</w:t>
            </w:r>
            <w:r w:rsidR="00FA231F">
              <w:rPr>
                <w:webHidden/>
              </w:rPr>
              <w:t xml:space="preserve"> </w:t>
            </w:r>
            <w:r w:rsidRPr="00324987">
              <w:rPr>
                <w:webHidden/>
              </w:rPr>
              <w:t>suggestion: NOC</w:t>
            </w:r>
          </w:p>
        </w:tc>
        <w:tc>
          <w:tcPr>
            <w:tcW w:w="1276" w:type="dxa"/>
            <w:vAlign w:val="center"/>
          </w:tcPr>
          <w:p w:rsidR="008A4EFB" w:rsidRPr="004D1C49" w:rsidRDefault="00324987" w:rsidP="008A4EFB">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Pr>
                <w:webHidden/>
              </w:rP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157</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Study of technical and operational issues and regulatory provisions for new non-geostationary-satellite orbit systems in the 3 700-4 200 MHz, 4 500-4 800 MHz, 5 925-6 425 MHz and 6 725- 7 025 MHz frequency bands allocated to the fixed-satellite service</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324987"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modification of this Resolution as necessary based on results of studies carried out under AI 9.1.3.</w:t>
            </w:r>
          </w:p>
          <w:p w:rsidR="008A4EFB" w:rsidRPr="00F56119" w:rsidRDefault="00324987" w:rsidP="00F56119">
            <w:pPr>
              <w:pStyle w:val="ECCTabletext"/>
              <w:rPr>
                <w:rStyle w:val="ECCHLgrey"/>
                <w:webHidden/>
                <w:shd w:val="clear" w:color="auto" w:fill="auto"/>
              </w:rPr>
            </w:pPr>
            <w:r w:rsidRPr="00F56119">
              <w:rPr>
                <w:rStyle w:val="ECCHLgrey"/>
                <w:webHidden/>
                <w:shd w:val="clear" w:color="auto" w:fill="auto"/>
              </w:rPr>
              <w:t>PTB suggestion: MOD or SUP depending on decision</w:t>
            </w:r>
            <w:r w:rsidR="00C12147" w:rsidRPr="00F56119">
              <w:rPr>
                <w:rStyle w:val="ECCHLgrey"/>
                <w:webHidden/>
                <w:shd w:val="clear" w:color="auto" w:fill="auto"/>
              </w:rPr>
              <w:t>s</w:t>
            </w:r>
            <w:r w:rsidRPr="00F56119">
              <w:rPr>
                <w:rStyle w:val="ECCHLgrey"/>
                <w:webHidden/>
                <w:shd w:val="clear" w:color="auto" w:fill="auto"/>
              </w:rPr>
              <w:t xml:space="preserve"> of WRC-19. Not AI 4</w:t>
            </w:r>
          </w:p>
          <w:p w:rsidR="00324987" w:rsidRPr="00F56119" w:rsidRDefault="00324987" w:rsidP="00F56119">
            <w:pPr>
              <w:pStyle w:val="ECCTabletext"/>
              <w:rPr>
                <w:rStyle w:val="ECCHLgrey"/>
                <w:shd w:val="clear" w:color="auto" w:fill="auto"/>
              </w:rPr>
            </w:pPr>
          </w:p>
        </w:tc>
        <w:tc>
          <w:tcPr>
            <w:tcW w:w="1276" w:type="dxa"/>
            <w:vAlign w:val="center"/>
          </w:tcPr>
          <w:p w:rsidR="008A4EFB" w:rsidRPr="00F56119" w:rsidRDefault="00C12147" w:rsidP="00F56119">
            <w:pPr>
              <w:pStyle w:val="ECCTabletext"/>
              <w:rPr>
                <w:rStyle w:val="ECCHLgrey"/>
                <w:webHidden/>
                <w:shd w:val="clear" w:color="auto" w:fill="auto"/>
              </w:rPr>
            </w:pPr>
            <w:r w:rsidRPr="00F56119">
              <w:rPr>
                <w:rStyle w:val="ECCHLgrey"/>
                <w:webHidden/>
                <w:shd w:val="clear" w:color="auto" w:fill="auto"/>
              </w:rPr>
              <w:lastRenderedPageBreak/>
              <w:t>MOD/SUP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9.1.3</w:t>
            </w:r>
            <w:r w:rsidRPr="00F56119">
              <w:rPr>
                <w:rStyle w:val="ECCHLgrey"/>
                <w:webHidden/>
                <w:shd w:val="clear" w:color="auto" w:fill="auto"/>
              </w:rPr>
              <w:b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lastRenderedPageBreak/>
              <w:t>RES 158</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Use of the frequency bands 17.7-19.7 GHz (space-to-Earth) and 27,5-29.5 GHz (Earth-to-space) by earth stations in motion communicating with geostationary space stations in the fixed-satellite service</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C12147" w:rsidP="00F56119">
            <w:pPr>
              <w:pStyle w:val="ECCTabletext"/>
              <w:rPr>
                <w:rStyle w:val="ECCHLgrey"/>
                <w:shd w:val="clear" w:color="auto" w:fill="auto"/>
              </w:rPr>
            </w:pPr>
            <w:r w:rsidRPr="00F56119">
              <w:rPr>
                <w:rStyle w:val="ECCHLgrey"/>
                <w:webHidden/>
                <w:shd w:val="clear" w:color="auto" w:fill="auto"/>
              </w:rPr>
              <w:t>PTB suggestion: MOD or SUP depending on decisions of WRC-19. Not AI 4</w:t>
            </w:r>
          </w:p>
        </w:tc>
        <w:tc>
          <w:tcPr>
            <w:tcW w:w="1276" w:type="dxa"/>
            <w:vAlign w:val="center"/>
          </w:tcPr>
          <w:p w:rsidR="008A4EFB" w:rsidRPr="00F56119" w:rsidRDefault="00C12147" w:rsidP="00F56119">
            <w:pPr>
              <w:pStyle w:val="ECCTabletext"/>
              <w:rPr>
                <w:rStyle w:val="ECCHLgrey"/>
                <w:webHidden/>
                <w:shd w:val="clear" w:color="auto" w:fill="auto"/>
              </w:rPr>
            </w:pPr>
            <w:r w:rsidRPr="00F56119">
              <w:rPr>
                <w:rStyle w:val="ECCHLgrey"/>
                <w:webHidden/>
                <w:shd w:val="clear" w:color="auto" w:fill="auto"/>
              </w:rPr>
              <w:t>MOD/SUP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1.5</w:t>
            </w:r>
            <w:r w:rsidRPr="00F56119">
              <w:rPr>
                <w:rStyle w:val="ECCHLgrey"/>
                <w:webHidden/>
                <w:shd w:val="clear" w:color="auto" w:fill="auto"/>
              </w:rPr>
              <w:b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159</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Studies of technical, operational issues and regulatory provisions for non-geostationary fixed-satellite services satellite systems in the frequency bands 37.5-39.5 GHz (space-to-Earth), 39.5-42.5 GHz (space-to-Earth), 47.2-50.2 GHz (Earth-to-space) and 50.4-51.4 GHz (Earth-to-space)</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C12147" w:rsidP="00F56119">
            <w:pPr>
              <w:pStyle w:val="ECCTabletext"/>
              <w:rPr>
                <w:rStyle w:val="ECCHLgrey"/>
                <w:shd w:val="clear" w:color="auto" w:fill="auto"/>
              </w:rPr>
            </w:pPr>
            <w:r w:rsidRPr="00F56119">
              <w:rPr>
                <w:rStyle w:val="ECCHLgrey"/>
                <w:webHidden/>
                <w:shd w:val="clear" w:color="auto" w:fill="auto"/>
              </w:rPr>
              <w:t>PTB suggestion: MOD or SUP depending on decisions of WRC-19. Not AI 4</w:t>
            </w:r>
          </w:p>
        </w:tc>
        <w:tc>
          <w:tcPr>
            <w:tcW w:w="1276" w:type="dxa"/>
            <w:vAlign w:val="center"/>
          </w:tcPr>
          <w:p w:rsidR="008A4EFB" w:rsidRPr="00F56119" w:rsidRDefault="00C12147" w:rsidP="00F56119">
            <w:pPr>
              <w:pStyle w:val="ECCTabletext"/>
              <w:rPr>
                <w:rStyle w:val="ECCHLgrey"/>
                <w:webHidden/>
                <w:shd w:val="clear" w:color="auto" w:fill="auto"/>
              </w:rPr>
            </w:pPr>
            <w:r w:rsidRPr="00F56119">
              <w:rPr>
                <w:rStyle w:val="ECCHLgrey"/>
                <w:webHidden/>
                <w:shd w:val="clear" w:color="auto" w:fill="auto"/>
              </w:rPr>
              <w:t>MOD/SUP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1.6</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160</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Facilitating access to broadband applications delivered by high-altitude platform stations</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8A4EFB" w:rsidP="00F56119">
            <w:pPr>
              <w:pStyle w:val="ECCTabletext"/>
              <w:rPr>
                <w:rStyle w:val="ECCHLgrey"/>
                <w:shd w:val="clear" w:color="auto" w:fill="auto"/>
              </w:rPr>
            </w:pPr>
            <w:r w:rsidRPr="00F56119">
              <w:rPr>
                <w:rStyle w:val="ECCHLgrey"/>
                <w:webHidden/>
                <w:shd w:val="clear" w:color="auto" w:fill="auto"/>
              </w:rPr>
              <w:t>ICAO recommends modification or suppression of this Resolution as necessary based on the results of studies carried out under AI 1.14.</w:t>
            </w:r>
          </w:p>
        </w:tc>
        <w:tc>
          <w:tcPr>
            <w:tcW w:w="1276" w:type="dxa"/>
            <w:vAlign w:val="center"/>
          </w:tcPr>
          <w:p w:rsidR="008A4EFB" w:rsidRPr="00F56119" w:rsidRDefault="008A4EFB"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1.14</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A</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161</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Studies relating to spectrum needs and possible allocation of the frequency band 37.5-39.5 GHz to the fixed-satellite service</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C12147" w:rsidP="00F56119">
            <w:pPr>
              <w:pStyle w:val="ECCTabletext"/>
              <w:rPr>
                <w:rStyle w:val="ECCHLgrey"/>
                <w:shd w:val="clear" w:color="auto" w:fill="auto"/>
              </w:rPr>
            </w:pPr>
            <w:r w:rsidRPr="00F56119">
              <w:rPr>
                <w:rStyle w:val="ECCHLgrey"/>
                <w:webHidden/>
                <w:shd w:val="clear" w:color="auto" w:fill="auto"/>
              </w:rPr>
              <w:t>PTB suggestion: MOD or SUP depending on decisions of WRC-19. Not AI 4</w:t>
            </w:r>
          </w:p>
        </w:tc>
        <w:tc>
          <w:tcPr>
            <w:tcW w:w="1276" w:type="dxa"/>
            <w:vAlign w:val="center"/>
          </w:tcPr>
          <w:p w:rsidR="008A4EFB" w:rsidRPr="00F56119" w:rsidRDefault="00C12147" w:rsidP="00F56119">
            <w:pPr>
              <w:pStyle w:val="ECCTabletext"/>
              <w:rPr>
                <w:rStyle w:val="ECCHLgrey"/>
                <w:webHidden/>
                <w:shd w:val="clear" w:color="auto" w:fill="auto"/>
              </w:rPr>
            </w:pPr>
            <w:r w:rsidRPr="00F56119">
              <w:rPr>
                <w:rStyle w:val="ECCHLgrey"/>
                <w:webHidden/>
                <w:shd w:val="clear" w:color="auto" w:fill="auto"/>
              </w:rPr>
              <w:t>MOD/SUP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B</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10</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162</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Studies relating to spectrum needs and possible allocation of the frequency band 51.4-52.4 GHz to the fixed-satellite service (Earth-to-space)</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C12147" w:rsidP="00F56119">
            <w:pPr>
              <w:pStyle w:val="ECCTabletext"/>
              <w:rPr>
                <w:rStyle w:val="ECCHLgrey"/>
                <w:shd w:val="clear" w:color="auto" w:fill="auto"/>
              </w:rPr>
            </w:pPr>
            <w:r w:rsidRPr="00F56119">
              <w:rPr>
                <w:rStyle w:val="ECCHLgrey"/>
                <w:webHidden/>
                <w:shd w:val="clear" w:color="auto" w:fill="auto"/>
              </w:rPr>
              <w:t>PTB suggestion: MOD or SUP depending on decisions of WRC-19. Not AI 4</w:t>
            </w:r>
          </w:p>
        </w:tc>
        <w:tc>
          <w:tcPr>
            <w:tcW w:w="1276" w:type="dxa"/>
            <w:vAlign w:val="center"/>
          </w:tcPr>
          <w:p w:rsidR="008A4EFB" w:rsidRPr="00F56119" w:rsidRDefault="00C12147" w:rsidP="00F56119">
            <w:pPr>
              <w:pStyle w:val="ECCTabletext"/>
              <w:rPr>
                <w:rStyle w:val="ECCHLgrey"/>
                <w:webHidden/>
                <w:shd w:val="clear" w:color="auto" w:fill="auto"/>
              </w:rPr>
            </w:pPr>
            <w:r w:rsidRPr="00F56119">
              <w:rPr>
                <w:rStyle w:val="ECCHLgrey"/>
                <w:webHidden/>
                <w:shd w:val="clear" w:color="auto" w:fill="auto"/>
              </w:rPr>
              <w:t>MOD/SUP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9.1.9</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B</w:t>
            </w:r>
          </w:p>
        </w:tc>
      </w:tr>
      <w:tr w:rsidR="008A4EFB" w:rsidTr="001238EF">
        <w:tc>
          <w:tcPr>
            <w:tcW w:w="1135" w:type="dxa"/>
            <w:vAlign w:val="center"/>
          </w:tcPr>
          <w:p w:rsidR="008A4EFB" w:rsidRPr="00185EAA" w:rsidRDefault="008A4EFB" w:rsidP="001238EF">
            <w:pPr>
              <w:pStyle w:val="ECCTabletext"/>
            </w:pPr>
            <w:r w:rsidRPr="004D1C49">
              <w:t>RES 1</w:t>
            </w:r>
            <w:r w:rsidRPr="00185EAA">
              <w:t>63</w:t>
            </w:r>
          </w:p>
        </w:tc>
        <w:tc>
          <w:tcPr>
            <w:tcW w:w="4252" w:type="dxa"/>
            <w:vAlign w:val="center"/>
          </w:tcPr>
          <w:p w:rsidR="008A4EFB" w:rsidRDefault="008A4EFB" w:rsidP="001238EF">
            <w:pPr>
              <w:pStyle w:val="ECCTabletext"/>
            </w:pPr>
            <w:r>
              <w:t>(WRC-15)</w:t>
            </w:r>
            <w:r w:rsidR="00FA231F">
              <w:t xml:space="preserve">  </w:t>
            </w:r>
            <w:r>
              <w:t>Deployment of earth stations in some Regions 1 and 2 countries in the frequency band 14.5-14.75 GHz in the fixed-satellite service (Earth-to-space) not for feeder links for the broadcasting-satellite service</w:t>
            </w:r>
          </w:p>
        </w:tc>
        <w:tc>
          <w:tcPr>
            <w:tcW w:w="733" w:type="dxa"/>
            <w:vAlign w:val="center"/>
          </w:tcPr>
          <w:p w:rsidR="008A4EFB" w:rsidRDefault="008A4EFB" w:rsidP="001238EF">
            <w:pPr>
              <w:pStyle w:val="ECCTabletext"/>
              <w:rPr>
                <w:webHidden/>
              </w:rPr>
            </w:pPr>
          </w:p>
        </w:tc>
        <w:tc>
          <w:tcPr>
            <w:tcW w:w="685" w:type="dxa"/>
            <w:vAlign w:val="center"/>
          </w:tcPr>
          <w:p w:rsidR="008A4EFB" w:rsidRDefault="008A4EFB" w:rsidP="001238EF">
            <w:pPr>
              <w:pStyle w:val="ECCTabletext"/>
              <w:rPr>
                <w:webHidden/>
              </w:rPr>
            </w:pPr>
          </w:p>
        </w:tc>
        <w:tc>
          <w:tcPr>
            <w:tcW w:w="992" w:type="dxa"/>
            <w:vAlign w:val="center"/>
          </w:tcPr>
          <w:p w:rsidR="008A4EFB" w:rsidRDefault="008A4EFB" w:rsidP="001238EF">
            <w:pPr>
              <w:pStyle w:val="ECCTabletext"/>
              <w:rPr>
                <w:webHidden/>
              </w:rPr>
            </w:pPr>
            <w:r>
              <w:rPr>
                <w:webHidden/>
              </w:rPr>
              <w:t>ADD</w:t>
            </w:r>
          </w:p>
        </w:tc>
        <w:tc>
          <w:tcPr>
            <w:tcW w:w="4394" w:type="dxa"/>
            <w:vAlign w:val="center"/>
          </w:tcPr>
          <w:p w:rsidR="008A4EFB" w:rsidRDefault="008A4EFB" w:rsidP="001238EF">
            <w:pPr>
              <w:pStyle w:val="ECCTabletext"/>
              <w:rPr>
                <w:rStyle w:val="ECCHLbold"/>
              </w:rPr>
            </w:pPr>
            <w:r w:rsidRPr="004D1C49">
              <w:t>This Resolution is referred to in Nos. </w:t>
            </w:r>
            <w:r w:rsidRPr="00C75F54">
              <w:rPr>
                <w:rStyle w:val="ECCHLbold"/>
              </w:rPr>
              <w:t>5.509B, 5.509C, 5.509C, 5.509D, 5.509E,</w:t>
            </w:r>
            <w:r w:rsidRPr="00C75F54">
              <w:t xml:space="preserve"> </w:t>
            </w:r>
            <w:r w:rsidRPr="00C75F54">
              <w:rPr>
                <w:rStyle w:val="ECCHLbold"/>
              </w:rPr>
              <w:t>5.509F,</w:t>
            </w:r>
            <w:r w:rsidRPr="00C75F54">
              <w:t xml:space="preserve"> </w:t>
            </w:r>
            <w:r w:rsidRPr="00C75F54">
              <w:rPr>
                <w:rStyle w:val="ECCHLbold"/>
              </w:rPr>
              <w:t xml:space="preserve">5.510 </w:t>
            </w:r>
            <w:r w:rsidRPr="00C75F54">
              <w:t xml:space="preserve">and </w:t>
            </w:r>
            <w:r w:rsidRPr="00C75F54">
              <w:rPr>
                <w:rStyle w:val="ECCHLbold"/>
              </w:rPr>
              <w:t>22.40.</w:t>
            </w:r>
          </w:p>
          <w:p w:rsidR="008A4EFB" w:rsidRDefault="008A4EFB" w:rsidP="001238EF">
            <w:pPr>
              <w:pStyle w:val="ECCTabletext"/>
              <w:rPr>
                <w:webHidden/>
              </w:rPr>
            </w:pPr>
            <w:r w:rsidRPr="00C75F54">
              <w:rPr>
                <w:webHidden/>
              </w:rPr>
              <w:t>This Resolution is also referred to in Item A.7.f of Table A and Item C.10.d.7 of Table C, Annex 2 of App. 4.</w:t>
            </w:r>
          </w:p>
          <w:p w:rsidR="008A4EFB" w:rsidRDefault="008A4EFB" w:rsidP="001238EF">
            <w:pPr>
              <w:pStyle w:val="ECCTabletext"/>
              <w:rPr>
                <w:webHidden/>
              </w:rPr>
            </w:pPr>
            <w:r w:rsidRPr="00C75F54">
              <w:rPr>
                <w:webHidden/>
              </w:rPr>
              <w:lastRenderedPageBreak/>
              <w:t>This Resolution is also referred to in Articles 4 and 7 as well as in annex 4 of App. 30A.</w:t>
            </w:r>
          </w:p>
          <w:p w:rsidR="006233A8" w:rsidRPr="00C75F54" w:rsidRDefault="006233A8" w:rsidP="001238EF">
            <w:pPr>
              <w:pStyle w:val="ECCTabletext"/>
            </w:pPr>
            <w:r w:rsidRPr="006233A8">
              <w:rPr>
                <w:webHidden/>
              </w:rPr>
              <w:t>PTB</w:t>
            </w:r>
            <w:r w:rsidR="00FA231F">
              <w:rPr>
                <w:webHidden/>
              </w:rPr>
              <w:t xml:space="preserve"> </w:t>
            </w:r>
            <w:r w:rsidRPr="006233A8">
              <w:rPr>
                <w:webHidden/>
              </w:rPr>
              <w:t>suggestion: NOC</w:t>
            </w:r>
          </w:p>
        </w:tc>
        <w:tc>
          <w:tcPr>
            <w:tcW w:w="1276" w:type="dxa"/>
            <w:vAlign w:val="center"/>
          </w:tcPr>
          <w:p w:rsidR="008A4EFB" w:rsidRPr="004D1C49" w:rsidRDefault="006233A8" w:rsidP="001238EF">
            <w:pPr>
              <w:pStyle w:val="ECCTabletext"/>
              <w:rPr>
                <w:webHidden/>
              </w:rPr>
            </w:pPr>
            <w:r>
              <w:rPr>
                <w:webHidden/>
              </w:rPr>
              <w:lastRenderedPageBreak/>
              <w:t>NOC</w:t>
            </w:r>
          </w:p>
        </w:tc>
        <w:tc>
          <w:tcPr>
            <w:tcW w:w="1276" w:type="dxa"/>
            <w:vAlign w:val="center"/>
          </w:tcPr>
          <w:p w:rsidR="008A4EFB" w:rsidRPr="004D1C49" w:rsidRDefault="008A4EFB" w:rsidP="001238EF">
            <w:pPr>
              <w:pStyle w:val="ECCTabletext"/>
              <w:rPr>
                <w:webHidden/>
              </w:rPr>
            </w:pPr>
            <w:r>
              <w:rPr>
                <w:webHidden/>
              </w:rPr>
              <w:t>PT B</w:t>
            </w:r>
          </w:p>
        </w:tc>
      </w:tr>
      <w:tr w:rsidR="008A4EFB" w:rsidTr="001238EF">
        <w:tc>
          <w:tcPr>
            <w:tcW w:w="1135" w:type="dxa"/>
            <w:vAlign w:val="center"/>
          </w:tcPr>
          <w:p w:rsidR="008A4EFB" w:rsidRPr="00185EAA" w:rsidRDefault="008A4EFB" w:rsidP="001238EF">
            <w:pPr>
              <w:pStyle w:val="ECCTabletext"/>
            </w:pPr>
            <w:r w:rsidRPr="004D1C49">
              <w:lastRenderedPageBreak/>
              <w:t>RES 1</w:t>
            </w:r>
            <w:r w:rsidRPr="00185EAA">
              <w:t>64</w:t>
            </w:r>
          </w:p>
        </w:tc>
        <w:tc>
          <w:tcPr>
            <w:tcW w:w="4252" w:type="dxa"/>
            <w:vAlign w:val="center"/>
          </w:tcPr>
          <w:p w:rsidR="008A4EFB" w:rsidRPr="00C75F54" w:rsidRDefault="008A4EFB" w:rsidP="001238EF">
            <w:pPr>
              <w:pStyle w:val="ECCTabletext"/>
            </w:pPr>
            <w:r>
              <w:t>(WRC-15)</w:t>
            </w:r>
            <w:r w:rsidR="00FA231F">
              <w:t xml:space="preserve">  </w:t>
            </w:r>
            <w:r>
              <w:t>Deployment of earth stations in some Region 3 countries in the frequency band 14.5-14.8 GHz in the fixed-satellite service (Earth-to-space) not for feeder links for the broadcasting-satellite service</w:t>
            </w:r>
          </w:p>
        </w:tc>
        <w:tc>
          <w:tcPr>
            <w:tcW w:w="733" w:type="dxa"/>
            <w:vAlign w:val="center"/>
          </w:tcPr>
          <w:p w:rsidR="008A4EFB" w:rsidRDefault="008A4EFB" w:rsidP="001238EF">
            <w:pPr>
              <w:pStyle w:val="ECCTabletext"/>
              <w:rPr>
                <w:webHidden/>
              </w:rPr>
            </w:pPr>
          </w:p>
        </w:tc>
        <w:tc>
          <w:tcPr>
            <w:tcW w:w="685" w:type="dxa"/>
            <w:vAlign w:val="center"/>
          </w:tcPr>
          <w:p w:rsidR="008A4EFB" w:rsidRDefault="008A4EFB" w:rsidP="001238EF">
            <w:pPr>
              <w:pStyle w:val="ECCTabletext"/>
              <w:rPr>
                <w:webHidden/>
              </w:rPr>
            </w:pPr>
          </w:p>
        </w:tc>
        <w:tc>
          <w:tcPr>
            <w:tcW w:w="992" w:type="dxa"/>
            <w:vAlign w:val="center"/>
          </w:tcPr>
          <w:p w:rsidR="008A4EFB" w:rsidRDefault="008A4EFB" w:rsidP="001238EF">
            <w:pPr>
              <w:pStyle w:val="ECCTabletext"/>
              <w:rPr>
                <w:webHidden/>
              </w:rPr>
            </w:pPr>
            <w:r>
              <w:rPr>
                <w:webHidden/>
              </w:rPr>
              <w:t>ADD</w:t>
            </w:r>
          </w:p>
        </w:tc>
        <w:tc>
          <w:tcPr>
            <w:tcW w:w="4394" w:type="dxa"/>
            <w:vAlign w:val="center"/>
          </w:tcPr>
          <w:p w:rsidR="008A4EFB" w:rsidRDefault="008A4EFB" w:rsidP="001238EF">
            <w:pPr>
              <w:pStyle w:val="ECCTabletext"/>
              <w:rPr>
                <w:rStyle w:val="ECCHLbold"/>
              </w:rPr>
            </w:pPr>
            <w:r w:rsidRPr="004D1C49">
              <w:t>This Resolution is referred to in Nos. </w:t>
            </w:r>
            <w:r w:rsidRPr="00C75F54">
              <w:rPr>
                <w:rStyle w:val="ECCHLbold"/>
              </w:rPr>
              <w:t>5.509B, 5.509C, 5.509C, 5.509D, 5.509E,</w:t>
            </w:r>
            <w:r w:rsidRPr="00C75F54">
              <w:t xml:space="preserve"> </w:t>
            </w:r>
            <w:r w:rsidRPr="00C75F54">
              <w:rPr>
                <w:rStyle w:val="ECCHLbold"/>
              </w:rPr>
              <w:t>5.509F,</w:t>
            </w:r>
            <w:r w:rsidRPr="00C75F54">
              <w:t xml:space="preserve"> </w:t>
            </w:r>
            <w:r w:rsidRPr="00C75F54">
              <w:rPr>
                <w:rStyle w:val="ECCHLbold"/>
              </w:rPr>
              <w:t xml:space="preserve">5.510 </w:t>
            </w:r>
            <w:r w:rsidRPr="00C75F54">
              <w:t xml:space="preserve">and </w:t>
            </w:r>
            <w:r w:rsidRPr="00C75F54">
              <w:rPr>
                <w:rStyle w:val="ECCHLbold"/>
              </w:rPr>
              <w:t>22.40.</w:t>
            </w:r>
          </w:p>
          <w:p w:rsidR="008A4EFB" w:rsidRDefault="008A4EFB" w:rsidP="001238EF">
            <w:pPr>
              <w:pStyle w:val="ECCTabletext"/>
              <w:rPr>
                <w:webHidden/>
              </w:rPr>
            </w:pPr>
            <w:r w:rsidRPr="00C75F54">
              <w:rPr>
                <w:webHidden/>
              </w:rPr>
              <w:t>This Resolution is also referred to in Item A.7.f of Table A and Item C.10.d.7 of Table C, Annex 2 of App. 4.</w:t>
            </w:r>
          </w:p>
          <w:p w:rsidR="008A4EFB" w:rsidRDefault="008A4EFB" w:rsidP="001238EF">
            <w:pPr>
              <w:pStyle w:val="ECCTabletext"/>
              <w:rPr>
                <w:webHidden/>
              </w:rPr>
            </w:pPr>
            <w:r w:rsidRPr="00C75F54">
              <w:rPr>
                <w:webHidden/>
              </w:rPr>
              <w:t>This Resolution is also referred to in Articles 4 and 7 as well as in annex 4 of App. 30A.</w:t>
            </w:r>
          </w:p>
          <w:p w:rsidR="006233A8" w:rsidRPr="00C75F54" w:rsidRDefault="006233A8" w:rsidP="001238EF">
            <w:pPr>
              <w:pStyle w:val="ECCTabletext"/>
            </w:pPr>
            <w:r w:rsidRPr="006233A8">
              <w:rPr>
                <w:webHidden/>
              </w:rPr>
              <w:t>PTB</w:t>
            </w:r>
            <w:r w:rsidR="00FA231F">
              <w:rPr>
                <w:webHidden/>
              </w:rPr>
              <w:t xml:space="preserve"> </w:t>
            </w:r>
            <w:r w:rsidRPr="006233A8">
              <w:rPr>
                <w:webHidden/>
              </w:rPr>
              <w:t>suggestion: NOC</w:t>
            </w:r>
          </w:p>
        </w:tc>
        <w:tc>
          <w:tcPr>
            <w:tcW w:w="1276" w:type="dxa"/>
            <w:vAlign w:val="center"/>
          </w:tcPr>
          <w:p w:rsidR="008A4EFB" w:rsidRPr="004D1C49" w:rsidRDefault="006233A8" w:rsidP="001238EF">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Pr>
                <w:webHidden/>
              </w:rPr>
              <w:t>PT B</w:t>
            </w:r>
          </w:p>
        </w:tc>
      </w:tr>
      <w:tr w:rsidR="008A4EFB" w:rsidTr="001238EF">
        <w:tc>
          <w:tcPr>
            <w:tcW w:w="1135" w:type="dxa"/>
            <w:vAlign w:val="center"/>
          </w:tcPr>
          <w:p w:rsidR="008A4EFB" w:rsidRPr="004D1C49" w:rsidRDefault="008A4EFB" w:rsidP="001238EF">
            <w:pPr>
              <w:pStyle w:val="ECCTabletext"/>
            </w:pPr>
            <w:r w:rsidRPr="004D1C49">
              <w:t>RES 205</w:t>
            </w:r>
          </w:p>
        </w:tc>
        <w:tc>
          <w:tcPr>
            <w:tcW w:w="4252" w:type="dxa"/>
            <w:vAlign w:val="center"/>
          </w:tcPr>
          <w:p w:rsidR="008A4EFB" w:rsidRPr="00C75F54" w:rsidRDefault="008A4EFB" w:rsidP="001238EF">
            <w:pPr>
              <w:pStyle w:val="ECCTabletext"/>
            </w:pPr>
            <w:r w:rsidRPr="004D1C49">
              <w:t>(Rev.WRC-1</w:t>
            </w:r>
            <w:r w:rsidRPr="00C75F54">
              <w:t>5)</w:t>
            </w:r>
            <w:r w:rsidR="00FA231F">
              <w:rPr>
                <w:webHidden/>
              </w:rPr>
              <w:t xml:space="preserve">  </w:t>
            </w:r>
            <w:r w:rsidRPr="00C75F54">
              <w:t>Protection of the systems operating in the mobile-satellite service in the band 406-406.1 MHz</w:t>
            </w:r>
          </w:p>
        </w:tc>
        <w:tc>
          <w:tcPr>
            <w:tcW w:w="733" w:type="dxa"/>
            <w:vAlign w:val="center"/>
          </w:tcPr>
          <w:p w:rsidR="008A4EFB" w:rsidRPr="004D1C49" w:rsidRDefault="008A4EFB" w:rsidP="001238EF">
            <w:pPr>
              <w:pStyle w:val="ECCTabletext"/>
            </w:pPr>
            <w:r>
              <w:t>(AI 9.1.1)</w:t>
            </w:r>
          </w:p>
        </w:tc>
        <w:tc>
          <w:tcPr>
            <w:tcW w:w="685" w:type="dxa"/>
            <w:vAlign w:val="center"/>
          </w:tcPr>
          <w:p w:rsidR="008A4EFB" w:rsidRPr="004D1C49" w:rsidRDefault="008A4EFB" w:rsidP="001238EF">
            <w:pPr>
              <w:pStyle w:val="ECCTabletext"/>
            </w:pPr>
            <w:r>
              <w:t xml:space="preserve">MOD </w:t>
            </w:r>
            <w:r w:rsidRPr="00C75F54">
              <w:t>(9.1.1)</w:t>
            </w:r>
          </w:p>
        </w:tc>
        <w:tc>
          <w:tcPr>
            <w:tcW w:w="992" w:type="dxa"/>
            <w:vAlign w:val="center"/>
          </w:tcPr>
          <w:p w:rsidR="008A4EFB" w:rsidRPr="004D1C49" w:rsidRDefault="008A4EFB" w:rsidP="001238EF">
            <w:pPr>
              <w:pStyle w:val="ECCTabletext"/>
            </w:pPr>
            <w:r>
              <w:t>MOD</w:t>
            </w:r>
          </w:p>
        </w:tc>
        <w:tc>
          <w:tcPr>
            <w:tcW w:w="4394" w:type="dxa"/>
            <w:vAlign w:val="center"/>
          </w:tcPr>
          <w:p w:rsidR="008A4EFB" w:rsidRPr="00C75F54" w:rsidRDefault="008A4EFB" w:rsidP="001238EF">
            <w:pPr>
              <w:pStyle w:val="ECCTabletext"/>
              <w:rPr>
                <w:rStyle w:val="ECCHLbold"/>
              </w:rPr>
            </w:pPr>
            <w:r w:rsidRPr="004D1C49">
              <w:t>This Resolution is referred to in No. </w:t>
            </w:r>
            <w:r w:rsidRPr="00C75F54">
              <w:rPr>
                <w:rStyle w:val="ECCHLbold"/>
              </w:rPr>
              <w:t>5.265.</w:t>
            </w:r>
          </w:p>
          <w:p w:rsidR="008A4EFB" w:rsidRDefault="008A4EFB" w:rsidP="001238EF">
            <w:pPr>
              <w:pStyle w:val="ECCTabletext"/>
              <w:rPr>
                <w:webHidden/>
              </w:rPr>
            </w:pPr>
            <w:r>
              <w:rPr>
                <w:webHidden/>
              </w:rPr>
              <w:t>ICAO recommends NOC for this Resolution.</w:t>
            </w:r>
          </w:p>
          <w:p w:rsidR="008A4EFB" w:rsidRDefault="008A4EFB" w:rsidP="001238EF">
            <w:pPr>
              <w:pStyle w:val="ECCTabletext"/>
              <w:rPr>
                <w:webHidden/>
              </w:rPr>
            </w:pPr>
            <w:r>
              <w:rPr>
                <w:webHidden/>
              </w:rPr>
              <w:t>IMO proposes to retain this Resolution.</w:t>
            </w:r>
          </w:p>
          <w:p w:rsidR="006233A8" w:rsidRPr="00C75F54" w:rsidRDefault="006233A8" w:rsidP="001238EF">
            <w:pPr>
              <w:pStyle w:val="ECCTabletext"/>
            </w:pPr>
            <w:r w:rsidRPr="006233A8">
              <w:rPr>
                <w:webHidden/>
              </w:rPr>
              <w:t>PTB Chair suggestion: NOC</w:t>
            </w:r>
          </w:p>
        </w:tc>
        <w:tc>
          <w:tcPr>
            <w:tcW w:w="1276" w:type="dxa"/>
            <w:vAlign w:val="center"/>
          </w:tcPr>
          <w:p w:rsidR="008A4EFB" w:rsidRPr="00185EAA" w:rsidRDefault="006233A8" w:rsidP="001238EF">
            <w:pPr>
              <w:pStyle w:val="ECCTabletext"/>
            </w:pPr>
            <w:r>
              <w:t>NOC</w:t>
            </w:r>
          </w:p>
        </w:tc>
        <w:tc>
          <w:tcPr>
            <w:tcW w:w="1276" w:type="dxa"/>
            <w:vAlign w:val="center"/>
          </w:tcPr>
          <w:p w:rsidR="008A4EFB" w:rsidRPr="00C75F54" w:rsidRDefault="008A4EFB" w:rsidP="001238EF">
            <w:pPr>
              <w:pStyle w:val="ECCTabletext"/>
            </w:pPr>
            <w:r>
              <w:t>PT B</w:t>
            </w:r>
            <w:r>
              <w:br/>
            </w:r>
          </w:p>
        </w:tc>
      </w:tr>
      <w:tr w:rsidR="008A4EFB" w:rsidTr="001238EF">
        <w:tc>
          <w:tcPr>
            <w:tcW w:w="1135" w:type="dxa"/>
            <w:vAlign w:val="center"/>
          </w:tcPr>
          <w:p w:rsidR="008A4EFB" w:rsidRPr="004D1C49" w:rsidRDefault="008A4EFB" w:rsidP="001238EF">
            <w:pPr>
              <w:pStyle w:val="ECCTabletext"/>
            </w:pPr>
            <w:r w:rsidRPr="004D1C49">
              <w:t>RES 207</w:t>
            </w:r>
          </w:p>
        </w:tc>
        <w:tc>
          <w:tcPr>
            <w:tcW w:w="4252" w:type="dxa"/>
            <w:vAlign w:val="center"/>
          </w:tcPr>
          <w:p w:rsidR="008A4EFB" w:rsidRPr="00C75F54" w:rsidRDefault="008A4EFB" w:rsidP="001238EF">
            <w:pPr>
              <w:pStyle w:val="ECCTabletext"/>
            </w:pPr>
            <w:r w:rsidRPr="004D1C49">
              <w:t>(Rev.WRC-</w:t>
            </w:r>
            <w:r w:rsidRPr="00C75F54">
              <w:t>15)</w:t>
            </w:r>
            <w:r w:rsidR="00FA231F">
              <w:rPr>
                <w:webHidden/>
              </w:rPr>
              <w:t xml:space="preserve">  </w:t>
            </w:r>
            <w:r w:rsidRPr="00C75F54">
              <w:t>Measures to address unauthorized use of and interference to frequencies in the frequency bands allocated to the maritime mobile service and to the aeronautical mobile (R) service</w:t>
            </w:r>
          </w:p>
        </w:tc>
        <w:tc>
          <w:tcPr>
            <w:tcW w:w="733" w:type="dxa"/>
            <w:vAlign w:val="center"/>
          </w:tcPr>
          <w:p w:rsidR="008A4EFB" w:rsidRPr="00C75F54" w:rsidRDefault="008A4EFB" w:rsidP="001238EF">
            <w:pPr>
              <w:pStyle w:val="ECCTabletext"/>
            </w:pPr>
            <w:r>
              <w:t>MOD</w:t>
            </w:r>
          </w:p>
        </w:tc>
        <w:tc>
          <w:tcPr>
            <w:tcW w:w="685" w:type="dxa"/>
            <w:vAlign w:val="center"/>
          </w:tcPr>
          <w:p w:rsidR="008A4EFB" w:rsidRPr="00C75F54" w:rsidRDefault="008A4EFB" w:rsidP="001238EF">
            <w:pPr>
              <w:pStyle w:val="ECCTabletext"/>
            </w:pPr>
            <w:r>
              <w:t>MOD</w:t>
            </w:r>
          </w:p>
        </w:tc>
        <w:tc>
          <w:tcPr>
            <w:tcW w:w="992" w:type="dxa"/>
            <w:vAlign w:val="center"/>
          </w:tcPr>
          <w:p w:rsidR="008A4EFB" w:rsidRPr="00C75F54" w:rsidRDefault="008A4EFB" w:rsidP="001238EF">
            <w:pPr>
              <w:pStyle w:val="ECCTabletext"/>
            </w:pPr>
            <w:r>
              <w:t>MOD</w:t>
            </w:r>
          </w:p>
        </w:tc>
        <w:tc>
          <w:tcPr>
            <w:tcW w:w="4394" w:type="dxa"/>
            <w:vAlign w:val="center"/>
          </w:tcPr>
          <w:p w:rsidR="008A4EFB" w:rsidRDefault="008A4EFB" w:rsidP="001238EF">
            <w:pPr>
              <w:pStyle w:val="ECCTabletext"/>
              <w:rPr>
                <w:webHidden/>
              </w:rPr>
            </w:pPr>
            <w:r>
              <w:rPr>
                <w:webHidden/>
              </w:rPr>
              <w:t>ICAO recommends NOC for this Resolution.</w:t>
            </w:r>
          </w:p>
          <w:p w:rsidR="008A4EFB" w:rsidRDefault="008A4EFB" w:rsidP="001238EF">
            <w:pPr>
              <w:pStyle w:val="ECCTabletext"/>
              <w:rPr>
                <w:webHidden/>
              </w:rPr>
            </w:pPr>
            <w:r>
              <w:rPr>
                <w:webHidden/>
              </w:rPr>
              <w:t>IMO proposes to retain this Resolution.</w:t>
            </w:r>
          </w:p>
          <w:p w:rsidR="00B17D59" w:rsidRPr="00C75F54" w:rsidRDefault="00B17D59" w:rsidP="001238EF">
            <w:pPr>
              <w:pStyle w:val="ECCTabletext"/>
            </w:pPr>
            <w:r>
              <w:rPr>
                <w:webHidden/>
              </w:rPr>
              <w:t>PTC5 proposal: NOC</w:t>
            </w:r>
          </w:p>
        </w:tc>
        <w:tc>
          <w:tcPr>
            <w:tcW w:w="1276" w:type="dxa"/>
            <w:vAlign w:val="center"/>
          </w:tcPr>
          <w:p w:rsidR="008A4EFB" w:rsidRPr="00185EAA" w:rsidRDefault="00B17D59" w:rsidP="001238EF">
            <w:pPr>
              <w:pStyle w:val="ECCTabletext"/>
            </w:pPr>
            <w:r>
              <w:t>NOC</w:t>
            </w:r>
          </w:p>
        </w:tc>
        <w:tc>
          <w:tcPr>
            <w:tcW w:w="1276" w:type="dxa"/>
            <w:vAlign w:val="center"/>
          </w:tcPr>
          <w:p w:rsidR="008A4EFB" w:rsidRPr="004D1C49" w:rsidRDefault="008A4EFB" w:rsidP="001238EF">
            <w:pPr>
              <w:pStyle w:val="ECCTabletext"/>
            </w:pPr>
            <w:r w:rsidRPr="004D1C49">
              <w:t>PT C</w:t>
            </w:r>
          </w:p>
        </w:tc>
      </w:tr>
      <w:tr w:rsidR="008A4EFB" w:rsidTr="001238EF">
        <w:tc>
          <w:tcPr>
            <w:tcW w:w="1135" w:type="dxa"/>
            <w:vAlign w:val="center"/>
          </w:tcPr>
          <w:p w:rsidR="008A4EFB" w:rsidRPr="004D1C49" w:rsidRDefault="008A4EFB" w:rsidP="001238EF">
            <w:pPr>
              <w:pStyle w:val="ECCTabletext"/>
            </w:pPr>
          </w:p>
        </w:tc>
        <w:tc>
          <w:tcPr>
            <w:tcW w:w="4252" w:type="dxa"/>
            <w:vAlign w:val="center"/>
          </w:tcPr>
          <w:p w:rsidR="008A4EFB" w:rsidRPr="00C75F54" w:rsidRDefault="008A4EFB" w:rsidP="001238EF">
            <w:pPr>
              <w:pStyle w:val="ECCTabletext"/>
              <w:rPr>
                <w:webHidden/>
              </w:rPr>
            </w:pPr>
            <w:r w:rsidRPr="004D1C49">
              <w:t>ANNEX</w:t>
            </w:r>
            <w:r w:rsidR="00FA231F">
              <w:t xml:space="preserve">  </w:t>
            </w:r>
            <w:r w:rsidRPr="004D1C49">
              <w:t> Interference mitigation techniques</w:t>
            </w:r>
          </w:p>
        </w:tc>
        <w:tc>
          <w:tcPr>
            <w:tcW w:w="2410" w:type="dxa"/>
            <w:gridSpan w:val="3"/>
            <w:vAlign w:val="center"/>
          </w:tcPr>
          <w:p w:rsidR="008A4EFB" w:rsidRPr="004D1C49" w:rsidRDefault="008A4EFB" w:rsidP="001238EF">
            <w:pPr>
              <w:pStyle w:val="ECCTabletext"/>
              <w:rPr>
                <w:webHidden/>
              </w:rPr>
            </w:pPr>
          </w:p>
        </w:tc>
        <w:tc>
          <w:tcPr>
            <w:tcW w:w="4394" w:type="dxa"/>
            <w:vAlign w:val="center"/>
          </w:tcPr>
          <w:p w:rsidR="008A4EFB" w:rsidRPr="004D1C49" w:rsidRDefault="008A4EFB" w:rsidP="001238EF">
            <w:pPr>
              <w:pStyle w:val="ECCTabletext"/>
              <w:rPr>
                <w:webHidden/>
              </w:rPr>
            </w:pPr>
          </w:p>
        </w:tc>
        <w:tc>
          <w:tcPr>
            <w:tcW w:w="1276" w:type="dxa"/>
          </w:tcPr>
          <w:p w:rsidR="008A4EFB" w:rsidRPr="00C75F54" w:rsidRDefault="008A4EFB" w:rsidP="001238EF">
            <w:pPr>
              <w:pStyle w:val="ECCTabletext"/>
              <w:rPr>
                <w:webHidden/>
              </w:rPr>
            </w:pPr>
          </w:p>
        </w:tc>
        <w:tc>
          <w:tcPr>
            <w:tcW w:w="1276" w:type="dxa"/>
            <w:vAlign w:val="center"/>
          </w:tcPr>
          <w:p w:rsidR="008A4EFB" w:rsidRPr="004D1C49" w:rsidRDefault="008A4EFB" w:rsidP="001238EF">
            <w:pPr>
              <w:pStyle w:val="ECCTabletext"/>
              <w:rPr>
                <w:webHidden/>
              </w:rPr>
            </w:pP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212</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(Rev.WRC-15)</w:t>
            </w:r>
            <w:r w:rsidR="00FA231F">
              <w:rPr>
                <w:rStyle w:val="ECCHLgrey"/>
                <w:webHidden/>
                <w:shd w:val="clear" w:color="auto" w:fill="auto"/>
              </w:rPr>
              <w:t xml:space="preserve">  </w:t>
            </w:r>
            <w:r w:rsidRPr="00F56119">
              <w:rPr>
                <w:rStyle w:val="ECCHLgrey"/>
                <w:shd w:val="clear" w:color="auto" w:fill="auto"/>
              </w:rPr>
              <w:t>Implementation of International Mobile Telecommunications in the frequency bands 1 885–2 025 MHz and 2</w:t>
            </w:r>
            <w:r w:rsidR="0051495F" w:rsidRPr="00F56119">
              <w:rPr>
                <w:rStyle w:val="ECCHLgrey"/>
                <w:shd w:val="clear" w:color="auto" w:fill="auto"/>
              </w:rPr>
              <w:t> </w:t>
            </w:r>
            <w:r w:rsidRPr="00F56119">
              <w:rPr>
                <w:rStyle w:val="ECCHLgrey"/>
                <w:shd w:val="clear" w:color="auto" w:fill="auto"/>
              </w:rPr>
              <w:t>110 – 2 200 MHz</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w:t>
            </w:r>
          </w:p>
        </w:tc>
        <w:tc>
          <w:tcPr>
            <w:tcW w:w="685"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w:t>
            </w: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MOD</w:t>
            </w:r>
          </w:p>
        </w:tc>
        <w:tc>
          <w:tcPr>
            <w:tcW w:w="4394"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This Resolution is referred to in Nos. 5.351A and 5.388.</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This Resolution is referred to in Recommendation 206 (Rev. WRC-12).</w:t>
            </w:r>
          </w:p>
          <w:p w:rsidR="006453B7" w:rsidRPr="00F56119" w:rsidRDefault="006453B7" w:rsidP="00F56119">
            <w:pPr>
              <w:pStyle w:val="ECCTabletext"/>
              <w:rPr>
                <w:rStyle w:val="ECCHLgrey"/>
                <w:webHidden/>
                <w:shd w:val="clear" w:color="auto" w:fill="auto"/>
              </w:rPr>
            </w:pPr>
            <w:r w:rsidRPr="00F56119">
              <w:rPr>
                <w:rStyle w:val="ECCHLgrey"/>
                <w:webHidden/>
                <w:shd w:val="clear" w:color="auto" w:fill="auto"/>
              </w:rPr>
              <w:t>PT1 proposal: MOD to delete the “invites ITU-R” part or NOC (depends on outcome of AI 9.1.1</w:t>
            </w:r>
            <w:r w:rsidR="00EA5245" w:rsidRPr="00F56119">
              <w:rPr>
                <w:rStyle w:val="ECCHLgrey"/>
                <w:webHidden/>
                <w:shd w:val="clear" w:color="auto" w:fill="auto"/>
              </w:rPr>
              <w:t>)</w:t>
            </w:r>
          </w:p>
        </w:tc>
        <w:tc>
          <w:tcPr>
            <w:tcW w:w="1276" w:type="dxa"/>
            <w:vAlign w:val="center"/>
          </w:tcPr>
          <w:p w:rsidR="008A4EFB" w:rsidRPr="00F56119" w:rsidRDefault="00EA5245" w:rsidP="00F56119">
            <w:pPr>
              <w:pStyle w:val="ECCTabletext"/>
              <w:rPr>
                <w:rStyle w:val="ECCHLgrey"/>
                <w:webHidden/>
                <w:shd w:val="clear" w:color="auto" w:fill="auto"/>
              </w:rPr>
            </w:pPr>
            <w:r w:rsidRPr="00F56119">
              <w:rPr>
                <w:rStyle w:val="ECCHLgrey"/>
                <w:webHidden/>
                <w:shd w:val="clear" w:color="auto" w:fill="auto"/>
              </w:rPr>
              <w:t>MOD/NOC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9.1.1</w:t>
            </w:r>
            <w:r w:rsidRPr="00F56119">
              <w:rPr>
                <w:rStyle w:val="ECCHLgrey"/>
                <w:webHidden/>
                <w:shd w:val="clear" w:color="auto" w:fill="auto"/>
              </w:rPr>
              <w:br/>
              <w:t>PT 1</w:t>
            </w:r>
          </w:p>
        </w:tc>
      </w:tr>
      <w:tr w:rsidR="008A4EFB" w:rsidTr="001238EF">
        <w:tc>
          <w:tcPr>
            <w:tcW w:w="1135" w:type="dxa"/>
            <w:vAlign w:val="center"/>
          </w:tcPr>
          <w:p w:rsidR="008A4EFB" w:rsidRPr="00185EAA" w:rsidRDefault="008A4EFB" w:rsidP="001238EF">
            <w:pPr>
              <w:pStyle w:val="ECCTabletext"/>
            </w:pPr>
            <w:r w:rsidRPr="004D1C49">
              <w:lastRenderedPageBreak/>
              <w:t>RES 215</w:t>
            </w:r>
          </w:p>
        </w:tc>
        <w:tc>
          <w:tcPr>
            <w:tcW w:w="4252" w:type="dxa"/>
            <w:vAlign w:val="center"/>
          </w:tcPr>
          <w:p w:rsidR="008A4EFB" w:rsidRPr="00C75F54" w:rsidRDefault="008A4EFB" w:rsidP="001238EF">
            <w:pPr>
              <w:pStyle w:val="ECCTabletext"/>
              <w:rPr>
                <w:webHidden/>
              </w:rPr>
            </w:pPr>
            <w:r w:rsidRPr="004D1C49">
              <w:t>(Rev.WRC-12)</w:t>
            </w:r>
            <w:r w:rsidR="00FA231F">
              <w:rPr>
                <w:webHidden/>
              </w:rPr>
              <w:t xml:space="preserve">  </w:t>
            </w:r>
            <w:r w:rsidRPr="00C75F54">
              <w:t>Coordination process among mobile-satellite systems and efficient use of the allocations to the mobile-satellite service in the 1-3 GHz range</w:t>
            </w:r>
          </w:p>
        </w:tc>
        <w:tc>
          <w:tcPr>
            <w:tcW w:w="733" w:type="dxa"/>
            <w:vAlign w:val="center"/>
          </w:tcPr>
          <w:p w:rsidR="008A4EFB" w:rsidRPr="00C75F54" w:rsidRDefault="008A4EFB" w:rsidP="001238EF">
            <w:pPr>
              <w:pStyle w:val="ECCTabletext"/>
              <w:rPr>
                <w:webHidden/>
              </w:rPr>
            </w:pPr>
            <w:r>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ED22D2" w:rsidRDefault="00027543" w:rsidP="001238EF">
            <w:pPr>
              <w:pStyle w:val="ECCTabletext"/>
              <w:rPr>
                <w:webHidden/>
              </w:rPr>
            </w:pPr>
            <w:r w:rsidRPr="00027543">
              <w:rPr>
                <w:webHidden/>
              </w:rPr>
              <w:t>PTB</w:t>
            </w:r>
            <w:r w:rsidR="00FA231F">
              <w:rPr>
                <w:webHidden/>
              </w:rPr>
              <w:t xml:space="preserve"> </w:t>
            </w:r>
            <w:r w:rsidRPr="00027543">
              <w:rPr>
                <w:webHidden/>
              </w:rPr>
              <w:t>suggestion: NOC</w:t>
            </w:r>
          </w:p>
        </w:tc>
        <w:tc>
          <w:tcPr>
            <w:tcW w:w="1276" w:type="dxa"/>
            <w:vAlign w:val="center"/>
          </w:tcPr>
          <w:p w:rsidR="008A4EFB" w:rsidRPr="00ED22D2" w:rsidRDefault="00027543" w:rsidP="001238EF">
            <w:pPr>
              <w:pStyle w:val="ECCTabletext"/>
              <w:rPr>
                <w:rStyle w:val="ECCParagraph"/>
                <w:webHidden/>
              </w:rPr>
            </w:pPr>
            <w:r>
              <w:rPr>
                <w:rStyle w:val="ECCParagraph"/>
                <w:webHidden/>
              </w:rPr>
              <w:t>NOC</w:t>
            </w:r>
          </w:p>
        </w:tc>
        <w:tc>
          <w:tcPr>
            <w:tcW w:w="1276" w:type="dxa"/>
            <w:vAlign w:val="center"/>
          </w:tcPr>
          <w:p w:rsidR="008A4EFB" w:rsidRPr="004D1C49" w:rsidRDefault="008A4EFB" w:rsidP="001238EF">
            <w:pPr>
              <w:pStyle w:val="ECCTabletext"/>
              <w:rPr>
                <w:webHidden/>
              </w:rPr>
            </w:pPr>
            <w:r w:rsidRPr="004D1C49">
              <w:rPr>
                <w:webHidden/>
              </w:rPr>
              <w:t>PT B</w:t>
            </w:r>
          </w:p>
        </w:tc>
      </w:tr>
      <w:tr w:rsidR="008A4EFB" w:rsidTr="001238EF">
        <w:tc>
          <w:tcPr>
            <w:tcW w:w="1135" w:type="dxa"/>
            <w:vAlign w:val="center"/>
          </w:tcPr>
          <w:p w:rsidR="008A4EFB" w:rsidRPr="00185EAA" w:rsidRDefault="008A4EFB" w:rsidP="001238EF">
            <w:pPr>
              <w:pStyle w:val="ECCTabletext"/>
            </w:pPr>
            <w:r w:rsidRPr="004D1C49">
              <w:t>RES 217</w:t>
            </w:r>
          </w:p>
        </w:tc>
        <w:tc>
          <w:tcPr>
            <w:tcW w:w="4252" w:type="dxa"/>
            <w:vAlign w:val="center"/>
          </w:tcPr>
          <w:p w:rsidR="008A4EFB" w:rsidRPr="00C75F54" w:rsidRDefault="008A4EFB" w:rsidP="001238EF">
            <w:pPr>
              <w:pStyle w:val="ECCTabletext"/>
              <w:rPr>
                <w:webHidden/>
              </w:rPr>
            </w:pPr>
            <w:r w:rsidRPr="004D1C49">
              <w:t>(WRC-97)</w:t>
            </w:r>
            <w:r w:rsidR="00FA231F">
              <w:rPr>
                <w:webHidden/>
              </w:rPr>
              <w:t xml:space="preserve">  </w:t>
            </w:r>
            <w:r w:rsidRPr="00C75F54">
              <w:t>Implementation of wind profiler radars</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C75F54" w:rsidRDefault="008A4EFB" w:rsidP="001238EF">
            <w:pPr>
              <w:pStyle w:val="ECCTabletext"/>
              <w:rPr>
                <w:rStyle w:val="ECCHLbold"/>
              </w:rPr>
            </w:pPr>
            <w:r w:rsidRPr="004D1C49">
              <w:t>This Resolution is referred to in Nos. </w:t>
            </w:r>
            <w:r w:rsidRPr="00C75F54">
              <w:rPr>
                <w:rStyle w:val="ECCHLbold"/>
              </w:rPr>
              <w:t>5.162A</w:t>
            </w:r>
            <w:r w:rsidRPr="00C75F54">
              <w:t xml:space="preserve"> and </w:t>
            </w:r>
            <w:r w:rsidRPr="00C75F54">
              <w:rPr>
                <w:rStyle w:val="ECCHLbold"/>
              </w:rPr>
              <w:t>5.291A.</w:t>
            </w:r>
          </w:p>
          <w:p w:rsidR="008A4EFB" w:rsidRPr="00C75F54" w:rsidRDefault="008A4EFB" w:rsidP="001238EF">
            <w:pPr>
              <w:pStyle w:val="ECCTabletext"/>
              <w:rPr>
                <w:webHidden/>
              </w:rPr>
            </w:pPr>
            <w:r>
              <w:rPr>
                <w:webHidden/>
              </w:rPr>
              <w:t>ICAO recommends NOC for this Resolution.</w:t>
            </w:r>
          </w:p>
        </w:tc>
        <w:tc>
          <w:tcPr>
            <w:tcW w:w="1276" w:type="dxa"/>
            <w:vAlign w:val="center"/>
          </w:tcPr>
          <w:p w:rsidR="008A4EFB" w:rsidRPr="00ED22D2" w:rsidRDefault="008A4EFB" w:rsidP="001238EF">
            <w:pPr>
              <w:pStyle w:val="ECCTabletext"/>
              <w:rPr>
                <w:rStyle w:val="ECCParagraph"/>
                <w:webHidden/>
              </w:rPr>
            </w:pPr>
            <w:r>
              <w:rPr>
                <w:rStyle w:val="ECCParagraph"/>
                <w:webHidden/>
              </w:rPr>
              <w:t>NOC</w:t>
            </w:r>
          </w:p>
        </w:tc>
        <w:tc>
          <w:tcPr>
            <w:tcW w:w="1276" w:type="dxa"/>
            <w:vAlign w:val="center"/>
          </w:tcPr>
          <w:p w:rsidR="008A4EFB" w:rsidRPr="009557A2" w:rsidRDefault="008A4EFB" w:rsidP="001238EF">
            <w:pPr>
              <w:rPr>
                <w:webHidden/>
              </w:rPr>
            </w:pPr>
            <w:r>
              <w:rPr>
                <w:webHidden/>
              </w:rPr>
              <w:t>PTA</w:t>
            </w:r>
          </w:p>
        </w:tc>
      </w:tr>
      <w:tr w:rsidR="008A4EFB" w:rsidTr="001238EF">
        <w:tc>
          <w:tcPr>
            <w:tcW w:w="1135" w:type="dxa"/>
            <w:vAlign w:val="center"/>
          </w:tcPr>
          <w:p w:rsidR="008A4EFB" w:rsidRPr="00185EAA" w:rsidRDefault="008A4EFB" w:rsidP="001238EF">
            <w:pPr>
              <w:pStyle w:val="ECCTabletext"/>
            </w:pPr>
            <w:r w:rsidRPr="004D1C49">
              <w:t>RES 221</w:t>
            </w:r>
          </w:p>
        </w:tc>
        <w:tc>
          <w:tcPr>
            <w:tcW w:w="4252" w:type="dxa"/>
            <w:vAlign w:val="center"/>
          </w:tcPr>
          <w:p w:rsidR="008A4EFB" w:rsidRPr="00C75F54" w:rsidRDefault="008A4EFB" w:rsidP="001238EF">
            <w:pPr>
              <w:pStyle w:val="ECCTabletext"/>
              <w:rPr>
                <w:webHidden/>
              </w:rPr>
            </w:pPr>
            <w:r w:rsidRPr="004D1C49">
              <w:t>(Rev.WRC</w:t>
            </w:r>
            <w:r w:rsidRPr="004D1C49">
              <w:noBreakHyphen/>
              <w:t>07)</w:t>
            </w:r>
            <w:r w:rsidR="00FA231F">
              <w:rPr>
                <w:webHidden/>
              </w:rPr>
              <w:t xml:space="preserve">  </w:t>
            </w:r>
            <w:r w:rsidRPr="00C75F54">
              <w:t>Use of high altitude platform stations providing IMT in the bands 1 885-1 980 MHz, 2 010-2 025 MHz and 2 110-2 170 MHz in Regions 1 and 3 and 1 885-1 980 MHz and 2 110-2 160 MHz in Region 2</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pPr>
            <w:r w:rsidRPr="004D1C49">
              <w:t>This Resolution is referred to in No. </w:t>
            </w:r>
            <w:r w:rsidRPr="00C75F54">
              <w:rPr>
                <w:rStyle w:val="ECCHLbold"/>
              </w:rPr>
              <w:t>5.388A.</w:t>
            </w:r>
            <w:r w:rsidRPr="00C75F54">
              <w:t xml:space="preserve"> </w:t>
            </w:r>
          </w:p>
          <w:p w:rsidR="00EA5245" w:rsidRPr="00C75F54" w:rsidRDefault="00EA5245" w:rsidP="001238EF">
            <w:pPr>
              <w:pStyle w:val="ECCTabletext"/>
              <w:rPr>
                <w:webHidden/>
              </w:rPr>
            </w:pPr>
            <w:r>
              <w:t>PT1 proposal: NOC (PT1 notes that ITU-R WP5D have a work item on this issue, however it would be premature to amend the Resolution at WRC-19)</w:t>
            </w:r>
          </w:p>
        </w:tc>
        <w:tc>
          <w:tcPr>
            <w:tcW w:w="1276" w:type="dxa"/>
            <w:vAlign w:val="center"/>
          </w:tcPr>
          <w:p w:rsidR="008A4EFB" w:rsidRPr="00ED22D2" w:rsidRDefault="00EA5245" w:rsidP="001238EF">
            <w:pPr>
              <w:pStyle w:val="ECCTabletext"/>
              <w:rPr>
                <w:webHidden/>
              </w:rPr>
            </w:pPr>
            <w:r>
              <w:rPr>
                <w:webHidden/>
              </w:rPr>
              <w:t>NOC</w:t>
            </w:r>
          </w:p>
        </w:tc>
        <w:tc>
          <w:tcPr>
            <w:tcW w:w="1276" w:type="dxa"/>
            <w:vAlign w:val="center"/>
          </w:tcPr>
          <w:p w:rsidR="008A4EFB" w:rsidRDefault="008A4EFB" w:rsidP="001238EF">
            <w:pPr>
              <w:pStyle w:val="ECCTabletext"/>
              <w:rPr>
                <w:webHidden/>
              </w:rPr>
            </w:pPr>
          </w:p>
          <w:p w:rsidR="008A4EFB" w:rsidRPr="00C75F54" w:rsidRDefault="008A4EFB" w:rsidP="001238EF">
            <w:pPr>
              <w:pStyle w:val="ECCTabletext"/>
              <w:rPr>
                <w:webHidden/>
              </w:rPr>
            </w:pPr>
            <w:r>
              <w:rPr>
                <w:webHidden/>
              </w:rPr>
              <w:t>PT 1</w:t>
            </w:r>
          </w:p>
        </w:tc>
      </w:tr>
      <w:tr w:rsidR="008A4EFB" w:rsidTr="001238EF">
        <w:tc>
          <w:tcPr>
            <w:tcW w:w="1135" w:type="dxa"/>
            <w:vAlign w:val="center"/>
          </w:tcPr>
          <w:p w:rsidR="008A4EFB" w:rsidRPr="004D1C49" w:rsidRDefault="008A4EFB" w:rsidP="001238EF">
            <w:pPr>
              <w:pStyle w:val="ECCTabletext"/>
              <w:rPr>
                <w:webHidden/>
              </w:rPr>
            </w:pPr>
          </w:p>
        </w:tc>
        <w:tc>
          <w:tcPr>
            <w:tcW w:w="4252" w:type="dxa"/>
            <w:vAlign w:val="center"/>
          </w:tcPr>
          <w:p w:rsidR="008A4EFB" w:rsidRPr="00C75F54" w:rsidRDefault="008A4EFB" w:rsidP="001238EF">
            <w:pPr>
              <w:pStyle w:val="ECCTabletext"/>
              <w:rPr>
                <w:webHidden/>
              </w:rPr>
            </w:pPr>
            <w:r w:rsidRPr="004D1C49">
              <w:t>ANNEX</w:t>
            </w:r>
            <w:r w:rsidR="00FA231F">
              <w:t xml:space="preserve">  </w:t>
            </w:r>
            <w:r w:rsidRPr="004D1C49">
              <w:t> Characteristics of a HAPS operating as an IMT base station in the frequency bands given in RES 221 (Rev.WRC</w:t>
            </w:r>
            <w:r w:rsidRPr="004D1C49">
              <w:noBreakHyphen/>
              <w:t>07)</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E503B0" w:rsidRDefault="008A4EFB" w:rsidP="001238EF">
            <w:pPr>
              <w:pStyle w:val="ECCTabletext"/>
              <w:rPr>
                <w:webHidden/>
              </w:rPr>
            </w:pPr>
          </w:p>
        </w:tc>
        <w:tc>
          <w:tcPr>
            <w:tcW w:w="1276" w:type="dxa"/>
            <w:vAlign w:val="center"/>
          </w:tcPr>
          <w:p w:rsidR="008A4EFB" w:rsidRPr="004D1C49" w:rsidRDefault="008A4EFB" w:rsidP="001238EF">
            <w:pPr>
              <w:pStyle w:val="ECCTabletext"/>
              <w:rPr>
                <w:webHidden/>
              </w:rPr>
            </w:pPr>
          </w:p>
        </w:tc>
      </w:tr>
      <w:tr w:rsidR="008A4EFB" w:rsidTr="001238EF">
        <w:tc>
          <w:tcPr>
            <w:tcW w:w="1135" w:type="dxa"/>
            <w:vAlign w:val="center"/>
          </w:tcPr>
          <w:p w:rsidR="008A4EFB" w:rsidRPr="00185EAA" w:rsidRDefault="008A4EFB" w:rsidP="001238EF">
            <w:pPr>
              <w:pStyle w:val="ECCTabletext"/>
            </w:pPr>
            <w:r w:rsidRPr="004D1C49">
              <w:t>RES 222</w:t>
            </w:r>
          </w:p>
        </w:tc>
        <w:tc>
          <w:tcPr>
            <w:tcW w:w="4252" w:type="dxa"/>
            <w:vAlign w:val="center"/>
          </w:tcPr>
          <w:p w:rsidR="008A4EFB" w:rsidRPr="00C75F54" w:rsidRDefault="008A4EFB" w:rsidP="001238EF">
            <w:pPr>
              <w:pStyle w:val="ECCTabletext"/>
              <w:rPr>
                <w:webHidden/>
              </w:rPr>
            </w:pPr>
            <w:r w:rsidRPr="004D1C49">
              <w:t>(Rev.WRC-12)</w:t>
            </w:r>
            <w:r w:rsidR="00FA231F">
              <w:t xml:space="preserve">  </w:t>
            </w:r>
            <w:r w:rsidRPr="004D1C49">
              <w:t>Use of the frequency bands 1 525-1 559 MHz and 1 626.5-1 660.5 MHz by the mobile-satellite service, and procedures to ensure long term spectrum access for the aeronautical mobile-satellite (R) service</w:t>
            </w:r>
          </w:p>
        </w:tc>
        <w:tc>
          <w:tcPr>
            <w:tcW w:w="733" w:type="dxa"/>
            <w:vAlign w:val="center"/>
          </w:tcPr>
          <w:p w:rsidR="008A4EFB" w:rsidRPr="00C75F54" w:rsidRDefault="008A4EFB" w:rsidP="001238EF">
            <w:pPr>
              <w:pStyle w:val="ECCTabletext"/>
              <w:rPr>
                <w:webHidden/>
              </w:rPr>
            </w:pPr>
            <w:r>
              <w:rPr>
                <w:webHidden/>
              </w:rPr>
              <w:t>NOC/</w:t>
            </w:r>
            <w:r w:rsidRPr="00C75F54">
              <w:rPr>
                <w:webHidden/>
              </w:rPr>
              <w:t>MOD</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C75F54" w:rsidRDefault="008A4EFB" w:rsidP="001238EF">
            <w:pPr>
              <w:pStyle w:val="ECCTabletext"/>
              <w:rPr>
                <w:rStyle w:val="ECCHLbold"/>
              </w:rPr>
            </w:pPr>
            <w:r w:rsidRPr="004D1C49">
              <w:t>This Resolution is referred to in Nos. </w:t>
            </w:r>
            <w:r w:rsidRPr="00C75F54">
              <w:rPr>
                <w:rStyle w:val="ECCHLbold"/>
              </w:rPr>
              <w:t>5.353A</w:t>
            </w:r>
            <w:r w:rsidRPr="00C75F54">
              <w:t xml:space="preserve"> (reference shall be updated) and </w:t>
            </w:r>
            <w:r w:rsidRPr="00C75F54">
              <w:rPr>
                <w:rStyle w:val="ECCHLbold"/>
              </w:rPr>
              <w:t>5.357A.</w:t>
            </w:r>
          </w:p>
          <w:p w:rsidR="008A4EFB" w:rsidRDefault="008A4EFB" w:rsidP="001238EF">
            <w:pPr>
              <w:pStyle w:val="ECCTabletext"/>
              <w:rPr>
                <w:webHidden/>
              </w:rPr>
            </w:pPr>
            <w:r>
              <w:rPr>
                <w:webHidden/>
              </w:rPr>
              <w:t>ICAO recommends NOC for this Resolution.</w:t>
            </w:r>
          </w:p>
          <w:p w:rsidR="00027543" w:rsidRPr="00C75F54" w:rsidRDefault="008A4EFB" w:rsidP="001238EF">
            <w:pPr>
              <w:pStyle w:val="ECCTabletext"/>
              <w:rPr>
                <w:webHidden/>
              </w:rPr>
            </w:pPr>
            <w:r>
              <w:rPr>
                <w:webHidden/>
              </w:rPr>
              <w:t xml:space="preserve">IMO proposes to retain this </w:t>
            </w:r>
            <w:proofErr w:type="spellStart"/>
            <w:r>
              <w:rPr>
                <w:webHidden/>
              </w:rPr>
              <w:t>Resolution.</w:t>
            </w:r>
            <w:r w:rsidR="00027543" w:rsidRPr="00027543">
              <w:rPr>
                <w:webHidden/>
              </w:rPr>
              <w:t>PTB</w:t>
            </w:r>
            <w:proofErr w:type="spellEnd"/>
            <w:r w:rsidR="00FA231F">
              <w:rPr>
                <w:webHidden/>
              </w:rPr>
              <w:t xml:space="preserve"> </w:t>
            </w:r>
            <w:r w:rsidR="00027543" w:rsidRPr="00027543">
              <w:rPr>
                <w:webHidden/>
              </w:rPr>
              <w:t>suggestion: NOC</w:t>
            </w:r>
          </w:p>
        </w:tc>
        <w:tc>
          <w:tcPr>
            <w:tcW w:w="1276" w:type="dxa"/>
            <w:vAlign w:val="center"/>
          </w:tcPr>
          <w:p w:rsidR="008A4EFB" w:rsidRPr="00ED22D2" w:rsidRDefault="00027543"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Pr="004D1C49" w:rsidRDefault="008A4EFB" w:rsidP="001238EF">
            <w:pPr>
              <w:pStyle w:val="ECCTabletext"/>
            </w:pPr>
          </w:p>
        </w:tc>
        <w:tc>
          <w:tcPr>
            <w:tcW w:w="4252" w:type="dxa"/>
            <w:vAlign w:val="center"/>
          </w:tcPr>
          <w:p w:rsidR="008A4EFB" w:rsidRPr="00C75F54" w:rsidRDefault="008A4EFB" w:rsidP="001238EF">
            <w:pPr>
              <w:pStyle w:val="ECCTabletext"/>
            </w:pPr>
            <w:r w:rsidRPr="004D1C49">
              <w:t>ANNEX</w:t>
            </w:r>
            <w:r w:rsidR="00FA231F">
              <w:t xml:space="preserve">  </w:t>
            </w:r>
            <w:r w:rsidRPr="004D1C49">
              <w:t> Procedures to implement No. 5.357A and Resolution 222 (Rev.WRC-12)</w:t>
            </w:r>
          </w:p>
        </w:tc>
        <w:tc>
          <w:tcPr>
            <w:tcW w:w="2410" w:type="dxa"/>
            <w:gridSpan w:val="3"/>
            <w:vAlign w:val="center"/>
          </w:tcPr>
          <w:p w:rsidR="008A4EFB" w:rsidRPr="004D1C49" w:rsidRDefault="008A4EFB" w:rsidP="001238EF">
            <w:pPr>
              <w:pStyle w:val="ECCTabletext"/>
              <w:rPr>
                <w:webHidden/>
              </w:rPr>
            </w:pPr>
          </w:p>
        </w:tc>
        <w:tc>
          <w:tcPr>
            <w:tcW w:w="4394" w:type="dxa"/>
            <w:vAlign w:val="center"/>
          </w:tcPr>
          <w:p w:rsidR="008A4EFB" w:rsidRPr="004D1C49" w:rsidRDefault="008A4EFB" w:rsidP="001238EF">
            <w:pPr>
              <w:pStyle w:val="ECCTabletext"/>
              <w:rPr>
                <w:webHidden/>
              </w:rPr>
            </w:pPr>
          </w:p>
        </w:tc>
        <w:tc>
          <w:tcPr>
            <w:tcW w:w="1276" w:type="dxa"/>
          </w:tcPr>
          <w:p w:rsidR="008A4EFB" w:rsidRPr="00E503B0" w:rsidRDefault="008A4EFB" w:rsidP="001238EF">
            <w:pPr>
              <w:pStyle w:val="ECCTabletext"/>
              <w:rPr>
                <w:webHidden/>
              </w:rPr>
            </w:pPr>
          </w:p>
        </w:tc>
        <w:tc>
          <w:tcPr>
            <w:tcW w:w="1276" w:type="dxa"/>
            <w:vAlign w:val="center"/>
          </w:tcPr>
          <w:p w:rsidR="008A4EFB" w:rsidRPr="004D1C49" w:rsidRDefault="008A4EFB" w:rsidP="001238EF">
            <w:pPr>
              <w:pStyle w:val="ECCTabletext"/>
              <w:rPr>
                <w:webHidden/>
              </w:rPr>
            </w:pPr>
          </w:p>
        </w:tc>
      </w:tr>
      <w:tr w:rsidR="008A4EFB" w:rsidTr="001238EF">
        <w:tc>
          <w:tcPr>
            <w:tcW w:w="1135" w:type="dxa"/>
            <w:vAlign w:val="center"/>
          </w:tcPr>
          <w:p w:rsidR="008A4EFB" w:rsidRPr="00185EAA" w:rsidRDefault="008A4EFB" w:rsidP="001238EF">
            <w:pPr>
              <w:pStyle w:val="ECCTabletext"/>
            </w:pPr>
            <w:r w:rsidRPr="004D1C49">
              <w:t>RES 223</w:t>
            </w:r>
          </w:p>
        </w:tc>
        <w:tc>
          <w:tcPr>
            <w:tcW w:w="4252" w:type="dxa"/>
            <w:vAlign w:val="center"/>
          </w:tcPr>
          <w:p w:rsidR="008A4EFB" w:rsidRPr="00C75F54" w:rsidRDefault="008A4EFB" w:rsidP="001238EF">
            <w:pPr>
              <w:pStyle w:val="ECCTabletext"/>
            </w:pPr>
            <w:r>
              <w:t>(Rev.WRC-15</w:t>
            </w:r>
            <w:r w:rsidRPr="00C75F54">
              <w:t>)</w:t>
            </w:r>
            <w:r w:rsidR="00FA231F">
              <w:rPr>
                <w:webHidden/>
              </w:rPr>
              <w:t xml:space="preserve">  </w:t>
            </w:r>
            <w:r w:rsidRPr="00C75F54">
              <w:t>Additional frequency bands identified for International Mobile Telecommunications</w:t>
            </w:r>
          </w:p>
        </w:tc>
        <w:tc>
          <w:tcPr>
            <w:tcW w:w="733" w:type="dxa"/>
            <w:vAlign w:val="center"/>
          </w:tcPr>
          <w:p w:rsidR="008A4EFB" w:rsidRPr="00C75F54" w:rsidRDefault="008A4EFB" w:rsidP="001238EF">
            <w:pPr>
              <w:pStyle w:val="ECCTabletext"/>
              <w:rPr>
                <w:webHidden/>
              </w:rPr>
            </w:pPr>
            <w:r w:rsidRPr="00C75F54">
              <w:rPr>
                <w:webHidden/>
              </w:rPr>
              <w:t>(AI 1.1)</w:t>
            </w:r>
          </w:p>
        </w:tc>
        <w:tc>
          <w:tcPr>
            <w:tcW w:w="685" w:type="dxa"/>
            <w:vAlign w:val="center"/>
          </w:tcPr>
          <w:p w:rsidR="008A4EFB" w:rsidRPr="00C75F54" w:rsidRDefault="008A4EFB" w:rsidP="001238EF">
            <w:pPr>
              <w:pStyle w:val="ECCTabletext"/>
              <w:rPr>
                <w:webHidden/>
              </w:rPr>
            </w:pPr>
            <w:r>
              <w:rPr>
                <w:webHidden/>
              </w:rPr>
              <w:t xml:space="preserve">MOD </w:t>
            </w:r>
            <w:r w:rsidRPr="00C75F54">
              <w:rPr>
                <w:webHidden/>
              </w:rPr>
              <w:t>(AI 1.1)</w:t>
            </w: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rStyle w:val="ECCHLbold"/>
              </w:rPr>
            </w:pPr>
            <w:r w:rsidRPr="004D1C49">
              <w:t>This Resolution is referred to in Nos. </w:t>
            </w:r>
            <w:r w:rsidRPr="00C75F54">
              <w:rPr>
                <w:rStyle w:val="ECCHLbold"/>
              </w:rPr>
              <w:t>5.341A, 5.341B, 5.341C, 5.346, 5.346A, 5.384A, 5.388, 5.429B, 5.429D, 5.429F, 5.441A</w:t>
            </w:r>
            <w:r w:rsidRPr="00C75F54">
              <w:t xml:space="preserve"> and </w:t>
            </w:r>
            <w:r w:rsidRPr="00C75F54">
              <w:rPr>
                <w:rStyle w:val="ECCHLbold"/>
              </w:rPr>
              <w:t>5.441B.</w:t>
            </w:r>
            <w:r w:rsidR="002724A3">
              <w:rPr>
                <w:rStyle w:val="ECCHLbold"/>
              </w:rPr>
              <w:t xml:space="preserve"> </w:t>
            </w:r>
          </w:p>
          <w:p w:rsidR="002724A3" w:rsidRPr="00C75F54" w:rsidRDefault="002724A3" w:rsidP="001238EF">
            <w:pPr>
              <w:pStyle w:val="ECCTabletext"/>
              <w:rPr>
                <w:webHidden/>
              </w:rPr>
            </w:pPr>
            <w:r>
              <w:rPr>
                <w:webHidden/>
              </w:rPr>
              <w:t xml:space="preserve">PT1 proposal: MOD to delete the “invites ITU-R” part or NOC (depends on outcome of </w:t>
            </w:r>
            <w:r>
              <w:rPr>
                <w:webHidden/>
              </w:rPr>
              <w:lastRenderedPageBreak/>
              <w:t xml:space="preserve">studies) </w:t>
            </w:r>
          </w:p>
        </w:tc>
        <w:tc>
          <w:tcPr>
            <w:tcW w:w="1276" w:type="dxa"/>
            <w:vAlign w:val="center"/>
          </w:tcPr>
          <w:p w:rsidR="008A4EFB" w:rsidRDefault="002724A3" w:rsidP="001238EF">
            <w:pPr>
              <w:pStyle w:val="ECCTabletext"/>
              <w:rPr>
                <w:webHidden/>
              </w:rPr>
            </w:pPr>
            <w:r>
              <w:rPr>
                <w:webHidden/>
              </w:rPr>
              <w:lastRenderedPageBreak/>
              <w:t>MOD/NOC</w:t>
            </w:r>
          </w:p>
        </w:tc>
        <w:tc>
          <w:tcPr>
            <w:tcW w:w="1276" w:type="dxa"/>
            <w:vAlign w:val="center"/>
          </w:tcPr>
          <w:p w:rsidR="008A4EFB" w:rsidRPr="00594CAF" w:rsidRDefault="008A4EFB" w:rsidP="00594CAF">
            <w:pPr>
              <w:pStyle w:val="ECCTabletext"/>
              <w:rPr>
                <w:rStyle w:val="ECCHLmagenta"/>
                <w:webHidden/>
                <w:shd w:val="clear" w:color="auto" w:fill="auto"/>
              </w:rPr>
            </w:pPr>
            <w:r w:rsidRPr="00594CAF">
              <w:rPr>
                <w:rStyle w:val="ECCHLmagenta"/>
                <w:webHidden/>
                <w:shd w:val="clear" w:color="auto" w:fill="auto"/>
              </w:rPr>
              <w:t>PT 1</w:t>
            </w:r>
          </w:p>
        </w:tc>
      </w:tr>
      <w:tr w:rsidR="008A4EFB" w:rsidTr="001238EF">
        <w:tc>
          <w:tcPr>
            <w:tcW w:w="1135" w:type="dxa"/>
            <w:vAlign w:val="center"/>
          </w:tcPr>
          <w:p w:rsidR="008A4EFB" w:rsidRPr="00185EAA" w:rsidRDefault="008A4EFB" w:rsidP="001238EF">
            <w:pPr>
              <w:pStyle w:val="ECCTabletext"/>
            </w:pPr>
            <w:r w:rsidRPr="004D1C49">
              <w:lastRenderedPageBreak/>
              <w:t>RES 224</w:t>
            </w:r>
          </w:p>
        </w:tc>
        <w:tc>
          <w:tcPr>
            <w:tcW w:w="4252" w:type="dxa"/>
            <w:vAlign w:val="center"/>
          </w:tcPr>
          <w:p w:rsidR="008A4EFB" w:rsidRPr="00C75F54" w:rsidRDefault="008A4EFB" w:rsidP="001238EF">
            <w:pPr>
              <w:pStyle w:val="ECCTabletext"/>
            </w:pPr>
            <w:r w:rsidRPr="004D1C49">
              <w:t>(Rev.WRC-1</w:t>
            </w:r>
            <w:r w:rsidRPr="00C75F54">
              <w:t>5)</w:t>
            </w:r>
            <w:r w:rsidR="00FA231F">
              <w:rPr>
                <w:webHidden/>
              </w:rPr>
              <w:t xml:space="preserve">  </w:t>
            </w:r>
            <w:r w:rsidRPr="00C75F54">
              <w:t>Frequency bands for the terrestrial component of International Mobile Telecommunications below 1 GHz</w:t>
            </w:r>
          </w:p>
        </w:tc>
        <w:tc>
          <w:tcPr>
            <w:tcW w:w="733" w:type="dxa"/>
            <w:vAlign w:val="center"/>
          </w:tcPr>
          <w:p w:rsidR="008A4EFB" w:rsidRPr="00C75F54" w:rsidRDefault="008A4EFB" w:rsidP="001238EF">
            <w:pPr>
              <w:pStyle w:val="ECCTabletext"/>
              <w:rPr>
                <w:webHidden/>
              </w:rPr>
            </w:pPr>
            <w:r w:rsidRPr="00C75F54">
              <w:rPr>
                <w:webHidden/>
              </w:rPr>
              <w:t>(AI 1.1)</w:t>
            </w:r>
          </w:p>
        </w:tc>
        <w:tc>
          <w:tcPr>
            <w:tcW w:w="685" w:type="dxa"/>
            <w:vAlign w:val="center"/>
          </w:tcPr>
          <w:p w:rsidR="008A4EFB" w:rsidRPr="004D1C49" w:rsidRDefault="008A4EFB" w:rsidP="001238EF">
            <w:pPr>
              <w:pStyle w:val="ECCTabletext"/>
              <w:rPr>
                <w:webHidden/>
              </w:rPr>
            </w:pPr>
            <w:r>
              <w:rPr>
                <w:webHidden/>
              </w:rPr>
              <w:t>--</w:t>
            </w:r>
          </w:p>
        </w:tc>
        <w:tc>
          <w:tcPr>
            <w:tcW w:w="992" w:type="dxa"/>
            <w:vAlign w:val="center"/>
          </w:tcPr>
          <w:p w:rsidR="008A4EFB" w:rsidRPr="004D1C49" w:rsidRDefault="008A4EFB" w:rsidP="001238EF">
            <w:pPr>
              <w:pStyle w:val="ECCTabletext"/>
              <w:rPr>
                <w:webHidden/>
              </w:rPr>
            </w:pPr>
            <w:r>
              <w:rPr>
                <w:webHidden/>
              </w:rPr>
              <w:t>MOD</w:t>
            </w:r>
          </w:p>
        </w:tc>
        <w:tc>
          <w:tcPr>
            <w:tcW w:w="4394" w:type="dxa"/>
            <w:vAlign w:val="center"/>
          </w:tcPr>
          <w:p w:rsidR="002724A3" w:rsidRDefault="008A4EFB" w:rsidP="001238EF">
            <w:pPr>
              <w:pStyle w:val="ECCTabletext"/>
              <w:rPr>
                <w:rStyle w:val="ECCHLbold"/>
              </w:rPr>
            </w:pPr>
            <w:r w:rsidRPr="004D1C49">
              <w:t>This Resolution is referred to in Nos. </w:t>
            </w:r>
            <w:r>
              <w:rPr>
                <w:rStyle w:val="ECCHLbold"/>
              </w:rPr>
              <w:t>5</w:t>
            </w:r>
            <w:r w:rsidRPr="00C104EC">
              <w:rPr>
                <w:rStyle w:val="ECCHLbold"/>
              </w:rPr>
              <w:t>.</w:t>
            </w:r>
            <w:r>
              <w:rPr>
                <w:rStyle w:val="ECCHLbold"/>
              </w:rPr>
              <w:t>286AA, 5</w:t>
            </w:r>
            <w:r w:rsidRPr="00962F40">
              <w:rPr>
                <w:rStyle w:val="ECCHLbold"/>
              </w:rPr>
              <w:t>.</w:t>
            </w:r>
            <w:r>
              <w:rPr>
                <w:rStyle w:val="ECCHLbold"/>
              </w:rPr>
              <w:t>295, 5</w:t>
            </w:r>
            <w:r w:rsidRPr="00962F40">
              <w:rPr>
                <w:rStyle w:val="ECCHLbold"/>
              </w:rPr>
              <w:t>.3</w:t>
            </w:r>
            <w:r>
              <w:rPr>
                <w:rStyle w:val="ECCHLbold"/>
              </w:rPr>
              <w:t>0</w:t>
            </w:r>
            <w:r w:rsidRPr="00962F40">
              <w:rPr>
                <w:rStyle w:val="ECCHLbold"/>
              </w:rPr>
              <w:t>8</w:t>
            </w:r>
            <w:r>
              <w:rPr>
                <w:rStyle w:val="ECCHLbold"/>
              </w:rPr>
              <w:t>A, 5.312A, 5.316B</w:t>
            </w:r>
            <w:r w:rsidRPr="004D1C49">
              <w:t xml:space="preserve"> and </w:t>
            </w:r>
            <w:r>
              <w:rPr>
                <w:rStyle w:val="ECCHLbold"/>
              </w:rPr>
              <w:t>5</w:t>
            </w:r>
            <w:r w:rsidRPr="00C104EC">
              <w:rPr>
                <w:rStyle w:val="ECCHLbold"/>
              </w:rPr>
              <w:t>.3</w:t>
            </w:r>
            <w:r>
              <w:rPr>
                <w:rStyle w:val="ECCHLbold"/>
              </w:rPr>
              <w:t>17</w:t>
            </w:r>
            <w:r w:rsidRPr="00C104EC">
              <w:rPr>
                <w:rStyle w:val="ECCHLbold"/>
              </w:rPr>
              <w:t>A</w:t>
            </w:r>
            <w:r w:rsidR="002724A3">
              <w:rPr>
                <w:rStyle w:val="ECCHLbold"/>
              </w:rPr>
              <w:t xml:space="preserve"> </w:t>
            </w:r>
          </w:p>
          <w:p w:rsidR="002724A3" w:rsidRPr="002724A3" w:rsidRDefault="002724A3" w:rsidP="001238EF">
            <w:pPr>
              <w:pStyle w:val="ECCTabletext"/>
              <w:rPr>
                <w:webHidden/>
              </w:rPr>
            </w:pPr>
            <w:r>
              <w:rPr>
                <w:webHidden/>
              </w:rPr>
              <w:t>PT1°proposal: NOC</w:t>
            </w:r>
          </w:p>
        </w:tc>
        <w:tc>
          <w:tcPr>
            <w:tcW w:w="1276" w:type="dxa"/>
            <w:vAlign w:val="center"/>
          </w:tcPr>
          <w:p w:rsidR="008A4EFB" w:rsidRDefault="002724A3" w:rsidP="001238EF">
            <w:pPr>
              <w:pStyle w:val="ECCTabletext"/>
              <w:rPr>
                <w:webHidden/>
              </w:rPr>
            </w:pPr>
            <w:r>
              <w:rPr>
                <w:webHidden/>
              </w:rPr>
              <w:t>NOC</w:t>
            </w:r>
          </w:p>
        </w:tc>
        <w:tc>
          <w:tcPr>
            <w:tcW w:w="1276" w:type="dxa"/>
            <w:vAlign w:val="center"/>
          </w:tcPr>
          <w:p w:rsidR="008A4EFB" w:rsidRPr="00594CAF" w:rsidRDefault="008A4EFB" w:rsidP="00594CAF">
            <w:pPr>
              <w:pStyle w:val="ECCTabletext"/>
              <w:rPr>
                <w:rStyle w:val="ECCHLmagenta"/>
                <w:webHidden/>
                <w:shd w:val="clear" w:color="auto" w:fill="auto"/>
              </w:rPr>
            </w:pPr>
            <w:r w:rsidRPr="00594CAF">
              <w:rPr>
                <w:rStyle w:val="ECCHLmagenta"/>
                <w:webHidden/>
                <w:shd w:val="clear" w:color="auto" w:fill="auto"/>
              </w:rPr>
              <w:t>PT 1</w:t>
            </w:r>
          </w:p>
        </w:tc>
      </w:tr>
      <w:tr w:rsidR="008A4EFB" w:rsidTr="001238EF">
        <w:tc>
          <w:tcPr>
            <w:tcW w:w="1135" w:type="dxa"/>
            <w:vAlign w:val="center"/>
          </w:tcPr>
          <w:p w:rsidR="008A4EFB" w:rsidRPr="00185EAA" w:rsidRDefault="008A4EFB" w:rsidP="001238EF">
            <w:pPr>
              <w:pStyle w:val="ECCTabletext"/>
            </w:pPr>
            <w:r w:rsidRPr="004D1C49">
              <w:t>RES 225</w:t>
            </w:r>
          </w:p>
        </w:tc>
        <w:tc>
          <w:tcPr>
            <w:tcW w:w="4252" w:type="dxa"/>
            <w:vAlign w:val="center"/>
          </w:tcPr>
          <w:p w:rsidR="008A4EFB" w:rsidRPr="00C75F54" w:rsidRDefault="008A4EFB" w:rsidP="001238EF">
            <w:pPr>
              <w:pStyle w:val="ECCTabletext"/>
              <w:rPr>
                <w:webHidden/>
              </w:rPr>
            </w:pPr>
            <w:r w:rsidRPr="004D1C49">
              <w:t>(Rev.WRC-12)</w:t>
            </w:r>
            <w:r w:rsidR="00FA231F">
              <w:rPr>
                <w:webHidden/>
              </w:rPr>
              <w:t xml:space="preserve">  </w:t>
            </w:r>
            <w:r w:rsidRPr="00C75F54">
              <w:t>Use of additional frequency bands for the satellite component of IMT</w:t>
            </w:r>
          </w:p>
        </w:tc>
        <w:tc>
          <w:tcPr>
            <w:tcW w:w="733" w:type="dxa"/>
            <w:vAlign w:val="center"/>
          </w:tcPr>
          <w:p w:rsidR="008A4EFB" w:rsidRPr="00185EAA" w:rsidRDefault="008A4EFB" w:rsidP="001238EF">
            <w:pPr>
              <w:pStyle w:val="ECCTabletext"/>
              <w:rPr>
                <w:webHidden/>
              </w:rPr>
            </w:pPr>
            <w:r>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185EAA"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rStyle w:val="ECCParagraph"/>
                <w:webHidden/>
              </w:rPr>
            </w:pPr>
            <w:r w:rsidRPr="004D1C49">
              <w:rPr>
                <w:webHidden/>
              </w:rPr>
              <w:t xml:space="preserve">This Resolution is referred to in </w:t>
            </w:r>
            <w:r w:rsidRPr="00185EAA">
              <w:rPr>
                <w:rStyle w:val="ECCParagraph"/>
                <w:webHidden/>
              </w:rPr>
              <w:t xml:space="preserve">No. </w:t>
            </w:r>
            <w:r>
              <w:rPr>
                <w:rStyle w:val="ECCHLbold"/>
              </w:rPr>
              <w:t>5</w:t>
            </w:r>
            <w:r w:rsidRPr="00C104EC">
              <w:rPr>
                <w:rStyle w:val="ECCHLbold"/>
              </w:rPr>
              <w:t>.3</w:t>
            </w:r>
            <w:r>
              <w:rPr>
                <w:rStyle w:val="ECCHLbold"/>
              </w:rPr>
              <w:t>51</w:t>
            </w:r>
            <w:r w:rsidRPr="00C104EC">
              <w:rPr>
                <w:rStyle w:val="ECCHLbold"/>
              </w:rPr>
              <w:t>A</w:t>
            </w:r>
            <w:r w:rsidRPr="00C104EC">
              <w:t xml:space="preserve"> </w:t>
            </w:r>
            <w:r w:rsidRPr="00185EAA">
              <w:rPr>
                <w:rStyle w:val="ECCParagraph"/>
                <w:webHidden/>
              </w:rPr>
              <w:t>(this reference should be updated)</w:t>
            </w:r>
            <w:r>
              <w:rPr>
                <w:rStyle w:val="ECCParagraph"/>
                <w:webHidden/>
              </w:rPr>
              <w:t>.</w:t>
            </w:r>
          </w:p>
          <w:p w:rsidR="008A4EFB" w:rsidRDefault="008A4EFB" w:rsidP="001238EF">
            <w:pPr>
              <w:pStyle w:val="ECCTabletext"/>
              <w:rPr>
                <w:webHidden/>
              </w:rPr>
            </w:pPr>
            <w:r>
              <w:rPr>
                <w:webHidden/>
              </w:rPr>
              <w:t>ICAO recommends NOC for this Resolution.</w:t>
            </w:r>
          </w:p>
          <w:p w:rsidR="002724A3" w:rsidRPr="00185EAA" w:rsidRDefault="002724A3" w:rsidP="001238EF">
            <w:pPr>
              <w:pStyle w:val="ECCTabletext"/>
              <w:rPr>
                <w:webHidden/>
              </w:rPr>
            </w:pPr>
            <w:r>
              <w:rPr>
                <w:webHidden/>
              </w:rPr>
              <w:t>PT1 proposal: NOC</w:t>
            </w:r>
          </w:p>
        </w:tc>
        <w:tc>
          <w:tcPr>
            <w:tcW w:w="1276" w:type="dxa"/>
            <w:vAlign w:val="center"/>
          </w:tcPr>
          <w:p w:rsidR="008A4EFB" w:rsidRPr="00185EAA" w:rsidRDefault="002724A3" w:rsidP="001238EF">
            <w:pPr>
              <w:pStyle w:val="ECCTabletext"/>
              <w:rPr>
                <w:webHidden/>
              </w:rPr>
            </w:pPr>
            <w:r>
              <w:rPr>
                <w:webHidden/>
              </w:rPr>
              <w:t>NOC</w:t>
            </w:r>
          </w:p>
        </w:tc>
        <w:tc>
          <w:tcPr>
            <w:tcW w:w="1276" w:type="dxa"/>
            <w:vAlign w:val="center"/>
          </w:tcPr>
          <w:p w:rsidR="008A4EFB" w:rsidRPr="004D1C49" w:rsidRDefault="008A4EFB" w:rsidP="001238EF">
            <w:pPr>
              <w:pStyle w:val="ECCTabletext"/>
              <w:rPr>
                <w:webHidden/>
              </w:rPr>
            </w:pPr>
            <w:r>
              <w:rPr>
                <w:webHidden/>
              </w:rPr>
              <w:t>PT 1</w:t>
            </w:r>
          </w:p>
        </w:tc>
      </w:tr>
      <w:tr w:rsidR="008A4EFB" w:rsidRPr="00137D1D"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229</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(Rev.WRC-12)</w:t>
            </w:r>
            <w:r w:rsidR="00FA231F">
              <w:rPr>
                <w:rStyle w:val="ECCHLgrey"/>
                <w:webHidden/>
                <w:shd w:val="clear" w:color="auto" w:fill="auto"/>
              </w:rPr>
              <w:t xml:space="preserve">  </w:t>
            </w:r>
            <w:r w:rsidRPr="00F56119">
              <w:rPr>
                <w:rStyle w:val="ECCHLgrey"/>
                <w:shd w:val="clear" w:color="auto" w:fill="auto"/>
              </w:rPr>
              <w:t>Use of the bands 5 150-5 250 MHz, 5 250-5 350 MHz and 5 470-5 725 MHz by the mobile service for the implementation of wireless access systems including radio local area networks</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w:t>
            </w: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NOC</w:t>
            </w:r>
          </w:p>
        </w:tc>
        <w:tc>
          <w:tcPr>
            <w:tcW w:w="4394"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This Resolution is referred to in Nos. 5.446A, 5.447 and 5.453.</w:t>
            </w:r>
          </w:p>
          <w:p w:rsidR="002B0631" w:rsidRPr="00F56119" w:rsidRDefault="002B0631" w:rsidP="00F56119">
            <w:pPr>
              <w:pStyle w:val="ECCTabletext"/>
              <w:rPr>
                <w:rStyle w:val="ECCHLgrey"/>
                <w:webHidden/>
                <w:shd w:val="clear" w:color="auto" w:fill="auto"/>
              </w:rPr>
            </w:pPr>
            <w:r w:rsidRPr="00F56119">
              <w:rPr>
                <w:rStyle w:val="ECCHLgrey"/>
                <w:shd w:val="clear" w:color="auto" w:fill="auto"/>
              </w:rPr>
              <w:t>PTD5: The studies under WRC-19 Agenda item 1.16 are on-going. It is suggested to wait for the results of these studies to be available before identifying any course of action.</w:t>
            </w:r>
          </w:p>
        </w:tc>
        <w:tc>
          <w:tcPr>
            <w:tcW w:w="1276" w:type="dxa"/>
            <w:vAlign w:val="center"/>
          </w:tcPr>
          <w:p w:rsidR="008A4EFB" w:rsidRPr="00F56119" w:rsidRDefault="008F52E6"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PT D</w:t>
            </w:r>
          </w:p>
          <w:p w:rsidR="000774C2" w:rsidRPr="00F56119" w:rsidRDefault="000774C2" w:rsidP="00F56119">
            <w:pPr>
              <w:pStyle w:val="ECCTabletext"/>
              <w:rPr>
                <w:rStyle w:val="ECCHLgrey"/>
                <w:webHidden/>
                <w:shd w:val="clear" w:color="auto" w:fill="auto"/>
              </w:rPr>
            </w:pPr>
            <w:r w:rsidRPr="00F56119">
              <w:rPr>
                <w:rStyle w:val="ECCHLgrey"/>
                <w:webHidden/>
                <w:shd w:val="clear" w:color="auto" w:fill="auto"/>
              </w:rPr>
              <w:t>AI 1.16</w:t>
            </w:r>
          </w:p>
          <w:p w:rsidR="008F52E6" w:rsidRPr="00F56119" w:rsidRDefault="008F52E6" w:rsidP="00F56119">
            <w:pPr>
              <w:pStyle w:val="ECCTabletext"/>
              <w:rPr>
                <w:rStyle w:val="ECCHLgrey"/>
                <w:webHidden/>
                <w:shd w:val="clear" w:color="auto" w:fill="auto"/>
              </w:rPr>
            </w:pPr>
            <w:r w:rsidRPr="00F56119">
              <w:rPr>
                <w:rStyle w:val="ECCHLgrey"/>
                <w:webHidden/>
                <w:shd w:val="clear" w:color="auto" w:fill="auto"/>
              </w:rPr>
              <w:t>ECP</w:t>
            </w:r>
          </w:p>
          <w:p w:rsidR="008F52E6" w:rsidRPr="00F56119" w:rsidRDefault="008F52E6" w:rsidP="00F56119">
            <w:pPr>
              <w:pStyle w:val="ECCTabletext"/>
              <w:rPr>
                <w:rStyle w:val="ECCHLgrey"/>
                <w:webHidden/>
                <w:shd w:val="clear" w:color="auto" w:fill="auto"/>
              </w:rPr>
            </w:pPr>
            <w:r w:rsidRPr="00F56119">
              <w:rPr>
                <w:rStyle w:val="ECCHLgrey"/>
                <w:webHidden/>
                <w:shd w:val="clear" w:color="auto" w:fill="auto"/>
              </w:rPr>
              <w:t>EUR/XXXXA16A2/</w:t>
            </w:r>
            <w:r w:rsidR="00FE4711" w:rsidRPr="00F56119">
              <w:rPr>
                <w:rStyle w:val="ECCHLgrey"/>
                <w:webHidden/>
                <w:shd w:val="clear" w:color="auto" w:fill="auto"/>
              </w:rPr>
              <w:t>2</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235</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Review of the spectrum use of the frequency band 470-960 MHz in Region 1</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2B0631" w:rsidP="00F56119">
            <w:pPr>
              <w:pStyle w:val="ECCTabletext"/>
              <w:rPr>
                <w:rStyle w:val="ECCHLgrey"/>
                <w:webHidden/>
                <w:shd w:val="clear" w:color="auto" w:fill="auto"/>
              </w:rPr>
            </w:pPr>
            <w:r w:rsidRPr="00F56119">
              <w:rPr>
                <w:rStyle w:val="ECCHLgrey"/>
                <w:shd w:val="clear" w:color="auto" w:fill="auto"/>
              </w:rPr>
              <w:t>PTD5: This Resolution is not under study for WRC-19. PTD cannot propose any course of action.</w:t>
            </w:r>
          </w:p>
        </w:tc>
        <w:tc>
          <w:tcPr>
            <w:tcW w:w="1276" w:type="dxa"/>
            <w:vAlign w:val="center"/>
          </w:tcPr>
          <w:p w:rsidR="008A4EFB" w:rsidRPr="00F56119" w:rsidRDefault="00BD5C80" w:rsidP="00F56119">
            <w:pPr>
              <w:pStyle w:val="ECCTabletext"/>
              <w:rPr>
                <w:rStyle w:val="ECCHLgrey"/>
                <w:webHidden/>
                <w:shd w:val="clear" w:color="auto" w:fill="auto"/>
              </w:rPr>
            </w:pPr>
            <w:r w:rsidRPr="00F56119">
              <w:rPr>
                <w:rStyle w:val="ECCHLgrey"/>
                <w:webHidden/>
                <w:shd w:val="clear" w:color="auto" w:fill="auto"/>
              </w:rPr>
              <w:t>NOC</w:t>
            </w:r>
          </w:p>
        </w:tc>
        <w:tc>
          <w:tcPr>
            <w:tcW w:w="1276" w:type="dxa"/>
            <w:vAlign w:val="center"/>
          </w:tcPr>
          <w:p w:rsidR="008A4EFB" w:rsidRPr="00F56119" w:rsidRDefault="001B736B" w:rsidP="00F56119">
            <w:pPr>
              <w:pStyle w:val="ECCTabletext"/>
              <w:rPr>
                <w:rStyle w:val="ECCHLgrey"/>
                <w:webHidden/>
                <w:shd w:val="clear" w:color="auto" w:fill="auto"/>
              </w:rPr>
            </w:pPr>
            <w:r w:rsidRPr="00F56119">
              <w:rPr>
                <w:rStyle w:val="ECCHLgrey"/>
                <w:webHidden/>
                <w:shd w:val="clear" w:color="auto" w:fill="auto"/>
              </w:rPr>
              <w:t xml:space="preserve"> PT A</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10</w:t>
            </w:r>
          </w:p>
        </w:tc>
      </w:tr>
      <w:tr w:rsidR="008A4EFB" w:rsidRPr="00A6031C"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236</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 xml:space="preserve">Railway </w:t>
            </w:r>
            <w:proofErr w:type="spellStart"/>
            <w:r w:rsidRPr="00F56119">
              <w:rPr>
                <w:rStyle w:val="ECCHLgrey"/>
                <w:shd w:val="clear" w:color="auto" w:fill="auto"/>
              </w:rPr>
              <w:t>radiocommunication</w:t>
            </w:r>
            <w:proofErr w:type="spellEnd"/>
            <w:r w:rsidRPr="00F56119">
              <w:rPr>
                <w:rStyle w:val="ECCHLgrey"/>
                <w:shd w:val="clear" w:color="auto" w:fill="auto"/>
              </w:rPr>
              <w:t xml:space="preserve"> systems between train and trackside </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1B736B" w:rsidP="00F56119">
            <w:pPr>
              <w:pStyle w:val="ECCTabletext"/>
              <w:rPr>
                <w:rStyle w:val="ECCHLgrey"/>
                <w:webHidden/>
                <w:shd w:val="clear" w:color="auto" w:fill="auto"/>
              </w:rPr>
            </w:pPr>
            <w:r w:rsidRPr="00F56119">
              <w:rPr>
                <w:rStyle w:val="ECCHLgrey"/>
                <w:shd w:val="clear" w:color="auto" w:fill="auto"/>
              </w:rPr>
              <w:t xml:space="preserve">PTD5: Taking into account the progress of the studies under WRC-19 Agenda item 1.11 and the preliminary CEPT position on this agenda item, PTD suggests </w:t>
            </w:r>
            <w:r w:rsidR="00EF5DD9" w:rsidRPr="00F56119">
              <w:rPr>
                <w:rStyle w:val="ECCHLgrey"/>
                <w:shd w:val="clear" w:color="auto" w:fill="auto"/>
              </w:rPr>
              <w:t>suppressing</w:t>
            </w:r>
            <w:r w:rsidRPr="00F56119">
              <w:rPr>
                <w:rStyle w:val="ECCHLgrey"/>
                <w:shd w:val="clear" w:color="auto" w:fill="auto"/>
              </w:rPr>
              <w:t xml:space="preserve"> this resolution.</w:t>
            </w:r>
          </w:p>
        </w:tc>
        <w:tc>
          <w:tcPr>
            <w:tcW w:w="1276" w:type="dxa"/>
            <w:vAlign w:val="center"/>
          </w:tcPr>
          <w:p w:rsidR="008A4EFB" w:rsidRPr="00F56119" w:rsidRDefault="001B736B" w:rsidP="00F56119">
            <w:pPr>
              <w:pStyle w:val="ECCTabletext"/>
              <w:rPr>
                <w:rStyle w:val="ECCHLgrey"/>
                <w:webHidden/>
                <w:shd w:val="clear" w:color="auto" w:fill="auto"/>
              </w:rPr>
            </w:pPr>
            <w:r w:rsidRPr="00F56119">
              <w:rPr>
                <w:rStyle w:val="ECCHLgrey"/>
                <w:webHidden/>
                <w:shd w:val="clear" w:color="auto" w:fill="auto"/>
              </w:rPr>
              <w:t>SUP</w:t>
            </w:r>
          </w:p>
        </w:tc>
        <w:tc>
          <w:tcPr>
            <w:tcW w:w="1276" w:type="dxa"/>
            <w:vAlign w:val="center"/>
          </w:tcPr>
          <w:p w:rsidR="00567D15" w:rsidRPr="00F56119" w:rsidRDefault="008A4EFB" w:rsidP="00F56119">
            <w:pPr>
              <w:pStyle w:val="ECCTabletext"/>
              <w:rPr>
                <w:rStyle w:val="ECCHLgrey"/>
                <w:webHidden/>
                <w:shd w:val="clear" w:color="auto" w:fill="auto"/>
              </w:rPr>
            </w:pPr>
            <w:r w:rsidRPr="00F56119">
              <w:rPr>
                <w:rStyle w:val="ECCHLgrey"/>
                <w:webHidden/>
                <w:shd w:val="clear" w:color="auto" w:fill="auto"/>
              </w:rPr>
              <w:t>AI 1.11</w:t>
            </w:r>
          </w:p>
          <w:p w:rsidR="00567D15" w:rsidRPr="00F56119" w:rsidRDefault="00567D15" w:rsidP="00F56119">
            <w:pPr>
              <w:pStyle w:val="ECCTabletext"/>
              <w:rPr>
                <w:rStyle w:val="ECCHLgrey"/>
                <w:webHidden/>
                <w:shd w:val="clear" w:color="auto" w:fill="auto"/>
              </w:rPr>
            </w:pPr>
            <w:r w:rsidRPr="00F56119">
              <w:rPr>
                <w:rStyle w:val="ECCHLgrey"/>
                <w:webHidden/>
                <w:shd w:val="clear" w:color="auto" w:fill="auto"/>
              </w:rPr>
              <w:t>ECP</w:t>
            </w:r>
          </w:p>
          <w:p w:rsidR="008A4EFB" w:rsidRPr="00F56119" w:rsidRDefault="00567D15" w:rsidP="00F56119">
            <w:pPr>
              <w:pStyle w:val="ECCTabletext"/>
              <w:rPr>
                <w:rStyle w:val="ECCHLgrey"/>
                <w:webHidden/>
                <w:shd w:val="clear" w:color="auto" w:fill="auto"/>
              </w:rPr>
            </w:pPr>
            <w:r w:rsidRPr="00F56119">
              <w:rPr>
                <w:rStyle w:val="ECCHLgrey"/>
                <w:webHidden/>
                <w:shd w:val="clear" w:color="auto" w:fill="auto"/>
              </w:rPr>
              <w:t>EUR/XXXA11/2</w:t>
            </w:r>
            <w:r w:rsidR="008A4EFB" w:rsidRPr="00F56119">
              <w:rPr>
                <w:rStyle w:val="ECCHLgrey"/>
                <w:webHidden/>
                <w:shd w:val="clear" w:color="auto" w:fill="auto"/>
              </w:rPr>
              <w:br/>
              <w:t>PT D</w:t>
            </w:r>
          </w:p>
        </w:tc>
      </w:tr>
      <w:tr w:rsidR="008A4EFB" w:rsidRPr="00A6031C"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237</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Intelligent Transport Systems applications</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1B736B" w:rsidP="00F56119">
            <w:pPr>
              <w:pStyle w:val="ECCTabletext"/>
              <w:rPr>
                <w:rStyle w:val="ECCHLgrey"/>
                <w:webHidden/>
                <w:shd w:val="clear" w:color="auto" w:fill="auto"/>
              </w:rPr>
            </w:pPr>
            <w:r w:rsidRPr="00F56119">
              <w:rPr>
                <w:rStyle w:val="ECCHLgrey"/>
                <w:shd w:val="clear" w:color="auto" w:fill="auto"/>
              </w:rPr>
              <w:t xml:space="preserve">PTD5: Taking into account the progress of the studies under WRC-19 Agenda item 1.12 and the preliminary CEPT position on this agenda item, PTD suggests </w:t>
            </w:r>
            <w:r w:rsidR="00EF5DD9" w:rsidRPr="00F56119">
              <w:rPr>
                <w:rStyle w:val="ECCHLgrey"/>
                <w:shd w:val="clear" w:color="auto" w:fill="auto"/>
              </w:rPr>
              <w:t>suppressing</w:t>
            </w:r>
            <w:r w:rsidRPr="00F56119">
              <w:rPr>
                <w:rStyle w:val="ECCHLgrey"/>
                <w:shd w:val="clear" w:color="auto" w:fill="auto"/>
              </w:rPr>
              <w:t xml:space="preserve"> this resolution.</w:t>
            </w:r>
          </w:p>
        </w:tc>
        <w:tc>
          <w:tcPr>
            <w:tcW w:w="1276" w:type="dxa"/>
            <w:vAlign w:val="center"/>
          </w:tcPr>
          <w:p w:rsidR="008A4EFB" w:rsidRPr="00F56119" w:rsidRDefault="001B736B" w:rsidP="00F56119">
            <w:pPr>
              <w:pStyle w:val="ECCTabletext"/>
              <w:rPr>
                <w:rStyle w:val="ECCHLgrey"/>
                <w:webHidden/>
                <w:shd w:val="clear" w:color="auto" w:fill="auto"/>
              </w:rPr>
            </w:pPr>
            <w:r w:rsidRPr="00F56119">
              <w:rPr>
                <w:rStyle w:val="ECCHLgrey"/>
                <w:webHidden/>
                <w:shd w:val="clear" w:color="auto" w:fill="auto"/>
              </w:rPr>
              <w:t>SUP</w:t>
            </w:r>
          </w:p>
        </w:tc>
        <w:tc>
          <w:tcPr>
            <w:tcW w:w="1276" w:type="dxa"/>
            <w:vAlign w:val="center"/>
          </w:tcPr>
          <w:p w:rsidR="00567D15" w:rsidRPr="00F56119" w:rsidRDefault="008A4EFB" w:rsidP="00F56119">
            <w:pPr>
              <w:pStyle w:val="ECCTabletext"/>
              <w:rPr>
                <w:rStyle w:val="ECCHLgrey"/>
                <w:webHidden/>
                <w:shd w:val="clear" w:color="auto" w:fill="auto"/>
              </w:rPr>
            </w:pPr>
            <w:r w:rsidRPr="00F56119">
              <w:rPr>
                <w:rStyle w:val="ECCHLgrey"/>
                <w:webHidden/>
                <w:shd w:val="clear" w:color="auto" w:fill="auto"/>
              </w:rPr>
              <w:t>AI 1.12</w:t>
            </w:r>
          </w:p>
          <w:p w:rsidR="00567D15" w:rsidRPr="00F56119" w:rsidRDefault="00567D15" w:rsidP="00F56119">
            <w:pPr>
              <w:pStyle w:val="ECCTabletext"/>
              <w:rPr>
                <w:rStyle w:val="ECCHLgrey"/>
                <w:webHidden/>
                <w:shd w:val="clear" w:color="auto" w:fill="auto"/>
              </w:rPr>
            </w:pPr>
            <w:r w:rsidRPr="00F56119">
              <w:rPr>
                <w:rStyle w:val="ECCHLgrey"/>
                <w:webHidden/>
                <w:shd w:val="clear" w:color="auto" w:fill="auto"/>
              </w:rPr>
              <w:t>ECP</w:t>
            </w:r>
          </w:p>
          <w:p w:rsidR="008A4EFB" w:rsidRPr="00F56119" w:rsidRDefault="00567D15" w:rsidP="00F56119">
            <w:pPr>
              <w:pStyle w:val="ECCTabletext"/>
              <w:rPr>
                <w:rStyle w:val="ECCHLgrey"/>
                <w:webHidden/>
                <w:shd w:val="clear" w:color="auto" w:fill="auto"/>
              </w:rPr>
            </w:pPr>
            <w:r w:rsidRPr="00F56119">
              <w:rPr>
                <w:rStyle w:val="ECCHLgrey"/>
                <w:webHidden/>
                <w:shd w:val="clear" w:color="auto" w:fill="auto"/>
              </w:rPr>
              <w:t>EUR/XXX</w:t>
            </w:r>
            <w:r w:rsidR="00F83E5B" w:rsidRPr="00F56119">
              <w:rPr>
                <w:rStyle w:val="ECCHLgrey"/>
                <w:webHidden/>
                <w:shd w:val="clear" w:color="auto" w:fill="auto"/>
              </w:rPr>
              <w:t>X</w:t>
            </w:r>
            <w:r w:rsidRPr="00F56119">
              <w:rPr>
                <w:rStyle w:val="ECCHLgrey"/>
                <w:webHidden/>
                <w:shd w:val="clear" w:color="auto" w:fill="auto"/>
              </w:rPr>
              <w:t>A12/</w:t>
            </w:r>
            <w:r w:rsidR="00F83E5B" w:rsidRPr="00F56119">
              <w:rPr>
                <w:rStyle w:val="ECCHLgrey"/>
                <w:webHidden/>
                <w:shd w:val="clear" w:color="auto" w:fill="auto"/>
              </w:rPr>
              <w:t>3</w:t>
            </w:r>
            <w:r w:rsidR="008A4EFB" w:rsidRPr="00F56119">
              <w:rPr>
                <w:rStyle w:val="ECCHLgrey"/>
                <w:webHidden/>
                <w:shd w:val="clear" w:color="auto" w:fill="auto"/>
              </w:rPr>
              <w:br/>
              <w:t>PT D</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238</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 xml:space="preserve">Studies on frequency-related matters for International Mobile </w:t>
            </w:r>
            <w:r w:rsidRPr="00F56119">
              <w:rPr>
                <w:rStyle w:val="ECCHLgrey"/>
                <w:shd w:val="clear" w:color="auto" w:fill="auto"/>
              </w:rPr>
              <w:lastRenderedPageBreak/>
              <w:t>Telecommunications identification including possible additional allocations to the mobile services on a primary basis in portion(s) of the frequency range between 24.25 and 86 GHz for the future development of International Mobile Telecommunications for 2020 and beyond</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2724A3" w:rsidP="00F56119">
            <w:pPr>
              <w:pStyle w:val="ECCTabletext"/>
              <w:rPr>
                <w:rStyle w:val="ECCHLgrey"/>
                <w:webHidden/>
                <w:shd w:val="clear" w:color="auto" w:fill="auto"/>
              </w:rPr>
            </w:pPr>
            <w:r w:rsidRPr="00F56119">
              <w:rPr>
                <w:rStyle w:val="ECCHLgrey"/>
                <w:webHidden/>
                <w:shd w:val="clear" w:color="auto" w:fill="auto"/>
              </w:rPr>
              <w:t xml:space="preserve">PT1 proposal: SUP, since WRC-19 will take action with regard </w:t>
            </w:r>
            <w:r w:rsidR="00CD4249" w:rsidRPr="00F56119">
              <w:rPr>
                <w:rStyle w:val="ECCHLgrey"/>
                <w:webHidden/>
                <w:shd w:val="clear" w:color="auto" w:fill="auto"/>
              </w:rPr>
              <w:t>to this Resolution via AI 1.13</w:t>
            </w:r>
          </w:p>
        </w:tc>
        <w:tc>
          <w:tcPr>
            <w:tcW w:w="1276" w:type="dxa"/>
            <w:vAlign w:val="center"/>
          </w:tcPr>
          <w:p w:rsidR="008A4EFB" w:rsidRPr="00F56119" w:rsidRDefault="00CD4249" w:rsidP="00F56119">
            <w:pPr>
              <w:pStyle w:val="ECCTabletext"/>
              <w:rPr>
                <w:rStyle w:val="ECCHLgrey"/>
                <w:webHidden/>
                <w:shd w:val="clear" w:color="auto" w:fill="auto"/>
              </w:rPr>
            </w:pPr>
            <w:r w:rsidRPr="00F56119">
              <w:rPr>
                <w:rStyle w:val="ECCHLgrey"/>
                <w:webHidden/>
                <w:shd w:val="clear" w:color="auto" w:fill="auto"/>
              </w:rPr>
              <w:t>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1.13</w:t>
            </w:r>
            <w:r w:rsidRPr="00F56119">
              <w:rPr>
                <w:rStyle w:val="ECCHLgrey"/>
                <w:webHidden/>
                <w:shd w:val="clear" w:color="auto" w:fill="auto"/>
              </w:rPr>
              <w:br/>
              <w:t>PT 1</w:t>
            </w:r>
          </w:p>
        </w:tc>
      </w:tr>
      <w:tr w:rsidR="008A4EFB" w:rsidRPr="00137D1D"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lastRenderedPageBreak/>
              <w:t>RES 239</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Studies concerning Wireless Access Systems including radio local area networks in the frequency bands between 5 150 MHz and 5 925 MHz</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1B736B" w:rsidRPr="00F56119" w:rsidRDefault="001B736B" w:rsidP="00F56119">
            <w:pPr>
              <w:pStyle w:val="ECCTabletext"/>
              <w:rPr>
                <w:rStyle w:val="ECCHLgrey"/>
                <w:webHidden/>
                <w:shd w:val="clear" w:color="auto" w:fill="auto"/>
              </w:rPr>
            </w:pPr>
            <w:r w:rsidRPr="00F56119">
              <w:rPr>
                <w:rStyle w:val="ECCHLgrey"/>
                <w:shd w:val="clear" w:color="auto" w:fill="auto"/>
              </w:rPr>
              <w:t>PTD5: Taking into account the progress of the studies under WRC-19 Agenda item 1.16 and noting that the studies called for by this resolution are to be completed before WRC-19, PTD expects that this resolution can be suggested later for suppression.</w:t>
            </w:r>
          </w:p>
          <w:p w:rsidR="008A4EFB" w:rsidRPr="00F56119" w:rsidRDefault="008A4EFB" w:rsidP="00F56119">
            <w:pPr>
              <w:pStyle w:val="ECCTabletext"/>
              <w:rPr>
                <w:rStyle w:val="ECCHLgrey"/>
                <w:shd w:val="clear" w:color="auto" w:fill="auto"/>
              </w:rPr>
            </w:pPr>
            <w:r w:rsidRPr="00F56119">
              <w:rPr>
                <w:rStyle w:val="ECCHLgrey"/>
                <w:webHidden/>
                <w:shd w:val="clear" w:color="auto" w:fill="auto"/>
              </w:rPr>
              <w:t>ICAO recommends modification or suppression of this Resolution as necessary based on the results of studies carried out under AI 1.16.</w:t>
            </w:r>
          </w:p>
        </w:tc>
        <w:tc>
          <w:tcPr>
            <w:tcW w:w="1276" w:type="dxa"/>
            <w:vAlign w:val="center"/>
          </w:tcPr>
          <w:p w:rsidR="008A4EFB" w:rsidRPr="00F56119" w:rsidRDefault="008A4EFB" w:rsidP="00F56119">
            <w:pPr>
              <w:pStyle w:val="ECCTabletext"/>
              <w:rPr>
                <w:rStyle w:val="ECCHLgrey"/>
                <w:webHidden/>
                <w:shd w:val="clear" w:color="auto" w:fill="auto"/>
              </w:rPr>
            </w:pPr>
          </w:p>
          <w:p w:rsidR="00AD04C3" w:rsidRPr="00F56119" w:rsidRDefault="00AD04C3" w:rsidP="00F56119">
            <w:pPr>
              <w:pStyle w:val="ECCTabletext"/>
              <w:rPr>
                <w:rStyle w:val="ECCHLgrey"/>
                <w:webHidden/>
                <w:shd w:val="clear" w:color="auto" w:fill="auto"/>
              </w:rPr>
            </w:pPr>
            <w:r w:rsidRPr="00F56119">
              <w:rPr>
                <w:rStyle w:val="ECCHLgrey"/>
                <w:webHidden/>
                <w:shd w:val="clear" w:color="auto" w:fill="auto"/>
              </w:rPr>
              <w:t>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1.16</w:t>
            </w:r>
            <w:r w:rsidRPr="00F56119">
              <w:rPr>
                <w:rStyle w:val="ECCHLgrey"/>
                <w:webHidden/>
                <w:shd w:val="clear" w:color="auto" w:fill="auto"/>
              </w:rPr>
              <w:br/>
              <w:t>PT D</w:t>
            </w:r>
          </w:p>
          <w:p w:rsidR="00FE4711" w:rsidRPr="00F56119" w:rsidRDefault="00FE4711" w:rsidP="00F56119">
            <w:pPr>
              <w:pStyle w:val="ECCTabletext"/>
              <w:rPr>
                <w:rStyle w:val="ECCHLgrey"/>
                <w:webHidden/>
                <w:shd w:val="clear" w:color="auto" w:fill="auto"/>
              </w:rPr>
            </w:pPr>
            <w:r w:rsidRPr="00F56119">
              <w:rPr>
                <w:rStyle w:val="ECCHLgrey"/>
                <w:webHidden/>
                <w:shd w:val="clear" w:color="auto" w:fill="auto"/>
              </w:rPr>
              <w:t>ECP</w:t>
            </w:r>
          </w:p>
          <w:p w:rsidR="00FE4711" w:rsidRPr="00F56119" w:rsidRDefault="00FE4711" w:rsidP="00F56119">
            <w:pPr>
              <w:pStyle w:val="ECCTabletext"/>
              <w:rPr>
                <w:rStyle w:val="ECCHLgrey"/>
                <w:webHidden/>
                <w:shd w:val="clear" w:color="auto" w:fill="auto"/>
              </w:rPr>
            </w:pPr>
            <w:r w:rsidRPr="00F56119">
              <w:rPr>
                <w:rStyle w:val="ECCHLgrey"/>
                <w:webHidden/>
                <w:shd w:val="clear" w:color="auto" w:fill="auto"/>
              </w:rPr>
              <w:t>EUR/XXXXA16A2/3</w:t>
            </w:r>
          </w:p>
        </w:tc>
      </w:tr>
      <w:tr w:rsidR="008A4EFB" w:rsidTr="001238EF">
        <w:tc>
          <w:tcPr>
            <w:tcW w:w="1135" w:type="dxa"/>
            <w:vAlign w:val="center"/>
          </w:tcPr>
          <w:p w:rsidR="008A4EFB" w:rsidRPr="00C75F54" w:rsidRDefault="008A4EFB" w:rsidP="001238EF">
            <w:pPr>
              <w:pStyle w:val="ECCTabletext"/>
              <w:rPr>
                <w:highlight w:val="yellow"/>
              </w:rPr>
            </w:pPr>
            <w:r w:rsidRPr="004D1C49">
              <w:t>RES 331</w:t>
            </w:r>
          </w:p>
        </w:tc>
        <w:tc>
          <w:tcPr>
            <w:tcW w:w="4252" w:type="dxa"/>
            <w:vAlign w:val="center"/>
          </w:tcPr>
          <w:p w:rsidR="008A4EFB" w:rsidRPr="00C75F54" w:rsidRDefault="008A4EFB" w:rsidP="001238EF">
            <w:pPr>
              <w:pStyle w:val="ECCTabletext"/>
              <w:rPr>
                <w:webHidden/>
                <w:highlight w:val="yellow"/>
              </w:rPr>
            </w:pPr>
            <w:r w:rsidRPr="004D1C49">
              <w:t>(Rev.WRC-12)</w:t>
            </w:r>
            <w:r w:rsidR="00FA231F">
              <w:t xml:space="preserve">  </w:t>
            </w:r>
            <w:r w:rsidRPr="004D1C49">
              <w:t>Operation of the Global Maritime Distress and Safety System</w:t>
            </w:r>
          </w:p>
        </w:tc>
        <w:tc>
          <w:tcPr>
            <w:tcW w:w="733" w:type="dxa"/>
            <w:vAlign w:val="center"/>
          </w:tcPr>
          <w:p w:rsidR="008A4EFB" w:rsidRPr="00C75F54" w:rsidRDefault="008A4EFB" w:rsidP="001238EF">
            <w:pPr>
              <w:pStyle w:val="ECCTabletext"/>
              <w:rPr>
                <w:webHidden/>
                <w:highlight w:val="yellow"/>
              </w:rPr>
            </w:pPr>
            <w:r>
              <w:rPr>
                <w:webHidden/>
              </w:rPr>
              <w:t>NOC</w:t>
            </w:r>
          </w:p>
        </w:tc>
        <w:tc>
          <w:tcPr>
            <w:tcW w:w="685" w:type="dxa"/>
            <w:vAlign w:val="center"/>
          </w:tcPr>
          <w:p w:rsidR="008A4EFB" w:rsidRPr="00185EAA" w:rsidRDefault="008A4EFB" w:rsidP="001238EF">
            <w:pPr>
              <w:pStyle w:val="ECCTabletext"/>
              <w:rPr>
                <w:webHidden/>
                <w:highlight w:val="yellow"/>
              </w:rPr>
            </w:pPr>
          </w:p>
        </w:tc>
        <w:tc>
          <w:tcPr>
            <w:tcW w:w="992" w:type="dxa"/>
            <w:vAlign w:val="center"/>
          </w:tcPr>
          <w:p w:rsidR="008A4EFB" w:rsidRPr="00C75F54" w:rsidRDefault="008A4EFB" w:rsidP="001238EF">
            <w:pPr>
              <w:pStyle w:val="ECCTabletext"/>
              <w:rPr>
                <w:webHidden/>
                <w:highlight w:val="yellow"/>
              </w:rPr>
            </w:pPr>
            <w:r w:rsidRPr="00E6670A">
              <w:rPr>
                <w:webHidden/>
              </w:rPr>
              <w:t>NOC</w:t>
            </w:r>
          </w:p>
        </w:tc>
        <w:tc>
          <w:tcPr>
            <w:tcW w:w="4394" w:type="dxa"/>
            <w:vAlign w:val="center"/>
          </w:tcPr>
          <w:p w:rsidR="008A4EFB" w:rsidRDefault="008A4EFB" w:rsidP="001238EF">
            <w:pPr>
              <w:pStyle w:val="ECCTabletext"/>
              <w:rPr>
                <w:webHidden/>
              </w:rPr>
            </w:pPr>
            <w:r w:rsidRPr="004D1C49">
              <w:rPr>
                <w:webHidden/>
              </w:rPr>
              <w:t>Resolution is still needed</w:t>
            </w:r>
            <w:r>
              <w:rPr>
                <w:webHidden/>
              </w:rPr>
              <w:t>.</w:t>
            </w:r>
          </w:p>
          <w:p w:rsidR="00580442" w:rsidRDefault="008A4EFB" w:rsidP="001238EF">
            <w:pPr>
              <w:pStyle w:val="ECCTabletext"/>
              <w:rPr>
                <w:webHidden/>
              </w:rPr>
            </w:pPr>
            <w:r>
              <w:rPr>
                <w:webHidden/>
              </w:rPr>
              <w:t>IMO proposes to retain this Resolution.</w:t>
            </w:r>
          </w:p>
          <w:p w:rsidR="00580442" w:rsidRPr="00580442" w:rsidRDefault="00580442" w:rsidP="001238EF">
            <w:pPr>
              <w:pStyle w:val="ECCTabletext"/>
              <w:rPr>
                <w:webHidden/>
              </w:rPr>
            </w:pPr>
            <w:r>
              <w:rPr>
                <w:webHidden/>
              </w:rPr>
              <w:t>PTC5 proposal: NOC</w:t>
            </w:r>
          </w:p>
        </w:tc>
        <w:tc>
          <w:tcPr>
            <w:tcW w:w="1276" w:type="dxa"/>
            <w:vAlign w:val="center"/>
          </w:tcPr>
          <w:p w:rsidR="00574214" w:rsidRPr="00574214" w:rsidRDefault="00580442" w:rsidP="00574214">
            <w:pPr>
              <w:pStyle w:val="ECCTabletext"/>
              <w:rPr>
                <w:webHidden/>
                <w:highlight w:val="yellow"/>
              </w:rPr>
            </w:pPr>
            <w:r w:rsidRPr="00574214">
              <w:rPr>
                <w:webHidden/>
                <w:highlight w:val="yellow"/>
              </w:rPr>
              <w:t xml:space="preserve">NOC </w:t>
            </w:r>
          </w:p>
        </w:tc>
        <w:tc>
          <w:tcPr>
            <w:tcW w:w="1276" w:type="dxa"/>
            <w:vAlign w:val="center"/>
          </w:tcPr>
          <w:p w:rsidR="008A4EFB" w:rsidRPr="00C75F54" w:rsidRDefault="008A4EFB" w:rsidP="001238EF">
            <w:pPr>
              <w:pStyle w:val="ECCTabletext"/>
              <w:rPr>
                <w:webHidden/>
                <w:highlight w:val="yellow"/>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t>RES 339</w:t>
            </w:r>
          </w:p>
        </w:tc>
        <w:tc>
          <w:tcPr>
            <w:tcW w:w="4252" w:type="dxa"/>
            <w:vAlign w:val="center"/>
          </w:tcPr>
          <w:p w:rsidR="008A4EFB" w:rsidRPr="00C75F54" w:rsidRDefault="008A4EFB" w:rsidP="001238EF">
            <w:pPr>
              <w:pStyle w:val="ECCTabletext"/>
              <w:rPr>
                <w:webHidden/>
              </w:rPr>
            </w:pPr>
            <w:r w:rsidRPr="004D1C49">
              <w:t>(Rev.WRC-03)</w:t>
            </w:r>
            <w:r w:rsidR="00FA231F">
              <w:rPr>
                <w:webHidden/>
              </w:rPr>
              <w:t xml:space="preserve">  </w:t>
            </w:r>
            <w:r w:rsidRPr="00C75F54">
              <w:t>Coordination of NAVTEX services</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ICAO recommends NOC for this Resolution.</w:t>
            </w:r>
          </w:p>
          <w:p w:rsidR="008A4EFB" w:rsidRDefault="008A4EFB" w:rsidP="001238EF">
            <w:pPr>
              <w:pStyle w:val="ECCTabletext"/>
              <w:rPr>
                <w:webHidden/>
              </w:rPr>
            </w:pPr>
            <w:r>
              <w:rPr>
                <w:webHidden/>
              </w:rPr>
              <w:t>IMO proposes to retain this Resolution.</w:t>
            </w:r>
          </w:p>
          <w:p w:rsidR="00580442" w:rsidRPr="00C75F54" w:rsidRDefault="00580442" w:rsidP="001238EF">
            <w:pPr>
              <w:pStyle w:val="ECCTabletext"/>
              <w:rPr>
                <w:webHidden/>
              </w:rPr>
            </w:pPr>
            <w:r>
              <w:rPr>
                <w:webHidden/>
              </w:rPr>
              <w:t>PTC5 proposal: NOC</w:t>
            </w:r>
          </w:p>
        </w:tc>
        <w:tc>
          <w:tcPr>
            <w:tcW w:w="1276" w:type="dxa"/>
            <w:vAlign w:val="center"/>
          </w:tcPr>
          <w:p w:rsidR="008A4EFB" w:rsidRPr="00ED22D2" w:rsidRDefault="0058044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t>RES 343</w:t>
            </w:r>
          </w:p>
        </w:tc>
        <w:tc>
          <w:tcPr>
            <w:tcW w:w="4252" w:type="dxa"/>
            <w:vAlign w:val="center"/>
          </w:tcPr>
          <w:p w:rsidR="008A4EFB" w:rsidRPr="00C75F54" w:rsidRDefault="008A4EFB" w:rsidP="001238EF">
            <w:pPr>
              <w:pStyle w:val="ECCTabletext"/>
              <w:rPr>
                <w:webHidden/>
              </w:rPr>
            </w:pPr>
            <w:r w:rsidRPr="004D1C49">
              <w:t>(Rev.WRC-12)</w:t>
            </w:r>
            <w:r w:rsidR="00FA231F">
              <w:rPr>
                <w:webHidden/>
              </w:rPr>
              <w:t xml:space="preserve">  </w:t>
            </w:r>
            <w:r w:rsidRPr="00C75F54">
              <w:t>Maritime certification for personnel of ship stations and ship earth stations for which a radio installation is not compulsory</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pPr>
            <w:r w:rsidRPr="004D1C49">
              <w:t>This Resolution is referred to in No. </w:t>
            </w:r>
            <w:r w:rsidRPr="00C75F54">
              <w:rPr>
                <w:rStyle w:val="ECCHLbold"/>
              </w:rPr>
              <w:t>47.27A</w:t>
            </w:r>
            <w:r w:rsidRPr="00C75F54">
              <w:t>.</w:t>
            </w:r>
          </w:p>
          <w:p w:rsidR="008A4EFB" w:rsidRDefault="008A4EFB" w:rsidP="001238EF">
            <w:pPr>
              <w:pStyle w:val="ECCTabletext"/>
              <w:rPr>
                <w:webHidden/>
              </w:rPr>
            </w:pPr>
            <w:r>
              <w:rPr>
                <w:webHidden/>
              </w:rPr>
              <w:t>IMO proposes to retain this Resolution.</w:t>
            </w:r>
          </w:p>
          <w:p w:rsidR="00580442" w:rsidRPr="00C75F54" w:rsidRDefault="00580442" w:rsidP="001238EF">
            <w:pPr>
              <w:pStyle w:val="ECCTabletext"/>
              <w:rPr>
                <w:webHidden/>
              </w:rPr>
            </w:pPr>
            <w:r>
              <w:rPr>
                <w:webHidden/>
              </w:rPr>
              <w:t>PTC5 proposal: NOC</w:t>
            </w:r>
          </w:p>
        </w:tc>
        <w:tc>
          <w:tcPr>
            <w:tcW w:w="1276" w:type="dxa"/>
            <w:vAlign w:val="center"/>
          </w:tcPr>
          <w:p w:rsidR="00806056" w:rsidRPr="00580442" w:rsidRDefault="00580442" w:rsidP="00580442">
            <w:pPr>
              <w:pStyle w:val="ECCTabletext"/>
              <w:rPr>
                <w:rStyle w:val="ECCHLgreen"/>
                <w:webHidden/>
                <w:shd w:val="clear" w:color="auto" w:fill="auto"/>
              </w:rPr>
            </w:pPr>
            <w:r w:rsidRPr="00580442">
              <w:rPr>
                <w:rStyle w:val="ECCHLgreen"/>
                <w:webHidden/>
                <w:shd w:val="clear" w:color="auto" w:fill="auto"/>
              </w:rPr>
              <w:t>NOC</w:t>
            </w:r>
          </w:p>
        </w:tc>
        <w:tc>
          <w:tcPr>
            <w:tcW w:w="1276" w:type="dxa"/>
            <w:vAlign w:val="center"/>
          </w:tcPr>
          <w:p w:rsidR="008A4EFB" w:rsidRPr="00C75F54" w:rsidRDefault="008A4EFB" w:rsidP="001238EF">
            <w:pPr>
              <w:pStyle w:val="ECCTabletext"/>
              <w:rPr>
                <w:webHidden/>
              </w:rPr>
            </w:pPr>
            <w:r w:rsidRPr="004D1C49">
              <w:t>PT C</w:t>
            </w:r>
          </w:p>
        </w:tc>
      </w:tr>
      <w:tr w:rsidR="008A4EFB" w:rsidTr="001238EF">
        <w:tc>
          <w:tcPr>
            <w:tcW w:w="1135" w:type="dxa"/>
            <w:vAlign w:val="center"/>
          </w:tcPr>
          <w:p w:rsidR="008A4EFB" w:rsidRPr="004D1C49" w:rsidRDefault="008A4EFB" w:rsidP="001238EF">
            <w:pPr>
              <w:pStyle w:val="ECCTabletext"/>
              <w:rPr>
                <w:webHidden/>
              </w:rPr>
            </w:pPr>
          </w:p>
        </w:tc>
        <w:tc>
          <w:tcPr>
            <w:tcW w:w="4252" w:type="dxa"/>
            <w:vAlign w:val="center"/>
          </w:tcPr>
          <w:p w:rsidR="008A4EFB" w:rsidRPr="00C75F54" w:rsidRDefault="008A4EFB" w:rsidP="001238EF">
            <w:pPr>
              <w:pStyle w:val="ECCTabletext"/>
              <w:rPr>
                <w:webHidden/>
              </w:rPr>
            </w:pPr>
            <w:r w:rsidRPr="004D1C49">
              <w:t>ANNEX</w:t>
            </w:r>
            <w:r w:rsidR="00FA231F">
              <w:t xml:space="preserve">  </w:t>
            </w:r>
            <w:r w:rsidRPr="004D1C49">
              <w:t xml:space="preserve"> Examination syllabus for radio operator’s certificates appropriate to vessels using the frequencies and techniques of the </w:t>
            </w:r>
            <w:r w:rsidRPr="004D1C49">
              <w:lastRenderedPageBreak/>
              <w:t xml:space="preserve">Global Maritime Distress and Safety System </w:t>
            </w:r>
            <w:r w:rsidRPr="00C75F54">
              <w:t>on a non-compulsory basis</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lastRenderedPageBreak/>
              <w:t>RES 344</w:t>
            </w:r>
          </w:p>
        </w:tc>
        <w:tc>
          <w:tcPr>
            <w:tcW w:w="4252" w:type="dxa"/>
            <w:vAlign w:val="center"/>
          </w:tcPr>
          <w:p w:rsidR="008A4EFB" w:rsidRPr="00C75F54" w:rsidRDefault="008A4EFB" w:rsidP="001238EF">
            <w:pPr>
              <w:pStyle w:val="ECCTabletext"/>
              <w:rPr>
                <w:webHidden/>
              </w:rPr>
            </w:pPr>
            <w:r w:rsidRPr="004D1C49">
              <w:t>(Rev.WRC-12)</w:t>
            </w:r>
            <w:r w:rsidR="00FA231F">
              <w:rPr>
                <w:webHidden/>
              </w:rPr>
              <w:t xml:space="preserve">  </w:t>
            </w:r>
            <w:r w:rsidRPr="00C75F54">
              <w:t>Management of the maritime mobile service identity numbering resource</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IMO proposes to retain this Resolution.</w:t>
            </w:r>
          </w:p>
          <w:p w:rsidR="00EF5DD9" w:rsidRDefault="00EF5DD9" w:rsidP="001238EF">
            <w:pPr>
              <w:pStyle w:val="ECCTabletext"/>
              <w:rPr>
                <w:webHidden/>
              </w:rPr>
            </w:pPr>
          </w:p>
          <w:p w:rsidR="00EF5DD9" w:rsidRDefault="00EF5DD9" w:rsidP="001238EF">
            <w:pPr>
              <w:pStyle w:val="ECCTabletext"/>
              <w:rPr>
                <w:webHidden/>
              </w:rPr>
            </w:pPr>
          </w:p>
          <w:p w:rsidR="00580442" w:rsidRPr="00ED22D2" w:rsidRDefault="00580442" w:rsidP="001238EF">
            <w:pPr>
              <w:pStyle w:val="ECCTabletext"/>
              <w:rPr>
                <w:webHidden/>
              </w:rPr>
            </w:pPr>
            <w:r>
              <w:rPr>
                <w:webHidden/>
              </w:rPr>
              <w:t>PTC5 proposal: NOC</w:t>
            </w:r>
          </w:p>
        </w:tc>
        <w:tc>
          <w:tcPr>
            <w:tcW w:w="1276" w:type="dxa"/>
            <w:vAlign w:val="center"/>
          </w:tcPr>
          <w:p w:rsidR="008A4EFB" w:rsidRPr="00ED22D2" w:rsidRDefault="0058044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t>RES 349</w:t>
            </w:r>
          </w:p>
        </w:tc>
        <w:tc>
          <w:tcPr>
            <w:tcW w:w="4252" w:type="dxa"/>
            <w:vAlign w:val="center"/>
          </w:tcPr>
          <w:p w:rsidR="008A4EFB" w:rsidRPr="00C75F54" w:rsidRDefault="008A4EFB" w:rsidP="001238EF">
            <w:pPr>
              <w:pStyle w:val="ECCTabletext"/>
              <w:rPr>
                <w:webHidden/>
              </w:rPr>
            </w:pPr>
            <w:r w:rsidRPr="004D1C49">
              <w:t>(Rev.WRC-12)</w:t>
            </w:r>
            <w:r w:rsidR="00FA231F">
              <w:rPr>
                <w:webHidden/>
              </w:rPr>
              <w:t xml:space="preserve">  </w:t>
            </w:r>
            <w:r w:rsidRPr="00C75F54">
              <w:t>Operational procedures for cancelling false distress alerts in the Global Maritime Distress and Safety System</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IMO proposes to retain this Resolution.</w:t>
            </w:r>
          </w:p>
          <w:p w:rsidR="00580442" w:rsidRPr="00ED22D2" w:rsidRDefault="00580442" w:rsidP="001238EF">
            <w:pPr>
              <w:pStyle w:val="ECCTabletext"/>
              <w:rPr>
                <w:webHidden/>
              </w:rPr>
            </w:pPr>
            <w:r>
              <w:rPr>
                <w:webHidden/>
              </w:rPr>
              <w:t>PTC5 proposal: NOC</w:t>
            </w:r>
          </w:p>
        </w:tc>
        <w:tc>
          <w:tcPr>
            <w:tcW w:w="1276" w:type="dxa"/>
            <w:vAlign w:val="center"/>
          </w:tcPr>
          <w:p w:rsidR="008A4EFB" w:rsidRPr="00ED22D2" w:rsidRDefault="0058044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4D1C49" w:rsidRDefault="008A4EFB" w:rsidP="001238EF">
            <w:pPr>
              <w:pStyle w:val="ECCTabletext"/>
              <w:rPr>
                <w:webHidden/>
              </w:rPr>
            </w:pPr>
          </w:p>
        </w:tc>
        <w:tc>
          <w:tcPr>
            <w:tcW w:w="4252" w:type="dxa"/>
            <w:vAlign w:val="center"/>
          </w:tcPr>
          <w:p w:rsidR="008A4EFB" w:rsidRPr="00C75F54" w:rsidRDefault="008A4EFB" w:rsidP="001238EF">
            <w:pPr>
              <w:pStyle w:val="ECCTabletext"/>
              <w:rPr>
                <w:webHidden/>
              </w:rPr>
            </w:pPr>
            <w:r w:rsidRPr="004D1C49">
              <w:t>ANNEX</w:t>
            </w:r>
            <w:r w:rsidR="00FA231F">
              <w:t xml:space="preserve">  </w:t>
            </w:r>
            <w:r w:rsidRPr="004D1C49">
              <w:t> Cancelling of false distress alerts</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t>RES 352</w:t>
            </w:r>
          </w:p>
        </w:tc>
        <w:tc>
          <w:tcPr>
            <w:tcW w:w="4252" w:type="dxa"/>
            <w:vAlign w:val="center"/>
          </w:tcPr>
          <w:p w:rsidR="008A4EFB" w:rsidRPr="00C75F54" w:rsidRDefault="008A4EFB" w:rsidP="001238EF">
            <w:pPr>
              <w:pStyle w:val="ECCTabletext"/>
              <w:rPr>
                <w:webHidden/>
              </w:rPr>
            </w:pPr>
            <w:r w:rsidRPr="004D1C49">
              <w:t>(WRC-03)</w:t>
            </w:r>
            <w:r w:rsidR="00FA231F">
              <w:rPr>
                <w:webHidden/>
              </w:rPr>
              <w:t xml:space="preserve">  </w:t>
            </w:r>
            <w:r w:rsidRPr="00C75F54">
              <w:t>Use of the carrier frequencies 12 290 kHz and 16 420 kHz for safety-related calling to and from rescue coordination centres</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rStyle w:val="ECCHLbold"/>
                <w:webHidden/>
              </w:rPr>
            </w:pPr>
            <w:r w:rsidRPr="004D1C49">
              <w:rPr>
                <w:webHidden/>
              </w:rPr>
              <w:t xml:space="preserve">This Resolution is referred to in No. </w:t>
            </w:r>
            <w:r w:rsidRPr="00C75F54">
              <w:rPr>
                <w:rStyle w:val="ECCHLbold"/>
              </w:rPr>
              <w:t xml:space="preserve">52.221A </w:t>
            </w:r>
            <w:r w:rsidRPr="00C75F54">
              <w:rPr>
                <w:webHidden/>
              </w:rPr>
              <w:t>and in paragraph 5, Section 1, Part B, Annex 1 of App</w:t>
            </w:r>
            <w:r w:rsidRPr="00C75F54">
              <w:rPr>
                <w:rStyle w:val="ECCHLbold"/>
                <w:webHidden/>
              </w:rPr>
              <w:t xml:space="preserve">. 17. </w:t>
            </w:r>
          </w:p>
          <w:p w:rsidR="008A4EFB" w:rsidRDefault="008A4EFB" w:rsidP="001238EF">
            <w:pPr>
              <w:pStyle w:val="ECCTabletext"/>
              <w:rPr>
                <w:webHidden/>
              </w:rPr>
            </w:pPr>
            <w:r>
              <w:rPr>
                <w:webHidden/>
              </w:rPr>
              <w:t xml:space="preserve">IMO proposes to retain this Resolution. </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t>RES 354</w:t>
            </w:r>
          </w:p>
        </w:tc>
        <w:tc>
          <w:tcPr>
            <w:tcW w:w="4252" w:type="dxa"/>
            <w:vAlign w:val="center"/>
          </w:tcPr>
          <w:p w:rsidR="008A4EFB" w:rsidRPr="00C75F54" w:rsidRDefault="008A4EFB" w:rsidP="001238EF">
            <w:pPr>
              <w:pStyle w:val="ECCTabletext"/>
            </w:pPr>
            <w:r w:rsidRPr="004D1C49">
              <w:t>(WRC-07)</w:t>
            </w:r>
            <w:r w:rsidR="00FA231F">
              <w:t xml:space="preserve">  </w:t>
            </w:r>
            <w:r w:rsidRPr="004D1C49">
              <w:t>Distress and safety radiotelephony procedures for 2 182 kHz</w:t>
            </w:r>
          </w:p>
        </w:tc>
        <w:tc>
          <w:tcPr>
            <w:tcW w:w="733" w:type="dxa"/>
            <w:vAlign w:val="center"/>
          </w:tcPr>
          <w:p w:rsidR="008A4EFB" w:rsidRPr="00C75F54" w:rsidDel="00CD15FD" w:rsidRDefault="008A4EFB" w:rsidP="001238EF">
            <w:pPr>
              <w:pStyle w:val="ECCTabletext"/>
              <w:rPr>
                <w:webHidden/>
              </w:rPr>
            </w:pPr>
            <w:r w:rsidRPr="004D1C49">
              <w:rPr>
                <w:webHidden/>
              </w:rPr>
              <w:t>NOC</w:t>
            </w:r>
          </w:p>
        </w:tc>
        <w:tc>
          <w:tcPr>
            <w:tcW w:w="685" w:type="dxa"/>
            <w:vAlign w:val="center"/>
          </w:tcPr>
          <w:p w:rsidR="008A4EFB" w:rsidRPr="00185EAA" w:rsidDel="00CD15FD" w:rsidRDefault="008A4EFB" w:rsidP="001238EF">
            <w:pPr>
              <w:pStyle w:val="ECCTabletext"/>
              <w:rPr>
                <w:webHidden/>
              </w:rPr>
            </w:pPr>
          </w:p>
        </w:tc>
        <w:tc>
          <w:tcPr>
            <w:tcW w:w="992" w:type="dxa"/>
            <w:vAlign w:val="center"/>
          </w:tcPr>
          <w:p w:rsidR="008A4EFB" w:rsidRPr="00C75F54" w:rsidDel="00CD15FD"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ICAO recommends NOC for this Resolution.</w:t>
            </w:r>
          </w:p>
          <w:p w:rsidR="008A4EFB" w:rsidRDefault="008A4EFB" w:rsidP="001238EF">
            <w:pPr>
              <w:pStyle w:val="ECCTabletext"/>
              <w:rPr>
                <w:webHidden/>
              </w:rPr>
            </w:pPr>
            <w:r>
              <w:rPr>
                <w:webHidden/>
              </w:rPr>
              <w:t>IMO proposes to retain this Resolution.</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Del="00CD15FD"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4D1C49" w:rsidRDefault="008A4EFB" w:rsidP="001238EF">
            <w:pPr>
              <w:pStyle w:val="ECCTabletext"/>
            </w:pPr>
          </w:p>
        </w:tc>
        <w:tc>
          <w:tcPr>
            <w:tcW w:w="4252" w:type="dxa"/>
            <w:vAlign w:val="center"/>
          </w:tcPr>
          <w:p w:rsidR="008A4EFB" w:rsidRPr="00C75F54" w:rsidRDefault="008A4EFB" w:rsidP="001238EF">
            <w:pPr>
              <w:pStyle w:val="ECCTabletext"/>
            </w:pPr>
            <w:r w:rsidRPr="004D1C49">
              <w:t>ANNEX</w:t>
            </w:r>
          </w:p>
        </w:tc>
        <w:tc>
          <w:tcPr>
            <w:tcW w:w="2410" w:type="dxa"/>
            <w:gridSpan w:val="3"/>
            <w:vAlign w:val="center"/>
          </w:tcPr>
          <w:p w:rsidR="008A4EFB" w:rsidRPr="004D1C49" w:rsidDel="00CD15FD" w:rsidRDefault="008A4EFB" w:rsidP="001238EF">
            <w:pPr>
              <w:pStyle w:val="ECCTabletext"/>
              <w:rPr>
                <w:webHidden/>
              </w:rPr>
            </w:pPr>
          </w:p>
        </w:tc>
        <w:tc>
          <w:tcPr>
            <w:tcW w:w="4394" w:type="dxa"/>
            <w:vAlign w:val="center"/>
          </w:tcPr>
          <w:p w:rsidR="008A4EFB" w:rsidRPr="004D1C49" w:rsidRDefault="008A4EFB" w:rsidP="001238EF">
            <w:pPr>
              <w:pStyle w:val="ECCTabletext"/>
              <w:rPr>
                <w:webHidden/>
              </w:rPr>
            </w:pPr>
          </w:p>
        </w:tc>
        <w:tc>
          <w:tcPr>
            <w:tcW w:w="1276" w:type="dxa"/>
            <w:vAlign w:val="center"/>
          </w:tcPr>
          <w:p w:rsidR="008A4EFB" w:rsidRPr="004D1C49" w:rsidRDefault="008A4EFB" w:rsidP="001238EF">
            <w:pPr>
              <w:pStyle w:val="ECCTabletext"/>
            </w:pPr>
          </w:p>
        </w:tc>
        <w:tc>
          <w:tcPr>
            <w:tcW w:w="1276" w:type="dxa"/>
            <w:vAlign w:val="center"/>
          </w:tcPr>
          <w:p w:rsidR="008A4EFB" w:rsidRPr="00185EAA" w:rsidRDefault="008A4EFB" w:rsidP="001238EF">
            <w:pPr>
              <w:pStyle w:val="ECCTabletext"/>
            </w:pPr>
          </w:p>
        </w:tc>
      </w:tr>
      <w:tr w:rsidR="008A4EFB" w:rsidTr="001238EF">
        <w:tc>
          <w:tcPr>
            <w:tcW w:w="1135" w:type="dxa"/>
            <w:vAlign w:val="center"/>
          </w:tcPr>
          <w:p w:rsidR="008A4EFB" w:rsidRPr="00C75F54" w:rsidRDefault="008A4EFB" w:rsidP="001238EF">
            <w:pPr>
              <w:pStyle w:val="ECCTabletext"/>
            </w:pPr>
            <w:r w:rsidRPr="004D1C49">
              <w:t>RES 356</w:t>
            </w:r>
          </w:p>
        </w:tc>
        <w:tc>
          <w:tcPr>
            <w:tcW w:w="4252" w:type="dxa"/>
            <w:vAlign w:val="center"/>
          </w:tcPr>
          <w:p w:rsidR="008A4EFB" w:rsidRPr="00975B87" w:rsidRDefault="008A4EFB" w:rsidP="001238EF">
            <w:pPr>
              <w:pStyle w:val="ECCTabletext"/>
              <w:rPr>
                <w:lang w:val="fr-FR"/>
              </w:rPr>
            </w:pPr>
            <w:r w:rsidRPr="00975B87">
              <w:rPr>
                <w:lang w:val="fr-FR"/>
              </w:rPr>
              <w:t>(WRC-07)</w:t>
            </w:r>
            <w:r w:rsidR="00FA231F">
              <w:rPr>
                <w:lang w:val="fr-FR"/>
              </w:rPr>
              <w:t xml:space="preserve">  </w:t>
            </w:r>
            <w:r w:rsidRPr="00975B87">
              <w:rPr>
                <w:lang w:val="fr-FR"/>
              </w:rPr>
              <w:t>ITU maritime service information registration</w:t>
            </w:r>
          </w:p>
        </w:tc>
        <w:tc>
          <w:tcPr>
            <w:tcW w:w="733" w:type="dxa"/>
            <w:vAlign w:val="center"/>
          </w:tcPr>
          <w:p w:rsidR="008A4EFB" w:rsidRPr="00C75F54" w:rsidDel="00CD15FD" w:rsidRDefault="008A4EFB" w:rsidP="001238EF">
            <w:pPr>
              <w:pStyle w:val="ECCTabletext"/>
              <w:rPr>
                <w:webHidden/>
              </w:rPr>
            </w:pPr>
            <w:r w:rsidRPr="004D1C49">
              <w:rPr>
                <w:webHidden/>
              </w:rPr>
              <w:t>NOC</w:t>
            </w:r>
          </w:p>
        </w:tc>
        <w:tc>
          <w:tcPr>
            <w:tcW w:w="685" w:type="dxa"/>
            <w:vAlign w:val="center"/>
          </w:tcPr>
          <w:p w:rsidR="008A4EFB" w:rsidRPr="00185EAA" w:rsidDel="00CD15FD" w:rsidRDefault="008A4EFB" w:rsidP="001238EF">
            <w:pPr>
              <w:pStyle w:val="ECCTabletext"/>
              <w:rPr>
                <w:webHidden/>
              </w:rPr>
            </w:pPr>
          </w:p>
        </w:tc>
        <w:tc>
          <w:tcPr>
            <w:tcW w:w="992" w:type="dxa"/>
            <w:vAlign w:val="center"/>
          </w:tcPr>
          <w:p w:rsidR="008A4EFB" w:rsidRPr="00C75F54" w:rsidDel="00CD15FD"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ICAO recommends NOC for this Resolution.</w:t>
            </w:r>
          </w:p>
          <w:p w:rsidR="008A4EFB" w:rsidRDefault="008A4EFB" w:rsidP="001238EF">
            <w:pPr>
              <w:pStyle w:val="ECCTabletext"/>
              <w:rPr>
                <w:webHidden/>
              </w:rPr>
            </w:pPr>
            <w:r>
              <w:rPr>
                <w:webHidden/>
              </w:rPr>
              <w:t>IMO proposes to retain this Resolution.</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Del="00CD15FD"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359</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 WRC-15)</w:t>
            </w:r>
            <w:r w:rsidR="00FA231F">
              <w:rPr>
                <w:rStyle w:val="ECCHLgrey"/>
                <w:shd w:val="clear" w:color="auto" w:fill="auto"/>
              </w:rPr>
              <w:t xml:space="preserve">  </w:t>
            </w:r>
            <w:r w:rsidRPr="00F56119">
              <w:rPr>
                <w:rStyle w:val="ECCHLgrey"/>
                <w:shd w:val="clear" w:color="auto" w:fill="auto"/>
              </w:rPr>
              <w:t xml:space="preserve">Consideration of regulatory provisions for updating and modernization of the Global Maritime Distress and Safety System </w:t>
            </w:r>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10)</w:t>
            </w:r>
          </w:p>
        </w:tc>
        <w:tc>
          <w:tcPr>
            <w:tcW w:w="685"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w:t>
            </w: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MOD</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 xml:space="preserve">IMO preliminary position notes that status of this Resolution will depend on conclusions under AI 1.8. </w:t>
            </w:r>
          </w:p>
        </w:tc>
        <w:tc>
          <w:tcPr>
            <w:tcW w:w="1276" w:type="dxa"/>
            <w:vAlign w:val="center"/>
          </w:tcPr>
          <w:p w:rsidR="008A4EFB" w:rsidRPr="00F56119" w:rsidRDefault="00853501" w:rsidP="00F56119">
            <w:pPr>
              <w:pStyle w:val="ECCTabletext"/>
              <w:rPr>
                <w:rStyle w:val="ECCHLgrey"/>
                <w:webHidden/>
                <w:shd w:val="clear" w:color="auto" w:fill="auto"/>
              </w:rPr>
            </w:pPr>
            <w:r w:rsidRPr="00F56119">
              <w:rPr>
                <w:rStyle w:val="ECCHLgrey"/>
                <w:webHidden/>
                <w:shd w:val="clear" w:color="auto" w:fill="auto"/>
              </w:rPr>
              <w:t>Issue “A”</w:t>
            </w:r>
          </w:p>
          <w:p w:rsidR="00853501" w:rsidRPr="00F56119" w:rsidRDefault="00853501" w:rsidP="00F56119">
            <w:pPr>
              <w:pStyle w:val="ECCTabletext"/>
              <w:rPr>
                <w:rStyle w:val="ECCHLgrey"/>
                <w:webHidden/>
                <w:shd w:val="clear" w:color="auto" w:fill="auto"/>
              </w:rPr>
            </w:pPr>
          </w:p>
          <w:p w:rsidR="00853501" w:rsidRPr="00F56119" w:rsidRDefault="00853501" w:rsidP="00F56119">
            <w:pPr>
              <w:pStyle w:val="ECCTabletext"/>
              <w:rPr>
                <w:rStyle w:val="ECCHLgrey"/>
                <w:webHidden/>
                <w:shd w:val="clear" w:color="auto" w:fill="auto"/>
              </w:rPr>
            </w:pPr>
          </w:p>
          <w:p w:rsidR="00853501" w:rsidRPr="00F56119" w:rsidRDefault="00853501" w:rsidP="00F56119">
            <w:pPr>
              <w:pStyle w:val="ECCTabletext"/>
              <w:rPr>
                <w:rStyle w:val="ECCHLgrey"/>
                <w:webHidden/>
                <w:shd w:val="clear" w:color="auto" w:fill="auto"/>
              </w:rPr>
            </w:pPr>
            <w:r w:rsidRPr="00F56119">
              <w:rPr>
                <w:rStyle w:val="ECCHLgrey"/>
                <w:webHidden/>
                <w:shd w:val="clear" w:color="auto" w:fill="auto"/>
              </w:rPr>
              <w:t>Issue “B”</w:t>
            </w:r>
          </w:p>
          <w:p w:rsidR="00853501" w:rsidRPr="00F56119" w:rsidRDefault="00853501" w:rsidP="00F56119">
            <w:pPr>
              <w:pStyle w:val="ECCTabletext"/>
              <w:rPr>
                <w:rStyle w:val="ECCHLgrey"/>
                <w:webHidden/>
                <w:shd w:val="clear" w:color="auto" w:fill="auto"/>
              </w:rPr>
            </w:pPr>
          </w:p>
          <w:p w:rsidR="00853501" w:rsidRPr="00F56119" w:rsidRDefault="00853501"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lastRenderedPageBreak/>
              <w:t>AI 1.8</w:t>
            </w:r>
            <w:r w:rsidRPr="00F56119">
              <w:rPr>
                <w:rStyle w:val="ECCHLgrey"/>
                <w:webHidden/>
                <w:shd w:val="clear" w:color="auto" w:fill="auto"/>
              </w:rPr>
              <w:br/>
              <w:t>PT C</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lastRenderedPageBreak/>
              <w:t>RES 360</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(Rev.WRC-15)</w:t>
            </w:r>
            <w:r w:rsidR="00FA231F">
              <w:rPr>
                <w:rStyle w:val="ECCHLgrey"/>
                <w:shd w:val="clear" w:color="auto" w:fill="auto"/>
              </w:rPr>
              <w:t xml:space="preserve">  </w:t>
            </w:r>
            <w:r w:rsidRPr="00F56119">
              <w:rPr>
                <w:rStyle w:val="ECCHLgrey"/>
                <w:shd w:val="clear" w:color="auto" w:fill="auto"/>
              </w:rPr>
              <w:t xml:space="preserve">Consideration of regulatory provisions and spectrum allocations to the maritime mobile-satellite service to enable the satellite component of the VHF Data Exchange System and enhanced maritime </w:t>
            </w:r>
            <w:proofErr w:type="spellStart"/>
            <w:r w:rsidRPr="00F56119">
              <w:rPr>
                <w:rStyle w:val="ECCHLgrey"/>
                <w:shd w:val="clear" w:color="auto" w:fill="auto"/>
              </w:rPr>
              <w:t>radiocommunication</w:t>
            </w:r>
            <w:proofErr w:type="spellEnd"/>
          </w:p>
        </w:tc>
        <w:tc>
          <w:tcPr>
            <w:tcW w:w="733"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1.16)</w:t>
            </w:r>
          </w:p>
        </w:tc>
        <w:tc>
          <w:tcPr>
            <w:tcW w:w="685"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SUP</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1.16)</w:t>
            </w: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MOD</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modification of this Resolution as necessary based on results of studies carried out under AI 1.9.2.</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IMO preliminary position notes that status of this Resolution will depend on conclusions under AI 1.9.2.</w:t>
            </w:r>
          </w:p>
        </w:tc>
        <w:tc>
          <w:tcPr>
            <w:tcW w:w="1276" w:type="dxa"/>
            <w:vAlign w:val="center"/>
          </w:tcPr>
          <w:p w:rsidR="008A4EFB" w:rsidRPr="00F56119" w:rsidRDefault="008A4EFB"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1.9.2</w:t>
            </w:r>
            <w:r w:rsidRPr="00F56119">
              <w:rPr>
                <w:rStyle w:val="ECCHLgrey"/>
                <w:webHidden/>
                <w:shd w:val="clear" w:color="auto" w:fill="auto"/>
              </w:rPr>
              <w:br/>
              <w:t>PT C</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361</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Consideration of regulatory provisions for modernization of the Global Maritime Distress and Safety System and related to the implementation of e-navigation</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NOC for this Resolution.</w:t>
            </w:r>
          </w:p>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IMO preliminary position notes that status of this Resolution will depend on conclusions under AI 10.</w:t>
            </w:r>
          </w:p>
        </w:tc>
        <w:tc>
          <w:tcPr>
            <w:tcW w:w="1276" w:type="dxa"/>
            <w:vAlign w:val="center"/>
          </w:tcPr>
          <w:p w:rsidR="008A4EFB" w:rsidRPr="00F56119" w:rsidRDefault="008A4EFB"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1.8 (10)</w:t>
            </w:r>
            <w:r w:rsidRPr="00F56119">
              <w:rPr>
                <w:rStyle w:val="ECCHLgrey"/>
                <w:webHidden/>
                <w:shd w:val="clear" w:color="auto" w:fill="auto"/>
              </w:rPr>
              <w:br/>
              <w:t>PT C</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362</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Autonomous maritime radio devices operating in the frequency band 156-162.05 MHz</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IMO preliminary position notes that status of this Resolution will depend on conclusions under AI 1.9.1.</w:t>
            </w:r>
          </w:p>
        </w:tc>
        <w:tc>
          <w:tcPr>
            <w:tcW w:w="1276" w:type="dxa"/>
            <w:vAlign w:val="center"/>
          </w:tcPr>
          <w:p w:rsidR="008A4EFB" w:rsidRPr="00F56119" w:rsidRDefault="008A4EFB" w:rsidP="00F56119">
            <w:pPr>
              <w:pStyle w:val="ECCTabletext"/>
              <w:rPr>
                <w:rStyle w:val="ECCHLgrey"/>
                <w:webHidden/>
                <w:shd w:val="clear" w:color="auto" w:fill="auto"/>
              </w:rPr>
            </w:pP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1.9.1</w:t>
            </w:r>
            <w:r w:rsidRPr="00F56119">
              <w:rPr>
                <w:rStyle w:val="ECCHLgrey"/>
                <w:webHidden/>
                <w:shd w:val="clear" w:color="auto" w:fill="auto"/>
              </w:rPr>
              <w:br/>
              <w:t>PT C</w:t>
            </w:r>
          </w:p>
        </w:tc>
      </w:tr>
      <w:tr w:rsidR="008A4EFB" w:rsidTr="001238EF">
        <w:tc>
          <w:tcPr>
            <w:tcW w:w="1135" w:type="dxa"/>
            <w:vAlign w:val="center"/>
          </w:tcPr>
          <w:p w:rsidR="008A4EFB" w:rsidRPr="00C75F54" w:rsidRDefault="008A4EFB" w:rsidP="001238EF">
            <w:pPr>
              <w:pStyle w:val="ECCTabletext"/>
              <w:rPr>
                <w:webHidden/>
              </w:rPr>
            </w:pPr>
            <w:r w:rsidRPr="004D1C49">
              <w:t>RES 405</w:t>
            </w:r>
          </w:p>
        </w:tc>
        <w:tc>
          <w:tcPr>
            <w:tcW w:w="4252" w:type="dxa"/>
            <w:vAlign w:val="center"/>
          </w:tcPr>
          <w:p w:rsidR="008A4EFB" w:rsidRPr="00C75F54" w:rsidRDefault="008A4EFB" w:rsidP="001238EF">
            <w:pPr>
              <w:pStyle w:val="ECCTabletext"/>
              <w:rPr>
                <w:webHidden/>
              </w:rPr>
            </w:pPr>
            <w:r w:rsidRPr="004D1C49">
              <w:t xml:space="preserve">Relating to the use of frequencies </w:t>
            </w:r>
            <w:r w:rsidRPr="00C75F54">
              <w:t>of the aeronautical mobile (R) service</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ICAO recommends NOC for this Resolution.</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t>RES 413</w:t>
            </w:r>
          </w:p>
        </w:tc>
        <w:tc>
          <w:tcPr>
            <w:tcW w:w="4252" w:type="dxa"/>
            <w:vAlign w:val="center"/>
          </w:tcPr>
          <w:p w:rsidR="008A4EFB" w:rsidRPr="00C75F54" w:rsidRDefault="008A4EFB" w:rsidP="001238EF">
            <w:pPr>
              <w:pStyle w:val="ECCTabletext"/>
              <w:rPr>
                <w:webHidden/>
              </w:rPr>
            </w:pPr>
            <w:r w:rsidRPr="004D1C49">
              <w:t>(Rev. WRC</w:t>
            </w:r>
            <w:r w:rsidRPr="004D1C49">
              <w:noBreakHyphen/>
              <w:t>12)</w:t>
            </w:r>
            <w:r w:rsidR="00FA231F">
              <w:rPr>
                <w:webHidden/>
              </w:rPr>
              <w:t xml:space="preserve">  </w:t>
            </w:r>
            <w:r w:rsidRPr="00C75F54">
              <w:t>Use of the band 108-117.975 MHz by the aeronautical mobile (R) service</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ED22D2"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C75F54" w:rsidRDefault="008A4EFB" w:rsidP="001238EF">
            <w:pPr>
              <w:pStyle w:val="ECCTabletext"/>
            </w:pPr>
            <w:r w:rsidRPr="004D1C49">
              <w:t xml:space="preserve">This Resolution is referred to in </w:t>
            </w:r>
            <w:r w:rsidRPr="00C75F54">
              <w:rPr>
                <w:rStyle w:val="ECCParagraph"/>
              </w:rPr>
              <w:t>No. </w:t>
            </w:r>
            <w:r w:rsidRPr="00C75F54">
              <w:rPr>
                <w:rStyle w:val="ECCHLbold"/>
              </w:rPr>
              <w:t>5.197A</w:t>
            </w:r>
            <w:r w:rsidRPr="00C75F54">
              <w:rPr>
                <w:rStyle w:val="ECCParagraph"/>
              </w:rPr>
              <w:t xml:space="preserve"> (reference shall be</w:t>
            </w:r>
            <w:r w:rsidRPr="00C75F54">
              <w:t xml:space="preserve"> updated).</w:t>
            </w:r>
          </w:p>
          <w:p w:rsidR="008A4EFB" w:rsidRDefault="008A4EFB" w:rsidP="001238EF">
            <w:pPr>
              <w:pStyle w:val="ECCTabletext"/>
              <w:rPr>
                <w:webHidden/>
              </w:rPr>
            </w:pPr>
            <w:r>
              <w:rPr>
                <w:webHidden/>
              </w:rPr>
              <w:t>ICAO recommends NOC for this Resolution.</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t>RES 416</w:t>
            </w:r>
          </w:p>
        </w:tc>
        <w:tc>
          <w:tcPr>
            <w:tcW w:w="4252" w:type="dxa"/>
            <w:vAlign w:val="center"/>
          </w:tcPr>
          <w:p w:rsidR="008A4EFB" w:rsidRPr="00C75F54" w:rsidRDefault="008A4EFB" w:rsidP="001238EF">
            <w:pPr>
              <w:pStyle w:val="ECCTabletext"/>
            </w:pPr>
            <w:r w:rsidRPr="004D1C49">
              <w:t>(WRC-07)</w:t>
            </w:r>
            <w:r w:rsidR="00FA231F">
              <w:t xml:space="preserve">  </w:t>
            </w:r>
            <w:r w:rsidRPr="004D1C49">
              <w:t xml:space="preserve">Use of the bands 4 400-4 940 MHz and </w:t>
            </w:r>
            <w:r w:rsidRPr="00C75F54">
              <w:t>5 925-6 700 MHz by an aeronautical mobile telemetry application in the mobile service</w:t>
            </w:r>
          </w:p>
        </w:tc>
        <w:tc>
          <w:tcPr>
            <w:tcW w:w="733" w:type="dxa"/>
            <w:vAlign w:val="center"/>
          </w:tcPr>
          <w:p w:rsidR="008A4EFB" w:rsidRPr="00C75F54" w:rsidDel="009D1FA5" w:rsidRDefault="008A4EFB" w:rsidP="001238EF">
            <w:pPr>
              <w:pStyle w:val="ECCTabletext"/>
              <w:rPr>
                <w:webHidden/>
              </w:rPr>
            </w:pPr>
            <w:r w:rsidRPr="004D1C49">
              <w:rPr>
                <w:webHidden/>
              </w:rPr>
              <w:t>NOC</w:t>
            </w:r>
          </w:p>
        </w:tc>
        <w:tc>
          <w:tcPr>
            <w:tcW w:w="685" w:type="dxa"/>
            <w:vAlign w:val="center"/>
          </w:tcPr>
          <w:p w:rsidR="008A4EFB" w:rsidRPr="00185EAA" w:rsidDel="009D1FA5" w:rsidRDefault="008A4EFB" w:rsidP="001238EF">
            <w:pPr>
              <w:pStyle w:val="ECCTabletext"/>
              <w:rPr>
                <w:webHidden/>
              </w:rPr>
            </w:pPr>
          </w:p>
        </w:tc>
        <w:tc>
          <w:tcPr>
            <w:tcW w:w="992" w:type="dxa"/>
            <w:vAlign w:val="center"/>
          </w:tcPr>
          <w:p w:rsidR="008A4EFB" w:rsidRPr="00C75F54" w:rsidDel="009D1FA5"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rStyle w:val="ECCHLbold"/>
                <w:webHidden/>
              </w:rPr>
            </w:pPr>
            <w:r w:rsidRPr="004D1C49">
              <w:rPr>
                <w:webHidden/>
              </w:rPr>
              <w:t xml:space="preserve">This Resolution is referred to in Nos. </w:t>
            </w:r>
            <w:r w:rsidRPr="00C75F54">
              <w:rPr>
                <w:rStyle w:val="ECCHLbold"/>
                <w:webHidden/>
              </w:rPr>
              <w:t>5.440A</w:t>
            </w:r>
            <w:r w:rsidRPr="00C75F54">
              <w:rPr>
                <w:webHidden/>
              </w:rPr>
              <w:t xml:space="preserve">, </w:t>
            </w:r>
            <w:r w:rsidRPr="00C75F54">
              <w:rPr>
                <w:rStyle w:val="ECCHLbold"/>
                <w:webHidden/>
              </w:rPr>
              <w:t>5.442</w:t>
            </w:r>
            <w:r w:rsidRPr="00C75F54">
              <w:rPr>
                <w:webHidden/>
              </w:rPr>
              <w:t xml:space="preserve"> and </w:t>
            </w:r>
            <w:r w:rsidRPr="00C75F54">
              <w:rPr>
                <w:rStyle w:val="ECCHLbold"/>
                <w:webHidden/>
              </w:rPr>
              <w:t>5.457C.</w:t>
            </w:r>
          </w:p>
          <w:p w:rsidR="009953A2" w:rsidRPr="009953A2" w:rsidRDefault="009953A2" w:rsidP="009953A2">
            <w:pPr>
              <w:pStyle w:val="ECCTabletext"/>
              <w:rPr>
                <w:webHidden/>
              </w:rPr>
            </w:pPr>
            <w:r>
              <w:rPr>
                <w:webHidden/>
              </w:rPr>
              <w:t>PTC5 proposal: NOC</w:t>
            </w:r>
          </w:p>
        </w:tc>
        <w:tc>
          <w:tcPr>
            <w:tcW w:w="1276" w:type="dxa"/>
            <w:vAlign w:val="center"/>
          </w:tcPr>
          <w:p w:rsidR="008A4EFB" w:rsidRPr="00ED22D2" w:rsidDel="009D1FA5"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t>RES 417</w:t>
            </w:r>
          </w:p>
        </w:tc>
        <w:tc>
          <w:tcPr>
            <w:tcW w:w="4252" w:type="dxa"/>
            <w:vAlign w:val="center"/>
          </w:tcPr>
          <w:p w:rsidR="008A4EFB" w:rsidRPr="00C75F54" w:rsidRDefault="008A4EFB" w:rsidP="001238EF">
            <w:pPr>
              <w:pStyle w:val="ECCTabletext"/>
            </w:pPr>
            <w:r w:rsidRPr="004D1C49">
              <w:t>(Rev.WRC-1</w:t>
            </w:r>
            <w:r w:rsidRPr="00C75F54">
              <w:t>5)</w:t>
            </w:r>
            <w:r w:rsidR="00FA231F">
              <w:t xml:space="preserve">  </w:t>
            </w:r>
            <w:r w:rsidRPr="00C75F54">
              <w:t>Use of the frequency band 960-1 164 MHz by the aeronautical mobile (R) service</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ED22D2" w:rsidDel="009D1FA5" w:rsidRDefault="008A4EFB" w:rsidP="001238EF">
            <w:pPr>
              <w:pStyle w:val="ECCTabletext"/>
              <w:rPr>
                <w:webHidden/>
              </w:rPr>
            </w:pPr>
          </w:p>
        </w:tc>
        <w:tc>
          <w:tcPr>
            <w:tcW w:w="992" w:type="dxa"/>
            <w:vAlign w:val="center"/>
          </w:tcPr>
          <w:p w:rsidR="008A4EFB" w:rsidRPr="00C75F54" w:rsidDel="009D1FA5" w:rsidRDefault="008A4EFB" w:rsidP="001238EF">
            <w:pPr>
              <w:pStyle w:val="ECCTabletext"/>
              <w:rPr>
                <w:webHidden/>
              </w:rPr>
            </w:pPr>
            <w:r>
              <w:rPr>
                <w:webHidden/>
              </w:rPr>
              <w:t>MOD</w:t>
            </w:r>
          </w:p>
        </w:tc>
        <w:tc>
          <w:tcPr>
            <w:tcW w:w="4394" w:type="dxa"/>
            <w:vAlign w:val="center"/>
          </w:tcPr>
          <w:p w:rsidR="008A4EFB" w:rsidRPr="00C75F54" w:rsidRDefault="008A4EFB" w:rsidP="001238EF">
            <w:pPr>
              <w:pStyle w:val="ECCTabletext"/>
            </w:pPr>
            <w:r w:rsidRPr="004D1C49">
              <w:t>Linked with Resolution 413</w:t>
            </w:r>
            <w:r w:rsidRPr="00C75F54">
              <w:t>.</w:t>
            </w:r>
          </w:p>
          <w:p w:rsidR="008A4EFB" w:rsidRPr="00C75F54" w:rsidRDefault="008A4EFB" w:rsidP="001238EF">
            <w:pPr>
              <w:pStyle w:val="ECCTabletext"/>
              <w:rPr>
                <w:rStyle w:val="ECCHLbold"/>
              </w:rPr>
            </w:pPr>
            <w:r w:rsidRPr="004D1C49">
              <w:t>This Resolution is referred to in No</w:t>
            </w:r>
            <w:r w:rsidRPr="00C75F54">
              <w:rPr>
                <w:rStyle w:val="ECCHLbold"/>
              </w:rPr>
              <w:t>. 5.327A.</w:t>
            </w:r>
          </w:p>
          <w:p w:rsidR="008A4EFB" w:rsidRDefault="008A4EFB" w:rsidP="001238EF">
            <w:pPr>
              <w:pStyle w:val="ECCTabletext"/>
              <w:rPr>
                <w:webHidden/>
              </w:rPr>
            </w:pPr>
            <w:r>
              <w:rPr>
                <w:webHidden/>
              </w:rPr>
              <w:t>ICAO recommends NOC for this Resolution.</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Del="009D1FA5"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8A4EFB" w:rsidTr="001238EF">
        <w:tc>
          <w:tcPr>
            <w:tcW w:w="1135" w:type="dxa"/>
            <w:vAlign w:val="center"/>
          </w:tcPr>
          <w:p w:rsidR="008A4EFB" w:rsidRPr="00C75F54" w:rsidRDefault="008A4EFB" w:rsidP="001238EF">
            <w:pPr>
              <w:pStyle w:val="ECCTabletext"/>
            </w:pPr>
            <w:r w:rsidRPr="004D1C49">
              <w:lastRenderedPageBreak/>
              <w:t>RES 418</w:t>
            </w:r>
          </w:p>
        </w:tc>
        <w:tc>
          <w:tcPr>
            <w:tcW w:w="4252" w:type="dxa"/>
            <w:vAlign w:val="center"/>
          </w:tcPr>
          <w:p w:rsidR="008A4EFB" w:rsidRPr="00C75F54" w:rsidRDefault="008A4EFB" w:rsidP="001238EF">
            <w:pPr>
              <w:pStyle w:val="ECCTabletext"/>
            </w:pPr>
            <w:r w:rsidRPr="004D1C49">
              <w:t>(Rev.WRC-1</w:t>
            </w:r>
            <w:r w:rsidRPr="00C75F54">
              <w:t>5)</w:t>
            </w:r>
            <w:r w:rsidR="00FA231F">
              <w:t xml:space="preserve">  </w:t>
            </w:r>
            <w:r w:rsidRPr="00C75F54">
              <w:t>Use of the frequency band 5 091-5 250 MHz by the aeronautical mobile service for telemetry applications</w:t>
            </w:r>
          </w:p>
        </w:tc>
        <w:tc>
          <w:tcPr>
            <w:tcW w:w="733" w:type="dxa"/>
            <w:vAlign w:val="center"/>
          </w:tcPr>
          <w:p w:rsidR="008A4EFB" w:rsidRPr="00ED22D2" w:rsidRDefault="008A4EFB" w:rsidP="001238EF">
            <w:pPr>
              <w:pStyle w:val="ECCTabletext"/>
              <w:rPr>
                <w:webHidden/>
              </w:rPr>
            </w:pPr>
            <w:r w:rsidRPr="00ED22D2">
              <w:rPr>
                <w:webHidden/>
              </w:rPr>
              <w:t>MOD</w:t>
            </w:r>
          </w:p>
        </w:tc>
        <w:tc>
          <w:tcPr>
            <w:tcW w:w="685" w:type="dxa"/>
            <w:vAlign w:val="center"/>
          </w:tcPr>
          <w:p w:rsidR="008A4EFB" w:rsidRPr="00C75F54" w:rsidDel="009D1FA5" w:rsidRDefault="008A4EFB" w:rsidP="001238EF">
            <w:pPr>
              <w:pStyle w:val="ECCTabletext"/>
              <w:rPr>
                <w:webHidden/>
              </w:rPr>
            </w:pPr>
            <w:r>
              <w:rPr>
                <w:webHidden/>
              </w:rPr>
              <w:t>MOD</w:t>
            </w:r>
          </w:p>
        </w:tc>
        <w:tc>
          <w:tcPr>
            <w:tcW w:w="992" w:type="dxa"/>
            <w:vAlign w:val="center"/>
          </w:tcPr>
          <w:p w:rsidR="008A4EFB" w:rsidRPr="00C75F54" w:rsidDel="009D1FA5" w:rsidRDefault="008A4EFB" w:rsidP="001238EF">
            <w:pPr>
              <w:pStyle w:val="ECCTabletext"/>
              <w:rPr>
                <w:webHidden/>
              </w:rPr>
            </w:pPr>
            <w:r>
              <w:rPr>
                <w:webHidden/>
              </w:rPr>
              <w:t>MOD</w:t>
            </w:r>
          </w:p>
        </w:tc>
        <w:tc>
          <w:tcPr>
            <w:tcW w:w="4394" w:type="dxa"/>
            <w:vAlign w:val="center"/>
          </w:tcPr>
          <w:p w:rsidR="008A4EFB" w:rsidRPr="00C75F54" w:rsidRDefault="008A4EFB" w:rsidP="001238EF">
            <w:pPr>
              <w:pStyle w:val="ECCTabletext"/>
            </w:pPr>
            <w:r w:rsidRPr="004D1C49">
              <w:t>This Resolution is referred to in Nos. </w:t>
            </w:r>
            <w:r w:rsidRPr="00C75F54">
              <w:rPr>
                <w:rStyle w:val="ECCHLbold"/>
              </w:rPr>
              <w:t>5.444B</w:t>
            </w:r>
            <w:r w:rsidRPr="00C75F54">
              <w:t xml:space="preserve"> an</w:t>
            </w:r>
            <w:r w:rsidR="00853501">
              <w:t>d</w:t>
            </w:r>
            <w:r w:rsidRPr="00C75F54">
              <w:t xml:space="preserve"> </w:t>
            </w:r>
            <w:r w:rsidRPr="00C75F54">
              <w:rPr>
                <w:rStyle w:val="ECCHLbold"/>
              </w:rPr>
              <w:t>5.446C.</w:t>
            </w:r>
            <w:r w:rsidRPr="00C75F54">
              <w:t xml:space="preserve"> </w:t>
            </w:r>
          </w:p>
          <w:p w:rsidR="008A4EFB" w:rsidRPr="00C75F54" w:rsidRDefault="008A4EFB" w:rsidP="001238EF">
            <w:pPr>
              <w:pStyle w:val="ECCTabletext"/>
              <w:rPr>
                <w:webHidden/>
              </w:rPr>
            </w:pPr>
            <w:r w:rsidRPr="004D1C49">
              <w:t>Resolution 748 should be taken into account.</w:t>
            </w:r>
            <w:r w:rsidR="00FA231F">
              <w:t xml:space="preserve"> </w:t>
            </w:r>
          </w:p>
          <w:p w:rsidR="008A4EFB" w:rsidRDefault="008A4EFB" w:rsidP="001238EF">
            <w:pPr>
              <w:pStyle w:val="ECCTabletext"/>
              <w:rPr>
                <w:webHidden/>
              </w:rPr>
            </w:pPr>
            <w:r>
              <w:rPr>
                <w:webHidden/>
              </w:rPr>
              <w:t>ICAO recommends NOC for this Resolution.</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Del="009D1FA5" w:rsidRDefault="009953A2"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p w:rsidR="008A4EFB" w:rsidRPr="004D1C49" w:rsidRDefault="008A4EFB" w:rsidP="001238EF">
            <w:pPr>
              <w:pStyle w:val="ECCTabletext"/>
              <w:rPr>
                <w:webHidden/>
              </w:rPr>
            </w:pPr>
          </w:p>
        </w:tc>
      </w:tr>
      <w:tr w:rsidR="008A4EFB" w:rsidTr="001238EF">
        <w:tc>
          <w:tcPr>
            <w:tcW w:w="1135" w:type="dxa"/>
            <w:vAlign w:val="center"/>
          </w:tcPr>
          <w:p w:rsidR="008A4EFB" w:rsidRDefault="008A4EFB" w:rsidP="001238EF">
            <w:pPr>
              <w:pStyle w:val="ECCTabletext"/>
              <w:rPr>
                <w:webHidden/>
              </w:rPr>
            </w:pPr>
          </w:p>
        </w:tc>
        <w:tc>
          <w:tcPr>
            <w:tcW w:w="4252" w:type="dxa"/>
            <w:vAlign w:val="center"/>
          </w:tcPr>
          <w:p w:rsidR="008A4EFB" w:rsidRPr="00C75F54" w:rsidRDefault="008A4EFB" w:rsidP="001238EF">
            <w:pPr>
              <w:pStyle w:val="ECCTabletext"/>
            </w:pPr>
            <w:r>
              <w:t>ANNEX</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t>RES 422</w:t>
            </w:r>
          </w:p>
        </w:tc>
        <w:tc>
          <w:tcPr>
            <w:tcW w:w="4252" w:type="dxa"/>
            <w:vAlign w:val="center"/>
          </w:tcPr>
          <w:p w:rsidR="008A4EFB" w:rsidRPr="00C75F54" w:rsidRDefault="008A4EFB" w:rsidP="001238EF">
            <w:pPr>
              <w:pStyle w:val="ECCTabletext"/>
            </w:pPr>
            <w:r w:rsidRPr="004D1C49">
              <w:t>(WRC-12)</w:t>
            </w:r>
            <w:r w:rsidR="00FA231F">
              <w:t xml:space="preserve">  </w:t>
            </w:r>
            <w:r w:rsidRPr="004D1C49">
              <w:t xml:space="preserve">Development of methodology to calculate </w:t>
            </w:r>
            <w:r w:rsidRPr="00C75F54">
              <w:t>aeronautical mobile-satellite (R) service spectrum requirements within the frequency bands 1 545-1 555 MHz (space-to-Earth) and 1 646.5-1 656.5 MHz (Earth-to-space)</w:t>
            </w:r>
          </w:p>
        </w:tc>
        <w:tc>
          <w:tcPr>
            <w:tcW w:w="733" w:type="dxa"/>
            <w:vAlign w:val="center"/>
          </w:tcPr>
          <w:p w:rsidR="008A4EFB" w:rsidRPr="00C75F54" w:rsidRDefault="008A4EFB" w:rsidP="001238EF">
            <w:pPr>
              <w:pStyle w:val="ECCTabletext"/>
              <w:rPr>
                <w:webHidden/>
              </w:rPr>
            </w:pPr>
            <w:r>
              <w:rPr>
                <w:webHidden/>
              </w:rPr>
              <w:t>NOC/ SUP</w:t>
            </w:r>
          </w:p>
        </w:tc>
        <w:tc>
          <w:tcPr>
            <w:tcW w:w="685" w:type="dxa"/>
            <w:vAlign w:val="center"/>
          </w:tcPr>
          <w:p w:rsidR="008A4EFB" w:rsidRPr="004D1C49"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Pr>
                <w:webHidden/>
              </w:rPr>
              <w:t>ICAO recommends suppression of this Resolu</w:t>
            </w:r>
            <w:r w:rsidRPr="00C75F54">
              <w:rPr>
                <w:webHidden/>
              </w:rPr>
              <w:t>tion.</w:t>
            </w:r>
          </w:p>
          <w:p w:rsidR="00027543" w:rsidRPr="00C75F54" w:rsidRDefault="00027543" w:rsidP="001238EF">
            <w:pPr>
              <w:pStyle w:val="ECCTabletext"/>
              <w:rPr>
                <w:webHidden/>
              </w:rPr>
            </w:pPr>
            <w:r w:rsidRPr="00027543">
              <w:rPr>
                <w:webHidden/>
              </w:rPr>
              <w:t>PTB</w:t>
            </w:r>
            <w:r w:rsidR="00FA231F">
              <w:rPr>
                <w:webHidden/>
              </w:rPr>
              <w:t xml:space="preserve"> </w:t>
            </w:r>
            <w:r w:rsidRPr="00027543">
              <w:rPr>
                <w:webHidden/>
              </w:rPr>
              <w:t xml:space="preserve">suggestion: </w:t>
            </w:r>
            <w:r>
              <w:rPr>
                <w:webHidden/>
              </w:rPr>
              <w:t>SUP (in view of Rec ITU-R M.2015) or NOC</w:t>
            </w:r>
          </w:p>
        </w:tc>
        <w:tc>
          <w:tcPr>
            <w:tcW w:w="1276" w:type="dxa"/>
            <w:vAlign w:val="center"/>
          </w:tcPr>
          <w:p w:rsidR="008A4EFB" w:rsidRPr="00ED22D2" w:rsidRDefault="00027543" w:rsidP="001238EF">
            <w:pPr>
              <w:pStyle w:val="ECCTabletext"/>
              <w:rPr>
                <w:webHidden/>
              </w:rPr>
            </w:pPr>
            <w:r>
              <w:rPr>
                <w:webHidden/>
              </w:rPr>
              <w:t>SUP/NOC</w:t>
            </w:r>
          </w:p>
        </w:tc>
        <w:tc>
          <w:tcPr>
            <w:tcW w:w="1276" w:type="dxa"/>
            <w:vAlign w:val="center"/>
          </w:tcPr>
          <w:p w:rsidR="008A4EFB" w:rsidRDefault="008A4EFB" w:rsidP="001238EF">
            <w:pPr>
              <w:pStyle w:val="ECCTabletext"/>
              <w:rPr>
                <w:rStyle w:val="ECCParagraph"/>
                <w:webHidden/>
              </w:rPr>
            </w:pPr>
            <w:r>
              <w:rPr>
                <w:rStyle w:val="ECCParagraph"/>
                <w:webHidden/>
              </w:rPr>
              <w:t>PT B</w:t>
            </w:r>
          </w:p>
          <w:p w:rsidR="008A4EFB" w:rsidRPr="001449F5" w:rsidRDefault="008A4EFB" w:rsidP="001238EF">
            <w:pPr>
              <w:pStyle w:val="ECCTabletext"/>
              <w:rPr>
                <w:rStyle w:val="ECCParagraph"/>
                <w:webHidden/>
              </w:rPr>
            </w:pPr>
          </w:p>
        </w:tc>
      </w:tr>
      <w:tr w:rsidR="008A4EFB" w:rsidTr="001238EF">
        <w:tc>
          <w:tcPr>
            <w:tcW w:w="1135" w:type="dxa"/>
            <w:vAlign w:val="center"/>
          </w:tcPr>
          <w:p w:rsidR="008A4EFB" w:rsidRPr="00C75F54" w:rsidRDefault="008A4EFB" w:rsidP="001238EF">
            <w:pPr>
              <w:pStyle w:val="ECCTabletext"/>
            </w:pPr>
            <w:r>
              <w:t>RES 424</w:t>
            </w:r>
          </w:p>
        </w:tc>
        <w:tc>
          <w:tcPr>
            <w:tcW w:w="4252" w:type="dxa"/>
            <w:vAlign w:val="center"/>
          </w:tcPr>
          <w:p w:rsidR="008A4EFB" w:rsidRPr="00C75F54" w:rsidRDefault="008A4EFB" w:rsidP="001238EF">
            <w:pPr>
              <w:pStyle w:val="ECCTabletext"/>
            </w:pPr>
            <w:r>
              <w:t>(WRC-15)</w:t>
            </w:r>
            <w:r w:rsidR="00FA231F">
              <w:t xml:space="preserve">  </w:t>
            </w:r>
            <w:r w:rsidRPr="00C75F54">
              <w:t>Use of Wireless Avionics Intra-Communications in the frequency band 4 200-4 400 MHz</w:t>
            </w:r>
          </w:p>
        </w:tc>
        <w:tc>
          <w:tcPr>
            <w:tcW w:w="733" w:type="dxa"/>
            <w:vAlign w:val="center"/>
          </w:tcPr>
          <w:p w:rsidR="008A4EFB" w:rsidRDefault="008A4EFB" w:rsidP="001238EF">
            <w:pPr>
              <w:pStyle w:val="ECCTabletext"/>
              <w:rPr>
                <w:webHidden/>
              </w:rPr>
            </w:pPr>
          </w:p>
        </w:tc>
        <w:tc>
          <w:tcPr>
            <w:tcW w:w="685" w:type="dxa"/>
            <w:vAlign w:val="center"/>
          </w:tcPr>
          <w:p w:rsidR="008A4EFB" w:rsidRDefault="008A4EFB" w:rsidP="001238EF">
            <w:pPr>
              <w:pStyle w:val="ECCTabletext"/>
              <w:rPr>
                <w:webHidden/>
              </w:rPr>
            </w:pPr>
          </w:p>
        </w:tc>
        <w:tc>
          <w:tcPr>
            <w:tcW w:w="992" w:type="dxa"/>
            <w:vAlign w:val="center"/>
          </w:tcPr>
          <w:p w:rsidR="008A4EFB" w:rsidRDefault="008A4EFB" w:rsidP="001238EF">
            <w:pPr>
              <w:pStyle w:val="ECCTabletext"/>
              <w:rPr>
                <w:webHidden/>
              </w:rPr>
            </w:pPr>
            <w:r>
              <w:rPr>
                <w:webHidden/>
              </w:rPr>
              <w:t>ADD</w:t>
            </w:r>
          </w:p>
        </w:tc>
        <w:tc>
          <w:tcPr>
            <w:tcW w:w="4394" w:type="dxa"/>
            <w:vAlign w:val="center"/>
          </w:tcPr>
          <w:p w:rsidR="008A4EFB" w:rsidRPr="00C75F54" w:rsidRDefault="008A4EFB" w:rsidP="001238EF">
            <w:pPr>
              <w:pStyle w:val="ECCTabletext"/>
              <w:rPr>
                <w:rStyle w:val="ECCHLbold"/>
              </w:rPr>
            </w:pPr>
            <w:r w:rsidRPr="004D1C49">
              <w:t>This Resolution is referred to in No</w:t>
            </w:r>
            <w:r w:rsidRPr="00C75F54">
              <w:rPr>
                <w:rStyle w:val="ECCHLbold"/>
              </w:rPr>
              <w:t>. 5.436.</w:t>
            </w:r>
          </w:p>
          <w:p w:rsidR="008A4EFB" w:rsidRDefault="008A4EFB" w:rsidP="001238EF">
            <w:pPr>
              <w:pStyle w:val="ECCTabletext"/>
              <w:rPr>
                <w:webHidden/>
              </w:rPr>
            </w:pPr>
            <w:r>
              <w:rPr>
                <w:webHidden/>
              </w:rPr>
              <w:t>ICAO recommends NOC for this Resolution.</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RDefault="009953A2" w:rsidP="001238EF">
            <w:pPr>
              <w:pStyle w:val="ECCTabletext"/>
              <w:rPr>
                <w:webHidden/>
              </w:rPr>
            </w:pPr>
            <w:r>
              <w:rPr>
                <w:webHidden/>
              </w:rPr>
              <w:t>NOC</w:t>
            </w:r>
          </w:p>
        </w:tc>
        <w:tc>
          <w:tcPr>
            <w:tcW w:w="1276" w:type="dxa"/>
            <w:vAlign w:val="center"/>
          </w:tcPr>
          <w:p w:rsidR="008A4EFB" w:rsidRDefault="008A4EFB" w:rsidP="001238EF">
            <w:pPr>
              <w:pStyle w:val="ECCTabletext"/>
              <w:rPr>
                <w:rStyle w:val="ECCParagraph"/>
                <w:webHidden/>
              </w:rPr>
            </w:pPr>
            <w:r>
              <w:rPr>
                <w:rStyle w:val="ECCParagraph"/>
                <w:webHidden/>
              </w:rPr>
              <w:t>PT C</w:t>
            </w:r>
          </w:p>
        </w:tc>
      </w:tr>
      <w:tr w:rsidR="008A4EFB" w:rsidTr="001238EF">
        <w:tc>
          <w:tcPr>
            <w:tcW w:w="1135" w:type="dxa"/>
            <w:vAlign w:val="center"/>
          </w:tcPr>
          <w:p w:rsidR="008A4EFB" w:rsidRPr="00C75F54" w:rsidRDefault="008A4EFB" w:rsidP="001238EF">
            <w:pPr>
              <w:pStyle w:val="ECCTabletext"/>
            </w:pPr>
            <w:r>
              <w:t>RES 425</w:t>
            </w:r>
          </w:p>
        </w:tc>
        <w:tc>
          <w:tcPr>
            <w:tcW w:w="4252" w:type="dxa"/>
            <w:vAlign w:val="center"/>
          </w:tcPr>
          <w:p w:rsidR="008A4EFB" w:rsidRPr="00C75F54" w:rsidRDefault="008A4EFB" w:rsidP="001238EF">
            <w:pPr>
              <w:pStyle w:val="ECCTabletext"/>
            </w:pPr>
            <w:r>
              <w:t>(WRC-15)</w:t>
            </w:r>
            <w:r w:rsidR="00FA231F">
              <w:t xml:space="preserve">  </w:t>
            </w:r>
            <w:r w:rsidRPr="00C75F54">
              <w:t>Use of the frequency band 1 087.7-1 092.3 MHz by the aeronautical mobile-satellite (R) service (Earth-to-space) to facilitate global flight tracking for civil aviation</w:t>
            </w:r>
          </w:p>
        </w:tc>
        <w:tc>
          <w:tcPr>
            <w:tcW w:w="733" w:type="dxa"/>
            <w:vAlign w:val="center"/>
          </w:tcPr>
          <w:p w:rsidR="008A4EFB" w:rsidRDefault="008A4EFB" w:rsidP="001238EF">
            <w:pPr>
              <w:pStyle w:val="ECCTabletext"/>
              <w:rPr>
                <w:webHidden/>
              </w:rPr>
            </w:pPr>
          </w:p>
        </w:tc>
        <w:tc>
          <w:tcPr>
            <w:tcW w:w="685" w:type="dxa"/>
            <w:vAlign w:val="center"/>
          </w:tcPr>
          <w:p w:rsidR="008A4EFB" w:rsidRDefault="008A4EFB" w:rsidP="001238EF">
            <w:pPr>
              <w:pStyle w:val="ECCTabletext"/>
              <w:rPr>
                <w:webHidden/>
              </w:rPr>
            </w:pPr>
          </w:p>
        </w:tc>
        <w:tc>
          <w:tcPr>
            <w:tcW w:w="992" w:type="dxa"/>
            <w:vAlign w:val="center"/>
          </w:tcPr>
          <w:p w:rsidR="008A4EFB" w:rsidRDefault="008A4EFB" w:rsidP="001238EF">
            <w:pPr>
              <w:pStyle w:val="ECCTabletext"/>
              <w:rPr>
                <w:webHidden/>
              </w:rPr>
            </w:pPr>
            <w:r>
              <w:rPr>
                <w:webHidden/>
              </w:rPr>
              <w:t>ADD</w:t>
            </w:r>
          </w:p>
        </w:tc>
        <w:tc>
          <w:tcPr>
            <w:tcW w:w="4394" w:type="dxa"/>
            <w:vAlign w:val="center"/>
          </w:tcPr>
          <w:p w:rsidR="008A4EFB" w:rsidRPr="00C75F54" w:rsidRDefault="008A4EFB" w:rsidP="001238EF">
            <w:pPr>
              <w:pStyle w:val="ECCTabletext"/>
              <w:rPr>
                <w:rStyle w:val="ECCHLbold"/>
              </w:rPr>
            </w:pPr>
            <w:r w:rsidRPr="004D1C49">
              <w:t>This Resolution is referred to in No</w:t>
            </w:r>
            <w:r w:rsidRPr="00C75F54">
              <w:rPr>
                <w:rStyle w:val="ECCHLbold"/>
              </w:rPr>
              <w:t>. 5.328AA.</w:t>
            </w:r>
          </w:p>
          <w:p w:rsidR="008A4EFB" w:rsidRDefault="008A4EFB" w:rsidP="001238EF">
            <w:pPr>
              <w:pStyle w:val="ECCTabletext"/>
              <w:rPr>
                <w:webHidden/>
              </w:rPr>
            </w:pPr>
            <w:r>
              <w:rPr>
                <w:webHidden/>
              </w:rPr>
              <w:t xml:space="preserve">ICAO recommends </w:t>
            </w:r>
            <w:r w:rsidRPr="00C75F54">
              <w:rPr>
                <w:webHidden/>
              </w:rPr>
              <w:t>modification of this Resolution as necessary in order to reflect the results of completed studies.</w:t>
            </w:r>
          </w:p>
          <w:p w:rsidR="009953A2" w:rsidRPr="00C75F54" w:rsidRDefault="009953A2" w:rsidP="001238EF">
            <w:pPr>
              <w:pStyle w:val="ECCTabletext"/>
              <w:rPr>
                <w:webHidden/>
              </w:rPr>
            </w:pPr>
            <w:r>
              <w:rPr>
                <w:webHidden/>
              </w:rPr>
              <w:t>PTC5 proposal: NOC</w:t>
            </w:r>
          </w:p>
        </w:tc>
        <w:tc>
          <w:tcPr>
            <w:tcW w:w="1276" w:type="dxa"/>
            <w:vAlign w:val="center"/>
          </w:tcPr>
          <w:p w:rsidR="008A4EFB" w:rsidRPr="00ED22D2" w:rsidRDefault="009953A2" w:rsidP="001238EF">
            <w:pPr>
              <w:pStyle w:val="ECCTabletext"/>
              <w:rPr>
                <w:webHidden/>
              </w:rPr>
            </w:pPr>
            <w:r>
              <w:rPr>
                <w:webHidden/>
              </w:rPr>
              <w:t>NOC</w:t>
            </w:r>
          </w:p>
        </w:tc>
        <w:tc>
          <w:tcPr>
            <w:tcW w:w="1276" w:type="dxa"/>
            <w:vAlign w:val="center"/>
          </w:tcPr>
          <w:p w:rsidR="008A4EFB" w:rsidRDefault="008A4EFB" w:rsidP="001238EF">
            <w:pPr>
              <w:pStyle w:val="ECCTabletext"/>
              <w:rPr>
                <w:rStyle w:val="ECCParagraph"/>
                <w:webHidden/>
              </w:rPr>
            </w:pPr>
            <w:r>
              <w:rPr>
                <w:rStyle w:val="ECCParagraph"/>
                <w:webHidden/>
              </w:rPr>
              <w:t>PT C</w:t>
            </w:r>
          </w:p>
        </w:tc>
      </w:tr>
      <w:tr w:rsidR="008A4EFB" w:rsidRPr="00B84043"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426</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Studies on spectrum needs and regulatory provisions for the introduction and use of the Global Aeronautical Distress and Safety System</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ICAO recommends modification or suppression of this Resolution as necessary based on the results of studies carried out under AI 1.10.</w:t>
            </w:r>
          </w:p>
        </w:tc>
        <w:tc>
          <w:tcPr>
            <w:tcW w:w="1276" w:type="dxa"/>
            <w:vAlign w:val="center"/>
          </w:tcPr>
          <w:p w:rsidR="008A4EFB" w:rsidRPr="00F56119" w:rsidRDefault="005F25B4" w:rsidP="00F56119">
            <w:pPr>
              <w:pStyle w:val="ECCTabletext"/>
              <w:rPr>
                <w:rStyle w:val="ECCHLgrey"/>
                <w:webHidden/>
                <w:shd w:val="clear" w:color="auto" w:fill="auto"/>
              </w:rPr>
            </w:pPr>
            <w:r w:rsidRPr="00F56119">
              <w:rPr>
                <w:rStyle w:val="ECCHLgrey"/>
                <w:webHidden/>
                <w:shd w:val="clear" w:color="auto" w:fill="auto"/>
              </w:rPr>
              <w:t>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1.10</w:t>
            </w:r>
            <w:r w:rsidRPr="00F56119">
              <w:rPr>
                <w:rStyle w:val="ECCHLgrey"/>
                <w:webHidden/>
                <w:shd w:val="clear" w:color="auto" w:fill="auto"/>
              </w:rPr>
              <w:br/>
              <w:t>PT C</w:t>
            </w:r>
            <w:r w:rsidR="005F25B4" w:rsidRPr="00F56119">
              <w:rPr>
                <w:rStyle w:val="ECCHLgrey"/>
                <w:webHidden/>
                <w:shd w:val="clear" w:color="auto" w:fill="auto"/>
              </w:rPr>
              <w:t>¨</w:t>
            </w:r>
          </w:p>
          <w:p w:rsidR="005F25B4" w:rsidRPr="00F56119" w:rsidRDefault="005F25B4" w:rsidP="00F56119">
            <w:pPr>
              <w:pStyle w:val="ECCTabletext"/>
              <w:rPr>
                <w:rStyle w:val="ECCHLgrey"/>
                <w:webHidden/>
                <w:shd w:val="clear" w:color="auto" w:fill="auto"/>
              </w:rPr>
            </w:pPr>
            <w:r w:rsidRPr="00F56119">
              <w:rPr>
                <w:rStyle w:val="ECCHLgrey"/>
                <w:webHidden/>
                <w:shd w:val="clear" w:color="auto" w:fill="auto"/>
              </w:rPr>
              <w:t>ECP</w:t>
            </w:r>
          </w:p>
          <w:p w:rsidR="005F25B4" w:rsidRPr="00F56119" w:rsidRDefault="005F25B4" w:rsidP="00F56119">
            <w:pPr>
              <w:pStyle w:val="ECCTabletext"/>
              <w:rPr>
                <w:rStyle w:val="ECCHLgrey"/>
                <w:webHidden/>
                <w:shd w:val="clear" w:color="auto" w:fill="auto"/>
              </w:rPr>
            </w:pPr>
            <w:r w:rsidRPr="00F56119">
              <w:rPr>
                <w:rStyle w:val="ECCHLgrey"/>
                <w:webHidden/>
                <w:shd w:val="clear" w:color="auto" w:fill="auto"/>
              </w:rPr>
              <w:t>EUR/XXXA10/7</w:t>
            </w:r>
          </w:p>
        </w:tc>
      </w:tr>
      <w:tr w:rsidR="008A4EFB" w:rsidTr="001238EF">
        <w:tc>
          <w:tcPr>
            <w:tcW w:w="1135" w:type="dxa"/>
            <w:vAlign w:val="center"/>
          </w:tcPr>
          <w:p w:rsidR="008A4EFB" w:rsidRPr="00C75F54" w:rsidRDefault="008A4EFB" w:rsidP="001238EF">
            <w:pPr>
              <w:pStyle w:val="ECCTabletext"/>
            </w:pPr>
            <w:r w:rsidRPr="004D1C49">
              <w:t>RES 506</w:t>
            </w:r>
          </w:p>
        </w:tc>
        <w:tc>
          <w:tcPr>
            <w:tcW w:w="4252" w:type="dxa"/>
            <w:vAlign w:val="center"/>
          </w:tcPr>
          <w:p w:rsidR="008A4EFB" w:rsidRPr="00C75F54" w:rsidRDefault="008A4EFB" w:rsidP="001238EF">
            <w:pPr>
              <w:pStyle w:val="ECCTabletext"/>
              <w:rPr>
                <w:webHidden/>
              </w:rPr>
            </w:pPr>
            <w:r w:rsidRPr="004D1C49">
              <w:t>(Rev.WRC-97)</w:t>
            </w:r>
            <w:r w:rsidR="00FA231F">
              <w:rPr>
                <w:webHidden/>
              </w:rPr>
              <w:t xml:space="preserve">  </w:t>
            </w:r>
            <w:r w:rsidRPr="00C75F54">
              <w:t>Use by space stations in the broadcasting-satellite service operating in the 12 GHz frequency bands allocated to the broadcasting-satellite service of the geo</w:t>
            </w:r>
            <w:r w:rsidRPr="00C75F54">
              <w:softHyphen/>
            </w:r>
            <w:r w:rsidRPr="00C75F54">
              <w:lastRenderedPageBreak/>
              <w:t>stationary-satellite orbit and no other</w:t>
            </w:r>
          </w:p>
        </w:tc>
        <w:tc>
          <w:tcPr>
            <w:tcW w:w="733" w:type="dxa"/>
            <w:vAlign w:val="center"/>
          </w:tcPr>
          <w:p w:rsidR="008A4EFB" w:rsidRPr="00C75F54" w:rsidRDefault="008A4EFB" w:rsidP="001238EF">
            <w:pPr>
              <w:pStyle w:val="ECCTabletext"/>
              <w:rPr>
                <w:webHidden/>
              </w:rPr>
            </w:pPr>
            <w:r w:rsidRPr="004D1C49">
              <w:rPr>
                <w:webHidden/>
              </w:rPr>
              <w:lastRenderedPageBreak/>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ED22D2" w:rsidRDefault="00027543" w:rsidP="001238EF">
            <w:pPr>
              <w:pStyle w:val="ECCTabletext"/>
              <w:rPr>
                <w:webHidden/>
              </w:rPr>
            </w:pPr>
            <w:r w:rsidRPr="00027543">
              <w:rPr>
                <w:webHidden/>
              </w:rPr>
              <w:t>PTB</w:t>
            </w:r>
            <w:r w:rsidR="00FA231F">
              <w:rPr>
                <w:webHidden/>
              </w:rPr>
              <w:t xml:space="preserve"> </w:t>
            </w:r>
            <w:r w:rsidRPr="00027543">
              <w:rPr>
                <w:webHidden/>
              </w:rPr>
              <w:t>suggestion: NOC</w:t>
            </w:r>
          </w:p>
        </w:tc>
        <w:tc>
          <w:tcPr>
            <w:tcW w:w="1276" w:type="dxa"/>
            <w:vAlign w:val="center"/>
          </w:tcPr>
          <w:p w:rsidR="008A4EFB" w:rsidRPr="00ED22D2" w:rsidRDefault="00027543"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Pr="00C75F54" w:rsidRDefault="008A4EFB" w:rsidP="001238EF">
            <w:pPr>
              <w:pStyle w:val="ECCTabletext"/>
            </w:pPr>
            <w:r w:rsidRPr="004D1C49">
              <w:lastRenderedPageBreak/>
              <w:t>RES 507</w:t>
            </w:r>
          </w:p>
        </w:tc>
        <w:tc>
          <w:tcPr>
            <w:tcW w:w="4252" w:type="dxa"/>
            <w:vAlign w:val="center"/>
          </w:tcPr>
          <w:p w:rsidR="008A4EFB" w:rsidRPr="00C75F54" w:rsidRDefault="008A4EFB" w:rsidP="001238EF">
            <w:pPr>
              <w:pStyle w:val="ECCTabletext"/>
              <w:rPr>
                <w:webHidden/>
              </w:rPr>
            </w:pPr>
            <w:r>
              <w:t>(Rev.WRC-15</w:t>
            </w:r>
            <w:r w:rsidRPr="00C75F54">
              <w:t>)</w:t>
            </w:r>
            <w:r w:rsidR="00FA231F">
              <w:rPr>
                <w:webHidden/>
              </w:rPr>
              <w:t xml:space="preserve">  </w:t>
            </w:r>
            <w:r w:rsidRPr="00C75F54">
              <w:t>Establishment of agreements and associated plans for the broadcasting-satellite service</w:t>
            </w:r>
          </w:p>
        </w:tc>
        <w:tc>
          <w:tcPr>
            <w:tcW w:w="733" w:type="dxa"/>
            <w:vAlign w:val="center"/>
          </w:tcPr>
          <w:p w:rsidR="008A4EFB" w:rsidRPr="00C75F54" w:rsidRDefault="008A4EFB" w:rsidP="001238EF">
            <w:pPr>
              <w:pStyle w:val="ECCTabletext"/>
              <w:rPr>
                <w:webHidden/>
              </w:rPr>
            </w:pPr>
            <w:r w:rsidRPr="004D1C49">
              <w:rPr>
                <w:webHidden/>
              </w:rPr>
              <w:t>NOC/MOD</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webHidden/>
              </w:rPr>
            </w:pPr>
            <w:r w:rsidRPr="004D1C49">
              <w:t>This Resolution is linked to RES 33.</w:t>
            </w:r>
            <w:r w:rsidRPr="00C75F54">
              <w:br/>
              <w:t>This Resolution is referred to in No. </w:t>
            </w:r>
            <w:r w:rsidRPr="00C75F54">
              <w:rPr>
                <w:rStyle w:val="ECCHLbold"/>
              </w:rPr>
              <w:t>11.37.2.</w:t>
            </w:r>
            <w:r w:rsidRPr="00C75F54">
              <w:rPr>
                <w:webHidden/>
              </w:rPr>
              <w:t xml:space="preserve"> </w:t>
            </w:r>
          </w:p>
          <w:p w:rsidR="00027543" w:rsidRPr="00C75F54" w:rsidRDefault="00027543" w:rsidP="001238EF">
            <w:pPr>
              <w:pStyle w:val="ECCTabletext"/>
              <w:rPr>
                <w:webHidden/>
              </w:rPr>
            </w:pPr>
            <w:r w:rsidRPr="00027543">
              <w:rPr>
                <w:webHidden/>
              </w:rPr>
              <w:t>PTB</w:t>
            </w:r>
            <w:r w:rsidR="00FA231F">
              <w:rPr>
                <w:webHidden/>
              </w:rPr>
              <w:t xml:space="preserve"> </w:t>
            </w:r>
            <w:r w:rsidRPr="00027543">
              <w:rPr>
                <w:webHidden/>
              </w:rPr>
              <w:t>suggestion: NOC</w:t>
            </w:r>
          </w:p>
        </w:tc>
        <w:tc>
          <w:tcPr>
            <w:tcW w:w="1276" w:type="dxa"/>
            <w:vAlign w:val="center"/>
          </w:tcPr>
          <w:p w:rsidR="008A4EFB" w:rsidRPr="00ED22D2" w:rsidRDefault="00027543" w:rsidP="001238EF">
            <w:pPr>
              <w:pStyle w:val="ECCTabletext"/>
              <w:rPr>
                <w:webHidden/>
              </w:rPr>
            </w:pPr>
            <w:r>
              <w:rPr>
                <w:webHidden/>
              </w:rPr>
              <w:t>NOC</w:t>
            </w:r>
          </w:p>
        </w:tc>
        <w:tc>
          <w:tcPr>
            <w:tcW w:w="1276" w:type="dxa"/>
            <w:vAlign w:val="center"/>
          </w:tcPr>
          <w:p w:rsidR="008A4EFB" w:rsidRPr="00594CAF" w:rsidRDefault="008A4EFB" w:rsidP="00594CAF">
            <w:pPr>
              <w:pStyle w:val="ECCTabletext"/>
              <w:rPr>
                <w:rStyle w:val="ECCHLorange"/>
                <w:webHidden/>
                <w:shd w:val="clear" w:color="auto" w:fill="auto"/>
              </w:rPr>
            </w:pPr>
            <w:r w:rsidRPr="00594CAF">
              <w:rPr>
                <w:rStyle w:val="ECCHLorange"/>
                <w:webHidden/>
                <w:shd w:val="clear" w:color="auto" w:fill="auto"/>
              </w:rPr>
              <w:t>PT B</w:t>
            </w:r>
          </w:p>
        </w:tc>
      </w:tr>
      <w:tr w:rsidR="008A4EFB" w:rsidTr="001238EF">
        <w:tc>
          <w:tcPr>
            <w:tcW w:w="1135" w:type="dxa"/>
            <w:vAlign w:val="center"/>
          </w:tcPr>
          <w:p w:rsidR="008A4EFB" w:rsidRPr="00C75F54" w:rsidRDefault="008A4EFB" w:rsidP="001238EF">
            <w:pPr>
              <w:pStyle w:val="ECCTabletext"/>
            </w:pPr>
            <w:r w:rsidRPr="004D1C49">
              <w:t>RES 517</w:t>
            </w:r>
          </w:p>
        </w:tc>
        <w:tc>
          <w:tcPr>
            <w:tcW w:w="4252" w:type="dxa"/>
            <w:vAlign w:val="center"/>
          </w:tcPr>
          <w:p w:rsidR="008A4EFB" w:rsidRPr="00C75F54" w:rsidRDefault="008A4EFB" w:rsidP="001238EF">
            <w:pPr>
              <w:pStyle w:val="ECCTabletext"/>
              <w:rPr>
                <w:webHidden/>
              </w:rPr>
            </w:pPr>
            <w:r w:rsidRPr="004D1C49">
              <w:t>(Rev.WRC-</w:t>
            </w:r>
            <w:r w:rsidRPr="00C75F54">
              <w:t>15)</w:t>
            </w:r>
            <w:r w:rsidR="00FA231F">
              <w:rPr>
                <w:webHidden/>
              </w:rPr>
              <w:t xml:space="preserve">  </w:t>
            </w:r>
            <w:r w:rsidRPr="00C75F54">
              <w:t>Introduction of digitally modulated emissions in the high-frequency bands between 3 200 kHz and 26 100 kHz allocated to the broadcasting service</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Pr="00C75F54" w:rsidRDefault="008A4EFB" w:rsidP="001238EF">
            <w:pPr>
              <w:pStyle w:val="ECCTabletext"/>
              <w:rPr>
                <w:webHidden/>
              </w:rPr>
            </w:pPr>
            <w:r w:rsidRPr="004D1C49">
              <w:rPr>
                <w:webHidden/>
              </w:rPr>
              <w:t xml:space="preserve">This Resolution is referred to in No. </w:t>
            </w:r>
            <w:r w:rsidRPr="00C75F54">
              <w:rPr>
                <w:rStyle w:val="ECCHLbold"/>
                <w:webHidden/>
              </w:rPr>
              <w:t>5.134</w:t>
            </w:r>
            <w:r w:rsidRPr="00C75F54">
              <w:rPr>
                <w:webHidden/>
              </w:rPr>
              <w:t xml:space="preserve"> (reference shall be updated). </w:t>
            </w:r>
          </w:p>
        </w:tc>
        <w:tc>
          <w:tcPr>
            <w:tcW w:w="1276" w:type="dxa"/>
            <w:vAlign w:val="center"/>
          </w:tcPr>
          <w:p w:rsidR="008A4EFB" w:rsidRPr="00ED22D2" w:rsidRDefault="0085048C" w:rsidP="001238EF">
            <w:pPr>
              <w:pStyle w:val="ECCTabletext"/>
              <w:rPr>
                <w:webHidden/>
              </w:rPr>
            </w:pPr>
            <w:r>
              <w:rPr>
                <w:webHidden/>
              </w:rPr>
              <w:t>MOD</w:t>
            </w:r>
          </w:p>
        </w:tc>
        <w:tc>
          <w:tcPr>
            <w:tcW w:w="1276" w:type="dxa"/>
            <w:vAlign w:val="center"/>
          </w:tcPr>
          <w:p w:rsidR="008A4EFB" w:rsidRDefault="008A4EFB" w:rsidP="00574214">
            <w:pPr>
              <w:pStyle w:val="ECCTabletext"/>
              <w:rPr>
                <w:rStyle w:val="ECCHLorange"/>
                <w:webHidden/>
              </w:rPr>
            </w:pPr>
            <w:r w:rsidRPr="00594CAF">
              <w:rPr>
                <w:rStyle w:val="ECCHLorange"/>
                <w:webHidden/>
                <w:shd w:val="clear" w:color="auto" w:fill="auto"/>
              </w:rPr>
              <w:t>PT A</w:t>
            </w:r>
          </w:p>
          <w:p w:rsidR="00574214" w:rsidRPr="00574214" w:rsidRDefault="00574214" w:rsidP="00574214">
            <w:pPr>
              <w:pStyle w:val="ECCTabletext"/>
              <w:rPr>
                <w:rStyle w:val="ECCHLorange"/>
                <w:webHidden/>
                <w:shd w:val="clear" w:color="auto" w:fill="auto"/>
              </w:rPr>
            </w:pPr>
            <w:r w:rsidRPr="00574214">
              <w:rPr>
                <w:rStyle w:val="ECCHLorange"/>
                <w:webHidden/>
                <w:shd w:val="clear" w:color="auto" w:fill="auto"/>
              </w:rPr>
              <w:t>ECP</w:t>
            </w:r>
          </w:p>
          <w:p w:rsidR="00574214" w:rsidRPr="00574214" w:rsidRDefault="00574214" w:rsidP="00574214">
            <w:pPr>
              <w:pStyle w:val="ECCTabletext"/>
              <w:rPr>
                <w:rStyle w:val="ECCHLorange"/>
                <w:webHidden/>
                <w:shd w:val="clear" w:color="auto" w:fill="auto"/>
              </w:rPr>
            </w:pPr>
            <w:r w:rsidRPr="00574214">
              <w:rPr>
                <w:rStyle w:val="ECCHLorange"/>
                <w:webHidden/>
                <w:shd w:val="clear" w:color="auto" w:fill="auto"/>
              </w:rPr>
              <w:t>EUR/4464</w:t>
            </w:r>
          </w:p>
          <w:p w:rsidR="00574214" w:rsidRPr="00574214" w:rsidRDefault="00574214" w:rsidP="00574214">
            <w:pPr>
              <w:pStyle w:val="ECCTabletext"/>
              <w:rPr>
                <w:rStyle w:val="ECCHLorange"/>
                <w:webHidden/>
                <w:shd w:val="clear" w:color="auto" w:fill="auto"/>
              </w:rPr>
            </w:pPr>
            <w:r w:rsidRPr="00574214">
              <w:rPr>
                <w:rStyle w:val="ECCHLorange"/>
                <w:webHidden/>
                <w:shd w:val="clear" w:color="auto" w:fill="auto"/>
              </w:rPr>
              <w:t>A18/3</w:t>
            </w:r>
          </w:p>
        </w:tc>
      </w:tr>
      <w:tr w:rsidR="008A4EFB" w:rsidTr="001238EF">
        <w:tc>
          <w:tcPr>
            <w:tcW w:w="1135" w:type="dxa"/>
            <w:vAlign w:val="center"/>
          </w:tcPr>
          <w:p w:rsidR="008A4EFB" w:rsidRPr="00C75F54" w:rsidRDefault="008A4EFB" w:rsidP="001238EF">
            <w:pPr>
              <w:pStyle w:val="ECCTabletext"/>
              <w:rPr>
                <w:highlight w:val="yellow"/>
              </w:rPr>
            </w:pPr>
            <w:r w:rsidRPr="004D1C49">
              <w:t>RES 526</w:t>
            </w:r>
          </w:p>
        </w:tc>
        <w:tc>
          <w:tcPr>
            <w:tcW w:w="4252" w:type="dxa"/>
            <w:vAlign w:val="center"/>
          </w:tcPr>
          <w:p w:rsidR="008A4EFB" w:rsidRPr="00C75F54" w:rsidRDefault="008A4EFB" w:rsidP="001238EF">
            <w:pPr>
              <w:pStyle w:val="ECCTabletext"/>
              <w:rPr>
                <w:webHidden/>
              </w:rPr>
            </w:pPr>
            <w:r w:rsidRPr="004D1C49">
              <w:t>(Rev.WRC-12)</w:t>
            </w:r>
            <w:r w:rsidR="00FA231F">
              <w:rPr>
                <w:webHidden/>
              </w:rPr>
              <w:t xml:space="preserve">  </w:t>
            </w:r>
            <w:r w:rsidRPr="00C75F54">
              <w:t>Future adoption of procedures to ensure flexibility in the use of the frequency band allocated to the broadcasting-satellite service (BSS) for wide RF-band high-definition television (HDTV) and to the associated feeder links</w:t>
            </w:r>
          </w:p>
        </w:tc>
        <w:tc>
          <w:tcPr>
            <w:tcW w:w="733" w:type="dxa"/>
            <w:vAlign w:val="center"/>
          </w:tcPr>
          <w:p w:rsidR="008A4EFB" w:rsidRPr="00C75F54" w:rsidRDefault="008A4EFB" w:rsidP="001238EF">
            <w:pPr>
              <w:pStyle w:val="ECCTabletext"/>
              <w:rPr>
                <w:webHidden/>
              </w:rPr>
            </w:pPr>
            <w:r w:rsidRPr="000933F7">
              <w:rPr>
                <w:rStyle w:val="ECCParagraph"/>
                <w:webHidden/>
              </w:rPr>
              <w:t>NOC</w:t>
            </w:r>
            <w:r w:rsidRPr="00C75F54">
              <w:rPr>
                <w:rStyle w:val="ECCParagraph"/>
                <w:webHidden/>
              </w:rPr>
              <w:t xml:space="preserve"> SUP not objected</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ED22D2" w:rsidRDefault="00027543" w:rsidP="001238EF">
            <w:pPr>
              <w:pStyle w:val="ECCTabletext"/>
              <w:rPr>
                <w:webHidden/>
              </w:rPr>
            </w:pPr>
            <w:r w:rsidRPr="00027543">
              <w:rPr>
                <w:webHidden/>
              </w:rPr>
              <w:t>PTB</w:t>
            </w:r>
            <w:r w:rsidR="00FA231F">
              <w:rPr>
                <w:webHidden/>
              </w:rPr>
              <w:t xml:space="preserve"> </w:t>
            </w:r>
            <w:r w:rsidRPr="00027543">
              <w:rPr>
                <w:webHidden/>
              </w:rPr>
              <w:t>suggestion: NOC</w:t>
            </w:r>
            <w:r>
              <w:rPr>
                <w:webHidden/>
              </w:rPr>
              <w:t xml:space="preserve"> with SUP not objected</w:t>
            </w:r>
          </w:p>
        </w:tc>
        <w:tc>
          <w:tcPr>
            <w:tcW w:w="1276" w:type="dxa"/>
            <w:vAlign w:val="center"/>
          </w:tcPr>
          <w:p w:rsidR="007B2875" w:rsidRDefault="004D227A" w:rsidP="001238EF">
            <w:pPr>
              <w:pStyle w:val="ECCTabletext"/>
              <w:rPr>
                <w:rStyle w:val="ECCParagraph"/>
                <w:webHidden/>
              </w:rPr>
            </w:pPr>
            <w:r>
              <w:rPr>
                <w:rStyle w:val="ECCParagraph"/>
                <w:webHidden/>
              </w:rPr>
              <w:t>NOC</w:t>
            </w:r>
          </w:p>
          <w:p w:rsidR="008A4EFB" w:rsidRPr="00ED22D2" w:rsidRDefault="004D227A" w:rsidP="001238EF">
            <w:pPr>
              <w:pStyle w:val="ECCTabletext"/>
              <w:rPr>
                <w:rStyle w:val="ECCParagraph"/>
                <w:webHidden/>
              </w:rPr>
            </w:pPr>
            <w:r>
              <w:rPr>
                <w:rStyle w:val="ECCParagraph"/>
                <w:webHidden/>
              </w:rPr>
              <w:t>SUP</w:t>
            </w:r>
            <w:r w:rsidR="005D3AAE">
              <w:rPr>
                <w:rStyle w:val="ECCParagraph"/>
                <w:webHidden/>
              </w:rPr>
              <w:t xml:space="preserve"> not objected</w:t>
            </w:r>
          </w:p>
        </w:tc>
        <w:tc>
          <w:tcPr>
            <w:tcW w:w="1276" w:type="dxa"/>
            <w:vAlign w:val="center"/>
          </w:tcPr>
          <w:p w:rsidR="008A4EFB" w:rsidRPr="00BF663F" w:rsidRDefault="008A4EFB" w:rsidP="001238EF">
            <w:pPr>
              <w:pStyle w:val="ECCTabletext"/>
              <w:rPr>
                <w:webHidden/>
              </w:rPr>
            </w:pPr>
            <w:r w:rsidRPr="00BF663F">
              <w:rPr>
                <w:webHidden/>
              </w:rPr>
              <w:t>PT B</w:t>
            </w:r>
          </w:p>
        </w:tc>
      </w:tr>
      <w:tr w:rsidR="008A4EFB" w:rsidTr="001238EF">
        <w:tc>
          <w:tcPr>
            <w:tcW w:w="1135" w:type="dxa"/>
            <w:vAlign w:val="center"/>
          </w:tcPr>
          <w:p w:rsidR="008A4EFB" w:rsidRPr="00C75F54" w:rsidRDefault="008A4EFB" w:rsidP="001238EF">
            <w:pPr>
              <w:pStyle w:val="ECCTabletext"/>
              <w:rPr>
                <w:highlight w:val="yellow"/>
              </w:rPr>
            </w:pPr>
            <w:r w:rsidRPr="004D1C49">
              <w:t>RES 528</w:t>
            </w:r>
          </w:p>
        </w:tc>
        <w:tc>
          <w:tcPr>
            <w:tcW w:w="4252" w:type="dxa"/>
            <w:vAlign w:val="center"/>
          </w:tcPr>
          <w:p w:rsidR="008A4EFB" w:rsidRPr="00C75F54" w:rsidRDefault="008A4EFB" w:rsidP="001238EF">
            <w:pPr>
              <w:pStyle w:val="ECCTabletext"/>
              <w:rPr>
                <w:webHidden/>
              </w:rPr>
            </w:pPr>
            <w:r w:rsidRPr="004D1C49">
              <w:t>(Rev.WRC-</w:t>
            </w:r>
            <w:r w:rsidRPr="00C75F54">
              <w:t>15)</w:t>
            </w:r>
            <w:r w:rsidR="00FA231F">
              <w:rPr>
                <w:webHidden/>
              </w:rPr>
              <w:t xml:space="preserve">  </w:t>
            </w:r>
            <w:r w:rsidRPr="00C75F54">
              <w:t>Introduction of the broadcasting-satellite service (sound) systems and complementary terrestrial broadcasting in the bands allocated to these services within the range 1-3 GHz</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Pr="00C75F54" w:rsidRDefault="008A4EFB" w:rsidP="001238EF">
            <w:pPr>
              <w:pStyle w:val="ECCTabletext"/>
              <w:rPr>
                <w:webHidden/>
              </w:rPr>
            </w:pPr>
            <w:r w:rsidRPr="004D1C49">
              <w:t>This Resolution is referred to in Nos. </w:t>
            </w:r>
            <w:r w:rsidRPr="00C75F54">
              <w:rPr>
                <w:rStyle w:val="ECCHLbold"/>
              </w:rPr>
              <w:t xml:space="preserve">5.393 </w:t>
            </w:r>
            <w:r w:rsidRPr="00C75F54">
              <w:t>and</w:t>
            </w:r>
            <w:r w:rsidRPr="00C75F54">
              <w:rPr>
                <w:rStyle w:val="ECCHLbold"/>
              </w:rPr>
              <w:t xml:space="preserve"> 5.418</w:t>
            </w:r>
            <w:r w:rsidRPr="00C75F54">
              <w:t>. A former version of this Resolution is referred to in No. </w:t>
            </w:r>
            <w:r w:rsidRPr="00C75F54">
              <w:rPr>
                <w:rStyle w:val="ECCHLbold"/>
              </w:rPr>
              <w:t>5.345</w:t>
            </w:r>
            <w:r w:rsidRPr="00C75F54">
              <w:t>.</w:t>
            </w:r>
          </w:p>
        </w:tc>
        <w:tc>
          <w:tcPr>
            <w:tcW w:w="1276" w:type="dxa"/>
            <w:vAlign w:val="center"/>
          </w:tcPr>
          <w:p w:rsidR="008A4EFB" w:rsidRPr="00ED22D2" w:rsidRDefault="008A4EFB" w:rsidP="001238EF">
            <w:pPr>
              <w:pStyle w:val="ECCTabletext"/>
              <w:rPr>
                <w:webHidden/>
              </w:rPr>
            </w:pPr>
          </w:p>
        </w:tc>
        <w:tc>
          <w:tcPr>
            <w:tcW w:w="1276" w:type="dxa"/>
            <w:vAlign w:val="center"/>
          </w:tcPr>
          <w:p w:rsidR="008A4EFB" w:rsidRPr="00594CAF" w:rsidRDefault="008A4EFB" w:rsidP="00594CAF">
            <w:pPr>
              <w:pStyle w:val="ECCTabletext"/>
              <w:rPr>
                <w:rStyle w:val="ECCHLorange"/>
                <w:webHidden/>
                <w:shd w:val="clear" w:color="auto" w:fill="auto"/>
              </w:rPr>
            </w:pPr>
            <w:r w:rsidRPr="00594CAF">
              <w:rPr>
                <w:rStyle w:val="ECCHLorange"/>
                <w:webHidden/>
                <w:shd w:val="clear" w:color="auto" w:fill="auto"/>
              </w:rPr>
              <w:t>PT B</w:t>
            </w:r>
          </w:p>
        </w:tc>
      </w:tr>
      <w:tr w:rsidR="008A4EFB" w:rsidTr="001238EF">
        <w:tc>
          <w:tcPr>
            <w:tcW w:w="1135" w:type="dxa"/>
            <w:vAlign w:val="center"/>
          </w:tcPr>
          <w:p w:rsidR="008A4EFB" w:rsidRPr="00C75F54" w:rsidRDefault="008A4EFB" w:rsidP="001238EF">
            <w:pPr>
              <w:pStyle w:val="ECCTabletext"/>
            </w:pPr>
            <w:r w:rsidRPr="004D1C49">
              <w:t>RES 535</w:t>
            </w:r>
          </w:p>
        </w:tc>
        <w:tc>
          <w:tcPr>
            <w:tcW w:w="4252" w:type="dxa"/>
            <w:vAlign w:val="center"/>
          </w:tcPr>
          <w:p w:rsidR="008A4EFB" w:rsidRPr="00C75F54" w:rsidRDefault="008A4EFB" w:rsidP="001238EF">
            <w:pPr>
              <w:pStyle w:val="ECCTabletext"/>
              <w:rPr>
                <w:webHidden/>
              </w:rPr>
            </w:pPr>
            <w:r w:rsidRPr="004D1C49">
              <w:t>(Rev.WRC-</w:t>
            </w:r>
            <w:r w:rsidRPr="00C75F54">
              <w:t>15)</w:t>
            </w:r>
            <w:r w:rsidR="00FA231F">
              <w:rPr>
                <w:webHidden/>
              </w:rPr>
              <w:t xml:space="preserve">  </w:t>
            </w:r>
            <w:r w:rsidRPr="00C75F54">
              <w:t>Information needed for the application of Article 12 of the Radio Regulations</w:t>
            </w:r>
          </w:p>
        </w:tc>
        <w:tc>
          <w:tcPr>
            <w:tcW w:w="733" w:type="dxa"/>
            <w:vAlign w:val="center"/>
          </w:tcPr>
          <w:p w:rsidR="008A4EFB" w:rsidRPr="00C75F54" w:rsidRDefault="008A4EFB" w:rsidP="001238EF">
            <w:pPr>
              <w:pStyle w:val="ECCTabletext"/>
              <w:rPr>
                <w:webHidden/>
              </w:rPr>
            </w:pPr>
            <w:r w:rsidRPr="004D1C49">
              <w:rPr>
                <w:webHidden/>
              </w:rPr>
              <w:t>NOC</w:t>
            </w:r>
            <w:r w:rsidRPr="00C75F54">
              <w:rPr>
                <w:webHidden/>
              </w:rPr>
              <w:t>/MOD</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Pr="00ED22D2" w:rsidRDefault="004E714C" w:rsidP="001238EF">
            <w:pPr>
              <w:pStyle w:val="ECCTabletext"/>
              <w:rPr>
                <w:webHidden/>
              </w:rPr>
            </w:pPr>
            <w:r>
              <w:rPr>
                <w:webHidden/>
              </w:rPr>
              <w:t>Still valid</w:t>
            </w:r>
          </w:p>
        </w:tc>
        <w:tc>
          <w:tcPr>
            <w:tcW w:w="1276" w:type="dxa"/>
            <w:vAlign w:val="center"/>
          </w:tcPr>
          <w:p w:rsidR="008A4EFB" w:rsidRPr="00ED22D2" w:rsidRDefault="007E0083" w:rsidP="001238EF">
            <w:pPr>
              <w:pStyle w:val="ECCTabletext"/>
              <w:rPr>
                <w:webHidden/>
              </w:rPr>
            </w:pPr>
            <w:r>
              <w:rPr>
                <w:webHidden/>
              </w:rPr>
              <w:t>NOC</w:t>
            </w:r>
          </w:p>
        </w:tc>
        <w:tc>
          <w:tcPr>
            <w:tcW w:w="1276" w:type="dxa"/>
            <w:vAlign w:val="center"/>
          </w:tcPr>
          <w:p w:rsidR="008A4EFB" w:rsidRPr="00594CAF" w:rsidRDefault="008A4EFB" w:rsidP="00594CAF">
            <w:pPr>
              <w:pStyle w:val="ECCTabletext"/>
              <w:rPr>
                <w:rStyle w:val="ECCHLorange"/>
                <w:webHidden/>
                <w:shd w:val="clear" w:color="auto" w:fill="auto"/>
              </w:rPr>
            </w:pPr>
            <w:r w:rsidRPr="00594CAF">
              <w:rPr>
                <w:rStyle w:val="ECCHLorange"/>
                <w:webHidden/>
                <w:shd w:val="clear" w:color="auto" w:fill="auto"/>
              </w:rPr>
              <w:t>PT A</w:t>
            </w:r>
          </w:p>
        </w:tc>
      </w:tr>
      <w:tr w:rsidR="008A4EFB" w:rsidTr="001238EF">
        <w:tc>
          <w:tcPr>
            <w:tcW w:w="1135" w:type="dxa"/>
            <w:vAlign w:val="center"/>
          </w:tcPr>
          <w:p w:rsidR="008A4EFB" w:rsidRDefault="008A4EFB" w:rsidP="001238EF">
            <w:pPr>
              <w:pStyle w:val="ECCTabletext"/>
              <w:rPr>
                <w:webHidden/>
              </w:rPr>
            </w:pPr>
          </w:p>
        </w:tc>
        <w:tc>
          <w:tcPr>
            <w:tcW w:w="4252" w:type="dxa"/>
            <w:vAlign w:val="center"/>
          </w:tcPr>
          <w:p w:rsidR="008A4EFB" w:rsidRDefault="008A4EFB" w:rsidP="001238EF">
            <w:pPr>
              <w:pStyle w:val="ECCTabletext"/>
            </w:pPr>
            <w:r>
              <w:t>ANNEX</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t>RES 536</w:t>
            </w:r>
          </w:p>
        </w:tc>
        <w:tc>
          <w:tcPr>
            <w:tcW w:w="4252" w:type="dxa"/>
            <w:vAlign w:val="center"/>
          </w:tcPr>
          <w:p w:rsidR="008A4EFB" w:rsidRPr="00C75F54" w:rsidRDefault="008A4EFB" w:rsidP="001238EF">
            <w:pPr>
              <w:pStyle w:val="ECCTabletext"/>
            </w:pPr>
            <w:r w:rsidRPr="004D1C49">
              <w:t>(WRC-97)</w:t>
            </w:r>
            <w:r w:rsidR="00FA231F">
              <w:t xml:space="preserve">  </w:t>
            </w:r>
            <w:r w:rsidRPr="004D1C49">
              <w:t>Operation of broadcasting satellites serving other countries</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ED22D2" w:rsidRDefault="004D227A" w:rsidP="001238EF">
            <w:pPr>
              <w:pStyle w:val="ECCTabletext"/>
            </w:pPr>
            <w:r w:rsidRPr="004D227A">
              <w:rPr>
                <w:webHidden/>
              </w:rPr>
              <w:t>PTB</w:t>
            </w:r>
            <w:r w:rsidR="00FA231F">
              <w:rPr>
                <w:webHidden/>
              </w:rPr>
              <w:t xml:space="preserve"> </w:t>
            </w:r>
            <w:r w:rsidRPr="004D227A">
              <w:rPr>
                <w:webHidden/>
              </w:rPr>
              <w:t>suggestion: NOC</w:t>
            </w:r>
          </w:p>
        </w:tc>
        <w:tc>
          <w:tcPr>
            <w:tcW w:w="1276" w:type="dxa"/>
            <w:vAlign w:val="center"/>
          </w:tcPr>
          <w:p w:rsidR="008A4EFB" w:rsidRPr="00ED22D2" w:rsidRDefault="004D227A"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Pr="00C75F54" w:rsidRDefault="008A4EFB" w:rsidP="001238EF">
            <w:pPr>
              <w:pStyle w:val="ECCTabletext"/>
            </w:pPr>
            <w:r w:rsidRPr="004D1C49">
              <w:t>RES 539</w:t>
            </w:r>
          </w:p>
        </w:tc>
        <w:tc>
          <w:tcPr>
            <w:tcW w:w="4252" w:type="dxa"/>
            <w:vAlign w:val="center"/>
          </w:tcPr>
          <w:p w:rsidR="008A4EFB" w:rsidRPr="00C75F54" w:rsidRDefault="008A4EFB" w:rsidP="001238EF">
            <w:pPr>
              <w:pStyle w:val="ECCTabletext"/>
              <w:rPr>
                <w:webHidden/>
              </w:rPr>
            </w:pPr>
            <w:r w:rsidRPr="004D1C49">
              <w:t>(Rev.WRC-</w:t>
            </w:r>
            <w:r w:rsidRPr="00C75F54">
              <w:t>15)</w:t>
            </w:r>
            <w:r w:rsidR="00FA231F">
              <w:rPr>
                <w:webHidden/>
              </w:rPr>
              <w:t xml:space="preserve">  </w:t>
            </w:r>
            <w:r w:rsidRPr="00C75F54">
              <w:t xml:space="preserve">Use of the frequency band 2 605-2 655 MHz in certain Region 3 countries by non-geostationary satellite systems in the broadcasting-satellite service </w:t>
            </w:r>
            <w:r w:rsidRPr="00C75F54">
              <w:lastRenderedPageBreak/>
              <w:t>(sound)</w:t>
            </w:r>
          </w:p>
        </w:tc>
        <w:tc>
          <w:tcPr>
            <w:tcW w:w="733" w:type="dxa"/>
            <w:vAlign w:val="center"/>
          </w:tcPr>
          <w:p w:rsidR="008A4EFB" w:rsidRPr="00C75F54" w:rsidRDefault="008A4EFB" w:rsidP="001238EF">
            <w:pPr>
              <w:pStyle w:val="ECCTabletext"/>
              <w:rPr>
                <w:webHidden/>
              </w:rPr>
            </w:pPr>
            <w:r w:rsidRPr="004D1C49">
              <w:rPr>
                <w:webHidden/>
              </w:rPr>
              <w:lastRenderedPageBreak/>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Pr="00C75F54" w:rsidRDefault="008A4EFB" w:rsidP="001238EF">
            <w:pPr>
              <w:pStyle w:val="ECCTabletext"/>
            </w:pPr>
            <w:r w:rsidRPr="004D1C49">
              <w:t>This Resolution is referred to in No. </w:t>
            </w:r>
            <w:r w:rsidRPr="00C75F54">
              <w:rPr>
                <w:rStyle w:val="ECCHLbold"/>
              </w:rPr>
              <w:t>5.418.</w:t>
            </w:r>
          </w:p>
          <w:p w:rsidR="008A4EFB" w:rsidRDefault="008A4EFB" w:rsidP="001238EF">
            <w:pPr>
              <w:pStyle w:val="ECCTabletext"/>
              <w:rPr>
                <w:webHidden/>
              </w:rPr>
            </w:pPr>
            <w:r w:rsidRPr="004D1C49">
              <w:rPr>
                <w:webHidden/>
              </w:rPr>
              <w:t xml:space="preserve">This Resolution is also referred to in Table 5-1, No. </w:t>
            </w:r>
            <w:r w:rsidRPr="00C75F54">
              <w:rPr>
                <w:rStyle w:val="ECCHLbold"/>
                <w:webHidden/>
              </w:rPr>
              <w:t>9.11</w:t>
            </w:r>
            <w:r w:rsidRPr="00C75F54">
              <w:rPr>
                <w:webHidden/>
              </w:rPr>
              <w:t xml:space="preserve"> of App. 5.</w:t>
            </w:r>
          </w:p>
          <w:p w:rsidR="004D227A" w:rsidRPr="00C75F54" w:rsidRDefault="004D227A" w:rsidP="001238EF">
            <w:pPr>
              <w:pStyle w:val="ECCTabletext"/>
              <w:rPr>
                <w:webHidden/>
              </w:rPr>
            </w:pPr>
            <w:r w:rsidRPr="004D227A">
              <w:rPr>
                <w:webHidden/>
              </w:rPr>
              <w:t>PTB</w:t>
            </w:r>
            <w:r w:rsidR="00FA231F">
              <w:rPr>
                <w:webHidden/>
              </w:rPr>
              <w:t xml:space="preserve"> </w:t>
            </w:r>
            <w:r w:rsidRPr="004D227A">
              <w:rPr>
                <w:webHidden/>
              </w:rPr>
              <w:t>suggestion: NOC</w:t>
            </w:r>
          </w:p>
        </w:tc>
        <w:tc>
          <w:tcPr>
            <w:tcW w:w="1276" w:type="dxa"/>
            <w:vAlign w:val="center"/>
          </w:tcPr>
          <w:p w:rsidR="008A4EFB" w:rsidRPr="00ED22D2" w:rsidRDefault="004D227A" w:rsidP="001238EF">
            <w:pPr>
              <w:pStyle w:val="ECCTabletext"/>
              <w:rPr>
                <w:webHidden/>
              </w:rPr>
            </w:pPr>
            <w:r>
              <w:rPr>
                <w:webHidden/>
              </w:rPr>
              <w:t>NOC</w:t>
            </w:r>
          </w:p>
        </w:tc>
        <w:tc>
          <w:tcPr>
            <w:tcW w:w="1276" w:type="dxa"/>
            <w:vAlign w:val="center"/>
          </w:tcPr>
          <w:p w:rsidR="008A4EFB" w:rsidRPr="00594CAF" w:rsidRDefault="008A4EFB" w:rsidP="00594CAF">
            <w:pPr>
              <w:pStyle w:val="ECCTabletext"/>
              <w:rPr>
                <w:rStyle w:val="ECCHLyellow"/>
                <w:webHidden/>
                <w:shd w:val="clear" w:color="auto" w:fill="auto"/>
              </w:rPr>
            </w:pPr>
            <w:r w:rsidRPr="00594CAF">
              <w:rPr>
                <w:rStyle w:val="ECCHLyellow"/>
                <w:webHidden/>
                <w:shd w:val="clear" w:color="auto" w:fill="auto"/>
              </w:rPr>
              <w:t>PT B</w:t>
            </w:r>
          </w:p>
        </w:tc>
      </w:tr>
      <w:tr w:rsidR="008A4EFB" w:rsidTr="001238EF">
        <w:tc>
          <w:tcPr>
            <w:tcW w:w="1135" w:type="dxa"/>
            <w:vAlign w:val="center"/>
          </w:tcPr>
          <w:p w:rsidR="008A4EFB" w:rsidRPr="005D4B73" w:rsidRDefault="008A4EFB" w:rsidP="001238EF">
            <w:pPr>
              <w:pStyle w:val="ECCTabletext"/>
              <w:rPr>
                <w:rStyle w:val="ECCParagraph"/>
              </w:rPr>
            </w:pPr>
            <w:r w:rsidRPr="005D4B73">
              <w:rPr>
                <w:rStyle w:val="ECCParagraph"/>
              </w:rPr>
              <w:lastRenderedPageBreak/>
              <w:t>RES 543</w:t>
            </w:r>
          </w:p>
        </w:tc>
        <w:tc>
          <w:tcPr>
            <w:tcW w:w="4252" w:type="dxa"/>
            <w:vAlign w:val="center"/>
          </w:tcPr>
          <w:p w:rsidR="008A4EFB" w:rsidRPr="005D4B73" w:rsidRDefault="008A4EFB" w:rsidP="001238EF">
            <w:pPr>
              <w:pStyle w:val="ECCTabletext"/>
              <w:rPr>
                <w:rStyle w:val="ECCParagraph"/>
                <w:webHidden/>
              </w:rPr>
            </w:pPr>
            <w:r w:rsidRPr="005D4B73">
              <w:rPr>
                <w:rStyle w:val="ECCParagraph"/>
              </w:rPr>
              <w:t>(WRC-03)</w:t>
            </w:r>
            <w:r w:rsidR="00FA231F">
              <w:rPr>
                <w:rStyle w:val="ECCParagraph"/>
                <w:webHidden/>
              </w:rPr>
              <w:t xml:space="preserve">  </w:t>
            </w:r>
            <w:r w:rsidRPr="005D4B73">
              <w:rPr>
                <w:rStyle w:val="ECCParagraph"/>
              </w:rPr>
              <w:t>Provisional RF protection ratio values for analogue and digitally modulated emissions in the HF broadcasting service</w:t>
            </w:r>
          </w:p>
        </w:tc>
        <w:tc>
          <w:tcPr>
            <w:tcW w:w="733" w:type="dxa"/>
            <w:vAlign w:val="center"/>
          </w:tcPr>
          <w:p w:rsidR="008A4EFB" w:rsidRPr="005D4B73" w:rsidRDefault="008A4EFB" w:rsidP="001238EF">
            <w:pPr>
              <w:pStyle w:val="ECCTabletext"/>
              <w:rPr>
                <w:rStyle w:val="ECCParagraph"/>
                <w:webHidden/>
              </w:rPr>
            </w:pPr>
            <w:r w:rsidRPr="005D4B73">
              <w:rPr>
                <w:rStyle w:val="ECCParagraph"/>
                <w:webHidden/>
              </w:rPr>
              <w:t>NOC</w:t>
            </w:r>
          </w:p>
        </w:tc>
        <w:tc>
          <w:tcPr>
            <w:tcW w:w="685" w:type="dxa"/>
            <w:vAlign w:val="center"/>
          </w:tcPr>
          <w:p w:rsidR="008A4EFB" w:rsidRPr="005D4B73" w:rsidRDefault="008A4EFB" w:rsidP="001238EF">
            <w:pPr>
              <w:pStyle w:val="ECCTabletext"/>
              <w:rPr>
                <w:rStyle w:val="ECCParagraph"/>
                <w:webHidden/>
              </w:rPr>
            </w:pPr>
          </w:p>
        </w:tc>
        <w:tc>
          <w:tcPr>
            <w:tcW w:w="992" w:type="dxa"/>
            <w:vAlign w:val="center"/>
          </w:tcPr>
          <w:p w:rsidR="008A4EFB" w:rsidRPr="005D4B73" w:rsidRDefault="008A4EFB" w:rsidP="001238EF">
            <w:pPr>
              <w:pStyle w:val="ECCTabletext"/>
              <w:rPr>
                <w:rStyle w:val="ECCParagraph"/>
                <w:webHidden/>
              </w:rPr>
            </w:pPr>
            <w:r w:rsidRPr="005D4B73">
              <w:rPr>
                <w:rStyle w:val="ECCParagraph"/>
                <w:webHidden/>
              </w:rPr>
              <w:t>NOC</w:t>
            </w:r>
          </w:p>
        </w:tc>
        <w:tc>
          <w:tcPr>
            <w:tcW w:w="4394" w:type="dxa"/>
            <w:vAlign w:val="center"/>
          </w:tcPr>
          <w:p w:rsidR="008A4EFB" w:rsidRPr="005D4B73" w:rsidRDefault="008A4EFB" w:rsidP="001238EF">
            <w:pPr>
              <w:pStyle w:val="ECCTabletext"/>
              <w:rPr>
                <w:rStyle w:val="ECCParagraph"/>
                <w:webHidden/>
              </w:rPr>
            </w:pPr>
            <w:r w:rsidRPr="005D4B73">
              <w:rPr>
                <w:rStyle w:val="ECCParagraph"/>
                <w:webHidden/>
              </w:rPr>
              <w:t xml:space="preserve">This Resolution is referred to in Art. 1.1 </w:t>
            </w:r>
            <w:proofErr w:type="gramStart"/>
            <w:r w:rsidRPr="005D4B73">
              <w:rPr>
                <w:rStyle w:val="ECCParagraph"/>
                <w:webHidden/>
              </w:rPr>
              <w:t>and</w:t>
            </w:r>
            <w:proofErr w:type="gramEnd"/>
            <w:r w:rsidRPr="005D4B73">
              <w:rPr>
                <w:rStyle w:val="ECCParagraph"/>
                <w:webHidden/>
              </w:rPr>
              <w:t xml:space="preserve"> 2.5 of Part C of App. 11.</w:t>
            </w:r>
            <w:r w:rsidRPr="005D4B73">
              <w:rPr>
                <w:rStyle w:val="ECCParagraph"/>
                <w:webHidden/>
              </w:rPr>
              <w:br/>
              <w:t>“Resolves 1” refers to Resolution 517 (Rev.WRC-15) which was revised by WRC-07</w:t>
            </w:r>
            <w:r w:rsidR="007E602D" w:rsidRPr="005D4B73">
              <w:rPr>
                <w:rStyle w:val="ECCParagraph"/>
                <w:webHidden/>
              </w:rPr>
              <w:t xml:space="preserve"> and WRC-15</w:t>
            </w:r>
            <w:r w:rsidRPr="005D4B73">
              <w:rPr>
                <w:rStyle w:val="ECCParagraph"/>
                <w:webHidden/>
              </w:rPr>
              <w:t xml:space="preserve">. </w:t>
            </w:r>
          </w:p>
        </w:tc>
        <w:tc>
          <w:tcPr>
            <w:tcW w:w="1276" w:type="dxa"/>
            <w:vAlign w:val="center"/>
          </w:tcPr>
          <w:p w:rsidR="008A4EFB" w:rsidRPr="005D4B73" w:rsidRDefault="007E0083" w:rsidP="001238EF">
            <w:pPr>
              <w:pStyle w:val="ECCTabletext"/>
              <w:rPr>
                <w:rStyle w:val="ECCParagraph"/>
                <w:webHidden/>
              </w:rPr>
            </w:pPr>
            <w:r w:rsidRPr="005D4B73">
              <w:rPr>
                <w:rStyle w:val="ECCParagraph"/>
                <w:webHidden/>
              </w:rPr>
              <w:t>MOD</w:t>
            </w:r>
          </w:p>
        </w:tc>
        <w:tc>
          <w:tcPr>
            <w:tcW w:w="1276" w:type="dxa"/>
            <w:vAlign w:val="center"/>
          </w:tcPr>
          <w:p w:rsidR="008A4EFB" w:rsidRDefault="008A4EFB" w:rsidP="00904032">
            <w:pPr>
              <w:pStyle w:val="ECCTabletext"/>
              <w:rPr>
                <w:rStyle w:val="ECCParagraph"/>
                <w:webHidden/>
              </w:rPr>
            </w:pPr>
            <w:r w:rsidRPr="005D4B73">
              <w:rPr>
                <w:rStyle w:val="ECCParagraph"/>
                <w:webHidden/>
              </w:rPr>
              <w:t>PT A</w:t>
            </w:r>
          </w:p>
          <w:p w:rsidR="00574214" w:rsidRDefault="00691C6F" w:rsidP="00904032">
            <w:pPr>
              <w:pStyle w:val="ECCTabletext"/>
              <w:rPr>
                <w:rStyle w:val="ECCParagraph"/>
                <w:webHidden/>
              </w:rPr>
            </w:pPr>
            <w:r>
              <w:rPr>
                <w:rStyle w:val="ECCParagraph"/>
                <w:webHidden/>
              </w:rPr>
              <w:t>ECP</w:t>
            </w:r>
          </w:p>
          <w:p w:rsidR="00691C6F" w:rsidRDefault="00691C6F" w:rsidP="00904032">
            <w:pPr>
              <w:pStyle w:val="ECCTabletext"/>
              <w:rPr>
                <w:rStyle w:val="ECCParagraph"/>
                <w:webHidden/>
              </w:rPr>
            </w:pPr>
            <w:r>
              <w:rPr>
                <w:rStyle w:val="ECCParagraph"/>
                <w:webHidden/>
              </w:rPr>
              <w:t>EUR/4464</w:t>
            </w:r>
          </w:p>
          <w:p w:rsidR="00691C6F" w:rsidRPr="005D4B73" w:rsidRDefault="00691C6F" w:rsidP="00904032">
            <w:pPr>
              <w:pStyle w:val="ECCTabletext"/>
              <w:rPr>
                <w:rStyle w:val="ECCParagraph"/>
                <w:webHidden/>
              </w:rPr>
            </w:pPr>
            <w:r>
              <w:rPr>
                <w:rStyle w:val="ECCParagraph"/>
                <w:webHidden/>
              </w:rPr>
              <w:t>A18/4+5+6</w:t>
            </w:r>
          </w:p>
        </w:tc>
      </w:tr>
      <w:tr w:rsidR="008A4EFB" w:rsidTr="001238EF">
        <w:tc>
          <w:tcPr>
            <w:tcW w:w="1135" w:type="dxa"/>
            <w:vAlign w:val="center"/>
          </w:tcPr>
          <w:p w:rsidR="008A4EFB" w:rsidRDefault="008A4EFB" w:rsidP="001238EF">
            <w:pPr>
              <w:pStyle w:val="ECCTabletext"/>
              <w:rPr>
                <w:webHidden/>
              </w:rPr>
            </w:pPr>
          </w:p>
        </w:tc>
        <w:tc>
          <w:tcPr>
            <w:tcW w:w="4252" w:type="dxa"/>
            <w:vAlign w:val="center"/>
          </w:tcPr>
          <w:p w:rsidR="008A4EFB" w:rsidRDefault="008A4EFB" w:rsidP="001238EF">
            <w:pPr>
              <w:pStyle w:val="ECCTabletext"/>
            </w:pPr>
            <w:r>
              <w:t>ANNEX</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Pr="00BF663F"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t>RES 548</w:t>
            </w:r>
          </w:p>
        </w:tc>
        <w:tc>
          <w:tcPr>
            <w:tcW w:w="4252" w:type="dxa"/>
            <w:vAlign w:val="center"/>
          </w:tcPr>
          <w:p w:rsidR="008A4EFB" w:rsidRPr="00C75F54" w:rsidRDefault="008A4EFB" w:rsidP="001238EF">
            <w:pPr>
              <w:pStyle w:val="ECCTabletext"/>
              <w:rPr>
                <w:webHidden/>
              </w:rPr>
            </w:pPr>
            <w:r w:rsidRPr="004D1C49">
              <w:t>(Rev.WRC-12)</w:t>
            </w:r>
            <w:r w:rsidR="00FA231F">
              <w:rPr>
                <w:webHidden/>
              </w:rPr>
              <w:t xml:space="preserve">  </w:t>
            </w:r>
            <w:r w:rsidRPr="00C75F54">
              <w:t>Application of the grouping concept in Appendices 30 and 30A in Regions 1 and 3</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ED22D2" w:rsidRDefault="004D227A" w:rsidP="001238EF">
            <w:pPr>
              <w:pStyle w:val="ECCTabletext"/>
              <w:rPr>
                <w:webHidden/>
              </w:rPr>
            </w:pPr>
            <w:r w:rsidRPr="004D227A">
              <w:rPr>
                <w:webHidden/>
              </w:rPr>
              <w:t>PTB</w:t>
            </w:r>
            <w:r w:rsidR="00FA231F">
              <w:rPr>
                <w:webHidden/>
              </w:rPr>
              <w:t xml:space="preserve"> </w:t>
            </w:r>
            <w:r w:rsidRPr="004D227A">
              <w:rPr>
                <w:webHidden/>
              </w:rPr>
              <w:t>suggestion: NOC</w:t>
            </w:r>
          </w:p>
        </w:tc>
        <w:tc>
          <w:tcPr>
            <w:tcW w:w="1276" w:type="dxa"/>
            <w:vAlign w:val="center"/>
          </w:tcPr>
          <w:p w:rsidR="008A4EFB" w:rsidRPr="00ED22D2" w:rsidRDefault="004D227A" w:rsidP="001238EF">
            <w:pPr>
              <w:pStyle w:val="ECCTabletext"/>
              <w:rPr>
                <w:webHidden/>
              </w:rPr>
            </w:pPr>
            <w:r>
              <w:rPr>
                <w:webHidden/>
              </w:rPr>
              <w:t>NOC</w:t>
            </w:r>
          </w:p>
        </w:tc>
        <w:tc>
          <w:tcPr>
            <w:tcW w:w="1276" w:type="dxa"/>
            <w:vAlign w:val="center"/>
          </w:tcPr>
          <w:p w:rsidR="008A4EFB" w:rsidRPr="00BF663F" w:rsidRDefault="008A4EFB" w:rsidP="001238EF">
            <w:pPr>
              <w:pStyle w:val="ECCTabletext"/>
              <w:rPr>
                <w:webHidden/>
              </w:rPr>
            </w:pPr>
            <w:r w:rsidRPr="00BF663F">
              <w:rPr>
                <w:webHidden/>
              </w:rPr>
              <w:t>PT B</w:t>
            </w:r>
          </w:p>
        </w:tc>
      </w:tr>
      <w:tr w:rsidR="008A4EFB" w:rsidTr="001238EF">
        <w:tc>
          <w:tcPr>
            <w:tcW w:w="1135" w:type="dxa"/>
            <w:vAlign w:val="center"/>
          </w:tcPr>
          <w:p w:rsidR="008A4EFB" w:rsidRPr="00C75F54" w:rsidRDefault="008A4EFB" w:rsidP="001238EF">
            <w:pPr>
              <w:pStyle w:val="ECCTabletext"/>
            </w:pPr>
            <w:r w:rsidRPr="004D1C49">
              <w:t>RES 549</w:t>
            </w:r>
          </w:p>
        </w:tc>
        <w:tc>
          <w:tcPr>
            <w:tcW w:w="4252" w:type="dxa"/>
            <w:vAlign w:val="center"/>
          </w:tcPr>
          <w:p w:rsidR="008A4EFB" w:rsidRPr="00C75F54" w:rsidRDefault="008A4EFB" w:rsidP="001238EF">
            <w:pPr>
              <w:pStyle w:val="ECCTabletext"/>
            </w:pPr>
            <w:r w:rsidRPr="004D1C49">
              <w:t>(WRC-07)</w:t>
            </w:r>
            <w:r w:rsidR="00FA231F">
              <w:rPr>
                <w:webHidden/>
              </w:rPr>
              <w:t xml:space="preserve">  </w:t>
            </w:r>
            <w:r w:rsidRPr="00C75F54">
              <w:rPr>
                <w:webHidden/>
              </w:rPr>
              <w:t>Use of the frequency band 620-790 MHz for existing assignments to stations of the broadcasting satellite service</w:t>
            </w:r>
          </w:p>
        </w:tc>
        <w:tc>
          <w:tcPr>
            <w:tcW w:w="733" w:type="dxa"/>
            <w:vAlign w:val="center"/>
          </w:tcPr>
          <w:p w:rsidR="008A4EFB" w:rsidRPr="00C75F54" w:rsidDel="00165A34" w:rsidRDefault="008A4EFB" w:rsidP="001238EF">
            <w:pPr>
              <w:pStyle w:val="ECCTabletext"/>
              <w:rPr>
                <w:webHidden/>
              </w:rPr>
            </w:pPr>
            <w:r w:rsidRPr="004D1C49">
              <w:rPr>
                <w:webHidden/>
              </w:rPr>
              <w:t>NOC</w:t>
            </w:r>
          </w:p>
        </w:tc>
        <w:tc>
          <w:tcPr>
            <w:tcW w:w="685" w:type="dxa"/>
            <w:vAlign w:val="center"/>
          </w:tcPr>
          <w:p w:rsidR="008A4EFB" w:rsidRPr="00185EAA" w:rsidDel="00165A34" w:rsidRDefault="008A4EFB" w:rsidP="001238EF">
            <w:pPr>
              <w:pStyle w:val="ECCTabletext"/>
              <w:rPr>
                <w:webHidden/>
              </w:rPr>
            </w:pPr>
          </w:p>
        </w:tc>
        <w:tc>
          <w:tcPr>
            <w:tcW w:w="992" w:type="dxa"/>
            <w:vAlign w:val="center"/>
          </w:tcPr>
          <w:p w:rsidR="008A4EFB" w:rsidRPr="00C75F54" w:rsidDel="00165A34" w:rsidRDefault="008A4EFB" w:rsidP="001238EF">
            <w:pPr>
              <w:pStyle w:val="ECCTabletext"/>
              <w:rPr>
                <w:webHidden/>
              </w:rPr>
            </w:pPr>
            <w:r>
              <w:rPr>
                <w:webHidden/>
              </w:rPr>
              <w:t>NOC</w:t>
            </w:r>
          </w:p>
        </w:tc>
        <w:tc>
          <w:tcPr>
            <w:tcW w:w="4394" w:type="dxa"/>
            <w:vAlign w:val="center"/>
          </w:tcPr>
          <w:p w:rsidR="008A4EFB" w:rsidRDefault="008A4EFB" w:rsidP="001238EF">
            <w:pPr>
              <w:pStyle w:val="ECCTabletext"/>
              <w:rPr>
                <w:webHidden/>
              </w:rPr>
            </w:pPr>
            <w:r w:rsidRPr="004D1C49">
              <w:rPr>
                <w:webHidden/>
              </w:rPr>
              <w:t xml:space="preserve">This Resolution is referred to in Table 5-1, Nos. </w:t>
            </w:r>
            <w:r w:rsidRPr="00C75F54">
              <w:rPr>
                <w:rStyle w:val="ECCHLbold"/>
                <w:webHidden/>
              </w:rPr>
              <w:t>9.11</w:t>
            </w:r>
            <w:r w:rsidRPr="00C75F54">
              <w:rPr>
                <w:webHidden/>
              </w:rPr>
              <w:t xml:space="preserve"> and </w:t>
            </w:r>
            <w:r w:rsidRPr="00C75F54">
              <w:rPr>
                <w:rStyle w:val="ECCHLbold"/>
                <w:webHidden/>
              </w:rPr>
              <w:t>9.19</w:t>
            </w:r>
            <w:r w:rsidRPr="00C75F54">
              <w:rPr>
                <w:webHidden/>
              </w:rPr>
              <w:t xml:space="preserve"> of App. 5.</w:t>
            </w:r>
            <w:r w:rsidRPr="00C75F54">
              <w:rPr>
                <w:webHidden/>
              </w:rPr>
              <w:br/>
              <w:t xml:space="preserve">Is reference to </w:t>
            </w:r>
            <w:r w:rsidRPr="00C75F54">
              <w:rPr>
                <w:rStyle w:val="ECCHLbold"/>
                <w:webHidden/>
              </w:rPr>
              <w:t>No. 5.311</w:t>
            </w:r>
            <w:r w:rsidRPr="00C75F54">
              <w:rPr>
                <w:webHidden/>
              </w:rPr>
              <w:t xml:space="preserve"> (considering b), recognizing a) and b),) deleted by WRC-07, still needed?</w:t>
            </w:r>
            <w:r w:rsidRPr="00C75F54">
              <w:rPr>
                <w:webHidden/>
              </w:rPr>
              <w:br/>
              <w:t xml:space="preserve">What will be further role of this Resolution (i.e. protection of two BSS networks) if </w:t>
            </w:r>
            <w:r w:rsidRPr="00C75F54">
              <w:rPr>
                <w:rStyle w:val="ECCHLbold"/>
                <w:webHidden/>
              </w:rPr>
              <w:t>No. 5.312A</w:t>
            </w:r>
            <w:r w:rsidRPr="00C75F54">
              <w:rPr>
                <w:webHidden/>
              </w:rPr>
              <w:t xml:space="preserve"> and Resolution 224 (Rev. WRC-15) are taken into account?</w:t>
            </w:r>
          </w:p>
          <w:p w:rsidR="004D227A" w:rsidRPr="00C75F54" w:rsidRDefault="004D227A" w:rsidP="001238EF">
            <w:pPr>
              <w:pStyle w:val="ECCTabletext"/>
              <w:rPr>
                <w:webHidden/>
              </w:rPr>
            </w:pPr>
            <w:r w:rsidRPr="004D227A">
              <w:rPr>
                <w:webHidden/>
              </w:rPr>
              <w:t>PTB</w:t>
            </w:r>
            <w:r w:rsidR="00FA231F">
              <w:rPr>
                <w:webHidden/>
              </w:rPr>
              <w:t xml:space="preserve"> </w:t>
            </w:r>
            <w:r w:rsidRPr="004D227A">
              <w:rPr>
                <w:webHidden/>
              </w:rPr>
              <w:t>suggestion: NOC</w:t>
            </w:r>
          </w:p>
        </w:tc>
        <w:tc>
          <w:tcPr>
            <w:tcW w:w="1276" w:type="dxa"/>
            <w:vAlign w:val="center"/>
          </w:tcPr>
          <w:p w:rsidR="008A4EFB" w:rsidRPr="00ED22D2" w:rsidDel="00165A34" w:rsidRDefault="004D227A" w:rsidP="001238EF">
            <w:pPr>
              <w:pStyle w:val="ECCTabletext"/>
              <w:rPr>
                <w:rStyle w:val="ECCParagraph"/>
                <w:webHidden/>
              </w:rPr>
            </w:pPr>
            <w:r>
              <w:rPr>
                <w:rStyle w:val="ECCParagraph"/>
                <w:webHidden/>
              </w:rPr>
              <w:t>NOC</w:t>
            </w:r>
          </w:p>
        </w:tc>
        <w:tc>
          <w:tcPr>
            <w:tcW w:w="1276" w:type="dxa"/>
            <w:vAlign w:val="center"/>
          </w:tcPr>
          <w:p w:rsidR="008A4EFB" w:rsidRPr="00BF663F" w:rsidRDefault="008A4EFB" w:rsidP="001238EF">
            <w:pPr>
              <w:pStyle w:val="ECCTabletext"/>
              <w:rPr>
                <w:webHidden/>
              </w:rPr>
            </w:pPr>
            <w:r w:rsidRPr="00BF663F">
              <w:rPr>
                <w:webHidden/>
              </w:rPr>
              <w:t>PT B</w:t>
            </w:r>
          </w:p>
        </w:tc>
      </w:tr>
      <w:tr w:rsidR="008A4EFB" w:rsidTr="001238EF">
        <w:tc>
          <w:tcPr>
            <w:tcW w:w="1135" w:type="dxa"/>
            <w:vAlign w:val="center"/>
          </w:tcPr>
          <w:p w:rsidR="008A4EFB" w:rsidRPr="00C75F54" w:rsidRDefault="008A4EFB" w:rsidP="001238EF">
            <w:pPr>
              <w:pStyle w:val="ECCTabletext"/>
            </w:pPr>
            <w:r w:rsidRPr="004D1C49">
              <w:t>RES 550</w:t>
            </w:r>
          </w:p>
        </w:tc>
        <w:tc>
          <w:tcPr>
            <w:tcW w:w="4252" w:type="dxa"/>
            <w:vAlign w:val="center"/>
          </w:tcPr>
          <w:p w:rsidR="008A4EFB" w:rsidRPr="00C75F54" w:rsidRDefault="008A4EFB" w:rsidP="001238EF">
            <w:pPr>
              <w:pStyle w:val="ECCTabletext"/>
            </w:pPr>
            <w:r w:rsidRPr="004D1C49">
              <w:t>(WRC-07)</w:t>
            </w:r>
            <w:r w:rsidR="00FA231F">
              <w:rPr>
                <w:webHidden/>
              </w:rPr>
              <w:t xml:space="preserve">  </w:t>
            </w:r>
            <w:r w:rsidRPr="00C75F54">
              <w:rPr>
                <w:webHidden/>
              </w:rPr>
              <w:t>Information relating to the high-frequency broadcasting service</w:t>
            </w:r>
          </w:p>
        </w:tc>
        <w:tc>
          <w:tcPr>
            <w:tcW w:w="733" w:type="dxa"/>
            <w:vAlign w:val="center"/>
          </w:tcPr>
          <w:p w:rsidR="008A4EFB" w:rsidRPr="00C75F54" w:rsidDel="00165A34" w:rsidRDefault="008A4EFB" w:rsidP="001238EF">
            <w:pPr>
              <w:pStyle w:val="ECCTabletext"/>
              <w:rPr>
                <w:webHidden/>
              </w:rPr>
            </w:pPr>
            <w:r w:rsidRPr="004D1C49">
              <w:rPr>
                <w:webHidden/>
              </w:rPr>
              <w:t>NOC</w:t>
            </w:r>
          </w:p>
        </w:tc>
        <w:tc>
          <w:tcPr>
            <w:tcW w:w="685" w:type="dxa"/>
            <w:vAlign w:val="center"/>
          </w:tcPr>
          <w:p w:rsidR="008A4EFB" w:rsidRPr="00185EAA" w:rsidDel="00165A34" w:rsidRDefault="008A4EFB" w:rsidP="001238EF">
            <w:pPr>
              <w:pStyle w:val="ECCTabletext"/>
              <w:rPr>
                <w:webHidden/>
              </w:rPr>
            </w:pPr>
          </w:p>
        </w:tc>
        <w:tc>
          <w:tcPr>
            <w:tcW w:w="992" w:type="dxa"/>
            <w:vAlign w:val="center"/>
          </w:tcPr>
          <w:p w:rsidR="008A4EFB" w:rsidRPr="00C75F54" w:rsidDel="00165A34" w:rsidRDefault="008A4EFB" w:rsidP="001238EF">
            <w:pPr>
              <w:pStyle w:val="ECCTabletext"/>
              <w:rPr>
                <w:webHidden/>
              </w:rPr>
            </w:pPr>
            <w:r>
              <w:rPr>
                <w:webHidden/>
              </w:rPr>
              <w:t>NOC</w:t>
            </w:r>
          </w:p>
        </w:tc>
        <w:tc>
          <w:tcPr>
            <w:tcW w:w="4394" w:type="dxa"/>
            <w:vAlign w:val="center"/>
          </w:tcPr>
          <w:p w:rsidR="008A4EFB" w:rsidRPr="00ED22D2" w:rsidRDefault="00FF43C0" w:rsidP="001238EF">
            <w:pPr>
              <w:pStyle w:val="ECCTabletext"/>
              <w:rPr>
                <w:webHidden/>
              </w:rPr>
            </w:pPr>
            <w:r>
              <w:rPr>
                <w:webHidden/>
              </w:rPr>
              <w:t>Still valid</w:t>
            </w:r>
          </w:p>
        </w:tc>
        <w:tc>
          <w:tcPr>
            <w:tcW w:w="1276" w:type="dxa"/>
            <w:vAlign w:val="center"/>
          </w:tcPr>
          <w:p w:rsidR="008A4EFB" w:rsidRPr="00ED22D2" w:rsidDel="00165A34" w:rsidRDefault="007E0083" w:rsidP="001238EF">
            <w:pPr>
              <w:pStyle w:val="ECCTabletext"/>
              <w:rPr>
                <w:webHidden/>
              </w:rPr>
            </w:pPr>
            <w:r>
              <w:rPr>
                <w:webHidden/>
              </w:rPr>
              <w:t>NOC</w:t>
            </w:r>
          </w:p>
        </w:tc>
        <w:tc>
          <w:tcPr>
            <w:tcW w:w="1276" w:type="dxa"/>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Tr="001238EF">
        <w:tc>
          <w:tcPr>
            <w:tcW w:w="1135" w:type="dxa"/>
            <w:vAlign w:val="center"/>
          </w:tcPr>
          <w:p w:rsidR="008A4EFB" w:rsidRPr="00C75F54" w:rsidRDefault="008A4EFB" w:rsidP="001238EF">
            <w:pPr>
              <w:pStyle w:val="ECCTabletext"/>
            </w:pPr>
            <w:r w:rsidRPr="004D1C49">
              <w:t>RES 552</w:t>
            </w:r>
          </w:p>
        </w:tc>
        <w:tc>
          <w:tcPr>
            <w:tcW w:w="4252" w:type="dxa"/>
            <w:vAlign w:val="center"/>
          </w:tcPr>
          <w:p w:rsidR="008A4EFB" w:rsidRPr="00C75F54" w:rsidRDefault="008A4EFB" w:rsidP="001238EF">
            <w:pPr>
              <w:pStyle w:val="ECCTabletext"/>
            </w:pPr>
            <w:r w:rsidRPr="004D1C49">
              <w:t>(</w:t>
            </w:r>
            <w:r w:rsidRPr="00C75F54">
              <w:t>Rev.WRC-15)</w:t>
            </w:r>
            <w:r w:rsidR="00FA231F">
              <w:t xml:space="preserve">  </w:t>
            </w:r>
            <w:r w:rsidRPr="00C75F54">
              <w:t>Long-term access to and development in the frequency band 21.4-22 GHz in Regions 1 and 3</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4D1C49"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4D227A" w:rsidRPr="00C75F54" w:rsidRDefault="008A4EFB" w:rsidP="001238EF">
            <w:pPr>
              <w:pStyle w:val="ECCTabletext"/>
              <w:rPr>
                <w:webHidden/>
              </w:rPr>
            </w:pPr>
            <w:r w:rsidRPr="004D1C49">
              <w:t>This Resolution is referred to in Nos. </w:t>
            </w:r>
            <w:r w:rsidRPr="00C75F54">
              <w:rPr>
                <w:rStyle w:val="ECCHLbold"/>
              </w:rPr>
              <w:t>A.9.4</w:t>
            </w:r>
            <w:r w:rsidRPr="00C75F54">
              <w:t xml:space="preserve">, </w:t>
            </w:r>
            <w:r w:rsidRPr="00C75F54">
              <w:rPr>
                <w:rStyle w:val="ECCHLbold"/>
              </w:rPr>
              <w:t>A.11.2</w:t>
            </w:r>
            <w:r w:rsidRPr="00C75F54">
              <w:t xml:space="preserve">, </w:t>
            </w:r>
            <w:r w:rsidRPr="00C75F54">
              <w:rPr>
                <w:rStyle w:val="ECCHLbold"/>
              </w:rPr>
              <w:t>11.44.1</w:t>
            </w:r>
            <w:r w:rsidRPr="00C75F54">
              <w:t xml:space="preserve"> and </w:t>
            </w:r>
            <w:r w:rsidRPr="00C75F54">
              <w:rPr>
                <w:rStyle w:val="ECCHLbold"/>
              </w:rPr>
              <w:t>11.48.</w:t>
            </w:r>
            <w:r w:rsidR="004D227A" w:rsidRPr="004D227A">
              <w:rPr>
                <w:webHidden/>
              </w:rPr>
              <w:t>PTB</w:t>
            </w:r>
            <w:r w:rsidR="00FA231F">
              <w:rPr>
                <w:webHidden/>
              </w:rPr>
              <w:t xml:space="preserve"> </w:t>
            </w:r>
            <w:r w:rsidR="004D227A" w:rsidRPr="004D227A">
              <w:rPr>
                <w:webHidden/>
              </w:rPr>
              <w:t>suggestion: NOC</w:t>
            </w:r>
          </w:p>
        </w:tc>
        <w:tc>
          <w:tcPr>
            <w:tcW w:w="1276" w:type="dxa"/>
            <w:vAlign w:val="center"/>
          </w:tcPr>
          <w:p w:rsidR="008A4EFB" w:rsidRPr="00ED22D2" w:rsidRDefault="004D227A" w:rsidP="001238EF">
            <w:pPr>
              <w:pStyle w:val="ECCTabletext"/>
              <w:rPr>
                <w:rStyle w:val="ECCParagraph"/>
                <w:webHidden/>
              </w:rPr>
            </w:pPr>
            <w:r>
              <w:rPr>
                <w:rStyle w:val="ECCParagraph"/>
                <w:webHidden/>
              </w:rPr>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Default="008A4EFB" w:rsidP="001238EF">
            <w:pPr>
              <w:pStyle w:val="ECCTabletext"/>
              <w:rPr>
                <w:webHidden/>
              </w:rPr>
            </w:pPr>
          </w:p>
        </w:tc>
        <w:tc>
          <w:tcPr>
            <w:tcW w:w="4252" w:type="dxa"/>
            <w:vAlign w:val="center"/>
          </w:tcPr>
          <w:p w:rsidR="008A4EFB" w:rsidRPr="00C75F54" w:rsidRDefault="008A4EFB" w:rsidP="001238EF">
            <w:pPr>
              <w:pStyle w:val="ECCTabletext"/>
            </w:pPr>
            <w:r w:rsidRPr="004D1C49">
              <w:t>ANNEX 1</w:t>
            </w:r>
            <w:r w:rsidR="00FA231F">
              <w:t xml:space="preserve">  </w:t>
            </w:r>
            <w:r w:rsidRPr="004D1C49">
              <w:t> </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Default="008A4EFB" w:rsidP="001238EF">
            <w:pPr>
              <w:pStyle w:val="ECCTabletext"/>
              <w:rPr>
                <w:webHidden/>
              </w:rPr>
            </w:pPr>
          </w:p>
        </w:tc>
        <w:tc>
          <w:tcPr>
            <w:tcW w:w="4252" w:type="dxa"/>
            <w:vAlign w:val="center"/>
          </w:tcPr>
          <w:p w:rsidR="008A4EFB" w:rsidRPr="00C75F54" w:rsidRDefault="008A4EFB" w:rsidP="001238EF">
            <w:pPr>
              <w:pStyle w:val="ECCTabletext"/>
            </w:pPr>
            <w:r w:rsidRPr="004D1C49">
              <w:t>ANNEX 2</w:t>
            </w:r>
            <w:r w:rsidR="00FA231F">
              <w:t xml:space="preserve">  </w:t>
            </w:r>
            <w:r w:rsidRPr="004D1C49">
              <w:t> Information to be submitted</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Default="008A4EFB" w:rsidP="001238EF">
            <w:pPr>
              <w:pStyle w:val="ECCTabletext"/>
              <w:rPr>
                <w:webHidden/>
              </w:rPr>
            </w:pPr>
          </w:p>
        </w:tc>
        <w:tc>
          <w:tcPr>
            <w:tcW w:w="4252" w:type="dxa"/>
            <w:vAlign w:val="center"/>
          </w:tcPr>
          <w:p w:rsidR="008A4EFB" w:rsidRPr="00C75F54" w:rsidRDefault="008A4EFB" w:rsidP="001238EF">
            <w:pPr>
              <w:pStyle w:val="ECCTabletext"/>
            </w:pPr>
            <w:r w:rsidRPr="004D1C49">
              <w:t>ANNEX 3</w:t>
            </w:r>
            <w:r w:rsidR="00FA231F">
              <w:t xml:space="preserve">  </w:t>
            </w:r>
            <w:r w:rsidRPr="004D1C49">
              <w:t> Transitional measures</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t>RES 553</w:t>
            </w:r>
          </w:p>
        </w:tc>
        <w:tc>
          <w:tcPr>
            <w:tcW w:w="4252" w:type="dxa"/>
            <w:vAlign w:val="center"/>
          </w:tcPr>
          <w:p w:rsidR="008A4EFB" w:rsidRPr="00C75F54" w:rsidRDefault="008A4EFB" w:rsidP="001238EF">
            <w:pPr>
              <w:pStyle w:val="ECCTabletext"/>
            </w:pPr>
            <w:r w:rsidRPr="004D1C49">
              <w:t>(</w:t>
            </w:r>
            <w:r w:rsidRPr="00C75F54">
              <w:t>Rev.WRC-15)</w:t>
            </w:r>
            <w:r w:rsidR="00FA231F">
              <w:t xml:space="preserve">  </w:t>
            </w:r>
            <w:r w:rsidRPr="00C75F54">
              <w:t xml:space="preserve">Additional regulatory </w:t>
            </w:r>
            <w:r w:rsidRPr="00C75F54">
              <w:lastRenderedPageBreak/>
              <w:t>measures for broadcasting-satellite networks in the frequency band 21.4-22 GHz in Regions 1 and 3 for the enhancement of equitable access to this frequency band</w:t>
            </w:r>
          </w:p>
        </w:tc>
        <w:tc>
          <w:tcPr>
            <w:tcW w:w="733" w:type="dxa"/>
            <w:vAlign w:val="center"/>
          </w:tcPr>
          <w:p w:rsidR="008A4EFB" w:rsidRPr="00C75F54" w:rsidRDefault="008A4EFB" w:rsidP="001238EF">
            <w:pPr>
              <w:pStyle w:val="ECCTabletext"/>
              <w:rPr>
                <w:webHidden/>
              </w:rPr>
            </w:pPr>
            <w:r w:rsidRPr="004D1C49">
              <w:rPr>
                <w:webHidden/>
              </w:rPr>
              <w:lastRenderedPageBreak/>
              <w:t>NOC</w:t>
            </w:r>
          </w:p>
        </w:tc>
        <w:tc>
          <w:tcPr>
            <w:tcW w:w="685" w:type="dxa"/>
            <w:vAlign w:val="center"/>
          </w:tcPr>
          <w:p w:rsidR="008A4EFB" w:rsidRPr="004D1C49"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Default="008A4EFB" w:rsidP="001238EF">
            <w:pPr>
              <w:pStyle w:val="ECCTabletext"/>
              <w:rPr>
                <w:webHidden/>
              </w:rPr>
            </w:pPr>
            <w:r w:rsidRPr="004D1C49">
              <w:t>This Resolution is referred to in</w:t>
            </w:r>
            <w:r w:rsidRPr="00C75F54">
              <w:t xml:space="preserve"> No. </w:t>
            </w:r>
            <w:r w:rsidRPr="00C75F54">
              <w:rPr>
                <w:rStyle w:val="ECCHLbold"/>
              </w:rPr>
              <w:t>A.9.8</w:t>
            </w:r>
            <w:proofErr w:type="gramStart"/>
            <w:r w:rsidRPr="00C75F54">
              <w:rPr>
                <w:rStyle w:val="ECCHLbold"/>
              </w:rPr>
              <w:t>.</w:t>
            </w:r>
            <w:proofErr w:type="gramEnd"/>
            <w:r w:rsidRPr="00C75F54">
              <w:rPr>
                <w:rStyle w:val="ECCHLbold"/>
              </w:rPr>
              <w:br/>
            </w:r>
            <w:r w:rsidRPr="00C75F54">
              <w:rPr>
                <w:webHidden/>
              </w:rPr>
              <w:lastRenderedPageBreak/>
              <w:t xml:space="preserve">This Resolution is also referred to in Table 5-1, No. </w:t>
            </w:r>
            <w:r w:rsidRPr="00C75F54">
              <w:rPr>
                <w:rStyle w:val="ECCHLbold"/>
                <w:webHidden/>
              </w:rPr>
              <w:t>9.7</w:t>
            </w:r>
            <w:r w:rsidRPr="00C75F54">
              <w:rPr>
                <w:webHidden/>
              </w:rPr>
              <w:t>, 6bis), of App. 5.</w:t>
            </w:r>
          </w:p>
          <w:p w:rsidR="004D227A" w:rsidRPr="00C75F54" w:rsidRDefault="004D227A" w:rsidP="001238EF">
            <w:pPr>
              <w:pStyle w:val="ECCTabletext"/>
              <w:rPr>
                <w:webHidden/>
              </w:rPr>
            </w:pPr>
            <w:r w:rsidRPr="004D227A">
              <w:rPr>
                <w:webHidden/>
              </w:rPr>
              <w:t>PTB</w:t>
            </w:r>
            <w:r w:rsidR="00FA231F">
              <w:rPr>
                <w:webHidden/>
              </w:rPr>
              <w:t xml:space="preserve"> </w:t>
            </w:r>
            <w:r w:rsidRPr="004D227A">
              <w:rPr>
                <w:webHidden/>
              </w:rPr>
              <w:t>suggestion: NOC</w:t>
            </w:r>
          </w:p>
        </w:tc>
        <w:tc>
          <w:tcPr>
            <w:tcW w:w="1276" w:type="dxa"/>
            <w:vAlign w:val="center"/>
          </w:tcPr>
          <w:p w:rsidR="008A4EFB" w:rsidRPr="00ED22D2" w:rsidRDefault="004D227A" w:rsidP="001238EF">
            <w:pPr>
              <w:pStyle w:val="ECCTabletext"/>
              <w:rPr>
                <w:rStyle w:val="ECCParagraph"/>
                <w:webHidden/>
              </w:rPr>
            </w:pPr>
            <w:r>
              <w:rPr>
                <w:rStyle w:val="ECCParagraph"/>
                <w:webHidden/>
              </w:rPr>
              <w:lastRenderedPageBreak/>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Pr="00C75F54" w:rsidRDefault="008A4EFB" w:rsidP="001238EF">
            <w:pPr>
              <w:pStyle w:val="ECCTabletext"/>
            </w:pPr>
            <w:r w:rsidRPr="004D1C49">
              <w:lastRenderedPageBreak/>
              <w:t>RES 554</w:t>
            </w:r>
          </w:p>
        </w:tc>
        <w:tc>
          <w:tcPr>
            <w:tcW w:w="4252" w:type="dxa"/>
            <w:vAlign w:val="center"/>
          </w:tcPr>
          <w:p w:rsidR="008A4EFB" w:rsidRPr="00C75F54" w:rsidRDefault="008A4EFB" w:rsidP="001238EF">
            <w:pPr>
              <w:pStyle w:val="ECCTabletext"/>
            </w:pPr>
            <w:r w:rsidRPr="004D1C49">
              <w:t>(WRC-12)</w:t>
            </w:r>
            <w:r w:rsidR="00FA231F">
              <w:t xml:space="preserve">  </w:t>
            </w:r>
            <w:r w:rsidRPr="004D1C49">
              <w:t xml:space="preserve">Application of </w:t>
            </w:r>
            <w:proofErr w:type="spellStart"/>
            <w:r w:rsidRPr="004D1C49">
              <w:t>pfd</w:t>
            </w:r>
            <w:proofErr w:type="spellEnd"/>
            <w:r w:rsidRPr="004D1C49">
              <w:t xml:space="preserve"> masks to coordination under </w:t>
            </w:r>
            <w:r w:rsidRPr="00C75F54">
              <w:t>No. 9.7 for broadcasting-satellite service networks in the band 21.4-22 GHz in Regions 1 and 3</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4D1C49" w:rsidRDefault="008A4EFB" w:rsidP="001238EF">
            <w:pPr>
              <w:pStyle w:val="ECCTabletext"/>
              <w:rPr>
                <w:webHidden/>
              </w:rPr>
            </w:pPr>
          </w:p>
        </w:tc>
        <w:tc>
          <w:tcPr>
            <w:tcW w:w="992" w:type="dxa"/>
            <w:vAlign w:val="center"/>
          </w:tcPr>
          <w:p w:rsidR="008A4EFB" w:rsidRPr="004D1C49" w:rsidRDefault="004D227A" w:rsidP="001238EF">
            <w:pPr>
              <w:pStyle w:val="ECCTabletext"/>
              <w:rPr>
                <w:webHidden/>
              </w:rPr>
            </w:pPr>
            <w:r>
              <w:rPr>
                <w:webHidden/>
              </w:rPr>
              <w:t>NOC</w:t>
            </w:r>
          </w:p>
        </w:tc>
        <w:tc>
          <w:tcPr>
            <w:tcW w:w="4394" w:type="dxa"/>
            <w:vAlign w:val="center"/>
          </w:tcPr>
          <w:p w:rsidR="004D227A" w:rsidRPr="00C75F54" w:rsidRDefault="008A4EFB" w:rsidP="001238EF">
            <w:pPr>
              <w:pStyle w:val="ECCTabletext"/>
              <w:rPr>
                <w:webHidden/>
              </w:rPr>
            </w:pPr>
            <w:r w:rsidRPr="004D1C49">
              <w:t>This Resolution is referred to in No. </w:t>
            </w:r>
            <w:r w:rsidRPr="00C75F54">
              <w:rPr>
                <w:rStyle w:val="ECCHLbold"/>
              </w:rPr>
              <w:t>A.11.7</w:t>
            </w:r>
            <w:r w:rsidRPr="00C75F54">
              <w:rPr>
                <w:rStyle w:val="ECCHLbold"/>
              </w:rPr>
              <w:br/>
            </w:r>
            <w:r w:rsidRPr="00C75F54">
              <w:rPr>
                <w:webHidden/>
              </w:rPr>
              <w:t xml:space="preserve">This Resolution is also referred to in Table 5-1, No. </w:t>
            </w:r>
            <w:r w:rsidRPr="00C75F54">
              <w:rPr>
                <w:rStyle w:val="ECCHLbold"/>
                <w:webHidden/>
              </w:rPr>
              <w:t>9.7</w:t>
            </w:r>
            <w:r w:rsidRPr="00C75F54">
              <w:rPr>
                <w:webHidden/>
              </w:rPr>
              <w:t>. 6</w:t>
            </w:r>
            <w:r w:rsidRPr="00C75F54">
              <w:rPr>
                <w:rStyle w:val="ECCHLbold"/>
                <w:webHidden/>
              </w:rPr>
              <w:t>bis</w:t>
            </w:r>
            <w:r w:rsidRPr="00C75F54">
              <w:rPr>
                <w:webHidden/>
              </w:rPr>
              <w:t xml:space="preserve">), of App. 5. </w:t>
            </w:r>
            <w:r w:rsidR="004D227A" w:rsidRPr="004D227A">
              <w:rPr>
                <w:webHidden/>
              </w:rPr>
              <w:t>PTB</w:t>
            </w:r>
            <w:r w:rsidR="00FA231F">
              <w:rPr>
                <w:webHidden/>
              </w:rPr>
              <w:t xml:space="preserve"> </w:t>
            </w:r>
            <w:r w:rsidR="004D227A" w:rsidRPr="004D227A">
              <w:rPr>
                <w:webHidden/>
              </w:rPr>
              <w:t>suggestion: NOC</w:t>
            </w:r>
          </w:p>
        </w:tc>
        <w:tc>
          <w:tcPr>
            <w:tcW w:w="1276" w:type="dxa"/>
            <w:vAlign w:val="center"/>
          </w:tcPr>
          <w:p w:rsidR="008A4EFB" w:rsidRPr="00ED22D2" w:rsidRDefault="004D227A"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Pr="00C75F54" w:rsidRDefault="008A4EFB" w:rsidP="001238EF">
            <w:pPr>
              <w:pStyle w:val="ECCTabletext"/>
            </w:pPr>
            <w:r w:rsidRPr="004D1C49">
              <w:t>RES 555</w:t>
            </w:r>
          </w:p>
        </w:tc>
        <w:tc>
          <w:tcPr>
            <w:tcW w:w="4252" w:type="dxa"/>
            <w:vAlign w:val="center"/>
          </w:tcPr>
          <w:p w:rsidR="008A4EFB" w:rsidRPr="00C75F54" w:rsidRDefault="008A4EFB" w:rsidP="001238EF">
            <w:pPr>
              <w:pStyle w:val="ECCTabletext"/>
            </w:pPr>
            <w:r w:rsidRPr="004D1C49">
              <w:t>(</w:t>
            </w:r>
            <w:r w:rsidRPr="00C75F54">
              <w:t>Rev.WRC-15)</w:t>
            </w:r>
            <w:r w:rsidR="00FA231F">
              <w:t xml:space="preserve">  </w:t>
            </w:r>
            <w:r w:rsidRPr="00C75F54">
              <w:t>Additional regulatory provisions for broadcasting-satellite service networks in the frequency band 21.4-22 GHz in Regions 1 and 3 for the enhancement of equitable access to this band</w:t>
            </w:r>
          </w:p>
        </w:tc>
        <w:tc>
          <w:tcPr>
            <w:tcW w:w="733" w:type="dxa"/>
            <w:vAlign w:val="center"/>
          </w:tcPr>
          <w:p w:rsidR="008A4EFB" w:rsidRPr="00C75F54" w:rsidRDefault="008A4EFB" w:rsidP="001238EF">
            <w:pPr>
              <w:pStyle w:val="ECCTabletext"/>
              <w:rPr>
                <w:webHidden/>
              </w:rPr>
            </w:pPr>
            <w:r>
              <w:rPr>
                <w:webHidden/>
              </w:rPr>
              <w:t>SUP</w:t>
            </w:r>
          </w:p>
        </w:tc>
        <w:tc>
          <w:tcPr>
            <w:tcW w:w="685" w:type="dxa"/>
            <w:vAlign w:val="center"/>
          </w:tcPr>
          <w:p w:rsidR="008A4EFB" w:rsidRPr="00C75F54" w:rsidRDefault="008A4EFB" w:rsidP="001238EF">
            <w:pPr>
              <w:pStyle w:val="ECCTabletext"/>
              <w:rPr>
                <w:webHidden/>
              </w:rPr>
            </w:pPr>
            <w:r>
              <w:rPr>
                <w:webHidden/>
              </w:rPr>
              <w:t>SUP</w:t>
            </w: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Pr="00ED22D2" w:rsidRDefault="004D227A" w:rsidP="001238EF">
            <w:pPr>
              <w:pStyle w:val="ECCTabletext"/>
              <w:rPr>
                <w:webHidden/>
              </w:rPr>
            </w:pPr>
            <w:r w:rsidRPr="004D227A">
              <w:rPr>
                <w:webHidden/>
              </w:rPr>
              <w:t>PTB</w:t>
            </w:r>
            <w:r w:rsidR="00FA231F">
              <w:rPr>
                <w:webHidden/>
              </w:rPr>
              <w:t xml:space="preserve"> </w:t>
            </w:r>
            <w:r w:rsidRPr="004D227A">
              <w:rPr>
                <w:webHidden/>
              </w:rPr>
              <w:t>suggestion:</w:t>
            </w:r>
            <w:r>
              <w:rPr>
                <w:webHidden/>
              </w:rPr>
              <w:t xml:space="preserve"> SUP. </w:t>
            </w:r>
            <w:r w:rsidRPr="004D227A">
              <w:rPr>
                <w:webHidden/>
              </w:rPr>
              <w:t xml:space="preserve">Submissions in resolves 2 will be time-expired by WRC-19, and the remaining resolves 1 urges </w:t>
            </w:r>
            <w:proofErr w:type="gramStart"/>
            <w:r w:rsidRPr="004D227A">
              <w:rPr>
                <w:webHidden/>
              </w:rPr>
              <w:t>administrations</w:t>
            </w:r>
            <w:proofErr w:type="gramEnd"/>
            <w:r w:rsidRPr="004D227A">
              <w:rPr>
                <w:webHidden/>
              </w:rPr>
              <w:t>, which is of limited value. Invites Council is no longer necessary as there are no qualifying submissions- resolves 3 should be removed and resolves 4 is in fact resolves 2</w:t>
            </w:r>
          </w:p>
        </w:tc>
        <w:tc>
          <w:tcPr>
            <w:tcW w:w="1276" w:type="dxa"/>
            <w:vAlign w:val="center"/>
          </w:tcPr>
          <w:p w:rsidR="008A4EFB" w:rsidRPr="00ED22D2" w:rsidRDefault="004D227A" w:rsidP="001238EF">
            <w:pPr>
              <w:pStyle w:val="ECCTabletext"/>
              <w:rPr>
                <w:rStyle w:val="ECCParagraph"/>
                <w:webHidden/>
              </w:rPr>
            </w:pPr>
            <w:r>
              <w:rPr>
                <w:rStyle w:val="ECCParagraph"/>
                <w:webHidden/>
              </w:rPr>
              <w:t>SUP</w:t>
            </w:r>
          </w:p>
        </w:tc>
        <w:tc>
          <w:tcPr>
            <w:tcW w:w="1276" w:type="dxa"/>
            <w:vAlign w:val="center"/>
          </w:tcPr>
          <w:p w:rsidR="008A4EFB" w:rsidRPr="00C75F54" w:rsidRDefault="008A4EFB" w:rsidP="001238EF">
            <w:pPr>
              <w:pStyle w:val="ECCTabletext"/>
              <w:rPr>
                <w:webHidden/>
              </w:rPr>
            </w:pPr>
            <w:r>
              <w:rPr>
                <w:webHidden/>
              </w:rPr>
              <w:t>PT B</w:t>
            </w:r>
          </w:p>
        </w:tc>
      </w:tr>
      <w:tr w:rsidR="008A4EFB" w:rsidTr="001238EF">
        <w:tc>
          <w:tcPr>
            <w:tcW w:w="1135" w:type="dxa"/>
            <w:vAlign w:val="center"/>
          </w:tcPr>
          <w:p w:rsidR="008A4EFB" w:rsidRPr="00C75F54" w:rsidRDefault="008A4EFB" w:rsidP="001238EF">
            <w:pPr>
              <w:pStyle w:val="ECCTabletext"/>
            </w:pPr>
            <w:r>
              <w:t>RES 556</w:t>
            </w:r>
          </w:p>
        </w:tc>
        <w:tc>
          <w:tcPr>
            <w:tcW w:w="4252" w:type="dxa"/>
            <w:vAlign w:val="center"/>
          </w:tcPr>
          <w:p w:rsidR="008A4EFB" w:rsidRPr="00C75F54" w:rsidRDefault="008A4EFB" w:rsidP="001238EF">
            <w:pPr>
              <w:pStyle w:val="ECCTabletext"/>
            </w:pPr>
            <w:r w:rsidRPr="004D1C49">
              <w:t>(WRC-1</w:t>
            </w:r>
            <w:r w:rsidRPr="00C75F54">
              <w:t>5)</w:t>
            </w:r>
            <w:r w:rsidR="00FA231F">
              <w:t xml:space="preserve">  </w:t>
            </w:r>
            <w:r w:rsidRPr="00C75F54">
              <w:t>Conversion of all analogue assignments in the Appendices 30 and 30A Regions 1 and 3 Plan and List into digital assignments</w:t>
            </w:r>
          </w:p>
        </w:tc>
        <w:tc>
          <w:tcPr>
            <w:tcW w:w="733" w:type="dxa"/>
            <w:vAlign w:val="center"/>
          </w:tcPr>
          <w:p w:rsidR="008A4EFB" w:rsidRDefault="008A4EFB" w:rsidP="001238EF">
            <w:pPr>
              <w:pStyle w:val="ECCTabletext"/>
              <w:rPr>
                <w:webHidden/>
              </w:rPr>
            </w:pPr>
          </w:p>
        </w:tc>
        <w:tc>
          <w:tcPr>
            <w:tcW w:w="685" w:type="dxa"/>
            <w:vAlign w:val="center"/>
          </w:tcPr>
          <w:p w:rsidR="008A4EFB" w:rsidRDefault="008A4EFB" w:rsidP="001238EF">
            <w:pPr>
              <w:pStyle w:val="ECCTabletext"/>
              <w:rPr>
                <w:webHidden/>
              </w:rPr>
            </w:pPr>
          </w:p>
        </w:tc>
        <w:tc>
          <w:tcPr>
            <w:tcW w:w="992" w:type="dxa"/>
            <w:vAlign w:val="center"/>
          </w:tcPr>
          <w:p w:rsidR="008A4EFB" w:rsidRDefault="008A4EFB" w:rsidP="001238EF">
            <w:pPr>
              <w:pStyle w:val="ECCTabletext"/>
              <w:rPr>
                <w:webHidden/>
              </w:rPr>
            </w:pPr>
            <w:r>
              <w:rPr>
                <w:webHidden/>
              </w:rPr>
              <w:t>ADD</w:t>
            </w:r>
          </w:p>
        </w:tc>
        <w:tc>
          <w:tcPr>
            <w:tcW w:w="4394" w:type="dxa"/>
            <w:vAlign w:val="center"/>
          </w:tcPr>
          <w:p w:rsidR="008A4EFB" w:rsidRPr="00ED22D2" w:rsidRDefault="004D227A" w:rsidP="001238EF">
            <w:pPr>
              <w:pStyle w:val="ECCTabletext"/>
              <w:rPr>
                <w:webHidden/>
              </w:rPr>
            </w:pPr>
            <w:r w:rsidRPr="004D227A">
              <w:rPr>
                <w:webHidden/>
              </w:rPr>
              <w:t>PTB</w:t>
            </w:r>
            <w:r w:rsidR="00FA231F">
              <w:rPr>
                <w:webHidden/>
              </w:rPr>
              <w:t xml:space="preserve"> </w:t>
            </w:r>
            <w:r w:rsidRPr="004D227A">
              <w:rPr>
                <w:webHidden/>
              </w:rPr>
              <w:t xml:space="preserve">suggestion: </w:t>
            </w:r>
            <w:r>
              <w:rPr>
                <w:webHidden/>
              </w:rPr>
              <w:t xml:space="preserve">SUP, or </w:t>
            </w:r>
            <w:r w:rsidRPr="004D227A">
              <w:rPr>
                <w:webHidden/>
              </w:rPr>
              <w:t>NOC</w:t>
            </w:r>
            <w:r w:rsidR="00E510FE">
              <w:rPr>
                <w:webHidden/>
              </w:rPr>
              <w:t xml:space="preserve"> if still needed</w:t>
            </w:r>
          </w:p>
        </w:tc>
        <w:tc>
          <w:tcPr>
            <w:tcW w:w="1276" w:type="dxa"/>
            <w:vAlign w:val="center"/>
          </w:tcPr>
          <w:p w:rsidR="008A4EFB" w:rsidRPr="00ED22D2" w:rsidRDefault="00E510FE" w:rsidP="001238EF">
            <w:pPr>
              <w:pStyle w:val="ECCTabletext"/>
              <w:rPr>
                <w:rStyle w:val="ECCParagraph"/>
                <w:webHidden/>
              </w:rPr>
            </w:pPr>
            <w:r>
              <w:rPr>
                <w:rStyle w:val="ECCParagraph"/>
                <w:webHidden/>
              </w:rPr>
              <w:t>SUP/NOC</w:t>
            </w:r>
          </w:p>
        </w:tc>
        <w:tc>
          <w:tcPr>
            <w:tcW w:w="1276" w:type="dxa"/>
            <w:vAlign w:val="center"/>
          </w:tcPr>
          <w:p w:rsidR="008A4EFB" w:rsidRDefault="008A4EFB" w:rsidP="001238EF">
            <w:pPr>
              <w:pStyle w:val="ECCTabletext"/>
              <w:rPr>
                <w:webHidden/>
              </w:rPr>
            </w:pPr>
            <w:r>
              <w:rPr>
                <w:webHidden/>
              </w:rPr>
              <w:t>PT B</w:t>
            </w:r>
          </w:p>
        </w:tc>
      </w:tr>
      <w:tr w:rsidR="008A4EFB" w:rsidTr="001238EF">
        <w:tc>
          <w:tcPr>
            <w:tcW w:w="1135"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RES 557</w:t>
            </w:r>
          </w:p>
        </w:tc>
        <w:tc>
          <w:tcPr>
            <w:tcW w:w="4252" w:type="dxa"/>
            <w:vAlign w:val="center"/>
          </w:tcPr>
          <w:p w:rsidR="008A4EFB" w:rsidRPr="00F56119" w:rsidRDefault="008A4EFB"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Consideration of possible revision of Annex 7 to Appendix 30 of the Radio Regulations</w:t>
            </w:r>
          </w:p>
        </w:tc>
        <w:tc>
          <w:tcPr>
            <w:tcW w:w="733" w:type="dxa"/>
            <w:vAlign w:val="center"/>
          </w:tcPr>
          <w:p w:rsidR="008A4EFB" w:rsidRPr="00F56119" w:rsidRDefault="008A4EFB" w:rsidP="00F56119">
            <w:pPr>
              <w:pStyle w:val="ECCTabletext"/>
              <w:rPr>
                <w:rStyle w:val="ECCHLgrey"/>
                <w:webHidden/>
                <w:shd w:val="clear" w:color="auto" w:fill="auto"/>
              </w:rPr>
            </w:pPr>
          </w:p>
        </w:tc>
        <w:tc>
          <w:tcPr>
            <w:tcW w:w="685" w:type="dxa"/>
            <w:vAlign w:val="center"/>
          </w:tcPr>
          <w:p w:rsidR="008A4EFB" w:rsidRPr="00F56119" w:rsidRDefault="008A4EFB" w:rsidP="00F56119">
            <w:pPr>
              <w:pStyle w:val="ECCTabletext"/>
              <w:rPr>
                <w:rStyle w:val="ECCHLgrey"/>
                <w:webHidden/>
                <w:shd w:val="clear" w:color="auto" w:fill="auto"/>
              </w:rPr>
            </w:pPr>
          </w:p>
        </w:tc>
        <w:tc>
          <w:tcPr>
            <w:tcW w:w="992"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8A4EFB" w:rsidRPr="00F56119" w:rsidRDefault="00E510FE" w:rsidP="00F56119">
            <w:pPr>
              <w:pStyle w:val="ECCTabletext"/>
              <w:rPr>
                <w:rStyle w:val="ECCHLgrey"/>
                <w:webHidden/>
                <w:shd w:val="clear" w:color="auto" w:fill="auto"/>
              </w:rPr>
            </w:pPr>
            <w:r w:rsidRPr="00F56119">
              <w:rPr>
                <w:rStyle w:val="ECCHLgrey"/>
                <w:webHidden/>
                <w:shd w:val="clear" w:color="auto" w:fill="auto"/>
              </w:rPr>
              <w:t>PTB</w:t>
            </w:r>
            <w:r w:rsidR="00FA231F">
              <w:rPr>
                <w:rStyle w:val="ECCHLgrey"/>
                <w:webHidden/>
                <w:shd w:val="clear" w:color="auto" w:fill="auto"/>
              </w:rPr>
              <w:t xml:space="preserve"> </w:t>
            </w:r>
            <w:r w:rsidRPr="00F56119">
              <w:rPr>
                <w:rStyle w:val="ECCHLgrey"/>
                <w:webHidden/>
                <w:shd w:val="clear" w:color="auto" w:fill="auto"/>
              </w:rPr>
              <w:t>suggestion: MOD, or SUP depending on decisions of WRC-19. Not AI 4</w:t>
            </w:r>
            <w:r w:rsidRPr="00F56119">
              <w:rPr>
                <w:webHidden/>
              </w:rPr>
              <w:t xml:space="preserve">. </w:t>
            </w:r>
          </w:p>
        </w:tc>
        <w:tc>
          <w:tcPr>
            <w:tcW w:w="1276" w:type="dxa"/>
            <w:vAlign w:val="center"/>
          </w:tcPr>
          <w:p w:rsidR="008A4EFB" w:rsidRPr="00F56119" w:rsidRDefault="00E510FE" w:rsidP="00F56119">
            <w:pPr>
              <w:pStyle w:val="ECCTabletext"/>
              <w:rPr>
                <w:rStyle w:val="ECCHLgrey"/>
                <w:webHidden/>
                <w:shd w:val="clear" w:color="auto" w:fill="auto"/>
              </w:rPr>
            </w:pPr>
            <w:r w:rsidRPr="00F56119">
              <w:rPr>
                <w:rStyle w:val="ECCHLgrey"/>
                <w:webHidden/>
                <w:shd w:val="clear" w:color="auto" w:fill="auto"/>
              </w:rPr>
              <w:t>MOD/SUP</w:t>
            </w:r>
          </w:p>
        </w:tc>
        <w:tc>
          <w:tcPr>
            <w:tcW w:w="1276" w:type="dxa"/>
            <w:vAlign w:val="center"/>
          </w:tcPr>
          <w:p w:rsidR="008A4EFB" w:rsidRPr="00F56119" w:rsidRDefault="008A4EFB" w:rsidP="00F56119">
            <w:pPr>
              <w:pStyle w:val="ECCTabletext"/>
              <w:rPr>
                <w:rStyle w:val="ECCHLgrey"/>
                <w:webHidden/>
                <w:shd w:val="clear" w:color="auto" w:fill="auto"/>
              </w:rPr>
            </w:pPr>
            <w:r w:rsidRPr="00F56119">
              <w:rPr>
                <w:rStyle w:val="ECCHLgrey"/>
                <w:webHidden/>
                <w:shd w:val="clear" w:color="auto" w:fill="auto"/>
              </w:rPr>
              <w:t>AI 1.4</w:t>
            </w:r>
            <w:r w:rsidRPr="00F56119">
              <w:rPr>
                <w:rStyle w:val="ECCHLgrey"/>
                <w:webHidden/>
                <w:shd w:val="clear" w:color="auto" w:fill="auto"/>
              </w:rPr>
              <w:br/>
              <w:t>PT B</w:t>
            </w:r>
          </w:p>
        </w:tc>
      </w:tr>
      <w:tr w:rsidR="008A4EFB" w:rsidTr="001238EF">
        <w:tc>
          <w:tcPr>
            <w:tcW w:w="1135" w:type="dxa"/>
            <w:vAlign w:val="center"/>
          </w:tcPr>
          <w:p w:rsidR="008A4EFB" w:rsidRPr="00C75F54" w:rsidRDefault="008A4EFB" w:rsidP="001238EF">
            <w:pPr>
              <w:pStyle w:val="ECCTabletext"/>
            </w:pPr>
            <w:r w:rsidRPr="004D1C49">
              <w:t>RES 608</w:t>
            </w:r>
          </w:p>
        </w:tc>
        <w:tc>
          <w:tcPr>
            <w:tcW w:w="4252" w:type="dxa"/>
            <w:vAlign w:val="center"/>
          </w:tcPr>
          <w:p w:rsidR="008A4EFB" w:rsidRPr="00C75F54" w:rsidRDefault="008A4EFB" w:rsidP="001238EF">
            <w:pPr>
              <w:pStyle w:val="ECCTabletext"/>
              <w:rPr>
                <w:webHidden/>
              </w:rPr>
            </w:pPr>
            <w:r w:rsidRPr="004D1C49">
              <w:t>(</w:t>
            </w:r>
            <w:r w:rsidRPr="00C75F54">
              <w:t>Rev.WRC-15)</w:t>
            </w:r>
            <w:r w:rsidR="00FA231F">
              <w:rPr>
                <w:webHidden/>
              </w:rPr>
              <w:t xml:space="preserve">  </w:t>
            </w:r>
            <w:r w:rsidRPr="00C75F54">
              <w:t xml:space="preserve">Use of the frequency band 1 215-1 300 MHz by systems of the </w:t>
            </w:r>
            <w:proofErr w:type="spellStart"/>
            <w:r w:rsidRPr="00C75F54">
              <w:t>radionavigation</w:t>
            </w:r>
            <w:proofErr w:type="spellEnd"/>
            <w:r w:rsidRPr="00C75F54">
              <w:t>-satellite service (space-to-Earth)</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MOD</w:t>
            </w:r>
          </w:p>
        </w:tc>
        <w:tc>
          <w:tcPr>
            <w:tcW w:w="4394" w:type="dxa"/>
            <w:vAlign w:val="center"/>
          </w:tcPr>
          <w:p w:rsidR="008A4EFB" w:rsidRPr="00C75F54" w:rsidRDefault="008A4EFB" w:rsidP="001238EF">
            <w:pPr>
              <w:pStyle w:val="ECCTabletext"/>
              <w:rPr>
                <w:webHidden/>
              </w:rPr>
            </w:pPr>
            <w:r w:rsidRPr="004D1C49">
              <w:t>T</w:t>
            </w:r>
            <w:r w:rsidR="00E510FE">
              <w:t>he original 2003 version of t</w:t>
            </w:r>
            <w:r w:rsidRPr="004D1C49">
              <w:t xml:space="preserve">his Resolution is </w:t>
            </w:r>
            <w:r w:rsidRPr="00C75F54">
              <w:t>referred to in No. </w:t>
            </w:r>
            <w:r w:rsidRPr="00C75F54">
              <w:rPr>
                <w:rStyle w:val="ECCHLbold"/>
              </w:rPr>
              <w:t>5.329</w:t>
            </w:r>
            <w:r w:rsidRPr="00C75F54">
              <w:rPr>
                <w:webHidden/>
              </w:rPr>
              <w:t>.</w:t>
            </w:r>
          </w:p>
          <w:p w:rsidR="008A4EFB" w:rsidRPr="00C75F54" w:rsidRDefault="008A4EFB" w:rsidP="001238EF">
            <w:pPr>
              <w:pStyle w:val="ECCTabletext"/>
              <w:rPr>
                <w:webHidden/>
              </w:rPr>
            </w:pPr>
            <w:r>
              <w:rPr>
                <w:webHidden/>
              </w:rPr>
              <w:t xml:space="preserve">ICAO recommends </w:t>
            </w:r>
            <w:r w:rsidRPr="00C75F54">
              <w:rPr>
                <w:webHidden/>
              </w:rPr>
              <w:t>modification of this Resolution as necessary in order to reflect the results of completed studies.</w:t>
            </w:r>
          </w:p>
        </w:tc>
        <w:tc>
          <w:tcPr>
            <w:tcW w:w="1276" w:type="dxa"/>
            <w:vAlign w:val="center"/>
          </w:tcPr>
          <w:p w:rsidR="008A4EFB" w:rsidRPr="00ED22D2" w:rsidRDefault="008A4EFB" w:rsidP="001238EF">
            <w:pPr>
              <w:pStyle w:val="ECCTabletext"/>
              <w:rPr>
                <w:rStyle w:val="ECCHLgreen"/>
                <w:webHidden/>
              </w:rPr>
            </w:pPr>
          </w:p>
        </w:tc>
        <w:tc>
          <w:tcPr>
            <w:tcW w:w="1276" w:type="dxa"/>
            <w:vAlign w:val="center"/>
          </w:tcPr>
          <w:p w:rsidR="008A4EFB" w:rsidRPr="00C75F54" w:rsidRDefault="008A4EFB" w:rsidP="001238EF">
            <w:pPr>
              <w:pStyle w:val="ECCTabletext"/>
              <w:rPr>
                <w:webHidden/>
              </w:rPr>
            </w:pPr>
            <w:r>
              <w:rPr>
                <w:webHidden/>
              </w:rPr>
              <w:t>PT B</w:t>
            </w:r>
          </w:p>
        </w:tc>
      </w:tr>
      <w:tr w:rsidR="008A4EFB" w:rsidTr="001238EF">
        <w:tc>
          <w:tcPr>
            <w:tcW w:w="1135" w:type="dxa"/>
            <w:vAlign w:val="center"/>
          </w:tcPr>
          <w:p w:rsidR="008A4EFB" w:rsidRPr="00185EAA" w:rsidRDefault="008A4EFB" w:rsidP="001238EF">
            <w:pPr>
              <w:pStyle w:val="ECCTabletext"/>
            </w:pPr>
            <w:r w:rsidRPr="004D1C49">
              <w:t>RES 609</w:t>
            </w:r>
          </w:p>
        </w:tc>
        <w:tc>
          <w:tcPr>
            <w:tcW w:w="4252" w:type="dxa"/>
            <w:vAlign w:val="center"/>
          </w:tcPr>
          <w:p w:rsidR="008A4EFB" w:rsidRPr="00C75F54" w:rsidRDefault="008A4EFB" w:rsidP="001238EF">
            <w:pPr>
              <w:pStyle w:val="ECCTabletext"/>
              <w:rPr>
                <w:webHidden/>
              </w:rPr>
            </w:pPr>
            <w:r w:rsidRPr="004D1C49">
              <w:t>(Rev.WRC-07)</w:t>
            </w:r>
            <w:r w:rsidR="00FA231F">
              <w:rPr>
                <w:webHidden/>
              </w:rPr>
              <w:t xml:space="preserve">  </w:t>
            </w:r>
            <w:r w:rsidRPr="00C75F54">
              <w:t xml:space="preserve">Protection of aeronautical </w:t>
            </w:r>
            <w:proofErr w:type="spellStart"/>
            <w:r w:rsidRPr="00C75F54">
              <w:t>radionavigation</w:t>
            </w:r>
            <w:proofErr w:type="spellEnd"/>
            <w:r w:rsidRPr="00C75F54">
              <w:t xml:space="preserve"> service systems from the equivalent power flux-density produced by </w:t>
            </w:r>
            <w:proofErr w:type="spellStart"/>
            <w:r w:rsidRPr="00C75F54">
              <w:lastRenderedPageBreak/>
              <w:t>radionavigation</w:t>
            </w:r>
            <w:proofErr w:type="spellEnd"/>
            <w:r w:rsidRPr="00C75F54">
              <w:t>-satellite service networks and systems in the 1 164-1 215 MHz frequency band</w:t>
            </w:r>
          </w:p>
        </w:tc>
        <w:tc>
          <w:tcPr>
            <w:tcW w:w="733" w:type="dxa"/>
            <w:vAlign w:val="center"/>
          </w:tcPr>
          <w:p w:rsidR="008A4EFB" w:rsidRPr="00C75F54" w:rsidRDefault="008A4EFB" w:rsidP="001238EF">
            <w:pPr>
              <w:pStyle w:val="ECCTabletext"/>
              <w:rPr>
                <w:webHidden/>
              </w:rPr>
            </w:pPr>
            <w:r w:rsidRPr="004D1C49">
              <w:rPr>
                <w:webHidden/>
              </w:rPr>
              <w:lastRenderedPageBreak/>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C75F54" w:rsidRDefault="008A4EFB" w:rsidP="001238EF">
            <w:pPr>
              <w:pStyle w:val="ECCTabletext"/>
              <w:rPr>
                <w:webHidden/>
              </w:rPr>
            </w:pPr>
            <w:r w:rsidRPr="004D1C49">
              <w:t>This Resolution is referred to in No. </w:t>
            </w:r>
            <w:r w:rsidRPr="00C75F54">
              <w:rPr>
                <w:rStyle w:val="ECCHLbold"/>
              </w:rPr>
              <w:t>5.328A.</w:t>
            </w:r>
            <w:r w:rsidRPr="00C75F54">
              <w:rPr>
                <w:rStyle w:val="ECCHLbold"/>
              </w:rPr>
              <w:br/>
            </w:r>
            <w:r w:rsidRPr="00C75F54">
              <w:rPr>
                <w:webHidden/>
              </w:rPr>
              <w:t>This Resolution is linked with Recommendation 608 (Rev.WRC-07).</w:t>
            </w:r>
            <w:r w:rsidR="00FA231F">
              <w:rPr>
                <w:webHidden/>
              </w:rPr>
              <w:t xml:space="preserve"> </w:t>
            </w:r>
          </w:p>
          <w:p w:rsidR="00E510FE" w:rsidRPr="00C75F54" w:rsidRDefault="008A4EFB" w:rsidP="001238EF">
            <w:pPr>
              <w:pStyle w:val="ECCTabletext"/>
              <w:rPr>
                <w:webHidden/>
              </w:rPr>
            </w:pPr>
            <w:r>
              <w:rPr>
                <w:webHidden/>
              </w:rPr>
              <w:lastRenderedPageBreak/>
              <w:t xml:space="preserve">ICAO recommends NOC for this </w:t>
            </w:r>
            <w:proofErr w:type="spellStart"/>
            <w:r>
              <w:rPr>
                <w:webHidden/>
              </w:rPr>
              <w:t>Resolution.</w:t>
            </w:r>
            <w:r w:rsidR="00E510FE" w:rsidRPr="00E510FE">
              <w:rPr>
                <w:webHidden/>
              </w:rPr>
              <w:t>PTB</w:t>
            </w:r>
            <w:proofErr w:type="spellEnd"/>
            <w:r w:rsidR="00E510FE" w:rsidRPr="00E510FE">
              <w:rPr>
                <w:webHidden/>
              </w:rPr>
              <w:t xml:space="preserve"> Chair suggestion: NOC</w:t>
            </w:r>
          </w:p>
        </w:tc>
        <w:tc>
          <w:tcPr>
            <w:tcW w:w="1276" w:type="dxa"/>
            <w:vAlign w:val="center"/>
          </w:tcPr>
          <w:p w:rsidR="008A4EFB" w:rsidRPr="00ED22D2" w:rsidRDefault="00E510FE" w:rsidP="001238EF">
            <w:pPr>
              <w:pStyle w:val="ECCTabletext"/>
              <w:rPr>
                <w:webHidden/>
              </w:rPr>
            </w:pPr>
            <w:r>
              <w:rPr>
                <w:webHidden/>
              </w:rPr>
              <w:lastRenderedPageBreak/>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Pr="004D1C49" w:rsidRDefault="008A4EFB" w:rsidP="001238EF">
            <w:pPr>
              <w:pStyle w:val="ECCTabletext"/>
              <w:rPr>
                <w:webHidden/>
              </w:rPr>
            </w:pPr>
          </w:p>
        </w:tc>
        <w:tc>
          <w:tcPr>
            <w:tcW w:w="4252" w:type="dxa"/>
            <w:vAlign w:val="center"/>
          </w:tcPr>
          <w:p w:rsidR="008A4EFB" w:rsidRPr="00C75F54" w:rsidRDefault="008A4EFB" w:rsidP="001238EF">
            <w:pPr>
              <w:pStyle w:val="ECCTabletext"/>
              <w:rPr>
                <w:webHidden/>
              </w:rPr>
            </w:pPr>
            <w:r w:rsidRPr="004D1C49">
              <w:t>ANNEX</w:t>
            </w:r>
            <w:r w:rsidR="00FA231F">
              <w:t xml:space="preserve">  </w:t>
            </w:r>
            <w:r w:rsidRPr="004D1C49">
              <w:t xml:space="preserve"> Criteria for application of </w:t>
            </w:r>
            <w:r w:rsidRPr="00C75F54">
              <w:t>RES 609 (Rev.WRC-07)</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t>RES 610</w:t>
            </w:r>
          </w:p>
        </w:tc>
        <w:tc>
          <w:tcPr>
            <w:tcW w:w="4252" w:type="dxa"/>
            <w:vAlign w:val="center"/>
          </w:tcPr>
          <w:p w:rsidR="008A4EFB" w:rsidRPr="00C75F54" w:rsidRDefault="008A4EFB" w:rsidP="001238EF">
            <w:pPr>
              <w:pStyle w:val="ECCTabletext"/>
              <w:rPr>
                <w:webHidden/>
              </w:rPr>
            </w:pPr>
            <w:r w:rsidRPr="004D1C49">
              <w:t>(WRC-03)</w:t>
            </w:r>
            <w:r w:rsidR="00FA231F">
              <w:rPr>
                <w:webHidden/>
              </w:rPr>
              <w:t xml:space="preserve">  </w:t>
            </w:r>
            <w:r w:rsidRPr="00C75F54">
              <w:t xml:space="preserve">Coordination and bilateral resolution of technical compatibility issues for </w:t>
            </w:r>
            <w:proofErr w:type="spellStart"/>
            <w:r w:rsidRPr="00C75F54">
              <w:t>radionavigation</w:t>
            </w:r>
            <w:proofErr w:type="spellEnd"/>
            <w:r w:rsidRPr="00C75F54">
              <w:t>-satellite service networks and systems in the bands 1 164-1 300 MHz, 1 559-1 610 MHz and 5 010-5 030 MHz</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185EAA" w:rsidRDefault="008A4EFB" w:rsidP="001238EF">
            <w:pPr>
              <w:pStyle w:val="ECCTabletext"/>
              <w:rPr>
                <w:webHidden/>
              </w:rPr>
            </w:pPr>
          </w:p>
        </w:tc>
        <w:tc>
          <w:tcPr>
            <w:tcW w:w="992" w:type="dxa"/>
            <w:vAlign w:val="center"/>
          </w:tcPr>
          <w:p w:rsidR="008A4EFB" w:rsidRPr="00C75F54" w:rsidRDefault="008A4EFB" w:rsidP="001238EF">
            <w:pPr>
              <w:pStyle w:val="ECCTabletext"/>
              <w:rPr>
                <w:webHidden/>
              </w:rPr>
            </w:pPr>
            <w:r>
              <w:rPr>
                <w:webHidden/>
              </w:rPr>
              <w:t>NOC</w:t>
            </w:r>
          </w:p>
        </w:tc>
        <w:tc>
          <w:tcPr>
            <w:tcW w:w="4394" w:type="dxa"/>
            <w:vAlign w:val="center"/>
          </w:tcPr>
          <w:p w:rsidR="008A4EFB" w:rsidRPr="00C75F54" w:rsidRDefault="008A4EFB" w:rsidP="001238EF">
            <w:pPr>
              <w:pStyle w:val="ECCTabletext"/>
              <w:rPr>
                <w:rStyle w:val="ECCHLbold"/>
              </w:rPr>
            </w:pPr>
            <w:r w:rsidRPr="004D1C49">
              <w:t xml:space="preserve">This </w:t>
            </w:r>
            <w:r w:rsidRPr="00C75F54">
              <w:t>Resolution is referred to in No. </w:t>
            </w:r>
            <w:r w:rsidRPr="00C75F54">
              <w:rPr>
                <w:rStyle w:val="ECCHLbold"/>
              </w:rPr>
              <w:t>5.328B.</w:t>
            </w:r>
          </w:p>
          <w:p w:rsidR="00E510FE" w:rsidRPr="00C75F54" w:rsidRDefault="008A4EFB" w:rsidP="001238EF">
            <w:pPr>
              <w:pStyle w:val="ECCTabletext"/>
              <w:rPr>
                <w:webHidden/>
              </w:rPr>
            </w:pPr>
            <w:r>
              <w:rPr>
                <w:webHidden/>
              </w:rPr>
              <w:t xml:space="preserve">ICAO recommends NOC for this </w:t>
            </w:r>
            <w:proofErr w:type="spellStart"/>
            <w:r>
              <w:rPr>
                <w:webHidden/>
              </w:rPr>
              <w:t>Resolution.</w:t>
            </w:r>
            <w:r w:rsidR="00E510FE" w:rsidRPr="00E510FE">
              <w:rPr>
                <w:webHidden/>
              </w:rPr>
              <w:t>PTB</w:t>
            </w:r>
            <w:proofErr w:type="spellEnd"/>
            <w:r w:rsidR="00E510FE" w:rsidRPr="00E510FE">
              <w:rPr>
                <w:webHidden/>
              </w:rPr>
              <w:t xml:space="preserve"> Chair suggestion: NOC</w:t>
            </w:r>
          </w:p>
        </w:tc>
        <w:tc>
          <w:tcPr>
            <w:tcW w:w="1276" w:type="dxa"/>
            <w:vAlign w:val="center"/>
          </w:tcPr>
          <w:p w:rsidR="008A4EFB" w:rsidRPr="00ED22D2" w:rsidRDefault="00E510FE"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B</w:t>
            </w:r>
          </w:p>
        </w:tc>
      </w:tr>
      <w:tr w:rsidR="008A4EFB" w:rsidTr="001238EF">
        <w:tc>
          <w:tcPr>
            <w:tcW w:w="1135" w:type="dxa"/>
            <w:vAlign w:val="center"/>
          </w:tcPr>
          <w:p w:rsidR="008A4EFB" w:rsidRPr="004D1C49" w:rsidRDefault="008A4EFB" w:rsidP="001238EF">
            <w:pPr>
              <w:pStyle w:val="ECCTabletext"/>
              <w:rPr>
                <w:webHidden/>
              </w:rPr>
            </w:pPr>
          </w:p>
        </w:tc>
        <w:tc>
          <w:tcPr>
            <w:tcW w:w="4252" w:type="dxa"/>
            <w:vAlign w:val="center"/>
          </w:tcPr>
          <w:p w:rsidR="008A4EFB" w:rsidRPr="00C75F54" w:rsidRDefault="008A4EFB" w:rsidP="001238EF">
            <w:pPr>
              <w:pStyle w:val="ECCTabletext"/>
              <w:rPr>
                <w:webHidden/>
              </w:rPr>
            </w:pPr>
            <w:r w:rsidRPr="004D1C49">
              <w:t>ANNEX</w:t>
            </w:r>
            <w:r w:rsidR="00FA231F">
              <w:t xml:space="preserve">  </w:t>
            </w:r>
            <w:r w:rsidRPr="004D1C49">
              <w:t> Criteria for application of RES 610 (WRC-03)</w:t>
            </w:r>
          </w:p>
        </w:tc>
        <w:tc>
          <w:tcPr>
            <w:tcW w:w="2410" w:type="dxa"/>
            <w:gridSpan w:val="3"/>
            <w:vAlign w:val="center"/>
          </w:tcPr>
          <w:p w:rsidR="008A4EFB" w:rsidRPr="004D1C49" w:rsidRDefault="008A4EFB" w:rsidP="001238EF">
            <w:pPr>
              <w:pStyle w:val="ECCTabletext"/>
            </w:pPr>
          </w:p>
        </w:tc>
        <w:tc>
          <w:tcPr>
            <w:tcW w:w="4394" w:type="dxa"/>
            <w:vAlign w:val="center"/>
          </w:tcPr>
          <w:p w:rsidR="008A4EFB" w:rsidRPr="004D1C49" w:rsidRDefault="008A4EFB" w:rsidP="001238EF">
            <w:pPr>
              <w:pStyle w:val="ECCTabletext"/>
            </w:pPr>
          </w:p>
        </w:tc>
        <w:tc>
          <w:tcPr>
            <w:tcW w:w="1276" w:type="dxa"/>
          </w:tcPr>
          <w:p w:rsidR="008A4EFB" w:rsidRPr="004D1C49" w:rsidRDefault="008A4EFB" w:rsidP="001238EF">
            <w:pPr>
              <w:pStyle w:val="ECCTabletext"/>
              <w:rPr>
                <w:webHidden/>
              </w:rPr>
            </w:pPr>
          </w:p>
        </w:tc>
        <w:tc>
          <w:tcPr>
            <w:tcW w:w="1276" w:type="dxa"/>
            <w:vAlign w:val="center"/>
          </w:tcPr>
          <w:p w:rsidR="008A4EFB" w:rsidRDefault="008A4EFB" w:rsidP="001238EF">
            <w:pPr>
              <w:pStyle w:val="ECCTabletext"/>
              <w:rPr>
                <w:webHidden/>
              </w:rPr>
            </w:pPr>
          </w:p>
        </w:tc>
      </w:tr>
      <w:tr w:rsidR="008A4EFB" w:rsidTr="001238EF">
        <w:tc>
          <w:tcPr>
            <w:tcW w:w="1135" w:type="dxa"/>
            <w:vAlign w:val="center"/>
          </w:tcPr>
          <w:p w:rsidR="008A4EFB" w:rsidRPr="00C75F54" w:rsidRDefault="008A4EFB" w:rsidP="001238EF">
            <w:pPr>
              <w:pStyle w:val="ECCTabletext"/>
            </w:pPr>
            <w:r w:rsidRPr="004D1C49">
              <w:t>RES 612</w:t>
            </w:r>
          </w:p>
        </w:tc>
        <w:tc>
          <w:tcPr>
            <w:tcW w:w="4252" w:type="dxa"/>
            <w:vAlign w:val="center"/>
          </w:tcPr>
          <w:p w:rsidR="008A4EFB" w:rsidRPr="00C75F54" w:rsidRDefault="008A4EFB" w:rsidP="001238EF">
            <w:pPr>
              <w:pStyle w:val="ECCTabletext"/>
            </w:pPr>
            <w:r w:rsidRPr="004D1C49">
              <w:t>(Rev.WRC-12)</w:t>
            </w:r>
            <w:r w:rsidR="00FA231F">
              <w:t xml:space="preserve">  </w:t>
            </w:r>
            <w:r w:rsidRPr="004D1C49">
              <w:t xml:space="preserve">Use of the </w:t>
            </w:r>
            <w:r w:rsidRPr="00C75F54">
              <w:t>radiolocation service between 3 and 50 MHz to support oceanographic radar operations</w:t>
            </w:r>
          </w:p>
        </w:tc>
        <w:tc>
          <w:tcPr>
            <w:tcW w:w="733" w:type="dxa"/>
            <w:vAlign w:val="center"/>
          </w:tcPr>
          <w:p w:rsidR="008A4EFB" w:rsidRPr="00C75F54" w:rsidRDefault="008A4EFB" w:rsidP="001238EF">
            <w:pPr>
              <w:pStyle w:val="ECCTabletext"/>
              <w:rPr>
                <w:webHidden/>
              </w:rPr>
            </w:pPr>
            <w:r w:rsidRPr="004D1C49">
              <w:rPr>
                <w:webHidden/>
              </w:rPr>
              <w:t>NOC</w:t>
            </w:r>
          </w:p>
        </w:tc>
        <w:tc>
          <w:tcPr>
            <w:tcW w:w="685" w:type="dxa"/>
            <w:vAlign w:val="center"/>
          </w:tcPr>
          <w:p w:rsidR="008A4EFB" w:rsidRPr="00ED22D2" w:rsidDel="00165A34" w:rsidRDefault="008A4EFB" w:rsidP="001238EF">
            <w:pPr>
              <w:pStyle w:val="ECCTabletext"/>
              <w:rPr>
                <w:webHidden/>
              </w:rPr>
            </w:pPr>
          </w:p>
        </w:tc>
        <w:tc>
          <w:tcPr>
            <w:tcW w:w="992" w:type="dxa"/>
            <w:vAlign w:val="center"/>
          </w:tcPr>
          <w:p w:rsidR="008A4EFB" w:rsidRPr="00C75F54" w:rsidDel="00165A34" w:rsidRDefault="008A4EFB" w:rsidP="001238EF">
            <w:pPr>
              <w:pStyle w:val="ECCTabletext"/>
              <w:rPr>
                <w:webHidden/>
              </w:rPr>
            </w:pPr>
            <w:r>
              <w:rPr>
                <w:webHidden/>
              </w:rPr>
              <w:t>NOC</w:t>
            </w:r>
          </w:p>
        </w:tc>
        <w:tc>
          <w:tcPr>
            <w:tcW w:w="4394" w:type="dxa"/>
            <w:vAlign w:val="center"/>
          </w:tcPr>
          <w:p w:rsidR="008A4EFB" w:rsidRPr="00C75F54" w:rsidRDefault="008A4EFB" w:rsidP="001238EF">
            <w:pPr>
              <w:pStyle w:val="ECCTabletext"/>
              <w:rPr>
                <w:rStyle w:val="ECCHLbold"/>
              </w:rPr>
            </w:pPr>
            <w:r w:rsidRPr="004D1C49">
              <w:t>This Resolution is referred to in Nos. </w:t>
            </w:r>
            <w:r w:rsidRPr="00C75F54">
              <w:rPr>
                <w:rStyle w:val="ECCHLbold"/>
              </w:rPr>
              <w:t>5.132A</w:t>
            </w:r>
            <w:r w:rsidRPr="00C75F54">
              <w:t>,</w:t>
            </w:r>
            <w:r w:rsidR="00FA231F">
              <w:t xml:space="preserve"> </w:t>
            </w:r>
            <w:r w:rsidRPr="00C75F54">
              <w:rPr>
                <w:rStyle w:val="ECCHLbold"/>
              </w:rPr>
              <w:t>5.145A</w:t>
            </w:r>
            <w:r w:rsidRPr="00C75F54">
              <w:t xml:space="preserve"> and </w:t>
            </w:r>
            <w:r w:rsidRPr="00C75F54">
              <w:rPr>
                <w:rStyle w:val="ECCHLbold"/>
              </w:rPr>
              <w:t>5.161A.</w:t>
            </w:r>
          </w:p>
          <w:p w:rsidR="008A4EFB" w:rsidRDefault="008A4EFB" w:rsidP="001238EF">
            <w:pPr>
              <w:pStyle w:val="ECCTabletext"/>
              <w:rPr>
                <w:webHidden/>
              </w:rPr>
            </w:pPr>
            <w:r>
              <w:rPr>
                <w:webHidden/>
              </w:rPr>
              <w:t>ICAO recommends NOC for this Resolution.</w:t>
            </w:r>
          </w:p>
          <w:p w:rsidR="008A4EFB" w:rsidRDefault="008A4EFB" w:rsidP="001238EF">
            <w:pPr>
              <w:pStyle w:val="ECCTabletext"/>
              <w:rPr>
                <w:webHidden/>
              </w:rPr>
            </w:pPr>
            <w:r>
              <w:rPr>
                <w:webHidden/>
              </w:rPr>
              <w:t>IMO proposes to retain this Resolution.</w:t>
            </w:r>
          </w:p>
          <w:p w:rsidR="004D1F6B" w:rsidRPr="00C75F54" w:rsidRDefault="004D1F6B" w:rsidP="001238EF">
            <w:pPr>
              <w:pStyle w:val="ECCTabletext"/>
              <w:rPr>
                <w:webHidden/>
              </w:rPr>
            </w:pPr>
            <w:r>
              <w:rPr>
                <w:webHidden/>
              </w:rPr>
              <w:t>PTC5 proposal: NOC</w:t>
            </w:r>
          </w:p>
        </w:tc>
        <w:tc>
          <w:tcPr>
            <w:tcW w:w="1276" w:type="dxa"/>
            <w:vAlign w:val="center"/>
          </w:tcPr>
          <w:p w:rsidR="008A4EFB" w:rsidRPr="00ED22D2" w:rsidDel="00165A34" w:rsidRDefault="004D1F6B" w:rsidP="001238EF">
            <w:pPr>
              <w:pStyle w:val="ECCTabletext"/>
              <w:rPr>
                <w:webHidden/>
              </w:rPr>
            </w:pPr>
            <w:r>
              <w:rPr>
                <w:webHidden/>
              </w:rPr>
              <w:t>NOC</w:t>
            </w:r>
          </w:p>
        </w:tc>
        <w:tc>
          <w:tcPr>
            <w:tcW w:w="1276" w:type="dxa"/>
            <w:vAlign w:val="center"/>
          </w:tcPr>
          <w:p w:rsidR="008A4EFB" w:rsidRPr="00C75F54" w:rsidRDefault="008A4EFB" w:rsidP="001238EF">
            <w:pPr>
              <w:pStyle w:val="ECCTabletext"/>
              <w:rPr>
                <w:webHidden/>
              </w:rPr>
            </w:pPr>
            <w:r w:rsidRPr="004D1C49">
              <w:rPr>
                <w:webHidden/>
              </w:rPr>
              <w:t>PT C</w:t>
            </w:r>
          </w:p>
        </w:tc>
      </w:tr>
      <w:tr w:rsidR="001B736B" w:rsidTr="001238EF">
        <w:tc>
          <w:tcPr>
            <w:tcW w:w="1135" w:type="dxa"/>
            <w:vAlign w:val="center"/>
          </w:tcPr>
          <w:p w:rsidR="001B736B" w:rsidRPr="00C75F54" w:rsidRDefault="001B736B" w:rsidP="001B736B">
            <w:pPr>
              <w:pStyle w:val="ECCTabletext"/>
            </w:pPr>
            <w:r w:rsidRPr="004D1C49">
              <w:t>RES 641</w:t>
            </w:r>
          </w:p>
        </w:tc>
        <w:tc>
          <w:tcPr>
            <w:tcW w:w="4252" w:type="dxa"/>
            <w:vAlign w:val="center"/>
          </w:tcPr>
          <w:p w:rsidR="001B736B" w:rsidRPr="00C75F54" w:rsidRDefault="001B736B" w:rsidP="001B736B">
            <w:pPr>
              <w:pStyle w:val="ECCTabletext"/>
              <w:rPr>
                <w:webHidden/>
              </w:rPr>
            </w:pPr>
            <w:r w:rsidRPr="004D1C49">
              <w:t>(Rev.HFBC-87)</w:t>
            </w:r>
            <w:r w:rsidR="00FA231F">
              <w:rPr>
                <w:webHidden/>
              </w:rPr>
              <w:t xml:space="preserve">  </w:t>
            </w:r>
            <w:r w:rsidRPr="00C75F54">
              <w:t>Use of the frequency band 7 000-7 100 kHz</w:t>
            </w:r>
          </w:p>
        </w:tc>
        <w:tc>
          <w:tcPr>
            <w:tcW w:w="733" w:type="dxa"/>
            <w:vAlign w:val="center"/>
          </w:tcPr>
          <w:p w:rsidR="001B736B" w:rsidRPr="00C75F54" w:rsidRDefault="001B736B" w:rsidP="001B736B">
            <w:pPr>
              <w:pStyle w:val="ECCTabletext"/>
              <w:rPr>
                <w:webHidden/>
              </w:rPr>
            </w:pPr>
            <w:r w:rsidRPr="004D1C49">
              <w:rPr>
                <w:webHidden/>
              </w:rPr>
              <w:t>NOC</w:t>
            </w:r>
          </w:p>
        </w:tc>
        <w:tc>
          <w:tcPr>
            <w:tcW w:w="685" w:type="dxa"/>
            <w:vAlign w:val="center"/>
          </w:tcPr>
          <w:p w:rsidR="001B736B" w:rsidRPr="00185EAA" w:rsidRDefault="001B736B" w:rsidP="001B736B">
            <w:pPr>
              <w:pStyle w:val="ECCTabletext"/>
              <w:rPr>
                <w:webHidden/>
              </w:rPr>
            </w:pPr>
          </w:p>
        </w:tc>
        <w:tc>
          <w:tcPr>
            <w:tcW w:w="992" w:type="dxa"/>
            <w:vAlign w:val="center"/>
          </w:tcPr>
          <w:p w:rsidR="001B736B" w:rsidRPr="00C75F54" w:rsidRDefault="001B736B" w:rsidP="001B736B">
            <w:pPr>
              <w:pStyle w:val="ECCTabletext"/>
              <w:rPr>
                <w:webHidden/>
              </w:rPr>
            </w:pPr>
            <w:r>
              <w:rPr>
                <w:webHidden/>
              </w:rPr>
              <w:t>NOC</w:t>
            </w:r>
          </w:p>
        </w:tc>
        <w:tc>
          <w:tcPr>
            <w:tcW w:w="4394" w:type="dxa"/>
            <w:vAlign w:val="center"/>
          </w:tcPr>
          <w:p w:rsidR="001B736B" w:rsidRPr="00ED22D2" w:rsidRDefault="001B736B" w:rsidP="001B736B">
            <w:pPr>
              <w:pStyle w:val="ECCTabletext"/>
              <w:rPr>
                <w:webHidden/>
              </w:rPr>
            </w:pPr>
            <w:r>
              <w:t xml:space="preserve">PTD5: </w:t>
            </w:r>
            <w:r w:rsidRPr="004B076D">
              <w:t xml:space="preserve">PTD has </w:t>
            </w:r>
            <w:r w:rsidRPr="008F4BE0">
              <w:t>not dealt with this resolution but noted that SG6 had agreed to propose a change to it.</w:t>
            </w:r>
          </w:p>
        </w:tc>
        <w:tc>
          <w:tcPr>
            <w:tcW w:w="1276" w:type="dxa"/>
            <w:vAlign w:val="center"/>
          </w:tcPr>
          <w:p w:rsidR="001B736B" w:rsidRDefault="001B736B" w:rsidP="001B736B">
            <w:pPr>
              <w:pStyle w:val="ECCTabletext"/>
              <w:rPr>
                <w:webHidden/>
              </w:rPr>
            </w:pPr>
          </w:p>
          <w:p w:rsidR="00C9014D" w:rsidRPr="00ED22D2" w:rsidRDefault="007E0083" w:rsidP="001B736B">
            <w:pPr>
              <w:pStyle w:val="ECCTabletext"/>
              <w:rPr>
                <w:webHidden/>
              </w:rPr>
            </w:pPr>
            <w:r>
              <w:rPr>
                <w:webHidden/>
              </w:rPr>
              <w:t>MOD</w:t>
            </w:r>
          </w:p>
        </w:tc>
        <w:tc>
          <w:tcPr>
            <w:tcW w:w="1276" w:type="dxa"/>
            <w:vAlign w:val="center"/>
          </w:tcPr>
          <w:p w:rsidR="00C9014D" w:rsidRDefault="00C9014D" w:rsidP="001B736B">
            <w:pPr>
              <w:pStyle w:val="ECCTabletext"/>
              <w:rPr>
                <w:webHidden/>
              </w:rPr>
            </w:pPr>
            <w:r>
              <w:rPr>
                <w:webHidden/>
              </w:rPr>
              <w:t>PT A</w:t>
            </w:r>
          </w:p>
          <w:p w:rsidR="00691C6F" w:rsidRDefault="00691C6F" w:rsidP="001B736B">
            <w:pPr>
              <w:pStyle w:val="ECCTabletext"/>
              <w:rPr>
                <w:webHidden/>
              </w:rPr>
            </w:pPr>
            <w:r>
              <w:rPr>
                <w:webHidden/>
              </w:rPr>
              <w:t>ECP</w:t>
            </w:r>
          </w:p>
          <w:p w:rsidR="00691C6F" w:rsidRDefault="00691C6F" w:rsidP="001B736B">
            <w:pPr>
              <w:pStyle w:val="ECCTabletext"/>
              <w:rPr>
                <w:webHidden/>
              </w:rPr>
            </w:pPr>
            <w:r>
              <w:rPr>
                <w:webHidden/>
              </w:rPr>
              <w:t>EUR/4464</w:t>
            </w:r>
          </w:p>
          <w:p w:rsidR="001B736B" w:rsidRPr="00C75F54" w:rsidRDefault="00691C6F" w:rsidP="001B736B">
            <w:pPr>
              <w:pStyle w:val="ECCTabletext"/>
              <w:rPr>
                <w:webHidden/>
              </w:rPr>
            </w:pPr>
            <w:r>
              <w:rPr>
                <w:webHidden/>
              </w:rPr>
              <w:t>A18/7</w:t>
            </w:r>
          </w:p>
        </w:tc>
      </w:tr>
      <w:tr w:rsidR="001B736B" w:rsidTr="001238EF">
        <w:tc>
          <w:tcPr>
            <w:tcW w:w="1135" w:type="dxa"/>
            <w:vAlign w:val="center"/>
          </w:tcPr>
          <w:p w:rsidR="001B736B" w:rsidRPr="00C75F54" w:rsidRDefault="001B736B" w:rsidP="001B736B">
            <w:pPr>
              <w:pStyle w:val="ECCTabletext"/>
              <w:rPr>
                <w:webHidden/>
              </w:rPr>
            </w:pPr>
            <w:r w:rsidRPr="004D1C49">
              <w:t>RES 642</w:t>
            </w:r>
          </w:p>
        </w:tc>
        <w:tc>
          <w:tcPr>
            <w:tcW w:w="4252" w:type="dxa"/>
            <w:vAlign w:val="center"/>
          </w:tcPr>
          <w:p w:rsidR="001B736B" w:rsidRPr="00C75F54" w:rsidRDefault="001B736B" w:rsidP="001B736B">
            <w:pPr>
              <w:pStyle w:val="ECCTabletext"/>
              <w:rPr>
                <w:webHidden/>
              </w:rPr>
            </w:pPr>
            <w:r w:rsidRPr="004D1C49">
              <w:t xml:space="preserve">Relating to the bringing into use of earth stations in </w:t>
            </w:r>
            <w:r w:rsidRPr="00C75F54">
              <w:t>the amateur-satellite service</w:t>
            </w:r>
          </w:p>
        </w:tc>
        <w:tc>
          <w:tcPr>
            <w:tcW w:w="733" w:type="dxa"/>
            <w:vAlign w:val="center"/>
          </w:tcPr>
          <w:p w:rsidR="001B736B" w:rsidRPr="00C75F54" w:rsidRDefault="001B736B" w:rsidP="001B736B">
            <w:pPr>
              <w:pStyle w:val="ECCTabletext"/>
              <w:rPr>
                <w:webHidden/>
              </w:rPr>
            </w:pPr>
            <w:r w:rsidRPr="004D1C49">
              <w:rPr>
                <w:webHidden/>
              </w:rPr>
              <w:t>NOC</w:t>
            </w:r>
          </w:p>
        </w:tc>
        <w:tc>
          <w:tcPr>
            <w:tcW w:w="685" w:type="dxa"/>
            <w:vAlign w:val="center"/>
          </w:tcPr>
          <w:p w:rsidR="001B736B" w:rsidRPr="00185EAA" w:rsidRDefault="001B736B" w:rsidP="001B736B">
            <w:pPr>
              <w:pStyle w:val="ECCTabletext"/>
              <w:rPr>
                <w:webHidden/>
              </w:rPr>
            </w:pPr>
          </w:p>
        </w:tc>
        <w:tc>
          <w:tcPr>
            <w:tcW w:w="992" w:type="dxa"/>
            <w:vAlign w:val="center"/>
          </w:tcPr>
          <w:p w:rsidR="001B736B" w:rsidRPr="00C75F54" w:rsidRDefault="001B736B" w:rsidP="001B736B">
            <w:pPr>
              <w:pStyle w:val="ECCTabletext"/>
              <w:rPr>
                <w:webHidden/>
              </w:rPr>
            </w:pPr>
            <w:r>
              <w:rPr>
                <w:webHidden/>
              </w:rPr>
              <w:t>NOC</w:t>
            </w:r>
          </w:p>
        </w:tc>
        <w:tc>
          <w:tcPr>
            <w:tcW w:w="4394" w:type="dxa"/>
            <w:vAlign w:val="center"/>
          </w:tcPr>
          <w:p w:rsidR="001B736B" w:rsidRPr="00ED22D2" w:rsidRDefault="00E40CF5" w:rsidP="001B736B">
            <w:pPr>
              <w:pStyle w:val="ECCTabletext"/>
              <w:rPr>
                <w:webHidden/>
              </w:rPr>
            </w:pPr>
            <w:r w:rsidRPr="00E40CF5">
              <w:rPr>
                <w:webHidden/>
              </w:rPr>
              <w:t>PTB</w:t>
            </w:r>
            <w:r w:rsidR="00FA231F">
              <w:rPr>
                <w:webHidden/>
              </w:rPr>
              <w:t xml:space="preserve"> </w:t>
            </w:r>
            <w:r w:rsidRPr="00E40CF5">
              <w:rPr>
                <w:webHidden/>
              </w:rPr>
              <w:t>suggestion: NOC</w:t>
            </w:r>
            <w:r w:rsidR="004C2571">
              <w:rPr>
                <w:webHidden/>
              </w:rPr>
              <w:t>. Possible linkage to AI 7 Issue M on short duration missions</w:t>
            </w:r>
          </w:p>
        </w:tc>
        <w:tc>
          <w:tcPr>
            <w:tcW w:w="1276" w:type="dxa"/>
            <w:vAlign w:val="center"/>
          </w:tcPr>
          <w:p w:rsidR="001B736B" w:rsidRPr="00ED22D2" w:rsidRDefault="004C2571" w:rsidP="001B736B">
            <w:pPr>
              <w:pStyle w:val="ECCTabletext"/>
              <w:rPr>
                <w:webHidden/>
              </w:rPr>
            </w:pPr>
            <w:r>
              <w:rPr>
                <w:webHidden/>
              </w:rPr>
              <w:t>NOC</w:t>
            </w:r>
          </w:p>
        </w:tc>
        <w:tc>
          <w:tcPr>
            <w:tcW w:w="1276" w:type="dxa"/>
            <w:vAlign w:val="center"/>
          </w:tcPr>
          <w:p w:rsidR="001B736B" w:rsidRPr="00C75F54" w:rsidRDefault="001B736B" w:rsidP="001B736B">
            <w:pPr>
              <w:pStyle w:val="ECCTabletext"/>
              <w:rPr>
                <w:webHidden/>
              </w:rPr>
            </w:pPr>
            <w:r>
              <w:rPr>
                <w:webHidden/>
              </w:rPr>
              <w:t>PT B</w:t>
            </w:r>
            <w:r>
              <w:rPr>
                <w:webHidden/>
              </w:rPr>
              <w:br/>
            </w:r>
          </w:p>
        </w:tc>
      </w:tr>
      <w:tr w:rsidR="001B736B" w:rsidTr="001238EF">
        <w:tc>
          <w:tcPr>
            <w:tcW w:w="1135" w:type="dxa"/>
            <w:vAlign w:val="center"/>
          </w:tcPr>
          <w:p w:rsidR="001B736B" w:rsidRPr="004D1C49" w:rsidRDefault="001B736B" w:rsidP="001B736B">
            <w:pPr>
              <w:pStyle w:val="ECCTabletext"/>
            </w:pPr>
            <w:r w:rsidRPr="004D1C49">
              <w:t>RES 646</w:t>
            </w:r>
          </w:p>
        </w:tc>
        <w:tc>
          <w:tcPr>
            <w:tcW w:w="4252" w:type="dxa"/>
            <w:vAlign w:val="center"/>
          </w:tcPr>
          <w:p w:rsidR="001B736B" w:rsidRPr="00C75F54" w:rsidRDefault="001B736B" w:rsidP="001B736B">
            <w:pPr>
              <w:pStyle w:val="ECCTabletext"/>
            </w:pPr>
            <w:r w:rsidRPr="004D1C49">
              <w:t>(Rev.WRC</w:t>
            </w:r>
            <w:r w:rsidRPr="004D1C49">
              <w:noBreakHyphen/>
              <w:t>1</w:t>
            </w:r>
            <w:r w:rsidRPr="00C75F54">
              <w:t>5)</w:t>
            </w:r>
            <w:r w:rsidR="00FA231F">
              <w:t xml:space="preserve">  </w:t>
            </w:r>
            <w:r w:rsidRPr="00C75F54">
              <w:t>Public protection and disaster relief</w:t>
            </w:r>
          </w:p>
        </w:tc>
        <w:tc>
          <w:tcPr>
            <w:tcW w:w="733" w:type="dxa"/>
            <w:vAlign w:val="center"/>
          </w:tcPr>
          <w:p w:rsidR="001B736B" w:rsidRPr="00C75F54" w:rsidRDefault="001B736B" w:rsidP="001B736B">
            <w:pPr>
              <w:pStyle w:val="ECCTabletext"/>
              <w:rPr>
                <w:webHidden/>
              </w:rPr>
            </w:pPr>
            <w:r w:rsidRPr="004D1C49">
              <w:rPr>
                <w:webHidden/>
              </w:rPr>
              <w:t>MOD</w:t>
            </w:r>
          </w:p>
          <w:p w:rsidR="001B736B" w:rsidRPr="00C75F54" w:rsidRDefault="001B736B" w:rsidP="001B736B">
            <w:pPr>
              <w:pStyle w:val="ECCTabletext"/>
              <w:rPr>
                <w:webHidden/>
              </w:rPr>
            </w:pPr>
            <w:r w:rsidRPr="00C75F54">
              <w:rPr>
                <w:webHidden/>
              </w:rPr>
              <w:t>(AI 1.3)</w:t>
            </w:r>
          </w:p>
        </w:tc>
        <w:tc>
          <w:tcPr>
            <w:tcW w:w="685" w:type="dxa"/>
            <w:vAlign w:val="center"/>
          </w:tcPr>
          <w:p w:rsidR="001B736B" w:rsidRPr="00C75F54" w:rsidRDefault="001B736B" w:rsidP="001B736B">
            <w:pPr>
              <w:pStyle w:val="ECCTabletext"/>
              <w:rPr>
                <w:webHidden/>
              </w:rPr>
            </w:pPr>
            <w:r>
              <w:rPr>
                <w:webHidden/>
              </w:rPr>
              <w:t xml:space="preserve">MOD </w:t>
            </w:r>
            <w:r w:rsidRPr="00C75F54">
              <w:rPr>
                <w:webHidden/>
              </w:rPr>
              <w:t>(AI 1.3)</w:t>
            </w:r>
          </w:p>
        </w:tc>
        <w:tc>
          <w:tcPr>
            <w:tcW w:w="992" w:type="dxa"/>
            <w:vAlign w:val="center"/>
          </w:tcPr>
          <w:p w:rsidR="001B736B" w:rsidRPr="00C75F54" w:rsidRDefault="001B736B" w:rsidP="001B736B">
            <w:pPr>
              <w:pStyle w:val="ECCTabletext"/>
              <w:rPr>
                <w:webHidden/>
              </w:rPr>
            </w:pPr>
            <w:r>
              <w:rPr>
                <w:webHidden/>
              </w:rPr>
              <w:t>MOD</w:t>
            </w:r>
          </w:p>
        </w:tc>
        <w:tc>
          <w:tcPr>
            <w:tcW w:w="4394" w:type="dxa"/>
            <w:vAlign w:val="center"/>
          </w:tcPr>
          <w:p w:rsidR="001B736B" w:rsidRPr="00C75F54" w:rsidRDefault="001B736B" w:rsidP="001B736B">
            <w:pPr>
              <w:pStyle w:val="ECCTabletext"/>
            </w:pPr>
            <w:r w:rsidRPr="004D1C49">
              <w:rPr>
                <w:webHidden/>
              </w:rPr>
              <w:t>T</w:t>
            </w:r>
            <w:r w:rsidRPr="00C75F54">
              <w:rPr>
                <w:webHidden/>
              </w:rPr>
              <w:t>his Resolution is referred to in Recommendation 206 (Rev. WRC-15).</w:t>
            </w:r>
          </w:p>
        </w:tc>
        <w:tc>
          <w:tcPr>
            <w:tcW w:w="1276" w:type="dxa"/>
            <w:vAlign w:val="center"/>
          </w:tcPr>
          <w:p w:rsidR="001B736B" w:rsidRPr="004D1C49" w:rsidRDefault="001140F1" w:rsidP="001B736B">
            <w:pPr>
              <w:pStyle w:val="ECCTabletext"/>
              <w:rPr>
                <w:webHidden/>
              </w:rPr>
            </w:pPr>
            <w:r>
              <w:rPr>
                <w:webHidden/>
              </w:rPr>
              <w:t>NOC</w:t>
            </w:r>
          </w:p>
        </w:tc>
        <w:tc>
          <w:tcPr>
            <w:tcW w:w="1276" w:type="dxa"/>
            <w:vAlign w:val="center"/>
          </w:tcPr>
          <w:p w:rsidR="001B736B" w:rsidRPr="00E970D2" w:rsidRDefault="001B736B" w:rsidP="00E970D2">
            <w:pPr>
              <w:pStyle w:val="ECCTabletext"/>
              <w:rPr>
                <w:rStyle w:val="ECCHLyellow"/>
                <w:webHidden/>
                <w:shd w:val="clear" w:color="auto" w:fill="auto"/>
              </w:rPr>
            </w:pPr>
            <w:r w:rsidRPr="00E970D2">
              <w:rPr>
                <w:rStyle w:val="ECCHLyellow"/>
                <w:webHidden/>
                <w:shd w:val="clear" w:color="auto" w:fill="auto"/>
              </w:rPr>
              <w:t>PT A</w:t>
            </w:r>
          </w:p>
        </w:tc>
      </w:tr>
      <w:tr w:rsidR="00611271" w:rsidTr="001238EF">
        <w:tc>
          <w:tcPr>
            <w:tcW w:w="1135" w:type="dxa"/>
            <w:vAlign w:val="center"/>
          </w:tcPr>
          <w:p w:rsidR="00611271" w:rsidRPr="00611271" w:rsidRDefault="00611271" w:rsidP="00611271">
            <w:pPr>
              <w:pStyle w:val="ECCTabletext"/>
            </w:pPr>
            <w:r w:rsidRPr="004D1C49">
              <w:t>RES 647</w:t>
            </w:r>
          </w:p>
        </w:tc>
        <w:tc>
          <w:tcPr>
            <w:tcW w:w="4252" w:type="dxa"/>
            <w:vAlign w:val="center"/>
          </w:tcPr>
          <w:p w:rsidR="00611271" w:rsidRPr="00611271" w:rsidRDefault="00611271" w:rsidP="00611271">
            <w:pPr>
              <w:pStyle w:val="ECCTabletext"/>
            </w:pPr>
            <w:r w:rsidRPr="004D1C49">
              <w:t>(Rev.WRC-1</w:t>
            </w:r>
            <w:r w:rsidRPr="00611271">
              <w:t>5)</w:t>
            </w:r>
            <w:r w:rsidR="00FA231F">
              <w:t xml:space="preserve">  </w:t>
            </w:r>
            <w:proofErr w:type="spellStart"/>
            <w:r w:rsidRPr="00611271">
              <w:t>Radiocommunication</w:t>
            </w:r>
            <w:proofErr w:type="spellEnd"/>
            <w:r w:rsidRPr="00611271">
              <w:t xml:space="preserve"> aspects, including spectrum management guidelines, for early warning, disaster </w:t>
            </w:r>
            <w:r w:rsidRPr="00611271">
              <w:lastRenderedPageBreak/>
              <w:t xml:space="preserve">prediction, detection, mitigation and relief operations relating to emergencies and disasters </w:t>
            </w:r>
          </w:p>
        </w:tc>
        <w:tc>
          <w:tcPr>
            <w:tcW w:w="733" w:type="dxa"/>
            <w:vAlign w:val="center"/>
          </w:tcPr>
          <w:p w:rsidR="00611271" w:rsidRPr="00611271" w:rsidRDefault="00611271" w:rsidP="00611271">
            <w:pPr>
              <w:pStyle w:val="ECCTabletext"/>
              <w:rPr>
                <w:webHidden/>
              </w:rPr>
            </w:pPr>
            <w:r>
              <w:rPr>
                <w:webHidden/>
              </w:rPr>
              <w:lastRenderedPageBreak/>
              <w:t>SUP</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Pr="00611271" w:rsidRDefault="00611271" w:rsidP="00611271">
            <w:pPr>
              <w:pStyle w:val="ECCTabletext"/>
            </w:pPr>
            <w:r>
              <w:t>There is a proposal from SG6 for modification</w:t>
            </w:r>
          </w:p>
        </w:tc>
        <w:tc>
          <w:tcPr>
            <w:tcW w:w="1276" w:type="dxa"/>
            <w:vAlign w:val="center"/>
          </w:tcPr>
          <w:p w:rsidR="00611271" w:rsidRPr="00611271" w:rsidRDefault="006D4880" w:rsidP="00611271">
            <w:pPr>
              <w:pStyle w:val="ECCTabletext"/>
              <w:rPr>
                <w:webHidden/>
              </w:rPr>
            </w:pPr>
            <w:r>
              <w:rPr>
                <w:webHidden/>
              </w:rPr>
              <w:t>MOD</w:t>
            </w:r>
          </w:p>
        </w:tc>
        <w:tc>
          <w:tcPr>
            <w:tcW w:w="1276" w:type="dxa"/>
            <w:vAlign w:val="center"/>
          </w:tcPr>
          <w:p w:rsidR="00611271" w:rsidRDefault="00611271" w:rsidP="00093B59">
            <w:pPr>
              <w:pStyle w:val="ECCTabletext"/>
              <w:rPr>
                <w:rStyle w:val="ECCHLyellow"/>
                <w:webHidden/>
              </w:rPr>
            </w:pPr>
            <w:r w:rsidRPr="00093B59">
              <w:rPr>
                <w:rStyle w:val="ECCHLyellow"/>
                <w:webHidden/>
                <w:shd w:val="clear" w:color="auto" w:fill="auto"/>
              </w:rPr>
              <w:t>PT A</w:t>
            </w:r>
          </w:p>
          <w:p w:rsidR="00691C6F" w:rsidRPr="00691C6F" w:rsidRDefault="00691C6F" w:rsidP="00691C6F">
            <w:pPr>
              <w:pStyle w:val="ECCTabletext"/>
              <w:rPr>
                <w:rStyle w:val="ECCHLyellow"/>
                <w:webHidden/>
                <w:shd w:val="clear" w:color="auto" w:fill="auto"/>
              </w:rPr>
            </w:pPr>
            <w:r w:rsidRPr="00691C6F">
              <w:rPr>
                <w:rStyle w:val="ECCHLyellow"/>
                <w:webHidden/>
                <w:shd w:val="clear" w:color="auto" w:fill="auto"/>
              </w:rPr>
              <w:t>ECP</w:t>
            </w:r>
          </w:p>
          <w:p w:rsidR="00691C6F" w:rsidRPr="00691C6F" w:rsidRDefault="00691C6F" w:rsidP="00691C6F">
            <w:pPr>
              <w:pStyle w:val="ECCTabletext"/>
              <w:rPr>
                <w:rStyle w:val="ECCHLyellow"/>
                <w:webHidden/>
                <w:shd w:val="clear" w:color="auto" w:fill="auto"/>
              </w:rPr>
            </w:pPr>
            <w:r w:rsidRPr="00691C6F">
              <w:rPr>
                <w:rStyle w:val="ECCHLyellow"/>
                <w:webHidden/>
                <w:shd w:val="clear" w:color="auto" w:fill="auto"/>
              </w:rPr>
              <w:lastRenderedPageBreak/>
              <w:t>EUR/4464</w:t>
            </w:r>
          </w:p>
          <w:p w:rsidR="00691C6F" w:rsidRPr="00093B59" w:rsidRDefault="00691C6F" w:rsidP="00691C6F">
            <w:pPr>
              <w:pStyle w:val="ECCTabletext"/>
              <w:rPr>
                <w:rStyle w:val="ECCHLyellow"/>
                <w:webHidden/>
                <w:shd w:val="clear" w:color="auto" w:fill="auto"/>
              </w:rPr>
            </w:pPr>
            <w:r w:rsidRPr="00691C6F">
              <w:rPr>
                <w:rStyle w:val="ECCHLyellow"/>
                <w:webHidden/>
                <w:shd w:val="clear" w:color="auto" w:fill="auto"/>
              </w:rPr>
              <w:t>A18/8</w:t>
            </w:r>
          </w:p>
        </w:tc>
      </w:tr>
      <w:tr w:rsidR="00611271" w:rsidTr="001238EF">
        <w:tc>
          <w:tcPr>
            <w:tcW w:w="1135" w:type="dxa"/>
            <w:vAlign w:val="center"/>
          </w:tcPr>
          <w:p w:rsidR="00611271" w:rsidRPr="00611271" w:rsidRDefault="00611271" w:rsidP="00611271">
            <w:pPr>
              <w:pStyle w:val="ECCTabletext"/>
            </w:pPr>
            <w:r>
              <w:lastRenderedPageBreak/>
              <w:t>RES 655</w:t>
            </w:r>
          </w:p>
        </w:tc>
        <w:tc>
          <w:tcPr>
            <w:tcW w:w="4252" w:type="dxa"/>
            <w:vAlign w:val="center"/>
          </w:tcPr>
          <w:p w:rsidR="00611271" w:rsidRPr="00611271" w:rsidRDefault="00611271" w:rsidP="00611271">
            <w:pPr>
              <w:pStyle w:val="ECCTabletext"/>
            </w:pPr>
            <w:r>
              <w:t>(</w:t>
            </w:r>
            <w:r w:rsidRPr="00611271">
              <w:t>WRC-15)</w:t>
            </w:r>
            <w:r w:rsidR="00FA231F">
              <w:t xml:space="preserve">  </w:t>
            </w:r>
            <w:r w:rsidRPr="00611271">
              <w:t xml:space="preserve">Definition of time scale and dissemination of time signals via </w:t>
            </w:r>
            <w:proofErr w:type="spellStart"/>
            <w:r w:rsidRPr="00611271">
              <w:t>radiocommunication</w:t>
            </w:r>
            <w:proofErr w:type="spellEnd"/>
            <w:r w:rsidRPr="00611271">
              <w:t xml:space="preserve"> systems</w:t>
            </w:r>
          </w:p>
        </w:tc>
        <w:tc>
          <w:tcPr>
            <w:tcW w:w="733" w:type="dxa"/>
            <w:vAlign w:val="center"/>
          </w:tcPr>
          <w:p w:rsidR="00611271" w:rsidRDefault="00611271" w:rsidP="00611271">
            <w:pPr>
              <w:pStyle w:val="ECCTabletext"/>
              <w:rPr>
                <w:webHidden/>
              </w:rPr>
            </w:pPr>
          </w:p>
        </w:tc>
        <w:tc>
          <w:tcPr>
            <w:tcW w:w="685" w:type="dxa"/>
            <w:vAlign w:val="center"/>
          </w:tcPr>
          <w:p w:rsidR="00611271"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ADD</w:t>
            </w:r>
          </w:p>
        </w:tc>
        <w:tc>
          <w:tcPr>
            <w:tcW w:w="4394" w:type="dxa"/>
            <w:vAlign w:val="center"/>
          </w:tcPr>
          <w:p w:rsidR="00611271" w:rsidRDefault="00611271" w:rsidP="00611271">
            <w:pPr>
              <w:pStyle w:val="ECCTabletext"/>
              <w:rPr>
                <w:webHidden/>
              </w:rPr>
            </w:pPr>
            <w:r>
              <w:t xml:space="preserve">This </w:t>
            </w:r>
            <w:r w:rsidRPr="00611271">
              <w:rPr>
                <w:webHidden/>
              </w:rPr>
              <w:t xml:space="preserve">Resolution is referred to in No. </w:t>
            </w:r>
            <w:r w:rsidRPr="00611271">
              <w:rPr>
                <w:rStyle w:val="ECCHLbold"/>
              </w:rPr>
              <w:t>1.14</w:t>
            </w:r>
            <w:r w:rsidRPr="00611271">
              <w:rPr>
                <w:webHidden/>
              </w:rPr>
              <w:t>.</w:t>
            </w:r>
          </w:p>
          <w:p w:rsidR="00FF43C0" w:rsidRPr="00611271" w:rsidRDefault="00FF43C0" w:rsidP="00611271">
            <w:pPr>
              <w:pStyle w:val="ECCTabletext"/>
            </w:pPr>
            <w:r>
              <w:rPr>
                <w:webHidden/>
              </w:rPr>
              <w:t>Still valid</w:t>
            </w:r>
          </w:p>
        </w:tc>
        <w:tc>
          <w:tcPr>
            <w:tcW w:w="1276" w:type="dxa"/>
            <w:vAlign w:val="center"/>
          </w:tcPr>
          <w:p w:rsidR="00611271" w:rsidRPr="00611271" w:rsidRDefault="00611271"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p>
        </w:tc>
      </w:tr>
      <w:tr w:rsidR="00611271" w:rsidTr="001238EF">
        <w:tc>
          <w:tcPr>
            <w:tcW w:w="1135" w:type="dxa"/>
            <w:vAlign w:val="center"/>
          </w:tcPr>
          <w:p w:rsidR="00611271" w:rsidRPr="00611271" w:rsidRDefault="00611271" w:rsidP="00611271">
            <w:pPr>
              <w:pStyle w:val="ECCTabletext"/>
            </w:pPr>
            <w:r>
              <w:t>RES 656</w:t>
            </w:r>
          </w:p>
        </w:tc>
        <w:tc>
          <w:tcPr>
            <w:tcW w:w="4252" w:type="dxa"/>
            <w:vAlign w:val="center"/>
          </w:tcPr>
          <w:p w:rsidR="00611271" w:rsidRPr="00611271" w:rsidRDefault="00611271" w:rsidP="00611271">
            <w:pPr>
              <w:pStyle w:val="ECCTabletext"/>
            </w:pPr>
            <w:r>
              <w:t>(</w:t>
            </w:r>
            <w:r w:rsidRPr="00611271">
              <w:t>WRC-15)</w:t>
            </w:r>
            <w:r w:rsidR="00FA231F">
              <w:t xml:space="preserve">  </w:t>
            </w:r>
            <w:r w:rsidRPr="00611271">
              <w:t xml:space="preserve">Possible allocation to the Earth exploration-satellite service (active) for </w:t>
            </w:r>
            <w:proofErr w:type="spellStart"/>
            <w:r w:rsidRPr="00611271">
              <w:t>spaceborne</w:t>
            </w:r>
            <w:proofErr w:type="spellEnd"/>
            <w:r w:rsidRPr="00611271">
              <w:t xml:space="preserve"> radar sounders in the range of frequencies around 45 MHz</w:t>
            </w:r>
          </w:p>
        </w:tc>
        <w:tc>
          <w:tcPr>
            <w:tcW w:w="733" w:type="dxa"/>
            <w:vAlign w:val="center"/>
          </w:tcPr>
          <w:p w:rsidR="00611271" w:rsidRDefault="00611271" w:rsidP="00611271">
            <w:pPr>
              <w:pStyle w:val="ECCTabletext"/>
              <w:rPr>
                <w:webHidden/>
              </w:rPr>
            </w:pPr>
          </w:p>
        </w:tc>
        <w:tc>
          <w:tcPr>
            <w:tcW w:w="685" w:type="dxa"/>
            <w:vAlign w:val="center"/>
          </w:tcPr>
          <w:p w:rsidR="00611271"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ADD</w:t>
            </w:r>
          </w:p>
        </w:tc>
        <w:tc>
          <w:tcPr>
            <w:tcW w:w="4394" w:type="dxa"/>
            <w:vAlign w:val="center"/>
          </w:tcPr>
          <w:p w:rsidR="00611271" w:rsidRPr="004D1C49" w:rsidRDefault="00FF43C0" w:rsidP="00611271">
            <w:pPr>
              <w:pStyle w:val="ECCTabletext"/>
            </w:pPr>
            <w:r>
              <w:t>Still valid</w:t>
            </w:r>
          </w:p>
        </w:tc>
        <w:tc>
          <w:tcPr>
            <w:tcW w:w="1276" w:type="dxa"/>
            <w:vAlign w:val="center"/>
          </w:tcPr>
          <w:p w:rsidR="00611271" w:rsidRPr="004D1C49" w:rsidRDefault="00FF43C0"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r w:rsidRPr="00093B59">
              <w:rPr>
                <w:rStyle w:val="ECCHLyellow"/>
                <w:webHidden/>
                <w:shd w:val="clear" w:color="auto" w:fill="auto"/>
              </w:rPr>
              <w:br/>
            </w:r>
          </w:p>
        </w:tc>
      </w:tr>
      <w:tr w:rsidR="00611271" w:rsidTr="001238EF">
        <w:tc>
          <w:tcPr>
            <w:tcW w:w="1135" w:type="dxa"/>
            <w:vAlign w:val="center"/>
          </w:tcPr>
          <w:p w:rsidR="00611271" w:rsidRPr="00611271" w:rsidRDefault="00611271" w:rsidP="00611271">
            <w:pPr>
              <w:pStyle w:val="ECCTabletext"/>
            </w:pPr>
            <w:r>
              <w:t>RES 657</w:t>
            </w:r>
          </w:p>
        </w:tc>
        <w:tc>
          <w:tcPr>
            <w:tcW w:w="4252" w:type="dxa"/>
            <w:vAlign w:val="center"/>
          </w:tcPr>
          <w:p w:rsidR="00611271" w:rsidRPr="00611271" w:rsidRDefault="00611271" w:rsidP="00611271">
            <w:pPr>
              <w:pStyle w:val="ECCTabletext"/>
            </w:pPr>
            <w:r>
              <w:t>(</w:t>
            </w:r>
            <w:r w:rsidRPr="00611271">
              <w:t>WRC-15)</w:t>
            </w:r>
            <w:r w:rsidR="00FA231F">
              <w:t xml:space="preserve">  </w:t>
            </w:r>
            <w:r w:rsidRPr="00611271">
              <w:t>Spectrum needs and protection of space weather sensors</w:t>
            </w:r>
          </w:p>
        </w:tc>
        <w:tc>
          <w:tcPr>
            <w:tcW w:w="733" w:type="dxa"/>
            <w:vAlign w:val="center"/>
          </w:tcPr>
          <w:p w:rsidR="00611271" w:rsidRDefault="00611271" w:rsidP="00611271">
            <w:pPr>
              <w:pStyle w:val="ECCTabletext"/>
              <w:rPr>
                <w:webHidden/>
              </w:rPr>
            </w:pPr>
          </w:p>
        </w:tc>
        <w:tc>
          <w:tcPr>
            <w:tcW w:w="685" w:type="dxa"/>
            <w:vAlign w:val="center"/>
          </w:tcPr>
          <w:p w:rsidR="00611271"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ADD</w:t>
            </w:r>
          </w:p>
        </w:tc>
        <w:tc>
          <w:tcPr>
            <w:tcW w:w="4394" w:type="dxa"/>
            <w:vAlign w:val="center"/>
          </w:tcPr>
          <w:p w:rsidR="00611271" w:rsidRPr="004D1C49" w:rsidRDefault="00FF43C0" w:rsidP="00611271">
            <w:pPr>
              <w:pStyle w:val="ECCTabletext"/>
            </w:pPr>
            <w:r>
              <w:t>Still valid</w:t>
            </w:r>
          </w:p>
        </w:tc>
        <w:tc>
          <w:tcPr>
            <w:tcW w:w="1276" w:type="dxa"/>
            <w:vAlign w:val="center"/>
          </w:tcPr>
          <w:p w:rsidR="00611271" w:rsidRPr="004D1C49" w:rsidRDefault="00FF43C0"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r w:rsidRPr="00093B59">
              <w:rPr>
                <w:rStyle w:val="ECCHLyellow"/>
                <w:webHidden/>
                <w:shd w:val="clear" w:color="auto" w:fill="auto"/>
              </w:rPr>
              <w:br/>
            </w:r>
          </w:p>
        </w:tc>
      </w:tr>
      <w:tr w:rsidR="00611271"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658</w:t>
            </w:r>
          </w:p>
        </w:tc>
        <w:tc>
          <w:tcPr>
            <w:tcW w:w="4252"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Allocation of the frequency band 50-54 MHz to the amateur service in Region 1</w:t>
            </w:r>
          </w:p>
        </w:tc>
        <w:tc>
          <w:tcPr>
            <w:tcW w:w="733" w:type="dxa"/>
            <w:vAlign w:val="center"/>
          </w:tcPr>
          <w:p w:rsidR="00611271" w:rsidRPr="00F56119" w:rsidRDefault="00611271" w:rsidP="00F56119">
            <w:pPr>
              <w:pStyle w:val="ECCTabletext"/>
              <w:rPr>
                <w:rStyle w:val="ECCHLgrey"/>
                <w:webHidden/>
                <w:shd w:val="clear" w:color="auto" w:fill="auto"/>
              </w:rPr>
            </w:pPr>
          </w:p>
        </w:tc>
        <w:tc>
          <w:tcPr>
            <w:tcW w:w="685" w:type="dxa"/>
            <w:vAlign w:val="center"/>
          </w:tcPr>
          <w:p w:rsidR="00611271" w:rsidRPr="00F56119" w:rsidRDefault="00611271" w:rsidP="00F56119">
            <w:pPr>
              <w:pStyle w:val="ECCTabletext"/>
              <w:rPr>
                <w:rStyle w:val="ECCHLgrey"/>
                <w:webHidden/>
                <w:shd w:val="clear" w:color="auto" w:fill="auto"/>
              </w:rPr>
            </w:pPr>
          </w:p>
        </w:tc>
        <w:tc>
          <w:tcPr>
            <w:tcW w:w="992"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PTD5: Taking into account the progress of the studies under WRC-19 Agenda item 1.1 and noting that the studies called for by this resolution are to be completed before WRC-19, PTD expects that this resolution can be suggested later for suppression.</w:t>
            </w:r>
          </w:p>
        </w:tc>
        <w:tc>
          <w:tcPr>
            <w:tcW w:w="1276"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SUP/MOD</w:t>
            </w:r>
          </w:p>
        </w:tc>
        <w:tc>
          <w:tcPr>
            <w:tcW w:w="1276"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AI 1.1</w:t>
            </w:r>
            <w:r w:rsidRPr="00F56119">
              <w:rPr>
                <w:rStyle w:val="ECCHLgrey"/>
                <w:webHidden/>
                <w:shd w:val="clear" w:color="auto" w:fill="auto"/>
              </w:rPr>
              <w:br/>
              <w:t>PT D</w:t>
            </w:r>
          </w:p>
        </w:tc>
      </w:tr>
      <w:tr w:rsidR="00611271"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659</w:t>
            </w:r>
          </w:p>
        </w:tc>
        <w:tc>
          <w:tcPr>
            <w:tcW w:w="4252"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Studies to accommodate requirements in the space operations service for non-geostationary satellites with short duration missions</w:t>
            </w:r>
          </w:p>
        </w:tc>
        <w:tc>
          <w:tcPr>
            <w:tcW w:w="733" w:type="dxa"/>
            <w:vAlign w:val="center"/>
          </w:tcPr>
          <w:p w:rsidR="00611271" w:rsidRPr="00F56119" w:rsidRDefault="00611271" w:rsidP="00F56119">
            <w:pPr>
              <w:pStyle w:val="ECCTabletext"/>
              <w:rPr>
                <w:rStyle w:val="ECCHLgrey"/>
                <w:webHidden/>
                <w:shd w:val="clear" w:color="auto" w:fill="auto"/>
              </w:rPr>
            </w:pPr>
          </w:p>
        </w:tc>
        <w:tc>
          <w:tcPr>
            <w:tcW w:w="685" w:type="dxa"/>
            <w:vAlign w:val="center"/>
          </w:tcPr>
          <w:p w:rsidR="00611271" w:rsidRPr="00F56119" w:rsidRDefault="00611271" w:rsidP="00F56119">
            <w:pPr>
              <w:pStyle w:val="ECCTabletext"/>
              <w:rPr>
                <w:rStyle w:val="ECCHLgrey"/>
                <w:webHidden/>
                <w:shd w:val="clear" w:color="auto" w:fill="auto"/>
              </w:rPr>
            </w:pPr>
          </w:p>
        </w:tc>
        <w:tc>
          <w:tcPr>
            <w:tcW w:w="992"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ADD</w:t>
            </w:r>
          </w:p>
        </w:tc>
        <w:tc>
          <w:tcPr>
            <w:tcW w:w="4394" w:type="dxa"/>
            <w:vAlign w:val="center"/>
          </w:tcPr>
          <w:p w:rsidR="00611271" w:rsidRPr="00F56119" w:rsidRDefault="00611271" w:rsidP="00F56119">
            <w:pPr>
              <w:pStyle w:val="ECCTabletext"/>
              <w:rPr>
                <w:rStyle w:val="ECCHLgrey"/>
                <w:shd w:val="clear" w:color="auto" w:fill="auto"/>
              </w:rPr>
            </w:pPr>
            <w:r w:rsidRPr="00F56119">
              <w:rPr>
                <w:rStyle w:val="ECCHLgrey"/>
                <w:webHidden/>
                <w:shd w:val="clear" w:color="auto" w:fill="auto"/>
              </w:rPr>
              <w:t>ICAO recommends modification or suppression of this Resolution as necessary based on the results of studies carried out under AI 1.7.</w:t>
            </w:r>
          </w:p>
        </w:tc>
        <w:tc>
          <w:tcPr>
            <w:tcW w:w="1276" w:type="dxa"/>
            <w:vAlign w:val="center"/>
          </w:tcPr>
          <w:p w:rsidR="00611271" w:rsidRPr="00F56119" w:rsidRDefault="00611271" w:rsidP="00F56119">
            <w:pPr>
              <w:pStyle w:val="ECCTabletext"/>
              <w:rPr>
                <w:rStyle w:val="ECCHLgrey"/>
                <w:webHidden/>
                <w:shd w:val="clear" w:color="auto" w:fill="auto"/>
              </w:rPr>
            </w:pPr>
          </w:p>
        </w:tc>
        <w:tc>
          <w:tcPr>
            <w:tcW w:w="1276"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AI 1.7</w:t>
            </w:r>
            <w:r w:rsidRPr="00F56119">
              <w:rPr>
                <w:rStyle w:val="ECCHLgrey"/>
                <w:webHidden/>
                <w:shd w:val="clear" w:color="auto" w:fill="auto"/>
              </w:rPr>
              <w:br/>
              <w:t>PT A</w:t>
            </w:r>
          </w:p>
        </w:tc>
      </w:tr>
      <w:tr w:rsidR="00611271" w:rsidTr="001238EF">
        <w:tc>
          <w:tcPr>
            <w:tcW w:w="1135" w:type="dxa"/>
            <w:vAlign w:val="center"/>
          </w:tcPr>
          <w:p w:rsidR="00611271" w:rsidRPr="00611271" w:rsidRDefault="00611271" w:rsidP="00611271">
            <w:pPr>
              <w:pStyle w:val="ECCTabletext"/>
            </w:pPr>
            <w:r w:rsidRPr="004D1C49">
              <w:t>RES 673</w:t>
            </w:r>
          </w:p>
        </w:tc>
        <w:tc>
          <w:tcPr>
            <w:tcW w:w="4252" w:type="dxa"/>
            <w:vAlign w:val="center"/>
          </w:tcPr>
          <w:p w:rsidR="00611271" w:rsidRPr="00611271" w:rsidRDefault="00611271" w:rsidP="00611271">
            <w:pPr>
              <w:pStyle w:val="ECCTabletext"/>
            </w:pPr>
            <w:r w:rsidRPr="004D1C49">
              <w:t>(Rev.WRC-12)</w:t>
            </w:r>
            <w:r w:rsidR="00FA231F">
              <w:t xml:space="preserve">  </w:t>
            </w:r>
            <w:r w:rsidRPr="004D1C49">
              <w:t>The importance</w:t>
            </w:r>
            <w:r w:rsidRPr="00611271">
              <w:t xml:space="preserve"> of Earth observation </w:t>
            </w:r>
            <w:proofErr w:type="spellStart"/>
            <w:r w:rsidRPr="00611271">
              <w:t>radiocommunication</w:t>
            </w:r>
            <w:proofErr w:type="spellEnd"/>
            <w:r w:rsidRPr="00611271">
              <w:t xml:space="preserve"> applications</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ED22D2" w:rsidDel="00165A34" w:rsidRDefault="00611271" w:rsidP="00611271">
            <w:pPr>
              <w:pStyle w:val="ECCTabletext"/>
              <w:rPr>
                <w:webHidden/>
              </w:rPr>
            </w:pPr>
          </w:p>
        </w:tc>
        <w:tc>
          <w:tcPr>
            <w:tcW w:w="992" w:type="dxa"/>
            <w:vAlign w:val="center"/>
          </w:tcPr>
          <w:p w:rsidR="00611271" w:rsidRPr="00611271" w:rsidDel="00165A34" w:rsidRDefault="00611271" w:rsidP="00611271">
            <w:pPr>
              <w:pStyle w:val="ECCTabletext"/>
              <w:rPr>
                <w:webHidden/>
              </w:rPr>
            </w:pPr>
            <w:r>
              <w:rPr>
                <w:webHidden/>
              </w:rPr>
              <w:t>NOC</w:t>
            </w:r>
          </w:p>
        </w:tc>
        <w:tc>
          <w:tcPr>
            <w:tcW w:w="4394" w:type="dxa"/>
            <w:vAlign w:val="center"/>
          </w:tcPr>
          <w:p w:rsidR="00611271" w:rsidRPr="00611271" w:rsidRDefault="00611271" w:rsidP="00611271">
            <w:pPr>
              <w:pStyle w:val="ECCTabletext"/>
              <w:rPr>
                <w:webHidden/>
              </w:rPr>
            </w:pPr>
            <w:r w:rsidRPr="004D1C49">
              <w:t>This Resolution is referred to in No. </w:t>
            </w:r>
            <w:r w:rsidRPr="00611271">
              <w:rPr>
                <w:rStyle w:val="ECCHLbold"/>
              </w:rPr>
              <w:t>29A.1.</w:t>
            </w:r>
          </w:p>
        </w:tc>
        <w:tc>
          <w:tcPr>
            <w:tcW w:w="1276" w:type="dxa"/>
            <w:vAlign w:val="center"/>
          </w:tcPr>
          <w:p w:rsidR="00611271" w:rsidRPr="00611271" w:rsidDel="00165A34" w:rsidRDefault="00611271"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p>
        </w:tc>
      </w:tr>
      <w:tr w:rsidR="00611271" w:rsidTr="001238EF">
        <w:tc>
          <w:tcPr>
            <w:tcW w:w="1135" w:type="dxa"/>
            <w:vAlign w:val="center"/>
          </w:tcPr>
          <w:p w:rsidR="00611271" w:rsidRPr="00611271" w:rsidRDefault="00611271" w:rsidP="00611271">
            <w:pPr>
              <w:pStyle w:val="ECCTabletext"/>
            </w:pPr>
            <w:r w:rsidRPr="004D1C49">
              <w:t>RES 703</w:t>
            </w:r>
          </w:p>
        </w:tc>
        <w:tc>
          <w:tcPr>
            <w:tcW w:w="4252" w:type="dxa"/>
            <w:vAlign w:val="center"/>
          </w:tcPr>
          <w:p w:rsidR="00611271" w:rsidRPr="00611271" w:rsidRDefault="00611271" w:rsidP="00611271">
            <w:pPr>
              <w:pStyle w:val="ECCTabletext"/>
              <w:rPr>
                <w:webHidden/>
              </w:rPr>
            </w:pPr>
            <w:r w:rsidRPr="004D1C49">
              <w:t>(Rev.WRC-07)</w:t>
            </w:r>
            <w:r w:rsidR="00FA231F">
              <w:rPr>
                <w:webHidden/>
              </w:rPr>
              <w:t xml:space="preserve">  </w:t>
            </w:r>
            <w:r w:rsidRPr="00611271">
              <w:t>Calculation methods and interference criteria recommended by ITU</w:t>
            </w:r>
            <w:r w:rsidRPr="00611271">
              <w:noBreakHyphen/>
              <w:t xml:space="preserve">R for sharing frequency bands between space </w:t>
            </w:r>
            <w:proofErr w:type="spellStart"/>
            <w:r w:rsidRPr="00611271">
              <w:t>radiocommunication</w:t>
            </w:r>
            <w:proofErr w:type="spellEnd"/>
            <w:r w:rsidRPr="00611271">
              <w:t xml:space="preserve"> and terrestrial </w:t>
            </w:r>
            <w:proofErr w:type="spellStart"/>
            <w:r w:rsidRPr="00611271">
              <w:t>radiocommunication</w:t>
            </w:r>
            <w:proofErr w:type="spellEnd"/>
            <w:r w:rsidRPr="00611271">
              <w:t xml:space="preserve"> services or between space </w:t>
            </w:r>
            <w:proofErr w:type="spellStart"/>
            <w:r w:rsidRPr="00611271">
              <w:t>radiocommunication</w:t>
            </w:r>
            <w:proofErr w:type="spellEnd"/>
            <w:r w:rsidRPr="00611271">
              <w:t xml:space="preserve"> services</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ED22D2"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611271" w:rsidRPr="00ED22D2" w:rsidRDefault="004C2571" w:rsidP="00611271">
            <w:pPr>
              <w:pStyle w:val="ECCTabletext"/>
              <w:rPr>
                <w:webHidden/>
              </w:rPr>
            </w:pPr>
            <w:r w:rsidRPr="004C2571">
              <w:rPr>
                <w:webHidden/>
              </w:rPr>
              <w:t>PTB</w:t>
            </w:r>
            <w:r w:rsidR="00FA231F">
              <w:rPr>
                <w:webHidden/>
              </w:rPr>
              <w:t xml:space="preserve"> </w:t>
            </w:r>
            <w:r w:rsidRPr="004C2571">
              <w:rPr>
                <w:webHidden/>
              </w:rPr>
              <w:t>suggestion: NOC</w:t>
            </w:r>
          </w:p>
        </w:tc>
        <w:tc>
          <w:tcPr>
            <w:tcW w:w="1276" w:type="dxa"/>
            <w:vAlign w:val="center"/>
          </w:tcPr>
          <w:p w:rsidR="00611271" w:rsidRPr="00ED22D2" w:rsidRDefault="004C2571"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 B</w:t>
            </w:r>
          </w:p>
        </w:tc>
      </w:tr>
      <w:tr w:rsidR="00611271" w:rsidTr="00F879A0">
        <w:trPr>
          <w:trHeight w:val="870"/>
        </w:trPr>
        <w:tc>
          <w:tcPr>
            <w:tcW w:w="1135" w:type="dxa"/>
            <w:vAlign w:val="center"/>
          </w:tcPr>
          <w:p w:rsidR="00611271" w:rsidRPr="00611271" w:rsidRDefault="00611271" w:rsidP="00611271">
            <w:pPr>
              <w:pStyle w:val="ECCTabletext"/>
            </w:pPr>
            <w:r w:rsidRPr="004D1C49">
              <w:lastRenderedPageBreak/>
              <w:t>RES 705</w:t>
            </w:r>
          </w:p>
        </w:tc>
        <w:tc>
          <w:tcPr>
            <w:tcW w:w="4252" w:type="dxa"/>
            <w:vAlign w:val="center"/>
          </w:tcPr>
          <w:p w:rsidR="00611271" w:rsidRPr="00611271" w:rsidRDefault="00611271" w:rsidP="00611271">
            <w:pPr>
              <w:pStyle w:val="ECCTabletext"/>
              <w:rPr>
                <w:webHidden/>
              </w:rPr>
            </w:pPr>
            <w:r w:rsidRPr="004D1C49">
              <w:t>(</w:t>
            </w:r>
            <w:r w:rsidRPr="00611271">
              <w:t>Rev.WRC-15)</w:t>
            </w:r>
            <w:r w:rsidR="00FA231F">
              <w:rPr>
                <w:webHidden/>
              </w:rPr>
              <w:t xml:space="preserve">  </w:t>
            </w:r>
            <w:r w:rsidRPr="00611271">
              <w:t>Mutual protection of radio services operating in the frequency band 70-130 kHz</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Default="00611271" w:rsidP="00611271">
            <w:pPr>
              <w:pStyle w:val="ECCTabletext"/>
              <w:rPr>
                <w:webHidden/>
              </w:rPr>
            </w:pPr>
            <w:r>
              <w:rPr>
                <w:webHidden/>
              </w:rPr>
              <w:t xml:space="preserve">ICAO recommends </w:t>
            </w:r>
            <w:r w:rsidRPr="00611271">
              <w:rPr>
                <w:webHidden/>
              </w:rPr>
              <w:t>modification of this Resolution as necessary in order to reflect the results of completed studies.</w:t>
            </w:r>
          </w:p>
          <w:p w:rsidR="004D1F6B" w:rsidRPr="00611271" w:rsidRDefault="004D1F6B" w:rsidP="00611271">
            <w:pPr>
              <w:pStyle w:val="ECCTabletext"/>
              <w:rPr>
                <w:webHidden/>
              </w:rPr>
            </w:pPr>
            <w:r>
              <w:rPr>
                <w:webHidden/>
              </w:rPr>
              <w:t>PTC5 proposal: NOC</w:t>
            </w:r>
          </w:p>
        </w:tc>
        <w:tc>
          <w:tcPr>
            <w:tcW w:w="1276" w:type="dxa"/>
            <w:vAlign w:val="center"/>
          </w:tcPr>
          <w:p w:rsidR="00611271" w:rsidRPr="00ED22D2" w:rsidRDefault="004D1F6B"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 C</w:t>
            </w:r>
          </w:p>
        </w:tc>
      </w:tr>
      <w:tr w:rsidR="00611271" w:rsidTr="001238EF">
        <w:tc>
          <w:tcPr>
            <w:tcW w:w="1135" w:type="dxa"/>
            <w:vAlign w:val="center"/>
          </w:tcPr>
          <w:p w:rsidR="00611271" w:rsidRPr="00611271" w:rsidRDefault="00611271" w:rsidP="00611271">
            <w:pPr>
              <w:pStyle w:val="ECCTabletext"/>
            </w:pPr>
            <w:r w:rsidRPr="004D1C49">
              <w:t>RES 716</w:t>
            </w:r>
          </w:p>
        </w:tc>
        <w:tc>
          <w:tcPr>
            <w:tcW w:w="4252" w:type="dxa"/>
            <w:vAlign w:val="center"/>
          </w:tcPr>
          <w:p w:rsidR="00611271" w:rsidRPr="00611271" w:rsidRDefault="00611271" w:rsidP="00611271">
            <w:pPr>
              <w:pStyle w:val="ECCTabletext"/>
              <w:rPr>
                <w:webHidden/>
              </w:rPr>
            </w:pPr>
            <w:r w:rsidRPr="004D1C49">
              <w:t>(Rev.WRC-12)</w:t>
            </w:r>
            <w:r w:rsidR="00FA231F">
              <w:rPr>
                <w:webHidden/>
              </w:rPr>
              <w:t xml:space="preserve">  </w:t>
            </w:r>
            <w:r w:rsidRPr="00611271">
              <w:t>Use of the frequency bands 1 980-2 010 MHz and 2 170-2 200 MHz in all three Regions and 2 010-2 025 MHz and 2 160-2 170 MHz in Region 2 by the fixed and mobile-satellite services and associated transition arrangements</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ED22D2"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611271" w:rsidRDefault="00611271" w:rsidP="00611271">
            <w:pPr>
              <w:pStyle w:val="ECCTabletext"/>
              <w:rPr>
                <w:rStyle w:val="ECCEquation"/>
              </w:rPr>
            </w:pPr>
            <w:r w:rsidRPr="004D1C49">
              <w:t>A former version of this Resolution is referred to in</w:t>
            </w:r>
            <w:r w:rsidRPr="00611271">
              <w:t> Nos. </w:t>
            </w:r>
            <w:r w:rsidRPr="00611271">
              <w:rPr>
                <w:rStyle w:val="ECCHLbold"/>
              </w:rPr>
              <w:t>5.389A</w:t>
            </w:r>
            <w:r w:rsidRPr="00611271">
              <w:t>, </w:t>
            </w:r>
            <w:r w:rsidRPr="00611271">
              <w:rPr>
                <w:rStyle w:val="ECCHLbold"/>
              </w:rPr>
              <w:t>5.389C.</w:t>
            </w:r>
            <w:r w:rsidRPr="00611271">
              <w:t xml:space="preserve"> </w:t>
            </w:r>
            <w:r w:rsidRPr="00611271">
              <w:rPr>
                <w:rStyle w:val="ECCEquation"/>
              </w:rPr>
              <w:t>No. </w:t>
            </w:r>
            <w:r w:rsidRPr="00611271">
              <w:rPr>
                <w:rStyle w:val="ECCHLbold"/>
              </w:rPr>
              <w:t>5.390</w:t>
            </w:r>
            <w:r w:rsidRPr="00611271">
              <w:rPr>
                <w:rStyle w:val="ECCEquation"/>
              </w:rPr>
              <w:t xml:space="preserve"> was suppressed by WRC-07.</w:t>
            </w:r>
          </w:p>
          <w:p w:rsidR="004C2571" w:rsidRPr="00611271" w:rsidRDefault="004C2571" w:rsidP="00611271">
            <w:pPr>
              <w:pStyle w:val="ECCTabletext"/>
              <w:rPr>
                <w:webHidden/>
              </w:rPr>
            </w:pPr>
            <w:r w:rsidRPr="004C2571">
              <w:rPr>
                <w:webHidden/>
              </w:rPr>
              <w:t>PTB</w:t>
            </w:r>
            <w:r w:rsidR="00FA231F">
              <w:rPr>
                <w:webHidden/>
              </w:rPr>
              <w:t xml:space="preserve"> </w:t>
            </w:r>
            <w:r w:rsidRPr="004C2571">
              <w:rPr>
                <w:webHidden/>
              </w:rPr>
              <w:t>suggestion: NOC</w:t>
            </w:r>
          </w:p>
        </w:tc>
        <w:tc>
          <w:tcPr>
            <w:tcW w:w="1276" w:type="dxa"/>
            <w:vAlign w:val="center"/>
          </w:tcPr>
          <w:p w:rsidR="00611271" w:rsidRPr="00ED22D2" w:rsidRDefault="004C2571"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 B</w:t>
            </w:r>
          </w:p>
        </w:tc>
      </w:tr>
      <w:tr w:rsidR="00611271" w:rsidTr="001238EF">
        <w:tc>
          <w:tcPr>
            <w:tcW w:w="1135" w:type="dxa"/>
            <w:vAlign w:val="center"/>
          </w:tcPr>
          <w:p w:rsidR="00611271" w:rsidRPr="00611271" w:rsidRDefault="00611271" w:rsidP="00611271">
            <w:pPr>
              <w:pStyle w:val="ECCTabletext"/>
            </w:pPr>
            <w:r w:rsidRPr="004D1C49">
              <w:t>RES 729</w:t>
            </w:r>
          </w:p>
        </w:tc>
        <w:tc>
          <w:tcPr>
            <w:tcW w:w="4252" w:type="dxa"/>
            <w:vAlign w:val="center"/>
          </w:tcPr>
          <w:p w:rsidR="00611271" w:rsidRPr="00611271" w:rsidRDefault="00611271" w:rsidP="00611271">
            <w:pPr>
              <w:pStyle w:val="ECCTabletext"/>
              <w:rPr>
                <w:webHidden/>
              </w:rPr>
            </w:pPr>
            <w:r w:rsidRPr="004D1C49">
              <w:t>(Rev.WRC-07)</w:t>
            </w:r>
            <w:r w:rsidR="00FA231F">
              <w:rPr>
                <w:webHidden/>
              </w:rPr>
              <w:t xml:space="preserve">  </w:t>
            </w:r>
            <w:r w:rsidRPr="00611271">
              <w:t>Use of frequency adaptive systems in the MF and HF bands</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611271" w:rsidRPr="00611271" w:rsidRDefault="00611271" w:rsidP="00611271">
            <w:pPr>
              <w:pStyle w:val="ECCTabletext"/>
              <w:rPr>
                <w:webHidden/>
              </w:rPr>
            </w:pPr>
            <w:r w:rsidRPr="004D1C49">
              <w:rPr>
                <w:webHidden/>
              </w:rPr>
              <w:t xml:space="preserve">Resolution is referred to in Table 1 of Annex 1 to </w:t>
            </w:r>
            <w:r w:rsidRPr="00611271">
              <w:rPr>
                <w:webHidden/>
              </w:rPr>
              <w:t>App. 4.</w:t>
            </w:r>
          </w:p>
          <w:p w:rsidR="00611271" w:rsidRPr="00611271" w:rsidRDefault="00611271" w:rsidP="00611271">
            <w:pPr>
              <w:pStyle w:val="ECCTabletext"/>
              <w:rPr>
                <w:webHidden/>
              </w:rPr>
            </w:pPr>
            <w:r>
              <w:rPr>
                <w:webHidden/>
              </w:rPr>
              <w:t>ICAO recommends NOC for this Resolution.</w:t>
            </w:r>
          </w:p>
        </w:tc>
        <w:tc>
          <w:tcPr>
            <w:tcW w:w="1276" w:type="dxa"/>
            <w:vAlign w:val="center"/>
          </w:tcPr>
          <w:p w:rsidR="00611271" w:rsidRPr="00611271" w:rsidRDefault="00611271"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p>
        </w:tc>
      </w:tr>
      <w:tr w:rsidR="00611271" w:rsidTr="001238EF">
        <w:tc>
          <w:tcPr>
            <w:tcW w:w="1135" w:type="dxa"/>
            <w:vAlign w:val="center"/>
          </w:tcPr>
          <w:p w:rsidR="00611271" w:rsidRPr="00611271" w:rsidRDefault="00611271" w:rsidP="00611271">
            <w:pPr>
              <w:pStyle w:val="ECCTabletext"/>
            </w:pPr>
            <w:r w:rsidRPr="004D1C49">
              <w:t>RES 731</w:t>
            </w:r>
          </w:p>
        </w:tc>
        <w:tc>
          <w:tcPr>
            <w:tcW w:w="4252" w:type="dxa"/>
            <w:vAlign w:val="center"/>
          </w:tcPr>
          <w:p w:rsidR="00611271" w:rsidRPr="00611271" w:rsidRDefault="00611271" w:rsidP="00611271">
            <w:pPr>
              <w:pStyle w:val="ECCTabletext"/>
              <w:rPr>
                <w:webHidden/>
              </w:rPr>
            </w:pPr>
            <w:r w:rsidRPr="004D1C49">
              <w:t>(Rev.WRC-12)</w:t>
            </w:r>
            <w:r w:rsidR="00FA231F">
              <w:t xml:space="preserve">  </w:t>
            </w:r>
            <w:r w:rsidRPr="004D1C49">
              <w:t>Consideration of sharing and adjacent-band compatibility between passive and active services above</w:t>
            </w:r>
            <w:r w:rsidRPr="00611271">
              <w:t xml:space="preserve"> 71 GHz</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611271" w:rsidRPr="00611271" w:rsidRDefault="00611271" w:rsidP="00611271">
            <w:pPr>
              <w:pStyle w:val="ECCTabletext"/>
              <w:rPr>
                <w:webHidden/>
              </w:rPr>
            </w:pPr>
            <w:r>
              <w:rPr>
                <w:webHidden/>
              </w:rPr>
              <w:t xml:space="preserve">Reference to suppressed Recommendation ITU-R </w:t>
            </w:r>
            <w:r w:rsidRPr="00611271">
              <w:rPr>
                <w:webHidden/>
              </w:rPr>
              <w:t xml:space="preserve">RS.1029-2 in </w:t>
            </w:r>
            <w:r w:rsidRPr="00611271">
              <w:rPr>
                <w:rStyle w:val="Hervorhebung"/>
                <w:webHidden/>
              </w:rPr>
              <w:t>considering h)</w:t>
            </w:r>
            <w:r w:rsidRPr="00611271">
              <w:rPr>
                <w:webHidden/>
              </w:rPr>
              <w:t xml:space="preserve"> of this Resolution should be replaced by reference to Recommendation ITU-R RS.2017 which replaces the suppressed one (CACE/583).</w:t>
            </w:r>
          </w:p>
        </w:tc>
        <w:tc>
          <w:tcPr>
            <w:tcW w:w="1276" w:type="dxa"/>
            <w:vAlign w:val="center"/>
          </w:tcPr>
          <w:p w:rsidR="00611271" w:rsidRPr="00611271" w:rsidRDefault="00611271" w:rsidP="00611271">
            <w:pPr>
              <w:pStyle w:val="ECCTabletext"/>
              <w:rPr>
                <w:webHidden/>
              </w:rPr>
            </w:pPr>
            <w:r>
              <w:rPr>
                <w:webHidden/>
              </w:rPr>
              <w:t>MOD</w:t>
            </w:r>
          </w:p>
        </w:tc>
        <w:tc>
          <w:tcPr>
            <w:tcW w:w="1276" w:type="dxa"/>
            <w:vAlign w:val="center"/>
          </w:tcPr>
          <w:p w:rsidR="00611271" w:rsidRDefault="00611271" w:rsidP="00093B59">
            <w:pPr>
              <w:pStyle w:val="ECCTabletext"/>
              <w:rPr>
                <w:rStyle w:val="ECCHLyellow"/>
                <w:webHidden/>
              </w:rPr>
            </w:pPr>
            <w:r w:rsidRPr="00093B59">
              <w:rPr>
                <w:rStyle w:val="ECCHLyellow"/>
                <w:webHidden/>
                <w:shd w:val="clear" w:color="auto" w:fill="auto"/>
              </w:rPr>
              <w:t>PT A</w:t>
            </w:r>
          </w:p>
          <w:p w:rsidR="00691C6F" w:rsidRPr="00691C6F" w:rsidRDefault="00691C6F" w:rsidP="00691C6F">
            <w:pPr>
              <w:pStyle w:val="ECCTabletext"/>
              <w:rPr>
                <w:rStyle w:val="ECCHLyellow"/>
                <w:webHidden/>
                <w:shd w:val="clear" w:color="auto" w:fill="auto"/>
              </w:rPr>
            </w:pPr>
            <w:r w:rsidRPr="00691C6F">
              <w:rPr>
                <w:rStyle w:val="ECCHLyellow"/>
                <w:webHidden/>
                <w:shd w:val="clear" w:color="auto" w:fill="auto"/>
              </w:rPr>
              <w:t>ECP</w:t>
            </w:r>
          </w:p>
          <w:p w:rsidR="00691C6F" w:rsidRPr="00691C6F" w:rsidRDefault="00691C6F" w:rsidP="00691C6F">
            <w:pPr>
              <w:pStyle w:val="ECCTabletext"/>
              <w:rPr>
                <w:rStyle w:val="ECCHLyellow"/>
                <w:webHidden/>
                <w:shd w:val="clear" w:color="auto" w:fill="auto"/>
              </w:rPr>
            </w:pPr>
            <w:r w:rsidRPr="00691C6F">
              <w:rPr>
                <w:rStyle w:val="ECCHLyellow"/>
                <w:webHidden/>
                <w:shd w:val="clear" w:color="auto" w:fill="auto"/>
              </w:rPr>
              <w:t>EUR/4464</w:t>
            </w:r>
          </w:p>
          <w:p w:rsidR="00691C6F" w:rsidRPr="00093B59" w:rsidRDefault="00691C6F" w:rsidP="00691C6F">
            <w:pPr>
              <w:pStyle w:val="ECCTabletext"/>
              <w:rPr>
                <w:rStyle w:val="ECCHLyellow"/>
                <w:webHidden/>
                <w:shd w:val="clear" w:color="auto" w:fill="auto"/>
              </w:rPr>
            </w:pPr>
            <w:r w:rsidRPr="00691C6F">
              <w:rPr>
                <w:rStyle w:val="ECCHLyellow"/>
                <w:webHidden/>
                <w:shd w:val="clear" w:color="auto" w:fill="auto"/>
              </w:rPr>
              <w:t>A18/9</w:t>
            </w:r>
          </w:p>
        </w:tc>
      </w:tr>
      <w:tr w:rsidR="00611271" w:rsidTr="001238EF">
        <w:tc>
          <w:tcPr>
            <w:tcW w:w="1135" w:type="dxa"/>
            <w:vAlign w:val="center"/>
          </w:tcPr>
          <w:p w:rsidR="00611271" w:rsidRPr="00611271" w:rsidRDefault="00611271" w:rsidP="00611271">
            <w:pPr>
              <w:pStyle w:val="ECCTabletext"/>
            </w:pPr>
            <w:r w:rsidRPr="004D1C49">
              <w:t>RES 732</w:t>
            </w:r>
          </w:p>
        </w:tc>
        <w:tc>
          <w:tcPr>
            <w:tcW w:w="4252" w:type="dxa"/>
            <w:vAlign w:val="center"/>
          </w:tcPr>
          <w:p w:rsidR="00611271" w:rsidRPr="00611271" w:rsidRDefault="00611271" w:rsidP="00611271">
            <w:pPr>
              <w:pStyle w:val="ECCTabletext"/>
              <w:rPr>
                <w:webHidden/>
              </w:rPr>
            </w:pPr>
            <w:r w:rsidRPr="004D1C49">
              <w:t>(Rev.WRC-12)</w:t>
            </w:r>
            <w:r w:rsidR="00FA231F">
              <w:t xml:space="preserve">  </w:t>
            </w:r>
            <w:r w:rsidRPr="004D1C49">
              <w:t>Consideration of sharing between active services above 71 GHz</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611271" w:rsidRPr="00ED22D2" w:rsidRDefault="00FF43C0" w:rsidP="00611271">
            <w:pPr>
              <w:pStyle w:val="ECCTabletext"/>
              <w:rPr>
                <w:webHidden/>
              </w:rPr>
            </w:pPr>
            <w:r>
              <w:rPr>
                <w:webHidden/>
              </w:rPr>
              <w:t>Still valid</w:t>
            </w:r>
          </w:p>
        </w:tc>
        <w:tc>
          <w:tcPr>
            <w:tcW w:w="1276" w:type="dxa"/>
            <w:vAlign w:val="center"/>
          </w:tcPr>
          <w:p w:rsidR="00611271" w:rsidRPr="00611271" w:rsidRDefault="00611271"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p>
        </w:tc>
      </w:tr>
      <w:tr w:rsidR="00611271" w:rsidTr="001238EF">
        <w:tc>
          <w:tcPr>
            <w:tcW w:w="1135" w:type="dxa"/>
            <w:vAlign w:val="center"/>
          </w:tcPr>
          <w:p w:rsidR="00611271" w:rsidRPr="00611271" w:rsidRDefault="00611271" w:rsidP="00611271">
            <w:pPr>
              <w:pStyle w:val="ECCTabletext"/>
            </w:pPr>
            <w:r w:rsidRPr="004D1C49">
              <w:t>RES 739</w:t>
            </w:r>
          </w:p>
        </w:tc>
        <w:tc>
          <w:tcPr>
            <w:tcW w:w="4252" w:type="dxa"/>
            <w:vAlign w:val="center"/>
          </w:tcPr>
          <w:p w:rsidR="00611271" w:rsidRPr="00611271" w:rsidRDefault="00611271" w:rsidP="00611271">
            <w:pPr>
              <w:pStyle w:val="ECCTabletext"/>
              <w:rPr>
                <w:webHidden/>
              </w:rPr>
            </w:pPr>
            <w:r w:rsidRPr="004D1C49">
              <w:t>(Rev.WRC</w:t>
            </w:r>
            <w:r w:rsidRPr="004D1C49">
              <w:noBreakHyphen/>
            </w:r>
            <w:r w:rsidRPr="00611271">
              <w:t>15)</w:t>
            </w:r>
            <w:r w:rsidR="00FA231F">
              <w:rPr>
                <w:webHidden/>
              </w:rPr>
              <w:t xml:space="preserve">  </w:t>
            </w:r>
            <w:r w:rsidRPr="00611271">
              <w:t>Compatibility between the radio astronomy service and the active space services in certain adjacent and nearby frequency bands</w:t>
            </w:r>
          </w:p>
        </w:tc>
        <w:tc>
          <w:tcPr>
            <w:tcW w:w="733" w:type="dxa"/>
            <w:vAlign w:val="center"/>
          </w:tcPr>
          <w:p w:rsidR="00611271" w:rsidRPr="00611271" w:rsidRDefault="00611271" w:rsidP="00611271">
            <w:pPr>
              <w:pStyle w:val="ECCTabletext"/>
              <w:rPr>
                <w:webHidden/>
              </w:rPr>
            </w:pPr>
            <w:r w:rsidRPr="004D1C49">
              <w:rPr>
                <w:webHidden/>
              </w:rPr>
              <w:t>NOC</w:t>
            </w:r>
            <w:r w:rsidRPr="00611271">
              <w:rPr>
                <w:webHidden/>
              </w:rPr>
              <w:br/>
              <w:t>(AI 1.16)</w:t>
            </w:r>
          </w:p>
        </w:tc>
        <w:tc>
          <w:tcPr>
            <w:tcW w:w="685" w:type="dxa"/>
            <w:vAlign w:val="center"/>
          </w:tcPr>
          <w:p w:rsidR="00611271" w:rsidRPr="00611271" w:rsidRDefault="00611271" w:rsidP="00611271">
            <w:pPr>
              <w:pStyle w:val="ECCTabletext"/>
              <w:rPr>
                <w:webHidden/>
              </w:rPr>
            </w:pPr>
            <w:r>
              <w:rPr>
                <w:webHidden/>
              </w:rPr>
              <w:t>MOD (AI 1.16)</w:t>
            </w: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Default="00611271" w:rsidP="00611271">
            <w:pPr>
              <w:pStyle w:val="ECCTabletext"/>
              <w:rPr>
                <w:rStyle w:val="ECCHLbold"/>
              </w:rPr>
            </w:pPr>
            <w:r w:rsidRPr="004D1C49">
              <w:t xml:space="preserve">This Resolution is </w:t>
            </w:r>
            <w:r w:rsidRPr="00611271">
              <w:t>referred to in No. </w:t>
            </w:r>
            <w:r w:rsidRPr="00611271">
              <w:rPr>
                <w:rStyle w:val="ECCHLbold"/>
              </w:rPr>
              <w:t>5.208B.</w:t>
            </w:r>
          </w:p>
          <w:p w:rsidR="00FF43C0" w:rsidRPr="00FF43C0" w:rsidRDefault="00FF43C0" w:rsidP="00FF43C0">
            <w:pPr>
              <w:pStyle w:val="ECCTabletext"/>
              <w:rPr>
                <w:webHidden/>
              </w:rPr>
            </w:pPr>
            <w:r w:rsidRPr="00FF43C0">
              <w:rPr>
                <w:rStyle w:val="ECCHLbold"/>
                <w:b w:val="0"/>
                <w:bCs w:val="0"/>
              </w:rPr>
              <w:t>Still valid</w:t>
            </w:r>
          </w:p>
        </w:tc>
        <w:tc>
          <w:tcPr>
            <w:tcW w:w="1276" w:type="dxa"/>
            <w:vAlign w:val="center"/>
          </w:tcPr>
          <w:p w:rsidR="00611271" w:rsidRPr="00ED22D2" w:rsidRDefault="00FF43C0" w:rsidP="00611271">
            <w:pPr>
              <w:pStyle w:val="ECCTabletext"/>
              <w:rPr>
                <w:webHidden/>
              </w:rPr>
            </w:pPr>
            <w:r>
              <w:rPr>
                <w:webHidden/>
              </w:rPr>
              <w:t>NOC</w:t>
            </w:r>
          </w:p>
        </w:tc>
        <w:tc>
          <w:tcPr>
            <w:tcW w:w="1276" w:type="dxa"/>
            <w:vAlign w:val="center"/>
          </w:tcPr>
          <w:p w:rsidR="00611271" w:rsidRPr="00093B59" w:rsidRDefault="00611271" w:rsidP="00093B59">
            <w:pPr>
              <w:pStyle w:val="ECCTabletext"/>
              <w:rPr>
                <w:webHidden/>
              </w:rPr>
            </w:pPr>
            <w:r w:rsidRPr="00093B59">
              <w:rPr>
                <w:rStyle w:val="ECCHLyellow"/>
                <w:webHidden/>
                <w:shd w:val="clear" w:color="auto" w:fill="auto"/>
              </w:rPr>
              <w:t>PT A</w:t>
            </w:r>
            <w:r w:rsidRPr="00093B59">
              <w:rPr>
                <w:rStyle w:val="ECCHLyellow"/>
                <w:webHidden/>
                <w:shd w:val="clear" w:color="auto" w:fill="auto"/>
              </w:rPr>
              <w:br/>
            </w:r>
          </w:p>
        </w:tc>
      </w:tr>
      <w:tr w:rsidR="00611271" w:rsidTr="001238EF">
        <w:tc>
          <w:tcPr>
            <w:tcW w:w="1135" w:type="dxa"/>
            <w:vAlign w:val="center"/>
          </w:tcPr>
          <w:p w:rsidR="00611271" w:rsidRPr="004D1C49" w:rsidRDefault="00611271" w:rsidP="00611271">
            <w:pPr>
              <w:pStyle w:val="ECCTabletext"/>
              <w:rPr>
                <w:webHidden/>
              </w:rPr>
            </w:pPr>
          </w:p>
        </w:tc>
        <w:tc>
          <w:tcPr>
            <w:tcW w:w="4252" w:type="dxa"/>
            <w:vAlign w:val="center"/>
          </w:tcPr>
          <w:p w:rsidR="00611271" w:rsidRPr="00611271" w:rsidRDefault="00611271" w:rsidP="00611271">
            <w:pPr>
              <w:pStyle w:val="ECCTabletext"/>
              <w:rPr>
                <w:webHidden/>
              </w:rPr>
            </w:pPr>
            <w:r w:rsidRPr="004D1C49">
              <w:t>ANNEX 1</w:t>
            </w:r>
            <w:r w:rsidR="00FA231F">
              <w:t xml:space="preserve">  </w:t>
            </w:r>
            <w:r w:rsidRPr="004D1C49">
              <w:t> Unwanted emission threshold levels</w:t>
            </w:r>
          </w:p>
        </w:tc>
        <w:tc>
          <w:tcPr>
            <w:tcW w:w="2410" w:type="dxa"/>
            <w:gridSpan w:val="3"/>
            <w:vAlign w:val="center"/>
          </w:tcPr>
          <w:p w:rsidR="00611271" w:rsidRPr="004D1C49" w:rsidRDefault="00611271" w:rsidP="00611271">
            <w:pPr>
              <w:pStyle w:val="ECCTabletext"/>
            </w:pPr>
          </w:p>
        </w:tc>
        <w:tc>
          <w:tcPr>
            <w:tcW w:w="4394" w:type="dxa"/>
            <w:vAlign w:val="center"/>
          </w:tcPr>
          <w:p w:rsidR="00611271" w:rsidRPr="006349F4" w:rsidRDefault="00611271" w:rsidP="00611271">
            <w:pPr>
              <w:pStyle w:val="ECCTabletext"/>
            </w:pPr>
          </w:p>
        </w:tc>
        <w:tc>
          <w:tcPr>
            <w:tcW w:w="1276" w:type="dxa"/>
          </w:tcPr>
          <w:p w:rsidR="00611271" w:rsidRPr="004D1C49" w:rsidRDefault="00611271" w:rsidP="00611271">
            <w:pPr>
              <w:pStyle w:val="ECCTabletext"/>
              <w:rPr>
                <w:webHidden/>
              </w:rPr>
            </w:pPr>
          </w:p>
        </w:tc>
        <w:tc>
          <w:tcPr>
            <w:tcW w:w="1276" w:type="dxa"/>
            <w:vAlign w:val="center"/>
          </w:tcPr>
          <w:p w:rsidR="00611271" w:rsidRPr="00093B59" w:rsidRDefault="00611271" w:rsidP="00093B59">
            <w:pPr>
              <w:pStyle w:val="ECCTabletext"/>
              <w:rPr>
                <w:webHidden/>
              </w:rPr>
            </w:pPr>
          </w:p>
        </w:tc>
      </w:tr>
      <w:tr w:rsidR="00611271" w:rsidTr="001238EF">
        <w:tc>
          <w:tcPr>
            <w:tcW w:w="1135" w:type="dxa"/>
            <w:vAlign w:val="center"/>
          </w:tcPr>
          <w:p w:rsidR="00611271" w:rsidRPr="00611271" w:rsidRDefault="00611271" w:rsidP="00611271">
            <w:pPr>
              <w:pStyle w:val="ECCTabletext"/>
            </w:pPr>
            <w:r w:rsidRPr="004D1C49">
              <w:t>RES 741</w:t>
            </w:r>
          </w:p>
        </w:tc>
        <w:tc>
          <w:tcPr>
            <w:tcW w:w="4252" w:type="dxa"/>
            <w:vAlign w:val="center"/>
          </w:tcPr>
          <w:p w:rsidR="00611271" w:rsidRPr="00611271" w:rsidRDefault="00611271" w:rsidP="00611271">
            <w:pPr>
              <w:pStyle w:val="ECCTabletext"/>
              <w:rPr>
                <w:webHidden/>
              </w:rPr>
            </w:pPr>
            <w:r w:rsidRPr="004D1C49">
              <w:t>(Rev.WRC-1</w:t>
            </w:r>
            <w:r w:rsidRPr="00611271">
              <w:t>5)</w:t>
            </w:r>
            <w:r w:rsidR="00FA231F">
              <w:rPr>
                <w:webHidden/>
              </w:rPr>
              <w:t xml:space="preserve">  </w:t>
            </w:r>
            <w:r w:rsidRPr="00611271">
              <w:t xml:space="preserve">Protection of the radio astronomy service in the frequency band 4 990-5 000 MHz from unwanted emissions of the </w:t>
            </w:r>
            <w:proofErr w:type="spellStart"/>
            <w:r w:rsidRPr="00611271">
              <w:t>radionavigation</w:t>
            </w:r>
            <w:proofErr w:type="spellEnd"/>
            <w:r w:rsidRPr="00611271">
              <w:t xml:space="preserve">-satellite service </w:t>
            </w:r>
            <w:r w:rsidRPr="00611271">
              <w:lastRenderedPageBreak/>
              <w:t>(space-to-Earth) operating in the frequency band 5 010-5 030 MHz</w:t>
            </w:r>
          </w:p>
        </w:tc>
        <w:tc>
          <w:tcPr>
            <w:tcW w:w="733" w:type="dxa"/>
            <w:vAlign w:val="center"/>
          </w:tcPr>
          <w:p w:rsidR="00611271" w:rsidRPr="00611271" w:rsidRDefault="00611271" w:rsidP="00611271">
            <w:pPr>
              <w:pStyle w:val="ECCTabletext"/>
              <w:rPr>
                <w:webHidden/>
              </w:rPr>
            </w:pPr>
            <w:r w:rsidRPr="004D1C49">
              <w:rPr>
                <w:webHidden/>
              </w:rPr>
              <w:lastRenderedPageBreak/>
              <w:t>NO</w:t>
            </w:r>
            <w:r w:rsidRPr="00611271">
              <w:rPr>
                <w:webHidden/>
              </w:rPr>
              <w:t>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Pr="00611271" w:rsidRDefault="00611271" w:rsidP="00611271">
            <w:pPr>
              <w:pStyle w:val="ECCTabletext"/>
              <w:rPr>
                <w:webHidden/>
              </w:rPr>
            </w:pPr>
            <w:r w:rsidRPr="004D1C49">
              <w:t>This Resolution is referred to in No. </w:t>
            </w:r>
            <w:r w:rsidRPr="00611271">
              <w:rPr>
                <w:rStyle w:val="ECCHLbold"/>
              </w:rPr>
              <w:t>5.443B</w:t>
            </w:r>
            <w:r w:rsidRPr="00611271">
              <w:t>.</w:t>
            </w:r>
            <w:r w:rsidRPr="00611271">
              <w:br/>
            </w:r>
            <w:r w:rsidRPr="00611271">
              <w:rPr>
                <w:webHidden/>
              </w:rPr>
              <w:t>This Resolution is also referred to in Items A.17.b.1 and A.17.b.3 of Table A, Annex 2 of App. 4.</w:t>
            </w:r>
          </w:p>
        </w:tc>
        <w:tc>
          <w:tcPr>
            <w:tcW w:w="1276" w:type="dxa"/>
            <w:vAlign w:val="center"/>
          </w:tcPr>
          <w:p w:rsidR="00611271" w:rsidRPr="00ED22D2" w:rsidRDefault="00FF43C0"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p>
          <w:p w:rsidR="00611271" w:rsidRPr="00093B59" w:rsidRDefault="00611271" w:rsidP="00093B59">
            <w:pPr>
              <w:pStyle w:val="ECCTabletext"/>
              <w:rPr>
                <w:rStyle w:val="ECCHLyellow"/>
                <w:webHidden/>
                <w:shd w:val="clear" w:color="auto" w:fill="auto"/>
              </w:rPr>
            </w:pPr>
          </w:p>
        </w:tc>
      </w:tr>
      <w:tr w:rsidR="00611271" w:rsidTr="001238EF">
        <w:tc>
          <w:tcPr>
            <w:tcW w:w="1135" w:type="dxa"/>
            <w:vAlign w:val="center"/>
          </w:tcPr>
          <w:p w:rsidR="00611271" w:rsidRPr="00611271" w:rsidRDefault="00611271" w:rsidP="00611271">
            <w:pPr>
              <w:pStyle w:val="ECCTabletext"/>
            </w:pPr>
            <w:r w:rsidRPr="004D1C49">
              <w:lastRenderedPageBreak/>
              <w:t>RES 743</w:t>
            </w:r>
          </w:p>
        </w:tc>
        <w:tc>
          <w:tcPr>
            <w:tcW w:w="4252" w:type="dxa"/>
            <w:vAlign w:val="center"/>
          </w:tcPr>
          <w:p w:rsidR="00611271" w:rsidRPr="00611271" w:rsidRDefault="00611271" w:rsidP="00611271">
            <w:pPr>
              <w:pStyle w:val="ECCTabletext"/>
              <w:rPr>
                <w:webHidden/>
              </w:rPr>
            </w:pPr>
            <w:r w:rsidRPr="004D1C49">
              <w:t>(WRC-03)</w:t>
            </w:r>
            <w:r w:rsidR="00FA231F">
              <w:rPr>
                <w:webHidden/>
              </w:rPr>
              <w:t xml:space="preserve">  </w:t>
            </w:r>
            <w:r w:rsidRPr="00611271">
              <w:t>Protection of single-dish radio astronomy stations in Region 2 in the 42.5-43.5 GHz band</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611271" w:rsidRPr="00611271" w:rsidRDefault="00611271" w:rsidP="00611271">
            <w:pPr>
              <w:pStyle w:val="ECCTabletext"/>
              <w:rPr>
                <w:webHidden/>
              </w:rPr>
            </w:pPr>
            <w:r w:rsidRPr="004D1C49">
              <w:t>This Resolution is referred to in Nos. </w:t>
            </w:r>
            <w:r w:rsidRPr="00611271">
              <w:rPr>
                <w:rStyle w:val="ECCHLbold"/>
              </w:rPr>
              <w:t>5.551H</w:t>
            </w:r>
            <w:r w:rsidRPr="00611271">
              <w:t xml:space="preserve"> and </w:t>
            </w:r>
            <w:r w:rsidRPr="00611271">
              <w:rPr>
                <w:rStyle w:val="ECCHLbold"/>
              </w:rPr>
              <w:t>5.551I</w:t>
            </w:r>
            <w:r w:rsidRPr="00611271">
              <w:t>.</w:t>
            </w:r>
          </w:p>
        </w:tc>
        <w:tc>
          <w:tcPr>
            <w:tcW w:w="1276" w:type="dxa"/>
            <w:vAlign w:val="center"/>
          </w:tcPr>
          <w:p w:rsidR="00611271" w:rsidRPr="00ED22D2" w:rsidRDefault="00FF43C0" w:rsidP="00611271">
            <w:pPr>
              <w:pStyle w:val="ECCTabletext"/>
              <w:rPr>
                <w:webHidden/>
              </w:rPr>
            </w:pPr>
            <w:r>
              <w:rPr>
                <w:webHidden/>
              </w:rPr>
              <w:t>NOC</w:t>
            </w:r>
          </w:p>
        </w:tc>
        <w:tc>
          <w:tcPr>
            <w:tcW w:w="1276" w:type="dxa"/>
            <w:vAlign w:val="center"/>
          </w:tcPr>
          <w:p w:rsidR="00611271" w:rsidRPr="00093B59" w:rsidRDefault="00611271" w:rsidP="00093B59">
            <w:pPr>
              <w:pStyle w:val="ECCTabletext"/>
              <w:rPr>
                <w:rStyle w:val="ECCHLyellow"/>
                <w:webHidden/>
                <w:shd w:val="clear" w:color="auto" w:fill="auto"/>
              </w:rPr>
            </w:pPr>
            <w:r w:rsidRPr="00093B59">
              <w:rPr>
                <w:rStyle w:val="ECCHLyellow"/>
                <w:webHidden/>
                <w:shd w:val="clear" w:color="auto" w:fill="auto"/>
              </w:rPr>
              <w:t>PT A</w:t>
            </w:r>
          </w:p>
          <w:p w:rsidR="00611271" w:rsidRPr="00093B59" w:rsidRDefault="00611271" w:rsidP="00093B59">
            <w:pPr>
              <w:pStyle w:val="ECCTabletext"/>
              <w:rPr>
                <w:webHidden/>
              </w:rPr>
            </w:pPr>
          </w:p>
        </w:tc>
      </w:tr>
      <w:tr w:rsidR="00611271" w:rsidTr="001238EF">
        <w:tc>
          <w:tcPr>
            <w:tcW w:w="1135" w:type="dxa"/>
            <w:vAlign w:val="center"/>
          </w:tcPr>
          <w:p w:rsidR="00611271" w:rsidRPr="00611271" w:rsidRDefault="00611271" w:rsidP="00611271">
            <w:pPr>
              <w:pStyle w:val="ECCTabletext"/>
            </w:pPr>
            <w:r w:rsidRPr="004D1C49">
              <w:t>RES 744</w:t>
            </w:r>
          </w:p>
        </w:tc>
        <w:tc>
          <w:tcPr>
            <w:tcW w:w="4252" w:type="dxa"/>
            <w:vAlign w:val="center"/>
          </w:tcPr>
          <w:p w:rsidR="00611271" w:rsidRPr="00611271" w:rsidRDefault="00611271" w:rsidP="00611271">
            <w:pPr>
              <w:pStyle w:val="ECCTabletext"/>
              <w:rPr>
                <w:webHidden/>
              </w:rPr>
            </w:pPr>
            <w:r w:rsidRPr="004D1C49">
              <w:t>(Rev.WRC-07)</w:t>
            </w:r>
            <w:r w:rsidR="00FA231F">
              <w:rPr>
                <w:webHidden/>
              </w:rPr>
              <w:t xml:space="preserve">  </w:t>
            </w:r>
            <w:r w:rsidRPr="00611271">
              <w:t>Sharing between the mobile-satellite service (Earth-to-space) and the fixed and mobile services in the band 1 668.4-1 675 MHz</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4C2571" w:rsidRPr="00611271" w:rsidRDefault="00611271" w:rsidP="00611271">
            <w:pPr>
              <w:pStyle w:val="ECCTabletext"/>
              <w:rPr>
                <w:webHidden/>
              </w:rPr>
            </w:pPr>
            <w:r w:rsidRPr="004D1C49">
              <w:rPr>
                <w:webHidden/>
              </w:rPr>
              <w:t>This Resolution is referred to in No</w:t>
            </w:r>
            <w:r w:rsidRPr="00611271">
              <w:rPr>
                <w:rStyle w:val="ECCHLbold"/>
                <w:webHidden/>
              </w:rPr>
              <w:t>. 5.379D.</w:t>
            </w:r>
            <w:r w:rsidR="004C2571" w:rsidRPr="004C2571">
              <w:rPr>
                <w:webHidden/>
              </w:rPr>
              <w:t>PTB</w:t>
            </w:r>
            <w:r w:rsidR="00FA231F">
              <w:rPr>
                <w:webHidden/>
              </w:rPr>
              <w:t xml:space="preserve"> </w:t>
            </w:r>
            <w:r w:rsidR="004C2571" w:rsidRPr="004C2571">
              <w:rPr>
                <w:webHidden/>
              </w:rPr>
              <w:t>suggestion: NOC</w:t>
            </w:r>
          </w:p>
        </w:tc>
        <w:tc>
          <w:tcPr>
            <w:tcW w:w="1276" w:type="dxa"/>
            <w:vAlign w:val="center"/>
          </w:tcPr>
          <w:p w:rsidR="00611271" w:rsidRPr="00ED22D2" w:rsidRDefault="004C2571"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sidRPr="00E970D2">
              <w:rPr>
                <w:webHidden/>
              </w:rPr>
              <w:t>PT B</w:t>
            </w:r>
          </w:p>
        </w:tc>
      </w:tr>
      <w:tr w:rsidR="00611271" w:rsidTr="001238EF">
        <w:tc>
          <w:tcPr>
            <w:tcW w:w="1135" w:type="dxa"/>
            <w:vAlign w:val="center"/>
          </w:tcPr>
          <w:p w:rsidR="00611271" w:rsidRPr="00611271" w:rsidRDefault="00611271" w:rsidP="00611271">
            <w:pPr>
              <w:pStyle w:val="ECCTabletext"/>
            </w:pPr>
            <w:r w:rsidRPr="004D1C49">
              <w:t>RES 748</w:t>
            </w:r>
          </w:p>
        </w:tc>
        <w:tc>
          <w:tcPr>
            <w:tcW w:w="4252" w:type="dxa"/>
            <w:vAlign w:val="center"/>
          </w:tcPr>
          <w:p w:rsidR="00611271" w:rsidRPr="00611271" w:rsidRDefault="00611271" w:rsidP="00611271">
            <w:pPr>
              <w:pStyle w:val="ECCTabletext"/>
            </w:pPr>
            <w:r w:rsidRPr="004D1C49">
              <w:t>(Rev.WRC-1</w:t>
            </w:r>
            <w:r w:rsidRPr="00611271">
              <w:t>5)</w:t>
            </w:r>
            <w:r w:rsidR="00FA231F">
              <w:t xml:space="preserve">  </w:t>
            </w:r>
            <w:r w:rsidRPr="00611271">
              <w:t>Compatibility between the aeronautical mobile (R) service and the fixed-satellite service (Earth-to-space) in the band 5 091-5 150 MHz</w:t>
            </w:r>
          </w:p>
        </w:tc>
        <w:tc>
          <w:tcPr>
            <w:tcW w:w="733" w:type="dxa"/>
            <w:vAlign w:val="center"/>
          </w:tcPr>
          <w:p w:rsidR="00611271" w:rsidRPr="00611271" w:rsidRDefault="00611271" w:rsidP="00611271">
            <w:pPr>
              <w:pStyle w:val="ECCTabletext"/>
              <w:rPr>
                <w:webHidden/>
              </w:rPr>
            </w:pPr>
            <w:r w:rsidRPr="00C75F54">
              <w:rPr>
                <w:webHidden/>
              </w:rPr>
              <w:t xml:space="preserve">(AI </w:t>
            </w:r>
            <w:r w:rsidRPr="00611271">
              <w:rPr>
                <w:webHidden/>
              </w:rPr>
              <w:t>1.7)</w:t>
            </w:r>
          </w:p>
        </w:tc>
        <w:tc>
          <w:tcPr>
            <w:tcW w:w="685" w:type="dxa"/>
            <w:vAlign w:val="center"/>
          </w:tcPr>
          <w:p w:rsidR="00611271" w:rsidRPr="00611271" w:rsidRDefault="00611271" w:rsidP="00611271">
            <w:pPr>
              <w:pStyle w:val="ECCTabletext"/>
              <w:rPr>
                <w:webHidden/>
              </w:rPr>
            </w:pPr>
            <w:r>
              <w:rPr>
                <w:webHidden/>
              </w:rPr>
              <w:t xml:space="preserve">MOD </w:t>
            </w:r>
            <w:r w:rsidRPr="00611271">
              <w:rPr>
                <w:webHidden/>
              </w:rPr>
              <w:t>(AI 1.7)</w:t>
            </w: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Pr="00611271" w:rsidRDefault="00611271" w:rsidP="009354E8">
            <w:pPr>
              <w:pStyle w:val="ECCTabletext"/>
              <w:rPr>
                <w:webHidden/>
              </w:rPr>
            </w:pPr>
            <w:r w:rsidRPr="004D1C49">
              <w:rPr>
                <w:webHidden/>
              </w:rPr>
              <w:t>This Resolution is referred to in No</w:t>
            </w:r>
            <w:r w:rsidRPr="00611271">
              <w:rPr>
                <w:rStyle w:val="ECCHLbold"/>
                <w:webHidden/>
              </w:rPr>
              <w:t>. 5.444B</w:t>
            </w:r>
            <w:r w:rsidR="009354E8">
              <w:rPr>
                <w:rStyle w:val="ECCHLbold"/>
                <w:webHidden/>
              </w:rPr>
              <w:t xml:space="preserve"> </w:t>
            </w:r>
            <w:r w:rsidR="009354E8" w:rsidRPr="009354E8">
              <w:rPr>
                <w:rStyle w:val="ECCHLbold"/>
                <w:b w:val="0"/>
                <w:bCs w:val="0"/>
                <w:webHidden/>
              </w:rPr>
              <w:t>(reference</w:t>
            </w:r>
            <w:r w:rsidR="009354E8">
              <w:rPr>
                <w:rStyle w:val="ECCHLbold"/>
                <w:webHidden/>
              </w:rPr>
              <w:t xml:space="preserve"> </w:t>
            </w:r>
            <w:r w:rsidR="009354E8" w:rsidRPr="009354E8">
              <w:rPr>
                <w:rStyle w:val="ECCHLbold"/>
                <w:b w:val="0"/>
                <w:bCs w:val="0"/>
                <w:webHidden/>
              </w:rPr>
              <w:t>shall be updated (Rev.WRC-19</w:t>
            </w:r>
            <w:proofErr w:type="gramStart"/>
            <w:r w:rsidR="009354E8" w:rsidRPr="009354E8">
              <w:rPr>
                <w:rStyle w:val="ECCHLbold"/>
                <w:b w:val="0"/>
                <w:bCs w:val="0"/>
                <w:webHidden/>
              </w:rPr>
              <w:t xml:space="preserve">) </w:t>
            </w:r>
            <w:r w:rsidRPr="009354E8">
              <w:rPr>
                <w:webHidden/>
              </w:rPr>
              <w:t>.</w:t>
            </w:r>
            <w:proofErr w:type="gramEnd"/>
            <w:r w:rsidRPr="00611271">
              <w:rPr>
                <w:webHidden/>
              </w:rPr>
              <w:br/>
              <w:t>This Resolution is linked with Resolutions 114 and 418.</w:t>
            </w:r>
          </w:p>
          <w:p w:rsidR="00611271" w:rsidRDefault="00611271" w:rsidP="00611271">
            <w:pPr>
              <w:pStyle w:val="ECCTabletext"/>
              <w:rPr>
                <w:webHidden/>
              </w:rPr>
            </w:pPr>
            <w:r>
              <w:rPr>
                <w:webHidden/>
              </w:rPr>
              <w:t>ICAO recommends NOC for this Resolution.</w:t>
            </w:r>
          </w:p>
          <w:p w:rsidR="004D1F6B" w:rsidRPr="00611271" w:rsidRDefault="004D1F6B" w:rsidP="00611271">
            <w:pPr>
              <w:pStyle w:val="ECCTabletext"/>
            </w:pPr>
            <w:r>
              <w:rPr>
                <w:webHidden/>
              </w:rPr>
              <w:t>PTC5 proposal: NOC</w:t>
            </w:r>
          </w:p>
        </w:tc>
        <w:tc>
          <w:tcPr>
            <w:tcW w:w="1276" w:type="dxa"/>
            <w:vAlign w:val="center"/>
          </w:tcPr>
          <w:p w:rsidR="00611271" w:rsidRPr="004D1C49" w:rsidRDefault="006E2549" w:rsidP="00611271">
            <w:pPr>
              <w:pStyle w:val="ECCTabletext"/>
              <w:rPr>
                <w:webHidden/>
              </w:rPr>
            </w:pPr>
            <w:r>
              <w:rPr>
                <w:webHidden/>
              </w:rPr>
              <w:t>NOC</w:t>
            </w:r>
          </w:p>
        </w:tc>
        <w:tc>
          <w:tcPr>
            <w:tcW w:w="1276" w:type="dxa"/>
            <w:vAlign w:val="center"/>
          </w:tcPr>
          <w:p w:rsidR="00611271" w:rsidRPr="00CD4249" w:rsidRDefault="00611271" w:rsidP="00CD4249">
            <w:pPr>
              <w:pStyle w:val="ECCTabletext"/>
              <w:rPr>
                <w:rStyle w:val="ECCHLyellow"/>
                <w:webHidden/>
                <w:shd w:val="clear" w:color="auto" w:fill="auto"/>
              </w:rPr>
            </w:pPr>
            <w:r w:rsidRPr="00CD4249">
              <w:rPr>
                <w:rStyle w:val="ECCHLyellow"/>
                <w:webHidden/>
                <w:shd w:val="clear" w:color="auto" w:fill="auto"/>
              </w:rPr>
              <w:br/>
              <w:t>PT C</w:t>
            </w:r>
          </w:p>
        </w:tc>
      </w:tr>
      <w:tr w:rsidR="00611271" w:rsidTr="001238EF">
        <w:tc>
          <w:tcPr>
            <w:tcW w:w="1135" w:type="dxa"/>
            <w:vAlign w:val="center"/>
          </w:tcPr>
          <w:p w:rsidR="00611271" w:rsidRPr="00611271" w:rsidRDefault="00611271" w:rsidP="00611271">
            <w:pPr>
              <w:pStyle w:val="ECCTabletext"/>
            </w:pPr>
            <w:r w:rsidRPr="004D1C49">
              <w:t>RES 749</w:t>
            </w:r>
          </w:p>
        </w:tc>
        <w:tc>
          <w:tcPr>
            <w:tcW w:w="4252" w:type="dxa"/>
            <w:vAlign w:val="center"/>
          </w:tcPr>
          <w:p w:rsidR="00611271" w:rsidRPr="00611271" w:rsidRDefault="00611271" w:rsidP="00611271">
            <w:pPr>
              <w:pStyle w:val="ECCTabletext"/>
            </w:pPr>
            <w:r w:rsidRPr="004D1C49">
              <w:t>(Rev.WRC-1</w:t>
            </w:r>
            <w:r w:rsidRPr="00611271">
              <w:t>5)</w:t>
            </w:r>
            <w:r w:rsidR="00FA231F">
              <w:t xml:space="preserve">  </w:t>
            </w:r>
            <w:r w:rsidRPr="00611271">
              <w:t>Use of the frequency band 790-862 MHz in countries of Region 1 and the Islamic Republic of Iran by mobile applications and by other services</w:t>
            </w:r>
          </w:p>
        </w:tc>
        <w:tc>
          <w:tcPr>
            <w:tcW w:w="733" w:type="dxa"/>
            <w:vAlign w:val="center"/>
          </w:tcPr>
          <w:p w:rsidR="00611271" w:rsidRPr="00611271" w:rsidRDefault="00611271" w:rsidP="00611271">
            <w:pPr>
              <w:pStyle w:val="ECCTabletext"/>
              <w:rPr>
                <w:webHidden/>
              </w:rPr>
            </w:pPr>
            <w:r w:rsidRPr="004D1C49">
              <w:rPr>
                <w:webHidden/>
              </w:rPr>
              <w:t>MOD</w:t>
            </w:r>
          </w:p>
        </w:tc>
        <w:tc>
          <w:tcPr>
            <w:tcW w:w="685" w:type="dxa"/>
            <w:vAlign w:val="center"/>
          </w:tcPr>
          <w:p w:rsidR="00611271" w:rsidRPr="00611271" w:rsidRDefault="00611271" w:rsidP="00611271">
            <w:pPr>
              <w:pStyle w:val="ECCTabletext"/>
              <w:rPr>
                <w:webHidden/>
              </w:rPr>
            </w:pPr>
            <w:r>
              <w:rPr>
                <w:webHidden/>
              </w:rPr>
              <w:t>MOD</w:t>
            </w: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Default="00611271" w:rsidP="00611271">
            <w:pPr>
              <w:pStyle w:val="ECCTabletext"/>
            </w:pPr>
            <w:r w:rsidRPr="004D1C49">
              <w:t>This Resolution is referred to in Nos. </w:t>
            </w:r>
            <w:r w:rsidRPr="00611271">
              <w:rPr>
                <w:rStyle w:val="ECCHLbold"/>
              </w:rPr>
              <w:t>5.316B</w:t>
            </w:r>
            <w:r w:rsidRPr="00611271">
              <w:t xml:space="preserve"> and </w:t>
            </w:r>
            <w:r w:rsidRPr="00611271">
              <w:rPr>
                <w:rStyle w:val="ECCHLbold"/>
              </w:rPr>
              <w:t>5.317A</w:t>
            </w:r>
            <w:r w:rsidRPr="00611271">
              <w:t>.</w:t>
            </w:r>
            <w:r w:rsidRPr="00611271">
              <w:br/>
              <w:t>This Resolution is linked with Resolution 224.</w:t>
            </w:r>
          </w:p>
          <w:p w:rsidR="0081286A" w:rsidRPr="00611271" w:rsidRDefault="0081286A" w:rsidP="00611271">
            <w:pPr>
              <w:pStyle w:val="ECCTabletext"/>
              <w:rPr>
                <w:webHidden/>
              </w:rPr>
            </w:pPr>
            <w:r>
              <w:t>PT1 proposal: NOC</w:t>
            </w:r>
          </w:p>
        </w:tc>
        <w:tc>
          <w:tcPr>
            <w:tcW w:w="1276" w:type="dxa"/>
            <w:vAlign w:val="center"/>
          </w:tcPr>
          <w:p w:rsidR="00611271" w:rsidRPr="00ED22D2" w:rsidRDefault="0081286A" w:rsidP="00611271">
            <w:pPr>
              <w:pStyle w:val="ECCTabletext"/>
              <w:rPr>
                <w:webHidden/>
              </w:rPr>
            </w:pPr>
            <w:r>
              <w:rPr>
                <w:webHidden/>
              </w:rPr>
              <w:t>NOC</w:t>
            </w:r>
          </w:p>
        </w:tc>
        <w:tc>
          <w:tcPr>
            <w:tcW w:w="1276" w:type="dxa"/>
            <w:vAlign w:val="center"/>
          </w:tcPr>
          <w:p w:rsidR="00611271" w:rsidRPr="00CD4249" w:rsidRDefault="0081286A" w:rsidP="0081286A">
            <w:pPr>
              <w:pStyle w:val="ECCTabletext"/>
              <w:rPr>
                <w:webHidden/>
              </w:rPr>
            </w:pPr>
            <w:r w:rsidRPr="0081286A">
              <w:rPr>
                <w:rStyle w:val="ECCHLyellow"/>
                <w:webHidden/>
                <w:shd w:val="clear" w:color="auto" w:fill="auto"/>
              </w:rPr>
              <w:t>PT1</w:t>
            </w:r>
          </w:p>
        </w:tc>
      </w:tr>
      <w:tr w:rsidR="00611271" w:rsidRPr="00B84043"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750</w:t>
            </w:r>
          </w:p>
        </w:tc>
        <w:tc>
          <w:tcPr>
            <w:tcW w:w="4252"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(Rev.WRC-15)</w:t>
            </w:r>
            <w:r w:rsidR="00FA231F">
              <w:rPr>
                <w:rStyle w:val="ECCHLgrey"/>
                <w:shd w:val="clear" w:color="auto" w:fill="auto"/>
              </w:rPr>
              <w:t xml:space="preserve">  </w:t>
            </w:r>
            <w:r w:rsidRPr="00F56119">
              <w:rPr>
                <w:rStyle w:val="ECCHLgrey"/>
                <w:shd w:val="clear" w:color="auto" w:fill="auto"/>
              </w:rPr>
              <w:t>Compatibility between the Earth exploration-satellite service (passive) and relevant active services</w:t>
            </w:r>
          </w:p>
        </w:tc>
        <w:tc>
          <w:tcPr>
            <w:tcW w:w="733" w:type="dxa"/>
            <w:vAlign w:val="center"/>
          </w:tcPr>
          <w:p w:rsidR="00611271" w:rsidRPr="00F56119" w:rsidRDefault="00611271" w:rsidP="00F56119">
            <w:pPr>
              <w:pStyle w:val="ECCTabletext"/>
              <w:rPr>
                <w:rStyle w:val="ECCHLgrey"/>
                <w:webHidden/>
                <w:highlight w:val="yellow"/>
                <w:shd w:val="clear" w:color="auto" w:fill="auto"/>
              </w:rPr>
            </w:pPr>
            <w:r w:rsidRPr="00F56119">
              <w:rPr>
                <w:rStyle w:val="ECCHLgrey"/>
                <w:webHidden/>
                <w:shd w:val="clear" w:color="auto" w:fill="auto"/>
              </w:rPr>
              <w:t>(AI 1.1)</w:t>
            </w:r>
          </w:p>
        </w:tc>
        <w:tc>
          <w:tcPr>
            <w:tcW w:w="685" w:type="dxa"/>
            <w:vAlign w:val="center"/>
          </w:tcPr>
          <w:p w:rsidR="00611271" w:rsidRPr="00F56119" w:rsidRDefault="00611271" w:rsidP="00F56119">
            <w:pPr>
              <w:pStyle w:val="ECCTabletext"/>
              <w:rPr>
                <w:rStyle w:val="ECCHLgrey"/>
                <w:webHidden/>
                <w:highlight w:val="yellow"/>
                <w:shd w:val="clear" w:color="auto" w:fill="auto"/>
              </w:rPr>
            </w:pPr>
            <w:r w:rsidRPr="00F56119">
              <w:rPr>
                <w:rStyle w:val="ECCHLgrey"/>
                <w:webHidden/>
                <w:shd w:val="clear" w:color="auto" w:fill="auto"/>
              </w:rPr>
              <w:t>MOD (AI 1.1)</w:t>
            </w:r>
          </w:p>
        </w:tc>
        <w:tc>
          <w:tcPr>
            <w:tcW w:w="992" w:type="dxa"/>
            <w:vAlign w:val="center"/>
          </w:tcPr>
          <w:p w:rsidR="00611271" w:rsidRPr="00F56119" w:rsidRDefault="00611271" w:rsidP="00F56119">
            <w:pPr>
              <w:pStyle w:val="ECCTabletext"/>
              <w:rPr>
                <w:rStyle w:val="ECCHLgrey"/>
                <w:webHidden/>
                <w:highlight w:val="yellow"/>
                <w:shd w:val="clear" w:color="auto" w:fill="auto"/>
              </w:rPr>
            </w:pPr>
            <w:r w:rsidRPr="00F56119">
              <w:rPr>
                <w:rStyle w:val="ECCHLgrey"/>
                <w:webHidden/>
                <w:shd w:val="clear" w:color="auto" w:fill="auto"/>
              </w:rPr>
              <w:t>MOD</w:t>
            </w:r>
          </w:p>
        </w:tc>
        <w:tc>
          <w:tcPr>
            <w:tcW w:w="4394"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This Resolution is referred to in No. 5.338A.</w:t>
            </w:r>
          </w:p>
          <w:p w:rsidR="00611271" w:rsidRPr="00F56119" w:rsidRDefault="00611271" w:rsidP="00F56119">
            <w:pPr>
              <w:pStyle w:val="ECCTabletext"/>
              <w:rPr>
                <w:rStyle w:val="ECCHLgrey"/>
                <w:shd w:val="clear" w:color="auto" w:fill="auto"/>
              </w:rPr>
            </w:pPr>
            <w:r w:rsidRPr="00F56119">
              <w:rPr>
                <w:rStyle w:val="ECCHLgrey"/>
                <w:webHidden/>
                <w:shd w:val="clear" w:color="auto" w:fill="auto"/>
              </w:rPr>
              <w:t>This Resolution is linked with Resolutions 159 and 162 as follows:</w:t>
            </w:r>
          </w:p>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Work under AI 1.6 is specified by Resolution 159, whose resolves 4 invites ITU-R to complete studies of revisions to Resolution 750 to ensure EESS protection in 36–37 GHz and 50</w:t>
            </w:r>
            <w:proofErr w:type="gramStart"/>
            <w:r w:rsidRPr="00F56119">
              <w:rPr>
                <w:rStyle w:val="ECCHLgrey"/>
                <w:webHidden/>
                <w:shd w:val="clear" w:color="auto" w:fill="auto"/>
              </w:rPr>
              <w:t>,2</w:t>
            </w:r>
            <w:proofErr w:type="gramEnd"/>
            <w:r w:rsidRPr="00F56119">
              <w:rPr>
                <w:rStyle w:val="ECCHLgrey"/>
                <w:webHidden/>
                <w:shd w:val="clear" w:color="auto" w:fill="auto"/>
              </w:rPr>
              <w:t xml:space="preserve">–50,4 GHz bands. </w:t>
            </w:r>
          </w:p>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 xml:space="preserve">Work under AI 9.1.9 is specified by Resolution 162, whose resolves 3 invites ITU-R to complete studies of revisions to Resolution </w:t>
            </w:r>
            <w:r w:rsidRPr="00F56119">
              <w:rPr>
                <w:rStyle w:val="ECCHLgrey"/>
                <w:webHidden/>
                <w:shd w:val="clear" w:color="auto" w:fill="auto"/>
              </w:rPr>
              <w:lastRenderedPageBreak/>
              <w:t>750 to protection of passive band 52.6–54.25 GHz.</w:t>
            </w:r>
          </w:p>
        </w:tc>
        <w:tc>
          <w:tcPr>
            <w:tcW w:w="1276" w:type="dxa"/>
            <w:vAlign w:val="center"/>
          </w:tcPr>
          <w:p w:rsidR="00611271" w:rsidRPr="00F56119" w:rsidRDefault="00F56119" w:rsidP="00F56119">
            <w:pPr>
              <w:pStyle w:val="ECCTabletext"/>
              <w:rPr>
                <w:webHidden/>
                <w:highlight w:val="yellow"/>
              </w:rPr>
            </w:pPr>
            <w:r>
              <w:rPr>
                <w:webHidden/>
              </w:rPr>
              <w:lastRenderedPageBreak/>
              <w:t>MOD</w:t>
            </w:r>
          </w:p>
        </w:tc>
        <w:tc>
          <w:tcPr>
            <w:tcW w:w="1276"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 xml:space="preserve">PT B </w:t>
            </w:r>
          </w:p>
          <w:p w:rsidR="00121DB6" w:rsidRPr="00F56119" w:rsidRDefault="00121DB6" w:rsidP="00F56119">
            <w:pPr>
              <w:pStyle w:val="ECCTabletext"/>
              <w:rPr>
                <w:rStyle w:val="ECCHLgrey"/>
                <w:webHidden/>
                <w:shd w:val="clear" w:color="auto" w:fill="auto"/>
              </w:rPr>
            </w:pPr>
          </w:p>
          <w:p w:rsidR="00121DB6" w:rsidRPr="00F56119" w:rsidRDefault="00611271" w:rsidP="00F56119">
            <w:pPr>
              <w:pStyle w:val="ECCTabletext"/>
              <w:rPr>
                <w:rStyle w:val="ECCHLgrey"/>
                <w:webHidden/>
                <w:shd w:val="clear" w:color="auto" w:fill="auto"/>
              </w:rPr>
            </w:pPr>
            <w:r w:rsidRPr="00F56119">
              <w:rPr>
                <w:rStyle w:val="ECCHLgrey"/>
                <w:webHidden/>
                <w:shd w:val="clear" w:color="auto" w:fill="auto"/>
              </w:rPr>
              <w:t xml:space="preserve">(AI 1.6) </w:t>
            </w:r>
            <w:r w:rsidR="00121DB6" w:rsidRPr="00F56119">
              <w:rPr>
                <w:rStyle w:val="ECCHLgrey"/>
                <w:webHidden/>
                <w:shd w:val="clear" w:color="auto" w:fill="auto"/>
              </w:rPr>
              <w:t>ECP</w:t>
            </w:r>
          </w:p>
          <w:p w:rsidR="00121DB6" w:rsidRPr="00F56119" w:rsidRDefault="00121DB6" w:rsidP="00F56119">
            <w:pPr>
              <w:pStyle w:val="ECCTabletext"/>
              <w:rPr>
                <w:rStyle w:val="ECCHLgrey"/>
                <w:webHidden/>
                <w:shd w:val="clear" w:color="auto" w:fill="auto"/>
              </w:rPr>
            </w:pPr>
            <w:r w:rsidRPr="00F56119">
              <w:rPr>
                <w:rStyle w:val="ECCHLgrey"/>
                <w:webHidden/>
                <w:shd w:val="clear" w:color="auto" w:fill="auto"/>
              </w:rPr>
              <w:t>EUR/XXXA21A9/7</w:t>
            </w:r>
          </w:p>
          <w:p w:rsidR="00611271" w:rsidRPr="00F56119" w:rsidRDefault="00611271" w:rsidP="00F56119">
            <w:pPr>
              <w:pStyle w:val="ECCTabletext"/>
              <w:rPr>
                <w:rStyle w:val="ECCHLgrey"/>
                <w:webHidden/>
                <w:shd w:val="clear" w:color="auto" w:fill="auto"/>
              </w:rPr>
            </w:pPr>
          </w:p>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(AI 9.1.9)</w:t>
            </w:r>
          </w:p>
          <w:p w:rsidR="00611271" w:rsidRPr="00F56119" w:rsidRDefault="00611271" w:rsidP="00F56119">
            <w:pPr>
              <w:pStyle w:val="ECCTabletext"/>
              <w:rPr>
                <w:rStyle w:val="ECCHLgrey"/>
                <w:webHidden/>
                <w:shd w:val="clear" w:color="auto" w:fill="auto"/>
              </w:rPr>
            </w:pPr>
          </w:p>
          <w:p w:rsidR="005F25B4" w:rsidRPr="00F56119" w:rsidRDefault="005F25B4" w:rsidP="00F56119">
            <w:pPr>
              <w:pStyle w:val="ECCTabletext"/>
              <w:rPr>
                <w:rStyle w:val="ECCHLgrey"/>
                <w:webHidden/>
                <w:shd w:val="clear" w:color="auto" w:fill="auto"/>
              </w:rPr>
            </w:pPr>
            <w:r w:rsidRPr="00F56119">
              <w:rPr>
                <w:rStyle w:val="ECCHLgrey"/>
                <w:webHidden/>
                <w:shd w:val="clear" w:color="auto" w:fill="auto"/>
              </w:rPr>
              <w:t>ECP</w:t>
            </w:r>
          </w:p>
          <w:p w:rsidR="005F25B4" w:rsidRPr="00F56119" w:rsidRDefault="005F25B4" w:rsidP="00F56119">
            <w:pPr>
              <w:pStyle w:val="ECCTabletext"/>
              <w:rPr>
                <w:rStyle w:val="ECCHLgrey"/>
                <w:webHidden/>
                <w:shd w:val="clear" w:color="auto" w:fill="auto"/>
              </w:rPr>
            </w:pPr>
            <w:r w:rsidRPr="00F56119">
              <w:rPr>
                <w:rStyle w:val="ECCHLgrey"/>
                <w:webHidden/>
                <w:shd w:val="clear" w:color="auto" w:fill="auto"/>
              </w:rPr>
              <w:lastRenderedPageBreak/>
              <w:t>EUR/XXXA6/8</w:t>
            </w:r>
          </w:p>
          <w:p w:rsidR="00121DB6" w:rsidRPr="00F56119" w:rsidRDefault="00121DB6" w:rsidP="00F56119">
            <w:pPr>
              <w:pStyle w:val="ECCTabletext"/>
              <w:rPr>
                <w:rStyle w:val="ECCHLgrey"/>
                <w:webHidden/>
                <w:shd w:val="clear" w:color="auto" w:fill="auto"/>
              </w:rPr>
            </w:pPr>
          </w:p>
          <w:p w:rsidR="00121DB6" w:rsidRPr="00F56119" w:rsidRDefault="00121DB6" w:rsidP="00F56119">
            <w:pPr>
              <w:pStyle w:val="ECCTabletext"/>
              <w:rPr>
                <w:rStyle w:val="ECCHLgrey"/>
                <w:webHidden/>
                <w:shd w:val="clear" w:color="auto" w:fill="auto"/>
              </w:rPr>
            </w:pPr>
            <w:r w:rsidRPr="00F56119">
              <w:rPr>
                <w:rStyle w:val="ECCHLgrey"/>
                <w:webHidden/>
                <w:shd w:val="clear" w:color="auto" w:fill="auto"/>
              </w:rPr>
              <w:t>PTA</w:t>
            </w:r>
          </w:p>
        </w:tc>
      </w:tr>
      <w:tr w:rsidR="00611271" w:rsidTr="001238EF">
        <w:tc>
          <w:tcPr>
            <w:tcW w:w="1135" w:type="dxa"/>
            <w:vAlign w:val="center"/>
          </w:tcPr>
          <w:p w:rsidR="00611271" w:rsidRPr="00611271" w:rsidRDefault="00611271" w:rsidP="00611271">
            <w:pPr>
              <w:pStyle w:val="ECCTabletext"/>
            </w:pPr>
            <w:r w:rsidRPr="004D1C49">
              <w:lastRenderedPageBreak/>
              <w:t>RES 751</w:t>
            </w:r>
          </w:p>
        </w:tc>
        <w:tc>
          <w:tcPr>
            <w:tcW w:w="4252" w:type="dxa"/>
            <w:vAlign w:val="center"/>
          </w:tcPr>
          <w:p w:rsidR="00611271" w:rsidRPr="00611271" w:rsidRDefault="00611271" w:rsidP="00611271">
            <w:pPr>
              <w:pStyle w:val="ECCTabletext"/>
            </w:pPr>
            <w:r w:rsidRPr="004D1C49">
              <w:t>(WRC-07)</w:t>
            </w:r>
            <w:r w:rsidR="00FA231F">
              <w:t xml:space="preserve">  </w:t>
            </w:r>
            <w:r w:rsidRPr="004D1C49">
              <w:t xml:space="preserve">Use </w:t>
            </w:r>
            <w:r w:rsidRPr="00611271">
              <w:t>of the frequency band 10.6-10.68 GHz</w:t>
            </w:r>
          </w:p>
        </w:tc>
        <w:tc>
          <w:tcPr>
            <w:tcW w:w="733" w:type="dxa"/>
            <w:vAlign w:val="center"/>
          </w:tcPr>
          <w:p w:rsidR="00611271" w:rsidRPr="00611271" w:rsidRDefault="00611271" w:rsidP="00611271">
            <w:pPr>
              <w:pStyle w:val="ECCTabletext"/>
              <w:rPr>
                <w:webHidden/>
                <w:highlight w:val="yellow"/>
              </w:rPr>
            </w:pPr>
            <w:r w:rsidRPr="004D1C49">
              <w:rPr>
                <w:webHidden/>
              </w:rPr>
              <w:t>NOC</w:t>
            </w:r>
          </w:p>
        </w:tc>
        <w:tc>
          <w:tcPr>
            <w:tcW w:w="685" w:type="dxa"/>
            <w:vAlign w:val="center"/>
          </w:tcPr>
          <w:p w:rsidR="00611271" w:rsidRPr="00185EAA" w:rsidRDefault="00611271" w:rsidP="00611271">
            <w:pPr>
              <w:pStyle w:val="ECCTabletext"/>
              <w:rPr>
                <w:webHidden/>
                <w:highlight w:val="yellow"/>
              </w:rPr>
            </w:pPr>
          </w:p>
        </w:tc>
        <w:tc>
          <w:tcPr>
            <w:tcW w:w="992" w:type="dxa"/>
            <w:vAlign w:val="center"/>
          </w:tcPr>
          <w:p w:rsidR="00611271" w:rsidRPr="00611271" w:rsidRDefault="00611271" w:rsidP="00611271">
            <w:pPr>
              <w:pStyle w:val="ECCTabletext"/>
              <w:rPr>
                <w:webHidden/>
                <w:highlight w:val="yellow"/>
              </w:rPr>
            </w:pPr>
            <w:r w:rsidRPr="00051AD9">
              <w:rPr>
                <w:webHidden/>
              </w:rPr>
              <w:t>NOC</w:t>
            </w:r>
          </w:p>
        </w:tc>
        <w:tc>
          <w:tcPr>
            <w:tcW w:w="4394" w:type="dxa"/>
            <w:vAlign w:val="center"/>
          </w:tcPr>
          <w:p w:rsidR="00611271" w:rsidRDefault="00611271" w:rsidP="00611271">
            <w:pPr>
              <w:pStyle w:val="ECCTabletext"/>
              <w:rPr>
                <w:webHidden/>
              </w:rPr>
            </w:pPr>
            <w:r w:rsidRPr="004D1C49">
              <w:rPr>
                <w:webHidden/>
              </w:rPr>
              <w:t xml:space="preserve">This Resolution is referred to in No. </w:t>
            </w:r>
            <w:r w:rsidRPr="00611271">
              <w:rPr>
                <w:rStyle w:val="ECCHLbold"/>
                <w:webHidden/>
              </w:rPr>
              <w:t>5.482A</w:t>
            </w:r>
            <w:r w:rsidRPr="00611271">
              <w:rPr>
                <w:webHidden/>
              </w:rPr>
              <w:t>.</w:t>
            </w:r>
          </w:p>
          <w:p w:rsidR="00FF43C0" w:rsidRPr="00611271" w:rsidRDefault="00FF43C0" w:rsidP="00611271">
            <w:pPr>
              <w:pStyle w:val="ECCTabletext"/>
              <w:rPr>
                <w:webHidden/>
              </w:rPr>
            </w:pPr>
            <w:r>
              <w:rPr>
                <w:webHidden/>
              </w:rPr>
              <w:t>Still valid</w:t>
            </w:r>
          </w:p>
        </w:tc>
        <w:tc>
          <w:tcPr>
            <w:tcW w:w="1276" w:type="dxa"/>
            <w:vAlign w:val="center"/>
          </w:tcPr>
          <w:p w:rsidR="00611271" w:rsidRPr="00611271" w:rsidRDefault="00611271" w:rsidP="00611271">
            <w:pPr>
              <w:pStyle w:val="ECCTabletext"/>
              <w:rPr>
                <w:webHidden/>
                <w:highlight w:val="yellow"/>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 A</w:t>
            </w:r>
          </w:p>
        </w:tc>
      </w:tr>
      <w:tr w:rsidR="00611271" w:rsidTr="001238EF">
        <w:tc>
          <w:tcPr>
            <w:tcW w:w="1135" w:type="dxa"/>
            <w:vAlign w:val="center"/>
          </w:tcPr>
          <w:p w:rsidR="00611271" w:rsidRPr="004D1C49" w:rsidRDefault="00611271" w:rsidP="00611271">
            <w:pPr>
              <w:pStyle w:val="ECCTabletext"/>
            </w:pPr>
          </w:p>
        </w:tc>
        <w:tc>
          <w:tcPr>
            <w:tcW w:w="4252" w:type="dxa"/>
            <w:vAlign w:val="center"/>
          </w:tcPr>
          <w:p w:rsidR="00611271" w:rsidRPr="00611271" w:rsidRDefault="00611271" w:rsidP="00611271">
            <w:pPr>
              <w:pStyle w:val="ECCTabletext"/>
            </w:pPr>
            <w:r w:rsidRPr="004D1C49">
              <w:t>ANNEX</w:t>
            </w:r>
            <w:r w:rsidR="00FA231F">
              <w:t xml:space="preserve">  </w:t>
            </w:r>
            <w:r w:rsidRPr="004D1C49">
              <w:t xml:space="preserve">Sharing criteria in the band </w:t>
            </w:r>
            <w:r w:rsidRPr="00611271">
              <w:t>10.6-10.68 GHz</w:t>
            </w:r>
          </w:p>
        </w:tc>
        <w:tc>
          <w:tcPr>
            <w:tcW w:w="2410" w:type="dxa"/>
            <w:gridSpan w:val="3"/>
            <w:vAlign w:val="center"/>
          </w:tcPr>
          <w:p w:rsidR="00611271" w:rsidRPr="004D1C49" w:rsidRDefault="00611271" w:rsidP="00611271">
            <w:pPr>
              <w:pStyle w:val="ECCTabletext"/>
              <w:rPr>
                <w:webHidden/>
                <w:highlight w:val="yellow"/>
              </w:rPr>
            </w:pPr>
          </w:p>
        </w:tc>
        <w:tc>
          <w:tcPr>
            <w:tcW w:w="4394" w:type="dxa"/>
            <w:vAlign w:val="center"/>
          </w:tcPr>
          <w:p w:rsidR="00611271" w:rsidRPr="004D1C49" w:rsidRDefault="00611271" w:rsidP="00611271">
            <w:pPr>
              <w:pStyle w:val="ECCTabletext"/>
              <w:rPr>
                <w:webHidden/>
              </w:rPr>
            </w:pPr>
          </w:p>
        </w:tc>
        <w:tc>
          <w:tcPr>
            <w:tcW w:w="1276" w:type="dxa"/>
          </w:tcPr>
          <w:p w:rsidR="00611271" w:rsidRPr="004D1C49" w:rsidRDefault="00611271" w:rsidP="00611271">
            <w:pPr>
              <w:pStyle w:val="ECCTabletext"/>
              <w:rPr>
                <w:webHidden/>
              </w:rPr>
            </w:pPr>
          </w:p>
        </w:tc>
        <w:tc>
          <w:tcPr>
            <w:tcW w:w="1276" w:type="dxa"/>
            <w:vAlign w:val="center"/>
          </w:tcPr>
          <w:p w:rsidR="00611271" w:rsidRDefault="00611271" w:rsidP="00611271">
            <w:pPr>
              <w:pStyle w:val="ECCTabletext"/>
              <w:rPr>
                <w:webHidden/>
              </w:rPr>
            </w:pPr>
          </w:p>
        </w:tc>
      </w:tr>
      <w:tr w:rsidR="00611271" w:rsidTr="001238EF">
        <w:tc>
          <w:tcPr>
            <w:tcW w:w="1135" w:type="dxa"/>
            <w:vAlign w:val="center"/>
          </w:tcPr>
          <w:p w:rsidR="00611271" w:rsidRPr="00611271" w:rsidRDefault="00611271" w:rsidP="00611271">
            <w:pPr>
              <w:pStyle w:val="ECCTabletext"/>
            </w:pPr>
            <w:r w:rsidRPr="004D1C49">
              <w:t>RES 752</w:t>
            </w:r>
          </w:p>
        </w:tc>
        <w:tc>
          <w:tcPr>
            <w:tcW w:w="4252" w:type="dxa"/>
            <w:vAlign w:val="center"/>
          </w:tcPr>
          <w:p w:rsidR="00611271" w:rsidRPr="00611271" w:rsidRDefault="00611271" w:rsidP="00611271">
            <w:pPr>
              <w:pStyle w:val="ECCTabletext"/>
            </w:pPr>
            <w:r w:rsidRPr="004D1C49">
              <w:t>(WRC-07)</w:t>
            </w:r>
            <w:r w:rsidR="00FA231F">
              <w:t xml:space="preserve">  </w:t>
            </w:r>
            <w:r w:rsidRPr="004D1C49">
              <w:t>Use of the frequency band 36-37 GHz</w:t>
            </w:r>
          </w:p>
        </w:tc>
        <w:tc>
          <w:tcPr>
            <w:tcW w:w="733" w:type="dxa"/>
            <w:vAlign w:val="center"/>
          </w:tcPr>
          <w:p w:rsidR="00611271" w:rsidRPr="00611271" w:rsidRDefault="00611271" w:rsidP="00611271">
            <w:pPr>
              <w:pStyle w:val="ECCTabletext"/>
              <w:rPr>
                <w:webHidden/>
                <w:highlight w:val="yellow"/>
              </w:rPr>
            </w:pPr>
            <w:r w:rsidRPr="004D1C49">
              <w:rPr>
                <w:webHidden/>
              </w:rPr>
              <w:t>NOC</w:t>
            </w:r>
          </w:p>
        </w:tc>
        <w:tc>
          <w:tcPr>
            <w:tcW w:w="685" w:type="dxa"/>
            <w:vAlign w:val="center"/>
          </w:tcPr>
          <w:p w:rsidR="00611271" w:rsidRPr="00185EAA" w:rsidRDefault="00611271" w:rsidP="00611271">
            <w:pPr>
              <w:pStyle w:val="ECCTabletext"/>
              <w:rPr>
                <w:webHidden/>
                <w:highlight w:val="yellow"/>
              </w:rPr>
            </w:pPr>
          </w:p>
        </w:tc>
        <w:tc>
          <w:tcPr>
            <w:tcW w:w="992" w:type="dxa"/>
            <w:vAlign w:val="center"/>
          </w:tcPr>
          <w:p w:rsidR="00611271" w:rsidRPr="00611271" w:rsidRDefault="00611271" w:rsidP="00611271">
            <w:pPr>
              <w:pStyle w:val="ECCTabletext"/>
              <w:rPr>
                <w:webHidden/>
                <w:highlight w:val="yellow"/>
              </w:rPr>
            </w:pPr>
            <w:r w:rsidRPr="00051AD9">
              <w:rPr>
                <w:webHidden/>
              </w:rPr>
              <w:t>NOC</w:t>
            </w:r>
          </w:p>
        </w:tc>
        <w:tc>
          <w:tcPr>
            <w:tcW w:w="4394" w:type="dxa"/>
            <w:vAlign w:val="center"/>
          </w:tcPr>
          <w:p w:rsidR="00611271" w:rsidRDefault="00611271" w:rsidP="00611271">
            <w:pPr>
              <w:pStyle w:val="ECCTabletext"/>
              <w:rPr>
                <w:webHidden/>
              </w:rPr>
            </w:pPr>
            <w:r w:rsidRPr="004D1C49">
              <w:rPr>
                <w:webHidden/>
              </w:rPr>
              <w:t xml:space="preserve">This Resolution is referred to in No. </w:t>
            </w:r>
            <w:r w:rsidRPr="00611271">
              <w:rPr>
                <w:rStyle w:val="ECCHLbold"/>
                <w:webHidden/>
              </w:rPr>
              <w:t>5.550A</w:t>
            </w:r>
            <w:r w:rsidRPr="00611271">
              <w:rPr>
                <w:webHidden/>
              </w:rPr>
              <w:t>.</w:t>
            </w:r>
          </w:p>
          <w:p w:rsidR="00FF43C0" w:rsidRPr="00611271" w:rsidRDefault="00FF43C0" w:rsidP="00611271">
            <w:pPr>
              <w:pStyle w:val="ECCTabletext"/>
              <w:rPr>
                <w:webHidden/>
              </w:rPr>
            </w:pPr>
            <w:r>
              <w:rPr>
                <w:webHidden/>
              </w:rPr>
              <w:t>Still valid</w:t>
            </w:r>
          </w:p>
        </w:tc>
        <w:tc>
          <w:tcPr>
            <w:tcW w:w="1276" w:type="dxa"/>
            <w:vAlign w:val="center"/>
          </w:tcPr>
          <w:p w:rsidR="00611271" w:rsidRPr="00611271" w:rsidRDefault="00611271" w:rsidP="00611271">
            <w:pPr>
              <w:pStyle w:val="ECCTabletext"/>
              <w:rPr>
                <w:webHidden/>
                <w:highlight w:val="yellow"/>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 A</w:t>
            </w:r>
          </w:p>
        </w:tc>
      </w:tr>
      <w:tr w:rsidR="00611271" w:rsidTr="001238EF">
        <w:tc>
          <w:tcPr>
            <w:tcW w:w="1135" w:type="dxa"/>
            <w:vAlign w:val="center"/>
          </w:tcPr>
          <w:p w:rsidR="00611271" w:rsidRPr="004D1C49" w:rsidRDefault="00611271" w:rsidP="00611271">
            <w:pPr>
              <w:pStyle w:val="ECCTabletext"/>
            </w:pPr>
          </w:p>
        </w:tc>
        <w:tc>
          <w:tcPr>
            <w:tcW w:w="4252" w:type="dxa"/>
            <w:vAlign w:val="center"/>
          </w:tcPr>
          <w:p w:rsidR="00611271" w:rsidRPr="00611271" w:rsidRDefault="00611271" w:rsidP="00611271">
            <w:pPr>
              <w:pStyle w:val="ECCTabletext"/>
            </w:pPr>
            <w:r w:rsidRPr="004D1C49">
              <w:t>ANNEX</w:t>
            </w:r>
            <w:r w:rsidR="00FA231F">
              <w:t xml:space="preserve">  </w:t>
            </w:r>
            <w:r w:rsidRPr="004D1C49">
              <w:t xml:space="preserve">Sharing </w:t>
            </w:r>
            <w:r w:rsidRPr="00611271">
              <w:t>criteria in the band 36-37 GHz</w:t>
            </w:r>
          </w:p>
        </w:tc>
        <w:tc>
          <w:tcPr>
            <w:tcW w:w="2410" w:type="dxa"/>
            <w:gridSpan w:val="3"/>
            <w:vAlign w:val="center"/>
          </w:tcPr>
          <w:p w:rsidR="00611271" w:rsidRPr="004D1C49" w:rsidRDefault="00611271" w:rsidP="00611271">
            <w:pPr>
              <w:pStyle w:val="ECCTabletext"/>
              <w:rPr>
                <w:webHidden/>
                <w:highlight w:val="yellow"/>
              </w:rPr>
            </w:pPr>
          </w:p>
        </w:tc>
        <w:tc>
          <w:tcPr>
            <w:tcW w:w="4394" w:type="dxa"/>
            <w:vAlign w:val="center"/>
          </w:tcPr>
          <w:p w:rsidR="00611271" w:rsidRPr="004D1C49" w:rsidRDefault="00611271" w:rsidP="00611271">
            <w:pPr>
              <w:pStyle w:val="ECCTabletext"/>
              <w:rPr>
                <w:webHidden/>
              </w:rPr>
            </w:pPr>
          </w:p>
        </w:tc>
        <w:tc>
          <w:tcPr>
            <w:tcW w:w="1276" w:type="dxa"/>
          </w:tcPr>
          <w:p w:rsidR="00611271" w:rsidRPr="004D1C49" w:rsidRDefault="00611271" w:rsidP="00611271">
            <w:pPr>
              <w:pStyle w:val="ECCTabletext"/>
              <w:rPr>
                <w:webHidden/>
              </w:rPr>
            </w:pPr>
          </w:p>
        </w:tc>
        <w:tc>
          <w:tcPr>
            <w:tcW w:w="1276" w:type="dxa"/>
            <w:vAlign w:val="center"/>
          </w:tcPr>
          <w:p w:rsidR="00611271" w:rsidRDefault="00611271" w:rsidP="00611271">
            <w:pPr>
              <w:pStyle w:val="ECCTabletext"/>
              <w:rPr>
                <w:webHidden/>
              </w:rPr>
            </w:pPr>
          </w:p>
        </w:tc>
      </w:tr>
      <w:tr w:rsidR="00F56119" w:rsidTr="001238EF">
        <w:tc>
          <w:tcPr>
            <w:tcW w:w="1135" w:type="dxa"/>
            <w:vAlign w:val="center"/>
          </w:tcPr>
          <w:p w:rsidR="00F56119" w:rsidRPr="00F56119" w:rsidRDefault="00F56119" w:rsidP="00F56119">
            <w:pPr>
              <w:pStyle w:val="ECCTabletext"/>
            </w:pPr>
            <w:r>
              <w:t>RES 759</w:t>
            </w:r>
          </w:p>
        </w:tc>
        <w:tc>
          <w:tcPr>
            <w:tcW w:w="4252" w:type="dxa"/>
            <w:vAlign w:val="center"/>
          </w:tcPr>
          <w:p w:rsidR="00F56119" w:rsidRPr="00F56119" w:rsidRDefault="00F56119" w:rsidP="00F56119">
            <w:pPr>
              <w:pStyle w:val="ECCTabletext"/>
            </w:pPr>
            <w:r w:rsidRPr="004D1C49">
              <w:t>(WRC-</w:t>
            </w:r>
            <w:r w:rsidRPr="00F56119">
              <w:t>15)</w:t>
            </w:r>
            <w:r w:rsidR="00FA231F">
              <w:t xml:space="preserve">  </w:t>
            </w:r>
            <w:r w:rsidRPr="00F56119">
              <w:t>Technical studies on the coexistence of the radiolocation service and the amateur, amateur-satellite and radio astronomy services in the frequency band 76-81 GHz</w:t>
            </w:r>
          </w:p>
        </w:tc>
        <w:tc>
          <w:tcPr>
            <w:tcW w:w="733" w:type="dxa"/>
            <w:vAlign w:val="center"/>
          </w:tcPr>
          <w:p w:rsidR="00F56119" w:rsidRPr="004D1C49" w:rsidRDefault="00F56119" w:rsidP="00F56119">
            <w:pPr>
              <w:pStyle w:val="ECCTabletext"/>
              <w:rPr>
                <w:webHidden/>
                <w:highlight w:val="yellow"/>
              </w:rPr>
            </w:pPr>
          </w:p>
        </w:tc>
        <w:tc>
          <w:tcPr>
            <w:tcW w:w="685" w:type="dxa"/>
            <w:vAlign w:val="center"/>
          </w:tcPr>
          <w:p w:rsidR="00F56119" w:rsidRPr="004D1C49" w:rsidRDefault="00F56119" w:rsidP="00F56119">
            <w:pPr>
              <w:pStyle w:val="ECCTabletext"/>
              <w:rPr>
                <w:webHidden/>
                <w:highlight w:val="yellow"/>
              </w:rPr>
            </w:pPr>
          </w:p>
        </w:tc>
        <w:tc>
          <w:tcPr>
            <w:tcW w:w="992" w:type="dxa"/>
            <w:vAlign w:val="center"/>
          </w:tcPr>
          <w:p w:rsidR="00F56119" w:rsidRPr="00F56119" w:rsidRDefault="00F56119" w:rsidP="00F56119">
            <w:pPr>
              <w:pStyle w:val="ECCTabletext"/>
              <w:rPr>
                <w:webHidden/>
                <w:highlight w:val="yellow"/>
              </w:rPr>
            </w:pPr>
            <w:r w:rsidRPr="00051AD9">
              <w:rPr>
                <w:webHidden/>
              </w:rPr>
              <w:t>ADD</w:t>
            </w:r>
          </w:p>
        </w:tc>
        <w:tc>
          <w:tcPr>
            <w:tcW w:w="4394" w:type="dxa"/>
            <w:vAlign w:val="center"/>
          </w:tcPr>
          <w:p w:rsidR="00F56119" w:rsidRPr="00F56119" w:rsidRDefault="00F56119" w:rsidP="00F56119">
            <w:pPr>
              <w:pStyle w:val="ECCTabletext"/>
              <w:rPr>
                <w:webHidden/>
              </w:rPr>
            </w:pPr>
            <w:r>
              <w:rPr>
                <w:webHidden/>
              </w:rPr>
              <w:t>PTC5 proposal: NOC</w:t>
            </w:r>
          </w:p>
        </w:tc>
        <w:tc>
          <w:tcPr>
            <w:tcW w:w="1276" w:type="dxa"/>
            <w:vAlign w:val="center"/>
          </w:tcPr>
          <w:p w:rsidR="00F56119" w:rsidRPr="00F56119" w:rsidRDefault="00F56119" w:rsidP="00F56119">
            <w:pPr>
              <w:pStyle w:val="ECCTabletext"/>
              <w:rPr>
                <w:webHidden/>
                <w:highlight w:val="yellow"/>
              </w:rPr>
            </w:pPr>
            <w:r>
              <w:rPr>
                <w:webHidden/>
              </w:rPr>
              <w:t>NOC</w:t>
            </w:r>
          </w:p>
        </w:tc>
        <w:tc>
          <w:tcPr>
            <w:tcW w:w="1276" w:type="dxa"/>
            <w:vAlign w:val="center"/>
          </w:tcPr>
          <w:p w:rsidR="00F56119" w:rsidRPr="00F56119" w:rsidRDefault="00F56119" w:rsidP="00F56119">
            <w:pPr>
              <w:pStyle w:val="ECCTabletext"/>
              <w:rPr>
                <w:webHidden/>
              </w:rPr>
            </w:pPr>
            <w:r w:rsidRPr="00611271">
              <w:rPr>
                <w:webHidden/>
              </w:rPr>
              <w:br/>
              <w:t>PT C</w:t>
            </w:r>
            <w:r w:rsidRPr="00611271">
              <w:rPr>
                <w:webHidden/>
              </w:rPr>
              <w:br/>
            </w:r>
          </w:p>
        </w:tc>
      </w:tr>
      <w:tr w:rsidR="00F56119" w:rsidTr="001238EF">
        <w:tc>
          <w:tcPr>
            <w:tcW w:w="1135" w:type="dxa"/>
            <w:vAlign w:val="center"/>
          </w:tcPr>
          <w:p w:rsidR="00F56119" w:rsidRPr="00F56119" w:rsidRDefault="00F56119" w:rsidP="00F56119">
            <w:pPr>
              <w:pStyle w:val="ECCTabletext"/>
            </w:pPr>
            <w:r>
              <w:t>RES 760</w:t>
            </w:r>
          </w:p>
        </w:tc>
        <w:tc>
          <w:tcPr>
            <w:tcW w:w="4252" w:type="dxa"/>
            <w:vAlign w:val="center"/>
          </w:tcPr>
          <w:p w:rsidR="00F56119" w:rsidRPr="00F56119" w:rsidRDefault="00F56119" w:rsidP="00F56119">
            <w:pPr>
              <w:pStyle w:val="ECCTabletext"/>
            </w:pPr>
            <w:r w:rsidRPr="004D1C49">
              <w:t>(WRC-</w:t>
            </w:r>
            <w:r w:rsidRPr="00F56119">
              <w:t>15)</w:t>
            </w:r>
            <w:r w:rsidR="00FA231F">
              <w:t xml:space="preserve">  </w:t>
            </w:r>
            <w:r w:rsidRPr="00F56119">
              <w:t>Provisions relating to the use of the frequency band 694-790 MHz in Region 1 by the mobile, except aeronautical mobile, service and by other services</w:t>
            </w:r>
          </w:p>
        </w:tc>
        <w:tc>
          <w:tcPr>
            <w:tcW w:w="733" w:type="dxa"/>
            <w:vAlign w:val="center"/>
          </w:tcPr>
          <w:p w:rsidR="00F56119" w:rsidRPr="004D1C49" w:rsidRDefault="00F56119" w:rsidP="00F56119">
            <w:pPr>
              <w:pStyle w:val="ECCTabletext"/>
              <w:rPr>
                <w:webHidden/>
                <w:highlight w:val="yellow"/>
              </w:rPr>
            </w:pPr>
          </w:p>
        </w:tc>
        <w:tc>
          <w:tcPr>
            <w:tcW w:w="685" w:type="dxa"/>
            <w:vAlign w:val="center"/>
          </w:tcPr>
          <w:p w:rsidR="00F56119" w:rsidRPr="004D1C49" w:rsidRDefault="00F56119" w:rsidP="00F56119">
            <w:pPr>
              <w:pStyle w:val="ECCTabletext"/>
              <w:rPr>
                <w:webHidden/>
                <w:highlight w:val="yellow"/>
              </w:rPr>
            </w:pPr>
          </w:p>
        </w:tc>
        <w:tc>
          <w:tcPr>
            <w:tcW w:w="992" w:type="dxa"/>
            <w:vAlign w:val="center"/>
          </w:tcPr>
          <w:p w:rsidR="00F56119" w:rsidRPr="00F56119" w:rsidRDefault="00F56119" w:rsidP="00F56119">
            <w:pPr>
              <w:pStyle w:val="ECCTabletext"/>
              <w:rPr>
                <w:webHidden/>
                <w:highlight w:val="yellow"/>
              </w:rPr>
            </w:pPr>
            <w:r w:rsidRPr="00051AD9">
              <w:rPr>
                <w:webHidden/>
              </w:rPr>
              <w:t>ADD</w:t>
            </w:r>
          </w:p>
        </w:tc>
        <w:tc>
          <w:tcPr>
            <w:tcW w:w="4394" w:type="dxa"/>
            <w:vAlign w:val="center"/>
          </w:tcPr>
          <w:p w:rsidR="00F56119" w:rsidRPr="00F56119" w:rsidRDefault="00F56119" w:rsidP="00F56119">
            <w:pPr>
              <w:pStyle w:val="ECCTabletext"/>
              <w:rPr>
                <w:rStyle w:val="ECCHLbold"/>
              </w:rPr>
            </w:pPr>
            <w:r w:rsidRPr="004D1C49">
              <w:t>This Resolution is referred to in No</w:t>
            </w:r>
            <w:r w:rsidRPr="00F56119">
              <w:t>s. </w:t>
            </w:r>
            <w:r w:rsidRPr="00F56119">
              <w:rPr>
                <w:rStyle w:val="ECCHLbold"/>
              </w:rPr>
              <w:t>5.312A</w:t>
            </w:r>
            <w:r w:rsidRPr="00F56119">
              <w:t xml:space="preserve"> and </w:t>
            </w:r>
            <w:r w:rsidRPr="00F56119">
              <w:rPr>
                <w:rStyle w:val="ECCHLbold"/>
              </w:rPr>
              <w:t>5.317A.</w:t>
            </w:r>
          </w:p>
          <w:p w:rsidR="00F56119" w:rsidRPr="00F56119" w:rsidRDefault="00F56119" w:rsidP="00F56119">
            <w:pPr>
              <w:pStyle w:val="ECCTabletext"/>
              <w:rPr>
                <w:webHidden/>
              </w:rPr>
            </w:pPr>
            <w:r>
              <w:rPr>
                <w:webHidden/>
              </w:rPr>
              <w:t>PT1 proposal: NOC</w:t>
            </w:r>
          </w:p>
        </w:tc>
        <w:tc>
          <w:tcPr>
            <w:tcW w:w="1276" w:type="dxa"/>
            <w:vAlign w:val="center"/>
          </w:tcPr>
          <w:p w:rsidR="00F56119" w:rsidRPr="00F56119" w:rsidRDefault="00F56119" w:rsidP="00F56119">
            <w:pPr>
              <w:pStyle w:val="ECCTabletext"/>
              <w:rPr>
                <w:webHidden/>
                <w:highlight w:val="yellow"/>
              </w:rPr>
            </w:pPr>
            <w:r>
              <w:rPr>
                <w:webHidden/>
              </w:rPr>
              <w:t>NOC</w:t>
            </w:r>
          </w:p>
        </w:tc>
        <w:tc>
          <w:tcPr>
            <w:tcW w:w="1276" w:type="dxa"/>
            <w:vAlign w:val="center"/>
          </w:tcPr>
          <w:p w:rsidR="00F56119" w:rsidRPr="00F56119" w:rsidRDefault="00F56119" w:rsidP="00F56119">
            <w:pPr>
              <w:pStyle w:val="ECCTabletext"/>
              <w:rPr>
                <w:webHidden/>
              </w:rPr>
            </w:pPr>
            <w:r>
              <w:rPr>
                <w:webHidden/>
              </w:rPr>
              <w:t>PT1</w:t>
            </w:r>
          </w:p>
        </w:tc>
      </w:tr>
      <w:tr w:rsidR="00611271"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761</w:t>
            </w:r>
          </w:p>
        </w:tc>
        <w:tc>
          <w:tcPr>
            <w:tcW w:w="4252"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(WRC-15)</w:t>
            </w:r>
            <w:r w:rsidR="00FA231F">
              <w:rPr>
                <w:rStyle w:val="ECCHLgrey"/>
                <w:shd w:val="clear" w:color="auto" w:fill="auto"/>
              </w:rPr>
              <w:t xml:space="preserve">  </w:t>
            </w:r>
            <w:r w:rsidRPr="00F56119">
              <w:rPr>
                <w:rStyle w:val="ECCHLgrey"/>
                <w:shd w:val="clear" w:color="auto" w:fill="auto"/>
              </w:rPr>
              <w:t>Compatibility of International Mobile Telecommunications and broadcasting-satellite service (sound) in the frequency band 1 452-1 492 MHz in Regions 1 and 3</w:t>
            </w:r>
          </w:p>
        </w:tc>
        <w:tc>
          <w:tcPr>
            <w:tcW w:w="733" w:type="dxa"/>
            <w:vAlign w:val="center"/>
          </w:tcPr>
          <w:p w:rsidR="00611271" w:rsidRPr="00F56119" w:rsidRDefault="00611271" w:rsidP="00F56119">
            <w:pPr>
              <w:pStyle w:val="ECCTabletext"/>
              <w:rPr>
                <w:rStyle w:val="ECCHLgrey"/>
                <w:webHidden/>
                <w:highlight w:val="yellow"/>
                <w:shd w:val="clear" w:color="auto" w:fill="auto"/>
              </w:rPr>
            </w:pPr>
          </w:p>
        </w:tc>
        <w:tc>
          <w:tcPr>
            <w:tcW w:w="685" w:type="dxa"/>
            <w:vAlign w:val="center"/>
          </w:tcPr>
          <w:p w:rsidR="00611271" w:rsidRPr="00F56119" w:rsidRDefault="00611271" w:rsidP="00F56119">
            <w:pPr>
              <w:pStyle w:val="ECCTabletext"/>
              <w:rPr>
                <w:rStyle w:val="ECCHLgrey"/>
                <w:webHidden/>
                <w:highlight w:val="yellow"/>
                <w:shd w:val="clear" w:color="auto" w:fill="auto"/>
              </w:rPr>
            </w:pPr>
          </w:p>
        </w:tc>
        <w:tc>
          <w:tcPr>
            <w:tcW w:w="992" w:type="dxa"/>
            <w:vAlign w:val="center"/>
          </w:tcPr>
          <w:p w:rsidR="00611271" w:rsidRPr="00F56119" w:rsidRDefault="00611271" w:rsidP="00F56119">
            <w:pPr>
              <w:pStyle w:val="ECCTabletext"/>
              <w:rPr>
                <w:rStyle w:val="ECCHLgrey"/>
                <w:webHidden/>
                <w:highlight w:val="yellow"/>
                <w:shd w:val="clear" w:color="auto" w:fill="auto"/>
              </w:rPr>
            </w:pPr>
            <w:r w:rsidRPr="00F56119">
              <w:rPr>
                <w:rStyle w:val="ECCHLgrey"/>
                <w:webHidden/>
                <w:shd w:val="clear" w:color="auto" w:fill="auto"/>
              </w:rPr>
              <w:t>ADD</w:t>
            </w:r>
          </w:p>
        </w:tc>
        <w:tc>
          <w:tcPr>
            <w:tcW w:w="4394"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This Resolution is referred to in Nos. 5.346 and 5.346A.</w:t>
            </w:r>
          </w:p>
          <w:p w:rsidR="0081286A" w:rsidRPr="00F56119" w:rsidRDefault="0081286A" w:rsidP="00F56119">
            <w:pPr>
              <w:pStyle w:val="ECCTabletext"/>
              <w:rPr>
                <w:rStyle w:val="ECCHLgrey"/>
                <w:webHidden/>
                <w:shd w:val="clear" w:color="auto" w:fill="auto"/>
              </w:rPr>
            </w:pPr>
            <w:r w:rsidRPr="00F56119">
              <w:rPr>
                <w:rStyle w:val="ECCHLgrey"/>
                <w:webHidden/>
                <w:shd w:val="clear" w:color="auto" w:fill="auto"/>
              </w:rPr>
              <w:t>PT1 proposal: SUP (since studies have been undertaken on AI 9.1.2)</w:t>
            </w:r>
          </w:p>
        </w:tc>
        <w:tc>
          <w:tcPr>
            <w:tcW w:w="1276" w:type="dxa"/>
            <w:vAlign w:val="center"/>
          </w:tcPr>
          <w:p w:rsidR="00611271" w:rsidRPr="00FA231F" w:rsidRDefault="00F56119" w:rsidP="00FA231F">
            <w:pPr>
              <w:pStyle w:val="ECCTabletext"/>
              <w:rPr>
                <w:rStyle w:val="ECCHLgrey"/>
                <w:webHidden/>
                <w:highlight w:val="yellow"/>
                <w:shd w:val="clear" w:color="auto" w:fill="auto"/>
              </w:rPr>
            </w:pPr>
            <w:r w:rsidRPr="00FA231F">
              <w:rPr>
                <w:rStyle w:val="ECCHLgrey"/>
                <w:webHidden/>
                <w:shd w:val="clear" w:color="auto" w:fill="auto"/>
              </w:rPr>
              <w:t>SUP</w:t>
            </w:r>
          </w:p>
        </w:tc>
        <w:tc>
          <w:tcPr>
            <w:tcW w:w="1276" w:type="dxa"/>
            <w:vAlign w:val="center"/>
          </w:tcPr>
          <w:p w:rsidR="00611271" w:rsidRPr="00F56119" w:rsidRDefault="00611271" w:rsidP="00F56119">
            <w:pPr>
              <w:pStyle w:val="ECCTabletext"/>
              <w:rPr>
                <w:rStyle w:val="ECCHLgrey"/>
                <w:webHidden/>
                <w:shd w:val="clear" w:color="auto" w:fill="auto"/>
              </w:rPr>
            </w:pPr>
            <w:r w:rsidRPr="00F56119">
              <w:rPr>
                <w:rStyle w:val="ECCHLgrey"/>
                <w:webHidden/>
                <w:shd w:val="clear" w:color="auto" w:fill="auto"/>
              </w:rPr>
              <w:t>AI 9.1.2</w:t>
            </w:r>
            <w:r w:rsidRPr="00F56119">
              <w:rPr>
                <w:rStyle w:val="ECCHLgrey"/>
                <w:webHidden/>
                <w:shd w:val="clear" w:color="auto" w:fill="auto"/>
              </w:rPr>
              <w:br/>
              <w:t>PT 1</w:t>
            </w:r>
          </w:p>
        </w:tc>
      </w:tr>
      <w:tr w:rsidR="00F56119" w:rsidTr="00F879A0">
        <w:trPr>
          <w:trHeight w:val="728"/>
        </w:trPr>
        <w:tc>
          <w:tcPr>
            <w:tcW w:w="1135" w:type="dxa"/>
            <w:vAlign w:val="center"/>
          </w:tcPr>
          <w:p w:rsidR="00F56119" w:rsidRPr="00F56119" w:rsidRDefault="00F56119" w:rsidP="00F56119">
            <w:pPr>
              <w:pStyle w:val="ECCTabletext"/>
            </w:pPr>
            <w:r w:rsidRPr="0040411F">
              <w:t>RES 762</w:t>
            </w:r>
          </w:p>
        </w:tc>
        <w:tc>
          <w:tcPr>
            <w:tcW w:w="4252" w:type="dxa"/>
            <w:vAlign w:val="center"/>
          </w:tcPr>
          <w:p w:rsidR="00F56119" w:rsidRPr="00BC41D0" w:rsidRDefault="00F56119" w:rsidP="00BC41D0">
            <w:pPr>
              <w:pStyle w:val="ECCTabletext"/>
            </w:pPr>
            <w:r w:rsidRPr="00BC41D0">
              <w:t>(WRC-15)</w:t>
            </w:r>
            <w:r w:rsidR="00FA231F" w:rsidRPr="00BC41D0">
              <w:t xml:space="preserve">  </w:t>
            </w:r>
            <w:r w:rsidRPr="00BC41D0">
              <w:t>Application of power flux-density criteria to assess the potential for harmful interference under No. 11.32A for fixed-</w:t>
            </w:r>
            <w:r w:rsidRPr="00BC41D0">
              <w:lastRenderedPageBreak/>
              <w:t>satellite and broadcasting-satellite service networks in the 6 GHz and 10/11/12/14 GHz bands not subject to a Plan</w:t>
            </w:r>
          </w:p>
        </w:tc>
        <w:tc>
          <w:tcPr>
            <w:tcW w:w="733" w:type="dxa"/>
            <w:vAlign w:val="center"/>
          </w:tcPr>
          <w:p w:rsidR="00F56119" w:rsidRPr="00BC41D0" w:rsidRDefault="00F56119" w:rsidP="00BC41D0">
            <w:pPr>
              <w:pStyle w:val="ECCTabletext"/>
              <w:rPr>
                <w:webHidden/>
                <w:highlight w:val="yellow"/>
              </w:rPr>
            </w:pPr>
          </w:p>
        </w:tc>
        <w:tc>
          <w:tcPr>
            <w:tcW w:w="685" w:type="dxa"/>
            <w:vAlign w:val="center"/>
          </w:tcPr>
          <w:p w:rsidR="00F56119" w:rsidRPr="00BC41D0" w:rsidRDefault="00F56119" w:rsidP="00BC41D0">
            <w:pPr>
              <w:pStyle w:val="ECCTabletext"/>
              <w:rPr>
                <w:webHidden/>
                <w:highlight w:val="yellow"/>
              </w:rPr>
            </w:pPr>
          </w:p>
        </w:tc>
        <w:tc>
          <w:tcPr>
            <w:tcW w:w="992" w:type="dxa"/>
            <w:vAlign w:val="center"/>
          </w:tcPr>
          <w:p w:rsidR="00F56119" w:rsidRPr="00BC41D0" w:rsidRDefault="00F56119" w:rsidP="00BC41D0">
            <w:pPr>
              <w:pStyle w:val="ECCTabletext"/>
              <w:rPr>
                <w:webHidden/>
                <w:highlight w:val="yellow"/>
              </w:rPr>
            </w:pPr>
            <w:r w:rsidRPr="00BC41D0">
              <w:rPr>
                <w:webHidden/>
              </w:rPr>
              <w:t>ADD</w:t>
            </w:r>
          </w:p>
        </w:tc>
        <w:tc>
          <w:tcPr>
            <w:tcW w:w="4394" w:type="dxa"/>
            <w:vAlign w:val="center"/>
          </w:tcPr>
          <w:p w:rsidR="00F56119" w:rsidRPr="00BC41D0" w:rsidRDefault="00F56119" w:rsidP="00BC41D0">
            <w:pPr>
              <w:pStyle w:val="ECCTabletext"/>
              <w:rPr>
                <w:webHidden/>
              </w:rPr>
            </w:pPr>
            <w:r w:rsidRPr="00BC41D0">
              <w:rPr>
                <w:webHidden/>
              </w:rPr>
              <w:t xml:space="preserve">This Resolution is referred to in No. </w:t>
            </w:r>
            <w:r w:rsidRPr="00BC41D0">
              <w:rPr>
                <w:rStyle w:val="ECCHLbold"/>
                <w:b w:val="0"/>
                <w:bCs w:val="0"/>
                <w:webHidden/>
              </w:rPr>
              <w:t>11.32A.2</w:t>
            </w:r>
            <w:r w:rsidRPr="00BC41D0">
              <w:rPr>
                <w:webHidden/>
              </w:rPr>
              <w:t>.</w:t>
            </w:r>
          </w:p>
          <w:p w:rsidR="00F56119" w:rsidRPr="00BC41D0" w:rsidRDefault="00F56119" w:rsidP="00BC41D0">
            <w:pPr>
              <w:pStyle w:val="ECCTabletext"/>
              <w:rPr>
                <w:webHidden/>
              </w:rPr>
            </w:pPr>
            <w:r w:rsidRPr="00BC41D0">
              <w:rPr>
                <w:webHidden/>
              </w:rPr>
              <w:t>ICAO recommends NOC for this Resolution.</w:t>
            </w:r>
          </w:p>
          <w:p w:rsidR="00F56119" w:rsidRPr="00BC41D0" w:rsidRDefault="00F56119" w:rsidP="00BC41D0">
            <w:pPr>
              <w:pStyle w:val="ECCTabletext"/>
              <w:rPr>
                <w:webHidden/>
              </w:rPr>
            </w:pPr>
            <w:r w:rsidRPr="00BC41D0">
              <w:rPr>
                <w:webHidden/>
              </w:rPr>
              <w:t>PTB</w:t>
            </w:r>
            <w:r w:rsidR="00FA231F" w:rsidRPr="00BC41D0">
              <w:rPr>
                <w:webHidden/>
              </w:rPr>
              <w:t xml:space="preserve"> </w:t>
            </w:r>
            <w:r w:rsidRPr="00BC41D0">
              <w:rPr>
                <w:webHidden/>
              </w:rPr>
              <w:t>suggestion: NOC</w:t>
            </w:r>
          </w:p>
        </w:tc>
        <w:tc>
          <w:tcPr>
            <w:tcW w:w="1276" w:type="dxa"/>
            <w:vAlign w:val="center"/>
          </w:tcPr>
          <w:p w:rsidR="00F56119" w:rsidRPr="00BC41D0" w:rsidRDefault="00F56119" w:rsidP="00BC41D0">
            <w:pPr>
              <w:pStyle w:val="ECCTabletext"/>
              <w:rPr>
                <w:webHidden/>
                <w:highlight w:val="yellow"/>
              </w:rPr>
            </w:pPr>
            <w:r w:rsidRPr="00BC41D0">
              <w:rPr>
                <w:webHidden/>
              </w:rPr>
              <w:t>NOC</w:t>
            </w:r>
          </w:p>
        </w:tc>
        <w:tc>
          <w:tcPr>
            <w:tcW w:w="1276" w:type="dxa"/>
            <w:vAlign w:val="center"/>
          </w:tcPr>
          <w:p w:rsidR="00F56119" w:rsidRPr="00BC41D0" w:rsidRDefault="00F56119" w:rsidP="00BC41D0">
            <w:pPr>
              <w:pStyle w:val="ECCTabletext"/>
              <w:rPr>
                <w:webHidden/>
              </w:rPr>
            </w:pPr>
            <w:r w:rsidRPr="00BC41D0">
              <w:rPr>
                <w:webHidden/>
              </w:rPr>
              <w:t>PT B</w:t>
            </w:r>
          </w:p>
        </w:tc>
      </w:tr>
      <w:tr w:rsidR="00611271"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lastRenderedPageBreak/>
              <w:t>RES 763</w:t>
            </w:r>
          </w:p>
        </w:tc>
        <w:tc>
          <w:tcPr>
            <w:tcW w:w="4252" w:type="dxa"/>
            <w:vAlign w:val="center"/>
          </w:tcPr>
          <w:p w:rsidR="00611271" w:rsidRPr="00BC41D0" w:rsidRDefault="00611271" w:rsidP="00BC41D0">
            <w:pPr>
              <w:pStyle w:val="ECCTabletext"/>
              <w:rPr>
                <w:rStyle w:val="ECCHLgrey"/>
                <w:shd w:val="clear" w:color="auto" w:fill="auto"/>
              </w:rPr>
            </w:pPr>
            <w:r w:rsidRPr="00BC41D0">
              <w:rPr>
                <w:rStyle w:val="ECCHLgrey"/>
                <w:shd w:val="clear" w:color="auto" w:fill="auto"/>
              </w:rPr>
              <w:t>(WRC-15)</w:t>
            </w:r>
            <w:r w:rsidR="00FA231F" w:rsidRPr="00BC41D0">
              <w:rPr>
                <w:rStyle w:val="ECCHLgrey"/>
                <w:shd w:val="clear" w:color="auto" w:fill="auto"/>
              </w:rPr>
              <w:t xml:space="preserve">  </w:t>
            </w:r>
            <w:r w:rsidRPr="00BC41D0">
              <w:rPr>
                <w:rStyle w:val="ECCHLgrey"/>
                <w:shd w:val="clear" w:color="auto" w:fill="auto"/>
              </w:rPr>
              <w:t>Stations on board sub-orbital vehicles</w:t>
            </w:r>
          </w:p>
        </w:tc>
        <w:tc>
          <w:tcPr>
            <w:tcW w:w="733" w:type="dxa"/>
            <w:vAlign w:val="center"/>
          </w:tcPr>
          <w:p w:rsidR="00611271" w:rsidRPr="00BC41D0" w:rsidRDefault="00611271" w:rsidP="00BC41D0">
            <w:pPr>
              <w:pStyle w:val="ECCTabletext"/>
              <w:rPr>
                <w:rStyle w:val="ECCHLgrey"/>
                <w:webHidden/>
                <w:highlight w:val="yellow"/>
                <w:shd w:val="clear" w:color="auto" w:fill="auto"/>
              </w:rPr>
            </w:pPr>
          </w:p>
        </w:tc>
        <w:tc>
          <w:tcPr>
            <w:tcW w:w="685" w:type="dxa"/>
            <w:vAlign w:val="center"/>
          </w:tcPr>
          <w:p w:rsidR="00611271" w:rsidRPr="00BC41D0" w:rsidRDefault="00611271" w:rsidP="00BC41D0">
            <w:pPr>
              <w:pStyle w:val="ECCTabletext"/>
              <w:rPr>
                <w:rStyle w:val="ECCHLgrey"/>
                <w:webHidden/>
                <w:highlight w:val="yellow"/>
                <w:shd w:val="clear" w:color="auto" w:fill="auto"/>
              </w:rPr>
            </w:pPr>
          </w:p>
        </w:tc>
        <w:tc>
          <w:tcPr>
            <w:tcW w:w="992" w:type="dxa"/>
            <w:vAlign w:val="center"/>
          </w:tcPr>
          <w:p w:rsidR="00611271" w:rsidRPr="00BC41D0" w:rsidRDefault="00611271" w:rsidP="00BC41D0">
            <w:pPr>
              <w:pStyle w:val="ECCTabletext"/>
              <w:rPr>
                <w:rStyle w:val="ECCHLgrey"/>
                <w:webHidden/>
                <w:highlight w:val="yellow"/>
                <w:shd w:val="clear" w:color="auto" w:fill="auto"/>
              </w:rPr>
            </w:pPr>
            <w:r w:rsidRPr="00BC41D0">
              <w:rPr>
                <w:rStyle w:val="ECCHLgrey"/>
                <w:webHidden/>
                <w:shd w:val="clear" w:color="auto" w:fill="auto"/>
              </w:rPr>
              <w:t>ADD</w:t>
            </w:r>
          </w:p>
        </w:tc>
        <w:tc>
          <w:tcPr>
            <w:tcW w:w="4394" w:type="dxa"/>
            <w:vAlign w:val="center"/>
          </w:tcPr>
          <w:p w:rsidR="00611271" w:rsidRPr="00BC41D0" w:rsidRDefault="00611271" w:rsidP="00BC41D0">
            <w:pPr>
              <w:pStyle w:val="ECCTabletext"/>
              <w:rPr>
                <w:rStyle w:val="ECCHLgrey"/>
                <w:shd w:val="clear" w:color="auto" w:fill="auto"/>
              </w:rPr>
            </w:pPr>
            <w:r w:rsidRPr="00BC41D0">
              <w:rPr>
                <w:rStyle w:val="ECCHLgrey"/>
                <w:webHidden/>
                <w:shd w:val="clear" w:color="auto" w:fill="auto"/>
              </w:rPr>
              <w:t>ICAO recommends modification of this Resolution as necessary based on results of studies carried out under AI 9.1.4.</w:t>
            </w:r>
          </w:p>
        </w:tc>
        <w:tc>
          <w:tcPr>
            <w:tcW w:w="1276" w:type="dxa"/>
            <w:vAlign w:val="center"/>
          </w:tcPr>
          <w:p w:rsidR="00611271" w:rsidRPr="00BC41D0" w:rsidRDefault="00611271" w:rsidP="00BC41D0">
            <w:pPr>
              <w:pStyle w:val="ECCTabletext"/>
              <w:rPr>
                <w:rStyle w:val="ECCHLgrey"/>
                <w:webHidden/>
                <w:highlight w:val="yellow"/>
                <w:shd w:val="clear" w:color="auto" w:fill="auto"/>
              </w:rPr>
            </w:pPr>
          </w:p>
        </w:tc>
        <w:tc>
          <w:tcPr>
            <w:tcW w:w="1276" w:type="dxa"/>
            <w:vAlign w:val="center"/>
          </w:tcPr>
          <w:p w:rsidR="00611271" w:rsidRPr="00BC41D0" w:rsidRDefault="00611271" w:rsidP="00BC41D0">
            <w:pPr>
              <w:pStyle w:val="ECCTabletext"/>
              <w:rPr>
                <w:rStyle w:val="ECCHLgrey"/>
                <w:webHidden/>
                <w:shd w:val="clear" w:color="auto" w:fill="auto"/>
              </w:rPr>
            </w:pPr>
            <w:r w:rsidRPr="00BC41D0">
              <w:rPr>
                <w:rStyle w:val="ECCHLgrey"/>
                <w:webHidden/>
                <w:shd w:val="clear" w:color="auto" w:fill="auto"/>
              </w:rPr>
              <w:t>AI 9.1.4</w:t>
            </w:r>
            <w:r w:rsidRPr="00BC41D0">
              <w:rPr>
                <w:rStyle w:val="ECCHLgrey"/>
                <w:webHidden/>
                <w:shd w:val="clear" w:color="auto" w:fill="auto"/>
              </w:rPr>
              <w:br/>
              <w:t>PT C</w:t>
            </w:r>
          </w:p>
        </w:tc>
      </w:tr>
      <w:tr w:rsidR="00611271"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764</w:t>
            </w:r>
          </w:p>
        </w:tc>
        <w:tc>
          <w:tcPr>
            <w:tcW w:w="4252" w:type="dxa"/>
            <w:vAlign w:val="center"/>
          </w:tcPr>
          <w:p w:rsidR="00611271" w:rsidRPr="00BC41D0" w:rsidRDefault="00611271" w:rsidP="00BC41D0">
            <w:pPr>
              <w:pStyle w:val="ECCTabletext"/>
              <w:rPr>
                <w:rStyle w:val="ECCHLgrey"/>
                <w:shd w:val="clear" w:color="auto" w:fill="auto"/>
              </w:rPr>
            </w:pPr>
            <w:r w:rsidRPr="00BC41D0">
              <w:rPr>
                <w:rStyle w:val="ECCHLgrey"/>
                <w:shd w:val="clear" w:color="auto" w:fill="auto"/>
              </w:rPr>
              <w:t>(WRC-15)</w:t>
            </w:r>
            <w:r w:rsidR="00FA231F" w:rsidRPr="00BC41D0">
              <w:rPr>
                <w:rStyle w:val="ECCHLgrey"/>
                <w:shd w:val="clear" w:color="auto" w:fill="auto"/>
              </w:rPr>
              <w:t xml:space="preserve">  </w:t>
            </w:r>
            <w:r w:rsidRPr="00BC41D0">
              <w:rPr>
                <w:rStyle w:val="ECCHLgrey"/>
                <w:shd w:val="clear" w:color="auto" w:fill="auto"/>
              </w:rPr>
              <w:t>Consideration of the technical and regulatory impacts of referencing Recommendations ITU-R M.1638-1 and ITU-R M.1849-1 in Nos. 5.447F and 5.450A of the Radio Regulations</w:t>
            </w:r>
          </w:p>
        </w:tc>
        <w:tc>
          <w:tcPr>
            <w:tcW w:w="733" w:type="dxa"/>
            <w:vAlign w:val="center"/>
          </w:tcPr>
          <w:p w:rsidR="00611271" w:rsidRPr="00BC41D0" w:rsidRDefault="00611271" w:rsidP="00BC41D0">
            <w:pPr>
              <w:pStyle w:val="ECCTabletext"/>
              <w:rPr>
                <w:rStyle w:val="ECCHLgrey"/>
                <w:webHidden/>
                <w:highlight w:val="yellow"/>
                <w:shd w:val="clear" w:color="auto" w:fill="auto"/>
              </w:rPr>
            </w:pPr>
          </w:p>
        </w:tc>
        <w:tc>
          <w:tcPr>
            <w:tcW w:w="685" w:type="dxa"/>
            <w:vAlign w:val="center"/>
          </w:tcPr>
          <w:p w:rsidR="00611271" w:rsidRPr="00BC41D0" w:rsidRDefault="00611271" w:rsidP="00BC41D0">
            <w:pPr>
              <w:pStyle w:val="ECCTabletext"/>
              <w:rPr>
                <w:rStyle w:val="ECCHLgrey"/>
                <w:webHidden/>
                <w:highlight w:val="yellow"/>
                <w:shd w:val="clear" w:color="auto" w:fill="auto"/>
              </w:rPr>
            </w:pPr>
          </w:p>
        </w:tc>
        <w:tc>
          <w:tcPr>
            <w:tcW w:w="992" w:type="dxa"/>
            <w:vAlign w:val="center"/>
          </w:tcPr>
          <w:p w:rsidR="00611271" w:rsidRPr="00BC41D0" w:rsidRDefault="00611271" w:rsidP="00BC41D0">
            <w:pPr>
              <w:pStyle w:val="ECCTabletext"/>
              <w:rPr>
                <w:rStyle w:val="ECCHLgrey"/>
                <w:webHidden/>
                <w:highlight w:val="yellow"/>
                <w:shd w:val="clear" w:color="auto" w:fill="auto"/>
              </w:rPr>
            </w:pPr>
            <w:r w:rsidRPr="00BC41D0">
              <w:rPr>
                <w:rStyle w:val="ECCHLgrey"/>
                <w:webHidden/>
                <w:shd w:val="clear" w:color="auto" w:fill="auto"/>
              </w:rPr>
              <w:t>ADD</w:t>
            </w:r>
          </w:p>
        </w:tc>
        <w:tc>
          <w:tcPr>
            <w:tcW w:w="4394" w:type="dxa"/>
            <w:vAlign w:val="center"/>
          </w:tcPr>
          <w:p w:rsidR="00611271" w:rsidRPr="00BC41D0" w:rsidRDefault="00611271" w:rsidP="00BC41D0">
            <w:pPr>
              <w:pStyle w:val="ECCTabletext"/>
              <w:rPr>
                <w:rStyle w:val="ECCHLgrey"/>
                <w:webHidden/>
                <w:shd w:val="clear" w:color="auto" w:fill="auto"/>
              </w:rPr>
            </w:pPr>
            <w:r w:rsidRPr="00BC41D0">
              <w:rPr>
                <w:rStyle w:val="ECCHLgrey"/>
                <w:shd w:val="clear" w:color="auto" w:fill="auto"/>
              </w:rPr>
              <w:t>PTD5: Taking into account the progress of the studies under WRC-19 Agenda item 9.1, Issue 9.1.5 and noting that the studies called for by this resolution are to be completed before WRC-19, PTD expects that this resolution can be suggested later for suppression.</w:t>
            </w:r>
          </w:p>
        </w:tc>
        <w:tc>
          <w:tcPr>
            <w:tcW w:w="1276" w:type="dxa"/>
            <w:vAlign w:val="center"/>
          </w:tcPr>
          <w:p w:rsidR="00611271" w:rsidRPr="00BC41D0" w:rsidRDefault="00611271" w:rsidP="00BC41D0">
            <w:pPr>
              <w:pStyle w:val="ECCTabletext"/>
              <w:rPr>
                <w:rStyle w:val="ECCHLgrey"/>
                <w:webHidden/>
                <w:highlight w:val="yellow"/>
                <w:shd w:val="clear" w:color="auto" w:fill="auto"/>
              </w:rPr>
            </w:pPr>
            <w:r w:rsidRPr="00BC41D0">
              <w:rPr>
                <w:rStyle w:val="ECCHLgrey"/>
                <w:webHidden/>
                <w:shd w:val="clear" w:color="auto" w:fill="auto"/>
              </w:rPr>
              <w:t>SUP</w:t>
            </w:r>
          </w:p>
        </w:tc>
        <w:tc>
          <w:tcPr>
            <w:tcW w:w="1276" w:type="dxa"/>
            <w:vAlign w:val="center"/>
          </w:tcPr>
          <w:p w:rsidR="00611271" w:rsidRPr="00BC41D0" w:rsidRDefault="00611271" w:rsidP="00BC41D0">
            <w:pPr>
              <w:pStyle w:val="ECCTabletext"/>
              <w:rPr>
                <w:rStyle w:val="ECCHLgrey"/>
                <w:webHidden/>
                <w:shd w:val="clear" w:color="auto" w:fill="auto"/>
              </w:rPr>
            </w:pPr>
            <w:r w:rsidRPr="00BC41D0">
              <w:rPr>
                <w:rStyle w:val="ECCHLgrey"/>
                <w:webHidden/>
                <w:shd w:val="clear" w:color="auto" w:fill="auto"/>
              </w:rPr>
              <w:t>AI 9.1.5</w:t>
            </w:r>
            <w:r w:rsidRPr="00BC41D0">
              <w:rPr>
                <w:rStyle w:val="ECCHLgrey"/>
                <w:webHidden/>
                <w:shd w:val="clear" w:color="auto" w:fill="auto"/>
              </w:rPr>
              <w:br/>
              <w:t>PT D</w:t>
            </w:r>
          </w:p>
        </w:tc>
      </w:tr>
      <w:tr w:rsidR="00611271"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765</w:t>
            </w:r>
          </w:p>
        </w:tc>
        <w:tc>
          <w:tcPr>
            <w:tcW w:w="4252" w:type="dxa"/>
            <w:vAlign w:val="center"/>
          </w:tcPr>
          <w:p w:rsidR="00611271" w:rsidRPr="00BC41D0" w:rsidRDefault="00611271" w:rsidP="00BC41D0">
            <w:pPr>
              <w:pStyle w:val="ECCTabletext"/>
              <w:rPr>
                <w:rStyle w:val="ECCHLgrey"/>
                <w:shd w:val="clear" w:color="auto" w:fill="auto"/>
              </w:rPr>
            </w:pPr>
            <w:r w:rsidRPr="00BC41D0">
              <w:rPr>
                <w:rStyle w:val="ECCHLgrey"/>
                <w:shd w:val="clear" w:color="auto" w:fill="auto"/>
              </w:rPr>
              <w:t>(WRC-15)</w:t>
            </w:r>
            <w:r w:rsidR="00FA231F" w:rsidRPr="00BC41D0">
              <w:rPr>
                <w:rStyle w:val="ECCHLgrey"/>
                <w:shd w:val="clear" w:color="auto" w:fill="auto"/>
              </w:rPr>
              <w:t xml:space="preserve">  </w:t>
            </w:r>
            <w:r w:rsidRPr="00BC41D0">
              <w:rPr>
                <w:rStyle w:val="ECCHLgrey"/>
                <w:shd w:val="clear" w:color="auto" w:fill="auto"/>
              </w:rPr>
              <w:t>Establishment of in-band power limits for earth stations operating in mobile-satellite service, the meteorological-satellite service and the Earth exploration-satellite service in the frequency bands 401-403 MHz and 399.9-400.05 MHz</w:t>
            </w:r>
          </w:p>
        </w:tc>
        <w:tc>
          <w:tcPr>
            <w:tcW w:w="733" w:type="dxa"/>
            <w:vAlign w:val="center"/>
          </w:tcPr>
          <w:p w:rsidR="00611271" w:rsidRPr="00BC41D0" w:rsidRDefault="00611271" w:rsidP="00BC41D0">
            <w:pPr>
              <w:pStyle w:val="ECCTabletext"/>
              <w:rPr>
                <w:rStyle w:val="ECCHLgrey"/>
                <w:webHidden/>
                <w:highlight w:val="yellow"/>
                <w:shd w:val="clear" w:color="auto" w:fill="auto"/>
              </w:rPr>
            </w:pPr>
          </w:p>
        </w:tc>
        <w:tc>
          <w:tcPr>
            <w:tcW w:w="685" w:type="dxa"/>
            <w:vAlign w:val="center"/>
          </w:tcPr>
          <w:p w:rsidR="00611271" w:rsidRPr="00BC41D0" w:rsidRDefault="00611271" w:rsidP="00BC41D0">
            <w:pPr>
              <w:pStyle w:val="ECCTabletext"/>
              <w:rPr>
                <w:rStyle w:val="ECCHLgrey"/>
                <w:webHidden/>
                <w:highlight w:val="yellow"/>
                <w:shd w:val="clear" w:color="auto" w:fill="auto"/>
              </w:rPr>
            </w:pPr>
          </w:p>
        </w:tc>
        <w:tc>
          <w:tcPr>
            <w:tcW w:w="992" w:type="dxa"/>
            <w:vAlign w:val="center"/>
          </w:tcPr>
          <w:p w:rsidR="00611271" w:rsidRPr="00BC41D0" w:rsidRDefault="00611271" w:rsidP="00BC41D0">
            <w:pPr>
              <w:pStyle w:val="ECCTabletext"/>
              <w:rPr>
                <w:rStyle w:val="ECCHLgrey"/>
                <w:webHidden/>
                <w:highlight w:val="yellow"/>
                <w:shd w:val="clear" w:color="auto" w:fill="auto"/>
              </w:rPr>
            </w:pPr>
            <w:r w:rsidRPr="00BC41D0">
              <w:rPr>
                <w:rStyle w:val="ECCHLgrey"/>
                <w:webHidden/>
                <w:shd w:val="clear" w:color="auto" w:fill="auto"/>
              </w:rPr>
              <w:t>ADD</w:t>
            </w:r>
          </w:p>
        </w:tc>
        <w:tc>
          <w:tcPr>
            <w:tcW w:w="4394" w:type="dxa"/>
            <w:vAlign w:val="center"/>
          </w:tcPr>
          <w:p w:rsidR="00611271" w:rsidRPr="00BC41D0" w:rsidRDefault="00611271" w:rsidP="00BC41D0">
            <w:pPr>
              <w:pStyle w:val="ECCTabletext"/>
              <w:rPr>
                <w:rStyle w:val="ECCHLgrey"/>
                <w:webHidden/>
                <w:shd w:val="clear" w:color="auto" w:fill="auto"/>
              </w:rPr>
            </w:pPr>
          </w:p>
        </w:tc>
        <w:tc>
          <w:tcPr>
            <w:tcW w:w="1276" w:type="dxa"/>
            <w:vAlign w:val="center"/>
          </w:tcPr>
          <w:p w:rsidR="00611271" w:rsidRPr="00BC41D0" w:rsidRDefault="00611271" w:rsidP="00BC41D0">
            <w:pPr>
              <w:pStyle w:val="ECCTabletext"/>
              <w:rPr>
                <w:rStyle w:val="ECCHLgrey"/>
                <w:webHidden/>
                <w:highlight w:val="yellow"/>
                <w:shd w:val="clear" w:color="auto" w:fill="auto"/>
              </w:rPr>
            </w:pPr>
          </w:p>
        </w:tc>
        <w:tc>
          <w:tcPr>
            <w:tcW w:w="1276" w:type="dxa"/>
            <w:vAlign w:val="center"/>
          </w:tcPr>
          <w:p w:rsidR="00611271" w:rsidRPr="00BC41D0" w:rsidRDefault="00611271" w:rsidP="00BC41D0">
            <w:pPr>
              <w:pStyle w:val="ECCTabletext"/>
              <w:rPr>
                <w:rStyle w:val="ECCHLgrey"/>
                <w:webHidden/>
                <w:shd w:val="clear" w:color="auto" w:fill="auto"/>
              </w:rPr>
            </w:pPr>
            <w:r w:rsidRPr="00BC41D0">
              <w:rPr>
                <w:rStyle w:val="ECCHLgrey"/>
                <w:webHidden/>
                <w:shd w:val="clear" w:color="auto" w:fill="auto"/>
              </w:rPr>
              <w:t>AI 1.2</w:t>
            </w:r>
            <w:r w:rsidRPr="00BC41D0">
              <w:rPr>
                <w:rStyle w:val="ECCHLgrey"/>
                <w:webHidden/>
                <w:shd w:val="clear" w:color="auto" w:fill="auto"/>
              </w:rPr>
              <w:br/>
              <w:t>PT A</w:t>
            </w:r>
          </w:p>
        </w:tc>
      </w:tr>
      <w:tr w:rsidR="00611271" w:rsidRPr="00137D1D" w:rsidTr="001238EF">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766</w:t>
            </w:r>
          </w:p>
        </w:tc>
        <w:tc>
          <w:tcPr>
            <w:tcW w:w="4252" w:type="dxa"/>
            <w:vAlign w:val="center"/>
          </w:tcPr>
          <w:p w:rsidR="00611271" w:rsidRPr="00BC41D0" w:rsidRDefault="00611271" w:rsidP="00BC41D0">
            <w:pPr>
              <w:pStyle w:val="ECCTabletext"/>
              <w:rPr>
                <w:rStyle w:val="ECCHLgrey"/>
                <w:shd w:val="clear" w:color="auto" w:fill="auto"/>
              </w:rPr>
            </w:pPr>
            <w:r w:rsidRPr="00BC41D0">
              <w:rPr>
                <w:rStyle w:val="ECCHLgrey"/>
                <w:shd w:val="clear" w:color="auto" w:fill="auto"/>
              </w:rPr>
              <w:t>(WRC-15)</w:t>
            </w:r>
            <w:r w:rsidR="00FA231F" w:rsidRPr="00BC41D0">
              <w:rPr>
                <w:rStyle w:val="ECCHLgrey"/>
                <w:shd w:val="clear" w:color="auto" w:fill="auto"/>
              </w:rPr>
              <w:t xml:space="preserve">  </w:t>
            </w:r>
            <w:r w:rsidRPr="00BC41D0">
              <w:rPr>
                <w:rStyle w:val="ECCHLgrey"/>
                <w:shd w:val="clear" w:color="auto" w:fill="auto"/>
              </w:rPr>
              <w:t>Consideration of possible upgrading of the secondary allocation to the meteorological-satellite service (space-to-Earth) to primary status and a primary allocation to the Earth exploration-satellite service (space-to-Earth) in the frequency band 460-470 MHz</w:t>
            </w:r>
          </w:p>
        </w:tc>
        <w:tc>
          <w:tcPr>
            <w:tcW w:w="733" w:type="dxa"/>
            <w:vAlign w:val="center"/>
          </w:tcPr>
          <w:p w:rsidR="00611271" w:rsidRPr="00BC41D0" w:rsidRDefault="00611271" w:rsidP="00BC41D0">
            <w:pPr>
              <w:pStyle w:val="ECCTabletext"/>
              <w:rPr>
                <w:rStyle w:val="ECCHLgrey"/>
                <w:webHidden/>
                <w:highlight w:val="yellow"/>
                <w:shd w:val="clear" w:color="auto" w:fill="auto"/>
              </w:rPr>
            </w:pPr>
          </w:p>
        </w:tc>
        <w:tc>
          <w:tcPr>
            <w:tcW w:w="685" w:type="dxa"/>
            <w:vAlign w:val="center"/>
          </w:tcPr>
          <w:p w:rsidR="00611271" w:rsidRPr="00BC41D0" w:rsidRDefault="00611271" w:rsidP="00BC41D0">
            <w:pPr>
              <w:pStyle w:val="ECCTabletext"/>
              <w:rPr>
                <w:rStyle w:val="ECCHLgrey"/>
                <w:webHidden/>
                <w:highlight w:val="yellow"/>
                <w:shd w:val="clear" w:color="auto" w:fill="auto"/>
              </w:rPr>
            </w:pPr>
          </w:p>
        </w:tc>
        <w:tc>
          <w:tcPr>
            <w:tcW w:w="992" w:type="dxa"/>
            <w:vAlign w:val="center"/>
          </w:tcPr>
          <w:p w:rsidR="00611271" w:rsidRPr="00BC41D0" w:rsidRDefault="00611271" w:rsidP="00BC41D0">
            <w:pPr>
              <w:pStyle w:val="ECCTabletext"/>
              <w:rPr>
                <w:rStyle w:val="ECCHLgrey"/>
                <w:webHidden/>
                <w:highlight w:val="yellow"/>
                <w:shd w:val="clear" w:color="auto" w:fill="auto"/>
              </w:rPr>
            </w:pPr>
            <w:r w:rsidRPr="00BC41D0">
              <w:rPr>
                <w:rStyle w:val="ECCHLgrey"/>
                <w:webHidden/>
                <w:shd w:val="clear" w:color="auto" w:fill="auto"/>
              </w:rPr>
              <w:t>ADD</w:t>
            </w:r>
          </w:p>
        </w:tc>
        <w:tc>
          <w:tcPr>
            <w:tcW w:w="4394" w:type="dxa"/>
            <w:vAlign w:val="center"/>
          </w:tcPr>
          <w:p w:rsidR="00611271" w:rsidRPr="00BC41D0" w:rsidRDefault="00611271" w:rsidP="00BC41D0">
            <w:pPr>
              <w:pStyle w:val="ECCTabletext"/>
              <w:rPr>
                <w:rStyle w:val="ECCHLgrey"/>
                <w:webHidden/>
                <w:shd w:val="clear" w:color="auto" w:fill="auto"/>
              </w:rPr>
            </w:pPr>
          </w:p>
        </w:tc>
        <w:tc>
          <w:tcPr>
            <w:tcW w:w="1276" w:type="dxa"/>
            <w:vAlign w:val="center"/>
          </w:tcPr>
          <w:p w:rsidR="00611271" w:rsidRPr="00BC41D0" w:rsidRDefault="00FA231F" w:rsidP="00BC41D0">
            <w:pPr>
              <w:pStyle w:val="ECCTabletext"/>
              <w:rPr>
                <w:rStyle w:val="ECCHLgrey"/>
                <w:webHidden/>
                <w:highlight w:val="yellow"/>
                <w:shd w:val="clear" w:color="auto" w:fill="auto"/>
              </w:rPr>
            </w:pPr>
            <w:r w:rsidRPr="00BC41D0">
              <w:rPr>
                <w:rStyle w:val="ECCHLgrey"/>
                <w:webHidden/>
                <w:shd w:val="clear" w:color="auto" w:fill="auto"/>
              </w:rPr>
              <w:t>SUP</w:t>
            </w:r>
          </w:p>
        </w:tc>
        <w:tc>
          <w:tcPr>
            <w:tcW w:w="1276" w:type="dxa"/>
            <w:vAlign w:val="center"/>
          </w:tcPr>
          <w:p w:rsidR="00611271" w:rsidRPr="00BC41D0" w:rsidRDefault="00611271" w:rsidP="00BC41D0">
            <w:pPr>
              <w:pStyle w:val="ECCTabletext"/>
              <w:rPr>
                <w:rStyle w:val="ECCHLgrey"/>
                <w:webHidden/>
                <w:shd w:val="clear" w:color="auto" w:fill="auto"/>
              </w:rPr>
            </w:pPr>
            <w:r w:rsidRPr="00BC41D0">
              <w:rPr>
                <w:rStyle w:val="ECCHLgrey"/>
                <w:webHidden/>
                <w:shd w:val="clear" w:color="auto" w:fill="auto"/>
              </w:rPr>
              <w:t>AI 1.3</w:t>
            </w:r>
            <w:r w:rsidRPr="00BC41D0">
              <w:rPr>
                <w:rStyle w:val="ECCHLgrey"/>
                <w:webHidden/>
                <w:shd w:val="clear" w:color="auto" w:fill="auto"/>
              </w:rPr>
              <w:br/>
              <w:t>PT A</w:t>
            </w:r>
          </w:p>
          <w:p w:rsidR="00E34233" w:rsidRPr="00BC41D0" w:rsidRDefault="00E34233" w:rsidP="00BC41D0">
            <w:pPr>
              <w:pStyle w:val="ECCTabletext"/>
              <w:rPr>
                <w:rStyle w:val="ECCHLgrey"/>
                <w:webHidden/>
                <w:shd w:val="clear" w:color="auto" w:fill="auto"/>
              </w:rPr>
            </w:pPr>
            <w:r w:rsidRPr="00BC41D0">
              <w:rPr>
                <w:rStyle w:val="ECCHLgrey"/>
                <w:webHidden/>
                <w:shd w:val="clear" w:color="auto" w:fill="auto"/>
              </w:rPr>
              <w:t>ECP</w:t>
            </w:r>
          </w:p>
          <w:p w:rsidR="00E34233" w:rsidRPr="00BC41D0" w:rsidRDefault="00E34233" w:rsidP="00BC41D0">
            <w:pPr>
              <w:pStyle w:val="ECCTabletext"/>
              <w:rPr>
                <w:rStyle w:val="ECCHLgrey"/>
                <w:webHidden/>
                <w:shd w:val="clear" w:color="auto" w:fill="auto"/>
              </w:rPr>
            </w:pPr>
            <w:r w:rsidRPr="00BC41D0">
              <w:rPr>
                <w:rStyle w:val="ECCHLgrey"/>
                <w:webHidden/>
                <w:shd w:val="clear" w:color="auto" w:fill="auto"/>
              </w:rPr>
              <w:t>EUR/XXXA3/8</w:t>
            </w:r>
          </w:p>
        </w:tc>
      </w:tr>
      <w:tr w:rsidR="00611271" w:rsidRPr="00137D1D" w:rsidTr="00F879A0">
        <w:trPr>
          <w:trHeight w:val="1245"/>
        </w:trPr>
        <w:tc>
          <w:tcPr>
            <w:tcW w:w="1135" w:type="dxa"/>
            <w:vAlign w:val="center"/>
          </w:tcPr>
          <w:p w:rsidR="00611271" w:rsidRPr="00F56119" w:rsidRDefault="00611271" w:rsidP="00F56119">
            <w:pPr>
              <w:pStyle w:val="ECCTabletext"/>
              <w:rPr>
                <w:rStyle w:val="ECCHLgrey"/>
                <w:shd w:val="clear" w:color="auto" w:fill="auto"/>
              </w:rPr>
            </w:pPr>
            <w:r w:rsidRPr="00F56119">
              <w:rPr>
                <w:rStyle w:val="ECCHLgrey"/>
                <w:shd w:val="clear" w:color="auto" w:fill="auto"/>
              </w:rPr>
              <w:t>RES 767</w:t>
            </w:r>
          </w:p>
        </w:tc>
        <w:tc>
          <w:tcPr>
            <w:tcW w:w="4252" w:type="dxa"/>
            <w:vAlign w:val="center"/>
          </w:tcPr>
          <w:p w:rsidR="00611271" w:rsidRPr="00BC41D0" w:rsidRDefault="00611271" w:rsidP="00BC41D0">
            <w:pPr>
              <w:pStyle w:val="ECCTabletext"/>
              <w:rPr>
                <w:rStyle w:val="ECCHLgrey"/>
                <w:shd w:val="clear" w:color="auto" w:fill="auto"/>
              </w:rPr>
            </w:pPr>
            <w:r w:rsidRPr="00BC41D0">
              <w:rPr>
                <w:rStyle w:val="ECCHLgrey"/>
                <w:shd w:val="clear" w:color="auto" w:fill="auto"/>
              </w:rPr>
              <w:t>(WRC-15)</w:t>
            </w:r>
            <w:r w:rsidR="00FA231F" w:rsidRPr="00BC41D0">
              <w:rPr>
                <w:rStyle w:val="ECCHLgrey"/>
                <w:shd w:val="clear" w:color="auto" w:fill="auto"/>
              </w:rPr>
              <w:t xml:space="preserve">  </w:t>
            </w:r>
            <w:r w:rsidRPr="00BC41D0">
              <w:rPr>
                <w:rStyle w:val="ECCHLgrey"/>
                <w:shd w:val="clear" w:color="auto" w:fill="auto"/>
              </w:rPr>
              <w:t>Studies towards an identification for use by administrations for land-mobile and fixed services applications operating in the frequency range 275-450 GHz</w:t>
            </w:r>
          </w:p>
        </w:tc>
        <w:tc>
          <w:tcPr>
            <w:tcW w:w="733" w:type="dxa"/>
            <w:vAlign w:val="center"/>
          </w:tcPr>
          <w:p w:rsidR="00611271" w:rsidRPr="00BC41D0" w:rsidRDefault="00611271" w:rsidP="00BC41D0">
            <w:pPr>
              <w:pStyle w:val="ECCTabletext"/>
              <w:rPr>
                <w:rStyle w:val="ECCHLgrey"/>
                <w:webHidden/>
                <w:highlight w:val="yellow"/>
                <w:shd w:val="clear" w:color="auto" w:fill="auto"/>
              </w:rPr>
            </w:pPr>
          </w:p>
        </w:tc>
        <w:tc>
          <w:tcPr>
            <w:tcW w:w="685" w:type="dxa"/>
            <w:vAlign w:val="center"/>
          </w:tcPr>
          <w:p w:rsidR="00611271" w:rsidRPr="00BC41D0" w:rsidRDefault="00611271" w:rsidP="00BC41D0">
            <w:pPr>
              <w:pStyle w:val="ECCTabletext"/>
              <w:rPr>
                <w:rStyle w:val="ECCHLgrey"/>
                <w:webHidden/>
                <w:highlight w:val="yellow"/>
                <w:shd w:val="clear" w:color="auto" w:fill="auto"/>
              </w:rPr>
            </w:pPr>
          </w:p>
        </w:tc>
        <w:tc>
          <w:tcPr>
            <w:tcW w:w="992" w:type="dxa"/>
            <w:vAlign w:val="center"/>
          </w:tcPr>
          <w:p w:rsidR="00611271" w:rsidRPr="00BC41D0" w:rsidRDefault="00611271" w:rsidP="00BC41D0">
            <w:pPr>
              <w:pStyle w:val="ECCTabletext"/>
              <w:rPr>
                <w:rStyle w:val="ECCHLgrey"/>
                <w:webHidden/>
                <w:highlight w:val="yellow"/>
                <w:shd w:val="clear" w:color="auto" w:fill="auto"/>
              </w:rPr>
            </w:pPr>
            <w:r w:rsidRPr="00BC41D0">
              <w:rPr>
                <w:rStyle w:val="ECCHLgrey"/>
                <w:webHidden/>
                <w:shd w:val="clear" w:color="auto" w:fill="auto"/>
              </w:rPr>
              <w:t>ADD</w:t>
            </w:r>
          </w:p>
        </w:tc>
        <w:tc>
          <w:tcPr>
            <w:tcW w:w="4394" w:type="dxa"/>
            <w:vAlign w:val="center"/>
          </w:tcPr>
          <w:p w:rsidR="00611271" w:rsidRPr="00BC41D0" w:rsidRDefault="00611271" w:rsidP="00BC41D0">
            <w:pPr>
              <w:pStyle w:val="ECCTabletext"/>
              <w:rPr>
                <w:rStyle w:val="ECCHLgrey"/>
                <w:webHidden/>
                <w:shd w:val="clear" w:color="auto" w:fill="auto"/>
              </w:rPr>
            </w:pPr>
          </w:p>
        </w:tc>
        <w:tc>
          <w:tcPr>
            <w:tcW w:w="1276" w:type="dxa"/>
            <w:vAlign w:val="center"/>
          </w:tcPr>
          <w:p w:rsidR="00611271" w:rsidRPr="00BC41D0" w:rsidRDefault="00FA231F" w:rsidP="00BC41D0">
            <w:pPr>
              <w:pStyle w:val="ECCTabletext"/>
              <w:rPr>
                <w:rStyle w:val="ECCHLgrey"/>
                <w:webHidden/>
                <w:highlight w:val="yellow"/>
                <w:shd w:val="clear" w:color="auto" w:fill="auto"/>
              </w:rPr>
            </w:pPr>
            <w:r w:rsidRPr="00BC41D0">
              <w:rPr>
                <w:rStyle w:val="ECCHLgrey"/>
                <w:webHidden/>
                <w:shd w:val="clear" w:color="auto" w:fill="auto"/>
              </w:rPr>
              <w:t>SUP</w:t>
            </w:r>
          </w:p>
        </w:tc>
        <w:tc>
          <w:tcPr>
            <w:tcW w:w="1276" w:type="dxa"/>
            <w:vAlign w:val="center"/>
          </w:tcPr>
          <w:p w:rsidR="00611271" w:rsidRPr="00BC41D0" w:rsidRDefault="00611271" w:rsidP="00BC41D0">
            <w:pPr>
              <w:pStyle w:val="ECCTabletext"/>
              <w:rPr>
                <w:rStyle w:val="ECCHLgrey"/>
                <w:webHidden/>
                <w:shd w:val="clear" w:color="auto" w:fill="auto"/>
              </w:rPr>
            </w:pPr>
            <w:r w:rsidRPr="00BC41D0">
              <w:rPr>
                <w:rStyle w:val="ECCHLgrey"/>
                <w:webHidden/>
                <w:shd w:val="clear" w:color="auto" w:fill="auto"/>
              </w:rPr>
              <w:t>AI 1.15</w:t>
            </w:r>
            <w:r w:rsidRPr="00BC41D0">
              <w:rPr>
                <w:rStyle w:val="ECCHLgrey"/>
                <w:webHidden/>
                <w:shd w:val="clear" w:color="auto" w:fill="auto"/>
              </w:rPr>
              <w:br/>
              <w:t>PT A</w:t>
            </w:r>
          </w:p>
          <w:p w:rsidR="00F83E5B" w:rsidRPr="00BC41D0" w:rsidRDefault="00F83E5B" w:rsidP="00BC41D0">
            <w:pPr>
              <w:pStyle w:val="ECCTabletext"/>
              <w:rPr>
                <w:rStyle w:val="ECCHLgrey"/>
                <w:webHidden/>
                <w:shd w:val="clear" w:color="auto" w:fill="auto"/>
              </w:rPr>
            </w:pPr>
            <w:r w:rsidRPr="00BC41D0">
              <w:rPr>
                <w:rStyle w:val="ECCHLgrey"/>
                <w:webHidden/>
                <w:shd w:val="clear" w:color="auto" w:fill="auto"/>
              </w:rPr>
              <w:t>ECP</w:t>
            </w:r>
          </w:p>
          <w:p w:rsidR="00F83E5B" w:rsidRPr="00BC41D0" w:rsidRDefault="00F83E5B" w:rsidP="00BC41D0">
            <w:pPr>
              <w:pStyle w:val="ECCTabletext"/>
              <w:rPr>
                <w:rStyle w:val="ECCHLgrey"/>
                <w:webHidden/>
                <w:shd w:val="clear" w:color="auto" w:fill="auto"/>
              </w:rPr>
            </w:pPr>
            <w:r w:rsidRPr="00BC41D0">
              <w:rPr>
                <w:rStyle w:val="ECCHLgrey"/>
                <w:webHidden/>
                <w:shd w:val="clear" w:color="auto" w:fill="auto"/>
              </w:rPr>
              <w:t>EUR/XXXA15/4</w:t>
            </w:r>
          </w:p>
        </w:tc>
      </w:tr>
      <w:tr w:rsidR="00611271" w:rsidTr="001238EF">
        <w:tc>
          <w:tcPr>
            <w:tcW w:w="1135"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RES 804</w:t>
            </w:r>
          </w:p>
        </w:tc>
        <w:tc>
          <w:tcPr>
            <w:tcW w:w="4252"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Rev.(WRC-12)</w:t>
            </w:r>
            <w:r w:rsidR="00FA231F">
              <w:rPr>
                <w:rStyle w:val="ECCHLgrey"/>
                <w:shd w:val="clear" w:color="auto" w:fill="auto"/>
              </w:rPr>
              <w:t xml:space="preserve">  </w:t>
            </w:r>
            <w:r w:rsidRPr="00FA231F">
              <w:rPr>
                <w:rStyle w:val="ECCHLgrey"/>
                <w:shd w:val="clear" w:color="auto" w:fill="auto"/>
              </w:rPr>
              <w:t xml:space="preserve">Principles for establishing </w:t>
            </w:r>
            <w:r w:rsidRPr="00FA231F">
              <w:rPr>
                <w:rStyle w:val="ECCHLgrey"/>
                <w:shd w:val="clear" w:color="auto" w:fill="auto"/>
              </w:rPr>
              <w:lastRenderedPageBreak/>
              <w:t xml:space="preserve">agendas for world </w:t>
            </w:r>
            <w:proofErr w:type="spellStart"/>
            <w:r w:rsidRPr="00FA231F">
              <w:rPr>
                <w:rStyle w:val="ECCHLgrey"/>
                <w:shd w:val="clear" w:color="auto" w:fill="auto"/>
              </w:rPr>
              <w:t>radiocommunication</w:t>
            </w:r>
            <w:proofErr w:type="spellEnd"/>
            <w:r w:rsidRPr="00FA231F">
              <w:rPr>
                <w:rStyle w:val="ECCHLgrey"/>
                <w:shd w:val="clear" w:color="auto" w:fill="auto"/>
              </w:rPr>
              <w:t xml:space="preserve"> conferences</w:t>
            </w:r>
          </w:p>
        </w:tc>
        <w:tc>
          <w:tcPr>
            <w:tcW w:w="733"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lastRenderedPageBreak/>
              <w:t>NOC</w:t>
            </w:r>
          </w:p>
        </w:tc>
        <w:tc>
          <w:tcPr>
            <w:tcW w:w="685" w:type="dxa"/>
            <w:vAlign w:val="center"/>
          </w:tcPr>
          <w:p w:rsidR="00611271" w:rsidRPr="00FA231F" w:rsidRDefault="00611271" w:rsidP="00FA231F">
            <w:pPr>
              <w:pStyle w:val="ECCTabletext"/>
              <w:rPr>
                <w:rStyle w:val="ECCHLgrey"/>
                <w:webHidden/>
                <w:shd w:val="clear" w:color="auto" w:fill="auto"/>
              </w:rPr>
            </w:pPr>
          </w:p>
        </w:tc>
        <w:tc>
          <w:tcPr>
            <w:tcW w:w="992"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NOC</w:t>
            </w:r>
          </w:p>
        </w:tc>
        <w:tc>
          <w:tcPr>
            <w:tcW w:w="4394" w:type="dxa"/>
            <w:vAlign w:val="center"/>
          </w:tcPr>
          <w:p w:rsidR="00611271" w:rsidRPr="00FA231F" w:rsidRDefault="00A6491F" w:rsidP="00FA231F">
            <w:pPr>
              <w:pStyle w:val="ECCTabletext"/>
              <w:rPr>
                <w:rStyle w:val="ECCHLgrey"/>
                <w:webHidden/>
                <w:shd w:val="clear" w:color="auto" w:fill="auto"/>
              </w:rPr>
            </w:pPr>
            <w:r w:rsidRPr="00FA231F">
              <w:rPr>
                <w:rStyle w:val="ECCHLgrey"/>
                <w:webHidden/>
                <w:shd w:val="clear" w:color="auto" w:fill="auto"/>
              </w:rPr>
              <w:t>Modifications concerns Annex I</w:t>
            </w:r>
          </w:p>
        </w:tc>
        <w:tc>
          <w:tcPr>
            <w:tcW w:w="1276" w:type="dxa"/>
            <w:vAlign w:val="center"/>
          </w:tcPr>
          <w:p w:rsidR="00611271" w:rsidRPr="00FA231F" w:rsidRDefault="004C3DE5" w:rsidP="00FA231F">
            <w:pPr>
              <w:pStyle w:val="ECCTabletext"/>
              <w:rPr>
                <w:rStyle w:val="ECCHLgrey"/>
                <w:webHidden/>
                <w:shd w:val="clear" w:color="auto" w:fill="auto"/>
              </w:rPr>
            </w:pPr>
            <w:r w:rsidRPr="00FA231F">
              <w:rPr>
                <w:rStyle w:val="ECCHLgrey"/>
                <w:webHidden/>
                <w:shd w:val="clear" w:color="auto" w:fill="auto"/>
              </w:rPr>
              <w:t>MOD</w:t>
            </w:r>
          </w:p>
        </w:tc>
        <w:tc>
          <w:tcPr>
            <w:tcW w:w="1276"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PT A</w:t>
            </w:r>
          </w:p>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lastRenderedPageBreak/>
              <w:t>AI10</w:t>
            </w:r>
          </w:p>
        </w:tc>
      </w:tr>
      <w:tr w:rsidR="00611271" w:rsidTr="001238EF">
        <w:tc>
          <w:tcPr>
            <w:tcW w:w="1135" w:type="dxa"/>
            <w:vAlign w:val="center"/>
          </w:tcPr>
          <w:p w:rsidR="00611271" w:rsidRPr="00FA231F" w:rsidRDefault="00611271" w:rsidP="00FA231F">
            <w:pPr>
              <w:pStyle w:val="ECCTabletext"/>
              <w:rPr>
                <w:webHidden/>
              </w:rPr>
            </w:pPr>
          </w:p>
        </w:tc>
        <w:tc>
          <w:tcPr>
            <w:tcW w:w="4252"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ANNEX 1</w:t>
            </w:r>
            <w:r w:rsidR="00FA231F">
              <w:rPr>
                <w:rStyle w:val="ECCHLgrey"/>
                <w:shd w:val="clear" w:color="auto" w:fill="auto"/>
              </w:rPr>
              <w:t xml:space="preserve">  </w:t>
            </w:r>
            <w:r w:rsidRPr="00FA231F">
              <w:rPr>
                <w:rStyle w:val="ECCHLgrey"/>
                <w:shd w:val="clear" w:color="auto" w:fill="auto"/>
              </w:rPr>
              <w:t>Principles for establishing agendas for WRCs</w:t>
            </w:r>
          </w:p>
        </w:tc>
        <w:tc>
          <w:tcPr>
            <w:tcW w:w="2410" w:type="dxa"/>
            <w:gridSpan w:val="3"/>
            <w:vAlign w:val="center"/>
          </w:tcPr>
          <w:p w:rsidR="00611271" w:rsidRPr="00FA231F" w:rsidRDefault="00611271" w:rsidP="00FA231F">
            <w:pPr>
              <w:pStyle w:val="ECCTabletext"/>
            </w:pPr>
          </w:p>
        </w:tc>
        <w:tc>
          <w:tcPr>
            <w:tcW w:w="4394" w:type="dxa"/>
            <w:vAlign w:val="center"/>
          </w:tcPr>
          <w:p w:rsidR="00611271" w:rsidRPr="00FA231F" w:rsidRDefault="00611271" w:rsidP="00FA231F">
            <w:pPr>
              <w:pStyle w:val="ECCTabletext"/>
            </w:pPr>
          </w:p>
        </w:tc>
        <w:tc>
          <w:tcPr>
            <w:tcW w:w="1276" w:type="dxa"/>
          </w:tcPr>
          <w:p w:rsidR="00611271" w:rsidRPr="00FA231F" w:rsidRDefault="00611271" w:rsidP="00FA231F">
            <w:pPr>
              <w:pStyle w:val="ECCTabletext"/>
              <w:rPr>
                <w:webHidden/>
              </w:rPr>
            </w:pPr>
          </w:p>
        </w:tc>
        <w:tc>
          <w:tcPr>
            <w:tcW w:w="1276" w:type="dxa"/>
            <w:vAlign w:val="center"/>
          </w:tcPr>
          <w:p w:rsidR="00611271" w:rsidRPr="00FA231F" w:rsidRDefault="00611271" w:rsidP="00FA231F">
            <w:pPr>
              <w:pStyle w:val="ECCTabletext"/>
              <w:rPr>
                <w:webHidden/>
              </w:rPr>
            </w:pPr>
          </w:p>
        </w:tc>
      </w:tr>
      <w:tr w:rsidR="00611271" w:rsidTr="00F879A0">
        <w:trPr>
          <w:trHeight w:val="392"/>
        </w:trPr>
        <w:tc>
          <w:tcPr>
            <w:tcW w:w="1135" w:type="dxa"/>
            <w:vAlign w:val="center"/>
          </w:tcPr>
          <w:p w:rsidR="00611271" w:rsidRPr="00FA231F" w:rsidRDefault="00611271" w:rsidP="00FA231F">
            <w:pPr>
              <w:pStyle w:val="ECCTabletext"/>
              <w:rPr>
                <w:webHidden/>
              </w:rPr>
            </w:pPr>
          </w:p>
        </w:tc>
        <w:tc>
          <w:tcPr>
            <w:tcW w:w="4252"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ANNEX 2</w:t>
            </w:r>
            <w:r w:rsidR="00FA231F">
              <w:rPr>
                <w:rStyle w:val="ECCHLgrey"/>
                <w:shd w:val="clear" w:color="auto" w:fill="auto"/>
              </w:rPr>
              <w:t xml:space="preserve">  </w:t>
            </w:r>
            <w:r w:rsidRPr="00FA231F">
              <w:rPr>
                <w:rStyle w:val="ECCHLgrey"/>
                <w:shd w:val="clear" w:color="auto" w:fill="auto"/>
              </w:rPr>
              <w:t>Template for the submission of</w:t>
            </w:r>
            <w:r w:rsidRPr="00FA231F">
              <w:rPr>
                <w:rStyle w:val="ECCHLgrey"/>
                <w:shd w:val="clear" w:color="auto" w:fill="auto"/>
              </w:rPr>
              <w:br/>
              <w:t>proposals for agenda items</w:t>
            </w:r>
          </w:p>
        </w:tc>
        <w:tc>
          <w:tcPr>
            <w:tcW w:w="2410" w:type="dxa"/>
            <w:gridSpan w:val="3"/>
            <w:vAlign w:val="center"/>
          </w:tcPr>
          <w:p w:rsidR="00611271" w:rsidRPr="00FA231F" w:rsidRDefault="00611271" w:rsidP="00FA231F">
            <w:pPr>
              <w:pStyle w:val="ECCTabletext"/>
            </w:pPr>
          </w:p>
        </w:tc>
        <w:tc>
          <w:tcPr>
            <w:tcW w:w="4394" w:type="dxa"/>
            <w:vAlign w:val="center"/>
          </w:tcPr>
          <w:p w:rsidR="00611271" w:rsidRPr="00FA231F" w:rsidRDefault="00611271" w:rsidP="00FA231F">
            <w:pPr>
              <w:pStyle w:val="ECCTabletext"/>
            </w:pPr>
          </w:p>
        </w:tc>
        <w:tc>
          <w:tcPr>
            <w:tcW w:w="1276" w:type="dxa"/>
          </w:tcPr>
          <w:p w:rsidR="00611271" w:rsidRPr="00FA231F" w:rsidRDefault="00611271" w:rsidP="00FA231F">
            <w:pPr>
              <w:pStyle w:val="ECCTabletext"/>
              <w:rPr>
                <w:webHidden/>
              </w:rPr>
            </w:pPr>
          </w:p>
        </w:tc>
        <w:tc>
          <w:tcPr>
            <w:tcW w:w="1276" w:type="dxa"/>
            <w:vAlign w:val="center"/>
          </w:tcPr>
          <w:p w:rsidR="00611271" w:rsidRPr="00FA231F" w:rsidRDefault="00611271" w:rsidP="00FA231F">
            <w:pPr>
              <w:pStyle w:val="ECCTabletext"/>
              <w:rPr>
                <w:webHidden/>
              </w:rPr>
            </w:pPr>
          </w:p>
        </w:tc>
      </w:tr>
      <w:tr w:rsidR="00611271" w:rsidRPr="00137D1D" w:rsidTr="00BC41D0">
        <w:trPr>
          <w:trHeight w:val="1191"/>
        </w:trPr>
        <w:tc>
          <w:tcPr>
            <w:tcW w:w="1135"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RES 809</w:t>
            </w:r>
          </w:p>
        </w:tc>
        <w:tc>
          <w:tcPr>
            <w:tcW w:w="4252"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(WRC-15)</w:t>
            </w:r>
            <w:r w:rsidR="00FA231F">
              <w:rPr>
                <w:rStyle w:val="ECCHLgrey"/>
                <w:shd w:val="clear" w:color="auto" w:fill="auto"/>
              </w:rPr>
              <w:t xml:space="preserve">  </w:t>
            </w:r>
            <w:r w:rsidRPr="00FA231F">
              <w:rPr>
                <w:rStyle w:val="ECCHLgrey"/>
                <w:shd w:val="clear" w:color="auto" w:fill="auto"/>
              </w:rPr>
              <w:t xml:space="preserve">Agenda for the 2019 World </w:t>
            </w:r>
            <w:proofErr w:type="spellStart"/>
            <w:r w:rsidRPr="00FA231F">
              <w:rPr>
                <w:rStyle w:val="ECCHLgrey"/>
                <w:shd w:val="clear" w:color="auto" w:fill="auto"/>
              </w:rPr>
              <w:t>Radiocommunication</w:t>
            </w:r>
            <w:proofErr w:type="spellEnd"/>
            <w:r w:rsidRPr="00FA231F">
              <w:rPr>
                <w:rStyle w:val="ECCHLgrey"/>
                <w:shd w:val="clear" w:color="auto" w:fill="auto"/>
              </w:rPr>
              <w:t xml:space="preserve"> Conference</w:t>
            </w:r>
          </w:p>
        </w:tc>
        <w:tc>
          <w:tcPr>
            <w:tcW w:w="733" w:type="dxa"/>
            <w:vAlign w:val="center"/>
          </w:tcPr>
          <w:p w:rsidR="00611271" w:rsidRPr="00FA231F" w:rsidRDefault="00611271" w:rsidP="00FA231F">
            <w:pPr>
              <w:pStyle w:val="ECCTabletext"/>
              <w:rPr>
                <w:rStyle w:val="ECCHLgrey"/>
                <w:webHidden/>
                <w:shd w:val="clear" w:color="auto" w:fill="auto"/>
              </w:rPr>
            </w:pPr>
          </w:p>
        </w:tc>
        <w:tc>
          <w:tcPr>
            <w:tcW w:w="685" w:type="dxa"/>
            <w:vAlign w:val="center"/>
          </w:tcPr>
          <w:p w:rsidR="00611271" w:rsidRPr="00FA231F" w:rsidRDefault="00611271" w:rsidP="00FA231F">
            <w:pPr>
              <w:pStyle w:val="ECCTabletext"/>
              <w:rPr>
                <w:rStyle w:val="ECCHLgrey"/>
                <w:webHidden/>
                <w:shd w:val="clear" w:color="auto" w:fill="auto"/>
              </w:rPr>
            </w:pPr>
          </w:p>
        </w:tc>
        <w:tc>
          <w:tcPr>
            <w:tcW w:w="992"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ADD</w:t>
            </w:r>
          </w:p>
        </w:tc>
        <w:tc>
          <w:tcPr>
            <w:tcW w:w="4394" w:type="dxa"/>
            <w:vAlign w:val="center"/>
          </w:tcPr>
          <w:p w:rsidR="00611271" w:rsidRPr="00FA231F" w:rsidRDefault="00611271" w:rsidP="00FA231F">
            <w:pPr>
              <w:pStyle w:val="ECCTabletext"/>
              <w:rPr>
                <w:rStyle w:val="ECCHLgrey"/>
                <w:webHidden/>
                <w:shd w:val="clear" w:color="auto" w:fill="auto"/>
              </w:rPr>
            </w:pPr>
          </w:p>
        </w:tc>
        <w:tc>
          <w:tcPr>
            <w:tcW w:w="1276"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SUP</w:t>
            </w:r>
          </w:p>
        </w:tc>
        <w:tc>
          <w:tcPr>
            <w:tcW w:w="1276"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AI 10</w:t>
            </w:r>
            <w:r w:rsidRPr="00FA231F">
              <w:rPr>
                <w:rStyle w:val="ECCHLgrey"/>
                <w:webHidden/>
                <w:shd w:val="clear" w:color="auto" w:fill="auto"/>
              </w:rPr>
              <w:br/>
              <w:t>PTA</w:t>
            </w:r>
          </w:p>
          <w:p w:rsidR="00691C6F" w:rsidRPr="00FA231F" w:rsidRDefault="00691C6F" w:rsidP="00FA231F">
            <w:pPr>
              <w:pStyle w:val="ECCTabletext"/>
              <w:rPr>
                <w:rStyle w:val="ECCHLgrey"/>
                <w:webHidden/>
                <w:shd w:val="clear" w:color="auto" w:fill="auto"/>
              </w:rPr>
            </w:pPr>
            <w:r w:rsidRPr="00FA231F">
              <w:rPr>
                <w:rStyle w:val="ECCHLgrey"/>
                <w:webHidden/>
                <w:shd w:val="clear" w:color="auto" w:fill="auto"/>
              </w:rPr>
              <w:t>ECP</w:t>
            </w:r>
          </w:p>
          <w:p w:rsidR="00691C6F" w:rsidRPr="00FA231F" w:rsidRDefault="00691C6F" w:rsidP="00FA231F">
            <w:pPr>
              <w:pStyle w:val="ECCTabletext"/>
              <w:rPr>
                <w:rStyle w:val="ECCHLgrey"/>
                <w:webHidden/>
                <w:shd w:val="clear" w:color="auto" w:fill="auto"/>
              </w:rPr>
            </w:pPr>
            <w:r w:rsidRPr="00FA231F">
              <w:rPr>
                <w:rStyle w:val="ECCHLgrey"/>
                <w:webHidden/>
                <w:shd w:val="clear" w:color="auto" w:fill="auto"/>
              </w:rPr>
              <w:t>EUR/4464</w:t>
            </w:r>
          </w:p>
          <w:p w:rsidR="00691C6F" w:rsidRPr="00FA231F" w:rsidRDefault="00691C6F" w:rsidP="00FA231F">
            <w:pPr>
              <w:pStyle w:val="ECCTabletext"/>
              <w:rPr>
                <w:rStyle w:val="ECCHLgrey"/>
                <w:webHidden/>
                <w:shd w:val="clear" w:color="auto" w:fill="auto"/>
              </w:rPr>
            </w:pPr>
            <w:r w:rsidRPr="00FA231F">
              <w:rPr>
                <w:rStyle w:val="ECCHLgrey"/>
                <w:webHidden/>
                <w:shd w:val="clear" w:color="auto" w:fill="auto"/>
              </w:rPr>
              <w:t>A18/10</w:t>
            </w:r>
          </w:p>
        </w:tc>
      </w:tr>
      <w:tr w:rsidR="00611271" w:rsidRPr="00137D1D" w:rsidTr="00BC41D0">
        <w:trPr>
          <w:trHeight w:val="1055"/>
        </w:trPr>
        <w:tc>
          <w:tcPr>
            <w:tcW w:w="1135"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RES 810</w:t>
            </w:r>
          </w:p>
        </w:tc>
        <w:tc>
          <w:tcPr>
            <w:tcW w:w="4252"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(WRC-15)</w:t>
            </w:r>
            <w:r w:rsidR="00FA231F">
              <w:rPr>
                <w:rStyle w:val="ECCHLgrey"/>
                <w:shd w:val="clear" w:color="auto" w:fill="auto"/>
              </w:rPr>
              <w:t xml:space="preserve">  </w:t>
            </w:r>
            <w:r w:rsidRPr="00FA231F">
              <w:rPr>
                <w:rStyle w:val="ECCHLgrey"/>
                <w:shd w:val="clear" w:color="auto" w:fill="auto"/>
              </w:rPr>
              <w:t xml:space="preserve">Preliminary agenda for the 2023 World </w:t>
            </w:r>
            <w:proofErr w:type="spellStart"/>
            <w:r w:rsidRPr="00FA231F">
              <w:rPr>
                <w:rStyle w:val="ECCHLgrey"/>
                <w:shd w:val="clear" w:color="auto" w:fill="auto"/>
              </w:rPr>
              <w:t>Radiocommunication</w:t>
            </w:r>
            <w:proofErr w:type="spellEnd"/>
            <w:r w:rsidRPr="00FA231F">
              <w:rPr>
                <w:rStyle w:val="ECCHLgrey"/>
                <w:shd w:val="clear" w:color="auto" w:fill="auto"/>
              </w:rPr>
              <w:t xml:space="preserve"> Conference</w:t>
            </w:r>
          </w:p>
        </w:tc>
        <w:tc>
          <w:tcPr>
            <w:tcW w:w="733" w:type="dxa"/>
            <w:vAlign w:val="center"/>
          </w:tcPr>
          <w:p w:rsidR="00611271" w:rsidRPr="00FA231F" w:rsidRDefault="00611271" w:rsidP="00FA231F">
            <w:pPr>
              <w:pStyle w:val="ECCTabletext"/>
              <w:rPr>
                <w:rStyle w:val="ECCHLgrey"/>
                <w:webHidden/>
                <w:shd w:val="clear" w:color="auto" w:fill="auto"/>
              </w:rPr>
            </w:pPr>
          </w:p>
        </w:tc>
        <w:tc>
          <w:tcPr>
            <w:tcW w:w="685" w:type="dxa"/>
            <w:vAlign w:val="center"/>
          </w:tcPr>
          <w:p w:rsidR="00611271" w:rsidRPr="00FA231F" w:rsidRDefault="00611271" w:rsidP="00FA231F">
            <w:pPr>
              <w:pStyle w:val="ECCTabletext"/>
              <w:rPr>
                <w:rStyle w:val="ECCHLgrey"/>
                <w:webHidden/>
                <w:shd w:val="clear" w:color="auto" w:fill="auto"/>
              </w:rPr>
            </w:pPr>
          </w:p>
        </w:tc>
        <w:tc>
          <w:tcPr>
            <w:tcW w:w="992"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ADD</w:t>
            </w:r>
          </w:p>
        </w:tc>
        <w:tc>
          <w:tcPr>
            <w:tcW w:w="4394" w:type="dxa"/>
            <w:vAlign w:val="center"/>
          </w:tcPr>
          <w:p w:rsidR="00611271" w:rsidRPr="00FA231F" w:rsidRDefault="00611271" w:rsidP="00FA231F">
            <w:pPr>
              <w:pStyle w:val="ECCTabletext"/>
              <w:rPr>
                <w:rStyle w:val="ECCHLgrey"/>
                <w:webHidden/>
                <w:shd w:val="clear" w:color="auto" w:fill="auto"/>
              </w:rPr>
            </w:pPr>
          </w:p>
        </w:tc>
        <w:tc>
          <w:tcPr>
            <w:tcW w:w="1276" w:type="dxa"/>
            <w:vAlign w:val="center"/>
          </w:tcPr>
          <w:p w:rsidR="00611271" w:rsidRPr="00FA231F" w:rsidRDefault="00B41AAB" w:rsidP="00FA231F">
            <w:pPr>
              <w:pStyle w:val="ECCTabletext"/>
              <w:rPr>
                <w:rStyle w:val="ECCHLgrey"/>
                <w:webHidden/>
                <w:shd w:val="clear" w:color="auto" w:fill="auto"/>
              </w:rPr>
            </w:pPr>
            <w:r w:rsidRPr="00FA231F">
              <w:rPr>
                <w:rStyle w:val="ECCHLgrey"/>
                <w:webHidden/>
                <w:shd w:val="clear" w:color="auto" w:fill="auto"/>
              </w:rPr>
              <w:t>SUP</w:t>
            </w:r>
          </w:p>
        </w:tc>
        <w:tc>
          <w:tcPr>
            <w:tcW w:w="1276"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AI 10</w:t>
            </w:r>
            <w:r w:rsidRPr="00FA231F">
              <w:rPr>
                <w:rStyle w:val="ECCHLgrey"/>
                <w:webHidden/>
                <w:shd w:val="clear" w:color="auto" w:fill="auto"/>
              </w:rPr>
              <w:br/>
              <w:t>PTA</w:t>
            </w:r>
          </w:p>
          <w:p w:rsidR="00691C6F" w:rsidRPr="00FA231F" w:rsidRDefault="00691C6F" w:rsidP="00FA231F">
            <w:pPr>
              <w:pStyle w:val="ECCTabletext"/>
              <w:rPr>
                <w:rStyle w:val="ECCHLgrey"/>
                <w:webHidden/>
                <w:shd w:val="clear" w:color="auto" w:fill="auto"/>
              </w:rPr>
            </w:pPr>
            <w:r w:rsidRPr="00FA231F">
              <w:rPr>
                <w:rStyle w:val="ECCHLgrey"/>
                <w:webHidden/>
                <w:shd w:val="clear" w:color="auto" w:fill="auto"/>
              </w:rPr>
              <w:t>ECP</w:t>
            </w:r>
          </w:p>
          <w:p w:rsidR="00691C6F" w:rsidRPr="00FA231F" w:rsidRDefault="00691C6F" w:rsidP="00FA231F">
            <w:pPr>
              <w:pStyle w:val="ECCTabletext"/>
              <w:rPr>
                <w:rStyle w:val="ECCHLgrey"/>
                <w:webHidden/>
                <w:shd w:val="clear" w:color="auto" w:fill="auto"/>
              </w:rPr>
            </w:pPr>
            <w:r w:rsidRPr="00FA231F">
              <w:rPr>
                <w:rStyle w:val="ECCHLgrey"/>
                <w:webHidden/>
                <w:shd w:val="clear" w:color="auto" w:fill="auto"/>
              </w:rPr>
              <w:t>EUR/4464</w:t>
            </w:r>
          </w:p>
          <w:p w:rsidR="00691C6F" w:rsidRPr="00FA231F" w:rsidRDefault="00691C6F" w:rsidP="00FA231F">
            <w:pPr>
              <w:pStyle w:val="ECCTabletext"/>
              <w:rPr>
                <w:rStyle w:val="ECCHLgrey"/>
                <w:webHidden/>
                <w:shd w:val="clear" w:color="auto" w:fill="auto"/>
              </w:rPr>
            </w:pPr>
            <w:r w:rsidRPr="00FA231F">
              <w:rPr>
                <w:rStyle w:val="ECCHLgrey"/>
                <w:webHidden/>
                <w:shd w:val="clear" w:color="auto" w:fill="auto"/>
              </w:rPr>
              <w:t>A18/11</w:t>
            </w:r>
          </w:p>
        </w:tc>
      </w:tr>
      <w:tr w:rsidR="00611271" w:rsidTr="001238EF">
        <w:tc>
          <w:tcPr>
            <w:tcW w:w="1135" w:type="dxa"/>
            <w:vAlign w:val="center"/>
          </w:tcPr>
          <w:p w:rsidR="00611271" w:rsidRPr="00611271" w:rsidRDefault="00611271" w:rsidP="00611271">
            <w:pPr>
              <w:pStyle w:val="ECCTabletext"/>
            </w:pPr>
            <w:r w:rsidRPr="004D1C49">
              <w:t>RES 901</w:t>
            </w:r>
          </w:p>
        </w:tc>
        <w:tc>
          <w:tcPr>
            <w:tcW w:w="4252" w:type="dxa"/>
            <w:vAlign w:val="center"/>
          </w:tcPr>
          <w:p w:rsidR="00611271" w:rsidRPr="00611271" w:rsidRDefault="00611271" w:rsidP="00611271">
            <w:pPr>
              <w:pStyle w:val="ECCTabletext"/>
              <w:rPr>
                <w:webHidden/>
              </w:rPr>
            </w:pPr>
            <w:r w:rsidRPr="004D1C49">
              <w:t>(Rev.WRC-</w:t>
            </w:r>
            <w:r w:rsidRPr="00611271">
              <w:t>15)</w:t>
            </w:r>
            <w:r w:rsidR="00FA231F">
              <w:rPr>
                <w:webHidden/>
              </w:rPr>
              <w:t xml:space="preserve">  </w:t>
            </w:r>
            <w:r w:rsidRPr="00611271">
              <w:t>Determination of the orbital arc separation for which coordination would be required between two satellite networks operating in a space service not subject to a Plan</w:t>
            </w:r>
          </w:p>
        </w:tc>
        <w:tc>
          <w:tcPr>
            <w:tcW w:w="733" w:type="dxa"/>
            <w:vAlign w:val="center"/>
          </w:tcPr>
          <w:p w:rsidR="00611271" w:rsidRPr="00611271" w:rsidRDefault="00611271" w:rsidP="00611271">
            <w:pPr>
              <w:pStyle w:val="ECCTabletext"/>
              <w:rPr>
                <w:webHidden/>
              </w:rPr>
            </w:pPr>
            <w:r w:rsidRPr="004D1C49">
              <w:rPr>
                <w:webHidden/>
              </w:rPr>
              <w:t>NOC</w:t>
            </w:r>
          </w:p>
        </w:tc>
        <w:tc>
          <w:tcPr>
            <w:tcW w:w="685" w:type="dxa"/>
            <w:vAlign w:val="center"/>
          </w:tcPr>
          <w:p w:rsidR="00611271" w:rsidRPr="00185EAA" w:rsidRDefault="00611271" w:rsidP="00611271">
            <w:pPr>
              <w:pStyle w:val="ECCTabletext"/>
              <w:rPr>
                <w:webHidden/>
              </w:rPr>
            </w:pP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Default="00611271" w:rsidP="00611271">
            <w:pPr>
              <w:pStyle w:val="ECCTabletext"/>
              <w:rPr>
                <w:webHidden/>
              </w:rPr>
            </w:pPr>
            <w:r w:rsidRPr="004D1C49">
              <w:rPr>
                <w:webHidden/>
              </w:rPr>
              <w:t xml:space="preserve">This Resolution is referred to in No. Table 5-1, No. </w:t>
            </w:r>
            <w:r w:rsidRPr="00611271">
              <w:rPr>
                <w:rStyle w:val="ECCHLbold"/>
                <w:webHidden/>
              </w:rPr>
              <w:t>9.7, 7</w:t>
            </w:r>
            <w:r w:rsidRPr="00611271">
              <w:rPr>
                <w:webHidden/>
              </w:rPr>
              <w:t xml:space="preserve">) and </w:t>
            </w:r>
            <w:r w:rsidRPr="00611271">
              <w:rPr>
                <w:rStyle w:val="ECCHLbold"/>
                <w:webHidden/>
              </w:rPr>
              <w:t>8</w:t>
            </w:r>
            <w:r w:rsidRPr="00611271">
              <w:rPr>
                <w:webHidden/>
              </w:rPr>
              <w:t>) of App 5.</w:t>
            </w:r>
          </w:p>
          <w:p w:rsidR="004C2571" w:rsidRPr="00611271" w:rsidRDefault="004C2571" w:rsidP="00611271">
            <w:pPr>
              <w:pStyle w:val="ECCTabletext"/>
              <w:rPr>
                <w:webHidden/>
              </w:rPr>
            </w:pPr>
            <w:r w:rsidRPr="004C2571">
              <w:rPr>
                <w:webHidden/>
              </w:rPr>
              <w:t>PTB</w:t>
            </w:r>
            <w:r w:rsidR="00FA231F">
              <w:rPr>
                <w:webHidden/>
              </w:rPr>
              <w:t xml:space="preserve"> </w:t>
            </w:r>
            <w:r w:rsidRPr="004C2571">
              <w:rPr>
                <w:webHidden/>
              </w:rPr>
              <w:t>suggestion: NOC</w:t>
            </w:r>
          </w:p>
          <w:p w:rsidR="00611271" w:rsidRPr="00ED22D2" w:rsidRDefault="00611271" w:rsidP="00611271">
            <w:pPr>
              <w:pStyle w:val="ECCTabletext"/>
              <w:rPr>
                <w:webHidden/>
              </w:rPr>
            </w:pPr>
          </w:p>
        </w:tc>
        <w:tc>
          <w:tcPr>
            <w:tcW w:w="1276" w:type="dxa"/>
            <w:vAlign w:val="center"/>
          </w:tcPr>
          <w:p w:rsidR="00611271" w:rsidRPr="00ED22D2" w:rsidRDefault="004C2571"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 B</w:t>
            </w:r>
          </w:p>
        </w:tc>
      </w:tr>
      <w:tr w:rsidR="00611271" w:rsidTr="001238EF">
        <w:tc>
          <w:tcPr>
            <w:tcW w:w="1135" w:type="dxa"/>
            <w:vAlign w:val="center"/>
          </w:tcPr>
          <w:p w:rsidR="00611271" w:rsidRPr="00611271" w:rsidRDefault="00611271" w:rsidP="00611271">
            <w:pPr>
              <w:pStyle w:val="ECCTabletext"/>
            </w:pPr>
            <w:r w:rsidRPr="004D1C49">
              <w:t>RES 902</w:t>
            </w:r>
          </w:p>
        </w:tc>
        <w:tc>
          <w:tcPr>
            <w:tcW w:w="4252" w:type="dxa"/>
            <w:vAlign w:val="center"/>
          </w:tcPr>
          <w:p w:rsidR="00611271" w:rsidRPr="00611271" w:rsidRDefault="00611271" w:rsidP="00611271">
            <w:pPr>
              <w:pStyle w:val="ECCTabletext"/>
            </w:pPr>
            <w:r w:rsidRPr="004D1C49">
              <w:t>(WRC-03)</w:t>
            </w:r>
            <w:r w:rsidR="00FA231F">
              <w:rPr>
                <w:webHidden/>
              </w:rPr>
              <w:t xml:space="preserve">  </w:t>
            </w:r>
            <w:r w:rsidRPr="00611271">
              <w:t>Provisions relating to earth stations located on board vessels which operate in fixed-satellite service networks in the uplink bands 5 925-6 425 MHz and 14-14.5 GHz</w:t>
            </w:r>
          </w:p>
        </w:tc>
        <w:tc>
          <w:tcPr>
            <w:tcW w:w="733" w:type="dxa"/>
            <w:vAlign w:val="center"/>
          </w:tcPr>
          <w:p w:rsidR="00611271" w:rsidRPr="00611271" w:rsidRDefault="00611271" w:rsidP="00611271">
            <w:pPr>
              <w:pStyle w:val="ECCTabletext"/>
              <w:rPr>
                <w:webHidden/>
              </w:rPr>
            </w:pPr>
            <w:r w:rsidRPr="00C75F54">
              <w:rPr>
                <w:webHidden/>
              </w:rPr>
              <w:t>(AI 1.8)</w:t>
            </w:r>
          </w:p>
        </w:tc>
        <w:tc>
          <w:tcPr>
            <w:tcW w:w="685" w:type="dxa"/>
            <w:vAlign w:val="center"/>
          </w:tcPr>
          <w:p w:rsidR="00611271" w:rsidRPr="00611271" w:rsidRDefault="00611271" w:rsidP="00611271">
            <w:pPr>
              <w:pStyle w:val="ECCTabletext"/>
              <w:rPr>
                <w:webHidden/>
              </w:rPr>
            </w:pPr>
            <w:r>
              <w:rPr>
                <w:webHidden/>
              </w:rPr>
              <w:t xml:space="preserve">MOD </w:t>
            </w:r>
            <w:r w:rsidRPr="00611271">
              <w:rPr>
                <w:webHidden/>
              </w:rPr>
              <w:t>(AI 1.8)</w:t>
            </w:r>
          </w:p>
        </w:tc>
        <w:tc>
          <w:tcPr>
            <w:tcW w:w="992" w:type="dxa"/>
            <w:vAlign w:val="center"/>
          </w:tcPr>
          <w:p w:rsidR="00611271" w:rsidRPr="00611271" w:rsidRDefault="00611271" w:rsidP="00611271">
            <w:pPr>
              <w:pStyle w:val="ECCTabletext"/>
              <w:rPr>
                <w:webHidden/>
              </w:rPr>
            </w:pPr>
            <w:r>
              <w:rPr>
                <w:webHidden/>
              </w:rPr>
              <w:t>NOC</w:t>
            </w:r>
          </w:p>
        </w:tc>
        <w:tc>
          <w:tcPr>
            <w:tcW w:w="4394" w:type="dxa"/>
            <w:vAlign w:val="center"/>
          </w:tcPr>
          <w:p w:rsidR="00611271" w:rsidRPr="00611271" w:rsidRDefault="00611271" w:rsidP="00611271">
            <w:pPr>
              <w:pStyle w:val="ECCTabletext"/>
            </w:pPr>
            <w:r w:rsidRPr="004D1C49">
              <w:t>This Resolution is referred to in Nos. </w:t>
            </w:r>
            <w:r w:rsidRPr="00611271">
              <w:rPr>
                <w:rStyle w:val="ECCHLbold"/>
              </w:rPr>
              <w:t>5.457A</w:t>
            </w:r>
            <w:r w:rsidRPr="00611271">
              <w:t xml:space="preserve">, </w:t>
            </w:r>
            <w:r w:rsidRPr="00611271">
              <w:rPr>
                <w:rStyle w:val="ECCHLbold"/>
              </w:rPr>
              <w:t>5.457B</w:t>
            </w:r>
            <w:r w:rsidRPr="00611271">
              <w:t xml:space="preserve">, </w:t>
            </w:r>
            <w:r w:rsidRPr="00611271">
              <w:rPr>
                <w:rStyle w:val="ECCHLbold"/>
              </w:rPr>
              <w:t>5.506A</w:t>
            </w:r>
            <w:r w:rsidRPr="00611271">
              <w:t xml:space="preserve"> and </w:t>
            </w:r>
            <w:r w:rsidRPr="00611271">
              <w:rPr>
                <w:rStyle w:val="ECCHLbold"/>
              </w:rPr>
              <w:t>5.506B.</w:t>
            </w:r>
          </w:p>
          <w:p w:rsidR="00611271" w:rsidRDefault="00611271" w:rsidP="00611271">
            <w:pPr>
              <w:pStyle w:val="ECCTabletext"/>
              <w:rPr>
                <w:webHidden/>
              </w:rPr>
            </w:pPr>
            <w:r>
              <w:rPr>
                <w:webHidden/>
              </w:rPr>
              <w:t>T</w:t>
            </w:r>
            <w:r w:rsidRPr="00611271">
              <w:rPr>
                <w:webHidden/>
              </w:rPr>
              <w:t>his Resolution is linked with Recommendation 37 (Rev. WRC-03).</w:t>
            </w:r>
          </w:p>
          <w:p w:rsidR="004C2571" w:rsidRPr="00611271" w:rsidRDefault="004C2571" w:rsidP="00611271">
            <w:pPr>
              <w:pStyle w:val="ECCTabletext"/>
              <w:rPr>
                <w:webHidden/>
              </w:rPr>
            </w:pPr>
            <w:r w:rsidRPr="004C2571">
              <w:rPr>
                <w:webHidden/>
              </w:rPr>
              <w:t>PTB</w:t>
            </w:r>
            <w:r w:rsidR="00FA231F">
              <w:rPr>
                <w:webHidden/>
              </w:rPr>
              <w:t xml:space="preserve"> </w:t>
            </w:r>
            <w:r w:rsidRPr="004C2571">
              <w:rPr>
                <w:webHidden/>
              </w:rPr>
              <w:t>suggestion: NOC</w:t>
            </w:r>
          </w:p>
        </w:tc>
        <w:tc>
          <w:tcPr>
            <w:tcW w:w="1276" w:type="dxa"/>
            <w:vAlign w:val="center"/>
          </w:tcPr>
          <w:p w:rsidR="00611271" w:rsidRDefault="004C2571"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Pr>
                <w:webHidden/>
              </w:rPr>
              <w:t>PT B</w:t>
            </w:r>
            <w:r>
              <w:rPr>
                <w:webHidden/>
              </w:rPr>
              <w:br/>
            </w:r>
          </w:p>
        </w:tc>
      </w:tr>
      <w:tr w:rsidR="00611271" w:rsidTr="001238EF">
        <w:tc>
          <w:tcPr>
            <w:tcW w:w="1135" w:type="dxa"/>
            <w:vAlign w:val="center"/>
          </w:tcPr>
          <w:p w:rsidR="00611271" w:rsidRDefault="00611271" w:rsidP="00611271">
            <w:pPr>
              <w:pStyle w:val="ECCTabletext"/>
              <w:rPr>
                <w:webHidden/>
              </w:rPr>
            </w:pPr>
          </w:p>
        </w:tc>
        <w:tc>
          <w:tcPr>
            <w:tcW w:w="4252" w:type="dxa"/>
            <w:vAlign w:val="center"/>
          </w:tcPr>
          <w:p w:rsidR="00611271" w:rsidRPr="00611271" w:rsidRDefault="00611271" w:rsidP="00611271">
            <w:pPr>
              <w:pStyle w:val="ECCTabletext"/>
            </w:pPr>
            <w:r w:rsidRPr="004D1C49">
              <w:t>ANNEX 1</w:t>
            </w:r>
            <w:r w:rsidR="00FA231F">
              <w:t xml:space="preserve">  </w:t>
            </w:r>
            <w:r w:rsidRPr="004D1C49">
              <w:t> Regulatory and operational provisions for ESVs transmitting in the 5 925</w:t>
            </w:r>
            <w:r w:rsidRPr="004D1C49">
              <w:noBreakHyphen/>
              <w:t>6 425 MHz and 14-14.5 GHz bands</w:t>
            </w:r>
          </w:p>
        </w:tc>
        <w:tc>
          <w:tcPr>
            <w:tcW w:w="2410" w:type="dxa"/>
            <w:gridSpan w:val="3"/>
            <w:vAlign w:val="center"/>
          </w:tcPr>
          <w:p w:rsidR="00611271" w:rsidRPr="004D1C49" w:rsidRDefault="00611271" w:rsidP="00611271">
            <w:pPr>
              <w:pStyle w:val="ECCTabletext"/>
            </w:pPr>
          </w:p>
        </w:tc>
        <w:tc>
          <w:tcPr>
            <w:tcW w:w="4394" w:type="dxa"/>
            <w:vAlign w:val="center"/>
          </w:tcPr>
          <w:p w:rsidR="00611271" w:rsidRPr="004D1C49" w:rsidRDefault="00611271" w:rsidP="00611271">
            <w:pPr>
              <w:pStyle w:val="ECCTabletext"/>
            </w:pPr>
          </w:p>
        </w:tc>
        <w:tc>
          <w:tcPr>
            <w:tcW w:w="1276" w:type="dxa"/>
          </w:tcPr>
          <w:p w:rsidR="00611271" w:rsidRPr="004D1C49" w:rsidRDefault="00611271" w:rsidP="00611271">
            <w:pPr>
              <w:pStyle w:val="ECCTabletext"/>
              <w:rPr>
                <w:webHidden/>
              </w:rPr>
            </w:pPr>
          </w:p>
        </w:tc>
        <w:tc>
          <w:tcPr>
            <w:tcW w:w="1276" w:type="dxa"/>
            <w:vAlign w:val="center"/>
          </w:tcPr>
          <w:p w:rsidR="00611271" w:rsidRDefault="00611271" w:rsidP="00611271">
            <w:pPr>
              <w:pStyle w:val="ECCTabletext"/>
              <w:rPr>
                <w:webHidden/>
              </w:rPr>
            </w:pPr>
          </w:p>
        </w:tc>
      </w:tr>
      <w:tr w:rsidR="00611271" w:rsidTr="001238EF">
        <w:tc>
          <w:tcPr>
            <w:tcW w:w="1135" w:type="dxa"/>
            <w:vAlign w:val="center"/>
          </w:tcPr>
          <w:p w:rsidR="00611271" w:rsidRDefault="00611271" w:rsidP="00611271">
            <w:pPr>
              <w:pStyle w:val="ECCTabletext"/>
              <w:rPr>
                <w:webHidden/>
              </w:rPr>
            </w:pPr>
          </w:p>
        </w:tc>
        <w:tc>
          <w:tcPr>
            <w:tcW w:w="4252" w:type="dxa"/>
            <w:vAlign w:val="center"/>
          </w:tcPr>
          <w:p w:rsidR="00611271" w:rsidRPr="00611271" w:rsidRDefault="00611271" w:rsidP="00611271">
            <w:pPr>
              <w:pStyle w:val="ECCTabletext"/>
            </w:pPr>
            <w:r w:rsidRPr="004D1C49">
              <w:t>ANNEX 2</w:t>
            </w:r>
            <w:r w:rsidR="00FA231F">
              <w:t xml:space="preserve">  </w:t>
            </w:r>
            <w:r w:rsidRPr="004D1C49">
              <w:t> Technical limitations applicable to ESVs transmitting in the bands 5 925-6 425 MHz and 14-14.5 GHz</w:t>
            </w:r>
          </w:p>
        </w:tc>
        <w:tc>
          <w:tcPr>
            <w:tcW w:w="2410" w:type="dxa"/>
            <w:gridSpan w:val="3"/>
            <w:vAlign w:val="center"/>
          </w:tcPr>
          <w:p w:rsidR="00611271" w:rsidRPr="004D1C49" w:rsidRDefault="00611271" w:rsidP="00611271">
            <w:pPr>
              <w:pStyle w:val="ECCTabletext"/>
            </w:pPr>
          </w:p>
        </w:tc>
        <w:tc>
          <w:tcPr>
            <w:tcW w:w="4394" w:type="dxa"/>
            <w:vAlign w:val="center"/>
          </w:tcPr>
          <w:p w:rsidR="00611271" w:rsidRPr="004D1C49" w:rsidRDefault="00611271" w:rsidP="00611271">
            <w:pPr>
              <w:pStyle w:val="ECCTabletext"/>
            </w:pPr>
          </w:p>
        </w:tc>
        <w:tc>
          <w:tcPr>
            <w:tcW w:w="1276" w:type="dxa"/>
          </w:tcPr>
          <w:p w:rsidR="00611271" w:rsidRPr="004D1C49" w:rsidRDefault="00611271" w:rsidP="00611271">
            <w:pPr>
              <w:pStyle w:val="ECCTabletext"/>
              <w:rPr>
                <w:webHidden/>
              </w:rPr>
            </w:pPr>
          </w:p>
        </w:tc>
        <w:tc>
          <w:tcPr>
            <w:tcW w:w="1276" w:type="dxa"/>
            <w:vAlign w:val="center"/>
          </w:tcPr>
          <w:p w:rsidR="00611271" w:rsidRDefault="00611271" w:rsidP="00611271">
            <w:pPr>
              <w:pStyle w:val="ECCTabletext"/>
              <w:rPr>
                <w:webHidden/>
              </w:rPr>
            </w:pPr>
          </w:p>
        </w:tc>
      </w:tr>
      <w:tr w:rsidR="00611271" w:rsidTr="001238EF">
        <w:tc>
          <w:tcPr>
            <w:tcW w:w="1135" w:type="dxa"/>
            <w:vAlign w:val="center"/>
          </w:tcPr>
          <w:p w:rsidR="00611271" w:rsidRPr="00611271" w:rsidRDefault="00611271" w:rsidP="00611271">
            <w:pPr>
              <w:pStyle w:val="ECCTabletext"/>
            </w:pPr>
            <w:r w:rsidRPr="004D1C49">
              <w:t>RES 903</w:t>
            </w:r>
          </w:p>
        </w:tc>
        <w:tc>
          <w:tcPr>
            <w:tcW w:w="4252" w:type="dxa"/>
            <w:vAlign w:val="center"/>
          </w:tcPr>
          <w:p w:rsidR="00611271" w:rsidRPr="00611271" w:rsidRDefault="00611271" w:rsidP="00611271">
            <w:pPr>
              <w:pStyle w:val="ECCTabletext"/>
            </w:pPr>
            <w:r w:rsidRPr="004D1C49">
              <w:t>(</w:t>
            </w:r>
            <w:r w:rsidRPr="00611271">
              <w:t>Rev.WRC-15)</w:t>
            </w:r>
            <w:r w:rsidR="00FA231F">
              <w:t xml:space="preserve">  </w:t>
            </w:r>
            <w:r w:rsidRPr="00611271">
              <w:t>Transitional measures for certain broadcasting satellite/fixed-satellite service systems in the frequency band 2 500-2 690 MHz</w:t>
            </w:r>
          </w:p>
        </w:tc>
        <w:tc>
          <w:tcPr>
            <w:tcW w:w="733" w:type="dxa"/>
            <w:vAlign w:val="center"/>
          </w:tcPr>
          <w:p w:rsidR="00611271" w:rsidRPr="00611271" w:rsidDel="00692D18" w:rsidRDefault="00611271" w:rsidP="00611271">
            <w:pPr>
              <w:pStyle w:val="ECCTabletext"/>
              <w:rPr>
                <w:webHidden/>
              </w:rPr>
            </w:pPr>
            <w:r>
              <w:rPr>
                <w:webHidden/>
              </w:rPr>
              <w:t>MOD</w:t>
            </w:r>
          </w:p>
        </w:tc>
        <w:tc>
          <w:tcPr>
            <w:tcW w:w="685" w:type="dxa"/>
            <w:vAlign w:val="center"/>
          </w:tcPr>
          <w:p w:rsidR="00611271" w:rsidRPr="00185EAA" w:rsidDel="00692D18" w:rsidRDefault="00611271" w:rsidP="00611271">
            <w:pPr>
              <w:pStyle w:val="ECCTabletext"/>
              <w:rPr>
                <w:webHidden/>
              </w:rPr>
            </w:pPr>
          </w:p>
        </w:tc>
        <w:tc>
          <w:tcPr>
            <w:tcW w:w="992" w:type="dxa"/>
            <w:vAlign w:val="center"/>
          </w:tcPr>
          <w:p w:rsidR="00611271" w:rsidRPr="00611271" w:rsidDel="00692D18" w:rsidRDefault="00611271" w:rsidP="00611271">
            <w:pPr>
              <w:pStyle w:val="ECCTabletext"/>
              <w:rPr>
                <w:webHidden/>
              </w:rPr>
            </w:pPr>
            <w:r>
              <w:rPr>
                <w:webHidden/>
              </w:rPr>
              <w:t>MOD</w:t>
            </w:r>
          </w:p>
        </w:tc>
        <w:tc>
          <w:tcPr>
            <w:tcW w:w="4394" w:type="dxa"/>
            <w:vAlign w:val="center"/>
          </w:tcPr>
          <w:p w:rsidR="00611271" w:rsidRDefault="00611271" w:rsidP="00611271">
            <w:pPr>
              <w:pStyle w:val="ECCTabletext"/>
              <w:rPr>
                <w:webHidden/>
              </w:rPr>
            </w:pPr>
            <w:r w:rsidRPr="004D1C49">
              <w:rPr>
                <w:webHidden/>
              </w:rPr>
              <w:t xml:space="preserve">This Resolution is referred to in No. </w:t>
            </w:r>
            <w:r w:rsidRPr="00611271">
              <w:rPr>
                <w:rStyle w:val="ECCHLbold"/>
                <w:webHidden/>
              </w:rPr>
              <w:t>21.16.3A.</w:t>
            </w:r>
            <w:r w:rsidRPr="00611271">
              <w:rPr>
                <w:rStyle w:val="ECCHLbold"/>
                <w:webHidden/>
              </w:rPr>
              <w:br/>
            </w:r>
            <w:r w:rsidRPr="00611271">
              <w:rPr>
                <w:webHidden/>
              </w:rPr>
              <w:t>This Resolution is linked with Resolution 223 (Rev.WRC-07) and 539 (Rev.WRC-03).</w:t>
            </w:r>
          </w:p>
          <w:p w:rsidR="004C2571" w:rsidRPr="00611271" w:rsidRDefault="004C2571" w:rsidP="00611271">
            <w:pPr>
              <w:pStyle w:val="ECCTabletext"/>
              <w:rPr>
                <w:webHidden/>
              </w:rPr>
            </w:pPr>
            <w:r w:rsidRPr="004C2571">
              <w:rPr>
                <w:webHidden/>
              </w:rPr>
              <w:t>PTB</w:t>
            </w:r>
            <w:r w:rsidR="00FA231F">
              <w:rPr>
                <w:webHidden/>
              </w:rPr>
              <w:t xml:space="preserve"> </w:t>
            </w:r>
            <w:r w:rsidRPr="004C2571">
              <w:rPr>
                <w:webHidden/>
              </w:rPr>
              <w:t>suggestion: NOC</w:t>
            </w:r>
          </w:p>
        </w:tc>
        <w:tc>
          <w:tcPr>
            <w:tcW w:w="1276" w:type="dxa"/>
            <w:vAlign w:val="center"/>
          </w:tcPr>
          <w:p w:rsidR="00611271" w:rsidRPr="00ED22D2" w:rsidDel="00692D18" w:rsidRDefault="004C2571"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 B</w:t>
            </w:r>
          </w:p>
        </w:tc>
      </w:tr>
      <w:tr w:rsidR="00611271" w:rsidTr="00BC41D0">
        <w:trPr>
          <w:trHeight w:val="1009"/>
        </w:trPr>
        <w:tc>
          <w:tcPr>
            <w:tcW w:w="1135" w:type="dxa"/>
            <w:vAlign w:val="center"/>
          </w:tcPr>
          <w:p w:rsidR="00611271" w:rsidRPr="00611271" w:rsidRDefault="00611271" w:rsidP="00611271">
            <w:pPr>
              <w:pStyle w:val="ECCTabletext"/>
            </w:pPr>
            <w:r w:rsidRPr="004D1C49">
              <w:t>RES 904</w:t>
            </w:r>
          </w:p>
        </w:tc>
        <w:tc>
          <w:tcPr>
            <w:tcW w:w="4252" w:type="dxa"/>
            <w:vAlign w:val="center"/>
          </w:tcPr>
          <w:p w:rsidR="00611271" w:rsidRPr="00611271" w:rsidRDefault="00611271" w:rsidP="00611271">
            <w:pPr>
              <w:pStyle w:val="ECCTabletext"/>
            </w:pPr>
            <w:r w:rsidRPr="004D1C49">
              <w:t>(WRC-07)</w:t>
            </w:r>
            <w:r w:rsidR="00FA231F">
              <w:t xml:space="preserve">  </w:t>
            </w:r>
            <w:r w:rsidRPr="004D1C49">
              <w:t xml:space="preserve">Transitional measure for coordination </w:t>
            </w:r>
            <w:r w:rsidRPr="00611271">
              <w:t>between Mobile-Satellite Service (Earth-to-space) and the space research (passive) service in the band 1 668 – 1 668.4 MHz for a specific case</w:t>
            </w:r>
          </w:p>
        </w:tc>
        <w:tc>
          <w:tcPr>
            <w:tcW w:w="733" w:type="dxa"/>
            <w:vAlign w:val="center"/>
          </w:tcPr>
          <w:p w:rsidR="00611271" w:rsidRPr="00611271" w:rsidDel="00692D18" w:rsidRDefault="00611271" w:rsidP="00611271">
            <w:pPr>
              <w:pStyle w:val="ECCTabletext"/>
              <w:rPr>
                <w:webHidden/>
              </w:rPr>
            </w:pPr>
            <w:r>
              <w:rPr>
                <w:webHidden/>
              </w:rPr>
              <w:t>SUP</w:t>
            </w:r>
          </w:p>
        </w:tc>
        <w:tc>
          <w:tcPr>
            <w:tcW w:w="685" w:type="dxa"/>
            <w:vAlign w:val="center"/>
          </w:tcPr>
          <w:p w:rsidR="00611271" w:rsidRPr="00611271" w:rsidDel="00692D18" w:rsidRDefault="00611271" w:rsidP="00611271">
            <w:pPr>
              <w:pStyle w:val="ECCTabletext"/>
              <w:rPr>
                <w:webHidden/>
              </w:rPr>
            </w:pPr>
            <w:r>
              <w:rPr>
                <w:webHidden/>
              </w:rPr>
              <w:t>SUP</w:t>
            </w:r>
          </w:p>
        </w:tc>
        <w:tc>
          <w:tcPr>
            <w:tcW w:w="992" w:type="dxa"/>
            <w:vAlign w:val="center"/>
          </w:tcPr>
          <w:p w:rsidR="00611271" w:rsidRPr="00611271" w:rsidDel="00692D18" w:rsidRDefault="00611271" w:rsidP="00611271">
            <w:pPr>
              <w:pStyle w:val="ECCTabletext"/>
              <w:rPr>
                <w:webHidden/>
              </w:rPr>
            </w:pPr>
            <w:r>
              <w:rPr>
                <w:webHidden/>
              </w:rPr>
              <w:t>NOC</w:t>
            </w:r>
          </w:p>
        </w:tc>
        <w:tc>
          <w:tcPr>
            <w:tcW w:w="4394" w:type="dxa"/>
            <w:vAlign w:val="center"/>
          </w:tcPr>
          <w:p w:rsidR="00611271" w:rsidRDefault="00611271" w:rsidP="00611271">
            <w:pPr>
              <w:pStyle w:val="ECCTabletext"/>
              <w:rPr>
                <w:rStyle w:val="ECCHLbold"/>
                <w:webHidden/>
              </w:rPr>
            </w:pPr>
            <w:r w:rsidRPr="004D1C49">
              <w:rPr>
                <w:webHidden/>
              </w:rPr>
              <w:t xml:space="preserve">This Resolution is referred to in No. </w:t>
            </w:r>
            <w:r w:rsidRPr="00611271">
              <w:rPr>
                <w:rStyle w:val="ECCHLbold"/>
                <w:webHidden/>
              </w:rPr>
              <w:t>5.379B.</w:t>
            </w:r>
          </w:p>
          <w:p w:rsidR="004C2571" w:rsidRPr="00611271" w:rsidRDefault="000A063B" w:rsidP="00611271">
            <w:pPr>
              <w:pStyle w:val="ECCTabletext"/>
              <w:rPr>
                <w:webHidden/>
              </w:rPr>
            </w:pPr>
            <w:r>
              <w:rPr>
                <w:webHidden/>
              </w:rPr>
              <w:t>[</w:t>
            </w:r>
            <w:r w:rsidR="004C2571" w:rsidRPr="004C2571">
              <w:rPr>
                <w:webHidden/>
              </w:rPr>
              <w:t>PTB</w:t>
            </w:r>
            <w:r w:rsidR="00FA231F">
              <w:rPr>
                <w:webHidden/>
              </w:rPr>
              <w:t xml:space="preserve"> </w:t>
            </w:r>
            <w:r w:rsidR="004C2571" w:rsidRPr="004C2571">
              <w:rPr>
                <w:webHidden/>
              </w:rPr>
              <w:t>suggestion: NOC</w:t>
            </w:r>
            <w:r w:rsidR="004C2571">
              <w:rPr>
                <w:webHidden/>
              </w:rPr>
              <w:t xml:space="preserve"> as long as SPECTR-R still exists</w:t>
            </w:r>
            <w:r>
              <w:rPr>
                <w:webHidden/>
              </w:rPr>
              <w:t>]</w:t>
            </w:r>
          </w:p>
        </w:tc>
        <w:tc>
          <w:tcPr>
            <w:tcW w:w="1276" w:type="dxa"/>
            <w:vAlign w:val="center"/>
          </w:tcPr>
          <w:p w:rsidR="00611271" w:rsidRPr="00ED22D2" w:rsidDel="00692D18" w:rsidRDefault="004C2571" w:rsidP="00611271">
            <w:pPr>
              <w:pStyle w:val="ECCTabletext"/>
              <w:rPr>
                <w:webHidden/>
              </w:rPr>
            </w:pPr>
            <w:r>
              <w:rPr>
                <w:webHidden/>
              </w:rPr>
              <w:t>NOC</w:t>
            </w:r>
          </w:p>
        </w:tc>
        <w:tc>
          <w:tcPr>
            <w:tcW w:w="1276" w:type="dxa"/>
            <w:vAlign w:val="center"/>
          </w:tcPr>
          <w:p w:rsidR="00611271" w:rsidRPr="00611271" w:rsidRDefault="00611271" w:rsidP="00611271">
            <w:pPr>
              <w:pStyle w:val="ECCTabletext"/>
              <w:rPr>
                <w:webHidden/>
              </w:rPr>
            </w:pPr>
            <w:r w:rsidRPr="004D1C49">
              <w:rPr>
                <w:webHidden/>
              </w:rPr>
              <w:t>PT</w:t>
            </w:r>
            <w:r w:rsidRPr="00611271">
              <w:rPr>
                <w:webHidden/>
              </w:rPr>
              <w:t> B</w:t>
            </w:r>
          </w:p>
        </w:tc>
      </w:tr>
      <w:tr w:rsidR="00611271" w:rsidTr="00F879A0">
        <w:trPr>
          <w:trHeight w:val="1071"/>
        </w:trPr>
        <w:tc>
          <w:tcPr>
            <w:tcW w:w="1135" w:type="dxa"/>
            <w:vAlign w:val="center"/>
          </w:tcPr>
          <w:p w:rsidR="00611271" w:rsidRPr="00611271" w:rsidRDefault="00611271" w:rsidP="00611271">
            <w:pPr>
              <w:pStyle w:val="ECCTabletext"/>
            </w:pPr>
            <w:r w:rsidRPr="004D1C49">
              <w:t>RES 906</w:t>
            </w:r>
          </w:p>
        </w:tc>
        <w:tc>
          <w:tcPr>
            <w:tcW w:w="4252" w:type="dxa"/>
            <w:vAlign w:val="center"/>
          </w:tcPr>
          <w:p w:rsidR="00611271" w:rsidRPr="00611271" w:rsidRDefault="00611271" w:rsidP="00611271">
            <w:pPr>
              <w:pStyle w:val="ECCTabletext"/>
            </w:pPr>
            <w:r w:rsidRPr="004D1C49">
              <w:t>(Rev.WRC-1</w:t>
            </w:r>
            <w:r w:rsidRPr="00611271">
              <w:t>5)</w:t>
            </w:r>
            <w:r w:rsidR="00FA231F">
              <w:t xml:space="preserve">  </w:t>
            </w:r>
            <w:r w:rsidRPr="00611271">
              <w:t xml:space="preserve">Electronic submission of notices for terrestrial services to the </w:t>
            </w:r>
            <w:proofErr w:type="spellStart"/>
            <w:r w:rsidRPr="00611271">
              <w:t>Radiocommunication</w:t>
            </w:r>
            <w:proofErr w:type="spellEnd"/>
            <w:r w:rsidRPr="00611271">
              <w:t xml:space="preserve"> Bureau and exchange of data between administrations</w:t>
            </w:r>
          </w:p>
        </w:tc>
        <w:tc>
          <w:tcPr>
            <w:tcW w:w="733" w:type="dxa"/>
            <w:vAlign w:val="center"/>
          </w:tcPr>
          <w:p w:rsidR="00611271" w:rsidRPr="00611271" w:rsidRDefault="00611271" w:rsidP="00611271">
            <w:pPr>
              <w:pStyle w:val="ECCTabletext"/>
              <w:rPr>
                <w:webHidden/>
              </w:rPr>
            </w:pPr>
            <w:r w:rsidRPr="004D1C49">
              <w:rPr>
                <w:webHidden/>
              </w:rPr>
              <w:t>NOC</w:t>
            </w:r>
            <w:r w:rsidRPr="00611271">
              <w:rPr>
                <w:webHidden/>
              </w:rPr>
              <w:br/>
              <w:t>MOD accept-able</w:t>
            </w:r>
          </w:p>
        </w:tc>
        <w:tc>
          <w:tcPr>
            <w:tcW w:w="685" w:type="dxa"/>
            <w:vAlign w:val="center"/>
          </w:tcPr>
          <w:p w:rsidR="00611271" w:rsidRPr="00ED22D2" w:rsidDel="00692D18" w:rsidRDefault="00611271" w:rsidP="00611271">
            <w:pPr>
              <w:pStyle w:val="ECCTabletext"/>
              <w:rPr>
                <w:webHidden/>
              </w:rPr>
            </w:pPr>
          </w:p>
        </w:tc>
        <w:tc>
          <w:tcPr>
            <w:tcW w:w="992" w:type="dxa"/>
            <w:vAlign w:val="center"/>
          </w:tcPr>
          <w:p w:rsidR="00611271" w:rsidRPr="00611271" w:rsidDel="00692D18" w:rsidRDefault="00611271" w:rsidP="00611271">
            <w:pPr>
              <w:pStyle w:val="ECCTabletext"/>
              <w:rPr>
                <w:webHidden/>
              </w:rPr>
            </w:pPr>
            <w:r>
              <w:rPr>
                <w:webHidden/>
              </w:rPr>
              <w:t>MOD</w:t>
            </w:r>
          </w:p>
        </w:tc>
        <w:tc>
          <w:tcPr>
            <w:tcW w:w="4394" w:type="dxa"/>
            <w:vAlign w:val="center"/>
          </w:tcPr>
          <w:p w:rsidR="00611271" w:rsidRPr="00ED22D2" w:rsidRDefault="00611271" w:rsidP="00611271">
            <w:pPr>
              <w:pStyle w:val="ECCTabletext"/>
              <w:rPr>
                <w:webHidden/>
              </w:rPr>
            </w:pPr>
          </w:p>
        </w:tc>
        <w:tc>
          <w:tcPr>
            <w:tcW w:w="1276" w:type="dxa"/>
            <w:vAlign w:val="center"/>
          </w:tcPr>
          <w:p w:rsidR="00611271" w:rsidRPr="00611271" w:rsidDel="00692D18" w:rsidRDefault="00611271" w:rsidP="00611271">
            <w:pPr>
              <w:pStyle w:val="ECCTabletext"/>
              <w:rPr>
                <w:rStyle w:val="ECCParagraph"/>
                <w:webHidden/>
              </w:rPr>
            </w:pPr>
            <w:r>
              <w:rPr>
                <w:rStyle w:val="ECCParagraph"/>
                <w:webHidden/>
              </w:rPr>
              <w:t>NOC</w:t>
            </w:r>
          </w:p>
        </w:tc>
        <w:tc>
          <w:tcPr>
            <w:tcW w:w="1276" w:type="dxa"/>
            <w:vAlign w:val="center"/>
          </w:tcPr>
          <w:p w:rsidR="00611271" w:rsidRPr="00CD4249" w:rsidRDefault="00611271" w:rsidP="00CD4249">
            <w:pPr>
              <w:pStyle w:val="ECCTabletext"/>
              <w:rPr>
                <w:rStyle w:val="ECCHLyellow"/>
                <w:webHidden/>
                <w:shd w:val="clear" w:color="auto" w:fill="auto"/>
              </w:rPr>
            </w:pPr>
            <w:r w:rsidRPr="00CD4249">
              <w:rPr>
                <w:rStyle w:val="ECCHLyellow"/>
                <w:webHidden/>
                <w:shd w:val="clear" w:color="auto" w:fill="auto"/>
              </w:rPr>
              <w:t>PT A</w:t>
            </w:r>
          </w:p>
        </w:tc>
      </w:tr>
      <w:tr w:rsidR="00611271" w:rsidTr="001238EF">
        <w:tc>
          <w:tcPr>
            <w:tcW w:w="1135" w:type="dxa"/>
            <w:vAlign w:val="center"/>
          </w:tcPr>
          <w:p w:rsidR="00611271" w:rsidRPr="00611271" w:rsidRDefault="00611271" w:rsidP="00611271">
            <w:pPr>
              <w:pStyle w:val="ECCTabletext"/>
            </w:pPr>
            <w:r>
              <w:t>RES 907</w:t>
            </w:r>
          </w:p>
        </w:tc>
        <w:tc>
          <w:tcPr>
            <w:tcW w:w="4252" w:type="dxa"/>
            <w:vAlign w:val="center"/>
          </w:tcPr>
          <w:p w:rsidR="00611271" w:rsidRPr="00611271" w:rsidRDefault="00611271" w:rsidP="00611271">
            <w:pPr>
              <w:pStyle w:val="ECCTabletext"/>
            </w:pPr>
            <w:r>
              <w:t>(Rev.WRC-15)</w:t>
            </w:r>
            <w:r w:rsidR="00FA231F">
              <w:t xml:space="preserve">  </w:t>
            </w:r>
            <w:r>
              <w:t>Use of modern electronic means of communication for administrative correspondence related to ad</w:t>
            </w:r>
            <w:r w:rsidRPr="00611271">
              <w:t>vance publication, coordination and notification of satellite networks including that related to Appendices 30, 30A and 30B, earth stations and radio astronomy stations</w:t>
            </w:r>
          </w:p>
        </w:tc>
        <w:tc>
          <w:tcPr>
            <w:tcW w:w="733" w:type="dxa"/>
            <w:vAlign w:val="center"/>
          </w:tcPr>
          <w:p w:rsidR="00611271" w:rsidRPr="00611271" w:rsidRDefault="00611271" w:rsidP="00611271">
            <w:pPr>
              <w:pStyle w:val="ECCTabletext"/>
              <w:rPr>
                <w:webHidden/>
              </w:rPr>
            </w:pPr>
            <w:r>
              <w:rPr>
                <w:webHidden/>
              </w:rPr>
              <w:t>(AI 7)</w:t>
            </w:r>
          </w:p>
        </w:tc>
        <w:tc>
          <w:tcPr>
            <w:tcW w:w="685" w:type="dxa"/>
            <w:vAlign w:val="center"/>
          </w:tcPr>
          <w:p w:rsidR="00611271" w:rsidRPr="00611271" w:rsidRDefault="00611271" w:rsidP="00611271">
            <w:pPr>
              <w:pStyle w:val="ECCTabletext"/>
              <w:rPr>
                <w:webHidden/>
              </w:rPr>
            </w:pPr>
            <w:r w:rsidRPr="00C75F54">
              <w:rPr>
                <w:webHidden/>
              </w:rPr>
              <w:t>(MOD)(AI 7)</w:t>
            </w: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Default="004C2571" w:rsidP="00611271">
            <w:pPr>
              <w:pStyle w:val="ECCTabletext"/>
            </w:pPr>
            <w:r w:rsidRPr="004C2571">
              <w:rPr>
                <w:webHidden/>
              </w:rPr>
              <w:t>PTB</w:t>
            </w:r>
            <w:r w:rsidR="00FA231F">
              <w:rPr>
                <w:webHidden/>
              </w:rPr>
              <w:t xml:space="preserve"> </w:t>
            </w:r>
            <w:r w:rsidRPr="004C2571">
              <w:rPr>
                <w:webHidden/>
              </w:rPr>
              <w:t>suggestion: NOC</w:t>
            </w:r>
          </w:p>
        </w:tc>
        <w:tc>
          <w:tcPr>
            <w:tcW w:w="1276" w:type="dxa"/>
            <w:vAlign w:val="center"/>
          </w:tcPr>
          <w:p w:rsidR="00611271" w:rsidRPr="004D1C49" w:rsidRDefault="004C2571" w:rsidP="00611271">
            <w:pPr>
              <w:pStyle w:val="ECCTabletext"/>
              <w:rPr>
                <w:webHidden/>
              </w:rPr>
            </w:pPr>
            <w:r>
              <w:rPr>
                <w:webHidden/>
              </w:rPr>
              <w:t>NOC</w:t>
            </w:r>
          </w:p>
        </w:tc>
        <w:tc>
          <w:tcPr>
            <w:tcW w:w="1276" w:type="dxa"/>
            <w:vAlign w:val="center"/>
          </w:tcPr>
          <w:p w:rsidR="00611271" w:rsidRPr="00CD4249" w:rsidRDefault="00611271" w:rsidP="00CD4249">
            <w:pPr>
              <w:pStyle w:val="ECCTabletext"/>
              <w:rPr>
                <w:rStyle w:val="ECCHLyellow"/>
                <w:webHidden/>
                <w:shd w:val="clear" w:color="auto" w:fill="auto"/>
              </w:rPr>
            </w:pPr>
            <w:r w:rsidRPr="00CD4249">
              <w:rPr>
                <w:rStyle w:val="ECCHLyellow"/>
                <w:webHidden/>
                <w:shd w:val="clear" w:color="auto" w:fill="auto"/>
              </w:rPr>
              <w:t>PT B</w:t>
            </w:r>
          </w:p>
        </w:tc>
      </w:tr>
      <w:tr w:rsidR="00611271" w:rsidTr="001238EF">
        <w:tc>
          <w:tcPr>
            <w:tcW w:w="1135" w:type="dxa"/>
            <w:vAlign w:val="center"/>
          </w:tcPr>
          <w:p w:rsidR="00611271" w:rsidRPr="00611271" w:rsidRDefault="00611271" w:rsidP="00611271">
            <w:pPr>
              <w:pStyle w:val="ECCTabletext"/>
            </w:pPr>
            <w:r>
              <w:t>RES 908</w:t>
            </w:r>
          </w:p>
        </w:tc>
        <w:tc>
          <w:tcPr>
            <w:tcW w:w="4252" w:type="dxa"/>
            <w:vAlign w:val="center"/>
          </w:tcPr>
          <w:p w:rsidR="00611271" w:rsidRPr="00611271" w:rsidRDefault="00611271" w:rsidP="00611271">
            <w:pPr>
              <w:pStyle w:val="ECCTabletext"/>
            </w:pPr>
            <w:r>
              <w:t>(Rev.WRC-15)</w:t>
            </w:r>
            <w:r w:rsidR="00FA231F">
              <w:t xml:space="preserve">  </w:t>
            </w:r>
            <w:r>
              <w:t>Electronic submissions and publication of satellite</w:t>
            </w:r>
            <w:r w:rsidRPr="00611271">
              <w:t xml:space="preserve"> network filings</w:t>
            </w:r>
          </w:p>
        </w:tc>
        <w:tc>
          <w:tcPr>
            <w:tcW w:w="733" w:type="dxa"/>
            <w:vAlign w:val="center"/>
          </w:tcPr>
          <w:p w:rsidR="00611271" w:rsidRPr="00611271" w:rsidRDefault="00611271" w:rsidP="00611271">
            <w:pPr>
              <w:pStyle w:val="ECCTabletext"/>
              <w:rPr>
                <w:webHidden/>
              </w:rPr>
            </w:pPr>
            <w:r>
              <w:rPr>
                <w:webHidden/>
              </w:rPr>
              <w:t>(AI 7)</w:t>
            </w:r>
          </w:p>
        </w:tc>
        <w:tc>
          <w:tcPr>
            <w:tcW w:w="685" w:type="dxa"/>
            <w:vAlign w:val="center"/>
          </w:tcPr>
          <w:p w:rsidR="00611271" w:rsidRPr="00611271" w:rsidRDefault="00611271" w:rsidP="00611271">
            <w:pPr>
              <w:pStyle w:val="ECCTabletext"/>
              <w:rPr>
                <w:webHidden/>
              </w:rPr>
            </w:pPr>
            <w:r w:rsidRPr="00C75F54">
              <w:rPr>
                <w:webHidden/>
              </w:rPr>
              <w:t>(MOD)(AI 7)</w:t>
            </w:r>
          </w:p>
        </w:tc>
        <w:tc>
          <w:tcPr>
            <w:tcW w:w="992" w:type="dxa"/>
            <w:vAlign w:val="center"/>
          </w:tcPr>
          <w:p w:rsidR="00611271" w:rsidRPr="00611271" w:rsidRDefault="00611271" w:rsidP="00611271">
            <w:pPr>
              <w:pStyle w:val="ECCTabletext"/>
              <w:rPr>
                <w:webHidden/>
              </w:rPr>
            </w:pPr>
            <w:r>
              <w:rPr>
                <w:webHidden/>
              </w:rPr>
              <w:t>MOD</w:t>
            </w:r>
          </w:p>
        </w:tc>
        <w:tc>
          <w:tcPr>
            <w:tcW w:w="4394" w:type="dxa"/>
            <w:vAlign w:val="center"/>
          </w:tcPr>
          <w:p w:rsidR="00611271" w:rsidRDefault="003E6E8B" w:rsidP="00611271">
            <w:pPr>
              <w:pStyle w:val="ECCTabletext"/>
            </w:pPr>
            <w:r w:rsidRPr="003E6E8B">
              <w:rPr>
                <w:webHidden/>
              </w:rPr>
              <w:t>PTB</w:t>
            </w:r>
            <w:r w:rsidR="00FA231F">
              <w:rPr>
                <w:webHidden/>
              </w:rPr>
              <w:t xml:space="preserve"> </w:t>
            </w:r>
            <w:r w:rsidRPr="003E6E8B">
              <w:rPr>
                <w:webHidden/>
              </w:rPr>
              <w:t>suggestion: NOC</w:t>
            </w:r>
          </w:p>
        </w:tc>
        <w:tc>
          <w:tcPr>
            <w:tcW w:w="1276" w:type="dxa"/>
            <w:vAlign w:val="center"/>
          </w:tcPr>
          <w:p w:rsidR="00611271" w:rsidRPr="004D1C49" w:rsidRDefault="003E6E8B" w:rsidP="00611271">
            <w:pPr>
              <w:pStyle w:val="ECCTabletext"/>
              <w:rPr>
                <w:webHidden/>
              </w:rPr>
            </w:pPr>
            <w:r>
              <w:rPr>
                <w:webHidden/>
              </w:rPr>
              <w:t>NOC</w:t>
            </w:r>
          </w:p>
        </w:tc>
        <w:tc>
          <w:tcPr>
            <w:tcW w:w="1276" w:type="dxa"/>
            <w:vAlign w:val="center"/>
          </w:tcPr>
          <w:p w:rsidR="00611271" w:rsidRPr="00CD4249" w:rsidRDefault="00611271" w:rsidP="00CD4249">
            <w:pPr>
              <w:pStyle w:val="ECCTabletext"/>
              <w:rPr>
                <w:rStyle w:val="ECCHLyellow"/>
                <w:webHidden/>
                <w:shd w:val="clear" w:color="auto" w:fill="auto"/>
              </w:rPr>
            </w:pPr>
            <w:r w:rsidRPr="00CD4249">
              <w:rPr>
                <w:rStyle w:val="ECCHLyellow"/>
                <w:webHidden/>
                <w:shd w:val="clear" w:color="auto" w:fill="auto"/>
              </w:rPr>
              <w:t>PT B</w:t>
            </w:r>
          </w:p>
        </w:tc>
      </w:tr>
      <w:tr w:rsidR="00611271" w:rsidRPr="00624AE2" w:rsidTr="001238EF">
        <w:tc>
          <w:tcPr>
            <w:tcW w:w="1135"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RES 958</w:t>
            </w:r>
          </w:p>
        </w:tc>
        <w:tc>
          <w:tcPr>
            <w:tcW w:w="4252"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(WRC-15)</w:t>
            </w:r>
            <w:r w:rsidR="00FA231F">
              <w:rPr>
                <w:rStyle w:val="ECCHLgrey"/>
                <w:shd w:val="clear" w:color="auto" w:fill="auto"/>
              </w:rPr>
              <w:t xml:space="preserve">  </w:t>
            </w:r>
            <w:r w:rsidRPr="00FA231F">
              <w:rPr>
                <w:rStyle w:val="ECCHLgrey"/>
                <w:shd w:val="clear" w:color="auto" w:fill="auto"/>
              </w:rPr>
              <w:t xml:space="preserve">Urgent studies required in preparation for the 2019 World </w:t>
            </w:r>
            <w:proofErr w:type="spellStart"/>
            <w:r w:rsidRPr="00FA231F">
              <w:rPr>
                <w:rStyle w:val="ECCHLgrey"/>
                <w:shd w:val="clear" w:color="auto" w:fill="auto"/>
              </w:rPr>
              <w:t>Radiocommunication</w:t>
            </w:r>
            <w:proofErr w:type="spellEnd"/>
            <w:r w:rsidRPr="00FA231F">
              <w:rPr>
                <w:rStyle w:val="ECCHLgrey"/>
                <w:shd w:val="clear" w:color="auto" w:fill="auto"/>
              </w:rPr>
              <w:t xml:space="preserve"> Conference</w:t>
            </w:r>
          </w:p>
          <w:p w:rsidR="00611271" w:rsidRPr="00FA231F" w:rsidRDefault="00611271" w:rsidP="00FA231F">
            <w:pPr>
              <w:pStyle w:val="ECCTabletext"/>
              <w:rPr>
                <w:rStyle w:val="ECCHLgrey"/>
                <w:shd w:val="clear" w:color="auto" w:fill="auto"/>
              </w:rPr>
            </w:pPr>
            <w:r w:rsidRPr="00FA231F">
              <w:rPr>
                <w:rStyle w:val="ECCHLgrey"/>
                <w:shd w:val="clear" w:color="auto" w:fill="auto"/>
              </w:rPr>
              <w:t>Issue 1) WP</w:t>
            </w:r>
            <w:r w:rsidR="003B614E" w:rsidRPr="00FA231F">
              <w:rPr>
                <w:rStyle w:val="ECCHLgrey"/>
                <w:shd w:val="clear" w:color="auto" w:fill="auto"/>
              </w:rPr>
              <w:t>T</w:t>
            </w:r>
            <w:r w:rsidRPr="00FA231F">
              <w:rPr>
                <w:rStyle w:val="ECCHLgrey"/>
                <w:shd w:val="clear" w:color="auto" w:fill="auto"/>
              </w:rPr>
              <w:t xml:space="preserve"> for electrical vehicles, AI 9.1.6</w:t>
            </w:r>
          </w:p>
          <w:p w:rsidR="00611271" w:rsidRPr="00FA231F" w:rsidRDefault="00611271" w:rsidP="00FA231F">
            <w:pPr>
              <w:pStyle w:val="ECCTabletext"/>
              <w:rPr>
                <w:rStyle w:val="ECCHLgrey"/>
                <w:shd w:val="clear" w:color="auto" w:fill="auto"/>
              </w:rPr>
            </w:pPr>
            <w:r w:rsidRPr="00FA231F">
              <w:rPr>
                <w:rStyle w:val="ECCHLgrey"/>
                <w:shd w:val="clear" w:color="auto" w:fill="auto"/>
              </w:rPr>
              <w:lastRenderedPageBreak/>
              <w:t xml:space="preserve">Issue 2) possible additional regulation of </w:t>
            </w:r>
            <w:r w:rsidRPr="00FA231F">
              <w:rPr>
                <w:rStyle w:val="ECCHLgrey"/>
                <w:shd w:val="clear" w:color="auto" w:fill="auto"/>
              </w:rPr>
              <w:br/>
            </w:r>
            <w:r w:rsidR="00FA231F">
              <w:rPr>
                <w:rStyle w:val="ECCHLgrey"/>
                <w:shd w:val="clear" w:color="auto" w:fill="auto"/>
              </w:rPr>
              <w:t xml:space="preserve">        </w:t>
            </w:r>
            <w:r w:rsidRPr="00FA231F">
              <w:rPr>
                <w:rStyle w:val="ECCHLgrey"/>
                <w:shd w:val="clear" w:color="auto" w:fill="auto"/>
              </w:rPr>
              <w:t xml:space="preserve"> VSATs, AI 9.1.7</w:t>
            </w:r>
          </w:p>
          <w:p w:rsidR="00611271" w:rsidRPr="00FA231F" w:rsidRDefault="00611271" w:rsidP="00FA231F">
            <w:pPr>
              <w:pStyle w:val="ECCTabletext"/>
              <w:rPr>
                <w:rStyle w:val="ECCHLgrey"/>
                <w:shd w:val="clear" w:color="auto" w:fill="auto"/>
              </w:rPr>
            </w:pPr>
            <w:r w:rsidRPr="00FA231F">
              <w:rPr>
                <w:rStyle w:val="ECCHLgrey"/>
                <w:shd w:val="clear" w:color="auto" w:fill="auto"/>
              </w:rPr>
              <w:t>Issue 3) NB/BB M2M, AI 9.1.8</w:t>
            </w:r>
          </w:p>
        </w:tc>
        <w:tc>
          <w:tcPr>
            <w:tcW w:w="733" w:type="dxa"/>
            <w:vAlign w:val="center"/>
          </w:tcPr>
          <w:p w:rsidR="00611271" w:rsidRPr="00FA231F" w:rsidRDefault="00611271" w:rsidP="00FA231F">
            <w:pPr>
              <w:pStyle w:val="ECCTabletext"/>
              <w:rPr>
                <w:rStyle w:val="ECCHLgrey"/>
                <w:webHidden/>
                <w:shd w:val="clear" w:color="auto" w:fill="auto"/>
              </w:rPr>
            </w:pPr>
          </w:p>
        </w:tc>
        <w:tc>
          <w:tcPr>
            <w:tcW w:w="685" w:type="dxa"/>
            <w:vAlign w:val="center"/>
          </w:tcPr>
          <w:p w:rsidR="00611271" w:rsidRPr="00FA231F" w:rsidRDefault="00611271" w:rsidP="00FA231F">
            <w:pPr>
              <w:pStyle w:val="ECCTabletext"/>
              <w:rPr>
                <w:rStyle w:val="ECCHLgrey"/>
                <w:webHidden/>
                <w:shd w:val="clear" w:color="auto" w:fill="auto"/>
              </w:rPr>
            </w:pPr>
          </w:p>
        </w:tc>
        <w:tc>
          <w:tcPr>
            <w:tcW w:w="992" w:type="dxa"/>
            <w:vAlign w:val="center"/>
          </w:tcPr>
          <w:p w:rsidR="00611271" w:rsidRPr="00FA231F" w:rsidRDefault="00611271" w:rsidP="00FA231F">
            <w:pPr>
              <w:pStyle w:val="ECCTabletext"/>
              <w:rPr>
                <w:rStyle w:val="ECCHLgrey"/>
                <w:webHidden/>
                <w:shd w:val="clear" w:color="auto" w:fill="auto"/>
              </w:rPr>
            </w:pPr>
            <w:r w:rsidRPr="00FA231F">
              <w:rPr>
                <w:rStyle w:val="ECCHLgrey"/>
                <w:webHidden/>
                <w:shd w:val="clear" w:color="auto" w:fill="auto"/>
              </w:rPr>
              <w:t>ADD</w:t>
            </w:r>
          </w:p>
        </w:tc>
        <w:tc>
          <w:tcPr>
            <w:tcW w:w="4394" w:type="dxa"/>
            <w:vAlign w:val="center"/>
          </w:tcPr>
          <w:p w:rsidR="00611271" w:rsidRPr="00FA231F" w:rsidRDefault="00611271" w:rsidP="00FA231F">
            <w:pPr>
              <w:pStyle w:val="ECCTabletext"/>
              <w:rPr>
                <w:rStyle w:val="ECCHLgrey"/>
                <w:shd w:val="clear" w:color="auto" w:fill="auto"/>
              </w:rPr>
            </w:pPr>
            <w:r w:rsidRPr="00FA231F">
              <w:rPr>
                <w:rStyle w:val="ECCHLgrey"/>
                <w:shd w:val="clear" w:color="auto" w:fill="auto"/>
              </w:rPr>
              <w:t xml:space="preserve">PTD5: Taking into account the progress of the studies under WRC-19 Agenda item 9.1, Issue 9.1.6 and noting that the studies called for by this resolution are to be completed before </w:t>
            </w:r>
            <w:r w:rsidRPr="00FA231F">
              <w:rPr>
                <w:rStyle w:val="ECCHLgrey"/>
                <w:shd w:val="clear" w:color="auto" w:fill="auto"/>
              </w:rPr>
              <w:lastRenderedPageBreak/>
              <w:t>WRC-19, PTD expects that this resolution (PTD deals with part 1 of the annex of this resolution) can be suggested later for suppression.</w:t>
            </w:r>
          </w:p>
          <w:p w:rsidR="009D0DBC" w:rsidRPr="00FA231F" w:rsidRDefault="009D0DBC" w:rsidP="00FA231F">
            <w:pPr>
              <w:pStyle w:val="ECCTabletext"/>
              <w:rPr>
                <w:rStyle w:val="ECCHLgrey"/>
                <w:shd w:val="clear" w:color="auto" w:fill="auto"/>
              </w:rPr>
            </w:pPr>
          </w:p>
          <w:p w:rsidR="00611271" w:rsidRPr="00FA231F" w:rsidRDefault="00611271" w:rsidP="00FA231F">
            <w:pPr>
              <w:pStyle w:val="ECCTabletext"/>
              <w:rPr>
                <w:rStyle w:val="ECCHLgrey"/>
                <w:shd w:val="clear" w:color="auto" w:fill="auto"/>
              </w:rPr>
            </w:pPr>
            <w:r w:rsidRPr="00FA231F">
              <w:rPr>
                <w:rStyle w:val="ECCHLgrey"/>
                <w:shd w:val="clear" w:color="auto" w:fill="auto"/>
              </w:rPr>
              <w:t>PTB:</w:t>
            </w:r>
          </w:p>
          <w:p w:rsidR="00611271" w:rsidRPr="00FA231F" w:rsidRDefault="00611271" w:rsidP="00FA231F">
            <w:pPr>
              <w:pStyle w:val="ECCTabletext"/>
              <w:rPr>
                <w:rStyle w:val="ECCHLgrey"/>
                <w:shd w:val="clear" w:color="auto" w:fill="auto"/>
              </w:rPr>
            </w:pPr>
          </w:p>
          <w:p w:rsidR="00611271" w:rsidRPr="00FA231F" w:rsidRDefault="00611271" w:rsidP="00FA231F">
            <w:pPr>
              <w:pStyle w:val="ECCTabletext"/>
              <w:rPr>
                <w:rStyle w:val="ECCHLgrey"/>
                <w:shd w:val="clear" w:color="auto" w:fill="auto"/>
              </w:rPr>
            </w:pPr>
            <w:r w:rsidRPr="00FA231F">
              <w:rPr>
                <w:rStyle w:val="ECCHLgrey"/>
                <w:shd w:val="clear" w:color="auto" w:fill="auto"/>
              </w:rPr>
              <w:t>PT1:</w:t>
            </w:r>
            <w:r w:rsidR="00911C0D" w:rsidRPr="00FA231F">
              <w:rPr>
                <w:rStyle w:val="ECCHLgrey"/>
                <w:shd w:val="clear" w:color="auto" w:fill="auto"/>
              </w:rPr>
              <w:t xml:space="preserve"> the studies under 9.1.8 will be completed by WRC-19 and hence PT1 would agree that this Resolution can </w:t>
            </w:r>
            <w:r w:rsidR="009D0DBC" w:rsidRPr="00FA231F">
              <w:rPr>
                <w:rStyle w:val="ECCHLgrey"/>
                <w:shd w:val="clear" w:color="auto" w:fill="auto"/>
              </w:rPr>
              <w:t xml:space="preserve">be </w:t>
            </w:r>
            <w:r w:rsidR="00911C0D" w:rsidRPr="00FA231F">
              <w:rPr>
                <w:rStyle w:val="ECCHLgrey"/>
                <w:shd w:val="clear" w:color="auto" w:fill="auto"/>
              </w:rPr>
              <w:t xml:space="preserve">suppressed. </w:t>
            </w:r>
          </w:p>
        </w:tc>
        <w:tc>
          <w:tcPr>
            <w:tcW w:w="1276" w:type="dxa"/>
            <w:vAlign w:val="center"/>
          </w:tcPr>
          <w:p w:rsidR="00611271" w:rsidRPr="00FA231F" w:rsidRDefault="00611271" w:rsidP="00FA231F">
            <w:pPr>
              <w:pStyle w:val="ECCTabletext"/>
              <w:rPr>
                <w:rStyle w:val="ECCHLgrey"/>
                <w:webHidden/>
                <w:shd w:val="clear" w:color="auto" w:fill="auto"/>
              </w:rPr>
            </w:pPr>
          </w:p>
          <w:p w:rsidR="00911C0D" w:rsidRPr="00FA231F" w:rsidRDefault="003B614E" w:rsidP="00FA231F">
            <w:pPr>
              <w:pStyle w:val="ECCTabletext"/>
              <w:rPr>
                <w:rStyle w:val="ECCHLgrey"/>
                <w:webHidden/>
                <w:shd w:val="clear" w:color="auto" w:fill="auto"/>
              </w:rPr>
            </w:pPr>
            <w:r w:rsidRPr="00FA231F">
              <w:rPr>
                <w:rStyle w:val="ECCHLgrey"/>
                <w:webHidden/>
                <w:shd w:val="clear" w:color="auto" w:fill="auto"/>
              </w:rPr>
              <w:t>MOD</w:t>
            </w:r>
          </w:p>
        </w:tc>
        <w:tc>
          <w:tcPr>
            <w:tcW w:w="1276" w:type="dxa"/>
            <w:vAlign w:val="center"/>
          </w:tcPr>
          <w:p w:rsidR="003B614E" w:rsidRPr="00FA231F" w:rsidRDefault="00611271" w:rsidP="00FA231F">
            <w:pPr>
              <w:pStyle w:val="ECCTabletext"/>
              <w:rPr>
                <w:rStyle w:val="ECCHLgrey"/>
                <w:webHidden/>
                <w:shd w:val="clear" w:color="auto" w:fill="auto"/>
              </w:rPr>
            </w:pPr>
            <w:r w:rsidRPr="00FA231F">
              <w:rPr>
                <w:rStyle w:val="ECCHLgrey"/>
                <w:webHidden/>
                <w:shd w:val="clear" w:color="auto" w:fill="auto"/>
              </w:rPr>
              <w:t>AI 9.1.6, PT D</w:t>
            </w:r>
            <w:r w:rsidR="003B614E" w:rsidRPr="00FA231F">
              <w:rPr>
                <w:rStyle w:val="ECCHLgrey"/>
                <w:webHidden/>
                <w:shd w:val="clear" w:color="auto" w:fill="auto"/>
              </w:rPr>
              <w:t>ECP</w:t>
            </w:r>
          </w:p>
          <w:p w:rsidR="003B614E" w:rsidRPr="00FA231F" w:rsidRDefault="003B614E" w:rsidP="00FA231F">
            <w:pPr>
              <w:pStyle w:val="ECCTabletext"/>
              <w:rPr>
                <w:rStyle w:val="ECCHLgrey"/>
                <w:webHidden/>
                <w:shd w:val="clear" w:color="auto" w:fill="auto"/>
              </w:rPr>
            </w:pPr>
            <w:r w:rsidRPr="00FA231F">
              <w:rPr>
                <w:rStyle w:val="ECCHLgrey"/>
                <w:webHidden/>
                <w:shd w:val="clear" w:color="auto" w:fill="auto"/>
              </w:rPr>
              <w:t>EUR/XXXA21A6/2</w:t>
            </w:r>
          </w:p>
          <w:p w:rsidR="00911C0D" w:rsidRPr="00FA231F" w:rsidRDefault="00911C0D" w:rsidP="00FA231F">
            <w:pPr>
              <w:pStyle w:val="ECCTabletext"/>
              <w:rPr>
                <w:rStyle w:val="ECCHLgrey"/>
                <w:webHidden/>
                <w:shd w:val="clear" w:color="auto" w:fill="auto"/>
              </w:rPr>
            </w:pPr>
          </w:p>
          <w:p w:rsidR="00611271" w:rsidRPr="00FA231F" w:rsidRDefault="00611271" w:rsidP="00FA231F">
            <w:pPr>
              <w:pStyle w:val="ECCTabletext"/>
              <w:rPr>
                <w:rStyle w:val="ECCHLgrey"/>
                <w:webHidden/>
                <w:shd w:val="clear" w:color="auto" w:fill="auto"/>
                <w:lang w:val="de-DE"/>
              </w:rPr>
            </w:pPr>
            <w:r w:rsidRPr="00FA231F">
              <w:rPr>
                <w:rStyle w:val="ECCHLgrey"/>
                <w:webHidden/>
                <w:shd w:val="clear" w:color="auto" w:fill="auto"/>
                <w:lang w:val="de-DE"/>
              </w:rPr>
              <w:t>AI 9.1.7, PT B</w:t>
            </w:r>
          </w:p>
          <w:p w:rsidR="00611271" w:rsidRPr="00FA231F" w:rsidRDefault="00611271" w:rsidP="00FA231F">
            <w:pPr>
              <w:pStyle w:val="ECCTabletext"/>
              <w:rPr>
                <w:rStyle w:val="ECCHLgrey"/>
                <w:webHidden/>
                <w:shd w:val="clear" w:color="auto" w:fill="auto"/>
                <w:lang w:val="de-DE"/>
              </w:rPr>
            </w:pPr>
          </w:p>
          <w:p w:rsidR="00611271" w:rsidRPr="00FA231F" w:rsidRDefault="00611271" w:rsidP="00FA231F">
            <w:pPr>
              <w:pStyle w:val="ECCTabletext"/>
              <w:rPr>
                <w:rStyle w:val="ECCHLgrey"/>
                <w:webHidden/>
                <w:shd w:val="clear" w:color="auto" w:fill="auto"/>
                <w:lang w:val="de-DE"/>
              </w:rPr>
            </w:pPr>
            <w:r w:rsidRPr="00FA231F">
              <w:rPr>
                <w:rStyle w:val="ECCHLgrey"/>
                <w:webHidden/>
                <w:shd w:val="clear" w:color="auto" w:fill="auto"/>
                <w:lang w:val="de-DE"/>
              </w:rPr>
              <w:t>AI 9.1.8, PT 1</w:t>
            </w:r>
          </w:p>
          <w:p w:rsidR="009C7731" w:rsidRPr="00FA231F" w:rsidRDefault="009C7731" w:rsidP="00FA231F">
            <w:pPr>
              <w:pStyle w:val="ECCTabletext"/>
              <w:rPr>
                <w:rStyle w:val="ECCHLgrey"/>
                <w:webHidden/>
                <w:shd w:val="clear" w:color="auto" w:fill="auto"/>
                <w:lang w:val="de-DE"/>
              </w:rPr>
            </w:pPr>
          </w:p>
          <w:p w:rsidR="009D0DBC" w:rsidRPr="00FA231F" w:rsidRDefault="009D0DBC" w:rsidP="00FA231F">
            <w:pPr>
              <w:pStyle w:val="ECCTabletext"/>
              <w:rPr>
                <w:rStyle w:val="ECCHLgrey"/>
                <w:webHidden/>
                <w:shd w:val="clear" w:color="auto" w:fill="auto"/>
                <w:lang w:val="de-DE"/>
              </w:rPr>
            </w:pPr>
            <w:r w:rsidRPr="00FA231F">
              <w:rPr>
                <w:rStyle w:val="ECCHLgrey"/>
                <w:webHidden/>
                <w:shd w:val="clear" w:color="auto" w:fill="auto"/>
                <w:lang w:val="de-DE"/>
              </w:rPr>
              <w:t>ECP</w:t>
            </w:r>
          </w:p>
          <w:p w:rsidR="009D0DBC" w:rsidRPr="00FA231F" w:rsidRDefault="009D0DBC" w:rsidP="00FA231F">
            <w:pPr>
              <w:pStyle w:val="ECCTabletext"/>
              <w:rPr>
                <w:rStyle w:val="ECCHLgrey"/>
                <w:webHidden/>
                <w:shd w:val="clear" w:color="auto" w:fill="auto"/>
              </w:rPr>
            </w:pPr>
            <w:r w:rsidRPr="00FA231F">
              <w:rPr>
                <w:rStyle w:val="ECCHLgrey"/>
                <w:webHidden/>
                <w:shd w:val="clear" w:color="auto" w:fill="auto"/>
              </w:rPr>
              <w:t>EUR/XXXA21A8/2</w:t>
            </w:r>
          </w:p>
        </w:tc>
      </w:tr>
    </w:tbl>
    <w:p w:rsidR="00395363" w:rsidRPr="00BC41D0" w:rsidRDefault="00395363" w:rsidP="00BC41D0">
      <w:pPr>
        <w:pStyle w:val="ECCTablenote"/>
      </w:pPr>
      <w:r w:rsidRPr="00BC41D0">
        <w:lastRenderedPageBreak/>
        <w:t xml:space="preserve">NOTE: Text highlighted in grey refers to Resolutions which relate to other WRC-19 agenda items </w:t>
      </w:r>
    </w:p>
    <w:p w:rsidR="008A4EFB" w:rsidRPr="008A4EFB" w:rsidRDefault="008A4EFB" w:rsidP="00395363">
      <w:pPr>
        <w:pStyle w:val="ECCTablenote"/>
      </w:pPr>
      <w:r w:rsidRPr="008A4EFB">
        <w:br w:type="page"/>
      </w:r>
    </w:p>
    <w:tbl>
      <w:tblPr>
        <w:tblW w:w="14743"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5"/>
        <w:gridCol w:w="4252"/>
        <w:gridCol w:w="706"/>
        <w:gridCol w:w="712"/>
        <w:gridCol w:w="992"/>
        <w:gridCol w:w="4253"/>
        <w:gridCol w:w="1417"/>
        <w:gridCol w:w="1276"/>
      </w:tblGrid>
      <w:tr w:rsidR="008A4EFB" w:rsidRPr="00A931C2" w:rsidTr="00BC41D0">
        <w:trPr>
          <w:trHeight w:val="924"/>
          <w:tblHeader/>
        </w:trPr>
        <w:tc>
          <w:tcPr>
            <w:tcW w:w="5387" w:type="dxa"/>
            <w:gridSpan w:val="2"/>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A931C2" w:rsidRDefault="008A4EFB" w:rsidP="00BC41D0">
            <w:pPr>
              <w:pStyle w:val="ECCTableHeaderredfont"/>
            </w:pPr>
            <w:r w:rsidRPr="00904032">
              <w:rPr>
                <w:rStyle w:val="ECCHLbold"/>
              </w:rPr>
              <w:lastRenderedPageBreak/>
              <w:t>Recommendation</w:t>
            </w:r>
            <w:bookmarkStart w:id="5" w:name="_GoBack"/>
            <w:bookmarkEnd w:id="5"/>
          </w:p>
        </w:tc>
        <w:tc>
          <w:tcPr>
            <w:tcW w:w="1418" w:type="dxa"/>
            <w:gridSpan w:val="2"/>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CEPT proposed for WRC-15</w:t>
            </w:r>
          </w:p>
        </w:tc>
        <w:tc>
          <w:tcPr>
            <w:tcW w:w="992"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WRC-15 result</w:t>
            </w:r>
          </w:p>
        </w:tc>
        <w:tc>
          <w:tcPr>
            <w:tcW w:w="4253"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Comments</w:t>
            </w:r>
          </w:p>
        </w:tc>
        <w:tc>
          <w:tcPr>
            <w:tcW w:w="1417"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Proposed course of action (CoA) at WRC-19</w:t>
            </w:r>
          </w:p>
        </w:tc>
        <w:tc>
          <w:tcPr>
            <w:tcW w:w="1276"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WRC-19</w:t>
            </w:r>
            <w:r w:rsidRPr="00904032">
              <w:rPr>
                <w:rStyle w:val="ECCHLbold"/>
              </w:rPr>
              <w:br/>
              <w:t>Agenda Item/ PT</w:t>
            </w:r>
          </w:p>
        </w:tc>
      </w:tr>
      <w:tr w:rsidR="008A4EFB" w:rsidRPr="00FE1795" w:rsidTr="00BC41D0">
        <w:trPr>
          <w:trHeight w:val="592"/>
          <w:tblHeader/>
        </w:trPr>
        <w:tc>
          <w:tcPr>
            <w:tcW w:w="5387" w:type="dxa"/>
            <w:gridSpan w:val="2"/>
            <w:vMerge/>
            <w:tcBorders>
              <w:top w:val="single" w:sz="8" w:space="0" w:color="D2232A"/>
              <w:right w:val="single" w:sz="8" w:space="0" w:color="D2232A"/>
            </w:tcBorders>
            <w:shd w:val="clear" w:color="auto" w:fill="D2232A"/>
          </w:tcPr>
          <w:p w:rsidR="008A4EFB" w:rsidRPr="008A4EFB" w:rsidRDefault="008A4EFB" w:rsidP="001238EF">
            <w:pPr>
              <w:pStyle w:val="ECCTableHeaderredfont"/>
            </w:pPr>
          </w:p>
        </w:tc>
        <w:tc>
          <w:tcPr>
            <w:tcW w:w="706" w:type="dxa"/>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CoA</w:t>
            </w:r>
          </w:p>
        </w:tc>
        <w:tc>
          <w:tcPr>
            <w:tcW w:w="712" w:type="dxa"/>
            <w:tcBorders>
              <w:top w:val="single" w:sz="8" w:space="0" w:color="D2232A"/>
              <w:left w:val="single" w:sz="8" w:space="0" w:color="D2232A"/>
              <w:bottom w:val="single" w:sz="8" w:space="0" w:color="D2232A"/>
              <w:right w:val="single" w:sz="8" w:space="0" w:color="D2232A"/>
            </w:tcBorders>
            <w:shd w:val="clear" w:color="auto" w:fill="auto"/>
            <w:vAlign w:val="center"/>
          </w:tcPr>
          <w:p w:rsidR="008A4EFB" w:rsidRPr="00904032" w:rsidRDefault="008A4EFB" w:rsidP="001238EF">
            <w:pPr>
              <w:pStyle w:val="ECCTableHeaderredfont"/>
              <w:rPr>
                <w:rStyle w:val="ECCHLbold"/>
              </w:rPr>
            </w:pPr>
            <w:r w:rsidRPr="00904032">
              <w:rPr>
                <w:rStyle w:val="ECCHLbold"/>
              </w:rPr>
              <w:t>ECP</w:t>
            </w:r>
          </w:p>
        </w:tc>
        <w:tc>
          <w:tcPr>
            <w:tcW w:w="992"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8A4EFB" w:rsidRPr="008A4EFB" w:rsidRDefault="008A4EFB" w:rsidP="001238EF">
            <w:pPr>
              <w:pStyle w:val="ECCTableHeaderredfont"/>
            </w:pPr>
          </w:p>
        </w:tc>
        <w:tc>
          <w:tcPr>
            <w:tcW w:w="4253"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8A4EFB" w:rsidRPr="008A4EFB" w:rsidRDefault="008A4EFB" w:rsidP="001238EF">
            <w:pPr>
              <w:pStyle w:val="ECCTableHeaderredfont"/>
            </w:pPr>
          </w:p>
        </w:tc>
        <w:tc>
          <w:tcPr>
            <w:tcW w:w="1417" w:type="dxa"/>
            <w:vMerge/>
            <w:tcBorders>
              <w:top w:val="single" w:sz="8" w:space="0" w:color="D2232A"/>
              <w:left w:val="single" w:sz="8" w:space="0" w:color="D2232A"/>
              <w:bottom w:val="single" w:sz="8" w:space="0" w:color="D2232A"/>
              <w:right w:val="single" w:sz="8" w:space="0" w:color="D2232A"/>
            </w:tcBorders>
            <w:shd w:val="clear" w:color="auto" w:fill="D2232A"/>
          </w:tcPr>
          <w:p w:rsidR="008A4EFB" w:rsidRPr="008A4EFB" w:rsidRDefault="008A4EFB" w:rsidP="001238EF">
            <w:pPr>
              <w:pStyle w:val="ECCTableHeaderredfont"/>
            </w:pPr>
          </w:p>
        </w:tc>
        <w:tc>
          <w:tcPr>
            <w:tcW w:w="1276" w:type="dxa"/>
            <w:vMerge/>
            <w:tcBorders>
              <w:top w:val="single" w:sz="8" w:space="0" w:color="D2232A"/>
              <w:left w:val="single" w:sz="8" w:space="0" w:color="D2232A"/>
              <w:bottom w:val="single" w:sz="8" w:space="0" w:color="D2232A"/>
              <w:right w:val="single" w:sz="8" w:space="0" w:color="D2232A"/>
            </w:tcBorders>
            <w:shd w:val="clear" w:color="auto" w:fill="D2232A"/>
          </w:tcPr>
          <w:p w:rsidR="008A4EFB" w:rsidRPr="008A4EFB" w:rsidRDefault="008A4EFB" w:rsidP="001238EF">
            <w:pPr>
              <w:pStyle w:val="ECCTableHeaderredfont"/>
            </w:pPr>
          </w:p>
        </w:tc>
      </w:tr>
      <w:tr w:rsidR="008A4EFB" w:rsidRPr="001620E2" w:rsidTr="00BC41D0">
        <w:tc>
          <w:tcPr>
            <w:tcW w:w="1135" w:type="dxa"/>
            <w:vAlign w:val="center"/>
          </w:tcPr>
          <w:p w:rsidR="008A4EFB" w:rsidRPr="004D1C49" w:rsidRDefault="008A4EFB" w:rsidP="001238EF">
            <w:pPr>
              <w:pStyle w:val="ECCTabletext"/>
            </w:pPr>
            <w:r w:rsidRPr="004D1C49">
              <w:t>REC 7</w:t>
            </w:r>
          </w:p>
        </w:tc>
        <w:tc>
          <w:tcPr>
            <w:tcW w:w="4252" w:type="dxa"/>
            <w:vAlign w:val="center"/>
          </w:tcPr>
          <w:p w:rsidR="008A4EFB" w:rsidRPr="004D1C49" w:rsidRDefault="008A4EFB" w:rsidP="001238EF">
            <w:pPr>
              <w:pStyle w:val="ECCTabletext"/>
              <w:rPr>
                <w:webHidden/>
              </w:rPr>
            </w:pPr>
            <w:r w:rsidRPr="004D1C49">
              <w:t>(Rev.WRC-97)</w:t>
            </w:r>
            <w:r w:rsidR="00FA231F">
              <w:t xml:space="preserve">  </w:t>
            </w:r>
            <w:r w:rsidRPr="004D1C49">
              <w:t>Adoption of standard forms for ship station and ship earth station licences and aircraft station and aircraft earth station licences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Default="008A4EFB" w:rsidP="001238EF">
            <w:pPr>
              <w:pStyle w:val="ECCTabletext"/>
              <w:rPr>
                <w:webHidden/>
              </w:rPr>
            </w:pPr>
            <w:r>
              <w:rPr>
                <w:webHidden/>
              </w:rPr>
              <w:t>ICAO recommends NOC for this Recommendation.</w:t>
            </w:r>
          </w:p>
          <w:p w:rsidR="00DA301B" w:rsidRPr="004D1C49" w:rsidRDefault="00DA301B" w:rsidP="001238EF">
            <w:pPr>
              <w:pStyle w:val="ECCTabletext"/>
              <w:rPr>
                <w:webHidden/>
              </w:rPr>
            </w:pPr>
            <w:r>
              <w:rPr>
                <w:webHidden/>
              </w:rPr>
              <w:t>PTC5 proposal: NOC</w:t>
            </w:r>
          </w:p>
        </w:tc>
        <w:tc>
          <w:tcPr>
            <w:tcW w:w="1417"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PT C</w:t>
            </w:r>
          </w:p>
        </w:tc>
      </w:tr>
      <w:tr w:rsidR="008A4EFB" w:rsidRPr="001620E2" w:rsidTr="00BC41D0">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rPr>
                <w:webHidden/>
              </w:rPr>
            </w:pPr>
            <w:r w:rsidRPr="004D1C49">
              <w:t>ANNEX 1</w:t>
            </w:r>
            <w:r w:rsidR="00FA231F">
              <w:t xml:space="preserve">  </w:t>
            </w:r>
            <w:r w:rsidRPr="004D1C49">
              <w:t> Principles for the formulation of standard ship and aircraft station licences</w:t>
            </w:r>
          </w:p>
        </w:tc>
        <w:tc>
          <w:tcPr>
            <w:tcW w:w="2410" w:type="dxa"/>
            <w:gridSpan w:val="3"/>
            <w:tcBorders>
              <w:top w:val="single" w:sz="8" w:space="0" w:color="D2232A"/>
              <w:bottom w:val="single" w:sz="8" w:space="0" w:color="D2232A"/>
            </w:tcBorders>
            <w:vAlign w:val="center"/>
          </w:tcPr>
          <w:p w:rsidR="008A4EFB" w:rsidRDefault="008A4EFB" w:rsidP="008A4EFB">
            <w:pPr>
              <w:pStyle w:val="ECCTabletext"/>
              <w:rPr>
                <w:webHidden/>
              </w:rPr>
            </w:pP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276" w:type="dxa"/>
            <w:tcBorders>
              <w:top w:val="single" w:sz="8" w:space="0" w:color="D2232A"/>
              <w:bottom w:val="single" w:sz="8" w:space="0" w:color="D2232A"/>
            </w:tcBorders>
            <w:vAlign w:val="center"/>
          </w:tcPr>
          <w:p w:rsidR="008A4EFB" w:rsidRPr="008A4EFB" w:rsidRDefault="008A4EFB" w:rsidP="008A4EFB">
            <w:pPr>
              <w:pStyle w:val="ECCTabletext"/>
              <w:rPr>
                <w:rStyle w:val="ECCHLyellow"/>
                <w:webHidden/>
              </w:rPr>
            </w:pPr>
          </w:p>
        </w:tc>
      </w:tr>
      <w:tr w:rsidR="008A4EFB" w:rsidRPr="001620E2" w:rsidTr="00BC41D0">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rPr>
                <w:webHidden/>
              </w:rPr>
            </w:pPr>
            <w:r w:rsidRPr="004D1C49">
              <w:t>ANNEX 2</w:t>
            </w:r>
          </w:p>
        </w:tc>
        <w:tc>
          <w:tcPr>
            <w:tcW w:w="2410" w:type="dxa"/>
            <w:gridSpan w:val="3"/>
            <w:tcBorders>
              <w:top w:val="single" w:sz="8" w:space="0" w:color="D2232A"/>
              <w:bottom w:val="single" w:sz="8" w:space="0" w:color="D2232A"/>
            </w:tcBorders>
            <w:vAlign w:val="center"/>
          </w:tcPr>
          <w:p w:rsidR="008A4EFB" w:rsidRDefault="008A4EFB" w:rsidP="008A4EFB">
            <w:pPr>
              <w:pStyle w:val="ECCTabletext"/>
              <w:rPr>
                <w:webHidden/>
              </w:rPr>
            </w:pP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276" w:type="dxa"/>
            <w:tcBorders>
              <w:top w:val="single" w:sz="8" w:space="0" w:color="D2232A"/>
              <w:bottom w:val="single" w:sz="8" w:space="0" w:color="D2232A"/>
            </w:tcBorders>
            <w:vAlign w:val="center"/>
          </w:tcPr>
          <w:p w:rsidR="008A4EFB" w:rsidRPr="008A4EFB" w:rsidRDefault="008A4EFB" w:rsidP="008A4EFB">
            <w:pPr>
              <w:pStyle w:val="ECCTabletext"/>
              <w:rPr>
                <w:rStyle w:val="ECCHLyellow"/>
                <w:webHidden/>
              </w:rPr>
            </w:pPr>
          </w:p>
        </w:tc>
      </w:tr>
      <w:tr w:rsidR="008A4EFB" w:rsidRPr="001620E2" w:rsidTr="00BC41D0">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pPr>
            <w:r w:rsidRPr="004D1C49">
              <w:t>ANNEX 3</w:t>
            </w:r>
          </w:p>
        </w:tc>
        <w:tc>
          <w:tcPr>
            <w:tcW w:w="2410" w:type="dxa"/>
            <w:gridSpan w:val="3"/>
            <w:tcBorders>
              <w:top w:val="single" w:sz="8" w:space="0" w:color="D2232A"/>
              <w:bottom w:val="single" w:sz="8" w:space="0" w:color="D2232A"/>
            </w:tcBorders>
            <w:vAlign w:val="center"/>
          </w:tcPr>
          <w:p w:rsidR="008A4EFB" w:rsidRDefault="008A4EFB" w:rsidP="008A4EFB">
            <w:pPr>
              <w:pStyle w:val="ECCTabletext"/>
              <w:rPr>
                <w:webHidden/>
              </w:rPr>
            </w:pP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276" w:type="dxa"/>
            <w:tcBorders>
              <w:top w:val="single" w:sz="8" w:space="0" w:color="D2232A"/>
              <w:bottom w:val="single" w:sz="8" w:space="0" w:color="D2232A"/>
            </w:tcBorders>
            <w:vAlign w:val="center"/>
          </w:tcPr>
          <w:p w:rsidR="008A4EFB" w:rsidRPr="008A4EFB" w:rsidRDefault="008A4EFB" w:rsidP="008A4EFB">
            <w:pPr>
              <w:pStyle w:val="ECCTabletext"/>
              <w:rPr>
                <w:rStyle w:val="ECCHLyellow"/>
                <w:webHidden/>
              </w:rPr>
            </w:pPr>
          </w:p>
        </w:tc>
      </w:tr>
      <w:tr w:rsidR="008A4EFB" w:rsidRPr="001620E2" w:rsidTr="00BC41D0">
        <w:tc>
          <w:tcPr>
            <w:tcW w:w="1135" w:type="dxa"/>
            <w:vAlign w:val="center"/>
          </w:tcPr>
          <w:p w:rsidR="008A4EFB" w:rsidRPr="004D1C49" w:rsidRDefault="008A4EFB" w:rsidP="001238EF">
            <w:pPr>
              <w:pStyle w:val="ECCTabletext"/>
              <w:rPr>
                <w:webHidden/>
              </w:rPr>
            </w:pPr>
            <w:r w:rsidRPr="004D1C49">
              <w:t>REC 8</w:t>
            </w:r>
          </w:p>
        </w:tc>
        <w:tc>
          <w:tcPr>
            <w:tcW w:w="4252" w:type="dxa"/>
            <w:vAlign w:val="center"/>
          </w:tcPr>
          <w:p w:rsidR="008A4EFB" w:rsidRPr="004D1C49" w:rsidRDefault="008A4EFB" w:rsidP="001238EF">
            <w:pPr>
              <w:pStyle w:val="ECCTabletext"/>
            </w:pPr>
            <w:r w:rsidRPr="004D1C49">
              <w:t>Relating to automatic identification of stations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PTC5 proposal: NOC</w:t>
            </w:r>
          </w:p>
        </w:tc>
        <w:tc>
          <w:tcPr>
            <w:tcW w:w="1417"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PT C</w:t>
            </w:r>
          </w:p>
        </w:tc>
      </w:tr>
      <w:tr w:rsidR="008A4EFB" w:rsidRPr="001620E2" w:rsidTr="00BC41D0">
        <w:tc>
          <w:tcPr>
            <w:tcW w:w="1135" w:type="dxa"/>
            <w:vAlign w:val="center"/>
          </w:tcPr>
          <w:p w:rsidR="008A4EFB" w:rsidRPr="004D1C49" w:rsidRDefault="008A4EFB" w:rsidP="001238EF">
            <w:pPr>
              <w:pStyle w:val="ECCTabletext"/>
              <w:rPr>
                <w:webHidden/>
              </w:rPr>
            </w:pPr>
            <w:r w:rsidRPr="004D1C49">
              <w:t>REC 9</w:t>
            </w:r>
          </w:p>
        </w:tc>
        <w:tc>
          <w:tcPr>
            <w:tcW w:w="4252" w:type="dxa"/>
            <w:vAlign w:val="center"/>
          </w:tcPr>
          <w:p w:rsidR="008A4EFB" w:rsidRPr="004D1C49" w:rsidRDefault="008A4EFB" w:rsidP="001238EF">
            <w:pPr>
              <w:pStyle w:val="ECCTabletext"/>
              <w:rPr>
                <w:webHidden/>
              </w:rPr>
            </w:pPr>
            <w:r w:rsidRPr="004D1C49">
              <w:t>Relating to the measures to be taken to prevent the operation of broadcasting stations on board ships or aircraft outside national territories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Default="008A4EFB" w:rsidP="001238EF">
            <w:pPr>
              <w:pStyle w:val="ECCTabletext"/>
              <w:rPr>
                <w:webHidden/>
              </w:rPr>
            </w:pPr>
            <w:r>
              <w:rPr>
                <w:webHidden/>
              </w:rPr>
              <w:t>ICAO recommends NOC for this Re</w:t>
            </w:r>
            <w:r w:rsidRPr="008D6417">
              <w:rPr>
                <w:webHidden/>
              </w:rPr>
              <w:t>commendation.</w:t>
            </w:r>
          </w:p>
          <w:p w:rsidR="00DA301B" w:rsidRPr="004D1C49" w:rsidRDefault="00DA301B" w:rsidP="001238EF">
            <w:pPr>
              <w:pStyle w:val="ECCTabletext"/>
              <w:rPr>
                <w:webHidden/>
              </w:rPr>
            </w:pPr>
            <w:r>
              <w:rPr>
                <w:webHidden/>
              </w:rPr>
              <w:t>PTC5 proposal: NOC</w:t>
            </w:r>
          </w:p>
        </w:tc>
        <w:tc>
          <w:tcPr>
            <w:tcW w:w="1417"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PT C</w:t>
            </w:r>
          </w:p>
        </w:tc>
      </w:tr>
      <w:tr w:rsidR="008A4EFB" w:rsidRPr="001620E2" w:rsidTr="00BC41D0">
        <w:trPr>
          <w:trHeight w:val="558"/>
        </w:trPr>
        <w:tc>
          <w:tcPr>
            <w:tcW w:w="1135" w:type="dxa"/>
            <w:vAlign w:val="center"/>
          </w:tcPr>
          <w:p w:rsidR="008A4EFB" w:rsidRPr="004D1C49" w:rsidRDefault="008A4EFB" w:rsidP="001238EF">
            <w:pPr>
              <w:pStyle w:val="ECCTabletext"/>
            </w:pPr>
            <w:r w:rsidRPr="004D1C49">
              <w:t>REC 16</w:t>
            </w:r>
          </w:p>
        </w:tc>
        <w:tc>
          <w:tcPr>
            <w:tcW w:w="4252" w:type="dxa"/>
            <w:vAlign w:val="center"/>
          </w:tcPr>
          <w:p w:rsidR="008A4EFB" w:rsidRPr="004D1C49" w:rsidRDefault="008A4EFB" w:rsidP="001238EF">
            <w:pPr>
              <w:pStyle w:val="ECCTabletext"/>
            </w:pPr>
            <w:r w:rsidRPr="004D1C49">
              <w:t>(WRC-12)</w:t>
            </w:r>
            <w:r w:rsidR="00FA231F">
              <w:t xml:space="preserve">  </w:t>
            </w:r>
            <w:r w:rsidRPr="004D1C49">
              <w:t xml:space="preserve">Interference management for stations that may operate under more than one terrestrial </w:t>
            </w:r>
            <w:proofErr w:type="spellStart"/>
            <w:r w:rsidRPr="004D1C49">
              <w:t>radiocommunication</w:t>
            </w:r>
            <w:proofErr w:type="spellEnd"/>
            <w:r w:rsidRPr="004D1C49">
              <w:t xml:space="preserve"> service</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094396"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c>
          <w:tcPr>
            <w:tcW w:w="1135" w:type="dxa"/>
            <w:vAlign w:val="center"/>
          </w:tcPr>
          <w:p w:rsidR="008A4EFB" w:rsidRPr="004D1C49" w:rsidRDefault="008A4EFB" w:rsidP="001238EF">
            <w:pPr>
              <w:pStyle w:val="ECCTabletext"/>
            </w:pPr>
            <w:r w:rsidRPr="004D1C49">
              <w:t>REC 34</w:t>
            </w:r>
          </w:p>
        </w:tc>
        <w:tc>
          <w:tcPr>
            <w:tcW w:w="4252" w:type="dxa"/>
            <w:vAlign w:val="center"/>
          </w:tcPr>
          <w:p w:rsidR="008A4EFB" w:rsidRPr="004D1C49" w:rsidRDefault="008A4EFB" w:rsidP="001238EF">
            <w:pPr>
              <w:pStyle w:val="ECCTabletext"/>
              <w:rPr>
                <w:webHidden/>
              </w:rPr>
            </w:pPr>
            <w:r w:rsidRPr="004D1C49">
              <w:t>(Rev.WRC-12)</w:t>
            </w:r>
            <w:r w:rsidR="00FA231F">
              <w:t xml:space="preserve">  </w:t>
            </w:r>
            <w:r w:rsidRPr="004D1C49">
              <w:t>Principles for the allocation of frequency bands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rPr>
          <w:trHeight w:val="620"/>
        </w:trPr>
        <w:tc>
          <w:tcPr>
            <w:tcW w:w="1135" w:type="dxa"/>
            <w:vAlign w:val="center"/>
          </w:tcPr>
          <w:p w:rsidR="008A4EFB" w:rsidRPr="004D1C49" w:rsidRDefault="008A4EFB" w:rsidP="001238EF">
            <w:pPr>
              <w:pStyle w:val="ECCTabletext"/>
            </w:pPr>
            <w:r w:rsidRPr="004D1C49">
              <w:t>REC 36</w:t>
            </w:r>
          </w:p>
        </w:tc>
        <w:tc>
          <w:tcPr>
            <w:tcW w:w="4252" w:type="dxa"/>
            <w:vAlign w:val="center"/>
          </w:tcPr>
          <w:p w:rsidR="008A4EFB" w:rsidRPr="004D1C49" w:rsidRDefault="008A4EFB" w:rsidP="001238EF">
            <w:pPr>
              <w:pStyle w:val="ECCTabletext"/>
              <w:rPr>
                <w:webHidden/>
              </w:rPr>
            </w:pPr>
            <w:r w:rsidRPr="004D1C49">
              <w:t>(WRC-97)</w:t>
            </w:r>
            <w:r w:rsidR="00FA231F">
              <w:t xml:space="preserve">  </w:t>
            </w:r>
            <w:r w:rsidRPr="004D1C49">
              <w:t>Role of international monitoring in reducing apparent congestion in the use of orbit and spectrum resources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E04F43" w:rsidP="008A4EFB">
            <w:pPr>
              <w:pStyle w:val="ECCTabletext"/>
              <w:rPr>
                <w:webHidden/>
              </w:rPr>
            </w:pPr>
            <w:r w:rsidRPr="00E04F43">
              <w:rPr>
                <w:webHidden/>
              </w:rPr>
              <w:t>PTB</w:t>
            </w:r>
            <w:r w:rsidR="00FA231F">
              <w:rPr>
                <w:webHidden/>
              </w:rPr>
              <w:t xml:space="preserve"> </w:t>
            </w:r>
            <w:r w:rsidRPr="00E04F43">
              <w:rPr>
                <w:webHidden/>
              </w:rPr>
              <w:t>suggestion: NOC</w:t>
            </w:r>
          </w:p>
        </w:tc>
        <w:tc>
          <w:tcPr>
            <w:tcW w:w="1417" w:type="dxa"/>
            <w:tcBorders>
              <w:top w:val="single" w:sz="8" w:space="0" w:color="D2232A"/>
              <w:bottom w:val="single" w:sz="8" w:space="0" w:color="D2232A"/>
            </w:tcBorders>
            <w:vAlign w:val="center"/>
          </w:tcPr>
          <w:p w:rsidR="008A4EFB" w:rsidRPr="004D1C49" w:rsidRDefault="00E04F43"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66B27" w:rsidRDefault="008A4EFB" w:rsidP="001238EF">
            <w:pPr>
              <w:pStyle w:val="ECCTabletext"/>
              <w:rPr>
                <w:webHidden/>
              </w:rPr>
            </w:pPr>
            <w:r w:rsidRPr="00966B27">
              <w:rPr>
                <w:webHidden/>
              </w:rPr>
              <w:t>PT B</w:t>
            </w:r>
          </w:p>
        </w:tc>
      </w:tr>
      <w:tr w:rsidR="008A4EFB" w:rsidRPr="001620E2" w:rsidTr="00BC41D0">
        <w:trPr>
          <w:trHeight w:val="660"/>
        </w:trPr>
        <w:tc>
          <w:tcPr>
            <w:tcW w:w="1135" w:type="dxa"/>
            <w:vAlign w:val="center"/>
          </w:tcPr>
          <w:p w:rsidR="008A4EFB" w:rsidRPr="004D1C49" w:rsidRDefault="008A4EFB" w:rsidP="001238EF">
            <w:pPr>
              <w:pStyle w:val="ECCTabletext"/>
            </w:pPr>
            <w:r w:rsidRPr="004D1C49">
              <w:t>REC 37</w:t>
            </w:r>
          </w:p>
        </w:tc>
        <w:tc>
          <w:tcPr>
            <w:tcW w:w="4252" w:type="dxa"/>
            <w:vAlign w:val="center"/>
          </w:tcPr>
          <w:p w:rsidR="008A4EFB" w:rsidRPr="004D1C49" w:rsidRDefault="008A4EFB" w:rsidP="001238EF">
            <w:pPr>
              <w:pStyle w:val="ECCTabletext"/>
              <w:rPr>
                <w:webHidden/>
              </w:rPr>
            </w:pPr>
            <w:r w:rsidRPr="004D1C49">
              <w:t>(WRC-03)</w:t>
            </w:r>
            <w:r w:rsidR="00FA231F">
              <w:t xml:space="preserve">  </w:t>
            </w:r>
            <w:r w:rsidRPr="004D1C49">
              <w:t>Operational procedures for earth stations on board vessels (ESVs) use</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r>
              <w:rPr>
                <w:webHidden/>
              </w:rPr>
              <w:t>/MOD</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Default="008A4EFB" w:rsidP="001238EF">
            <w:pPr>
              <w:pStyle w:val="ECCTabletext"/>
              <w:rPr>
                <w:webHidden/>
              </w:rPr>
            </w:pPr>
            <w:r w:rsidRPr="004D1C49">
              <w:rPr>
                <w:webHidden/>
              </w:rPr>
              <w:t>This Recommendation is referred to in Resolution 902 (WRC-03)</w:t>
            </w:r>
            <w:r>
              <w:rPr>
                <w:webHidden/>
              </w:rPr>
              <w:t>.</w:t>
            </w:r>
          </w:p>
          <w:p w:rsidR="00E04F43" w:rsidRPr="004D1C49" w:rsidRDefault="00E04F43" w:rsidP="001238EF">
            <w:pPr>
              <w:pStyle w:val="ECCTabletext"/>
              <w:rPr>
                <w:webHidden/>
              </w:rPr>
            </w:pPr>
            <w:r w:rsidRPr="00E04F43">
              <w:rPr>
                <w:webHidden/>
              </w:rPr>
              <w:t>PTB</w:t>
            </w:r>
            <w:r w:rsidR="00FA231F">
              <w:rPr>
                <w:webHidden/>
              </w:rPr>
              <w:t xml:space="preserve"> </w:t>
            </w:r>
            <w:r w:rsidRPr="00E04F43">
              <w:rPr>
                <w:webHidden/>
              </w:rPr>
              <w:t>suggestion: NOC</w:t>
            </w:r>
          </w:p>
        </w:tc>
        <w:tc>
          <w:tcPr>
            <w:tcW w:w="1417" w:type="dxa"/>
            <w:tcBorders>
              <w:top w:val="single" w:sz="8" w:space="0" w:color="D2232A"/>
              <w:bottom w:val="single" w:sz="8" w:space="0" w:color="D2232A"/>
            </w:tcBorders>
            <w:vAlign w:val="center"/>
          </w:tcPr>
          <w:p w:rsidR="008A4EFB" w:rsidRPr="004D1C49" w:rsidRDefault="00E04F43"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magenta"/>
                <w:webHidden/>
                <w:shd w:val="clear" w:color="auto" w:fill="auto"/>
              </w:rPr>
            </w:pPr>
            <w:r w:rsidRPr="00904032">
              <w:rPr>
                <w:rStyle w:val="ECCHLmagenta"/>
                <w:webHidden/>
                <w:shd w:val="clear" w:color="auto" w:fill="auto"/>
              </w:rPr>
              <w:t>PT B</w:t>
            </w:r>
          </w:p>
        </w:tc>
      </w:tr>
      <w:tr w:rsidR="008A4EFB" w:rsidRPr="001620E2" w:rsidTr="00BC41D0">
        <w:tc>
          <w:tcPr>
            <w:tcW w:w="1135" w:type="dxa"/>
            <w:vAlign w:val="center"/>
          </w:tcPr>
          <w:p w:rsidR="008A4EFB" w:rsidRPr="004D1C49" w:rsidRDefault="008A4EFB" w:rsidP="008A4EFB">
            <w:pPr>
              <w:pStyle w:val="ECCTabletext"/>
            </w:pPr>
          </w:p>
        </w:tc>
        <w:tc>
          <w:tcPr>
            <w:tcW w:w="4252" w:type="dxa"/>
            <w:vAlign w:val="center"/>
          </w:tcPr>
          <w:p w:rsidR="008A4EFB" w:rsidRPr="004D1C49" w:rsidRDefault="008A4EFB" w:rsidP="001238EF">
            <w:pPr>
              <w:pStyle w:val="ECCTabletext"/>
            </w:pPr>
            <w:r w:rsidRPr="000F5C2D">
              <w:t>ANNEX 1</w:t>
            </w:r>
            <w:r w:rsidR="00FA231F">
              <w:t xml:space="preserve">  </w:t>
            </w:r>
            <w:r w:rsidRPr="000F5C2D">
              <w:t> Operational procedures for ESV use</w:t>
            </w:r>
          </w:p>
        </w:tc>
        <w:tc>
          <w:tcPr>
            <w:tcW w:w="2410" w:type="dxa"/>
            <w:gridSpan w:val="3"/>
            <w:tcBorders>
              <w:top w:val="single" w:sz="8" w:space="0" w:color="D2232A"/>
              <w:bottom w:val="single" w:sz="8" w:space="0" w:color="D2232A"/>
            </w:tcBorders>
            <w:vAlign w:val="center"/>
          </w:tcPr>
          <w:p w:rsidR="008A4EFB" w:rsidRDefault="008A4EFB" w:rsidP="008A4EFB">
            <w:pPr>
              <w:pStyle w:val="ECCTabletext"/>
              <w:rPr>
                <w:webHidden/>
              </w:rPr>
            </w:pP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p>
        </w:tc>
      </w:tr>
      <w:tr w:rsidR="008A4EFB" w:rsidRPr="001620E2" w:rsidTr="00BC41D0">
        <w:tc>
          <w:tcPr>
            <w:tcW w:w="1135" w:type="dxa"/>
            <w:vAlign w:val="center"/>
          </w:tcPr>
          <w:p w:rsidR="008A4EFB" w:rsidRPr="004D1C49" w:rsidRDefault="008A4EFB" w:rsidP="001238EF">
            <w:pPr>
              <w:pStyle w:val="ECCTabletext"/>
              <w:rPr>
                <w:webHidden/>
              </w:rPr>
            </w:pPr>
            <w:r w:rsidRPr="004D1C49">
              <w:t>REC 63</w:t>
            </w:r>
          </w:p>
        </w:tc>
        <w:tc>
          <w:tcPr>
            <w:tcW w:w="4252" w:type="dxa"/>
            <w:vAlign w:val="center"/>
          </w:tcPr>
          <w:p w:rsidR="008A4EFB" w:rsidRPr="004D1C49" w:rsidRDefault="008A4EFB" w:rsidP="001238EF">
            <w:pPr>
              <w:pStyle w:val="ECCTabletext"/>
              <w:rPr>
                <w:webHidden/>
              </w:rPr>
            </w:pPr>
            <w:r w:rsidRPr="004D1C49">
              <w:t>Relating to the provision of formulae and examples for the calculation of necessary bandwidths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c>
          <w:tcPr>
            <w:tcW w:w="1135" w:type="dxa"/>
            <w:vAlign w:val="center"/>
          </w:tcPr>
          <w:p w:rsidR="008A4EFB" w:rsidRPr="004D1C49" w:rsidRDefault="008A4EFB" w:rsidP="001238EF">
            <w:pPr>
              <w:pStyle w:val="ECCTabletext"/>
              <w:rPr>
                <w:webHidden/>
              </w:rPr>
            </w:pPr>
            <w:r w:rsidRPr="004D1C49">
              <w:lastRenderedPageBreak/>
              <w:t>REC 71</w:t>
            </w:r>
          </w:p>
        </w:tc>
        <w:tc>
          <w:tcPr>
            <w:tcW w:w="4252" w:type="dxa"/>
            <w:vAlign w:val="center"/>
          </w:tcPr>
          <w:p w:rsidR="008A4EFB" w:rsidRPr="004D1C49" w:rsidRDefault="008A4EFB" w:rsidP="001238EF">
            <w:pPr>
              <w:pStyle w:val="ECCTabletext"/>
              <w:rPr>
                <w:webHidden/>
              </w:rPr>
            </w:pPr>
            <w:r w:rsidRPr="004D1C49">
              <w:t>Relating to the standardization of the technical and operational characteristics of radio equipmen</w:t>
            </w:r>
            <w:r>
              <w:t>t</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ICAO recommends NOC for this Re</w:t>
            </w:r>
            <w:r w:rsidRPr="005B6000">
              <w:rPr>
                <w:webHidden/>
              </w:rPr>
              <w:t>commendation.</w:t>
            </w: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rPr>
          <w:trHeight w:val="845"/>
        </w:trPr>
        <w:tc>
          <w:tcPr>
            <w:tcW w:w="1135" w:type="dxa"/>
            <w:vAlign w:val="center"/>
          </w:tcPr>
          <w:p w:rsidR="008A4EFB" w:rsidRPr="004D1C49" w:rsidRDefault="008A4EFB" w:rsidP="001238EF">
            <w:pPr>
              <w:pStyle w:val="ECCTabletext"/>
            </w:pPr>
            <w:r w:rsidRPr="004D1C49">
              <w:t>REC 75</w:t>
            </w:r>
          </w:p>
        </w:tc>
        <w:tc>
          <w:tcPr>
            <w:tcW w:w="4252" w:type="dxa"/>
            <w:vAlign w:val="center"/>
          </w:tcPr>
          <w:p w:rsidR="008A4EFB" w:rsidRPr="004D1C49" w:rsidRDefault="008A4EFB" w:rsidP="001238EF">
            <w:pPr>
              <w:pStyle w:val="ECCTabletext"/>
              <w:rPr>
                <w:webHidden/>
              </w:rPr>
            </w:pPr>
            <w:r w:rsidRPr="004D1C49">
              <w:t>(</w:t>
            </w:r>
            <w:r>
              <w:t>Rev.</w:t>
            </w:r>
            <w:r w:rsidRPr="004D1C49">
              <w:t>WRC-</w:t>
            </w:r>
            <w:r>
              <w:t>15</w:t>
            </w:r>
            <w:r w:rsidRPr="004D1C49">
              <w:t>)</w:t>
            </w:r>
            <w:r w:rsidR="00FA231F">
              <w:t xml:space="preserve">  </w:t>
            </w:r>
            <w:r w:rsidRPr="004D1C49">
              <w:t>Study of the boundary between the out-of-band and spurious domains of primary radars using magnetrons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MOD</w:t>
            </w:r>
          </w:p>
        </w:tc>
        <w:tc>
          <w:tcPr>
            <w:tcW w:w="71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MOD</w:t>
            </w: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MOD</w:t>
            </w:r>
          </w:p>
        </w:tc>
        <w:tc>
          <w:tcPr>
            <w:tcW w:w="4253" w:type="dxa"/>
            <w:tcBorders>
              <w:top w:val="single" w:sz="8" w:space="0" w:color="D2232A"/>
              <w:bottom w:val="single" w:sz="8" w:space="0" w:color="D2232A"/>
            </w:tcBorders>
            <w:vAlign w:val="center"/>
          </w:tcPr>
          <w:p w:rsidR="008A4EFB" w:rsidRDefault="008A4EFB" w:rsidP="001238EF">
            <w:pPr>
              <w:pStyle w:val="ECCTabletext"/>
              <w:rPr>
                <w:webHidden/>
              </w:rPr>
            </w:pPr>
            <w:r>
              <w:rPr>
                <w:webHidden/>
              </w:rPr>
              <w:t xml:space="preserve">ICAO recommends </w:t>
            </w:r>
            <w:r w:rsidRPr="004176A6">
              <w:rPr>
                <w:webHidden/>
              </w:rPr>
              <w:t xml:space="preserve">modification of this </w:t>
            </w:r>
            <w:r>
              <w:rPr>
                <w:webHidden/>
              </w:rPr>
              <w:t>Recommendation</w:t>
            </w:r>
            <w:r w:rsidRPr="004176A6">
              <w:rPr>
                <w:webHidden/>
              </w:rPr>
              <w:t xml:space="preserve"> in order to reflect current</w:t>
            </w:r>
            <w:r>
              <w:rPr>
                <w:webHidden/>
              </w:rPr>
              <w:t xml:space="preserve"> radar design. </w:t>
            </w:r>
          </w:p>
          <w:p w:rsidR="008A4EFB" w:rsidRPr="004D1C49" w:rsidRDefault="00DA301B" w:rsidP="008A4EFB">
            <w:pPr>
              <w:pStyle w:val="ECCTabletext"/>
              <w:rPr>
                <w:webHidden/>
              </w:rPr>
            </w:pPr>
            <w:r>
              <w:rPr>
                <w:webHidden/>
              </w:rPr>
              <w:t>PTC5 proposal: NOC</w:t>
            </w:r>
          </w:p>
        </w:tc>
        <w:tc>
          <w:tcPr>
            <w:tcW w:w="1417" w:type="dxa"/>
            <w:tcBorders>
              <w:top w:val="single" w:sz="8" w:space="0" w:color="D2232A"/>
              <w:bottom w:val="single" w:sz="8" w:space="0" w:color="D2232A"/>
            </w:tcBorders>
            <w:vAlign w:val="center"/>
          </w:tcPr>
          <w:p w:rsidR="008A4EFB" w:rsidRPr="001F675F" w:rsidRDefault="00DA301B" w:rsidP="008A4EFB">
            <w:pPr>
              <w:pStyle w:val="ECCTabletext"/>
              <w:rPr>
                <w:rStyle w:val="ECCParagraph"/>
                <w:webHidden/>
              </w:rPr>
            </w:pPr>
            <w:r>
              <w:rPr>
                <w:rStyle w:val="ECCParagraph"/>
                <w:webHidden/>
              </w:rPr>
              <w:t>NOC</w:t>
            </w:r>
          </w:p>
        </w:tc>
        <w:tc>
          <w:tcPr>
            <w:tcW w:w="1276" w:type="dxa"/>
            <w:tcBorders>
              <w:top w:val="single" w:sz="8" w:space="0" w:color="D2232A"/>
              <w:bottom w:val="single" w:sz="8" w:space="0" w:color="D2232A"/>
            </w:tcBorders>
            <w:vAlign w:val="center"/>
          </w:tcPr>
          <w:p w:rsidR="008A4EFB" w:rsidRDefault="008A4EFB" w:rsidP="00904032">
            <w:pPr>
              <w:pStyle w:val="ECCTabletext"/>
              <w:rPr>
                <w:rStyle w:val="ECCHLyellow"/>
                <w:webHidden/>
              </w:rPr>
            </w:pPr>
          </w:p>
          <w:p w:rsidR="009425BC" w:rsidRPr="00904032" w:rsidRDefault="009425BC" w:rsidP="00904032">
            <w:pPr>
              <w:pStyle w:val="ECCTabletext"/>
              <w:rPr>
                <w:rStyle w:val="ECCHLyellow"/>
                <w:webHidden/>
                <w:shd w:val="clear" w:color="auto" w:fill="auto"/>
              </w:rPr>
            </w:pPr>
            <w:r w:rsidRPr="004D1C49">
              <w:rPr>
                <w:webHidden/>
              </w:rPr>
              <w:t>PT C</w:t>
            </w:r>
          </w:p>
        </w:tc>
      </w:tr>
      <w:tr w:rsidR="008A4EFB" w:rsidRPr="001620E2" w:rsidTr="00BC41D0">
        <w:tc>
          <w:tcPr>
            <w:tcW w:w="1135" w:type="dxa"/>
            <w:vAlign w:val="center"/>
          </w:tcPr>
          <w:p w:rsidR="008A4EFB" w:rsidRPr="004D1C49" w:rsidRDefault="008A4EFB" w:rsidP="001238EF">
            <w:pPr>
              <w:pStyle w:val="ECCTabletext"/>
            </w:pPr>
            <w:r w:rsidRPr="004D1C49">
              <w:t>REC 76</w:t>
            </w:r>
          </w:p>
        </w:tc>
        <w:tc>
          <w:tcPr>
            <w:tcW w:w="4252" w:type="dxa"/>
            <w:vAlign w:val="center"/>
          </w:tcPr>
          <w:p w:rsidR="008A4EFB" w:rsidRPr="004D1C49" w:rsidRDefault="008A4EFB" w:rsidP="001238EF">
            <w:pPr>
              <w:pStyle w:val="ECCTabletext"/>
            </w:pPr>
            <w:r w:rsidRPr="004D1C49">
              <w:t>(WRC-12)</w:t>
            </w:r>
            <w:r w:rsidR="00FA231F">
              <w:t xml:space="preserve">  </w:t>
            </w:r>
            <w:r w:rsidRPr="004D1C49">
              <w:t>Deployment and use of cognitive radio systems</w:t>
            </w:r>
          </w:p>
        </w:tc>
        <w:tc>
          <w:tcPr>
            <w:tcW w:w="706" w:type="dxa"/>
            <w:tcBorders>
              <w:top w:val="single" w:sz="8" w:space="0" w:color="D2232A"/>
              <w:bottom w:val="single" w:sz="8" w:space="0" w:color="D2232A"/>
            </w:tcBorders>
            <w:vAlign w:val="center"/>
          </w:tcPr>
          <w:p w:rsidR="008A4EFB" w:rsidRPr="004D459F"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c>
          <w:tcPr>
            <w:tcW w:w="1135" w:type="dxa"/>
            <w:vAlign w:val="center"/>
          </w:tcPr>
          <w:p w:rsidR="008A4EFB" w:rsidRPr="004D1C49" w:rsidRDefault="008A4EFB" w:rsidP="001238EF">
            <w:pPr>
              <w:pStyle w:val="ECCTabletext"/>
            </w:pPr>
            <w:r w:rsidRPr="004D1C49">
              <w:t>REC 100</w:t>
            </w:r>
          </w:p>
        </w:tc>
        <w:tc>
          <w:tcPr>
            <w:tcW w:w="4252" w:type="dxa"/>
            <w:vAlign w:val="center"/>
          </w:tcPr>
          <w:p w:rsidR="008A4EFB" w:rsidRPr="004D1C49" w:rsidRDefault="008A4EFB" w:rsidP="001238EF">
            <w:pPr>
              <w:pStyle w:val="ECCTabletext"/>
              <w:rPr>
                <w:webHidden/>
              </w:rPr>
            </w:pPr>
            <w:r w:rsidRPr="004D1C49">
              <w:t>(Rev.WRC-03)</w:t>
            </w:r>
            <w:r w:rsidR="00FA231F">
              <w:t xml:space="preserve">  </w:t>
            </w:r>
            <w:r w:rsidRPr="004D1C49">
              <w:t>Preferred frequency bands for systems using tropospheric scatter</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rPr>
          <w:trHeight w:val="1344"/>
        </w:trPr>
        <w:tc>
          <w:tcPr>
            <w:tcW w:w="1135" w:type="dxa"/>
            <w:vAlign w:val="center"/>
          </w:tcPr>
          <w:p w:rsidR="008A4EFB" w:rsidRPr="004D1C49" w:rsidRDefault="008A4EFB" w:rsidP="001238EF">
            <w:pPr>
              <w:pStyle w:val="ECCTabletext"/>
            </w:pPr>
            <w:r w:rsidRPr="004D1C49">
              <w:t>REC 206</w:t>
            </w:r>
          </w:p>
        </w:tc>
        <w:tc>
          <w:tcPr>
            <w:tcW w:w="4252" w:type="dxa"/>
            <w:vAlign w:val="center"/>
          </w:tcPr>
          <w:p w:rsidR="008A4EFB" w:rsidRPr="004D1C49" w:rsidRDefault="008A4EFB" w:rsidP="001238EF">
            <w:pPr>
              <w:pStyle w:val="ECCTabletext"/>
            </w:pPr>
            <w:r w:rsidRPr="004D1C49">
              <w:t>(Rev.WRC-12)</w:t>
            </w:r>
            <w:r w:rsidR="00FA231F">
              <w:t xml:space="preserve">  </w:t>
            </w:r>
            <w:r w:rsidRPr="004D1C49">
              <w:t>Studies on the possible use of integrated mobile-satellite service and ground component system</w:t>
            </w:r>
            <w:r w:rsidR="00FA231F">
              <w:t xml:space="preserve">s in the bands 1 525-1 544 MHz, </w:t>
            </w:r>
            <w:r w:rsidRPr="004D1C49">
              <w:t>1 545-1 559 MHz, 1 626.5-1 645.5 MHz and 1 646.5-1 660.5 MHz</w:t>
            </w:r>
          </w:p>
        </w:tc>
        <w:tc>
          <w:tcPr>
            <w:tcW w:w="706" w:type="dxa"/>
            <w:tcBorders>
              <w:top w:val="single" w:sz="8" w:space="0" w:color="D2232A"/>
              <w:bottom w:val="single" w:sz="8" w:space="0" w:color="D2232A"/>
            </w:tcBorders>
            <w:vAlign w:val="center"/>
          </w:tcPr>
          <w:p w:rsidR="008A4EFB" w:rsidRPr="004D459F"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E04F43" w:rsidP="001238EF">
            <w:pPr>
              <w:pStyle w:val="ECCTabletext"/>
              <w:rPr>
                <w:webHidden/>
              </w:rPr>
            </w:pPr>
            <w:r w:rsidRPr="00E04F43">
              <w:rPr>
                <w:webHidden/>
              </w:rPr>
              <w:t>PTB</w:t>
            </w:r>
            <w:r w:rsidR="00FA231F">
              <w:rPr>
                <w:webHidden/>
              </w:rPr>
              <w:t xml:space="preserve"> </w:t>
            </w:r>
            <w:r w:rsidRPr="00E04F43">
              <w:rPr>
                <w:webHidden/>
              </w:rPr>
              <w:t>suggestion: NOC</w:t>
            </w:r>
            <w:r w:rsidR="008A4EFB">
              <w:rPr>
                <w:webHidden/>
              </w:rPr>
              <w:t xml:space="preserve"> </w:t>
            </w:r>
          </w:p>
        </w:tc>
        <w:tc>
          <w:tcPr>
            <w:tcW w:w="1417" w:type="dxa"/>
            <w:tcBorders>
              <w:top w:val="single" w:sz="8" w:space="0" w:color="D2232A"/>
              <w:bottom w:val="single" w:sz="8" w:space="0" w:color="D2232A"/>
            </w:tcBorders>
            <w:vAlign w:val="center"/>
          </w:tcPr>
          <w:p w:rsidR="008A4EFB" w:rsidRPr="004D1C49" w:rsidRDefault="00E04F43"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PT B</w:t>
            </w:r>
          </w:p>
        </w:tc>
      </w:tr>
      <w:tr w:rsidR="008A4EFB" w:rsidRPr="001620E2" w:rsidTr="00BC41D0">
        <w:tc>
          <w:tcPr>
            <w:tcW w:w="1135" w:type="dxa"/>
            <w:vAlign w:val="center"/>
          </w:tcPr>
          <w:p w:rsidR="008A4EFB" w:rsidRPr="004D1C49" w:rsidRDefault="008A4EFB" w:rsidP="001238EF">
            <w:pPr>
              <w:pStyle w:val="ECCTabletext"/>
            </w:pPr>
            <w:r w:rsidRPr="004D1C49">
              <w:t>REC 207</w:t>
            </w:r>
          </w:p>
        </w:tc>
        <w:tc>
          <w:tcPr>
            <w:tcW w:w="4252" w:type="dxa"/>
            <w:vAlign w:val="center"/>
          </w:tcPr>
          <w:p w:rsidR="008A4EFB" w:rsidRPr="004D1C49" w:rsidRDefault="008A4EFB" w:rsidP="001238EF">
            <w:pPr>
              <w:pStyle w:val="ECCTabletext"/>
            </w:pPr>
            <w:r w:rsidRPr="004D1C49">
              <w:t>(</w:t>
            </w:r>
            <w:r>
              <w:t>Rev.</w:t>
            </w:r>
            <w:r w:rsidRPr="004D1C49">
              <w:t>WRC-</w:t>
            </w:r>
            <w:r>
              <w:t>15</w:t>
            </w:r>
            <w:r w:rsidRPr="004D1C49">
              <w:t>)</w:t>
            </w:r>
            <w:r w:rsidR="00FA231F">
              <w:t xml:space="preserve">  </w:t>
            </w:r>
            <w:r w:rsidRPr="004D1C49">
              <w:t>Future IMT systems</w:t>
            </w:r>
          </w:p>
        </w:tc>
        <w:tc>
          <w:tcPr>
            <w:tcW w:w="706" w:type="dxa"/>
            <w:tcBorders>
              <w:top w:val="single" w:sz="8" w:space="0" w:color="D2232A"/>
              <w:bottom w:val="single" w:sz="8" w:space="0" w:color="D2232A"/>
            </w:tcBorders>
            <w:vAlign w:val="center"/>
          </w:tcPr>
          <w:p w:rsidR="008A4EFB" w:rsidRPr="004D459F" w:rsidRDefault="008A4EFB" w:rsidP="001238EF">
            <w:pPr>
              <w:pStyle w:val="ECCTabletext"/>
              <w:rPr>
                <w:webHidden/>
              </w:rPr>
            </w:pPr>
            <w:r w:rsidRPr="004D459F">
              <w:rPr>
                <w:webHidden/>
              </w:rPr>
              <w:t>MOD</w:t>
            </w:r>
          </w:p>
        </w:tc>
        <w:tc>
          <w:tcPr>
            <w:tcW w:w="71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MOD</w:t>
            </w: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MOD</w:t>
            </w:r>
          </w:p>
        </w:tc>
        <w:tc>
          <w:tcPr>
            <w:tcW w:w="4253" w:type="dxa"/>
            <w:tcBorders>
              <w:top w:val="single" w:sz="8" w:space="0" w:color="D2232A"/>
              <w:bottom w:val="single" w:sz="8" w:space="0" w:color="D2232A"/>
            </w:tcBorders>
            <w:vAlign w:val="center"/>
          </w:tcPr>
          <w:p w:rsidR="008A4EFB" w:rsidRPr="004D1C49" w:rsidRDefault="00911C0D" w:rsidP="008A4EFB">
            <w:pPr>
              <w:pStyle w:val="ECCTabletext"/>
              <w:rPr>
                <w:webHidden/>
              </w:rPr>
            </w:pPr>
            <w:r>
              <w:rPr>
                <w:webHidden/>
              </w:rPr>
              <w:t xml:space="preserve">PT1 proposal: MOD (to take into account that studies have been carried out in connection with </w:t>
            </w:r>
            <w:r w:rsidR="00B46A12">
              <w:rPr>
                <w:webHidden/>
              </w:rPr>
              <w:t>WRC-19 AI 1.13 for IMT 2020)</w:t>
            </w:r>
          </w:p>
        </w:tc>
        <w:tc>
          <w:tcPr>
            <w:tcW w:w="1417" w:type="dxa"/>
            <w:tcBorders>
              <w:top w:val="single" w:sz="8" w:space="0" w:color="D2232A"/>
              <w:bottom w:val="single" w:sz="8" w:space="0" w:color="D2232A"/>
            </w:tcBorders>
            <w:vAlign w:val="center"/>
          </w:tcPr>
          <w:p w:rsidR="008A4EFB" w:rsidRPr="008A4EFB" w:rsidRDefault="00B46A12" w:rsidP="008A4EFB">
            <w:pPr>
              <w:pStyle w:val="ECCTabletext"/>
              <w:rPr>
                <w:webHidden/>
              </w:rPr>
            </w:pPr>
            <w:r>
              <w:rPr>
                <w:webHidden/>
              </w:rPr>
              <w:t>MOD</w:t>
            </w:r>
          </w:p>
        </w:tc>
        <w:tc>
          <w:tcPr>
            <w:tcW w:w="1276" w:type="dxa"/>
            <w:tcBorders>
              <w:top w:val="single" w:sz="8" w:space="0" w:color="D2232A"/>
              <w:bottom w:val="single" w:sz="8" w:space="0" w:color="D2232A"/>
            </w:tcBorders>
            <w:vAlign w:val="center"/>
          </w:tcPr>
          <w:p w:rsidR="008A4EFB" w:rsidRPr="004D1C49" w:rsidRDefault="00911C0D" w:rsidP="001238EF">
            <w:pPr>
              <w:pStyle w:val="ECCTabletext"/>
              <w:rPr>
                <w:webHidden/>
              </w:rPr>
            </w:pPr>
            <w:r>
              <w:rPr>
                <w:webHidden/>
              </w:rPr>
              <w:t>PT1</w:t>
            </w:r>
          </w:p>
        </w:tc>
      </w:tr>
      <w:tr w:rsidR="008A4EFB" w:rsidRPr="001620E2" w:rsidTr="00BC41D0">
        <w:trPr>
          <w:trHeight w:val="625"/>
        </w:trPr>
        <w:tc>
          <w:tcPr>
            <w:tcW w:w="1135" w:type="dxa"/>
            <w:vAlign w:val="center"/>
          </w:tcPr>
          <w:p w:rsidR="008A4EFB" w:rsidRPr="004D1C49" w:rsidRDefault="008A4EFB" w:rsidP="001238EF">
            <w:pPr>
              <w:pStyle w:val="ECCTabletext"/>
            </w:pPr>
            <w:r w:rsidRPr="004D1C49">
              <w:t>REC 316</w:t>
            </w:r>
          </w:p>
        </w:tc>
        <w:tc>
          <w:tcPr>
            <w:tcW w:w="4252" w:type="dxa"/>
            <w:vAlign w:val="center"/>
          </w:tcPr>
          <w:p w:rsidR="008A4EFB" w:rsidRPr="004D1C49" w:rsidRDefault="008A4EFB" w:rsidP="001238EF">
            <w:pPr>
              <w:pStyle w:val="ECCTabletext"/>
              <w:rPr>
                <w:webHidden/>
              </w:rPr>
            </w:pPr>
            <w:r w:rsidRPr="004D1C49">
              <w:t>(Rev.Mob-87)</w:t>
            </w:r>
            <w:r w:rsidR="00FA231F">
              <w:t xml:space="preserve">  </w:t>
            </w:r>
            <w:r w:rsidRPr="004D1C49">
              <w:t>Use of ship earth stations within harbours and other waters under national jurisdiction</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PTC5 proposal: NOC</w:t>
            </w:r>
          </w:p>
        </w:tc>
        <w:tc>
          <w:tcPr>
            <w:tcW w:w="1417"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PT C</w:t>
            </w:r>
          </w:p>
        </w:tc>
      </w:tr>
      <w:tr w:rsidR="008A4EFB" w:rsidRPr="001620E2" w:rsidTr="00BC41D0">
        <w:trPr>
          <w:trHeight w:val="666"/>
        </w:trPr>
        <w:tc>
          <w:tcPr>
            <w:tcW w:w="1135" w:type="dxa"/>
            <w:vAlign w:val="center"/>
          </w:tcPr>
          <w:p w:rsidR="008A4EFB" w:rsidRPr="004D1C49" w:rsidRDefault="008A4EFB" w:rsidP="001238EF">
            <w:pPr>
              <w:pStyle w:val="ECCTabletext"/>
              <w:rPr>
                <w:webHidden/>
              </w:rPr>
            </w:pPr>
            <w:r w:rsidRPr="004D1C49">
              <w:t>REC 401</w:t>
            </w:r>
          </w:p>
        </w:tc>
        <w:tc>
          <w:tcPr>
            <w:tcW w:w="4252" w:type="dxa"/>
            <w:vAlign w:val="center"/>
          </w:tcPr>
          <w:p w:rsidR="008A4EFB" w:rsidRPr="004D1C49" w:rsidRDefault="008A4EFB" w:rsidP="001238EF">
            <w:pPr>
              <w:pStyle w:val="ECCTabletext"/>
              <w:rPr>
                <w:webHidden/>
              </w:rPr>
            </w:pPr>
            <w:r w:rsidRPr="004D1C49">
              <w:t>Relating to the efficient use of aeronautical mobile (R) worldwide frequencies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Default="008A4EFB" w:rsidP="001238EF">
            <w:pPr>
              <w:pStyle w:val="ECCTabletext"/>
              <w:rPr>
                <w:webHidden/>
              </w:rPr>
            </w:pPr>
            <w:r>
              <w:rPr>
                <w:webHidden/>
              </w:rPr>
              <w:t>ICAO recommends NOC for this Re</w:t>
            </w:r>
            <w:r w:rsidRPr="005B6000">
              <w:rPr>
                <w:webHidden/>
              </w:rPr>
              <w:t>commendation.</w:t>
            </w:r>
          </w:p>
          <w:p w:rsidR="00DA301B" w:rsidRPr="004D1C49" w:rsidRDefault="00DA301B" w:rsidP="001238EF">
            <w:pPr>
              <w:pStyle w:val="ECCTabletext"/>
              <w:rPr>
                <w:webHidden/>
              </w:rPr>
            </w:pPr>
            <w:r>
              <w:rPr>
                <w:webHidden/>
              </w:rPr>
              <w:t>PTC5 proposal: NOC</w:t>
            </w:r>
          </w:p>
        </w:tc>
        <w:tc>
          <w:tcPr>
            <w:tcW w:w="1417"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PT C</w:t>
            </w:r>
          </w:p>
        </w:tc>
      </w:tr>
      <w:tr w:rsidR="008A4EFB" w:rsidRPr="001620E2" w:rsidTr="00BC41D0">
        <w:trPr>
          <w:trHeight w:val="394"/>
        </w:trPr>
        <w:tc>
          <w:tcPr>
            <w:tcW w:w="1135" w:type="dxa"/>
            <w:vAlign w:val="center"/>
          </w:tcPr>
          <w:p w:rsidR="008A4EFB" w:rsidRPr="004D1C49" w:rsidRDefault="008A4EFB" w:rsidP="001238EF">
            <w:pPr>
              <w:pStyle w:val="ECCTabletext"/>
            </w:pPr>
            <w:r w:rsidRPr="004D1C49">
              <w:t>REC 503</w:t>
            </w:r>
          </w:p>
        </w:tc>
        <w:tc>
          <w:tcPr>
            <w:tcW w:w="4252" w:type="dxa"/>
            <w:vAlign w:val="center"/>
          </w:tcPr>
          <w:p w:rsidR="008A4EFB" w:rsidRPr="004D1C49" w:rsidRDefault="008A4EFB" w:rsidP="001238EF">
            <w:pPr>
              <w:pStyle w:val="ECCTabletext"/>
              <w:rPr>
                <w:webHidden/>
              </w:rPr>
            </w:pPr>
            <w:r w:rsidRPr="004D1C49">
              <w:t>(Rev.WRC-2000)</w:t>
            </w:r>
            <w:r w:rsidR="00FA231F">
              <w:t xml:space="preserve">  </w:t>
            </w:r>
            <w:r w:rsidRPr="004D1C49">
              <w:t>High-frequency broadcasting</w:t>
            </w:r>
          </w:p>
        </w:tc>
        <w:tc>
          <w:tcPr>
            <w:tcW w:w="706" w:type="dxa"/>
            <w:tcBorders>
              <w:top w:val="single" w:sz="8" w:space="0" w:color="D2232A"/>
              <w:bottom w:val="single" w:sz="8" w:space="0" w:color="D2232A"/>
            </w:tcBorders>
            <w:vAlign w:val="center"/>
          </w:tcPr>
          <w:p w:rsidR="008A4EFB" w:rsidRPr="00883507"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c>
          <w:tcPr>
            <w:tcW w:w="1135" w:type="dxa"/>
            <w:vAlign w:val="center"/>
          </w:tcPr>
          <w:p w:rsidR="008A4EFB" w:rsidRPr="004D1C49" w:rsidRDefault="008A4EFB" w:rsidP="001238EF">
            <w:pPr>
              <w:pStyle w:val="ECCTabletext"/>
              <w:rPr>
                <w:webHidden/>
              </w:rPr>
            </w:pPr>
            <w:r w:rsidRPr="004D1C49">
              <w:t>REC 506</w:t>
            </w:r>
            <w:r w:rsidRPr="004D1C49">
              <w:rPr>
                <w:webHidden/>
              </w:rPr>
              <w:t xml:space="preserve"> </w:t>
            </w:r>
          </w:p>
        </w:tc>
        <w:tc>
          <w:tcPr>
            <w:tcW w:w="4252" w:type="dxa"/>
            <w:vAlign w:val="center"/>
          </w:tcPr>
          <w:p w:rsidR="008A4EFB" w:rsidRPr="004D1C49" w:rsidRDefault="008A4EFB" w:rsidP="001238EF">
            <w:pPr>
              <w:pStyle w:val="ECCTabletext"/>
              <w:rPr>
                <w:webHidden/>
              </w:rPr>
            </w:pPr>
            <w:r w:rsidRPr="004D1C49">
              <w:t>Relating to the harmonics of the fundamental frequency of broadcasting-satellite stations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E04F43" w:rsidP="008A4EFB">
            <w:pPr>
              <w:pStyle w:val="ECCTabletext"/>
              <w:rPr>
                <w:webHidden/>
              </w:rPr>
            </w:pPr>
            <w:r w:rsidRPr="00E04F43">
              <w:rPr>
                <w:webHidden/>
              </w:rPr>
              <w:t>PTB</w:t>
            </w:r>
            <w:r w:rsidR="00FA231F">
              <w:rPr>
                <w:webHidden/>
              </w:rPr>
              <w:t xml:space="preserve"> </w:t>
            </w:r>
            <w:r w:rsidRPr="00E04F43">
              <w:rPr>
                <w:webHidden/>
              </w:rPr>
              <w:t>suggestion: NOC</w:t>
            </w:r>
          </w:p>
        </w:tc>
        <w:tc>
          <w:tcPr>
            <w:tcW w:w="1417" w:type="dxa"/>
            <w:tcBorders>
              <w:top w:val="single" w:sz="8" w:space="0" w:color="D2232A"/>
              <w:bottom w:val="single" w:sz="8" w:space="0" w:color="D2232A"/>
            </w:tcBorders>
            <w:vAlign w:val="center"/>
          </w:tcPr>
          <w:p w:rsidR="008A4EFB" w:rsidRPr="004D1C49" w:rsidRDefault="00E04F43"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66B27" w:rsidRDefault="008A4EFB" w:rsidP="001238EF">
            <w:pPr>
              <w:pStyle w:val="ECCTabletext"/>
              <w:rPr>
                <w:webHidden/>
              </w:rPr>
            </w:pPr>
            <w:r w:rsidRPr="00966B27">
              <w:rPr>
                <w:webHidden/>
              </w:rPr>
              <w:t>PT B</w:t>
            </w:r>
          </w:p>
        </w:tc>
      </w:tr>
      <w:tr w:rsidR="008A4EFB" w:rsidRPr="001620E2" w:rsidTr="00BC41D0">
        <w:tc>
          <w:tcPr>
            <w:tcW w:w="1135" w:type="dxa"/>
            <w:vAlign w:val="center"/>
          </w:tcPr>
          <w:p w:rsidR="008A4EFB" w:rsidRPr="004D1C49" w:rsidRDefault="008A4EFB" w:rsidP="001238EF">
            <w:pPr>
              <w:pStyle w:val="ECCTabletext"/>
            </w:pPr>
            <w:r w:rsidRPr="004D1C49">
              <w:lastRenderedPageBreak/>
              <w:t>REC 520</w:t>
            </w:r>
          </w:p>
        </w:tc>
        <w:tc>
          <w:tcPr>
            <w:tcW w:w="4252" w:type="dxa"/>
            <w:vAlign w:val="center"/>
          </w:tcPr>
          <w:p w:rsidR="008A4EFB" w:rsidRPr="004D1C49" w:rsidRDefault="008A4EFB" w:rsidP="001238EF">
            <w:pPr>
              <w:pStyle w:val="ECCTabletext"/>
              <w:rPr>
                <w:webHidden/>
              </w:rPr>
            </w:pPr>
            <w:r w:rsidRPr="004D1C49">
              <w:t>(WARC-92)</w:t>
            </w:r>
            <w:r w:rsidR="00FA231F">
              <w:t xml:space="preserve">  </w:t>
            </w:r>
            <w:r w:rsidRPr="004D1C49">
              <w:t>Elimination of HF broadcasting on frequencies outside the HF bands allocated to the broadcasting service</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c>
          <w:tcPr>
            <w:tcW w:w="1135" w:type="dxa"/>
            <w:vAlign w:val="center"/>
          </w:tcPr>
          <w:p w:rsidR="008A4EFB" w:rsidRPr="004D1C49" w:rsidRDefault="008A4EFB" w:rsidP="001238EF">
            <w:pPr>
              <w:pStyle w:val="ECCTabletext"/>
            </w:pPr>
            <w:r w:rsidRPr="004D1C49">
              <w:t>REC 522</w:t>
            </w:r>
          </w:p>
        </w:tc>
        <w:tc>
          <w:tcPr>
            <w:tcW w:w="4252" w:type="dxa"/>
            <w:vAlign w:val="center"/>
          </w:tcPr>
          <w:p w:rsidR="008A4EFB" w:rsidRPr="004D1C49" w:rsidRDefault="008A4EFB" w:rsidP="001238EF">
            <w:pPr>
              <w:pStyle w:val="ECCTabletext"/>
              <w:rPr>
                <w:webHidden/>
              </w:rPr>
            </w:pPr>
            <w:r w:rsidRPr="004D1C49">
              <w:t>(WRC-97)</w:t>
            </w:r>
            <w:r w:rsidR="00FA231F">
              <w:t xml:space="preserve">  </w:t>
            </w:r>
            <w:r w:rsidRPr="004D1C49">
              <w:t>Coordination of high-frequency broad</w:t>
            </w:r>
            <w:r w:rsidRPr="004D1C49">
              <w:softHyphen/>
              <w:t>casting schedules in the bands allocated to the broadcasting service between 5 900 kHz and 26 100 kHz</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rPr>
          <w:trHeight w:val="1207"/>
        </w:trPr>
        <w:tc>
          <w:tcPr>
            <w:tcW w:w="1135" w:type="dxa"/>
            <w:vAlign w:val="center"/>
          </w:tcPr>
          <w:p w:rsidR="008A4EFB" w:rsidRPr="004D1C49" w:rsidRDefault="008A4EFB" w:rsidP="001238EF">
            <w:pPr>
              <w:pStyle w:val="ECCTabletext"/>
            </w:pPr>
            <w:r w:rsidRPr="004D1C49">
              <w:t>REC 608</w:t>
            </w:r>
          </w:p>
        </w:tc>
        <w:tc>
          <w:tcPr>
            <w:tcW w:w="4252" w:type="dxa"/>
            <w:vAlign w:val="center"/>
          </w:tcPr>
          <w:p w:rsidR="008A4EFB" w:rsidRPr="004D1C49" w:rsidRDefault="008A4EFB" w:rsidP="001238EF">
            <w:pPr>
              <w:pStyle w:val="ECCTabletext"/>
              <w:rPr>
                <w:webHidden/>
              </w:rPr>
            </w:pPr>
            <w:r w:rsidRPr="004D1C49">
              <w:t>(Rev.WRC-07)</w:t>
            </w:r>
            <w:r w:rsidR="00FA231F">
              <w:t xml:space="preserve">  </w:t>
            </w:r>
            <w:r w:rsidRPr="004D1C49">
              <w:t>Guidelines for consultation meetings established in Resolution 609 (Rev.WRC-07)</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Default="008A4EFB" w:rsidP="001238EF">
            <w:pPr>
              <w:pStyle w:val="ECCTabletext"/>
              <w:rPr>
                <w:webHidden/>
              </w:rPr>
            </w:pPr>
            <w:r w:rsidRPr="004D1C49">
              <w:rPr>
                <w:webHidden/>
              </w:rPr>
              <w:t>This Recommendation is referred to in Resolution 609 (Rev. WRC-07).</w:t>
            </w:r>
            <w:r w:rsidR="00FA231F">
              <w:rPr>
                <w:webHidden/>
              </w:rPr>
              <w:t xml:space="preserve"> </w:t>
            </w:r>
          </w:p>
          <w:p w:rsidR="008A4EFB" w:rsidRDefault="008A4EFB" w:rsidP="001238EF">
            <w:pPr>
              <w:pStyle w:val="ECCTabletext"/>
              <w:rPr>
                <w:webHidden/>
              </w:rPr>
            </w:pPr>
            <w:r>
              <w:rPr>
                <w:webHidden/>
              </w:rPr>
              <w:t>ICAO recommends NOC for this Re</w:t>
            </w:r>
            <w:r w:rsidRPr="005B6000">
              <w:rPr>
                <w:webHidden/>
              </w:rPr>
              <w:t>commendation.</w:t>
            </w:r>
          </w:p>
          <w:p w:rsidR="00DA301B" w:rsidRPr="004D1C49" w:rsidRDefault="00DA301B" w:rsidP="001238EF">
            <w:pPr>
              <w:pStyle w:val="ECCTabletext"/>
              <w:rPr>
                <w:webHidden/>
              </w:rPr>
            </w:pPr>
            <w:r>
              <w:rPr>
                <w:webHidden/>
              </w:rPr>
              <w:t>PTC5 proposal: NOC</w:t>
            </w:r>
          </w:p>
        </w:tc>
        <w:tc>
          <w:tcPr>
            <w:tcW w:w="1417" w:type="dxa"/>
            <w:tcBorders>
              <w:top w:val="single" w:sz="8" w:space="0" w:color="D2232A"/>
              <w:bottom w:val="single" w:sz="8" w:space="0" w:color="D2232A"/>
            </w:tcBorders>
            <w:vAlign w:val="center"/>
          </w:tcPr>
          <w:p w:rsidR="008A4EFB" w:rsidRPr="004D1C49" w:rsidRDefault="00DA301B"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magenta"/>
                <w:webHidden/>
                <w:shd w:val="clear" w:color="auto" w:fill="auto"/>
              </w:rPr>
            </w:pPr>
            <w:r w:rsidRPr="00904032">
              <w:rPr>
                <w:rStyle w:val="ECCHLmagenta"/>
                <w:webHidden/>
                <w:shd w:val="clear" w:color="auto" w:fill="auto"/>
              </w:rPr>
              <w:t>PT C</w:t>
            </w:r>
          </w:p>
        </w:tc>
      </w:tr>
      <w:tr w:rsidR="008A4EFB" w:rsidRPr="001620E2" w:rsidTr="00BC41D0">
        <w:tc>
          <w:tcPr>
            <w:tcW w:w="1135" w:type="dxa"/>
            <w:vAlign w:val="center"/>
          </w:tcPr>
          <w:p w:rsidR="008A4EFB" w:rsidRPr="004D1C49" w:rsidRDefault="008A4EFB" w:rsidP="008A4EFB">
            <w:pPr>
              <w:pStyle w:val="ECCTabletext"/>
            </w:pPr>
          </w:p>
        </w:tc>
        <w:tc>
          <w:tcPr>
            <w:tcW w:w="4252" w:type="dxa"/>
            <w:vAlign w:val="center"/>
          </w:tcPr>
          <w:p w:rsidR="008A4EFB" w:rsidRPr="00811F31" w:rsidRDefault="008A4EFB" w:rsidP="001238EF">
            <w:pPr>
              <w:pStyle w:val="ECCTabletext"/>
              <w:rPr>
                <w:rStyle w:val="ECCParagraph"/>
              </w:rPr>
            </w:pPr>
            <w:r w:rsidRPr="000F5C2D">
              <w:t>ANNEX 1</w:t>
            </w:r>
            <w:r w:rsidR="00FA231F">
              <w:t xml:space="preserve">  </w:t>
            </w:r>
            <w:r w:rsidRPr="000F5C2D">
              <w:t xml:space="preserve"> List of RNSS system characteristics and format of the result of the aggregate </w:t>
            </w:r>
            <w:proofErr w:type="spellStart"/>
            <w:r w:rsidRPr="000F5C2D">
              <w:t>epfd</w:t>
            </w:r>
            <w:proofErr w:type="spellEnd"/>
            <w:r w:rsidRPr="000F5C2D">
              <w:t xml:space="preserve"> </w:t>
            </w:r>
            <w:r w:rsidRPr="00811F31">
              <w:rPr>
                <w:rStyle w:val="ECCParagraph"/>
              </w:rPr>
              <w:t>calculation</w:t>
            </w:r>
            <w:r w:rsidRPr="000F5C2D">
              <w:t xml:space="preserve"> to be provided to the </w:t>
            </w:r>
            <w:proofErr w:type="spellStart"/>
            <w:r w:rsidRPr="000F5C2D">
              <w:t>Radiocommunication</w:t>
            </w:r>
            <w:proofErr w:type="spellEnd"/>
            <w:r w:rsidRPr="000F5C2D">
              <w:t xml:space="preserve"> Bureau for publication for information</w:t>
            </w:r>
          </w:p>
        </w:tc>
        <w:tc>
          <w:tcPr>
            <w:tcW w:w="2410" w:type="dxa"/>
            <w:gridSpan w:val="3"/>
            <w:tcBorders>
              <w:top w:val="single" w:sz="8" w:space="0" w:color="D2232A"/>
              <w:bottom w:val="single" w:sz="8" w:space="0" w:color="D2232A"/>
            </w:tcBorders>
            <w:vAlign w:val="center"/>
          </w:tcPr>
          <w:p w:rsidR="008A4EFB" w:rsidRDefault="008A4EFB" w:rsidP="008A4EFB">
            <w:pPr>
              <w:pStyle w:val="ECCTabletext"/>
              <w:rPr>
                <w:webHidden/>
              </w:rPr>
            </w:pP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p>
        </w:tc>
      </w:tr>
      <w:tr w:rsidR="008A4EFB" w:rsidRPr="001620E2" w:rsidTr="00BC41D0">
        <w:tc>
          <w:tcPr>
            <w:tcW w:w="1135" w:type="dxa"/>
            <w:vAlign w:val="center"/>
          </w:tcPr>
          <w:p w:rsidR="008A4EFB" w:rsidRPr="004D1C49" w:rsidRDefault="008A4EFB" w:rsidP="001238EF">
            <w:pPr>
              <w:pStyle w:val="ECCTabletext"/>
            </w:pPr>
            <w:r w:rsidRPr="004D1C49">
              <w:t>REC 622</w:t>
            </w:r>
          </w:p>
        </w:tc>
        <w:tc>
          <w:tcPr>
            <w:tcW w:w="4252" w:type="dxa"/>
            <w:vAlign w:val="center"/>
          </w:tcPr>
          <w:p w:rsidR="008A4EFB" w:rsidRPr="004D1C49" w:rsidRDefault="008A4EFB" w:rsidP="001238EF">
            <w:pPr>
              <w:pStyle w:val="ECCTabletext"/>
              <w:rPr>
                <w:webHidden/>
              </w:rPr>
            </w:pPr>
            <w:r w:rsidRPr="004D1C49">
              <w:t>(WRC-97)</w:t>
            </w:r>
            <w:r w:rsidR="00FA231F">
              <w:t xml:space="preserve">  </w:t>
            </w:r>
            <w:r w:rsidRPr="004D1C49">
              <w:t>Use of the frequency bands 2 025-2 110 MHz and 2 200-2 290 MHz by the space research, space operation, Earth exploration-satellite, fixed and mobile services</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1417" w:type="dxa"/>
            <w:tcBorders>
              <w:top w:val="single" w:sz="8" w:space="0" w:color="D2232A"/>
              <w:bottom w:val="single" w:sz="8" w:space="0" w:color="D2232A"/>
            </w:tcBorders>
            <w:vAlign w:val="center"/>
          </w:tcPr>
          <w:p w:rsidR="008A4EFB" w:rsidRPr="004D1C49" w:rsidRDefault="009425BC"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904032" w:rsidRDefault="008A4EFB" w:rsidP="00904032">
            <w:pPr>
              <w:pStyle w:val="ECCTabletext"/>
              <w:rPr>
                <w:rStyle w:val="ECCHLyellow"/>
                <w:webHidden/>
                <w:shd w:val="clear" w:color="auto" w:fill="auto"/>
              </w:rPr>
            </w:pPr>
            <w:r w:rsidRPr="00904032">
              <w:rPr>
                <w:rStyle w:val="ECCHLyellow"/>
                <w:webHidden/>
                <w:shd w:val="clear" w:color="auto" w:fill="auto"/>
              </w:rPr>
              <w:t>PT A</w:t>
            </w:r>
          </w:p>
        </w:tc>
      </w:tr>
      <w:tr w:rsidR="008A4EFB" w:rsidRPr="001620E2" w:rsidTr="00BC41D0">
        <w:tc>
          <w:tcPr>
            <w:tcW w:w="1135" w:type="dxa"/>
            <w:vAlign w:val="center"/>
          </w:tcPr>
          <w:p w:rsidR="008A4EFB" w:rsidRPr="004D1C49" w:rsidRDefault="008A4EFB" w:rsidP="001238EF">
            <w:pPr>
              <w:pStyle w:val="ECCTabletext"/>
              <w:rPr>
                <w:webHidden/>
              </w:rPr>
            </w:pPr>
            <w:r w:rsidRPr="004D1C49">
              <w:t>REC 707</w:t>
            </w:r>
          </w:p>
        </w:tc>
        <w:tc>
          <w:tcPr>
            <w:tcW w:w="4252" w:type="dxa"/>
            <w:vAlign w:val="center"/>
          </w:tcPr>
          <w:p w:rsidR="008A4EFB" w:rsidRPr="004D1C49" w:rsidRDefault="008A4EFB" w:rsidP="001238EF">
            <w:pPr>
              <w:pStyle w:val="ECCTabletext"/>
              <w:rPr>
                <w:webHidden/>
              </w:rPr>
            </w:pPr>
            <w:r w:rsidRPr="004D1C49">
              <w:t xml:space="preserve">Relating to the use of the frequency band 32-33 GHz shared between the inter-satellite service and the </w:t>
            </w:r>
            <w:proofErr w:type="spellStart"/>
            <w:r w:rsidRPr="004D1C49">
              <w:t>radionavigation</w:t>
            </w:r>
            <w:proofErr w:type="spellEnd"/>
            <w:r w:rsidRPr="004D1C49">
              <w:t xml:space="preserve"> service</w:t>
            </w:r>
          </w:p>
        </w:tc>
        <w:tc>
          <w:tcPr>
            <w:tcW w:w="70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bottom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bottom w:val="single" w:sz="8" w:space="0" w:color="D2232A"/>
            </w:tcBorders>
            <w:vAlign w:val="center"/>
          </w:tcPr>
          <w:p w:rsidR="00E04F43" w:rsidRPr="004D1C49" w:rsidRDefault="008A4EFB" w:rsidP="001238EF">
            <w:pPr>
              <w:pStyle w:val="ECCTabletext"/>
              <w:rPr>
                <w:webHidden/>
              </w:rPr>
            </w:pPr>
            <w:r w:rsidRPr="004D1C49">
              <w:t>This Recommendation is referred to in No. </w:t>
            </w:r>
            <w:r w:rsidRPr="004D1C49">
              <w:rPr>
                <w:rStyle w:val="ECCHLbold"/>
              </w:rPr>
              <w:t>5.548</w:t>
            </w:r>
            <w:r w:rsidRPr="004D1C49">
              <w:t>.</w:t>
            </w:r>
            <w:r>
              <w:rPr>
                <w:webHidden/>
              </w:rPr>
              <w:t xml:space="preserve"> </w:t>
            </w:r>
            <w:r w:rsidR="00E04F43" w:rsidRPr="00E04F43">
              <w:rPr>
                <w:webHidden/>
              </w:rPr>
              <w:t>PTB</w:t>
            </w:r>
            <w:r w:rsidR="00FA231F">
              <w:rPr>
                <w:webHidden/>
              </w:rPr>
              <w:t xml:space="preserve"> </w:t>
            </w:r>
            <w:r w:rsidR="00E04F43" w:rsidRPr="00E04F43">
              <w:rPr>
                <w:webHidden/>
              </w:rPr>
              <w:t>suggestion: NO</w:t>
            </w:r>
          </w:p>
        </w:tc>
        <w:tc>
          <w:tcPr>
            <w:tcW w:w="1417" w:type="dxa"/>
            <w:tcBorders>
              <w:top w:val="single" w:sz="8" w:space="0" w:color="D2232A"/>
              <w:bottom w:val="single" w:sz="8" w:space="0" w:color="D2232A"/>
            </w:tcBorders>
            <w:vAlign w:val="center"/>
          </w:tcPr>
          <w:p w:rsidR="008A4EFB" w:rsidRPr="004D1C49" w:rsidRDefault="00E04F43" w:rsidP="008A4EFB">
            <w:pPr>
              <w:pStyle w:val="ECCTabletext"/>
              <w:rPr>
                <w:webHidden/>
              </w:rPr>
            </w:pPr>
            <w:r>
              <w:rPr>
                <w:webHidden/>
              </w:rPr>
              <w:t>NOC</w:t>
            </w:r>
          </w:p>
        </w:tc>
        <w:tc>
          <w:tcPr>
            <w:tcW w:w="1276" w:type="dxa"/>
            <w:tcBorders>
              <w:top w:val="single" w:sz="8" w:space="0" w:color="D2232A"/>
              <w:bottom w:val="single" w:sz="8" w:space="0" w:color="D2232A"/>
            </w:tcBorders>
            <w:vAlign w:val="center"/>
          </w:tcPr>
          <w:p w:rsidR="008A4EFB" w:rsidRPr="004D1C49" w:rsidRDefault="008A4EFB" w:rsidP="001238EF">
            <w:pPr>
              <w:pStyle w:val="ECCTabletext"/>
              <w:rPr>
                <w:webHidden/>
              </w:rPr>
            </w:pPr>
            <w:r w:rsidRPr="004D1C49">
              <w:rPr>
                <w:webHidden/>
              </w:rPr>
              <w:t>PT</w:t>
            </w:r>
            <w:r>
              <w:rPr>
                <w:webHidden/>
              </w:rPr>
              <w:t> </w:t>
            </w:r>
            <w:r w:rsidRPr="004D1C49">
              <w:rPr>
                <w:webHidden/>
              </w:rPr>
              <w:t>B</w:t>
            </w:r>
            <w:r>
              <w:rPr>
                <w:webHidden/>
              </w:rPr>
              <w:br/>
            </w:r>
          </w:p>
        </w:tc>
      </w:tr>
      <w:tr w:rsidR="008A4EFB" w:rsidRPr="001620E2" w:rsidTr="00BC41D0">
        <w:trPr>
          <w:trHeight w:val="120"/>
        </w:trPr>
        <w:tc>
          <w:tcPr>
            <w:tcW w:w="1135" w:type="dxa"/>
            <w:vAlign w:val="center"/>
          </w:tcPr>
          <w:p w:rsidR="008A4EFB" w:rsidRPr="004D1C49" w:rsidRDefault="008A4EFB" w:rsidP="001238EF">
            <w:pPr>
              <w:pStyle w:val="ECCTabletext"/>
            </w:pPr>
            <w:r w:rsidRPr="004D1C49">
              <w:t>REC 724</w:t>
            </w:r>
          </w:p>
        </w:tc>
        <w:tc>
          <w:tcPr>
            <w:tcW w:w="4252" w:type="dxa"/>
            <w:vAlign w:val="center"/>
          </w:tcPr>
          <w:p w:rsidR="008A4EFB" w:rsidRPr="004D1C49" w:rsidRDefault="008A4EFB" w:rsidP="001238EF">
            <w:pPr>
              <w:pStyle w:val="ECCTabletext"/>
            </w:pPr>
            <w:r w:rsidRPr="004D1C49">
              <w:t>(WRC-07)</w:t>
            </w:r>
            <w:r w:rsidR="00FA231F">
              <w:t xml:space="preserve">  </w:t>
            </w:r>
            <w:r w:rsidRPr="004D1C49">
              <w:t>Use by civil aviation of frequency allocations on a primary basis to the fixed-satellite service</w:t>
            </w:r>
          </w:p>
        </w:tc>
        <w:tc>
          <w:tcPr>
            <w:tcW w:w="706" w:type="dxa"/>
            <w:tcBorders>
              <w:top w:val="single" w:sz="8" w:space="0" w:color="D2232A"/>
            </w:tcBorders>
            <w:vAlign w:val="center"/>
          </w:tcPr>
          <w:p w:rsidR="008A4EFB" w:rsidRPr="004D1C49" w:rsidRDefault="008A4EFB" w:rsidP="001238EF">
            <w:pPr>
              <w:pStyle w:val="ECCTabletext"/>
              <w:rPr>
                <w:webHidden/>
              </w:rPr>
            </w:pPr>
            <w:r w:rsidRPr="004D1C49">
              <w:rPr>
                <w:webHidden/>
              </w:rPr>
              <w:t>NOC</w:t>
            </w:r>
          </w:p>
        </w:tc>
        <w:tc>
          <w:tcPr>
            <w:tcW w:w="712" w:type="dxa"/>
            <w:tcBorders>
              <w:top w:val="single" w:sz="8" w:space="0" w:color="D2232A"/>
            </w:tcBorders>
            <w:vAlign w:val="center"/>
          </w:tcPr>
          <w:p w:rsidR="008A4EFB" w:rsidRPr="004D1C49" w:rsidRDefault="008A4EFB" w:rsidP="008A4EFB">
            <w:pPr>
              <w:pStyle w:val="ECCTabletext"/>
              <w:rPr>
                <w:webHidden/>
              </w:rPr>
            </w:pPr>
          </w:p>
        </w:tc>
        <w:tc>
          <w:tcPr>
            <w:tcW w:w="992" w:type="dxa"/>
            <w:tcBorders>
              <w:top w:val="single" w:sz="8" w:space="0" w:color="D2232A"/>
            </w:tcBorders>
            <w:vAlign w:val="center"/>
          </w:tcPr>
          <w:p w:rsidR="008A4EFB" w:rsidRPr="004D1C49" w:rsidRDefault="008A4EFB" w:rsidP="001238EF">
            <w:pPr>
              <w:pStyle w:val="ECCTabletext"/>
              <w:rPr>
                <w:webHidden/>
              </w:rPr>
            </w:pPr>
            <w:r>
              <w:rPr>
                <w:webHidden/>
              </w:rPr>
              <w:t>NOC</w:t>
            </w:r>
          </w:p>
        </w:tc>
        <w:tc>
          <w:tcPr>
            <w:tcW w:w="4253" w:type="dxa"/>
            <w:tcBorders>
              <w:top w:val="single" w:sz="8" w:space="0" w:color="D2232A"/>
            </w:tcBorders>
            <w:vAlign w:val="center"/>
          </w:tcPr>
          <w:p w:rsidR="008A4EFB" w:rsidRPr="004D1C49" w:rsidRDefault="00DA301B" w:rsidP="008A4EFB">
            <w:pPr>
              <w:pStyle w:val="ECCTabletext"/>
              <w:rPr>
                <w:webHidden/>
              </w:rPr>
            </w:pPr>
            <w:r>
              <w:rPr>
                <w:webHidden/>
              </w:rPr>
              <w:t>PTC5 proposal: NOC</w:t>
            </w:r>
          </w:p>
        </w:tc>
        <w:tc>
          <w:tcPr>
            <w:tcW w:w="1417" w:type="dxa"/>
            <w:tcBorders>
              <w:top w:val="single" w:sz="8" w:space="0" w:color="D2232A"/>
            </w:tcBorders>
            <w:vAlign w:val="center"/>
          </w:tcPr>
          <w:p w:rsidR="008A4EFB" w:rsidRPr="004D1C49" w:rsidRDefault="00DA301B" w:rsidP="008A4EFB">
            <w:pPr>
              <w:pStyle w:val="ECCTabletext"/>
              <w:rPr>
                <w:webHidden/>
              </w:rPr>
            </w:pPr>
            <w:r>
              <w:rPr>
                <w:webHidden/>
              </w:rPr>
              <w:t>NOC</w:t>
            </w:r>
          </w:p>
        </w:tc>
        <w:tc>
          <w:tcPr>
            <w:tcW w:w="1276" w:type="dxa"/>
            <w:tcBorders>
              <w:top w:val="single" w:sz="8" w:space="0" w:color="D2232A"/>
            </w:tcBorders>
            <w:vAlign w:val="center"/>
          </w:tcPr>
          <w:p w:rsidR="008A4EFB" w:rsidRPr="004D1C49" w:rsidRDefault="008A4EFB" w:rsidP="001238EF">
            <w:pPr>
              <w:pStyle w:val="ECCTabletext"/>
              <w:rPr>
                <w:webHidden/>
              </w:rPr>
            </w:pPr>
            <w:r w:rsidRPr="004D1C49">
              <w:rPr>
                <w:webHidden/>
              </w:rPr>
              <w:t>PT C</w:t>
            </w:r>
          </w:p>
        </w:tc>
      </w:tr>
    </w:tbl>
    <w:p w:rsidR="008A4EFB" w:rsidRPr="00E86947" w:rsidRDefault="008A4EFB" w:rsidP="008A4EFB">
      <w:pPr>
        <w:pStyle w:val="ECCTablenote"/>
        <w:rPr>
          <w:rStyle w:val="ECCParagraph"/>
        </w:rPr>
      </w:pPr>
    </w:p>
    <w:p w:rsidR="003771D5" w:rsidRPr="00235592" w:rsidRDefault="003771D5" w:rsidP="00BD4E12">
      <w:pPr>
        <w:rPr>
          <w:rStyle w:val="ECCParagraph"/>
        </w:rPr>
      </w:pPr>
    </w:p>
    <w:sectPr w:rsidR="003771D5" w:rsidRPr="00235592" w:rsidSect="001238EF">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82" w:rsidRDefault="00D67182" w:rsidP="00D0121B">
      <w:r>
        <w:separator/>
      </w:r>
    </w:p>
    <w:p w:rsidR="00D67182" w:rsidRDefault="00D67182"/>
    <w:p w:rsidR="00D67182" w:rsidRDefault="00D67182"/>
  </w:endnote>
  <w:endnote w:type="continuationSeparator" w:id="0">
    <w:p w:rsidR="00D67182" w:rsidRDefault="00D67182" w:rsidP="00D0121B">
      <w:r>
        <w:continuationSeparator/>
      </w:r>
    </w:p>
    <w:p w:rsidR="00D67182" w:rsidRDefault="00D67182"/>
    <w:p w:rsidR="00D67182" w:rsidRDefault="00D67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9" w:rsidRDefault="00F5611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9" w:rsidRDefault="00F5611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9" w:rsidRDefault="00F5611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82" w:rsidRPr="00C77ABB" w:rsidRDefault="00D67182" w:rsidP="00C77ABB">
      <w:pPr>
        <w:pStyle w:val="Funotentext"/>
      </w:pPr>
      <w:r w:rsidRPr="00C77ABB">
        <w:separator/>
      </w:r>
    </w:p>
  </w:footnote>
  <w:footnote w:type="continuationSeparator" w:id="0">
    <w:p w:rsidR="00D67182" w:rsidRPr="00C77ABB" w:rsidRDefault="00D67182"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9" w:rsidRPr="00CF2EC7" w:rsidRDefault="00F56119" w:rsidP="00D0641A">
    <w:pPr>
      <w:pStyle w:val="ECCpageHeader"/>
      <w:rPr>
        <w:lang w:val="en-US"/>
      </w:rPr>
    </w:pPr>
    <w:r w:rsidRPr="00CF2EC7">
      <w:rPr>
        <w:lang w:val="en-US"/>
      </w:rPr>
      <w:t xml:space="preserve">Draft CEPT Brief on AI </w:t>
    </w:r>
    <w:r w:rsidRPr="00975B87">
      <w:t>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BC41D0">
      <w:rPr>
        <w:noProof/>
        <w:lang w:val="en-US"/>
      </w:rPr>
      <w:t>38</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9" w:rsidRPr="00CF2EC7" w:rsidRDefault="00F56119" w:rsidP="00D0641A">
    <w:pPr>
      <w:pStyle w:val="ECCpageHeader"/>
      <w:rPr>
        <w:lang w:val="en-US"/>
      </w:rPr>
    </w:pPr>
    <w:r w:rsidRPr="00CF2EC7">
      <w:rPr>
        <w:lang w:val="en-US"/>
      </w:rPr>
      <w:t xml:space="preserve">Draft CEPT Brief on AI </w:t>
    </w:r>
    <w:r>
      <w:rPr>
        <w:lang w:val="en-US"/>
      </w:rPr>
      <w:t>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BC41D0">
      <w:rPr>
        <w:noProof/>
        <w:lang w:val="en-US"/>
      </w:rPr>
      <w:t>39</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119" w:rsidRDefault="00F56119" w:rsidP="008F106A">
    <w:pPr>
      <w:pStyle w:val="ECCpageHeader"/>
    </w:pPr>
    <w:r w:rsidRPr="008F106A">
      <w:rPr>
        <w:noProof/>
        <w:lang w:val="de-DE" w:eastAsia="de-DE"/>
      </w:rPr>
      <w:drawing>
        <wp:inline distT="0" distB="0" distL="0" distR="0" wp14:anchorId="491248C0" wp14:editId="5D7DC3C4">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F106A">
      <w:rPr>
        <w:noProof/>
        <w:lang w:val="de-DE" w:eastAsia="de-DE"/>
      </w:rPr>
      <w:drawing>
        <wp:inline distT="0" distB="0" distL="0" distR="0" wp14:anchorId="3CCC2420" wp14:editId="7E92A501">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F56119" w:rsidRDefault="00F56119" w:rsidP="008F106A">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79905EDA"/>
    <w:multiLevelType w:val="hybridMultilevel"/>
    <w:tmpl w:val="83CED8B6"/>
    <w:lvl w:ilvl="0" w:tplc="63F8889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FA42C3"/>
    <w:multiLevelType w:val="hybridMultilevel"/>
    <w:tmpl w:val="89EC8C90"/>
    <w:lvl w:ilvl="0" w:tplc="11542BB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8"/>
  </w:num>
  <w:num w:numId="38">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UŠEK Karel">
    <w15:presenceInfo w15:providerId="None" w15:userId="ANTOUŠEK Karel"/>
  </w15:person>
  <w15:person w15:author="ANTOŠ Stanislav">
    <w15:presenceInfo w15:providerId="AD" w15:userId="S-1-5-21-2298614816-895295666-3633428981-1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14D33"/>
    <w:rsid w:val="0002003C"/>
    <w:rsid w:val="0002261E"/>
    <w:rsid w:val="000266B7"/>
    <w:rsid w:val="00027543"/>
    <w:rsid w:val="0004140B"/>
    <w:rsid w:val="00041A18"/>
    <w:rsid w:val="000436D3"/>
    <w:rsid w:val="000447BF"/>
    <w:rsid w:val="00052CAE"/>
    <w:rsid w:val="000611F2"/>
    <w:rsid w:val="00061762"/>
    <w:rsid w:val="00062CB1"/>
    <w:rsid w:val="000660F5"/>
    <w:rsid w:val="00067793"/>
    <w:rsid w:val="00067EA1"/>
    <w:rsid w:val="000701A5"/>
    <w:rsid w:val="000774C2"/>
    <w:rsid w:val="00080D4D"/>
    <w:rsid w:val="00082DD7"/>
    <w:rsid w:val="000836DD"/>
    <w:rsid w:val="0008424D"/>
    <w:rsid w:val="00093B59"/>
    <w:rsid w:val="00094396"/>
    <w:rsid w:val="00095620"/>
    <w:rsid w:val="00097113"/>
    <w:rsid w:val="00097D7A"/>
    <w:rsid w:val="000A063B"/>
    <w:rsid w:val="000A29BC"/>
    <w:rsid w:val="000A3940"/>
    <w:rsid w:val="000A6285"/>
    <w:rsid w:val="000B2156"/>
    <w:rsid w:val="000B5026"/>
    <w:rsid w:val="000B7E0C"/>
    <w:rsid w:val="000C028F"/>
    <w:rsid w:val="000C5CB6"/>
    <w:rsid w:val="000D1710"/>
    <w:rsid w:val="000D7A37"/>
    <w:rsid w:val="000E42F5"/>
    <w:rsid w:val="000E4820"/>
    <w:rsid w:val="000F0594"/>
    <w:rsid w:val="000F1620"/>
    <w:rsid w:val="000F24F5"/>
    <w:rsid w:val="000F3F0B"/>
    <w:rsid w:val="001000E4"/>
    <w:rsid w:val="001006CA"/>
    <w:rsid w:val="00100F8B"/>
    <w:rsid w:val="001136CA"/>
    <w:rsid w:val="001140F1"/>
    <w:rsid w:val="00121DB6"/>
    <w:rsid w:val="001238EF"/>
    <w:rsid w:val="00137D1D"/>
    <w:rsid w:val="00157B3F"/>
    <w:rsid w:val="00164C35"/>
    <w:rsid w:val="0017456E"/>
    <w:rsid w:val="00183FE0"/>
    <w:rsid w:val="0018553F"/>
    <w:rsid w:val="00192B5B"/>
    <w:rsid w:val="00193594"/>
    <w:rsid w:val="001A1E9F"/>
    <w:rsid w:val="001B0D8E"/>
    <w:rsid w:val="001B43FE"/>
    <w:rsid w:val="001B736B"/>
    <w:rsid w:val="001B7698"/>
    <w:rsid w:val="001D0544"/>
    <w:rsid w:val="001D15AA"/>
    <w:rsid w:val="001D1B0B"/>
    <w:rsid w:val="001D334F"/>
    <w:rsid w:val="001D4F3C"/>
    <w:rsid w:val="001F29A9"/>
    <w:rsid w:val="0020079A"/>
    <w:rsid w:val="0020250F"/>
    <w:rsid w:val="002069B6"/>
    <w:rsid w:val="002076F1"/>
    <w:rsid w:val="00211DC2"/>
    <w:rsid w:val="00212F1B"/>
    <w:rsid w:val="00220194"/>
    <w:rsid w:val="00226070"/>
    <w:rsid w:val="00235592"/>
    <w:rsid w:val="00236978"/>
    <w:rsid w:val="00246134"/>
    <w:rsid w:val="00251C66"/>
    <w:rsid w:val="00255A60"/>
    <w:rsid w:val="002620A2"/>
    <w:rsid w:val="002724A3"/>
    <w:rsid w:val="00273354"/>
    <w:rsid w:val="00274F84"/>
    <w:rsid w:val="002762E1"/>
    <w:rsid w:val="0028060B"/>
    <w:rsid w:val="0028120C"/>
    <w:rsid w:val="00293920"/>
    <w:rsid w:val="0029579D"/>
    <w:rsid w:val="00295827"/>
    <w:rsid w:val="002958E7"/>
    <w:rsid w:val="00295B22"/>
    <w:rsid w:val="00295F16"/>
    <w:rsid w:val="002A1586"/>
    <w:rsid w:val="002A170C"/>
    <w:rsid w:val="002B0631"/>
    <w:rsid w:val="002C5C63"/>
    <w:rsid w:val="002D0AA8"/>
    <w:rsid w:val="002D1FA9"/>
    <w:rsid w:val="002D50A3"/>
    <w:rsid w:val="002D6680"/>
    <w:rsid w:val="002E0B70"/>
    <w:rsid w:val="002E786C"/>
    <w:rsid w:val="002F1E6A"/>
    <w:rsid w:val="003031DA"/>
    <w:rsid w:val="00303AFF"/>
    <w:rsid w:val="00307A79"/>
    <w:rsid w:val="00311B2E"/>
    <w:rsid w:val="00322E6A"/>
    <w:rsid w:val="00324987"/>
    <w:rsid w:val="003314A0"/>
    <w:rsid w:val="00340646"/>
    <w:rsid w:val="003419EF"/>
    <w:rsid w:val="00351DBE"/>
    <w:rsid w:val="00356800"/>
    <w:rsid w:val="00361E54"/>
    <w:rsid w:val="00364171"/>
    <w:rsid w:val="00370A0C"/>
    <w:rsid w:val="00373154"/>
    <w:rsid w:val="003771D5"/>
    <w:rsid w:val="0038358E"/>
    <w:rsid w:val="00391A01"/>
    <w:rsid w:val="00394CF5"/>
    <w:rsid w:val="00395363"/>
    <w:rsid w:val="003A5711"/>
    <w:rsid w:val="003A68D5"/>
    <w:rsid w:val="003B2172"/>
    <w:rsid w:val="003B601C"/>
    <w:rsid w:val="003B614E"/>
    <w:rsid w:val="003B7070"/>
    <w:rsid w:val="003C64D9"/>
    <w:rsid w:val="003C7214"/>
    <w:rsid w:val="003E20A9"/>
    <w:rsid w:val="003E2CB9"/>
    <w:rsid w:val="003E5AA8"/>
    <w:rsid w:val="003E6E8B"/>
    <w:rsid w:val="003E70E0"/>
    <w:rsid w:val="00401CA0"/>
    <w:rsid w:val="0040294B"/>
    <w:rsid w:val="00402B9F"/>
    <w:rsid w:val="00403CE6"/>
    <w:rsid w:val="004074CC"/>
    <w:rsid w:val="00407C0D"/>
    <w:rsid w:val="004110CA"/>
    <w:rsid w:val="0042509E"/>
    <w:rsid w:val="0042653B"/>
    <w:rsid w:val="00426CA8"/>
    <w:rsid w:val="0043392F"/>
    <w:rsid w:val="00443482"/>
    <w:rsid w:val="00443912"/>
    <w:rsid w:val="00446E3E"/>
    <w:rsid w:val="00450308"/>
    <w:rsid w:val="00455C86"/>
    <w:rsid w:val="00457AD1"/>
    <w:rsid w:val="0046427F"/>
    <w:rsid w:val="00470D4B"/>
    <w:rsid w:val="0047148C"/>
    <w:rsid w:val="00471AA2"/>
    <w:rsid w:val="00474CDA"/>
    <w:rsid w:val="00474DC4"/>
    <w:rsid w:val="00483E7F"/>
    <w:rsid w:val="00485307"/>
    <w:rsid w:val="00491977"/>
    <w:rsid w:val="0049491B"/>
    <w:rsid w:val="004A1329"/>
    <w:rsid w:val="004A140F"/>
    <w:rsid w:val="004A511D"/>
    <w:rsid w:val="004C2571"/>
    <w:rsid w:val="004C385A"/>
    <w:rsid w:val="004C3DE5"/>
    <w:rsid w:val="004C4A2E"/>
    <w:rsid w:val="004D10D2"/>
    <w:rsid w:val="004D1CB1"/>
    <w:rsid w:val="004D1F6B"/>
    <w:rsid w:val="004D227A"/>
    <w:rsid w:val="004D5EA3"/>
    <w:rsid w:val="004E44C8"/>
    <w:rsid w:val="004E53BE"/>
    <w:rsid w:val="004E5764"/>
    <w:rsid w:val="004E714C"/>
    <w:rsid w:val="004E77D2"/>
    <w:rsid w:val="004F16F4"/>
    <w:rsid w:val="004F3F81"/>
    <w:rsid w:val="004F6CA7"/>
    <w:rsid w:val="005028D4"/>
    <w:rsid w:val="0051495F"/>
    <w:rsid w:val="005267E9"/>
    <w:rsid w:val="00535050"/>
    <w:rsid w:val="00536F3C"/>
    <w:rsid w:val="0054260E"/>
    <w:rsid w:val="00550D79"/>
    <w:rsid w:val="005517B2"/>
    <w:rsid w:val="005559AC"/>
    <w:rsid w:val="00557B5A"/>
    <w:rsid w:val="005611D0"/>
    <w:rsid w:val="00567D15"/>
    <w:rsid w:val="00571A40"/>
    <w:rsid w:val="005736B2"/>
    <w:rsid w:val="00574214"/>
    <w:rsid w:val="0057797A"/>
    <w:rsid w:val="00580442"/>
    <w:rsid w:val="005813B8"/>
    <w:rsid w:val="005817E4"/>
    <w:rsid w:val="005818BD"/>
    <w:rsid w:val="00594186"/>
    <w:rsid w:val="00594CAF"/>
    <w:rsid w:val="005A53B8"/>
    <w:rsid w:val="005B12CB"/>
    <w:rsid w:val="005B4FEF"/>
    <w:rsid w:val="005C10EB"/>
    <w:rsid w:val="005C6D8D"/>
    <w:rsid w:val="005D371D"/>
    <w:rsid w:val="005D3AAE"/>
    <w:rsid w:val="005D4A31"/>
    <w:rsid w:val="005D4B73"/>
    <w:rsid w:val="005E7495"/>
    <w:rsid w:val="005F052A"/>
    <w:rsid w:val="005F25B4"/>
    <w:rsid w:val="00611271"/>
    <w:rsid w:val="00621C12"/>
    <w:rsid w:val="006233A8"/>
    <w:rsid w:val="006327B5"/>
    <w:rsid w:val="00634256"/>
    <w:rsid w:val="00635A22"/>
    <w:rsid w:val="00642083"/>
    <w:rsid w:val="006453B7"/>
    <w:rsid w:val="0065550D"/>
    <w:rsid w:val="00664DD9"/>
    <w:rsid w:val="00665364"/>
    <w:rsid w:val="0068085F"/>
    <w:rsid w:val="00681BCD"/>
    <w:rsid w:val="00682621"/>
    <w:rsid w:val="006876A8"/>
    <w:rsid w:val="00687B43"/>
    <w:rsid w:val="00691C6F"/>
    <w:rsid w:val="006A49E3"/>
    <w:rsid w:val="006A628E"/>
    <w:rsid w:val="006B1EFD"/>
    <w:rsid w:val="006C01B6"/>
    <w:rsid w:val="006C454C"/>
    <w:rsid w:val="006C5C1C"/>
    <w:rsid w:val="006D01B6"/>
    <w:rsid w:val="006D34A3"/>
    <w:rsid w:val="006D4880"/>
    <w:rsid w:val="006D4E2B"/>
    <w:rsid w:val="006E2549"/>
    <w:rsid w:val="006E4888"/>
    <w:rsid w:val="006F0442"/>
    <w:rsid w:val="006F750E"/>
    <w:rsid w:val="007023A3"/>
    <w:rsid w:val="00703FC0"/>
    <w:rsid w:val="00715BCF"/>
    <w:rsid w:val="007160BE"/>
    <w:rsid w:val="007162E8"/>
    <w:rsid w:val="00721539"/>
    <w:rsid w:val="00722F65"/>
    <w:rsid w:val="00726308"/>
    <w:rsid w:val="0072676A"/>
    <w:rsid w:val="00726836"/>
    <w:rsid w:val="00732447"/>
    <w:rsid w:val="00734369"/>
    <w:rsid w:val="00734A4F"/>
    <w:rsid w:val="00736E9F"/>
    <w:rsid w:val="007436F4"/>
    <w:rsid w:val="00762BCC"/>
    <w:rsid w:val="00762DFA"/>
    <w:rsid w:val="00763BA3"/>
    <w:rsid w:val="00765B66"/>
    <w:rsid w:val="00767BB2"/>
    <w:rsid w:val="00780376"/>
    <w:rsid w:val="007915FF"/>
    <w:rsid w:val="00791AAC"/>
    <w:rsid w:val="0079410C"/>
    <w:rsid w:val="00797D4C"/>
    <w:rsid w:val="007A0704"/>
    <w:rsid w:val="007B2875"/>
    <w:rsid w:val="007B52C8"/>
    <w:rsid w:val="007C0E7E"/>
    <w:rsid w:val="007C1035"/>
    <w:rsid w:val="007C5A3B"/>
    <w:rsid w:val="007D17C5"/>
    <w:rsid w:val="007D52EC"/>
    <w:rsid w:val="007E0083"/>
    <w:rsid w:val="007E602D"/>
    <w:rsid w:val="007F1CEE"/>
    <w:rsid w:val="00806056"/>
    <w:rsid w:val="008062AC"/>
    <w:rsid w:val="0081286A"/>
    <w:rsid w:val="00817826"/>
    <w:rsid w:val="00832022"/>
    <w:rsid w:val="00837537"/>
    <w:rsid w:val="008422F2"/>
    <w:rsid w:val="00847B65"/>
    <w:rsid w:val="0085048C"/>
    <w:rsid w:val="00853501"/>
    <w:rsid w:val="0086094D"/>
    <w:rsid w:val="00864245"/>
    <w:rsid w:val="00872382"/>
    <w:rsid w:val="008742E3"/>
    <w:rsid w:val="008A1315"/>
    <w:rsid w:val="008A38A9"/>
    <w:rsid w:val="008A4EFB"/>
    <w:rsid w:val="008A52C9"/>
    <w:rsid w:val="008A54FC"/>
    <w:rsid w:val="008A78AD"/>
    <w:rsid w:val="008B70CD"/>
    <w:rsid w:val="008B7CE5"/>
    <w:rsid w:val="008C6316"/>
    <w:rsid w:val="008C7F6B"/>
    <w:rsid w:val="008D274B"/>
    <w:rsid w:val="008E6109"/>
    <w:rsid w:val="008F106A"/>
    <w:rsid w:val="008F52E6"/>
    <w:rsid w:val="00904032"/>
    <w:rsid w:val="00906E72"/>
    <w:rsid w:val="00911C0D"/>
    <w:rsid w:val="00915225"/>
    <w:rsid w:val="009170EA"/>
    <w:rsid w:val="009173FD"/>
    <w:rsid w:val="00917D1C"/>
    <w:rsid w:val="0092076F"/>
    <w:rsid w:val="00927833"/>
    <w:rsid w:val="00930200"/>
    <w:rsid w:val="00930439"/>
    <w:rsid w:val="009305F7"/>
    <w:rsid w:val="00930BDF"/>
    <w:rsid w:val="009354E8"/>
    <w:rsid w:val="00937FE5"/>
    <w:rsid w:val="00941A83"/>
    <w:rsid w:val="009425BC"/>
    <w:rsid w:val="009434C3"/>
    <w:rsid w:val="00943D09"/>
    <w:rsid w:val="00947A5A"/>
    <w:rsid w:val="00975B87"/>
    <w:rsid w:val="009770CA"/>
    <w:rsid w:val="00984E9C"/>
    <w:rsid w:val="00985E6C"/>
    <w:rsid w:val="00986677"/>
    <w:rsid w:val="0099421C"/>
    <w:rsid w:val="009953A2"/>
    <w:rsid w:val="009B0A78"/>
    <w:rsid w:val="009C7731"/>
    <w:rsid w:val="009D0DBC"/>
    <w:rsid w:val="009D3496"/>
    <w:rsid w:val="009D4BA1"/>
    <w:rsid w:val="009D7D5A"/>
    <w:rsid w:val="009E47EB"/>
    <w:rsid w:val="009E6DC3"/>
    <w:rsid w:val="009E748E"/>
    <w:rsid w:val="009F0B56"/>
    <w:rsid w:val="009F3A37"/>
    <w:rsid w:val="00A02090"/>
    <w:rsid w:val="00A040F6"/>
    <w:rsid w:val="00A076B5"/>
    <w:rsid w:val="00A1353E"/>
    <w:rsid w:val="00A16F4C"/>
    <w:rsid w:val="00A1701D"/>
    <w:rsid w:val="00A23870"/>
    <w:rsid w:val="00A30ED4"/>
    <w:rsid w:val="00A31525"/>
    <w:rsid w:val="00A32C6E"/>
    <w:rsid w:val="00A42C8A"/>
    <w:rsid w:val="00A43BD3"/>
    <w:rsid w:val="00A51786"/>
    <w:rsid w:val="00A52DDC"/>
    <w:rsid w:val="00A6031C"/>
    <w:rsid w:val="00A6491F"/>
    <w:rsid w:val="00A6730F"/>
    <w:rsid w:val="00A73298"/>
    <w:rsid w:val="00A95572"/>
    <w:rsid w:val="00A95ACB"/>
    <w:rsid w:val="00A95DD6"/>
    <w:rsid w:val="00A97942"/>
    <w:rsid w:val="00AA079B"/>
    <w:rsid w:val="00AA086A"/>
    <w:rsid w:val="00AA3A76"/>
    <w:rsid w:val="00AB1C16"/>
    <w:rsid w:val="00AB2EA8"/>
    <w:rsid w:val="00AB3C46"/>
    <w:rsid w:val="00AC374B"/>
    <w:rsid w:val="00AC754A"/>
    <w:rsid w:val="00AD04C3"/>
    <w:rsid w:val="00AD7257"/>
    <w:rsid w:val="00AE372A"/>
    <w:rsid w:val="00AE64A4"/>
    <w:rsid w:val="00AF2D0C"/>
    <w:rsid w:val="00B044B1"/>
    <w:rsid w:val="00B17D59"/>
    <w:rsid w:val="00B202EE"/>
    <w:rsid w:val="00B2563E"/>
    <w:rsid w:val="00B3042F"/>
    <w:rsid w:val="00B30D3B"/>
    <w:rsid w:val="00B31C78"/>
    <w:rsid w:val="00B33851"/>
    <w:rsid w:val="00B3780F"/>
    <w:rsid w:val="00B41AAB"/>
    <w:rsid w:val="00B4229F"/>
    <w:rsid w:val="00B432D4"/>
    <w:rsid w:val="00B453ED"/>
    <w:rsid w:val="00B460E4"/>
    <w:rsid w:val="00B46A12"/>
    <w:rsid w:val="00B503DA"/>
    <w:rsid w:val="00B576D7"/>
    <w:rsid w:val="00B6604D"/>
    <w:rsid w:val="00B72B5E"/>
    <w:rsid w:val="00B80892"/>
    <w:rsid w:val="00B82735"/>
    <w:rsid w:val="00B84043"/>
    <w:rsid w:val="00B87235"/>
    <w:rsid w:val="00B92861"/>
    <w:rsid w:val="00B93620"/>
    <w:rsid w:val="00BA2E30"/>
    <w:rsid w:val="00BA2ED3"/>
    <w:rsid w:val="00BA524C"/>
    <w:rsid w:val="00BA7A69"/>
    <w:rsid w:val="00BB6883"/>
    <w:rsid w:val="00BC3CA5"/>
    <w:rsid w:val="00BC41D0"/>
    <w:rsid w:val="00BD28DF"/>
    <w:rsid w:val="00BD4B38"/>
    <w:rsid w:val="00BD4E12"/>
    <w:rsid w:val="00BD5C80"/>
    <w:rsid w:val="00BD7669"/>
    <w:rsid w:val="00BE2864"/>
    <w:rsid w:val="00BE6349"/>
    <w:rsid w:val="00BE71E4"/>
    <w:rsid w:val="00BF3831"/>
    <w:rsid w:val="00C0561A"/>
    <w:rsid w:val="00C076BF"/>
    <w:rsid w:val="00C07C5E"/>
    <w:rsid w:val="00C10C10"/>
    <w:rsid w:val="00C12147"/>
    <w:rsid w:val="00C242F3"/>
    <w:rsid w:val="00C27722"/>
    <w:rsid w:val="00C27F02"/>
    <w:rsid w:val="00C322F0"/>
    <w:rsid w:val="00C33A7C"/>
    <w:rsid w:val="00C44519"/>
    <w:rsid w:val="00C504F4"/>
    <w:rsid w:val="00C52216"/>
    <w:rsid w:val="00C57E85"/>
    <w:rsid w:val="00C65BB4"/>
    <w:rsid w:val="00C66D9A"/>
    <w:rsid w:val="00C71F11"/>
    <w:rsid w:val="00C77ABB"/>
    <w:rsid w:val="00C8071C"/>
    <w:rsid w:val="00C816CB"/>
    <w:rsid w:val="00C82461"/>
    <w:rsid w:val="00C8284E"/>
    <w:rsid w:val="00C9014D"/>
    <w:rsid w:val="00CA07CC"/>
    <w:rsid w:val="00CA4FCE"/>
    <w:rsid w:val="00CA5E5F"/>
    <w:rsid w:val="00CA5F8F"/>
    <w:rsid w:val="00CC0A7A"/>
    <w:rsid w:val="00CC3A5D"/>
    <w:rsid w:val="00CC5A6F"/>
    <w:rsid w:val="00CD3221"/>
    <w:rsid w:val="00CD3D6E"/>
    <w:rsid w:val="00CD4249"/>
    <w:rsid w:val="00CE271A"/>
    <w:rsid w:val="00CE6FF5"/>
    <w:rsid w:val="00CF2EC7"/>
    <w:rsid w:val="00CF5245"/>
    <w:rsid w:val="00D0121B"/>
    <w:rsid w:val="00D04BA8"/>
    <w:rsid w:val="00D05CEB"/>
    <w:rsid w:val="00D0641A"/>
    <w:rsid w:val="00D06479"/>
    <w:rsid w:val="00D06CA9"/>
    <w:rsid w:val="00D076EE"/>
    <w:rsid w:val="00D07B1A"/>
    <w:rsid w:val="00D24CD0"/>
    <w:rsid w:val="00D30E46"/>
    <w:rsid w:val="00D50AC8"/>
    <w:rsid w:val="00D53EEF"/>
    <w:rsid w:val="00D67182"/>
    <w:rsid w:val="00D70F32"/>
    <w:rsid w:val="00D82904"/>
    <w:rsid w:val="00D904D5"/>
    <w:rsid w:val="00D93950"/>
    <w:rsid w:val="00DA0026"/>
    <w:rsid w:val="00DA301B"/>
    <w:rsid w:val="00DA444C"/>
    <w:rsid w:val="00DC4959"/>
    <w:rsid w:val="00DD6CE9"/>
    <w:rsid w:val="00DE0033"/>
    <w:rsid w:val="00DE1107"/>
    <w:rsid w:val="00DE365A"/>
    <w:rsid w:val="00DF2C67"/>
    <w:rsid w:val="00DF3AE2"/>
    <w:rsid w:val="00DF7D21"/>
    <w:rsid w:val="00E04F43"/>
    <w:rsid w:val="00E059C5"/>
    <w:rsid w:val="00E06B29"/>
    <w:rsid w:val="00E06C22"/>
    <w:rsid w:val="00E07BED"/>
    <w:rsid w:val="00E26BAC"/>
    <w:rsid w:val="00E34233"/>
    <w:rsid w:val="00E40CF5"/>
    <w:rsid w:val="00E4781B"/>
    <w:rsid w:val="00E510FE"/>
    <w:rsid w:val="00E5119D"/>
    <w:rsid w:val="00E51F8B"/>
    <w:rsid w:val="00E574E8"/>
    <w:rsid w:val="00E60351"/>
    <w:rsid w:val="00E719F8"/>
    <w:rsid w:val="00E71AE7"/>
    <w:rsid w:val="00E74E84"/>
    <w:rsid w:val="00E752E6"/>
    <w:rsid w:val="00E92554"/>
    <w:rsid w:val="00E95CC8"/>
    <w:rsid w:val="00E95F97"/>
    <w:rsid w:val="00E97060"/>
    <w:rsid w:val="00E970D2"/>
    <w:rsid w:val="00EA283F"/>
    <w:rsid w:val="00EA5245"/>
    <w:rsid w:val="00EA6088"/>
    <w:rsid w:val="00EC0E5D"/>
    <w:rsid w:val="00EC1A2C"/>
    <w:rsid w:val="00EC389F"/>
    <w:rsid w:val="00EE10D1"/>
    <w:rsid w:val="00EE3A33"/>
    <w:rsid w:val="00EF0B69"/>
    <w:rsid w:val="00EF5DD9"/>
    <w:rsid w:val="00EF7F58"/>
    <w:rsid w:val="00F10B92"/>
    <w:rsid w:val="00F10E1F"/>
    <w:rsid w:val="00F2045E"/>
    <w:rsid w:val="00F212EB"/>
    <w:rsid w:val="00F268C0"/>
    <w:rsid w:val="00F465D3"/>
    <w:rsid w:val="00F56119"/>
    <w:rsid w:val="00F569C9"/>
    <w:rsid w:val="00F56F06"/>
    <w:rsid w:val="00F73815"/>
    <w:rsid w:val="00F7770D"/>
    <w:rsid w:val="00F81608"/>
    <w:rsid w:val="00F83E5B"/>
    <w:rsid w:val="00F85984"/>
    <w:rsid w:val="00F868C9"/>
    <w:rsid w:val="00F879A0"/>
    <w:rsid w:val="00F93115"/>
    <w:rsid w:val="00F97DAD"/>
    <w:rsid w:val="00FA231F"/>
    <w:rsid w:val="00FA5792"/>
    <w:rsid w:val="00FA5B5D"/>
    <w:rsid w:val="00FA63DC"/>
    <w:rsid w:val="00FB200D"/>
    <w:rsid w:val="00FE4675"/>
    <w:rsid w:val="00FE4711"/>
    <w:rsid w:val="00FE538A"/>
    <w:rsid w:val="00FE6F33"/>
    <w:rsid w:val="00FE7EEC"/>
    <w:rsid w:val="00FF43C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qFormat="1"/>
    <w:lsdException w:name="footnote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uiPriority w:val="99"/>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uiPriority w:val="99"/>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99"/>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ECC Footnote sign"/>
    <w:basedOn w:val="Absatz-Standardschriftart"/>
    <w:uiPriority w:val="99"/>
    <w:rsid w:val="009F0B56"/>
    <w:rPr>
      <w:rFonts w:ascii="Arial" w:hAnsi="Arial"/>
      <w:sz w:val="20"/>
      <w:vertAlign w:val="superscript"/>
    </w:rPr>
  </w:style>
  <w:style w:type="paragraph" w:customStyle="1" w:styleId="ECCTablenote">
    <w:name w:val="ECC Table note"/>
    <w:uiPriority w:val="99"/>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Standard"/>
    <w:uiPriority w:val="99"/>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uiPriority w:val="99"/>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uiPriority w:val="99"/>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uiPriority w:val="99"/>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uiPriority w:val="99"/>
    <w:rsid w:val="009F0B56"/>
    <w:pPr>
      <w:numPr>
        <w:ilvl w:val="1"/>
        <w:numId w:val="31"/>
      </w:numPr>
      <w:spacing w:after="0"/>
      <w:jc w:val="left"/>
    </w:pPr>
    <w:rPr>
      <w:rFonts w:eastAsia="Calibri"/>
    </w:rPr>
  </w:style>
  <w:style w:type="paragraph" w:customStyle="1" w:styleId="ECCNumberedList">
    <w:name w:val="ECC Numbered List"/>
    <w:basedOn w:val="Standard"/>
    <w:uiPriority w:val="99"/>
    <w:rsid w:val="009F0B56"/>
    <w:pPr>
      <w:numPr>
        <w:numId w:val="32"/>
      </w:numPr>
      <w:spacing w:after="0"/>
    </w:pPr>
    <w:rPr>
      <w:szCs w:val="20"/>
    </w:rPr>
  </w:style>
  <w:style w:type="paragraph" w:customStyle="1" w:styleId="ECCReference">
    <w:name w:val="ECC Reference"/>
    <w:basedOn w:val="Standard"/>
    <w:uiPriority w:val="99"/>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uiPriority w:val="99"/>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uiPriority w:val="99"/>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99"/>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99"/>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99"/>
    <w:qFormat/>
    <w:rsid w:val="009F0B56"/>
    <w:rPr>
      <w:bdr w:val="none" w:sz="0" w:space="0" w:color="auto"/>
      <w:shd w:val="solid" w:color="FFC000" w:fill="auto"/>
    </w:rPr>
  </w:style>
  <w:style w:type="character" w:customStyle="1" w:styleId="ECCHLblue">
    <w:name w:val="ECC HL blue"/>
    <w:basedOn w:val="Absatz-Standardschriftart"/>
    <w:uiPriority w:val="99"/>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99"/>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99"/>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99"/>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uiPriority w:val="99"/>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5680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356800"/>
    <w:rPr>
      <w:rFonts w:eastAsia="Calibri"/>
      <w:szCs w:val="22"/>
      <w:lang w:val="en-GB"/>
    </w:rPr>
  </w:style>
  <w:style w:type="character" w:styleId="SchwacherVerweis">
    <w:name w:val="Subtle Reference"/>
    <w:basedOn w:val="Absatz-Standardschriftart"/>
    <w:uiPriority w:val="31"/>
    <w:qFormat/>
    <w:locked/>
    <w:rsid w:val="00D0641A"/>
    <w:rPr>
      <w:smallCaps/>
      <w:color w:val="5A5A5A" w:themeColor="text1" w:themeTint="A5"/>
    </w:rPr>
  </w:style>
  <w:style w:type="paragraph" w:styleId="Kopfzeile">
    <w:name w:val="header"/>
    <w:basedOn w:val="Standard"/>
    <w:link w:val="KopfzeileZchn"/>
    <w:uiPriority w:val="99"/>
    <w:semiHidden/>
    <w:unhideWhenUsed/>
    <w:locked/>
    <w:rsid w:val="008A4EFB"/>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8A4EFB"/>
    <w:rPr>
      <w:rFonts w:eastAsia="Calibri"/>
      <w:szCs w:val="22"/>
      <w:lang w:val="en-GB"/>
    </w:rPr>
  </w:style>
  <w:style w:type="character" w:styleId="Fett">
    <w:name w:val="Strong"/>
    <w:basedOn w:val="Absatz-Standardschriftart"/>
    <w:qFormat/>
    <w:locked/>
    <w:rsid w:val="008A4EFB"/>
    <w:rPr>
      <w:b/>
      <w:bCs/>
    </w:rPr>
  </w:style>
  <w:style w:type="character" w:styleId="IntensiverVerweis">
    <w:name w:val="Intense Reference"/>
    <w:basedOn w:val="Absatz-Standardschriftart"/>
    <w:semiHidden/>
    <w:qFormat/>
    <w:locked/>
    <w:rsid w:val="008A4EFB"/>
    <w:rPr>
      <w:b/>
      <w:bCs/>
      <w:smallCaps/>
      <w:color w:val="4F81BD" w:themeColor="accent1"/>
      <w:spacing w:val="5"/>
    </w:rPr>
  </w:style>
  <w:style w:type="paragraph" w:styleId="Listenabsatz">
    <w:name w:val="List Paragraph"/>
    <w:basedOn w:val="Standard"/>
    <w:uiPriority w:val="34"/>
    <w:qFormat/>
    <w:locked/>
    <w:rsid w:val="008A4EFB"/>
    <w:pPr>
      <w:ind w:left="720"/>
      <w:contextualSpacing/>
    </w:pPr>
  </w:style>
  <w:style w:type="paragraph" w:styleId="Dokumentstruktur">
    <w:name w:val="Document Map"/>
    <w:basedOn w:val="Standard"/>
    <w:link w:val="DokumentstrukturZchn"/>
    <w:uiPriority w:val="99"/>
    <w:semiHidden/>
    <w:unhideWhenUsed/>
    <w:locked/>
    <w:rsid w:val="008A4EFB"/>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A4EFB"/>
    <w:rPr>
      <w:rFonts w:ascii="Segoe UI" w:eastAsia="Calibri" w:hAnsi="Segoe UI" w:cs="Segoe UI"/>
      <w:sz w:val="16"/>
      <w:szCs w:val="16"/>
      <w:lang w:val="en-GB"/>
    </w:rPr>
  </w:style>
  <w:style w:type="paragraph" w:styleId="Titel">
    <w:name w:val="Title"/>
    <w:basedOn w:val="Standard"/>
    <w:next w:val="Standard"/>
    <w:link w:val="TitelZchn"/>
    <w:uiPriority w:val="10"/>
    <w:qFormat/>
    <w:locked/>
    <w:rsid w:val="008A4EFB"/>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A4EFB"/>
    <w:rPr>
      <w:rFonts w:asciiTheme="majorHAnsi" w:eastAsiaTheme="majorEastAsia" w:hAnsiTheme="majorHAnsi" w:cstheme="majorBidi"/>
      <w:spacing w:val="-10"/>
      <w:kern w:val="28"/>
      <w:sz w:val="56"/>
      <w:szCs w:val="56"/>
      <w:lang w:val="en-GB"/>
    </w:rPr>
  </w:style>
  <w:style w:type="paragraph" w:styleId="Textkrper-Zeileneinzug">
    <w:name w:val="Body Text Indent"/>
    <w:basedOn w:val="Standard"/>
    <w:link w:val="Textkrper-ZeileneinzugZchn"/>
    <w:uiPriority w:val="99"/>
    <w:semiHidden/>
    <w:unhideWhenUsed/>
    <w:locked/>
    <w:rsid w:val="008A4EFB"/>
    <w:pPr>
      <w:spacing w:after="120"/>
      <w:ind w:left="283"/>
    </w:pPr>
  </w:style>
  <w:style w:type="character" w:customStyle="1" w:styleId="Textkrper-ZeileneinzugZchn">
    <w:name w:val="Textkörper-Zeileneinzug Zchn"/>
    <w:basedOn w:val="Absatz-Standardschriftart"/>
    <w:link w:val="Textkrper-Zeileneinzug"/>
    <w:uiPriority w:val="99"/>
    <w:semiHidden/>
    <w:rsid w:val="008A4EFB"/>
    <w:rPr>
      <w:rFonts w:eastAsia="Calibri"/>
      <w:szCs w:val="22"/>
      <w:lang w:val="en-GB"/>
    </w:rPr>
  </w:style>
  <w:style w:type="paragraph" w:styleId="Textkrper">
    <w:name w:val="Body Text"/>
    <w:basedOn w:val="Standard"/>
    <w:link w:val="TextkrperZchn"/>
    <w:uiPriority w:val="99"/>
    <w:semiHidden/>
    <w:unhideWhenUsed/>
    <w:locked/>
    <w:rsid w:val="008A4EFB"/>
    <w:pPr>
      <w:spacing w:after="120"/>
    </w:pPr>
  </w:style>
  <w:style w:type="character" w:customStyle="1" w:styleId="TextkrperZchn">
    <w:name w:val="Textkörper Zchn"/>
    <w:basedOn w:val="Absatz-Standardschriftart"/>
    <w:link w:val="Textkrper"/>
    <w:uiPriority w:val="99"/>
    <w:semiHidden/>
    <w:rsid w:val="008A4EFB"/>
    <w:rPr>
      <w:rFonts w:eastAsia="Calibri"/>
      <w:szCs w:val="22"/>
      <w:lang w:val="en-GB"/>
    </w:rPr>
  </w:style>
  <w:style w:type="paragraph" w:styleId="Datum">
    <w:name w:val="Date"/>
    <w:basedOn w:val="Standard"/>
    <w:next w:val="Standard"/>
    <w:link w:val="DatumZchn"/>
    <w:uiPriority w:val="99"/>
    <w:semiHidden/>
    <w:unhideWhenUsed/>
    <w:locked/>
    <w:rsid w:val="008A4EFB"/>
  </w:style>
  <w:style w:type="character" w:customStyle="1" w:styleId="DatumZchn">
    <w:name w:val="Datum Zchn"/>
    <w:basedOn w:val="Absatz-Standardschriftart"/>
    <w:link w:val="Datum"/>
    <w:uiPriority w:val="99"/>
    <w:semiHidden/>
    <w:rsid w:val="008A4EFB"/>
    <w:rPr>
      <w:rFonts w:eastAsia="Calibri"/>
      <w:szCs w:val="22"/>
      <w:lang w:val="en-GB"/>
    </w:rPr>
  </w:style>
  <w:style w:type="paragraph" w:styleId="Textkrper2">
    <w:name w:val="Body Text 2"/>
    <w:basedOn w:val="Standard"/>
    <w:link w:val="Textkrper2Zchn"/>
    <w:uiPriority w:val="99"/>
    <w:semiHidden/>
    <w:unhideWhenUsed/>
    <w:locked/>
    <w:rsid w:val="008A4EFB"/>
    <w:pPr>
      <w:spacing w:after="120" w:line="480" w:lineRule="auto"/>
    </w:pPr>
  </w:style>
  <w:style w:type="character" w:customStyle="1" w:styleId="Textkrper2Zchn">
    <w:name w:val="Textkörper 2 Zchn"/>
    <w:basedOn w:val="Absatz-Standardschriftart"/>
    <w:link w:val="Textkrper2"/>
    <w:uiPriority w:val="99"/>
    <w:semiHidden/>
    <w:rsid w:val="008A4EFB"/>
    <w:rPr>
      <w:rFonts w:eastAsia="Calibri"/>
      <w:szCs w:val="22"/>
      <w:lang w:val="en-GB"/>
    </w:rPr>
  </w:style>
  <w:style w:type="paragraph" w:styleId="NurText">
    <w:name w:val="Plain Text"/>
    <w:basedOn w:val="Standard"/>
    <w:link w:val="NurTextZchn"/>
    <w:uiPriority w:val="99"/>
    <w:semiHidden/>
    <w:unhideWhenUsed/>
    <w:locked/>
    <w:rsid w:val="008A4EFB"/>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8A4EFB"/>
    <w:rPr>
      <w:rFonts w:ascii="Consolas" w:eastAsia="Calibri" w:hAnsi="Consolas" w:cs="Consolas"/>
      <w:sz w:val="21"/>
      <w:szCs w:val="21"/>
      <w:lang w:val="en-GB"/>
    </w:rPr>
  </w:style>
  <w:style w:type="paragraph" w:styleId="Textkrper3">
    <w:name w:val="Body Text 3"/>
    <w:basedOn w:val="Standard"/>
    <w:link w:val="Textkrper3Zchn"/>
    <w:uiPriority w:val="99"/>
    <w:semiHidden/>
    <w:unhideWhenUsed/>
    <w:locked/>
    <w:rsid w:val="008A4EFB"/>
    <w:pPr>
      <w:spacing w:after="120"/>
    </w:pPr>
    <w:rPr>
      <w:sz w:val="16"/>
      <w:szCs w:val="16"/>
    </w:rPr>
  </w:style>
  <w:style w:type="character" w:customStyle="1" w:styleId="Textkrper3Zchn">
    <w:name w:val="Textkörper 3 Zchn"/>
    <w:basedOn w:val="Absatz-Standardschriftart"/>
    <w:link w:val="Textkrper3"/>
    <w:uiPriority w:val="99"/>
    <w:semiHidden/>
    <w:rsid w:val="008A4EFB"/>
    <w:rPr>
      <w:rFonts w:eastAsia="Calibri"/>
      <w:sz w:val="16"/>
      <w:szCs w:val="16"/>
      <w:lang w:val="en-GB"/>
    </w:rPr>
  </w:style>
  <w:style w:type="paragraph" w:styleId="Untertitel">
    <w:name w:val="Subtitle"/>
    <w:basedOn w:val="Standard"/>
    <w:next w:val="Standard"/>
    <w:link w:val="UntertitelZchn"/>
    <w:uiPriority w:val="11"/>
    <w:qFormat/>
    <w:locked/>
    <w:rsid w:val="008A4EF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8A4EFB"/>
    <w:rPr>
      <w:rFonts w:asciiTheme="minorHAnsi" w:eastAsiaTheme="minorEastAsia" w:hAnsiTheme="minorHAnsi" w:cstheme="minorBidi"/>
      <w:color w:val="5A5A5A" w:themeColor="text1" w:themeTint="A5"/>
      <w:spacing w:val="15"/>
      <w:sz w:val="22"/>
      <w:szCs w:val="22"/>
      <w:lang w:val="en-GB"/>
    </w:rPr>
  </w:style>
  <w:style w:type="paragraph" w:styleId="Kommentartext">
    <w:name w:val="annotation text"/>
    <w:basedOn w:val="Standard"/>
    <w:link w:val="KommentartextZchn"/>
    <w:uiPriority w:val="99"/>
    <w:semiHidden/>
    <w:unhideWhenUsed/>
    <w:locked/>
    <w:rsid w:val="008A4EFB"/>
    <w:rPr>
      <w:szCs w:val="20"/>
    </w:rPr>
  </w:style>
  <w:style w:type="character" w:customStyle="1" w:styleId="KommentartextZchn">
    <w:name w:val="Kommentartext Zchn"/>
    <w:basedOn w:val="Absatz-Standardschriftart"/>
    <w:link w:val="Kommentartext"/>
    <w:uiPriority w:val="99"/>
    <w:semiHidden/>
    <w:rsid w:val="008A4EFB"/>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A4EFB"/>
    <w:rPr>
      <w:b/>
      <w:bCs/>
    </w:rPr>
  </w:style>
  <w:style w:type="character" w:customStyle="1" w:styleId="KommentarthemaZchn">
    <w:name w:val="Kommentarthema Zchn"/>
    <w:basedOn w:val="KommentartextZchn"/>
    <w:link w:val="Kommentarthema"/>
    <w:uiPriority w:val="99"/>
    <w:semiHidden/>
    <w:rsid w:val="008A4EFB"/>
    <w:rPr>
      <w:rFonts w:eastAsia="Calibri"/>
      <w:b/>
      <w:bCs/>
      <w:lang w:val="en-GB"/>
    </w:rPr>
  </w:style>
  <w:style w:type="character" w:styleId="Buchtitel">
    <w:name w:val="Book Title"/>
    <w:basedOn w:val="Absatz-Standardschriftart"/>
    <w:uiPriority w:val="33"/>
    <w:semiHidden/>
    <w:qFormat/>
    <w:locked/>
    <w:rsid w:val="008A4EFB"/>
    <w:rPr>
      <w:b/>
      <w:bCs/>
      <w:i/>
      <w:iCs/>
      <w:spacing w:val="5"/>
    </w:rPr>
  </w:style>
  <w:style w:type="character" w:styleId="SchwacheHervorhebung">
    <w:name w:val="Subtle Emphasis"/>
    <w:basedOn w:val="Absatz-Standardschriftart"/>
    <w:uiPriority w:val="19"/>
    <w:qFormat/>
    <w:rsid w:val="008A4EF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qFormat="1"/>
    <w:lsdException w:name="footnote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uiPriority w:val="99"/>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uiPriority w:val="99"/>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99"/>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ECC Footnote sign"/>
    <w:basedOn w:val="Absatz-Standardschriftart"/>
    <w:uiPriority w:val="99"/>
    <w:rsid w:val="009F0B56"/>
    <w:rPr>
      <w:rFonts w:ascii="Arial" w:hAnsi="Arial"/>
      <w:sz w:val="20"/>
      <w:vertAlign w:val="superscript"/>
    </w:rPr>
  </w:style>
  <w:style w:type="paragraph" w:customStyle="1" w:styleId="ECCTablenote">
    <w:name w:val="ECC Table note"/>
    <w:uiPriority w:val="99"/>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Standard"/>
    <w:uiPriority w:val="99"/>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uiPriority w:val="99"/>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uiPriority w:val="99"/>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uiPriority w:val="99"/>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uiPriority w:val="99"/>
    <w:rsid w:val="009F0B56"/>
    <w:pPr>
      <w:numPr>
        <w:ilvl w:val="1"/>
        <w:numId w:val="31"/>
      </w:numPr>
      <w:spacing w:after="0"/>
      <w:jc w:val="left"/>
    </w:pPr>
    <w:rPr>
      <w:rFonts w:eastAsia="Calibri"/>
    </w:rPr>
  </w:style>
  <w:style w:type="paragraph" w:customStyle="1" w:styleId="ECCNumberedList">
    <w:name w:val="ECC Numbered List"/>
    <w:basedOn w:val="Standard"/>
    <w:uiPriority w:val="99"/>
    <w:rsid w:val="009F0B56"/>
    <w:pPr>
      <w:numPr>
        <w:numId w:val="32"/>
      </w:numPr>
      <w:spacing w:after="0"/>
    </w:pPr>
    <w:rPr>
      <w:szCs w:val="20"/>
    </w:rPr>
  </w:style>
  <w:style w:type="paragraph" w:customStyle="1" w:styleId="ECCReference">
    <w:name w:val="ECC Reference"/>
    <w:basedOn w:val="Standard"/>
    <w:uiPriority w:val="99"/>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uiPriority w:val="99"/>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uiPriority w:val="99"/>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99"/>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99"/>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99"/>
    <w:qFormat/>
    <w:rsid w:val="009F0B56"/>
    <w:rPr>
      <w:bdr w:val="none" w:sz="0" w:space="0" w:color="auto"/>
      <w:shd w:val="solid" w:color="FFC000" w:fill="auto"/>
    </w:rPr>
  </w:style>
  <w:style w:type="character" w:customStyle="1" w:styleId="ECCHLblue">
    <w:name w:val="ECC HL blue"/>
    <w:basedOn w:val="Absatz-Standardschriftart"/>
    <w:uiPriority w:val="99"/>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99"/>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99"/>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99"/>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uiPriority w:val="99"/>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356800"/>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356800"/>
    <w:rPr>
      <w:rFonts w:eastAsia="Calibri"/>
      <w:szCs w:val="22"/>
      <w:lang w:val="en-GB"/>
    </w:rPr>
  </w:style>
  <w:style w:type="character" w:styleId="SchwacherVerweis">
    <w:name w:val="Subtle Reference"/>
    <w:basedOn w:val="Absatz-Standardschriftart"/>
    <w:uiPriority w:val="31"/>
    <w:qFormat/>
    <w:locked/>
    <w:rsid w:val="00D0641A"/>
    <w:rPr>
      <w:smallCaps/>
      <w:color w:val="5A5A5A" w:themeColor="text1" w:themeTint="A5"/>
    </w:rPr>
  </w:style>
  <w:style w:type="paragraph" w:styleId="Kopfzeile">
    <w:name w:val="header"/>
    <w:basedOn w:val="Standard"/>
    <w:link w:val="KopfzeileZchn"/>
    <w:uiPriority w:val="99"/>
    <w:semiHidden/>
    <w:unhideWhenUsed/>
    <w:locked/>
    <w:rsid w:val="008A4EFB"/>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8A4EFB"/>
    <w:rPr>
      <w:rFonts w:eastAsia="Calibri"/>
      <w:szCs w:val="22"/>
      <w:lang w:val="en-GB"/>
    </w:rPr>
  </w:style>
  <w:style w:type="character" w:styleId="Fett">
    <w:name w:val="Strong"/>
    <w:basedOn w:val="Absatz-Standardschriftart"/>
    <w:qFormat/>
    <w:locked/>
    <w:rsid w:val="008A4EFB"/>
    <w:rPr>
      <w:b/>
      <w:bCs/>
    </w:rPr>
  </w:style>
  <w:style w:type="character" w:styleId="IntensiverVerweis">
    <w:name w:val="Intense Reference"/>
    <w:basedOn w:val="Absatz-Standardschriftart"/>
    <w:semiHidden/>
    <w:qFormat/>
    <w:locked/>
    <w:rsid w:val="008A4EFB"/>
    <w:rPr>
      <w:b/>
      <w:bCs/>
      <w:smallCaps/>
      <w:color w:val="4F81BD" w:themeColor="accent1"/>
      <w:spacing w:val="5"/>
    </w:rPr>
  </w:style>
  <w:style w:type="paragraph" w:styleId="Listenabsatz">
    <w:name w:val="List Paragraph"/>
    <w:basedOn w:val="Standard"/>
    <w:uiPriority w:val="34"/>
    <w:qFormat/>
    <w:locked/>
    <w:rsid w:val="008A4EFB"/>
    <w:pPr>
      <w:ind w:left="720"/>
      <w:contextualSpacing/>
    </w:pPr>
  </w:style>
  <w:style w:type="paragraph" w:styleId="Dokumentstruktur">
    <w:name w:val="Document Map"/>
    <w:basedOn w:val="Standard"/>
    <w:link w:val="DokumentstrukturZchn"/>
    <w:uiPriority w:val="99"/>
    <w:semiHidden/>
    <w:unhideWhenUsed/>
    <w:locked/>
    <w:rsid w:val="008A4EFB"/>
    <w:pPr>
      <w:spacing w:before="0" w:after="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A4EFB"/>
    <w:rPr>
      <w:rFonts w:ascii="Segoe UI" w:eastAsia="Calibri" w:hAnsi="Segoe UI" w:cs="Segoe UI"/>
      <w:sz w:val="16"/>
      <w:szCs w:val="16"/>
      <w:lang w:val="en-GB"/>
    </w:rPr>
  </w:style>
  <w:style w:type="paragraph" w:styleId="Titel">
    <w:name w:val="Title"/>
    <w:basedOn w:val="Standard"/>
    <w:next w:val="Standard"/>
    <w:link w:val="TitelZchn"/>
    <w:uiPriority w:val="10"/>
    <w:qFormat/>
    <w:locked/>
    <w:rsid w:val="008A4EFB"/>
    <w:pPr>
      <w:spacing w:before="0"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A4EFB"/>
    <w:rPr>
      <w:rFonts w:asciiTheme="majorHAnsi" w:eastAsiaTheme="majorEastAsia" w:hAnsiTheme="majorHAnsi" w:cstheme="majorBidi"/>
      <w:spacing w:val="-10"/>
      <w:kern w:val="28"/>
      <w:sz w:val="56"/>
      <w:szCs w:val="56"/>
      <w:lang w:val="en-GB"/>
    </w:rPr>
  </w:style>
  <w:style w:type="paragraph" w:styleId="Textkrper-Zeileneinzug">
    <w:name w:val="Body Text Indent"/>
    <w:basedOn w:val="Standard"/>
    <w:link w:val="Textkrper-ZeileneinzugZchn"/>
    <w:uiPriority w:val="99"/>
    <w:semiHidden/>
    <w:unhideWhenUsed/>
    <w:locked/>
    <w:rsid w:val="008A4EFB"/>
    <w:pPr>
      <w:spacing w:after="120"/>
      <w:ind w:left="283"/>
    </w:pPr>
  </w:style>
  <w:style w:type="character" w:customStyle="1" w:styleId="Textkrper-ZeileneinzugZchn">
    <w:name w:val="Textkörper-Zeileneinzug Zchn"/>
    <w:basedOn w:val="Absatz-Standardschriftart"/>
    <w:link w:val="Textkrper-Zeileneinzug"/>
    <w:uiPriority w:val="99"/>
    <w:semiHidden/>
    <w:rsid w:val="008A4EFB"/>
    <w:rPr>
      <w:rFonts w:eastAsia="Calibri"/>
      <w:szCs w:val="22"/>
      <w:lang w:val="en-GB"/>
    </w:rPr>
  </w:style>
  <w:style w:type="paragraph" w:styleId="Textkrper">
    <w:name w:val="Body Text"/>
    <w:basedOn w:val="Standard"/>
    <w:link w:val="TextkrperZchn"/>
    <w:uiPriority w:val="99"/>
    <w:semiHidden/>
    <w:unhideWhenUsed/>
    <w:locked/>
    <w:rsid w:val="008A4EFB"/>
    <w:pPr>
      <w:spacing w:after="120"/>
    </w:pPr>
  </w:style>
  <w:style w:type="character" w:customStyle="1" w:styleId="TextkrperZchn">
    <w:name w:val="Textkörper Zchn"/>
    <w:basedOn w:val="Absatz-Standardschriftart"/>
    <w:link w:val="Textkrper"/>
    <w:uiPriority w:val="99"/>
    <w:semiHidden/>
    <w:rsid w:val="008A4EFB"/>
    <w:rPr>
      <w:rFonts w:eastAsia="Calibri"/>
      <w:szCs w:val="22"/>
      <w:lang w:val="en-GB"/>
    </w:rPr>
  </w:style>
  <w:style w:type="paragraph" w:styleId="Datum">
    <w:name w:val="Date"/>
    <w:basedOn w:val="Standard"/>
    <w:next w:val="Standard"/>
    <w:link w:val="DatumZchn"/>
    <w:uiPriority w:val="99"/>
    <w:semiHidden/>
    <w:unhideWhenUsed/>
    <w:locked/>
    <w:rsid w:val="008A4EFB"/>
  </w:style>
  <w:style w:type="character" w:customStyle="1" w:styleId="DatumZchn">
    <w:name w:val="Datum Zchn"/>
    <w:basedOn w:val="Absatz-Standardschriftart"/>
    <w:link w:val="Datum"/>
    <w:uiPriority w:val="99"/>
    <w:semiHidden/>
    <w:rsid w:val="008A4EFB"/>
    <w:rPr>
      <w:rFonts w:eastAsia="Calibri"/>
      <w:szCs w:val="22"/>
      <w:lang w:val="en-GB"/>
    </w:rPr>
  </w:style>
  <w:style w:type="paragraph" w:styleId="Textkrper2">
    <w:name w:val="Body Text 2"/>
    <w:basedOn w:val="Standard"/>
    <w:link w:val="Textkrper2Zchn"/>
    <w:uiPriority w:val="99"/>
    <w:semiHidden/>
    <w:unhideWhenUsed/>
    <w:locked/>
    <w:rsid w:val="008A4EFB"/>
    <w:pPr>
      <w:spacing w:after="120" w:line="480" w:lineRule="auto"/>
    </w:pPr>
  </w:style>
  <w:style w:type="character" w:customStyle="1" w:styleId="Textkrper2Zchn">
    <w:name w:val="Textkörper 2 Zchn"/>
    <w:basedOn w:val="Absatz-Standardschriftart"/>
    <w:link w:val="Textkrper2"/>
    <w:uiPriority w:val="99"/>
    <w:semiHidden/>
    <w:rsid w:val="008A4EFB"/>
    <w:rPr>
      <w:rFonts w:eastAsia="Calibri"/>
      <w:szCs w:val="22"/>
      <w:lang w:val="en-GB"/>
    </w:rPr>
  </w:style>
  <w:style w:type="paragraph" w:styleId="NurText">
    <w:name w:val="Plain Text"/>
    <w:basedOn w:val="Standard"/>
    <w:link w:val="NurTextZchn"/>
    <w:uiPriority w:val="99"/>
    <w:semiHidden/>
    <w:unhideWhenUsed/>
    <w:locked/>
    <w:rsid w:val="008A4EFB"/>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8A4EFB"/>
    <w:rPr>
      <w:rFonts w:ascii="Consolas" w:eastAsia="Calibri" w:hAnsi="Consolas" w:cs="Consolas"/>
      <w:sz w:val="21"/>
      <w:szCs w:val="21"/>
      <w:lang w:val="en-GB"/>
    </w:rPr>
  </w:style>
  <w:style w:type="paragraph" w:styleId="Textkrper3">
    <w:name w:val="Body Text 3"/>
    <w:basedOn w:val="Standard"/>
    <w:link w:val="Textkrper3Zchn"/>
    <w:uiPriority w:val="99"/>
    <w:semiHidden/>
    <w:unhideWhenUsed/>
    <w:locked/>
    <w:rsid w:val="008A4EFB"/>
    <w:pPr>
      <w:spacing w:after="120"/>
    </w:pPr>
    <w:rPr>
      <w:sz w:val="16"/>
      <w:szCs w:val="16"/>
    </w:rPr>
  </w:style>
  <w:style w:type="character" w:customStyle="1" w:styleId="Textkrper3Zchn">
    <w:name w:val="Textkörper 3 Zchn"/>
    <w:basedOn w:val="Absatz-Standardschriftart"/>
    <w:link w:val="Textkrper3"/>
    <w:uiPriority w:val="99"/>
    <w:semiHidden/>
    <w:rsid w:val="008A4EFB"/>
    <w:rPr>
      <w:rFonts w:eastAsia="Calibri"/>
      <w:sz w:val="16"/>
      <w:szCs w:val="16"/>
      <w:lang w:val="en-GB"/>
    </w:rPr>
  </w:style>
  <w:style w:type="paragraph" w:styleId="Untertitel">
    <w:name w:val="Subtitle"/>
    <w:basedOn w:val="Standard"/>
    <w:next w:val="Standard"/>
    <w:link w:val="UntertitelZchn"/>
    <w:uiPriority w:val="11"/>
    <w:qFormat/>
    <w:locked/>
    <w:rsid w:val="008A4EF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8A4EFB"/>
    <w:rPr>
      <w:rFonts w:asciiTheme="minorHAnsi" w:eastAsiaTheme="minorEastAsia" w:hAnsiTheme="minorHAnsi" w:cstheme="minorBidi"/>
      <w:color w:val="5A5A5A" w:themeColor="text1" w:themeTint="A5"/>
      <w:spacing w:val="15"/>
      <w:sz w:val="22"/>
      <w:szCs w:val="22"/>
      <w:lang w:val="en-GB"/>
    </w:rPr>
  </w:style>
  <w:style w:type="paragraph" w:styleId="Kommentartext">
    <w:name w:val="annotation text"/>
    <w:basedOn w:val="Standard"/>
    <w:link w:val="KommentartextZchn"/>
    <w:uiPriority w:val="99"/>
    <w:semiHidden/>
    <w:unhideWhenUsed/>
    <w:locked/>
    <w:rsid w:val="008A4EFB"/>
    <w:rPr>
      <w:szCs w:val="20"/>
    </w:rPr>
  </w:style>
  <w:style w:type="character" w:customStyle="1" w:styleId="KommentartextZchn">
    <w:name w:val="Kommentartext Zchn"/>
    <w:basedOn w:val="Absatz-Standardschriftart"/>
    <w:link w:val="Kommentartext"/>
    <w:uiPriority w:val="99"/>
    <w:semiHidden/>
    <w:rsid w:val="008A4EFB"/>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A4EFB"/>
    <w:rPr>
      <w:b/>
      <w:bCs/>
    </w:rPr>
  </w:style>
  <w:style w:type="character" w:customStyle="1" w:styleId="KommentarthemaZchn">
    <w:name w:val="Kommentarthema Zchn"/>
    <w:basedOn w:val="KommentartextZchn"/>
    <w:link w:val="Kommentarthema"/>
    <w:uiPriority w:val="99"/>
    <w:semiHidden/>
    <w:rsid w:val="008A4EFB"/>
    <w:rPr>
      <w:rFonts w:eastAsia="Calibri"/>
      <w:b/>
      <w:bCs/>
      <w:lang w:val="en-GB"/>
    </w:rPr>
  </w:style>
  <w:style w:type="character" w:styleId="Buchtitel">
    <w:name w:val="Book Title"/>
    <w:basedOn w:val="Absatz-Standardschriftart"/>
    <w:uiPriority w:val="33"/>
    <w:semiHidden/>
    <w:qFormat/>
    <w:locked/>
    <w:rsid w:val="008A4EFB"/>
    <w:rPr>
      <w:b/>
      <w:bCs/>
      <w:i/>
      <w:iCs/>
      <w:spacing w:val="5"/>
    </w:rPr>
  </w:style>
  <w:style w:type="character" w:styleId="SchwacheHervorhebung">
    <w:name w:val="Subtle Emphasis"/>
    <w:basedOn w:val="Absatz-Standardschriftart"/>
    <w:uiPriority w:val="19"/>
    <w:qFormat/>
    <w:rsid w:val="008A4E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730">
      <w:bodyDiv w:val="1"/>
      <w:marLeft w:val="0"/>
      <w:marRight w:val="0"/>
      <w:marTop w:val="0"/>
      <w:marBottom w:val="0"/>
      <w:divBdr>
        <w:top w:val="none" w:sz="0" w:space="0" w:color="auto"/>
        <w:left w:val="none" w:sz="0" w:space="0" w:color="auto"/>
        <w:bottom w:val="none" w:sz="0" w:space="0" w:color="auto"/>
        <w:right w:val="none" w:sz="0" w:space="0" w:color="auto"/>
      </w:divBdr>
    </w:div>
    <w:div w:id="508561537">
      <w:bodyDiv w:val="1"/>
      <w:marLeft w:val="0"/>
      <w:marRight w:val="0"/>
      <w:marTop w:val="0"/>
      <w:marBottom w:val="0"/>
      <w:divBdr>
        <w:top w:val="none" w:sz="0" w:space="0" w:color="auto"/>
        <w:left w:val="none" w:sz="0" w:space="0" w:color="auto"/>
        <w:bottom w:val="none" w:sz="0" w:space="0" w:color="auto"/>
        <w:right w:val="none" w:sz="0" w:space="0" w:color="auto"/>
      </w:divBdr>
    </w:div>
    <w:div w:id="847524593">
      <w:bodyDiv w:val="1"/>
      <w:marLeft w:val="0"/>
      <w:marRight w:val="0"/>
      <w:marTop w:val="0"/>
      <w:marBottom w:val="0"/>
      <w:divBdr>
        <w:top w:val="none" w:sz="0" w:space="0" w:color="auto"/>
        <w:left w:val="none" w:sz="0" w:space="0" w:color="auto"/>
        <w:bottom w:val="none" w:sz="0" w:space="0" w:color="auto"/>
        <w:right w:val="none" w:sz="0" w:space="0" w:color="auto"/>
      </w:divBdr>
    </w:div>
    <w:div w:id="908543485">
      <w:bodyDiv w:val="1"/>
      <w:marLeft w:val="0"/>
      <w:marRight w:val="0"/>
      <w:marTop w:val="0"/>
      <w:marBottom w:val="0"/>
      <w:divBdr>
        <w:top w:val="none" w:sz="0" w:space="0" w:color="auto"/>
        <w:left w:val="none" w:sz="0" w:space="0" w:color="auto"/>
        <w:bottom w:val="none" w:sz="0" w:space="0" w:color="auto"/>
        <w:right w:val="none" w:sz="0" w:space="0" w:color="auto"/>
      </w:divBdr>
    </w:div>
    <w:div w:id="1194687056">
      <w:bodyDiv w:val="1"/>
      <w:marLeft w:val="0"/>
      <w:marRight w:val="0"/>
      <w:marTop w:val="0"/>
      <w:marBottom w:val="0"/>
      <w:divBdr>
        <w:top w:val="none" w:sz="0" w:space="0" w:color="auto"/>
        <w:left w:val="none" w:sz="0" w:space="0" w:color="auto"/>
        <w:bottom w:val="none" w:sz="0" w:space="0" w:color="auto"/>
        <w:right w:val="none" w:sz="0" w:space="0" w:color="auto"/>
      </w:divBdr>
    </w:div>
    <w:div w:id="12176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8E7A-3F1C-490A-8E57-B1AB190C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39</Pages>
  <Words>8972</Words>
  <Characters>56530</Characters>
  <Application>Microsoft Office Word</Application>
  <DocSecurity>0</DocSecurity>
  <Lines>471</Lines>
  <Paragraphs>130</Paragraphs>
  <ScaleCrop>false</ScaleCrop>
  <HeadingPairs>
    <vt:vector size="8" baseType="variant">
      <vt:variant>
        <vt:lpstr>Titel</vt:lpstr>
      </vt:variant>
      <vt:variant>
        <vt:i4>1</vt:i4>
      </vt:variant>
      <vt:variant>
        <vt:lpstr>Název</vt:lpstr>
      </vt:variant>
      <vt:variant>
        <vt:i4>1</vt:i4>
      </vt:variant>
      <vt:variant>
        <vt:lpstr>Title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65372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Draft CEPT Brief</dc:subject>
  <dc:creator>Auteur</dc:creator>
  <cp:keywords>CPG; WRC-19; CEPT Brief</cp:keywords>
  <dc:description>Output CPG19-6</dc:description>
  <cp:lastModifiedBy>CPG</cp:lastModifiedBy>
  <cp:revision>2</cp:revision>
  <cp:lastPrinted>1901-01-01T00:00:00Z</cp:lastPrinted>
  <dcterms:created xsi:type="dcterms:W3CDTF">2018-12-02T23:13:00Z</dcterms:created>
  <dcterms:modified xsi:type="dcterms:W3CDTF">2018-12-02T23:13:00Z</dcterms:modified>
  <cp:category>protected templates</cp:category>
  <cp:contentStatus>Revision 11 Aug 2016</cp:contentStatus>
</cp:coreProperties>
</file>