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19"/>
        <w:gridCol w:w="4996"/>
      </w:tblGrid>
      <w:tr w:rsidR="003771D5" w:rsidRPr="00D72473" w:rsidTr="00730927">
        <w:trPr>
          <w:cantSplit/>
          <w:trHeight w:val="1240"/>
        </w:trPr>
        <w:tc>
          <w:tcPr>
            <w:tcW w:w="4785" w:type="dxa"/>
            <w:gridSpan w:val="4"/>
            <w:tcBorders>
              <w:top w:val="nil"/>
              <w:left w:val="nil"/>
              <w:bottom w:val="nil"/>
              <w:right w:val="nil"/>
            </w:tcBorders>
          </w:tcPr>
          <w:p w:rsidR="003771D5" w:rsidRPr="00D72473" w:rsidRDefault="003771D5" w:rsidP="00BD4E12">
            <w:pPr>
              <w:pStyle w:val="ECCLetterHead"/>
            </w:pPr>
          </w:p>
        </w:tc>
        <w:tc>
          <w:tcPr>
            <w:tcW w:w="4996" w:type="dxa"/>
            <w:tcBorders>
              <w:top w:val="nil"/>
              <w:left w:val="nil"/>
              <w:bottom w:val="nil"/>
              <w:right w:val="nil"/>
            </w:tcBorders>
          </w:tcPr>
          <w:p w:rsidR="003771D5" w:rsidRPr="00D72473" w:rsidRDefault="00D17333" w:rsidP="00F95825">
            <w:pPr>
              <w:pStyle w:val="ECCLetterHead"/>
            </w:pPr>
            <w:r w:rsidRPr="00D72473">
              <w:tab/>
            </w:r>
            <w:r w:rsidR="00142DC6">
              <w:t>Doc.</w:t>
            </w:r>
            <w:r w:rsidR="0000183D">
              <w:t xml:space="preserve"> </w:t>
            </w:r>
            <w:r w:rsidR="0068068B" w:rsidRPr="0068068B">
              <w:t>CPG(18)0</w:t>
            </w:r>
            <w:r w:rsidR="00F95825">
              <w:t>73</w:t>
            </w:r>
            <w:r w:rsidR="00DF1F16" w:rsidRPr="00084AB3">
              <w:t xml:space="preserve"> ANNEX IV-02</w:t>
            </w:r>
          </w:p>
        </w:tc>
      </w:tr>
      <w:tr w:rsidR="00142DC6" w:rsidRPr="00384F2E" w:rsidTr="00142DC6">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142DC6" w:rsidRPr="00142DC6" w:rsidRDefault="00142DC6" w:rsidP="00B339BF">
            <w:pPr>
              <w:pStyle w:val="ECCLetterHead"/>
            </w:pPr>
            <w:r w:rsidRPr="00142DC6">
              <w:t>CPG</w:t>
            </w:r>
            <w:r w:rsidR="00F95825">
              <w:t>19</w:t>
            </w:r>
            <w:r w:rsidR="00B339BF">
              <w:t>-7</w:t>
            </w:r>
          </w:p>
        </w:tc>
      </w:tr>
      <w:tr w:rsidR="00142DC6" w:rsidRPr="00384F2E" w:rsidTr="00142DC6">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142DC6" w:rsidRPr="00142DC6" w:rsidRDefault="00B339BF" w:rsidP="00B339BF">
            <w:pPr>
              <w:pStyle w:val="ECCLetterHead"/>
            </w:pPr>
            <w:r>
              <w:t>Hilversum</w:t>
            </w:r>
            <w:r w:rsidR="00142DC6" w:rsidRPr="00142DC6">
              <w:t xml:space="preserve">, </w:t>
            </w:r>
            <w:r w:rsidR="00F95825">
              <w:t xml:space="preserve">The Netherlands, </w:t>
            </w:r>
            <w:r>
              <w:t>27</w:t>
            </w:r>
            <w:r w:rsidR="00142DC6" w:rsidRPr="00F95825">
              <w:rPr>
                <w:vertAlign w:val="superscript"/>
              </w:rPr>
              <w:t>th</w:t>
            </w:r>
            <w:r w:rsidR="00F95825">
              <w:t xml:space="preserve"> -</w:t>
            </w:r>
            <w:r w:rsidR="00142DC6" w:rsidRPr="00142DC6">
              <w:t xml:space="preserve"> </w:t>
            </w:r>
            <w:r>
              <w:t>30</w:t>
            </w:r>
            <w:r w:rsidR="00F95825" w:rsidRPr="00F95825">
              <w:rPr>
                <w:vertAlign w:val="superscript"/>
              </w:rPr>
              <w:t>th</w:t>
            </w:r>
            <w:r w:rsidR="00F95825">
              <w:t xml:space="preserve"> </w:t>
            </w:r>
            <w:r>
              <w:t>November</w:t>
            </w:r>
            <w:r w:rsidR="00142DC6" w:rsidRPr="00142DC6">
              <w:t xml:space="preserve"> 2018</w:t>
            </w:r>
          </w:p>
        </w:tc>
      </w:tr>
      <w:tr w:rsidR="00142DC6" w:rsidRPr="00D72473" w:rsidTr="00142DC6">
        <w:tblPrEx>
          <w:tblCellMar>
            <w:left w:w="108" w:type="dxa"/>
            <w:right w:w="108" w:type="dxa"/>
          </w:tblCellMar>
        </w:tblPrEx>
        <w:trPr>
          <w:cantSplit/>
          <w:trHeight w:hRule="exact" w:val="79"/>
        </w:trPr>
        <w:tc>
          <w:tcPr>
            <w:tcW w:w="4766" w:type="dxa"/>
            <w:gridSpan w:val="3"/>
            <w:tcBorders>
              <w:top w:val="nil"/>
              <w:left w:val="nil"/>
              <w:bottom w:val="nil"/>
              <w:right w:val="nil"/>
            </w:tcBorders>
          </w:tcPr>
          <w:p w:rsidR="00142DC6" w:rsidRPr="00142DC6" w:rsidRDefault="00142DC6" w:rsidP="00142DC6">
            <w:pPr>
              <w:pStyle w:val="ECCLetterHead"/>
            </w:pPr>
          </w:p>
        </w:tc>
        <w:tc>
          <w:tcPr>
            <w:tcW w:w="5015" w:type="dxa"/>
            <w:gridSpan w:val="2"/>
            <w:tcBorders>
              <w:top w:val="nil"/>
              <w:left w:val="nil"/>
              <w:bottom w:val="nil"/>
              <w:right w:val="nil"/>
            </w:tcBorders>
          </w:tcPr>
          <w:p w:rsidR="00142DC6" w:rsidRPr="00142DC6" w:rsidRDefault="00142DC6" w:rsidP="00142DC6">
            <w:pPr>
              <w:pStyle w:val="ECCLetterHead"/>
            </w:pPr>
          </w:p>
        </w:tc>
      </w:tr>
      <w:tr w:rsidR="00142DC6" w:rsidRPr="00384F2E" w:rsidTr="00142DC6">
        <w:tblPrEx>
          <w:tblCellMar>
            <w:left w:w="108" w:type="dxa"/>
            <w:right w:w="108" w:type="dxa"/>
          </w:tblCellMar>
        </w:tblPrEx>
        <w:trPr>
          <w:cantSplit/>
          <w:trHeight w:val="405"/>
        </w:trPr>
        <w:tc>
          <w:tcPr>
            <w:tcW w:w="1688" w:type="dxa"/>
            <w:tcBorders>
              <w:top w:val="nil"/>
              <w:left w:val="nil"/>
              <w:bottom w:val="nil"/>
              <w:right w:val="nil"/>
            </w:tcBorders>
            <w:vAlign w:val="center"/>
          </w:tcPr>
          <w:p w:rsidR="00142DC6" w:rsidRPr="00142DC6" w:rsidRDefault="00142DC6" w:rsidP="00142DC6">
            <w:pPr>
              <w:pStyle w:val="ECCLetterHead"/>
            </w:pPr>
            <w:r w:rsidRPr="00142DC6">
              <w:t>Date issued:</w:t>
            </w:r>
            <w:r w:rsidRPr="00142DC6">
              <w:tab/>
              <w:t xml:space="preserve"> </w:t>
            </w:r>
          </w:p>
        </w:tc>
        <w:tc>
          <w:tcPr>
            <w:tcW w:w="8093" w:type="dxa"/>
            <w:gridSpan w:val="4"/>
            <w:tcBorders>
              <w:top w:val="nil"/>
              <w:left w:val="nil"/>
              <w:bottom w:val="nil"/>
              <w:right w:val="nil"/>
            </w:tcBorders>
            <w:vAlign w:val="center"/>
          </w:tcPr>
          <w:p w:rsidR="00142DC6" w:rsidRPr="00142DC6" w:rsidRDefault="00F95825" w:rsidP="00B339BF">
            <w:pPr>
              <w:pStyle w:val="ECCLetterHead"/>
            </w:pPr>
            <w:r>
              <w:t>30</w:t>
            </w:r>
            <w:r w:rsidRPr="00F95825">
              <w:rPr>
                <w:vertAlign w:val="superscript"/>
              </w:rPr>
              <w:t>th</w:t>
            </w:r>
            <w:r>
              <w:t xml:space="preserve"> November</w:t>
            </w:r>
            <w:r w:rsidR="00142DC6" w:rsidRPr="00142DC6">
              <w:t xml:space="preserve"> 2018</w:t>
            </w:r>
          </w:p>
        </w:tc>
      </w:tr>
      <w:tr w:rsidR="00142DC6" w:rsidRPr="00384F2E" w:rsidTr="00142DC6">
        <w:tblPrEx>
          <w:tblCellMar>
            <w:left w:w="108" w:type="dxa"/>
            <w:right w:w="108" w:type="dxa"/>
          </w:tblCellMar>
        </w:tblPrEx>
        <w:trPr>
          <w:cantSplit/>
          <w:trHeight w:val="405"/>
        </w:trPr>
        <w:tc>
          <w:tcPr>
            <w:tcW w:w="1688" w:type="dxa"/>
            <w:tcBorders>
              <w:top w:val="nil"/>
              <w:left w:val="nil"/>
              <w:bottom w:val="nil"/>
              <w:right w:val="nil"/>
            </w:tcBorders>
            <w:vAlign w:val="center"/>
          </w:tcPr>
          <w:p w:rsidR="00142DC6" w:rsidRPr="00142DC6" w:rsidRDefault="00142DC6" w:rsidP="00142DC6">
            <w:pPr>
              <w:pStyle w:val="ECCLetterHead"/>
            </w:pPr>
            <w:r w:rsidRPr="00142DC6">
              <w:t xml:space="preserve">Source: </w:t>
            </w:r>
          </w:p>
        </w:tc>
        <w:tc>
          <w:tcPr>
            <w:tcW w:w="8093" w:type="dxa"/>
            <w:gridSpan w:val="4"/>
            <w:tcBorders>
              <w:top w:val="nil"/>
              <w:left w:val="nil"/>
              <w:bottom w:val="nil"/>
              <w:right w:val="nil"/>
            </w:tcBorders>
            <w:vAlign w:val="center"/>
          </w:tcPr>
          <w:p w:rsidR="00142DC6" w:rsidRPr="00142DC6" w:rsidRDefault="00F95825" w:rsidP="00B339BF">
            <w:pPr>
              <w:pStyle w:val="ECCLetterHead"/>
            </w:pPr>
            <w:r>
              <w:t>Minutes CPG19-7</w:t>
            </w:r>
          </w:p>
        </w:tc>
      </w:tr>
      <w:tr w:rsidR="005B1D2B" w:rsidRPr="00B12B1B" w:rsidTr="0090463C">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5B1D2B" w:rsidRPr="005B1D2B" w:rsidRDefault="005B1D2B" w:rsidP="005B1D2B">
            <w:pPr>
              <w:pStyle w:val="ECCLetterHead"/>
            </w:pPr>
            <w:r w:rsidRPr="00D72473">
              <w:t xml:space="preserve">Subject: </w:t>
            </w:r>
          </w:p>
        </w:tc>
        <w:tc>
          <w:tcPr>
            <w:tcW w:w="8087" w:type="dxa"/>
            <w:gridSpan w:val="3"/>
            <w:tcBorders>
              <w:top w:val="nil"/>
              <w:left w:val="nil"/>
              <w:bottom w:val="nil"/>
              <w:right w:val="nil"/>
            </w:tcBorders>
            <w:vAlign w:val="center"/>
          </w:tcPr>
          <w:p w:rsidR="005B1D2B" w:rsidRPr="005B1D2B" w:rsidRDefault="005051D4" w:rsidP="005B1D2B">
            <w:pPr>
              <w:pStyle w:val="ECCLetterHead"/>
            </w:pPr>
            <w:r>
              <w:t>D</w:t>
            </w:r>
            <w:r w:rsidR="005B1D2B" w:rsidRPr="00D72473">
              <w:t xml:space="preserve">raft CEPT Brief on WRC-19 Agenda Item </w:t>
            </w:r>
            <w:r w:rsidR="005B1D2B" w:rsidRPr="005B1D2B">
              <w:t>1.2</w:t>
            </w:r>
          </w:p>
        </w:tc>
      </w:tr>
      <w:tr w:rsidR="005B1D2B" w:rsidRPr="00D72473" w:rsidTr="00E569E5">
        <w:tblPrEx>
          <w:tblCellMar>
            <w:left w:w="108" w:type="dxa"/>
            <w:right w:w="108" w:type="dxa"/>
          </w:tblCellMar>
        </w:tblPrEx>
        <w:trPr>
          <w:cantSplit/>
          <w:trHeight w:hRule="exact" w:val="74"/>
        </w:trPr>
        <w:tc>
          <w:tcPr>
            <w:tcW w:w="9781" w:type="dxa"/>
            <w:gridSpan w:val="5"/>
            <w:tcBorders>
              <w:top w:val="nil"/>
              <w:left w:val="nil"/>
              <w:bottom w:val="single" w:sz="6" w:space="0" w:color="C00000"/>
              <w:right w:val="nil"/>
            </w:tcBorders>
            <w:vAlign w:val="center"/>
          </w:tcPr>
          <w:p w:rsidR="005B1D2B" w:rsidRPr="00D72473" w:rsidRDefault="005B1D2B" w:rsidP="005B1D2B">
            <w:pPr>
              <w:rPr>
                <w:rStyle w:val="ECCParagraph"/>
              </w:rPr>
            </w:pPr>
          </w:p>
          <w:p w:rsidR="005B1D2B" w:rsidRPr="00D72473" w:rsidRDefault="005B1D2B" w:rsidP="005B1D2B">
            <w:pPr>
              <w:pStyle w:val="ECCLetterHead"/>
            </w:pPr>
          </w:p>
        </w:tc>
      </w:tr>
      <w:tr w:rsidR="00F95825" w:rsidRPr="00D72473" w:rsidTr="00F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F95825" w:rsidRPr="00F95825" w:rsidRDefault="00F95825" w:rsidP="00F95825">
            <w:pPr>
              <w:pStyle w:val="ECCLetterHead"/>
            </w:pPr>
            <w:r>
              <w:t>Summary</w:t>
            </w:r>
            <w:r w:rsidRPr="00F95825">
              <w:t>:</w:t>
            </w:r>
          </w:p>
        </w:tc>
      </w:tr>
      <w:tr w:rsidR="00F95825" w:rsidRPr="00D72473" w:rsidTr="00F93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rsidR="00F95825" w:rsidRPr="00F95825" w:rsidRDefault="00F95825" w:rsidP="00F95825">
            <w:pPr>
              <w:pStyle w:val="ECCTabletext"/>
            </w:pPr>
          </w:p>
        </w:tc>
      </w:tr>
      <w:tr w:rsidR="005B1D2B" w:rsidRPr="00D72473"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5B1D2B" w:rsidRPr="005B1D2B" w:rsidRDefault="005B1D2B" w:rsidP="005B1D2B">
            <w:pPr>
              <w:pStyle w:val="ECCLetterHead"/>
            </w:pPr>
            <w:r w:rsidRPr="00D72473">
              <w:t>Proposal:</w:t>
            </w:r>
          </w:p>
        </w:tc>
      </w:tr>
      <w:tr w:rsidR="005B1D2B" w:rsidRPr="00D72473" w:rsidTr="00730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rsidR="005B1D2B" w:rsidRPr="00D72473" w:rsidRDefault="005B1D2B" w:rsidP="005B1D2B">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DRAFT</w:t>
      </w:r>
      <w:r w:rsidR="006C43D6">
        <w:rPr>
          <w:lang w:val="en-GB"/>
        </w:rPr>
        <w:t xml:space="preserve"> CEPT BRIEF ON AGENDA ITEM </w:t>
      </w:r>
      <w:r w:rsidR="006C43D6" w:rsidRPr="007A0329">
        <w:rPr>
          <w:lang w:val="en-GB"/>
        </w:rPr>
        <w:t>1.2</w:t>
      </w:r>
      <w:r w:rsidRPr="00235592">
        <w:rPr>
          <w:lang w:val="en-GB"/>
        </w:rPr>
        <w:t xml:space="preserve"> </w:t>
      </w:r>
    </w:p>
    <w:p w:rsidR="003771D5" w:rsidRPr="00235592" w:rsidRDefault="00616E12" w:rsidP="00BD4E12">
      <w:pPr>
        <w:rPr>
          <w:rStyle w:val="ECCParagraph"/>
        </w:rPr>
      </w:pPr>
      <w:r>
        <w:rPr>
          <w:rStyle w:val="ECCParagraph"/>
        </w:rPr>
        <w:t>1.2</w:t>
      </w:r>
      <w:r>
        <w:rPr>
          <w:rStyle w:val="ECCParagraph"/>
        </w:rPr>
        <w:tab/>
      </w:r>
      <w:proofErr w:type="gramStart"/>
      <w:r w:rsidR="00A741C5">
        <w:t>to</w:t>
      </w:r>
      <w:proofErr w:type="gramEnd"/>
      <w:r w:rsidR="00A741C5">
        <w:t xml:space="preserve"> </w:t>
      </w:r>
      <w:r w:rsidRPr="00616E12">
        <w:t>consider in-band power limits for earth stations operating in the mobile-satellite service, meteorological-satellite service and Earth exploration-satellite service in the frequency bands 401-403 MHz and 399.9-400.05 MHz</w:t>
      </w:r>
    </w:p>
    <w:p w:rsidR="003771D5" w:rsidRPr="00235592" w:rsidRDefault="003771D5" w:rsidP="00BD4E12">
      <w:pPr>
        <w:pStyle w:val="berschrift1"/>
        <w:rPr>
          <w:lang w:val="en-GB"/>
        </w:rPr>
      </w:pPr>
      <w:r w:rsidRPr="00235592">
        <w:rPr>
          <w:lang w:val="en-GB"/>
        </w:rPr>
        <w:t>ISSUE</w:t>
      </w:r>
    </w:p>
    <w:p w:rsidR="00B44F11" w:rsidRDefault="00616E12">
      <w:r>
        <w:rPr>
          <w:rStyle w:val="ECCParagraph"/>
        </w:rPr>
        <w:t xml:space="preserve">Resolution </w:t>
      </w:r>
      <w:r w:rsidRPr="008C4023">
        <w:rPr>
          <w:rStyle w:val="ECCHLbold"/>
        </w:rPr>
        <w:t>76</w:t>
      </w:r>
      <w:r>
        <w:rPr>
          <w:rStyle w:val="ECCHLbold"/>
        </w:rPr>
        <w:t>5</w:t>
      </w:r>
      <w:r w:rsidRPr="008C4023">
        <w:rPr>
          <w:rStyle w:val="ECCHLbold"/>
        </w:rPr>
        <w:t xml:space="preserve"> (WRC-15)</w:t>
      </w:r>
      <w:r>
        <w:rPr>
          <w:rStyle w:val="ECCParagraph"/>
        </w:rPr>
        <w:t xml:space="preserve"> invites </w:t>
      </w:r>
      <w:r w:rsidR="00B44F11">
        <w:rPr>
          <w:rStyle w:val="ECCParagraph"/>
        </w:rPr>
        <w:t xml:space="preserve">ITU-R </w:t>
      </w:r>
      <w:r w:rsidR="00B44F11" w:rsidRPr="00B44F11">
        <w:t xml:space="preserve">to conduct and complete, in time for WRC-19, the necessary technical, operational and regulatory studies on the possibility of establishing in-band power limits for earth stations in the EESS and </w:t>
      </w:r>
      <w:proofErr w:type="spellStart"/>
      <w:r w:rsidR="00B44F11" w:rsidRPr="00B44F11">
        <w:t>MetSat</w:t>
      </w:r>
      <w:proofErr w:type="spellEnd"/>
      <w:r w:rsidR="00B44F11" w:rsidRPr="00B44F11">
        <w:t xml:space="preserve"> in the frequency band 401-403 MHz and the MSS in the frequency band 399.9-400.05 </w:t>
      </w:r>
      <w:proofErr w:type="spellStart"/>
      <w:r w:rsidR="00B44F11" w:rsidRPr="00B44F11">
        <w:t>MHz</w:t>
      </w:r>
      <w:r w:rsidR="00B44F11">
        <w:t>.</w:t>
      </w:r>
      <w:proofErr w:type="spellEnd"/>
    </w:p>
    <w:p w:rsidR="00F038AB" w:rsidRDefault="002F2B22" w:rsidP="00F038AB">
      <w:r>
        <w:t>It can be noted that t</w:t>
      </w:r>
      <w:r w:rsidR="007A2090">
        <w:t xml:space="preserve">his </w:t>
      </w:r>
      <w:r w:rsidR="00E569E5">
        <w:t>A</w:t>
      </w:r>
      <w:r w:rsidR="007A2090">
        <w:t>genda item may be linked</w:t>
      </w:r>
      <w:r w:rsidRPr="00E42334">
        <w:t xml:space="preserve"> by activities under WRC-19 AI 1.7, since the band 401-403 MHz is identified as a candidate band for a new space operations service (SOS) uplink allocation.</w:t>
      </w:r>
    </w:p>
    <w:p w:rsidR="003771D5" w:rsidRDefault="003771D5" w:rsidP="00BD4E12">
      <w:pPr>
        <w:pStyle w:val="berschrift1"/>
      </w:pPr>
      <w:r w:rsidRPr="00235592">
        <w:rPr>
          <w:lang w:val="en-GB"/>
        </w:rPr>
        <w:t xml:space="preserve">Preliminary CEPT position </w:t>
      </w:r>
    </w:p>
    <w:p w:rsidR="002D0D2E" w:rsidRDefault="00404689" w:rsidP="008A4D9B">
      <w:r>
        <w:t>In order to ensure</w:t>
      </w:r>
      <w:r w:rsidRPr="00B37F36">
        <w:t xml:space="preserve"> long term continuity for the operation of </w:t>
      </w:r>
      <w:r>
        <w:t>satellite data</w:t>
      </w:r>
      <w:r w:rsidRPr="00616E12">
        <w:t xml:space="preserve"> collection systems</w:t>
      </w:r>
      <w:r>
        <w:t>,</w:t>
      </w:r>
      <w:r w:rsidRPr="00FC6D64">
        <w:t xml:space="preserve"> </w:t>
      </w:r>
      <w:r w:rsidR="004A550A" w:rsidRPr="00FC6D64">
        <w:t>CEPT supports the</w:t>
      </w:r>
      <w:r w:rsidR="004A550A">
        <w:t xml:space="preserve"> </w:t>
      </w:r>
      <w:r w:rsidR="00B37F36" w:rsidRPr="00B37F36">
        <w:t>establish</w:t>
      </w:r>
      <w:r w:rsidR="0050021E">
        <w:t>ment</w:t>
      </w:r>
      <w:r w:rsidR="00B37F36" w:rsidRPr="00B37F36">
        <w:t xml:space="preserve"> </w:t>
      </w:r>
      <w:r w:rsidR="0050021E">
        <w:t xml:space="preserve">of </w:t>
      </w:r>
      <w:r w:rsidR="00B37F36" w:rsidRPr="00B37F36">
        <w:t xml:space="preserve">in-band </w:t>
      </w:r>
      <w:proofErr w:type="spellStart"/>
      <w:r w:rsidR="00403250">
        <w:t>e</w:t>
      </w:r>
      <w:r w:rsidR="00F65B9D">
        <w:t>.</w:t>
      </w:r>
      <w:r w:rsidR="00403250">
        <w:t>i</w:t>
      </w:r>
      <w:r w:rsidR="00F65B9D">
        <w:t>.</w:t>
      </w:r>
      <w:r w:rsidR="00403250">
        <w:t>r</w:t>
      </w:r>
      <w:r w:rsidR="00F65B9D">
        <w:t>.</w:t>
      </w:r>
      <w:r w:rsidR="00403250">
        <w:t>p</w:t>
      </w:r>
      <w:proofErr w:type="spellEnd"/>
      <w:r w:rsidR="00D72473">
        <w:t>.</w:t>
      </w:r>
      <w:r w:rsidR="00B37F36" w:rsidRPr="00B37F36">
        <w:t xml:space="preserve"> limits</w:t>
      </w:r>
      <w:r>
        <w:t>, as appropriate,</w:t>
      </w:r>
      <w:r w:rsidR="00B37F36" w:rsidRPr="00B37F36">
        <w:t xml:space="preserve"> for earth stations in the EESS and </w:t>
      </w:r>
      <w:proofErr w:type="spellStart"/>
      <w:r w:rsidR="00B37F36" w:rsidRPr="00B37F36">
        <w:t>MetSat</w:t>
      </w:r>
      <w:proofErr w:type="spellEnd"/>
      <w:r w:rsidR="00B37F36" w:rsidRPr="00B37F36">
        <w:t xml:space="preserve"> in the frequency band 401-403 MHz </w:t>
      </w:r>
      <w:r w:rsidR="00205FD9">
        <w:t xml:space="preserve">(for GSO and non-GSO) </w:t>
      </w:r>
      <w:r w:rsidR="00B37F36" w:rsidRPr="00B37F36">
        <w:t>and the MSS in the frequency band 399.9-</w:t>
      </w:r>
      <w:r w:rsidR="00B37F36">
        <w:t>400.05 MHz</w:t>
      </w:r>
      <w:r w:rsidR="0050021E">
        <w:t>, taking into account the result of studies</w:t>
      </w:r>
      <w:r w:rsidR="00770BC8">
        <w:t>.</w:t>
      </w:r>
      <w:r w:rsidR="00DF1F16">
        <w:t xml:space="preserve"> </w:t>
      </w:r>
    </w:p>
    <w:p w:rsidR="00F95825" w:rsidRDefault="0075362B" w:rsidP="00F95825">
      <w:pPr>
        <w:rPr>
          <w:rStyle w:val="ECCParagraph"/>
        </w:rPr>
      </w:pPr>
      <w:r w:rsidRPr="00F95825">
        <w:rPr>
          <w:rStyle w:val="ECCParagraph"/>
        </w:rPr>
        <w:t>In addition</w:t>
      </w:r>
      <w:r w:rsidR="00322E2F" w:rsidRPr="00F95825">
        <w:rPr>
          <w:rStyle w:val="ECCParagraph"/>
        </w:rPr>
        <w:t>,</w:t>
      </w:r>
      <w:r w:rsidRPr="00F95825">
        <w:rPr>
          <w:rStyle w:val="ECCParagraph"/>
        </w:rPr>
        <w:t xml:space="preserve"> CEPT proposes </w:t>
      </w:r>
      <w:r w:rsidR="00103A75" w:rsidRPr="00F95825">
        <w:rPr>
          <w:rStyle w:val="ECCParagraph"/>
        </w:rPr>
        <w:t xml:space="preserve">specific provisions </w:t>
      </w:r>
      <w:r w:rsidRPr="00F95825">
        <w:rPr>
          <w:rStyle w:val="ECCParagraph"/>
        </w:rPr>
        <w:t>for</w:t>
      </w:r>
      <w:r w:rsidR="00205FD9" w:rsidRPr="00F95825">
        <w:rPr>
          <w:rStyle w:val="ECCParagraph"/>
        </w:rPr>
        <w:t xml:space="preserve"> both frequency bands </w:t>
      </w:r>
      <w:r w:rsidR="007D46F5" w:rsidRPr="00F95825">
        <w:rPr>
          <w:rStyle w:val="ECCParagraph"/>
        </w:rPr>
        <w:t xml:space="preserve">until 22 November 2024 </w:t>
      </w:r>
      <w:r w:rsidR="00205FD9" w:rsidRPr="00F95825">
        <w:rPr>
          <w:rStyle w:val="ECCParagraph"/>
        </w:rPr>
        <w:t>for</w:t>
      </w:r>
      <w:r w:rsidR="00682F11">
        <w:rPr>
          <w:rStyle w:val="ECCParagraph"/>
        </w:rPr>
        <w:t xml:space="preserve"> </w:t>
      </w:r>
      <w:r w:rsidR="00AC416A" w:rsidRPr="00F95825">
        <w:rPr>
          <w:rStyle w:val="ECCParagraph"/>
        </w:rPr>
        <w:t xml:space="preserve">existing and planned </w:t>
      </w:r>
      <w:r w:rsidRPr="00F95825">
        <w:rPr>
          <w:rStyle w:val="ECCParagraph"/>
        </w:rPr>
        <w:t xml:space="preserve">satellite systems </w:t>
      </w:r>
      <w:r w:rsidR="00612BA5" w:rsidRPr="00F95825">
        <w:rPr>
          <w:rStyle w:val="ECCParagraph"/>
        </w:rPr>
        <w:t xml:space="preserve">exceeding these </w:t>
      </w:r>
      <w:proofErr w:type="spellStart"/>
      <w:r w:rsidR="00612BA5" w:rsidRPr="00F95825">
        <w:rPr>
          <w:rStyle w:val="ECCParagraph"/>
        </w:rPr>
        <w:t>e</w:t>
      </w:r>
      <w:r w:rsidR="00DF1F16" w:rsidRPr="00F95825">
        <w:rPr>
          <w:rStyle w:val="ECCParagraph"/>
        </w:rPr>
        <w:t>.</w:t>
      </w:r>
      <w:r w:rsidR="00612BA5" w:rsidRPr="00F95825">
        <w:rPr>
          <w:rStyle w:val="ECCParagraph"/>
        </w:rPr>
        <w:t>i</w:t>
      </w:r>
      <w:r w:rsidR="00DF1F16" w:rsidRPr="00F95825">
        <w:rPr>
          <w:rStyle w:val="ECCParagraph"/>
        </w:rPr>
        <w:t>.</w:t>
      </w:r>
      <w:r w:rsidR="00612BA5" w:rsidRPr="00F95825">
        <w:rPr>
          <w:rStyle w:val="ECCParagraph"/>
        </w:rPr>
        <w:t>r</w:t>
      </w:r>
      <w:r w:rsidR="00DF1F16" w:rsidRPr="00F95825">
        <w:rPr>
          <w:rStyle w:val="ECCParagraph"/>
        </w:rPr>
        <w:t>.</w:t>
      </w:r>
      <w:r w:rsidR="00612BA5" w:rsidRPr="00F95825">
        <w:rPr>
          <w:rStyle w:val="ECCParagraph"/>
        </w:rPr>
        <w:t>p</w:t>
      </w:r>
      <w:proofErr w:type="spellEnd"/>
      <w:r w:rsidR="00DF1F16" w:rsidRPr="00F95825">
        <w:rPr>
          <w:rStyle w:val="ECCParagraph"/>
        </w:rPr>
        <w:t>.</w:t>
      </w:r>
      <w:r w:rsidR="00612BA5" w:rsidRPr="00F95825">
        <w:rPr>
          <w:rStyle w:val="ECCParagraph"/>
        </w:rPr>
        <w:t xml:space="preserve"> limits</w:t>
      </w:r>
      <w:r w:rsidR="00641903" w:rsidRPr="00F95825">
        <w:rPr>
          <w:rStyle w:val="ECCParagraph"/>
        </w:rPr>
        <w:t>,</w:t>
      </w:r>
      <w:r w:rsidR="00322E2F" w:rsidRPr="00F95825">
        <w:rPr>
          <w:rStyle w:val="ECCParagraph"/>
        </w:rPr>
        <w:t xml:space="preserve"> </w:t>
      </w:r>
      <w:r w:rsidRPr="00F95825">
        <w:rPr>
          <w:rStyle w:val="ECCParagraph"/>
        </w:rPr>
        <w:t xml:space="preserve">for which complete notification </w:t>
      </w:r>
      <w:r w:rsidR="002D0D2E" w:rsidRPr="00F95825">
        <w:rPr>
          <w:rStyle w:val="ECCParagraph"/>
        </w:rPr>
        <w:t xml:space="preserve">information </w:t>
      </w:r>
      <w:r w:rsidRPr="00F95825">
        <w:rPr>
          <w:rStyle w:val="ECCParagraph"/>
        </w:rPr>
        <w:t xml:space="preserve">has been received by the </w:t>
      </w:r>
      <w:proofErr w:type="spellStart"/>
      <w:r w:rsidRPr="00F95825">
        <w:rPr>
          <w:rStyle w:val="ECCParagraph"/>
        </w:rPr>
        <w:t>Radiocommunication</w:t>
      </w:r>
      <w:proofErr w:type="spellEnd"/>
      <w:r w:rsidRPr="00F95825">
        <w:rPr>
          <w:rStyle w:val="ECCParagraph"/>
        </w:rPr>
        <w:t xml:space="preserve"> Bureau</w:t>
      </w:r>
      <w:r w:rsidR="009B5668" w:rsidRPr="00F95825">
        <w:rPr>
          <w:rStyle w:val="ECCParagraph"/>
        </w:rPr>
        <w:t>,</w:t>
      </w:r>
      <w:r w:rsidRPr="00F95825">
        <w:rPr>
          <w:rStyle w:val="ECCParagraph"/>
        </w:rPr>
        <w:t xml:space="preserve"> </w:t>
      </w:r>
      <w:r w:rsidR="009A5A6E" w:rsidRPr="00F95825">
        <w:rPr>
          <w:rStyle w:val="ECCParagraph"/>
        </w:rPr>
        <w:t xml:space="preserve">and that have been brought into use </w:t>
      </w:r>
      <w:r w:rsidRPr="00F95825">
        <w:rPr>
          <w:rStyle w:val="ECCParagraph"/>
        </w:rPr>
        <w:t>b</w:t>
      </w:r>
      <w:r w:rsidR="009A5A6E" w:rsidRPr="00F95825">
        <w:rPr>
          <w:rStyle w:val="ECCParagraph"/>
        </w:rPr>
        <w:t>efore</w:t>
      </w:r>
      <w:r w:rsidRPr="00F95825">
        <w:rPr>
          <w:rStyle w:val="ECCParagraph"/>
        </w:rPr>
        <w:t xml:space="preserve"> 22 November 2019</w:t>
      </w:r>
      <w:r w:rsidR="009A5A6E" w:rsidRPr="00F95825">
        <w:rPr>
          <w:rStyle w:val="ECCParagraph"/>
        </w:rPr>
        <w:t>.</w:t>
      </w:r>
    </w:p>
    <w:p w:rsidR="00682F11" w:rsidRPr="009E2021" w:rsidRDefault="00682F11" w:rsidP="009E2021">
      <w:pPr>
        <w:rPr>
          <w:rStyle w:val="ECCParagraph"/>
        </w:rPr>
      </w:pPr>
      <w:r w:rsidRPr="009E2021">
        <w:rPr>
          <w:rStyle w:val="ECCParagraph"/>
        </w:rPr>
        <w:t>CEPT is considering Method B</w:t>
      </w:r>
      <w:r w:rsidR="009E2021" w:rsidRPr="009E2021">
        <w:rPr>
          <w:rStyle w:val="ECCParagraph"/>
        </w:rPr>
        <w:t xml:space="preserve"> </w:t>
      </w:r>
      <w:r w:rsidRPr="009E2021">
        <w:rPr>
          <w:rStyle w:val="ECCParagraph"/>
        </w:rPr>
        <w:t xml:space="preserve">of the draft CPM report </w:t>
      </w:r>
      <w:r w:rsidR="009E2021" w:rsidRPr="009E2021">
        <w:rPr>
          <w:rStyle w:val="ECCParagraph"/>
        </w:rPr>
        <w:t xml:space="preserve">on 399.9-400.05 MHz </w:t>
      </w:r>
      <w:r w:rsidRPr="009E2021">
        <w:rPr>
          <w:rStyle w:val="ECCParagraph"/>
        </w:rPr>
        <w:t>as a possible compromise solution</w:t>
      </w:r>
      <w:r w:rsidR="009E2021" w:rsidRPr="009E2021">
        <w:rPr>
          <w:rStyle w:val="ECCParagraph"/>
        </w:rPr>
        <w:t xml:space="preserve"> to reach a reach a single method at CPM19-2</w:t>
      </w:r>
      <w:r w:rsidRPr="009E2021">
        <w:rPr>
          <w:rStyle w:val="ECCParagraph"/>
        </w:rPr>
        <w:t>.</w:t>
      </w:r>
    </w:p>
    <w:p w:rsidR="003771D5" w:rsidRPr="00235592" w:rsidRDefault="003771D5" w:rsidP="00983DAC">
      <w:pPr>
        <w:pStyle w:val="berschrift1"/>
        <w:rPr>
          <w:lang w:val="en-GB"/>
        </w:rPr>
      </w:pPr>
      <w:r w:rsidRPr="00235592">
        <w:rPr>
          <w:lang w:val="en-GB"/>
        </w:rPr>
        <w:t xml:space="preserve">Background </w:t>
      </w:r>
    </w:p>
    <w:p w:rsidR="00E75048" w:rsidRDefault="00E75048" w:rsidP="00F92C87">
      <w:r w:rsidRPr="00E75048">
        <w:t xml:space="preserve">This agenda item was created as a result in the significant recent increase in </w:t>
      </w:r>
      <w:r w:rsidR="00C04E31">
        <w:t>use of the</w:t>
      </w:r>
      <w:r w:rsidRPr="00E75048">
        <w:t xml:space="preserve"> frequency bands </w:t>
      </w:r>
      <w:r w:rsidR="00C04E31" w:rsidRPr="00F038AB">
        <w:t>401-403 MHz and 399.9-400.0</w:t>
      </w:r>
      <w:r w:rsidR="00C04E31">
        <w:t>5 MHz</w:t>
      </w:r>
      <w:r w:rsidR="00C04E31" w:rsidRPr="001D4EAD">
        <w:t xml:space="preserve"> </w:t>
      </w:r>
      <w:r w:rsidRPr="00E75048">
        <w:t xml:space="preserve">for telemetry, tracking and command (TT&amp;C) purposes. This increase is largely attributable to increased interest by educational institutions and especially by private and commercial entities seeking to operate large fleets and constellations of satellites. </w:t>
      </w:r>
      <w:r w:rsidR="006A11DD">
        <w:t>A large number of t</w:t>
      </w:r>
      <w:r w:rsidR="00B13F98">
        <w:t>hese s</w:t>
      </w:r>
      <w:r w:rsidR="00B13F98" w:rsidRPr="00B13F98">
        <w:t xml:space="preserve">atellite networks are already filed </w:t>
      </w:r>
      <w:r w:rsidR="00182432">
        <w:t xml:space="preserve">in both bands </w:t>
      </w:r>
      <w:r w:rsidR="00B13F98" w:rsidRPr="00B13F98">
        <w:t xml:space="preserve">and </w:t>
      </w:r>
      <w:r w:rsidR="00182432" w:rsidRPr="00182432">
        <w:t xml:space="preserve">as can be seen from filed parameters </w:t>
      </w:r>
      <w:r w:rsidR="00182432">
        <w:t xml:space="preserve">in the ITU-R database </w:t>
      </w:r>
      <w:r w:rsidR="00182432" w:rsidRPr="00182432">
        <w:t>(i.e. large uplink transmit gains for example)</w:t>
      </w:r>
      <w:r w:rsidR="00182432">
        <w:t xml:space="preserve">, </w:t>
      </w:r>
      <w:r w:rsidR="00B13F98" w:rsidRPr="00B13F98">
        <w:t xml:space="preserve">plan to use the frequency bands 401-403 MHz and 399.9-400.05 MHz for </w:t>
      </w:r>
      <w:proofErr w:type="spellStart"/>
      <w:r w:rsidR="00B13F98" w:rsidRPr="00B13F98">
        <w:t>telecommand</w:t>
      </w:r>
      <w:proofErr w:type="spellEnd"/>
      <w:r w:rsidR="00B13F98" w:rsidRPr="00B13F98">
        <w:t xml:space="preserve"> (see No. </w:t>
      </w:r>
      <w:r w:rsidR="00B13F98" w:rsidRPr="00D72473">
        <w:rPr>
          <w:rStyle w:val="ECCHLbold"/>
        </w:rPr>
        <w:t>1.135</w:t>
      </w:r>
      <w:r w:rsidR="00B13F98" w:rsidRPr="00B13F98">
        <w:t xml:space="preserve">) (Earth-to-space) purposes under the EESS, </w:t>
      </w:r>
      <w:proofErr w:type="spellStart"/>
      <w:r w:rsidR="00B13F98" w:rsidRPr="00B13F98">
        <w:t>MetSat</w:t>
      </w:r>
      <w:proofErr w:type="spellEnd"/>
      <w:r w:rsidR="00B13F98" w:rsidRPr="00B13F98">
        <w:t xml:space="preserve"> or MSS allocations. </w:t>
      </w:r>
      <w:r w:rsidRPr="00E75048">
        <w:t xml:space="preserve">The proliferation of such TT&amp;C usage </w:t>
      </w:r>
      <w:r w:rsidR="00E63288">
        <w:t>is most likely to have</w:t>
      </w:r>
      <w:r w:rsidRPr="00E75048">
        <w:t xml:space="preserve"> a significant impact upon the large number of existing lower power data collection system (DCS) stations communicating to sensitive receivers on GSO and non-GSO satellites.</w:t>
      </w:r>
      <w:r w:rsidR="00B13F98">
        <w:t xml:space="preserve"> </w:t>
      </w:r>
      <w:r w:rsidR="00B13F98" w:rsidRPr="00B13F98">
        <w:t xml:space="preserve">The output power levels of the earth stations referred to these </w:t>
      </w:r>
      <w:proofErr w:type="spellStart"/>
      <w:r w:rsidR="00B13F98" w:rsidRPr="00B13F98">
        <w:t>telecommand</w:t>
      </w:r>
      <w:proofErr w:type="spellEnd"/>
      <w:r w:rsidR="00B13F98" w:rsidRPr="00B13F98">
        <w:t xml:space="preserve"> links (Earth-to-space) can be much higher than the power levels used for the operation of DCS systems in these frequency bands.</w:t>
      </w:r>
      <w:r w:rsidR="00810803">
        <w:t xml:space="preserve"> </w:t>
      </w:r>
      <w:r w:rsidR="00B3387E" w:rsidRPr="00B3387E">
        <w:t>In the 401-403</w:t>
      </w:r>
      <w:r w:rsidR="00B3387E">
        <w:t xml:space="preserve"> </w:t>
      </w:r>
      <w:r w:rsidR="00B3387E" w:rsidRPr="00B3387E">
        <w:t>MHz band</w:t>
      </w:r>
      <w:r w:rsidR="00916EDE">
        <w:t>,</w:t>
      </w:r>
      <w:r w:rsidR="00B3387E" w:rsidRPr="00B3387E">
        <w:t xml:space="preserve"> an </w:t>
      </w:r>
      <w:r w:rsidR="00810803">
        <w:t>overall of tens t</w:t>
      </w:r>
      <w:r w:rsidRPr="00E75048">
        <w:t xml:space="preserve">housands of DCS stations </w:t>
      </w:r>
      <w:r w:rsidR="00810803">
        <w:t>communicating with GSO and non-GSO are</w:t>
      </w:r>
      <w:r w:rsidRPr="00E75048">
        <w:t xml:space="preserve"> deployed worldwide for the purpose of collecting essential weather and climate data</w:t>
      </w:r>
      <w:r w:rsidR="00810803">
        <w:t xml:space="preserve">. </w:t>
      </w:r>
      <w:r w:rsidR="00B3387E">
        <w:t>I</w:t>
      </w:r>
      <w:r w:rsidR="00B3387E" w:rsidRPr="00B3387E">
        <w:t>n the 399.9-400.05</w:t>
      </w:r>
      <w:r w:rsidR="00B3387E">
        <w:t xml:space="preserve"> MHz band, </w:t>
      </w:r>
      <w:r w:rsidR="00F242FD">
        <w:t xml:space="preserve">it has to be noted that existing MSS systems and </w:t>
      </w:r>
      <w:r w:rsidR="00B3387E">
        <w:t>several</w:t>
      </w:r>
      <w:r w:rsidR="00B3387E" w:rsidRPr="00B3387E">
        <w:t xml:space="preserve"> </w:t>
      </w:r>
      <w:r w:rsidR="00E63288">
        <w:t xml:space="preserve">large </w:t>
      </w:r>
      <w:r w:rsidR="00B3387E" w:rsidRPr="00B3387E">
        <w:t>c</w:t>
      </w:r>
      <w:r w:rsidR="00B3387E">
        <w:t>onstellations under development are</w:t>
      </w:r>
      <w:r w:rsidR="00B3387E" w:rsidRPr="00B3387E">
        <w:t xml:space="preserve"> plan</w:t>
      </w:r>
      <w:r w:rsidR="00E63288">
        <w:t>ning to operate under the MSS allocation</w:t>
      </w:r>
      <w:r w:rsidR="00F242FD">
        <w:t xml:space="preserve"> or are already in operation</w:t>
      </w:r>
      <w:r w:rsidR="00B3387E" w:rsidRPr="00B3387E">
        <w:t>.</w:t>
      </w:r>
      <w:r w:rsidR="00B3387E">
        <w:t xml:space="preserve"> </w:t>
      </w:r>
      <w:r w:rsidRPr="00E75048">
        <w:t>Work under this item is to determine the potential impact of high power TT&amp;C operations and to determine what, if any, power limitations are appropriate to protect the vital DCS operations</w:t>
      </w:r>
      <w:r w:rsidR="00B3387E">
        <w:t xml:space="preserve"> in both bands</w:t>
      </w:r>
      <w:r w:rsidRPr="00E75048">
        <w:t>.</w:t>
      </w:r>
    </w:p>
    <w:p w:rsidR="00E722BC" w:rsidRPr="004D735B" w:rsidRDefault="00E722BC" w:rsidP="004D735B">
      <w:pPr>
        <w:pStyle w:val="berschrift2"/>
        <w:rPr>
          <w:rStyle w:val="ECCHLbold"/>
          <w:b/>
          <w:bCs/>
        </w:rPr>
      </w:pPr>
      <w:r w:rsidRPr="004D735B">
        <w:rPr>
          <w:rStyle w:val="ECCHLbold"/>
          <w:b/>
          <w:bCs/>
        </w:rPr>
        <w:lastRenderedPageBreak/>
        <w:t>399.9-400.05 MHz frequency band</w:t>
      </w:r>
    </w:p>
    <w:p w:rsidR="00834222" w:rsidRDefault="00E722BC" w:rsidP="00F92C87">
      <w:pPr>
        <w:rPr>
          <w:rStyle w:val="ECCParagraph"/>
        </w:rPr>
      </w:pPr>
      <w:r>
        <w:rPr>
          <w:rStyle w:val="ECCParagraph"/>
        </w:rPr>
        <w:t xml:space="preserve">Regarding the frequency band 399.9-400.05 MHz, </w:t>
      </w:r>
      <w:r w:rsidR="00834222">
        <w:rPr>
          <w:rStyle w:val="ECCParagraph"/>
        </w:rPr>
        <w:t xml:space="preserve">MSS </w:t>
      </w:r>
      <w:r>
        <w:rPr>
          <w:rStyle w:val="ECCParagraph"/>
        </w:rPr>
        <w:t xml:space="preserve">systems deployed are limited to non-GSO orbits. </w:t>
      </w:r>
      <w:r w:rsidR="00834222">
        <w:rPr>
          <w:rStyle w:val="ECCParagraph"/>
        </w:rPr>
        <w:t>An example of</w:t>
      </w:r>
      <w:r>
        <w:rPr>
          <w:rStyle w:val="ECCParagraph"/>
        </w:rPr>
        <w:t xml:space="preserve"> characteristics of one of these systems (i.e. ARGOS) has </w:t>
      </w:r>
      <w:r w:rsidR="00834222">
        <w:rPr>
          <w:rStyle w:val="ECCParagraph"/>
        </w:rPr>
        <w:t xml:space="preserve">at this stage </w:t>
      </w:r>
      <w:r>
        <w:rPr>
          <w:rStyle w:val="ECCParagraph"/>
        </w:rPr>
        <w:t>been incorporated in the ITU-R PDNR in terms of capacity and DCP output power</w:t>
      </w:r>
      <w:r w:rsidR="00834222">
        <w:rPr>
          <w:rStyle w:val="ECCParagraph"/>
        </w:rPr>
        <w:t>. Several large scale systems are in development.</w:t>
      </w:r>
    </w:p>
    <w:p w:rsidR="00A74582" w:rsidRDefault="002F1D1C" w:rsidP="00834222">
      <w:r>
        <w:fldChar w:fldCharType="begin"/>
      </w:r>
      <w:r>
        <w:instrText xml:space="preserve"> REF _Ref504045753 \h </w:instrText>
      </w:r>
      <w:r>
        <w:fldChar w:fldCharType="separate"/>
      </w:r>
      <w:r w:rsidRPr="00CF2F2A">
        <w:rPr>
          <w:lang w:val="en-US"/>
        </w:rPr>
        <w:t>Table 1</w:t>
      </w:r>
      <w:r>
        <w:fldChar w:fldCharType="end"/>
      </w:r>
      <w:r>
        <w:t xml:space="preserve"> </w:t>
      </w:r>
      <w:r w:rsidR="00834222">
        <w:t>below is an excerpt of all satellite network filings at Coordination Request or Notification Status in the ITU SRS 2854 as per 2 October 2017 containing the 399.9 – 400.05 MHz MSS frequency band, all or in part, as allocated for Earth to Space under RR</w:t>
      </w:r>
      <w:r>
        <w:t xml:space="preserve"> </w:t>
      </w:r>
      <w:r w:rsidR="00834222" w:rsidRPr="002F1D1C">
        <w:rPr>
          <w:rStyle w:val="ECCHLbold"/>
        </w:rPr>
        <w:t>5</w:t>
      </w:r>
      <w:r w:rsidR="00834222">
        <w:t xml:space="preserve"> and with reference body being Earth. (Not included are satellite network filings made under RR</w:t>
      </w:r>
      <w:r w:rsidR="00D72473">
        <w:t xml:space="preserve"> </w:t>
      </w:r>
      <w:r w:rsidR="00834222" w:rsidRPr="00D72473">
        <w:rPr>
          <w:rStyle w:val="ECCHLbold"/>
        </w:rPr>
        <w:t>4.4</w:t>
      </w:r>
      <w:r w:rsidR="00834222">
        <w:t xml:space="preserve"> with operations, for example, in reverse direction).</w:t>
      </w:r>
    </w:p>
    <w:p w:rsidR="00CF2F2A" w:rsidRPr="00CF2F2A" w:rsidRDefault="00CF2F2A" w:rsidP="00CF2F2A">
      <w:pPr>
        <w:pStyle w:val="Beschriftung"/>
        <w:rPr>
          <w:lang w:val="en-US"/>
        </w:rPr>
      </w:pPr>
      <w:bookmarkStart w:id="0" w:name="_Ref504045753"/>
      <w:r w:rsidRPr="00CF2F2A">
        <w:rPr>
          <w:lang w:val="en-US"/>
        </w:rPr>
        <w:t xml:space="preserve">Table </w:t>
      </w:r>
      <w:r w:rsidRPr="00CF2F2A">
        <w:fldChar w:fldCharType="begin"/>
      </w:r>
      <w:r w:rsidRPr="00CF2F2A">
        <w:rPr>
          <w:lang w:val="en-US"/>
        </w:rPr>
        <w:instrText xml:space="preserve"> SEQ Table \* ARABIC </w:instrText>
      </w:r>
      <w:r w:rsidRPr="00CF2F2A">
        <w:fldChar w:fldCharType="separate"/>
      </w:r>
      <w:r w:rsidRPr="00CF2F2A">
        <w:rPr>
          <w:lang w:val="en-US"/>
        </w:rPr>
        <w:t>1</w:t>
      </w:r>
      <w:r w:rsidRPr="00CF2F2A">
        <w:fldChar w:fldCharType="end"/>
      </w:r>
      <w:bookmarkEnd w:id="0"/>
      <w:r w:rsidRPr="00CF2F2A">
        <w:rPr>
          <w:lang w:val="en-US"/>
        </w:rPr>
        <w:t>: list of MSS frequency band satellite network filings at Coordination Request or Notification Status in the 399.9 – 400.05 MHz MSS frequency band</w:t>
      </w:r>
    </w:p>
    <w:p w:rsidR="00834222" w:rsidRDefault="00A04FEF" w:rsidP="00A74582">
      <w:pPr>
        <w:pStyle w:val="ECCFigure"/>
      </w:pPr>
      <w:r w:rsidRPr="00A04FEF">
        <w:rPr>
          <w:noProof/>
          <w:lang w:val="de-DE" w:eastAsia="de-DE"/>
        </w:rPr>
        <w:drawing>
          <wp:inline distT="0" distB="0" distL="0" distR="0" wp14:anchorId="1C33E65C" wp14:editId="0E1928F2">
            <wp:extent cx="5731510" cy="4406073"/>
            <wp:effectExtent l="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06073"/>
                    </a:xfrm>
                    <a:prstGeom prst="rect">
                      <a:avLst/>
                    </a:prstGeom>
                    <a:noFill/>
                    <a:ln>
                      <a:noFill/>
                    </a:ln>
                  </pic:spPr>
                </pic:pic>
              </a:graphicData>
            </a:graphic>
          </wp:inline>
        </w:drawing>
      </w:r>
    </w:p>
    <w:p w:rsidR="00834222" w:rsidRDefault="00CF2F2A" w:rsidP="00834222">
      <w:r>
        <w:t>The total number of non-</w:t>
      </w:r>
      <w:r w:rsidR="00834222">
        <w:t>GSO systems described by the entries in the table and occupying the 399.9 – 400.05</w:t>
      </w:r>
      <w:r w:rsidR="002F1D1C">
        <w:t xml:space="preserve"> </w:t>
      </w:r>
      <w:r w:rsidR="00834222">
        <w:t>MHz band is 13.</w:t>
      </w:r>
    </w:p>
    <w:p w:rsidR="00834222" w:rsidRDefault="00834222" w:rsidP="00834222">
      <w:r>
        <w:t xml:space="preserve">The table is ordered by ITU regulatory priority date and includes the maximum combinations of filed power spectral densities and corresponding Earth Station uplink gains for each of these filings. </w:t>
      </w:r>
      <w:r w:rsidR="002F1D1C">
        <w:t>T</w:t>
      </w:r>
      <w:r>
        <w:t xml:space="preserve">he calculated maximum </w:t>
      </w:r>
      <w:proofErr w:type="spellStart"/>
      <w:r w:rsidR="005A12BA">
        <w:t>e</w:t>
      </w:r>
      <w:r w:rsidR="00D72473">
        <w:t>.</w:t>
      </w:r>
      <w:r w:rsidR="005A12BA">
        <w:t>i</w:t>
      </w:r>
      <w:r w:rsidR="00D72473">
        <w:t>.</w:t>
      </w:r>
      <w:r w:rsidR="005A12BA">
        <w:t>r</w:t>
      </w:r>
      <w:r w:rsidR="00D72473">
        <w:t>.</w:t>
      </w:r>
      <w:r w:rsidR="005A12BA">
        <w:t>p</w:t>
      </w:r>
      <w:proofErr w:type="spellEnd"/>
      <w:r w:rsidR="00D72473">
        <w:t>.</w:t>
      </w:r>
      <w:r>
        <w:t xml:space="preserve"> densities for each of the combinations in </w:t>
      </w:r>
      <w:proofErr w:type="spellStart"/>
      <w:r>
        <w:t>dBW</w:t>
      </w:r>
      <w:proofErr w:type="spellEnd"/>
      <w:r>
        <w:t>/Hz</w:t>
      </w:r>
      <w:r w:rsidR="002F1D1C">
        <w:t xml:space="preserve"> are also shown</w:t>
      </w:r>
      <w:r>
        <w:t xml:space="preserve">. </w:t>
      </w:r>
    </w:p>
    <w:p w:rsidR="00834222" w:rsidRDefault="00834222" w:rsidP="00834222">
      <w:r>
        <w:t xml:space="preserve">Despite the comparatively low number of systems filed in this band, it is apparent from the large Earth Station uplink gains filed that many incumbent systems use this band primarily for TT&amp;C purposes as opposed to genuine MSS operations (like small power/gain Data Collection Services or </w:t>
      </w:r>
      <w:proofErr w:type="spellStart"/>
      <w:r>
        <w:t>IoT</w:t>
      </w:r>
      <w:proofErr w:type="spellEnd"/>
      <w:r>
        <w:t>/M2M) for which this band has been allocated for under RR</w:t>
      </w:r>
      <w:r w:rsidR="002F1D1C">
        <w:t xml:space="preserve"> </w:t>
      </w:r>
      <w:r w:rsidRPr="002F1D1C">
        <w:rPr>
          <w:rStyle w:val="ECCHLbold"/>
        </w:rPr>
        <w:t>5</w:t>
      </w:r>
      <w:r>
        <w:t xml:space="preserve">. </w:t>
      </w:r>
    </w:p>
    <w:p w:rsidR="00834222" w:rsidRDefault="00834222" w:rsidP="00834222">
      <w:r>
        <w:t xml:space="preserve">Several of these incumbent satellite network filings contain emissions with </w:t>
      </w:r>
      <w:proofErr w:type="spellStart"/>
      <w:r w:rsidR="005A12BA">
        <w:t>e</w:t>
      </w:r>
      <w:r w:rsidR="00D72473">
        <w:t>.</w:t>
      </w:r>
      <w:r w:rsidR="005A12BA">
        <w:t>i</w:t>
      </w:r>
      <w:r w:rsidR="00D72473">
        <w:t>.</w:t>
      </w:r>
      <w:r w:rsidR="005A12BA">
        <w:t>r</w:t>
      </w:r>
      <w:r w:rsidR="00D72473">
        <w:t>.</w:t>
      </w:r>
      <w:r w:rsidR="005A12BA">
        <w:t>p</w:t>
      </w:r>
      <w:proofErr w:type="spellEnd"/>
      <w:r w:rsidR="00D72473">
        <w:t>.</w:t>
      </w:r>
      <w:r>
        <w:t xml:space="preserve"> densities (in </w:t>
      </w:r>
      <w:proofErr w:type="spellStart"/>
      <w:r>
        <w:t>dBW</w:t>
      </w:r>
      <w:proofErr w:type="spellEnd"/>
      <w:r>
        <w:t xml:space="preserve">/Hz) </w:t>
      </w:r>
      <w:r w:rsidR="002A1579">
        <w:t>with some up to</w:t>
      </w:r>
      <w:r>
        <w:t xml:space="preserve"> 30 dB or more above other satellite networks filings which describe large scale global MSS </w:t>
      </w:r>
      <w:r>
        <w:lastRenderedPageBreak/>
        <w:t xml:space="preserve">systems </w:t>
      </w:r>
      <w:r w:rsidR="002A1579">
        <w:t>having</w:t>
      </w:r>
      <w:r>
        <w:t xml:space="preserve"> parameters as ought to be expected for what can be considered as MSS operations in the uplink.</w:t>
      </w:r>
    </w:p>
    <w:p w:rsidR="00D72473" w:rsidRDefault="00834222" w:rsidP="00834222">
      <w:r>
        <w:t xml:space="preserve">The situation is aggravated by the fact that some existing filings with very large </w:t>
      </w:r>
      <w:proofErr w:type="spellStart"/>
      <w:r w:rsidR="005A12BA">
        <w:t>e</w:t>
      </w:r>
      <w:r w:rsidR="00D72473">
        <w:t>.</w:t>
      </w:r>
      <w:r w:rsidR="005A12BA">
        <w:t>i</w:t>
      </w:r>
      <w:r w:rsidR="00D72473">
        <w:t>.</w:t>
      </w:r>
      <w:r w:rsidR="005A12BA">
        <w:t>r</w:t>
      </w:r>
      <w:r w:rsidR="00D72473">
        <w:t>.</w:t>
      </w:r>
      <w:r w:rsidR="005A12BA">
        <w:t>p</w:t>
      </w:r>
      <w:proofErr w:type="spellEnd"/>
      <w:r w:rsidR="00D72473">
        <w:t>.</w:t>
      </w:r>
      <w:r>
        <w:t xml:space="preserve"> densities, suggesting TT&amp;C operations, contain only generic Earth Stations in the respective filings as opposed to specific Earth Stations with given geographic locations which, together with the very </w:t>
      </w:r>
      <w:r w:rsidR="005C48C2">
        <w:t>high-power</w:t>
      </w:r>
      <w:r>
        <w:t xml:space="preserve"> transmissions used, all but make it impossible to operate genuine MSS anywhere on the globe.</w:t>
      </w:r>
      <w:r w:rsidR="00042B44">
        <w:t xml:space="preserve"> Preliminary calculations analysis ha</w:t>
      </w:r>
      <w:r w:rsidR="002F1D1C">
        <w:t>s</w:t>
      </w:r>
      <w:r w:rsidR="00042B44">
        <w:t xml:space="preserve"> shown that these TT&amp;C operations are</w:t>
      </w:r>
      <w:r w:rsidR="00A76AFA">
        <w:t xml:space="preserve"> not compatible</w:t>
      </w:r>
      <w:r w:rsidR="00042B44">
        <w:t xml:space="preserve"> with MSS </w:t>
      </w:r>
      <w:proofErr w:type="gramStart"/>
      <w:r w:rsidR="00042B44">
        <w:t>low</w:t>
      </w:r>
      <w:proofErr w:type="gramEnd"/>
      <w:r w:rsidR="00042B44">
        <w:t xml:space="preserve"> power uplink transmissions</w:t>
      </w:r>
      <w:r w:rsidR="00A76AFA">
        <w:t>, with large negative margins</w:t>
      </w:r>
      <w:r w:rsidR="00042B44">
        <w:t>.</w:t>
      </w:r>
    </w:p>
    <w:p w:rsidR="005C48C2" w:rsidRDefault="00DD3F00" w:rsidP="00834222">
      <w:r>
        <w:t>I</w:t>
      </w:r>
      <w:r w:rsidR="00834222">
        <w:t>n order to prevent a situation whereas the 399.9-400.05</w:t>
      </w:r>
      <w:r w:rsidR="00CF2F2A">
        <w:t xml:space="preserve"> </w:t>
      </w:r>
      <w:r w:rsidR="00834222">
        <w:t>MHz band becomes all but unusable for large scale/low power MSS uplink operations, the debate surrounding WRC-19 AI 1.2 is trying to address, limit, and over time, find suitable and acceptable means to reign in the use for the 399.9 – 400.05 MHz band for TT&amp;C operations.</w:t>
      </w:r>
    </w:p>
    <w:p w:rsidR="00E722BC" w:rsidRPr="004D735B" w:rsidRDefault="00E722BC" w:rsidP="004D735B">
      <w:pPr>
        <w:pStyle w:val="berschrift2"/>
        <w:rPr>
          <w:rStyle w:val="ECCHLbold"/>
          <w:b/>
          <w:bCs/>
        </w:rPr>
      </w:pPr>
      <w:r w:rsidRPr="004D735B">
        <w:rPr>
          <w:rStyle w:val="ECCHLbold"/>
          <w:b/>
          <w:bCs/>
        </w:rPr>
        <w:t>401-403 MHz frequency band</w:t>
      </w:r>
    </w:p>
    <w:p w:rsidR="00E41259" w:rsidRDefault="00F92C87" w:rsidP="00697F6E">
      <w:r w:rsidRPr="00F92C87">
        <w:t xml:space="preserve">The frequency band 401-403 MHz is currently used by many geostationary (GSO) and non-geostationary (non-GSO) Data Collection Platform Systems (DCP). The </w:t>
      </w:r>
      <w:r w:rsidR="004F753D">
        <w:t>DCP</w:t>
      </w:r>
      <w:r w:rsidR="00B4446C">
        <w:t>s gather</w:t>
      </w:r>
      <w:r w:rsidRPr="00F92C87">
        <w:t xml:space="preserve"> information activity related to the Earth, the environment and scientific application, weather</w:t>
      </w:r>
      <w:r w:rsidR="007D0239">
        <w:t>,</w:t>
      </w:r>
      <w:r w:rsidRPr="00F92C87">
        <w:t xml:space="preserve"> environment observation</w:t>
      </w:r>
      <w:r w:rsidR="007D0239">
        <w:t xml:space="preserve">: </w:t>
      </w:r>
      <w:r w:rsidR="007D0239" w:rsidRPr="00F92C87">
        <w:t xml:space="preserve">meteorological and oceanographic, </w:t>
      </w:r>
      <w:r w:rsidR="00CF2F2A" w:rsidRPr="00F92C87">
        <w:t>seismic</w:t>
      </w:r>
      <w:r w:rsidR="007D0239" w:rsidRPr="00F92C87">
        <w:t xml:space="preserve"> observation, volcanology, geodesy and geodynamics, fishing vessel monitoring, wildlife tracking, homeland security, law enforcement, test/evaluation, monitoring shipments of dangerous goods, humanitarian applications, managing water resources</w:t>
      </w:r>
      <w:r w:rsidR="007D0239">
        <w:t xml:space="preserve"> or</w:t>
      </w:r>
      <w:r w:rsidR="007D0239" w:rsidRPr="00F92C87">
        <w:t xml:space="preserve"> </w:t>
      </w:r>
      <w:r w:rsidR="007D0239">
        <w:t>tsunami warning system</w:t>
      </w:r>
      <w:r w:rsidR="00B13F98">
        <w:t>, etc</w:t>
      </w:r>
      <w:r w:rsidR="00E014D0">
        <w:t xml:space="preserve">. </w:t>
      </w:r>
      <w:r w:rsidRPr="00F92C87">
        <w:t xml:space="preserve">The data which are collected by </w:t>
      </w:r>
      <w:r w:rsidR="00D50B18">
        <w:t>DCP</w:t>
      </w:r>
      <w:r w:rsidR="00B4446C">
        <w:t>s</w:t>
      </w:r>
      <w:r w:rsidR="00CF2F2A">
        <w:t xml:space="preserve"> </w:t>
      </w:r>
      <w:r w:rsidRPr="00F92C87">
        <w:t xml:space="preserve">are sent </w:t>
      </w:r>
      <w:r w:rsidR="00D50B18">
        <w:t>and received by</w:t>
      </w:r>
      <w:r w:rsidRPr="00F92C87">
        <w:t xml:space="preserve"> satellites </w:t>
      </w:r>
      <w:r w:rsidR="0041099C">
        <w:t xml:space="preserve">in visibility of these platforms </w:t>
      </w:r>
      <w:r w:rsidRPr="00F92C87">
        <w:t xml:space="preserve">that retransmit the retrieved information to dedicated earth stations. </w:t>
      </w:r>
    </w:p>
    <w:p w:rsidR="00A84AF0" w:rsidRPr="00F92C87" w:rsidRDefault="00F92C87" w:rsidP="00F92C87">
      <w:r w:rsidRPr="00F92C87">
        <w:t>The D</w:t>
      </w:r>
      <w:r w:rsidR="004F753D">
        <w:t>CPs</w:t>
      </w:r>
      <w:r w:rsidRPr="00F92C87">
        <w:t xml:space="preserve"> </w:t>
      </w:r>
      <w:r w:rsidR="004F753D">
        <w:t xml:space="preserve">are </w:t>
      </w:r>
      <w:r w:rsidRPr="00F92C87">
        <w:t xml:space="preserve">particularly useful for the collection of data from remote and inhospitable locations where it may provide the only possibility for data relay. </w:t>
      </w:r>
      <w:r w:rsidR="00E41259">
        <w:t>DCPs are also deployed</w:t>
      </w:r>
      <w:r w:rsidR="00E41259" w:rsidRPr="00E41259">
        <w:t xml:space="preserve"> in regions with a hi</w:t>
      </w:r>
      <w:r w:rsidR="00E41259">
        <w:t xml:space="preserve">ghly developed infrastructure and the corresponding installations required </w:t>
      </w:r>
      <w:proofErr w:type="gramStart"/>
      <w:r w:rsidR="00E41259">
        <w:t>to</w:t>
      </w:r>
      <w:r w:rsidR="00B4446C">
        <w:t xml:space="preserve"> </w:t>
      </w:r>
      <w:r w:rsidR="00E41259">
        <w:t>relay</w:t>
      </w:r>
      <w:proofErr w:type="gramEnd"/>
      <w:r w:rsidR="00E41259">
        <w:t xml:space="preserve"> </w:t>
      </w:r>
      <w:r w:rsidR="00E41259" w:rsidRPr="00E41259">
        <w:t>the data tend to be inexpensive, unobtrusive and normally blend easily into the local environment.</w:t>
      </w:r>
      <w:r w:rsidR="00E41259">
        <w:t xml:space="preserve"> DCP</w:t>
      </w:r>
      <w:r w:rsidR="004F753D">
        <w:t>s</w:t>
      </w:r>
      <w:r w:rsidR="004F753D" w:rsidRPr="004F753D">
        <w:t xml:space="preserve"> may also transmit their current position, allowing movement to be determined.</w:t>
      </w:r>
      <w:r w:rsidR="004F753D">
        <w:t xml:space="preserve"> The DCP</w:t>
      </w:r>
      <w:r w:rsidR="00E41259">
        <w:t>s</w:t>
      </w:r>
      <w:r w:rsidR="00B13F98">
        <w:t>, in particular communicating with non-GSO satellites</w:t>
      </w:r>
      <w:r w:rsidR="002F1D1C">
        <w:t>,</w:t>
      </w:r>
      <w:r w:rsidR="00697F6E">
        <w:t xml:space="preserve"> are usually</w:t>
      </w:r>
      <w:r w:rsidR="00697F6E" w:rsidRPr="00F92C87">
        <w:t xml:space="preserve"> light and compact, and use little power as possible. </w:t>
      </w:r>
      <w:r w:rsidR="007F240A" w:rsidRPr="00BD186D">
        <w:t>DCPs are automatic, or semi-automatic, in-situ environmental observing systems, which may be integrated into an automatic weather station at a remote site; an automatic river or tide gauge, or on an aircraft, ship, balloon or buoy.</w:t>
      </w:r>
      <w:r w:rsidR="007F240A">
        <w:t xml:space="preserve"> </w:t>
      </w:r>
      <w:r w:rsidR="00D50B18">
        <w:t>DCS</w:t>
      </w:r>
      <w:r w:rsidR="00A84AF0" w:rsidRPr="00BD186D">
        <w:t xml:space="preserve"> are provided by several geostationary meteorological satellite operators, giving almost total coverage around the wo</w:t>
      </w:r>
      <w:r w:rsidR="007D0239">
        <w:t xml:space="preserve">rld, except the </w:t>
      </w:r>
      <w:proofErr w:type="gramStart"/>
      <w:r w:rsidR="007D0239">
        <w:t>polar regions</w:t>
      </w:r>
      <w:proofErr w:type="gramEnd"/>
      <w:r w:rsidR="007D0239">
        <w:t xml:space="preserve">. </w:t>
      </w:r>
      <w:r w:rsidR="00A84AF0">
        <w:t xml:space="preserve">The EUMETSAT contribution to the global DCS network of </w:t>
      </w:r>
      <w:r w:rsidR="00A84AF0" w:rsidRPr="00E672AC">
        <w:t>geostationary meteorological satellite</w:t>
      </w:r>
      <w:r w:rsidR="001E4D24">
        <w:t xml:space="preserve">s </w:t>
      </w:r>
      <w:r w:rsidR="00405891">
        <w:t xml:space="preserve">(also </w:t>
      </w:r>
      <w:r w:rsidR="001E4D24">
        <w:t>including satellites from Russia, China and USA)</w:t>
      </w:r>
      <w:r w:rsidR="00A84AF0">
        <w:t xml:space="preserve"> is provided by the current fleet of </w:t>
      </w:r>
      <w:proofErr w:type="spellStart"/>
      <w:r w:rsidR="00A84AF0">
        <w:t>Meteosat</w:t>
      </w:r>
      <w:proofErr w:type="spellEnd"/>
      <w:r w:rsidR="00A84AF0">
        <w:t xml:space="preserve"> satellites and will be continued by the </w:t>
      </w:r>
      <w:proofErr w:type="spellStart"/>
      <w:r w:rsidR="00A84AF0">
        <w:t>Meteosat</w:t>
      </w:r>
      <w:proofErr w:type="spellEnd"/>
      <w:r w:rsidR="00A84AF0">
        <w:t xml:space="preserve"> Th</w:t>
      </w:r>
      <w:r w:rsidR="004F625C">
        <w:t xml:space="preserve">ird Generation satellites (MTG). </w:t>
      </w:r>
      <w:r w:rsidR="00A84AF0" w:rsidRPr="00BD186D">
        <w:t xml:space="preserve">The </w:t>
      </w:r>
      <w:proofErr w:type="spellStart"/>
      <w:r w:rsidR="00A84AF0" w:rsidRPr="00BD186D">
        <w:t>Meteosat</w:t>
      </w:r>
      <w:proofErr w:type="spellEnd"/>
      <w:r w:rsidR="00A84AF0" w:rsidRPr="00BD186D">
        <w:t xml:space="preserve"> sat</w:t>
      </w:r>
      <w:r w:rsidR="00A84AF0">
        <w:t>ellites located at 0° longitude (Meteosat-10)</w:t>
      </w:r>
      <w:r w:rsidR="00A84AF0" w:rsidRPr="00BD186D">
        <w:t xml:space="preserve"> and over the Indian Ocean</w:t>
      </w:r>
      <w:r w:rsidR="00A84AF0">
        <w:t xml:space="preserve"> (Meteosat-7) at 57.5°E and "brand new" Meteosat-8 at 41.5°E (replacing 57.5°E fully by April 2017)</w:t>
      </w:r>
      <w:r w:rsidR="00D50B18">
        <w:t xml:space="preserve">, acquire </w:t>
      </w:r>
      <w:r w:rsidR="00A84AF0">
        <w:t>DC</w:t>
      </w:r>
      <w:r w:rsidR="00A84AF0" w:rsidRPr="00BD186D">
        <w:t>P data, in the form of observations and environmental parameters</w:t>
      </w:r>
      <w:r w:rsidR="00A84AF0">
        <w:t xml:space="preserve"> (e.g. temperature, humidity, etc.)</w:t>
      </w:r>
      <w:r w:rsidR="00A84AF0" w:rsidRPr="00BD186D">
        <w:t>, from operators of DCP</w:t>
      </w:r>
      <w:r w:rsidR="00A84AF0">
        <w:t>s</w:t>
      </w:r>
      <w:r w:rsidR="00A84AF0" w:rsidRPr="00BD186D">
        <w:t xml:space="preserve">, which are located within the footprint of the satellites. </w:t>
      </w:r>
      <w:r w:rsidR="00A84AF0">
        <w:t>When</w:t>
      </w:r>
      <w:r w:rsidR="00A84AF0" w:rsidRPr="00BD186D">
        <w:t xml:space="preserve"> the platform is always under the footprint of a single geostationary meteorological satellite it is allocated to a regional transmission channel. If</w:t>
      </w:r>
      <w:r w:rsidR="00366823">
        <w:t>,</w:t>
      </w:r>
      <w:r w:rsidR="00A84AF0">
        <w:t xml:space="preserve"> however</w:t>
      </w:r>
      <w:r w:rsidR="00366823">
        <w:t>,</w:t>
      </w:r>
      <w:r w:rsidR="00A84AF0">
        <w:t xml:space="preserve"> </w:t>
      </w:r>
      <w:r w:rsidR="00A84AF0" w:rsidRPr="00BD186D">
        <w:t>it is located on a ship or aircraft, which travels across the footprint of several satellites, it is allocated to an International channel.</w:t>
      </w:r>
    </w:p>
    <w:p w:rsidR="00685778" w:rsidRDefault="005154FD" w:rsidP="00685778">
      <w:r>
        <w:t xml:space="preserve">Regarding the non-geostationary meteorological satellites, the </w:t>
      </w:r>
      <w:r w:rsidR="00685778" w:rsidRPr="00680F29">
        <w:t xml:space="preserve">ARGOS receivers are </w:t>
      </w:r>
      <w:r w:rsidR="00685778">
        <w:t>operated</w:t>
      </w:r>
      <w:r w:rsidR="00685778" w:rsidRPr="00680F29">
        <w:t xml:space="preserve"> on bo</w:t>
      </w:r>
      <w:r>
        <w:t>ard</w:t>
      </w:r>
      <w:r w:rsidR="00685778">
        <w:t xml:space="preserve"> </w:t>
      </w:r>
      <w:r w:rsidR="00685778" w:rsidRPr="00680F29">
        <w:t xml:space="preserve">the current generation of EUMETSAT’s </w:t>
      </w:r>
      <w:proofErr w:type="spellStart"/>
      <w:r w:rsidR="00685778" w:rsidRPr="00680F29">
        <w:t>Metop</w:t>
      </w:r>
      <w:proofErr w:type="spellEnd"/>
      <w:r w:rsidR="006A0BD0">
        <w:t>, t</w:t>
      </w:r>
      <w:r>
        <w:t xml:space="preserve">he </w:t>
      </w:r>
      <w:r w:rsidR="00685778">
        <w:t>NOAA</w:t>
      </w:r>
      <w:r>
        <w:t xml:space="preserve"> (National</w:t>
      </w:r>
      <w:r w:rsidR="00685778">
        <w:t xml:space="preserve"> </w:t>
      </w:r>
      <w:r w:rsidR="0041099C">
        <w:t>Oceanographic Atmosp</w:t>
      </w:r>
      <w:r>
        <w:t xml:space="preserve">heric Administration) </w:t>
      </w:r>
      <w:r w:rsidR="00E50252">
        <w:t xml:space="preserve">satellites on non-GSO orbits </w:t>
      </w:r>
      <w:r w:rsidR="00685778">
        <w:t>and SARAL</w:t>
      </w:r>
      <w:r w:rsidRPr="005154FD">
        <w:t xml:space="preserve"> </w:t>
      </w:r>
      <w:r>
        <w:t>(</w:t>
      </w:r>
      <w:r w:rsidRPr="005154FD">
        <w:t>Satellite with AR</w:t>
      </w:r>
      <w:r>
        <w:t>GOS</w:t>
      </w:r>
      <w:r w:rsidRPr="005154FD">
        <w:t xml:space="preserve"> and </w:t>
      </w:r>
      <w:proofErr w:type="spellStart"/>
      <w:r w:rsidRPr="005154FD">
        <w:t>ALtiKa</w:t>
      </w:r>
      <w:proofErr w:type="spellEnd"/>
      <w:r>
        <w:t>)</w:t>
      </w:r>
      <w:r w:rsidR="00E50252">
        <w:t xml:space="preserve">. It can be noted that concerning the monitoring of the oceans, </w:t>
      </w:r>
      <w:r w:rsidR="00685778">
        <w:t>t</w:t>
      </w:r>
      <w:r w:rsidR="00685778" w:rsidRPr="00E8731A">
        <w:t>he ARGOS system ensures the collection of most ocean observations gathered by buoys or drifters, thereby contributing to the forecasts of the ocean-atmosphere coupled system together with the observations provided by EUMETSAT’s satellites and the Jason altimetry missions</w:t>
      </w:r>
      <w:r w:rsidR="00685778">
        <w:t>.</w:t>
      </w:r>
      <w:r w:rsidR="00E50252">
        <w:t xml:space="preserve"> </w:t>
      </w:r>
      <w:r w:rsidR="00E50252" w:rsidRPr="00E50252">
        <w:t>ARGOS</w:t>
      </w:r>
      <w:r w:rsidR="00984244">
        <w:t xml:space="preserve"> is therefore</w:t>
      </w:r>
      <w:r w:rsidR="00E50252" w:rsidRPr="00E50252">
        <w:t xml:space="preserve"> a key tool in predicting climate change and gauging its effects.</w:t>
      </w:r>
      <w:r w:rsidR="005873AB">
        <w:t xml:space="preserve"> ICARUS and the Brazilian DCPs also operate within the 401-403 MHz band.</w:t>
      </w:r>
    </w:p>
    <w:p w:rsidR="00685778" w:rsidRPr="00680F29" w:rsidRDefault="00685778" w:rsidP="00685778">
      <w:r w:rsidRPr="00680F29">
        <w:t xml:space="preserve">Additionally, incorporating </w:t>
      </w:r>
      <w:r>
        <w:t xml:space="preserve">a data collection system </w:t>
      </w:r>
      <w:r w:rsidRPr="00680F29">
        <w:t xml:space="preserve">on </w:t>
      </w:r>
      <w:r w:rsidR="00497113">
        <w:t xml:space="preserve">board </w:t>
      </w:r>
      <w:r w:rsidRPr="00680F29">
        <w:t>a moving satellite allows for locating an in-situ platform using Doppler shift calculations. This positioning capability permits applications such as monitoring drifting ocean buoys and studying wildlife migration paths.</w:t>
      </w:r>
    </w:p>
    <w:p w:rsidR="00685778" w:rsidRDefault="00685778" w:rsidP="00F92C87">
      <w:r w:rsidRPr="00875BB7">
        <w:lastRenderedPageBreak/>
        <w:t xml:space="preserve">Unlike </w:t>
      </w:r>
      <w:r>
        <w:t>the DCS on GSO meteorological satellites, through ARGOS</w:t>
      </w:r>
      <w:r w:rsidRPr="00875BB7">
        <w:t xml:space="preserve"> </w:t>
      </w:r>
      <w:r>
        <w:t xml:space="preserve">it is possible </w:t>
      </w:r>
      <w:r w:rsidRPr="00875BB7">
        <w:t xml:space="preserve">to send messages </w:t>
      </w:r>
      <w:r>
        <w:t xml:space="preserve">back </w:t>
      </w:r>
      <w:r w:rsidRPr="00875BB7">
        <w:t xml:space="preserve">to the </w:t>
      </w:r>
      <w:r>
        <w:t xml:space="preserve">platform in the band </w:t>
      </w:r>
      <w:r w:rsidR="00B4446C">
        <w:t>460-</w:t>
      </w:r>
      <w:r>
        <w:t xml:space="preserve">470 </w:t>
      </w:r>
      <w:proofErr w:type="spellStart"/>
      <w:r>
        <w:t>MHz</w:t>
      </w:r>
      <w:r w:rsidRPr="00875BB7">
        <w:t>.</w:t>
      </w:r>
      <w:proofErr w:type="spellEnd"/>
      <w:r w:rsidRPr="00875BB7">
        <w:t xml:space="preserve"> This provides the ability for message acknowledgement, time sync of the beacon, update of the beacon activity profile, and updating of the satellite status/position for the beacon.</w:t>
      </w:r>
    </w:p>
    <w:p w:rsidR="00A069ED" w:rsidRDefault="00A069ED" w:rsidP="00F92C87">
      <w:r>
        <w:t xml:space="preserve">Deployment of 2 </w:t>
      </w:r>
      <w:proofErr w:type="spellStart"/>
      <w:r>
        <w:t>hydrometeorological</w:t>
      </w:r>
      <w:proofErr w:type="spellEnd"/>
      <w:r>
        <w:t xml:space="preserve"> </w:t>
      </w:r>
      <w:proofErr w:type="spellStart"/>
      <w:r>
        <w:t>Arctica</w:t>
      </w:r>
      <w:proofErr w:type="spellEnd"/>
      <w:r>
        <w:t xml:space="preserve">-M satellites, located at HEO orbit, is planned after 2018. Those satellites would carry DCS payload to enhance coverage of </w:t>
      </w:r>
      <w:proofErr w:type="gramStart"/>
      <w:r>
        <w:t>polar regions</w:t>
      </w:r>
      <w:proofErr w:type="gramEnd"/>
      <w:r>
        <w:t xml:space="preserve"> and would increase performance of existing regional DCS system, consisting of GSO (</w:t>
      </w:r>
      <w:proofErr w:type="spellStart"/>
      <w:r>
        <w:t>Elektro</w:t>
      </w:r>
      <w:proofErr w:type="spellEnd"/>
      <w:r>
        <w:t>-L satellites) and LEO (Meteor-M) constellations. It is envisaged that the system would operate with existing DCP network, using non-directional antennas, as well as DCPs with low-directional antennas, similar to GSO DCPs.</w:t>
      </w:r>
    </w:p>
    <w:p w:rsidR="00A64A32" w:rsidRPr="0080788F" w:rsidRDefault="00A64A32" w:rsidP="00A64A32">
      <w:r>
        <w:t xml:space="preserve">In the framework of the global DCS system through geostationary meteorological satellites, currently Meteosat-10 collects 23000 messages from 1126 DCP stations per day. Meteosat-7 collects 3600 messages per day from 152 DCPs. In addition, according to information published in the framework of the Coordination Group of Meteorological Satellites (CGMS), there are 531 DCPs transmitting their data through </w:t>
      </w:r>
      <w:proofErr w:type="spellStart"/>
      <w:r w:rsidRPr="008A408E">
        <w:t>Elektro</w:t>
      </w:r>
      <w:proofErr w:type="spellEnd"/>
      <w:r w:rsidRPr="008A408E">
        <w:t xml:space="preserve"> N L1 at 76°E</w:t>
      </w:r>
      <w:r w:rsidR="007A0329">
        <w:t>.</w:t>
      </w:r>
    </w:p>
    <w:p w:rsidR="00A64A32" w:rsidRDefault="00A64A32" w:rsidP="00F92C87">
      <w:r>
        <w:t xml:space="preserve">In the framework of the non-geostationary DCS system </w:t>
      </w:r>
      <w:r w:rsidRPr="0080788F">
        <w:t>A</w:t>
      </w:r>
      <w:r>
        <w:t>RGOS, 22000 platforms are in operation worldwide sending more than 3 million messages per day.</w:t>
      </w:r>
    </w:p>
    <w:p w:rsidR="000E29D1" w:rsidRDefault="005522CA" w:rsidP="005522CA">
      <w:r w:rsidRPr="005522CA">
        <w:t xml:space="preserve">The increased spectrum requirements for both geostationary and non-geostationary </w:t>
      </w:r>
      <w:proofErr w:type="spellStart"/>
      <w:r w:rsidRPr="005522CA">
        <w:t>MetSat</w:t>
      </w:r>
      <w:proofErr w:type="spellEnd"/>
      <w:r w:rsidRPr="005522CA">
        <w:t xml:space="preserve"> and EESS systems require all operators to respect a basic general partitioning of the band 401-403 MHz for current and future DCS systems ac</w:t>
      </w:r>
      <w:r>
        <w:t xml:space="preserve">companied by sharing conditions (see </w:t>
      </w:r>
      <w:r w:rsidR="00366823">
        <w:fldChar w:fldCharType="begin"/>
      </w:r>
      <w:r w:rsidR="00366823">
        <w:instrText xml:space="preserve"> REF _Ref508611422 \h </w:instrText>
      </w:r>
      <w:r w:rsidR="00366823">
        <w:fldChar w:fldCharType="separate"/>
      </w:r>
      <w:r w:rsidR="00366823" w:rsidRPr="007A0329">
        <w:t xml:space="preserve">Figure </w:t>
      </w:r>
      <w:r w:rsidR="00366823">
        <w:rPr>
          <w:noProof/>
        </w:rPr>
        <w:t>1</w:t>
      </w:r>
      <w:r w:rsidR="00366823">
        <w:fldChar w:fldCharType="end"/>
      </w:r>
      <w:r w:rsidR="00366823">
        <w:t xml:space="preserve"> </w:t>
      </w:r>
      <w:r>
        <w:t>below</w:t>
      </w:r>
      <w:r w:rsidR="00590070">
        <w:t xml:space="preserve"> derived from </w:t>
      </w:r>
      <w:r w:rsidR="00231048" w:rsidRPr="00231048">
        <w:t>Recommendation ITU-R SA.204</w:t>
      </w:r>
      <w:r w:rsidR="00590070">
        <w:t>5 providing</w:t>
      </w:r>
      <w:r w:rsidR="00231048" w:rsidRPr="00231048">
        <w:t xml:space="preserve"> the basic general partitioning and sharing conditions for the band 401-403 MHz for future long-term coordinated use of data collection systems on geostationary and non-geostationary </w:t>
      </w:r>
      <w:proofErr w:type="spellStart"/>
      <w:r w:rsidR="00231048" w:rsidRPr="00231048">
        <w:t>MetSat</w:t>
      </w:r>
      <w:proofErr w:type="spellEnd"/>
      <w:r w:rsidR="00231048" w:rsidRPr="00231048">
        <w:t xml:space="preserve"> and Earth </w:t>
      </w:r>
      <w:r w:rsidR="00BF5808">
        <w:t>E</w:t>
      </w:r>
      <w:r w:rsidR="00231048" w:rsidRPr="00231048">
        <w:t>xploration-satellite service systems</w:t>
      </w:r>
      <w:r>
        <w:t>)</w:t>
      </w:r>
      <w:r w:rsidRPr="005522CA">
        <w:t xml:space="preserve">. </w:t>
      </w:r>
      <w:r w:rsidR="004067C0">
        <w:t xml:space="preserve">The studies on deriving the proper power limits have to take into account the partitioning and sharing conditions as outlined in this recommendation. </w:t>
      </w:r>
      <w:r w:rsidRPr="005522CA">
        <w:t xml:space="preserve">It should be noted that there are DCS using spread spectrum technique reducing the interference to other systems. Due to the spreading of the signal, these systems may not fit in the general partitioning. </w:t>
      </w:r>
    </w:p>
    <w:p w:rsidR="00F65B9D" w:rsidRDefault="00F65B9D" w:rsidP="00A74582">
      <w:pPr>
        <w:pStyle w:val="ECCFigure"/>
      </w:pPr>
      <w:r w:rsidRPr="00F65B9D">
        <w:rPr>
          <w:noProof/>
          <w:lang w:val="de-DE" w:eastAsia="de-DE"/>
        </w:rPr>
        <w:drawing>
          <wp:inline distT="0" distB="0" distL="0" distR="0" wp14:anchorId="487E1BF4" wp14:editId="290333F0">
            <wp:extent cx="6115047" cy="774700"/>
            <wp:effectExtent l="0" t="0" r="0" b="0"/>
            <wp:docPr id="4" name="Imag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251" b="9116"/>
                    <a:stretch/>
                  </pic:blipFill>
                  <pic:spPr bwMode="auto">
                    <a:xfrm>
                      <a:off x="0" y="0"/>
                      <a:ext cx="6120765" cy="775424"/>
                    </a:xfrm>
                    <a:prstGeom prst="rect">
                      <a:avLst/>
                    </a:prstGeom>
                    <a:noFill/>
                    <a:ln>
                      <a:noFill/>
                    </a:ln>
                    <a:extLst>
                      <a:ext uri="{53640926-AAD7-44D8-BBD7-CCE9431645EC}">
                        <a14:shadowObscured xmlns:a14="http://schemas.microsoft.com/office/drawing/2010/main"/>
                      </a:ext>
                    </a:extLst>
                  </pic:spPr>
                </pic:pic>
              </a:graphicData>
            </a:graphic>
          </wp:inline>
        </w:drawing>
      </w:r>
    </w:p>
    <w:p w:rsidR="00723E0C" w:rsidRPr="007A0329" w:rsidRDefault="005522CA" w:rsidP="007A0329">
      <w:pPr>
        <w:pStyle w:val="Beschriftung"/>
        <w:rPr>
          <w:lang w:val="en-GB"/>
        </w:rPr>
      </w:pPr>
      <w:bookmarkStart w:id="1" w:name="_Ref508611422"/>
      <w:r w:rsidRPr="007A0329">
        <w:rPr>
          <w:lang w:val="en-GB"/>
        </w:rPr>
        <w:t xml:space="preserve">Figure </w:t>
      </w:r>
      <w:r w:rsidRPr="005522CA">
        <w:fldChar w:fldCharType="begin"/>
      </w:r>
      <w:r w:rsidRPr="007A0329">
        <w:rPr>
          <w:lang w:val="en-GB"/>
        </w:rPr>
        <w:instrText xml:space="preserve"> SEQ Figure \* ARABIC </w:instrText>
      </w:r>
      <w:r w:rsidRPr="005522CA">
        <w:fldChar w:fldCharType="separate"/>
      </w:r>
      <w:r w:rsidR="00CF2F2A">
        <w:rPr>
          <w:noProof/>
          <w:lang w:val="en-GB"/>
        </w:rPr>
        <w:t>1</w:t>
      </w:r>
      <w:r w:rsidRPr="005522CA">
        <w:fldChar w:fldCharType="end"/>
      </w:r>
      <w:bookmarkEnd w:id="1"/>
      <w:r w:rsidR="007A0329" w:rsidRPr="007A0329">
        <w:rPr>
          <w:lang w:val="en-GB"/>
        </w:rPr>
        <w:t>: Basic general p</w:t>
      </w:r>
      <w:r w:rsidR="00E014D0">
        <w:rPr>
          <w:lang w:val="en-GB"/>
        </w:rPr>
        <w:t>artitioning of the band 401</w:t>
      </w:r>
      <w:r w:rsidR="00E014D0" w:rsidRPr="00F65B9D">
        <w:rPr>
          <w:lang w:val="en-GB"/>
        </w:rPr>
        <w:t>-</w:t>
      </w:r>
      <w:r w:rsidR="007A0329" w:rsidRPr="007A0329">
        <w:rPr>
          <w:lang w:val="en-GB"/>
        </w:rPr>
        <w:t xml:space="preserve">403 MHz for future long-term coordinated use of DCS systems on geostationary and non-geostationary </w:t>
      </w:r>
      <w:proofErr w:type="spellStart"/>
      <w:r w:rsidR="007A0329" w:rsidRPr="007A0329">
        <w:rPr>
          <w:lang w:val="en-GB"/>
        </w:rPr>
        <w:t>MetSat</w:t>
      </w:r>
      <w:proofErr w:type="spellEnd"/>
      <w:r w:rsidR="007A0329" w:rsidRPr="007A0329">
        <w:rPr>
          <w:lang w:val="en-GB"/>
        </w:rPr>
        <w:t xml:space="preserve"> and EESS systems</w:t>
      </w:r>
    </w:p>
    <w:p w:rsidR="00717B59" w:rsidRDefault="00717B59" w:rsidP="00E014D0">
      <w:pPr>
        <w:rPr>
          <w:rStyle w:val="ECCParagraph"/>
        </w:rPr>
      </w:pPr>
      <w:r w:rsidRPr="00E014D0">
        <w:rPr>
          <w:rStyle w:val="ECCParagraph"/>
        </w:rPr>
        <w:t xml:space="preserve">According to on-going ITU-R studies, </w:t>
      </w:r>
      <w:r w:rsidR="00013114" w:rsidRPr="00E014D0">
        <w:rPr>
          <w:rStyle w:val="ECCParagraph"/>
        </w:rPr>
        <w:t>in practice</w:t>
      </w:r>
      <w:r w:rsidRPr="00E014D0">
        <w:rPr>
          <w:rStyle w:val="ECCParagraph"/>
        </w:rPr>
        <w:t xml:space="preserve">, </w:t>
      </w:r>
      <w:r w:rsidR="00013114" w:rsidRPr="00E014D0">
        <w:rPr>
          <w:rStyle w:val="ECCParagraph"/>
        </w:rPr>
        <w:t xml:space="preserve">for non-GSO satellite networks, </w:t>
      </w:r>
      <w:r w:rsidRPr="00E014D0">
        <w:rPr>
          <w:rStyle w:val="ECCParagraph"/>
        </w:rPr>
        <w:t xml:space="preserve">the values of output power range from –3 </w:t>
      </w:r>
      <w:proofErr w:type="spellStart"/>
      <w:r w:rsidRPr="00E014D0">
        <w:rPr>
          <w:rStyle w:val="ECCParagraph"/>
        </w:rPr>
        <w:t>dBW</w:t>
      </w:r>
      <w:proofErr w:type="spellEnd"/>
      <w:r w:rsidRPr="00E014D0">
        <w:rPr>
          <w:rStyle w:val="ECCParagraph"/>
        </w:rPr>
        <w:t xml:space="preserve"> </w:t>
      </w:r>
      <w:r w:rsidR="00201560" w:rsidRPr="00E014D0">
        <w:rPr>
          <w:rStyle w:val="ECCParagraph"/>
        </w:rPr>
        <w:t xml:space="preserve">(bandwidth of 800 Hz) </w:t>
      </w:r>
      <w:r w:rsidRPr="00E014D0">
        <w:rPr>
          <w:rStyle w:val="ECCParagraph"/>
        </w:rPr>
        <w:t>up to 7 </w:t>
      </w:r>
      <w:proofErr w:type="spellStart"/>
      <w:r w:rsidR="00201560" w:rsidRPr="00E014D0">
        <w:rPr>
          <w:rStyle w:val="ECCParagraph"/>
        </w:rPr>
        <w:t>dBW</w:t>
      </w:r>
      <w:proofErr w:type="spellEnd"/>
      <w:r w:rsidR="00201560" w:rsidRPr="00E014D0">
        <w:rPr>
          <w:rStyle w:val="ECCParagraph"/>
        </w:rPr>
        <w:t xml:space="preserve"> (bandwidth of 6400 Hz). </w:t>
      </w:r>
      <w:r w:rsidRPr="00E014D0">
        <w:rPr>
          <w:rStyle w:val="ECCParagraph"/>
        </w:rPr>
        <w:t xml:space="preserve">In some applications, the power may decrease down to –25 </w:t>
      </w:r>
      <w:proofErr w:type="spellStart"/>
      <w:r w:rsidRPr="00E014D0">
        <w:rPr>
          <w:rStyle w:val="ECCParagraph"/>
        </w:rPr>
        <w:t>dBW</w:t>
      </w:r>
      <w:proofErr w:type="spellEnd"/>
      <w:r w:rsidRPr="00E014D0">
        <w:rPr>
          <w:rStyle w:val="ECCParagraph"/>
        </w:rPr>
        <w:t xml:space="preserve"> using specific techniques such as Spread Spectrum Multiple Access. The maximum value of the corresponding antenna gain is below 3 </w:t>
      </w:r>
      <w:proofErr w:type="spellStart"/>
      <w:r w:rsidRPr="00E014D0">
        <w:rPr>
          <w:rStyle w:val="ECCParagraph"/>
        </w:rPr>
        <w:t>dBi</w:t>
      </w:r>
      <w:proofErr w:type="spellEnd"/>
      <w:r w:rsidR="005118DA">
        <w:rPr>
          <w:rStyle w:val="ECCParagraph"/>
        </w:rPr>
        <w:t xml:space="preserve">, and in practice the antenna gain does not exceed 0 </w:t>
      </w:r>
      <w:proofErr w:type="spellStart"/>
      <w:r w:rsidR="005118DA">
        <w:rPr>
          <w:rStyle w:val="ECCParagraph"/>
        </w:rPr>
        <w:t>dBi</w:t>
      </w:r>
      <w:proofErr w:type="spellEnd"/>
      <w:r w:rsidR="004924DF">
        <w:rPr>
          <w:rStyle w:val="ECCParagraph"/>
        </w:rPr>
        <w:t xml:space="preserve"> </w:t>
      </w:r>
      <w:r w:rsidR="00DD20FC">
        <w:rPr>
          <w:rStyle w:val="ECCParagraph"/>
        </w:rPr>
        <w:t>as</w:t>
      </w:r>
      <w:r w:rsidR="004924DF">
        <w:rPr>
          <w:rStyle w:val="ECCParagraph"/>
        </w:rPr>
        <w:t xml:space="preserve"> clarified in the PDNR</w:t>
      </w:r>
      <w:r w:rsidRPr="00E014D0">
        <w:rPr>
          <w:rStyle w:val="ECCParagraph"/>
        </w:rPr>
        <w:t xml:space="preserve">. The antennas are most of </w:t>
      </w:r>
      <w:r w:rsidR="00DF3EEF">
        <w:rPr>
          <w:rStyle w:val="ECCParagraph"/>
        </w:rPr>
        <w:t xml:space="preserve">the </w:t>
      </w:r>
      <w:r w:rsidRPr="00E014D0">
        <w:rPr>
          <w:rStyle w:val="ECCParagraph"/>
        </w:rPr>
        <w:t>time omnidirectional and whip antennas are used.</w:t>
      </w:r>
    </w:p>
    <w:p w:rsidR="00A069ED" w:rsidRPr="00E014D0" w:rsidRDefault="00A069ED" w:rsidP="00E014D0">
      <w:pPr>
        <w:rPr>
          <w:rStyle w:val="ECCParagraph"/>
        </w:rPr>
      </w:pPr>
      <w:r>
        <w:rPr>
          <w:rStyle w:val="ECCParagraph"/>
        </w:rPr>
        <w:t>For Meteor-M LEO satellite</w:t>
      </w:r>
      <w:r w:rsidR="004924DF">
        <w:rPr>
          <w:rStyle w:val="ECCParagraph"/>
        </w:rPr>
        <w:t xml:space="preserve"> </w:t>
      </w:r>
      <w:r>
        <w:rPr>
          <w:rStyle w:val="ECCParagraph"/>
        </w:rPr>
        <w:t xml:space="preserve">uplink </w:t>
      </w:r>
      <w:proofErr w:type="spellStart"/>
      <w:r>
        <w:rPr>
          <w:rStyle w:val="ECCParagraph"/>
        </w:rPr>
        <w:t>e.i.r.p</w:t>
      </w:r>
      <w:proofErr w:type="spellEnd"/>
      <w:r>
        <w:rPr>
          <w:rStyle w:val="ECCParagraph"/>
        </w:rPr>
        <w:t>.</w:t>
      </w:r>
      <w:r w:rsidRPr="00E014D0">
        <w:rPr>
          <w:rStyle w:val="ECCParagraph"/>
        </w:rPr>
        <w:t xml:space="preserve"> </w:t>
      </w:r>
      <w:r>
        <w:rPr>
          <w:rStyle w:val="ECCParagraph"/>
        </w:rPr>
        <w:t>would not exceed</w:t>
      </w:r>
      <w:r w:rsidRPr="00E014D0">
        <w:rPr>
          <w:rStyle w:val="ECCParagraph"/>
        </w:rPr>
        <w:t xml:space="preserve"> </w:t>
      </w:r>
      <w:r>
        <w:rPr>
          <w:rStyle w:val="ECCParagraph"/>
        </w:rPr>
        <w:t>12</w:t>
      </w:r>
      <w:r w:rsidR="004924DF">
        <w:rPr>
          <w:rStyle w:val="ECCParagraph"/>
        </w:rPr>
        <w:t xml:space="preserve"> </w:t>
      </w:r>
      <w:proofErr w:type="spellStart"/>
      <w:r w:rsidR="0027474C">
        <w:rPr>
          <w:rStyle w:val="ECCParagraph"/>
        </w:rPr>
        <w:t>dBW</w:t>
      </w:r>
      <w:proofErr w:type="spellEnd"/>
      <w:r w:rsidR="0027474C">
        <w:rPr>
          <w:rStyle w:val="ECCParagraph"/>
        </w:rPr>
        <w:t xml:space="preserve"> (bandwidth of 1600 Hz)</w:t>
      </w:r>
      <w:r w:rsidR="004924DF">
        <w:rPr>
          <w:rStyle w:val="ECCParagraph"/>
        </w:rPr>
        <w:t xml:space="preserve"> typically using non-directional antennas with 0-3 </w:t>
      </w:r>
      <w:proofErr w:type="spellStart"/>
      <w:r w:rsidR="004924DF">
        <w:rPr>
          <w:rStyle w:val="ECCParagraph"/>
        </w:rPr>
        <w:t>dBi</w:t>
      </w:r>
      <w:proofErr w:type="spellEnd"/>
      <w:r w:rsidR="004924DF">
        <w:rPr>
          <w:rStyle w:val="ECCParagraph"/>
        </w:rPr>
        <w:t xml:space="preserve"> gain</w:t>
      </w:r>
      <w:r>
        <w:rPr>
          <w:rStyle w:val="ECCParagraph"/>
        </w:rPr>
        <w:t>. For DCPs, operating with HEO satellites (</w:t>
      </w:r>
      <w:proofErr w:type="spellStart"/>
      <w:r>
        <w:rPr>
          <w:rStyle w:val="ECCParagraph"/>
        </w:rPr>
        <w:t>Arctica</w:t>
      </w:r>
      <w:proofErr w:type="spellEnd"/>
      <w:r>
        <w:rPr>
          <w:rStyle w:val="ECCParagraph"/>
        </w:rPr>
        <w:t xml:space="preserve">-M), uplink </w:t>
      </w:r>
      <w:proofErr w:type="spellStart"/>
      <w:r>
        <w:rPr>
          <w:rStyle w:val="ECCParagraph"/>
        </w:rPr>
        <w:t>e.i.r.p</w:t>
      </w:r>
      <w:proofErr w:type="spellEnd"/>
      <w:r>
        <w:rPr>
          <w:rStyle w:val="ECCParagraph"/>
        </w:rPr>
        <w:t>.</w:t>
      </w:r>
      <w:r w:rsidRPr="00E014D0">
        <w:rPr>
          <w:rStyle w:val="ECCParagraph"/>
        </w:rPr>
        <w:t xml:space="preserve"> </w:t>
      </w:r>
      <w:r>
        <w:rPr>
          <w:rStyle w:val="ECCParagraph"/>
        </w:rPr>
        <w:t>would not exceed</w:t>
      </w:r>
      <w:r w:rsidRPr="00E014D0">
        <w:rPr>
          <w:rStyle w:val="ECCParagraph"/>
        </w:rPr>
        <w:t xml:space="preserve"> 22 </w:t>
      </w:r>
      <w:proofErr w:type="spellStart"/>
      <w:r w:rsidRPr="00E014D0">
        <w:rPr>
          <w:rStyle w:val="ECCParagraph"/>
        </w:rPr>
        <w:t>dBW</w:t>
      </w:r>
      <w:proofErr w:type="spellEnd"/>
      <w:r w:rsidR="0027474C">
        <w:rPr>
          <w:rStyle w:val="ECCParagraph"/>
        </w:rPr>
        <w:t xml:space="preserve"> (bandwidth of 400Hz).</w:t>
      </w:r>
    </w:p>
    <w:p w:rsidR="00A84AF0" w:rsidRPr="00E014D0" w:rsidRDefault="004067C0" w:rsidP="00E014D0">
      <w:pPr>
        <w:rPr>
          <w:rStyle w:val="ECCParagraph"/>
        </w:rPr>
      </w:pPr>
      <w:r w:rsidRPr="00E014D0">
        <w:rPr>
          <w:rStyle w:val="ECCParagraph"/>
        </w:rPr>
        <w:t xml:space="preserve">Thus, any additional use, other than for DCS, </w:t>
      </w:r>
      <w:r w:rsidR="00C81BF0" w:rsidRPr="00E014D0">
        <w:rPr>
          <w:rStyle w:val="ECCParagraph"/>
        </w:rPr>
        <w:t>of this limited and unique spectrum resource for DCS systems would have to blend in with appropriate power levels such that the reception of signals from data collection platforms at the satellite re</w:t>
      </w:r>
      <w:r w:rsidR="007A0329" w:rsidRPr="00E014D0">
        <w:rPr>
          <w:rStyle w:val="ECCParagraph"/>
        </w:rPr>
        <w:t>ceivers is not interfered.</w:t>
      </w:r>
    </w:p>
    <w:p w:rsidR="00723E0C" w:rsidRDefault="00717B59" w:rsidP="00E014D0">
      <w:pPr>
        <w:rPr>
          <w:rStyle w:val="ECCParagraph"/>
        </w:rPr>
      </w:pPr>
      <w:r w:rsidRPr="00E014D0">
        <w:rPr>
          <w:rStyle w:val="ECCParagraph"/>
        </w:rPr>
        <w:t>For GSO</w:t>
      </w:r>
      <w:r w:rsidR="00013114" w:rsidRPr="00E014D0">
        <w:rPr>
          <w:rStyle w:val="ECCParagraph"/>
        </w:rPr>
        <w:t xml:space="preserve"> networks, it can be noted that t</w:t>
      </w:r>
      <w:r w:rsidRPr="00E014D0">
        <w:rPr>
          <w:rStyle w:val="ECCParagraph"/>
        </w:rPr>
        <w:t xml:space="preserve">he International Data Collection System (IDCS) of the DCP is based on the usage of GSO satellites, and the </w:t>
      </w:r>
      <w:proofErr w:type="spellStart"/>
      <w:r w:rsidRPr="00E014D0">
        <w:rPr>
          <w:rStyle w:val="ECCParagraph"/>
        </w:rPr>
        <w:t>e.i.r.p</w:t>
      </w:r>
      <w:proofErr w:type="spellEnd"/>
      <w:r w:rsidRPr="00E014D0">
        <w:rPr>
          <w:rStyle w:val="ECCParagraph"/>
        </w:rPr>
        <w:t>. at the antenna output shall not exceed 1</w:t>
      </w:r>
      <w:r w:rsidR="00F372FA">
        <w:rPr>
          <w:rStyle w:val="ECCParagraph"/>
        </w:rPr>
        <w:t>9</w:t>
      </w:r>
      <w:r w:rsidRPr="00E014D0">
        <w:rPr>
          <w:rStyle w:val="ECCParagraph"/>
        </w:rPr>
        <w:t xml:space="preserve"> </w:t>
      </w:r>
      <w:proofErr w:type="spellStart"/>
      <w:r w:rsidRPr="00E014D0">
        <w:rPr>
          <w:rStyle w:val="ECCParagraph"/>
        </w:rPr>
        <w:t>dBW</w:t>
      </w:r>
      <w:proofErr w:type="spellEnd"/>
      <w:r w:rsidRPr="00E014D0">
        <w:rPr>
          <w:rStyle w:val="ECCParagraph"/>
        </w:rPr>
        <w:t xml:space="preserve"> under any combination of operational conditions. The transmitted radio frequency shall use the 11 IDCS channels (with centre frequencies spaced 3 kHz apart), from 402.034-402.067 MHz regardless of the GSO spacecraft.</w:t>
      </w:r>
      <w:r w:rsidR="00013114" w:rsidRPr="00E014D0">
        <w:rPr>
          <w:rStyle w:val="ECCParagraph"/>
        </w:rPr>
        <w:t xml:space="preserve"> O</w:t>
      </w:r>
      <w:r w:rsidRPr="00E014D0">
        <w:rPr>
          <w:rStyle w:val="ECCParagraph"/>
        </w:rPr>
        <w:t xml:space="preserve">ther GSO channels are reserved for DCP, and there are various types of DCP transmitters in operation generally ranging from 5 W, 10 W and 20 W output power with a directional antenna, or 40 W </w:t>
      </w:r>
      <w:r w:rsidR="00810803" w:rsidRPr="00E014D0">
        <w:rPr>
          <w:rStyle w:val="ECCParagraph"/>
        </w:rPr>
        <w:t xml:space="preserve">or even higher </w:t>
      </w:r>
      <w:r w:rsidRPr="00E014D0">
        <w:rPr>
          <w:rStyle w:val="ECCParagraph"/>
        </w:rPr>
        <w:lastRenderedPageBreak/>
        <w:t xml:space="preserve">output power with an omnidirectional antenna. The resulting uplink equivalent </w:t>
      </w:r>
      <w:proofErr w:type="spellStart"/>
      <w:r w:rsidRPr="00E014D0">
        <w:rPr>
          <w:rStyle w:val="ECCParagraph"/>
        </w:rPr>
        <w:t>isotropically</w:t>
      </w:r>
      <w:proofErr w:type="spellEnd"/>
      <w:r w:rsidRPr="00E014D0">
        <w:rPr>
          <w:rStyle w:val="ECCParagraph"/>
        </w:rPr>
        <w:t xml:space="preserve"> radiated power (</w:t>
      </w:r>
      <w:proofErr w:type="spellStart"/>
      <w:r w:rsidRPr="00E014D0">
        <w:rPr>
          <w:rStyle w:val="ECCParagraph"/>
        </w:rPr>
        <w:t>e.i.r.p</w:t>
      </w:r>
      <w:proofErr w:type="spellEnd"/>
      <w:r w:rsidRPr="00E014D0">
        <w:rPr>
          <w:rStyle w:val="ECCParagraph"/>
        </w:rPr>
        <w:t xml:space="preserve">.) is between </w:t>
      </w:r>
      <w:r w:rsidR="00810803" w:rsidRPr="00E014D0">
        <w:rPr>
          <w:rStyle w:val="ECCParagraph"/>
        </w:rPr>
        <w:t xml:space="preserve">6 to 22 </w:t>
      </w:r>
      <w:proofErr w:type="spellStart"/>
      <w:r w:rsidRPr="00E014D0">
        <w:rPr>
          <w:rStyle w:val="ECCParagraph"/>
        </w:rPr>
        <w:t>dBW</w:t>
      </w:r>
      <w:proofErr w:type="spellEnd"/>
      <w:r w:rsidR="00810803" w:rsidRPr="00E014D0">
        <w:rPr>
          <w:rStyle w:val="ECCParagraph"/>
        </w:rPr>
        <w:t>.</w:t>
      </w:r>
      <w:r w:rsidRPr="00E014D0">
        <w:rPr>
          <w:rStyle w:val="ECCParagraph"/>
        </w:rPr>
        <w:t xml:space="preserve"> </w:t>
      </w:r>
    </w:p>
    <w:p w:rsidR="001C77BC" w:rsidRPr="00E014D0" w:rsidRDefault="001C77BC" w:rsidP="001C77BC">
      <w:pPr>
        <w:rPr>
          <w:rStyle w:val="ECCParagraph"/>
        </w:rPr>
      </w:pPr>
      <w:r>
        <w:t xml:space="preserve">Given the significant difference in the power level ranges of non-GSO data collection platforms compared to platforms communicating to GSO </w:t>
      </w:r>
      <w:proofErr w:type="spellStart"/>
      <w:r>
        <w:t>MetSat</w:t>
      </w:r>
      <w:proofErr w:type="spellEnd"/>
      <w:r>
        <w:t xml:space="preserve"> and EESS satellites, as outline above, the establishment of </w:t>
      </w:r>
      <w:proofErr w:type="spellStart"/>
      <w:r>
        <w:t>e.i.r.p</w:t>
      </w:r>
      <w:proofErr w:type="spellEnd"/>
      <w:r>
        <w:t>. limits will have to differentia</w:t>
      </w:r>
      <w:r w:rsidR="001E4D24">
        <w:t>te between non-GSO and GSO DCS in the 401-403 MHz frequency band.</w:t>
      </w:r>
      <w:r>
        <w:t xml:space="preserve"> </w:t>
      </w:r>
    </w:p>
    <w:p w:rsidR="001C77BC" w:rsidRDefault="001C77BC" w:rsidP="00E014D0">
      <w:r>
        <w:t xml:space="preserve">To this respect, the establishment </w:t>
      </w:r>
      <w:r w:rsidRPr="00262732">
        <w:t xml:space="preserve">of an appropriate set of </w:t>
      </w:r>
      <w:r w:rsidR="00C95783">
        <w:t>in-band</w:t>
      </w:r>
      <w:r w:rsidR="00C95783" w:rsidRPr="00262732">
        <w:t xml:space="preserve"> </w:t>
      </w:r>
      <w:proofErr w:type="spellStart"/>
      <w:r w:rsidRPr="00262732">
        <w:t>e.i.r.p</w:t>
      </w:r>
      <w:proofErr w:type="spellEnd"/>
      <w:r w:rsidRPr="00262732">
        <w:t xml:space="preserve">. limits </w:t>
      </w:r>
      <w:r>
        <w:t xml:space="preserve">in the 401 - 403 MHz band will have to take into account the framework set forth by the general partitioning in </w:t>
      </w:r>
      <w:r w:rsidRPr="00231048">
        <w:t>Recommendation ITU-R SA.204</w:t>
      </w:r>
      <w:r>
        <w:t xml:space="preserve">5 (as described above) </w:t>
      </w:r>
      <w:r w:rsidRPr="00262732">
        <w:t>to ensure the protection of existing and future use of meteorological operations (</w:t>
      </w:r>
      <w:proofErr w:type="spellStart"/>
      <w:r w:rsidRPr="00262732">
        <w:t>M</w:t>
      </w:r>
      <w:r>
        <w:t>et</w:t>
      </w:r>
      <w:r w:rsidRPr="00262732">
        <w:t>S</w:t>
      </w:r>
      <w:r>
        <w:t>at</w:t>
      </w:r>
      <w:proofErr w:type="spellEnd"/>
      <w:r w:rsidRPr="00262732">
        <w:t xml:space="preserve"> and EESS (Earth-to-space)) in the 401-403 MHz frequency band for both non-GSO and GSO DCS systems.</w:t>
      </w:r>
    </w:p>
    <w:p w:rsidR="00871C0E" w:rsidRDefault="000B5DF5" w:rsidP="00517E65">
      <w:r>
        <w:t xml:space="preserve">Considering the high number of satellite networks in the band 401-403 MHz, it was not feasible to provide a similar table as </w:t>
      </w:r>
      <w:r w:rsidR="00CF2F2A">
        <w:fldChar w:fldCharType="begin"/>
      </w:r>
      <w:r w:rsidR="00CF2F2A">
        <w:instrText xml:space="preserve"> REF _Ref504045753 \h </w:instrText>
      </w:r>
      <w:r w:rsidR="00CF2F2A">
        <w:fldChar w:fldCharType="separate"/>
      </w:r>
      <w:r w:rsidR="00CF2F2A" w:rsidRPr="00CF2F2A">
        <w:rPr>
          <w:lang w:val="en-US"/>
        </w:rPr>
        <w:t>Table 1</w:t>
      </w:r>
      <w:r w:rsidR="00CF2F2A">
        <w:fldChar w:fldCharType="end"/>
      </w:r>
      <w:r w:rsidR="00CF2F2A">
        <w:t xml:space="preserve"> </w:t>
      </w:r>
      <w:r>
        <w:t xml:space="preserve">for this band. However, the same situation as described for the MSS band 399.9-400.05 MHz applies for the band 401-403 MHz in which a large number of </w:t>
      </w:r>
      <w:r w:rsidR="006349FF" w:rsidRPr="00E75048">
        <w:t xml:space="preserve">TT&amp;C </w:t>
      </w:r>
      <w:r w:rsidR="00772E69">
        <w:t xml:space="preserve">links are operating with </w:t>
      </w:r>
      <w:r>
        <w:t>significantly more powerful transmissions compared to DCP.</w:t>
      </w:r>
      <w:r w:rsidR="00772E69">
        <w:t xml:space="preserve"> </w:t>
      </w:r>
      <w:r w:rsidR="00871C0E">
        <w:t>Preliminary calculations analysis ha</w:t>
      </w:r>
      <w:r w:rsidR="00366823">
        <w:t>s</w:t>
      </w:r>
      <w:r w:rsidR="00871C0E">
        <w:t xml:space="preserve"> shown that these TT&amp;C operations are not compatible with </w:t>
      </w:r>
      <w:r w:rsidR="00B26DA6">
        <w:t xml:space="preserve">non-GSO </w:t>
      </w:r>
      <w:r w:rsidR="00871C0E">
        <w:t xml:space="preserve">EESS/METSAT </w:t>
      </w:r>
      <w:r w:rsidR="00B26DA6">
        <w:t xml:space="preserve">satellite networks using </w:t>
      </w:r>
      <w:r w:rsidR="00871C0E">
        <w:t xml:space="preserve">low power uplink transmissions, with large negative margins. </w:t>
      </w:r>
    </w:p>
    <w:p w:rsidR="00517E65" w:rsidRDefault="00224DF5" w:rsidP="00517E65">
      <w:pPr>
        <w:rPr>
          <w:rStyle w:val="ECCParagraph"/>
        </w:rPr>
      </w:pPr>
      <w:r w:rsidRPr="00517E65">
        <w:rPr>
          <w:rStyle w:val="ECCParagraph"/>
        </w:rPr>
        <w:t xml:space="preserve">ITU-R </w:t>
      </w:r>
      <w:r w:rsidR="00E014D0" w:rsidRPr="00517E65">
        <w:rPr>
          <w:rStyle w:val="ECCParagraph"/>
        </w:rPr>
        <w:t>WP</w:t>
      </w:r>
      <w:r w:rsidRPr="00517E65">
        <w:rPr>
          <w:rStyle w:val="ECCParagraph"/>
        </w:rPr>
        <w:t xml:space="preserve">7B which is responsible for this </w:t>
      </w:r>
      <w:r w:rsidR="00E014D0" w:rsidRPr="00517E65">
        <w:rPr>
          <w:rStyle w:val="ECCParagraph"/>
        </w:rPr>
        <w:t>A</w:t>
      </w:r>
      <w:r w:rsidRPr="00517E65">
        <w:rPr>
          <w:rStyle w:val="ECCParagraph"/>
        </w:rPr>
        <w:t xml:space="preserve">genda item began drafting a </w:t>
      </w:r>
      <w:r w:rsidR="00446588" w:rsidRPr="00517E65">
        <w:rPr>
          <w:rStyle w:val="ECCParagraph"/>
        </w:rPr>
        <w:t>Preliminary Draft New Rep</w:t>
      </w:r>
      <w:r w:rsidR="00F74D1A" w:rsidRPr="00517E65">
        <w:rPr>
          <w:rStyle w:val="ECCParagraph"/>
        </w:rPr>
        <w:t>o</w:t>
      </w:r>
      <w:r w:rsidR="00446588" w:rsidRPr="00517E65">
        <w:rPr>
          <w:rStyle w:val="ECCParagraph"/>
        </w:rPr>
        <w:t>rt</w:t>
      </w:r>
      <w:r w:rsidRPr="00517E65">
        <w:rPr>
          <w:rStyle w:val="ECCParagraph"/>
        </w:rPr>
        <w:t xml:space="preserve"> regarding this agenda item. </w:t>
      </w:r>
      <w:r w:rsidR="00F74D1A" w:rsidRPr="00517E65">
        <w:rPr>
          <w:rStyle w:val="ECCParagraph"/>
        </w:rPr>
        <w:t>This</w:t>
      </w:r>
      <w:r w:rsidR="00864879" w:rsidRPr="00517E65">
        <w:rPr>
          <w:rStyle w:val="ECCParagraph"/>
        </w:rPr>
        <w:t xml:space="preserve"> report </w:t>
      </w:r>
      <w:r w:rsidR="00FF26D7" w:rsidRPr="00517E65">
        <w:rPr>
          <w:rStyle w:val="ECCParagraph"/>
        </w:rPr>
        <w:t>provides detailed</w:t>
      </w:r>
      <w:r w:rsidR="00864879" w:rsidRPr="00517E65">
        <w:rPr>
          <w:rStyle w:val="ECCParagraph"/>
        </w:rPr>
        <w:t xml:space="preserve"> technical characteristics of the deployed systems</w:t>
      </w:r>
      <w:r w:rsidR="00FF26D7" w:rsidRPr="00517E65">
        <w:rPr>
          <w:rStyle w:val="ECCParagraph"/>
        </w:rPr>
        <w:t xml:space="preserve"> for</w:t>
      </w:r>
      <w:r w:rsidR="00864879" w:rsidRPr="00517E65">
        <w:rPr>
          <w:rStyle w:val="ECCParagraph"/>
        </w:rPr>
        <w:t xml:space="preserve"> non-GSO </w:t>
      </w:r>
      <w:r w:rsidR="00341E80">
        <w:rPr>
          <w:rStyle w:val="ECCParagraph"/>
        </w:rPr>
        <w:t xml:space="preserve">and GSO </w:t>
      </w:r>
      <w:r w:rsidR="00864879" w:rsidRPr="00517E65">
        <w:rPr>
          <w:rStyle w:val="ECCParagraph"/>
        </w:rPr>
        <w:t>in the 401-403 MHz frequency range</w:t>
      </w:r>
      <w:r w:rsidR="00FF26D7" w:rsidRPr="00517E65">
        <w:rPr>
          <w:rStyle w:val="ECCParagraph"/>
        </w:rPr>
        <w:t xml:space="preserve"> and 399.9-400.05 </w:t>
      </w:r>
      <w:proofErr w:type="spellStart"/>
      <w:r w:rsidR="00FF26D7" w:rsidRPr="00517E65">
        <w:rPr>
          <w:rStyle w:val="ECCParagraph"/>
        </w:rPr>
        <w:t>MHz</w:t>
      </w:r>
      <w:r w:rsidR="00341E80">
        <w:rPr>
          <w:rStyle w:val="ECCParagraph"/>
        </w:rPr>
        <w:t>.</w:t>
      </w:r>
      <w:proofErr w:type="spellEnd"/>
    </w:p>
    <w:p w:rsidR="00E029E5" w:rsidRPr="009B5668" w:rsidRDefault="00F833CD" w:rsidP="004C4D6E">
      <w:pPr>
        <w:pStyle w:val="berschrift2"/>
        <w:rPr>
          <w:rStyle w:val="ECCHLbold"/>
          <w:lang w:val="en-GB"/>
        </w:rPr>
      </w:pPr>
      <w:r w:rsidRPr="009B5668">
        <w:rPr>
          <w:rStyle w:val="ECCHLbold"/>
          <w:b/>
          <w:bCs/>
          <w:lang w:val="en-GB"/>
        </w:rPr>
        <w:t xml:space="preserve">regulatory </w:t>
      </w:r>
      <w:r w:rsidR="008E1B5B" w:rsidRPr="009B5668">
        <w:rPr>
          <w:rStyle w:val="ECCHLbold"/>
          <w:b/>
          <w:bCs/>
          <w:lang w:val="en-GB"/>
        </w:rPr>
        <w:t>provision</w:t>
      </w:r>
      <w:r w:rsidR="00610E6D" w:rsidRPr="004C4D6E">
        <w:rPr>
          <w:rStyle w:val="ECCHLbold"/>
          <w:b/>
          <w:bCs/>
        </w:rPr>
        <w:t>s</w:t>
      </w:r>
      <w:r w:rsidR="00AB36AD" w:rsidRPr="009B5668">
        <w:rPr>
          <w:rStyle w:val="ECCHLbold"/>
          <w:b/>
          <w:bCs/>
          <w:lang w:val="en-GB"/>
        </w:rPr>
        <w:t xml:space="preserve"> for the frequency band 399.9-400.05 MHz</w:t>
      </w:r>
    </w:p>
    <w:p w:rsidR="009B5668" w:rsidRDefault="009B5668" w:rsidP="009B5668">
      <w:pPr>
        <w:rPr>
          <w:rStyle w:val="ECCParagraph"/>
        </w:rPr>
      </w:pPr>
      <w:r w:rsidRPr="00F5318D">
        <w:rPr>
          <w:rStyle w:val="ECCParagraph"/>
        </w:rPr>
        <w:t xml:space="preserve">Taking into account the detailed list of characteristics of GSO and non-GSO satellite networks, as in the ITU-R PDNR, the maximum </w:t>
      </w:r>
      <w:proofErr w:type="spellStart"/>
      <w:r w:rsidRPr="00F5318D">
        <w:rPr>
          <w:rStyle w:val="ECCParagraph"/>
        </w:rPr>
        <w:t>e.i.r.p</w:t>
      </w:r>
      <w:proofErr w:type="spellEnd"/>
      <w:r w:rsidRPr="00F5318D">
        <w:rPr>
          <w:rStyle w:val="ECCParagraph"/>
        </w:rPr>
        <w:t xml:space="preserve">. of the Earth stations shall not exceed 5 </w:t>
      </w:r>
      <w:proofErr w:type="spellStart"/>
      <w:r w:rsidRPr="00F5318D">
        <w:rPr>
          <w:rStyle w:val="ECCParagraph"/>
        </w:rPr>
        <w:t>dBW</w:t>
      </w:r>
      <w:proofErr w:type="spellEnd"/>
      <w:r w:rsidRPr="00F5318D">
        <w:rPr>
          <w:rStyle w:val="ECCParagraph"/>
        </w:rPr>
        <w:t xml:space="preserve"> for non-GSO networks.</w:t>
      </w:r>
    </w:p>
    <w:p w:rsidR="009B5668" w:rsidRDefault="009B5668" w:rsidP="009B5668">
      <w:pPr>
        <w:rPr>
          <w:rStyle w:val="ECCParagraph"/>
        </w:rPr>
      </w:pPr>
      <w:r w:rsidRPr="009B5668">
        <w:t xml:space="preserve">For existing or planned satellite networks not compliant with these </w:t>
      </w:r>
      <w:proofErr w:type="spellStart"/>
      <w:r w:rsidRPr="009B5668">
        <w:t>e.i.r.p</w:t>
      </w:r>
      <w:proofErr w:type="spellEnd"/>
      <w:r w:rsidRPr="009B5668">
        <w:t xml:space="preserve">. limits and for satellite systems for which complete notification information has been received by the </w:t>
      </w:r>
      <w:proofErr w:type="spellStart"/>
      <w:r w:rsidRPr="009B5668">
        <w:t>Radiocommunication</w:t>
      </w:r>
      <w:proofErr w:type="spellEnd"/>
      <w:r w:rsidRPr="009B5668">
        <w:t xml:space="preserve"> Bureau by 22 November 2019 and that have been brought into use by that date, </w:t>
      </w:r>
      <w:proofErr w:type="spellStart"/>
      <w:r w:rsidRPr="009B5668">
        <w:t>e.i.r.p</w:t>
      </w:r>
      <w:proofErr w:type="spellEnd"/>
      <w:r w:rsidRPr="009B5668">
        <w:t xml:space="preserve">. limit shall not apply until 22 November 2024. After this date, RR 11.50 applies. It is to be noted; in this case, the possibility to modify the characteristics of satellite networks in order to comply with the agreed </w:t>
      </w:r>
      <w:proofErr w:type="spellStart"/>
      <w:r w:rsidRPr="009B5668">
        <w:t>e.i.r.p</w:t>
      </w:r>
      <w:proofErr w:type="spellEnd"/>
      <w:r w:rsidRPr="009B5668">
        <w:t>. limits and to be in accordance with the new provisions.</w:t>
      </w:r>
    </w:p>
    <w:p w:rsidR="00AB36AD" w:rsidRPr="009B5668" w:rsidRDefault="00F833CD" w:rsidP="004C4D6E">
      <w:pPr>
        <w:pStyle w:val="berschrift2"/>
        <w:rPr>
          <w:lang w:val="en-GB"/>
        </w:rPr>
      </w:pPr>
      <w:r w:rsidRPr="004C4D6E">
        <w:rPr>
          <w:rStyle w:val="ECCHLbold"/>
          <w:b/>
          <w:bCs/>
          <w:lang w:val="en-GB"/>
        </w:rPr>
        <w:t>regulatory</w:t>
      </w:r>
      <w:r w:rsidR="00610E6D" w:rsidRPr="004C4D6E">
        <w:rPr>
          <w:rStyle w:val="ECCHLbold"/>
          <w:b/>
          <w:bCs/>
          <w:lang w:val="en-GB"/>
        </w:rPr>
        <w:t xml:space="preserve"> PROVISIONS</w:t>
      </w:r>
      <w:r w:rsidRPr="009B5668">
        <w:rPr>
          <w:rStyle w:val="ECCHLbold"/>
          <w:b/>
          <w:bCs/>
          <w:lang w:val="en-GB"/>
        </w:rPr>
        <w:t xml:space="preserve"> </w:t>
      </w:r>
      <w:r w:rsidR="00AB36AD" w:rsidRPr="009B5668">
        <w:rPr>
          <w:rStyle w:val="ECCHLbold"/>
          <w:b/>
          <w:bCs/>
          <w:lang w:val="en-GB"/>
        </w:rPr>
        <w:t>for the frequency band 401-403 MHz</w:t>
      </w:r>
    </w:p>
    <w:p w:rsidR="001A7359" w:rsidRDefault="00AB36AD" w:rsidP="00B12568">
      <w:pPr>
        <w:rPr>
          <w:rStyle w:val="ECCParagraph"/>
        </w:rPr>
      </w:pPr>
      <w:r w:rsidRPr="00F5318D">
        <w:rPr>
          <w:rStyle w:val="ECCParagraph"/>
        </w:rPr>
        <w:t xml:space="preserve">Taking into account the detailed list of characteristics of GSO and non-GSO satellite networks, as in the ITU-R PDNR, </w:t>
      </w:r>
      <w:r w:rsidR="009B5668">
        <w:rPr>
          <w:rStyle w:val="ECCParagraph"/>
        </w:rPr>
        <w:t xml:space="preserve">the </w:t>
      </w:r>
      <w:r w:rsidR="00722397" w:rsidRPr="00F5318D">
        <w:rPr>
          <w:rStyle w:val="ECCParagraph"/>
        </w:rPr>
        <w:t xml:space="preserve">maximum </w:t>
      </w:r>
      <w:proofErr w:type="spellStart"/>
      <w:r w:rsidR="00772E69" w:rsidRPr="00F5318D">
        <w:rPr>
          <w:rStyle w:val="ECCParagraph"/>
        </w:rPr>
        <w:t>e.i.r.p</w:t>
      </w:r>
      <w:proofErr w:type="spellEnd"/>
      <w:r w:rsidR="00772E69" w:rsidRPr="00F5318D">
        <w:rPr>
          <w:rStyle w:val="ECCParagraph"/>
        </w:rPr>
        <w:t xml:space="preserve">. </w:t>
      </w:r>
      <w:r w:rsidR="00722397" w:rsidRPr="00F5318D">
        <w:rPr>
          <w:rStyle w:val="ECCParagraph"/>
        </w:rPr>
        <w:t xml:space="preserve">of the Earth stations shall not exceed 22 </w:t>
      </w:r>
      <w:proofErr w:type="spellStart"/>
      <w:r w:rsidR="00722397" w:rsidRPr="00F5318D">
        <w:rPr>
          <w:rStyle w:val="ECCParagraph"/>
        </w:rPr>
        <w:t>dBW</w:t>
      </w:r>
      <w:proofErr w:type="spellEnd"/>
      <w:r w:rsidR="00722397" w:rsidRPr="00F5318D">
        <w:rPr>
          <w:rStyle w:val="ECCParagraph"/>
        </w:rPr>
        <w:t xml:space="preserve"> f</w:t>
      </w:r>
      <w:r w:rsidR="00FD3558" w:rsidRPr="00F5318D">
        <w:rPr>
          <w:rStyle w:val="ECCParagraph"/>
        </w:rPr>
        <w:t>or GSO</w:t>
      </w:r>
      <w:r w:rsidR="000037CB" w:rsidRPr="00F5318D">
        <w:rPr>
          <w:rStyle w:val="ECCParagraph"/>
        </w:rPr>
        <w:t>/HEO</w:t>
      </w:r>
      <w:r w:rsidR="00FD3558" w:rsidRPr="00F5318D">
        <w:rPr>
          <w:rStyle w:val="ECCParagraph"/>
        </w:rPr>
        <w:t xml:space="preserve"> networks, </w:t>
      </w:r>
      <w:r w:rsidR="00722397" w:rsidRPr="00F5318D">
        <w:rPr>
          <w:rStyle w:val="ECCParagraph"/>
        </w:rPr>
        <w:t xml:space="preserve">7 </w:t>
      </w:r>
      <w:proofErr w:type="spellStart"/>
      <w:r w:rsidR="00722397" w:rsidRPr="00F5318D">
        <w:rPr>
          <w:rStyle w:val="ECCParagraph"/>
        </w:rPr>
        <w:t>dBW</w:t>
      </w:r>
      <w:proofErr w:type="spellEnd"/>
      <w:r w:rsidR="00722397" w:rsidRPr="00F5318D">
        <w:rPr>
          <w:rStyle w:val="ECCParagraph"/>
        </w:rPr>
        <w:t xml:space="preserve"> f</w:t>
      </w:r>
      <w:r w:rsidR="00FD3558" w:rsidRPr="00F5318D">
        <w:rPr>
          <w:rStyle w:val="ECCParagraph"/>
        </w:rPr>
        <w:t>or non-GSO networks</w:t>
      </w:r>
      <w:r w:rsidR="000037CB" w:rsidRPr="00F5318D">
        <w:rPr>
          <w:rStyle w:val="ECCParagraph"/>
        </w:rPr>
        <w:t>.</w:t>
      </w:r>
    </w:p>
    <w:p w:rsidR="009B5668" w:rsidRDefault="009B5668" w:rsidP="00B12568">
      <w:pPr>
        <w:rPr>
          <w:rStyle w:val="ECCParagraph"/>
        </w:rPr>
      </w:pPr>
      <w:r w:rsidRPr="00F5318D">
        <w:rPr>
          <w:rStyle w:val="ECCParagraph"/>
        </w:rPr>
        <w:t xml:space="preserve">For existing or planned satellite networks not compliant with these </w:t>
      </w:r>
      <w:proofErr w:type="spellStart"/>
      <w:r w:rsidRPr="00F5318D">
        <w:rPr>
          <w:rStyle w:val="ECCParagraph"/>
        </w:rPr>
        <w:t>e.i.r.p</w:t>
      </w:r>
      <w:proofErr w:type="spellEnd"/>
      <w:r w:rsidRPr="00F5318D">
        <w:rPr>
          <w:rStyle w:val="ECCParagraph"/>
        </w:rPr>
        <w:t xml:space="preserve">. limits and for satellite systems for which complete notification information has been received by the </w:t>
      </w:r>
      <w:proofErr w:type="spellStart"/>
      <w:r w:rsidRPr="00F5318D">
        <w:rPr>
          <w:rStyle w:val="ECCParagraph"/>
        </w:rPr>
        <w:t>Radiocommunication</w:t>
      </w:r>
      <w:proofErr w:type="spellEnd"/>
      <w:r w:rsidRPr="00F5318D">
        <w:rPr>
          <w:rStyle w:val="ECCParagraph"/>
        </w:rPr>
        <w:t xml:space="preserve"> Bureau by 22 November 2019 and that have been brought into use by that date, </w:t>
      </w:r>
      <w:proofErr w:type="spellStart"/>
      <w:r w:rsidRPr="00F5318D">
        <w:rPr>
          <w:rStyle w:val="ECCParagraph"/>
        </w:rPr>
        <w:t>e.i.r.p</w:t>
      </w:r>
      <w:proofErr w:type="spellEnd"/>
      <w:r w:rsidRPr="00F5318D">
        <w:rPr>
          <w:rStyle w:val="ECCParagraph"/>
        </w:rPr>
        <w:t>. limit shall not apply until 22 November 2024. After this date, RR 11.50 applies.</w:t>
      </w:r>
    </w:p>
    <w:p w:rsidR="009B5668" w:rsidRDefault="009B5668" w:rsidP="00B12568">
      <w:pPr>
        <w:rPr>
          <w:rStyle w:val="ECCParagraph"/>
        </w:rPr>
      </w:pPr>
      <w:r w:rsidRPr="00F5318D">
        <w:rPr>
          <w:rStyle w:val="ECCParagraph"/>
        </w:rPr>
        <w:t xml:space="preserve">For earth stations operating in the frequency band 401.898-402.522 MHz, the maximum </w:t>
      </w:r>
      <w:proofErr w:type="spellStart"/>
      <w:r w:rsidRPr="00F5318D">
        <w:rPr>
          <w:rStyle w:val="ECCParagraph"/>
        </w:rPr>
        <w:t>e.i.r.p</w:t>
      </w:r>
      <w:proofErr w:type="spellEnd"/>
      <w:r w:rsidRPr="00F5318D">
        <w:rPr>
          <w:rStyle w:val="ECCParagraph"/>
        </w:rPr>
        <w:t xml:space="preserve">. can be increased to 12 </w:t>
      </w:r>
      <w:proofErr w:type="spellStart"/>
      <w:r w:rsidRPr="00F5318D">
        <w:rPr>
          <w:rStyle w:val="ECCParagraph"/>
        </w:rPr>
        <w:t>dBW</w:t>
      </w:r>
      <w:proofErr w:type="spellEnd"/>
      <w:r w:rsidRPr="00F5318D">
        <w:rPr>
          <w:rStyle w:val="ECCParagraph"/>
        </w:rPr>
        <w:t xml:space="preserve"> for satellite systems for which complete notification information was received by the </w:t>
      </w:r>
      <w:proofErr w:type="spellStart"/>
      <w:r w:rsidRPr="00F5318D">
        <w:rPr>
          <w:rStyle w:val="ECCParagraph"/>
        </w:rPr>
        <w:t>Radiocommunication</w:t>
      </w:r>
      <w:proofErr w:type="spellEnd"/>
      <w:r w:rsidRPr="00F5318D">
        <w:rPr>
          <w:rStyle w:val="ECCParagraph"/>
        </w:rPr>
        <w:t xml:space="preserve"> Bureau by 28 April 2007.</w:t>
      </w:r>
    </w:p>
    <w:p w:rsidR="003771D5" w:rsidRPr="00235592" w:rsidRDefault="003771D5" w:rsidP="00383F3C">
      <w:pPr>
        <w:pStyle w:val="berschrift1"/>
      </w:pPr>
      <w:r w:rsidRPr="00235592">
        <w:t>List of relevant documents</w:t>
      </w:r>
    </w:p>
    <w:p w:rsidR="00220194" w:rsidRPr="009747BF" w:rsidRDefault="003771D5" w:rsidP="000A29BC">
      <w:pPr>
        <w:pStyle w:val="ECCBreak"/>
        <w:rPr>
          <w:rStyle w:val="ECCParagraph"/>
          <w:lang w:val="fr-FR"/>
        </w:rPr>
      </w:pPr>
      <w:r w:rsidRPr="009747BF">
        <w:rPr>
          <w:rStyle w:val="ECCParagraph"/>
          <w:lang w:val="fr-FR"/>
        </w:rPr>
        <w:t>ITU-Documentation (</w:t>
      </w:r>
      <w:proofErr w:type="spellStart"/>
      <w:r w:rsidRPr="009747BF">
        <w:rPr>
          <w:rStyle w:val="ECCParagraph"/>
          <w:lang w:val="fr-FR"/>
        </w:rPr>
        <w:t>Recommendations</w:t>
      </w:r>
      <w:proofErr w:type="spellEnd"/>
      <w:r w:rsidRPr="009747BF">
        <w:rPr>
          <w:rStyle w:val="ECCParagraph"/>
          <w:lang w:val="fr-FR"/>
        </w:rPr>
        <w:t xml:space="preserve">, Reports, </w:t>
      </w:r>
      <w:proofErr w:type="spellStart"/>
      <w:r w:rsidRPr="009747BF">
        <w:rPr>
          <w:rStyle w:val="ECCParagraph"/>
          <w:lang w:val="fr-FR"/>
        </w:rPr>
        <w:t>other</w:t>
      </w:r>
      <w:proofErr w:type="spellEnd"/>
      <w:r w:rsidRPr="009747BF">
        <w:rPr>
          <w:rStyle w:val="ECCParagraph"/>
          <w:lang w:val="fr-FR"/>
        </w:rPr>
        <w:t>)</w:t>
      </w:r>
    </w:p>
    <w:p w:rsidR="000A29BC" w:rsidRPr="00E63216" w:rsidRDefault="00E63216" w:rsidP="000A29BC">
      <w:pPr>
        <w:pStyle w:val="ECCBulletsLv1"/>
        <w:rPr>
          <w:lang w:val="en-US"/>
        </w:rPr>
      </w:pPr>
      <w:r w:rsidRPr="00E63216">
        <w:lastRenderedPageBreak/>
        <w:t>Recommendation ITU-R SA.2045: Basic general partitioning and sharing conditions for the band 401-403 MHz for future long-term coordinated use of data collection systems on</w:t>
      </w:r>
      <w:r w:rsidRPr="00E63216">
        <w:br/>
        <w:t xml:space="preserve">geostationary and non-geostationary </w:t>
      </w:r>
      <w:proofErr w:type="spellStart"/>
      <w:r w:rsidRPr="00E63216">
        <w:t>MetSat</w:t>
      </w:r>
      <w:proofErr w:type="spellEnd"/>
      <w:r w:rsidRPr="00E63216">
        <w:t xml:space="preserve"> and Earth </w:t>
      </w:r>
      <w:r w:rsidR="00BF5808">
        <w:t>E</w:t>
      </w:r>
      <w:r w:rsidRPr="00E63216">
        <w:t>xploration-satellite service systems</w:t>
      </w:r>
    </w:p>
    <w:p w:rsidR="00E63216" w:rsidRPr="00E63216" w:rsidRDefault="00E63216" w:rsidP="000A29BC">
      <w:pPr>
        <w:pStyle w:val="ECCBulletsLv1"/>
        <w:rPr>
          <w:lang w:val="en-US"/>
        </w:rPr>
      </w:pPr>
      <w:r w:rsidRPr="00E63216">
        <w:t>Recommendation ITU-R SA.2044</w:t>
      </w:r>
      <w:r w:rsidR="00E014D0">
        <w:t xml:space="preserve">: </w:t>
      </w:r>
      <w:r w:rsidRPr="00E63216">
        <w:t>Protection criteria for non-GSO data collection platforms in the band 401-403 MHz</w:t>
      </w:r>
    </w:p>
    <w:p w:rsidR="00E63216" w:rsidRPr="00E63216" w:rsidRDefault="00E63216" w:rsidP="000A29BC">
      <w:pPr>
        <w:pStyle w:val="ECCBulletsLv1"/>
        <w:rPr>
          <w:lang w:val="en-US"/>
        </w:rPr>
      </w:pPr>
      <w:r w:rsidRPr="00E63216">
        <w:t>Recommendation ITU-R SA.1163-2</w:t>
      </w:r>
      <w:r w:rsidR="00E014D0">
        <w:t>:</w:t>
      </w:r>
      <w:r w:rsidRPr="00E63216">
        <w:t xml:space="preserve"> Interference criteria for service links in data collection systems in the Earth exploration-satellite and meteorological-satellite services</w:t>
      </w:r>
    </w:p>
    <w:p w:rsidR="00E63216" w:rsidRPr="00E63216" w:rsidRDefault="00E63216" w:rsidP="00E63216">
      <w:pPr>
        <w:pStyle w:val="ECCBulletsLv1"/>
      </w:pPr>
      <w:r w:rsidRPr="00E63216">
        <w:t>Recommendation ITU-R SA.1627</w:t>
      </w:r>
      <w:r w:rsidR="00E014D0">
        <w:t>:</w:t>
      </w:r>
      <w:r w:rsidRPr="00E63216">
        <w:t xml:space="preserve"> Telecommunication requirements and characteristics of EESS and </w:t>
      </w:r>
      <w:proofErr w:type="spellStart"/>
      <w:r w:rsidRPr="00E63216">
        <w:t>MetSat</w:t>
      </w:r>
      <w:proofErr w:type="spellEnd"/>
      <w:r w:rsidRPr="00E63216">
        <w:t xml:space="preserve"> Service systems for data collection and platform location</w:t>
      </w:r>
    </w:p>
    <w:p w:rsidR="00E63216" w:rsidRPr="00E63216" w:rsidRDefault="00E63216" w:rsidP="00E63216">
      <w:pPr>
        <w:pStyle w:val="ECCBulletsLv1"/>
      </w:pPr>
      <w:r w:rsidRPr="00E63216">
        <w:t>Recommendation ITU-R SA.1162-2</w:t>
      </w:r>
      <w:r w:rsidR="00E014D0">
        <w:t>:</w:t>
      </w:r>
      <w:r w:rsidRPr="00E63216">
        <w:t xml:space="preserve"> Performance criteria for service links in data collection and platform location systems in the Earth exploration and meteorological-satellite services</w:t>
      </w:r>
    </w:p>
    <w:p w:rsidR="00E63216" w:rsidRPr="00E63216" w:rsidRDefault="00E63216" w:rsidP="00E63216">
      <w:pPr>
        <w:pStyle w:val="ECCBulletsLv1"/>
      </w:pPr>
      <w:r w:rsidRPr="00E63216">
        <w:t>Recommendation ITU-R SA.1164-2</w:t>
      </w:r>
      <w:r w:rsidR="00E014D0">
        <w:t>:</w:t>
      </w:r>
      <w:r w:rsidRPr="00E63216">
        <w:t xml:space="preserve"> Sharing and coordination criteria for service links in data collection systems in the Earth exploration-satellite and meteorological-satellite services</w:t>
      </w:r>
    </w:p>
    <w:p w:rsidR="00E63216" w:rsidRPr="00E63216" w:rsidRDefault="00E63216" w:rsidP="000A29BC">
      <w:pPr>
        <w:pStyle w:val="ECCBulletsLv1"/>
        <w:rPr>
          <w:lang w:val="en-US"/>
        </w:rPr>
      </w:pPr>
      <w:r w:rsidRPr="00E63216">
        <w:t>Recommendation ITU-R M.2046</w:t>
      </w:r>
      <w:r w:rsidR="00E014D0">
        <w:t xml:space="preserve">: </w:t>
      </w:r>
      <w:r w:rsidRPr="00E63216">
        <w:t>Characteristics and protection criteria for non</w:t>
      </w:r>
      <w:r w:rsidRPr="00E63216">
        <w:noBreakHyphen/>
        <w:t>geostationary mobile-satellite service systems operating in the band 399.9-400.05 MHz</w:t>
      </w:r>
    </w:p>
    <w:p w:rsidR="00E63216" w:rsidRPr="00E63216" w:rsidRDefault="00E63216" w:rsidP="000A29BC">
      <w:pPr>
        <w:pStyle w:val="ECCBulletsLv1"/>
        <w:rPr>
          <w:lang w:val="en-US"/>
        </w:rPr>
      </w:pPr>
      <w:r w:rsidRPr="00E63216">
        <w:t>Recommendation ITU</w:t>
      </w:r>
      <w:r w:rsidRPr="00E63216">
        <w:noBreakHyphen/>
        <w:t>R SA.1159-3: Performance criteria for data dissemination, data collection and direct data readout systems in the Earth exploration-satellite service and meteorological-satellite service</w:t>
      </w:r>
    </w:p>
    <w:p w:rsidR="00E63216" w:rsidRPr="00B4446C" w:rsidRDefault="00264B28" w:rsidP="000A29BC">
      <w:pPr>
        <w:pStyle w:val="ECCBulletsLv1"/>
        <w:rPr>
          <w:lang w:val="en-US"/>
        </w:rPr>
      </w:pPr>
      <w:r>
        <w:rPr>
          <w:rStyle w:val="ECCParagraph"/>
        </w:rPr>
        <w:t>Annex 1</w:t>
      </w:r>
      <w:r w:rsidR="00AB36AD">
        <w:rPr>
          <w:rStyle w:val="ECCParagraph"/>
        </w:rPr>
        <w:t>2</w:t>
      </w:r>
      <w:r>
        <w:rPr>
          <w:rStyle w:val="ECCParagraph"/>
        </w:rPr>
        <w:t xml:space="preserve"> to Working Party 7B Chairman’s Report, </w:t>
      </w:r>
      <w:r w:rsidR="00AB36AD">
        <w:rPr>
          <w:rStyle w:val="ECCParagraph"/>
        </w:rPr>
        <w:t>May</w:t>
      </w:r>
      <w:r w:rsidR="0064299C">
        <w:rPr>
          <w:rStyle w:val="ECCParagraph"/>
        </w:rPr>
        <w:t xml:space="preserve"> </w:t>
      </w:r>
      <w:r w:rsidR="00AB36AD">
        <w:rPr>
          <w:rStyle w:val="ECCParagraph"/>
        </w:rPr>
        <w:t>2018</w:t>
      </w:r>
      <w:r>
        <w:rPr>
          <w:rStyle w:val="ECCParagraph"/>
        </w:rPr>
        <w:t xml:space="preserve">: </w:t>
      </w:r>
      <w:r>
        <w:t>working document toward</w:t>
      </w:r>
      <w:r w:rsidR="00493612">
        <w:t>s</w:t>
      </w:r>
      <w:r>
        <w:t xml:space="preserve"> a </w:t>
      </w:r>
      <w:proofErr w:type="spellStart"/>
      <w:r>
        <w:t>PDN</w:t>
      </w:r>
      <w:r w:rsidRPr="00264B28">
        <w:t>Report</w:t>
      </w:r>
      <w:proofErr w:type="spellEnd"/>
      <w:r w:rsidRPr="00264B28">
        <w:t xml:space="preserve"> ITU-R SA.[400 MHz-LIMITS]</w:t>
      </w:r>
      <w:r>
        <w:t xml:space="preserve">, </w:t>
      </w:r>
      <w:r w:rsidRPr="00264B28">
        <w:t>Sharing studies to consider in-band power limit</w:t>
      </w:r>
      <w:r>
        <w:t xml:space="preserve">s for earth stations operating </w:t>
      </w:r>
      <w:r w:rsidRPr="00264B28">
        <w:t xml:space="preserve">in the frequency ranges 399.9-400.05 MHz and 401-403 MHz within the MSS, EESS and </w:t>
      </w:r>
      <w:proofErr w:type="spellStart"/>
      <w:r w:rsidRPr="00264B28">
        <w:t>MetSat</w:t>
      </w:r>
      <w:proofErr w:type="spellEnd"/>
      <w:r w:rsidRPr="00264B28">
        <w:t xml:space="preserve"> services</w:t>
      </w:r>
    </w:p>
    <w:p w:rsidR="00723E0C" w:rsidRPr="00E63216" w:rsidRDefault="00D83EB0" w:rsidP="000A29BC">
      <w:pPr>
        <w:pStyle w:val="ECCBulletsLv1"/>
        <w:rPr>
          <w:rStyle w:val="ECCParagraph"/>
          <w:lang w:val="en-US"/>
        </w:rPr>
      </w:pPr>
      <w:r>
        <w:t>Recommendation ITU-R RA.769:</w:t>
      </w:r>
      <w:r w:rsidR="00723E0C" w:rsidRPr="00723E0C">
        <w:t xml:space="preserve"> </w:t>
      </w:r>
      <w:r w:rsidR="00723E0C" w:rsidRPr="00723E0C">
        <w:rPr>
          <w:lang w:val="en-US" w:eastAsia="fr-FR"/>
        </w:rPr>
        <w:t>Protection criteria used for r</w:t>
      </w:r>
      <w:r w:rsidR="006D5A83">
        <w:rPr>
          <w:lang w:val="en-US" w:eastAsia="fr-FR"/>
        </w:rPr>
        <w:t>adio astronomical measurements</w:t>
      </w:r>
      <w:r>
        <w:t xml:space="preserve"> </w:t>
      </w:r>
    </w:p>
    <w:p w:rsidR="00220194" w:rsidRDefault="003771D5" w:rsidP="000A29BC">
      <w:pPr>
        <w:pStyle w:val="ECCBreak"/>
        <w:rPr>
          <w:rStyle w:val="ECCParagraph"/>
        </w:rPr>
      </w:pPr>
      <w:r w:rsidRPr="00235592">
        <w:rPr>
          <w:rStyle w:val="ECCParagraph"/>
        </w:rPr>
        <w:t>CEPT and/or ECC Documentation (Decisions, Recommendations, Reports)</w:t>
      </w:r>
    </w:p>
    <w:p w:rsidR="000A29BC" w:rsidRPr="008270C3" w:rsidRDefault="000A29BC" w:rsidP="008270C3">
      <w:pPr>
        <w:pStyle w:val="ECCBulletsLv1"/>
        <w:rPr>
          <w:rStyle w:val="ECCParagraph"/>
        </w:rPr>
      </w:pPr>
    </w:p>
    <w:p w:rsidR="00E26BAC" w:rsidRDefault="003771D5" w:rsidP="000A29BC">
      <w:pPr>
        <w:pStyle w:val="ECCBreak"/>
        <w:rPr>
          <w:rStyle w:val="ECCParagraph"/>
        </w:rPr>
      </w:pPr>
      <w:r w:rsidRPr="00235592">
        <w:rPr>
          <w:rStyle w:val="ECCParagraph"/>
        </w:rPr>
        <w:t>EU Documentation (Directives, Decisions, Recommendations, other), if applicable</w:t>
      </w:r>
    </w:p>
    <w:p w:rsidR="000A29BC" w:rsidRPr="008270C3" w:rsidRDefault="000A29BC" w:rsidP="008270C3">
      <w:pPr>
        <w:pStyle w:val="ECCBulletsLv1"/>
        <w:rPr>
          <w:rStyle w:val="ECCParagraph"/>
        </w:rPr>
      </w:pPr>
    </w:p>
    <w:p w:rsidR="003771D5" w:rsidRPr="00235592" w:rsidRDefault="003771D5" w:rsidP="00BD4E12">
      <w:pPr>
        <w:pStyle w:val="berschrift1"/>
        <w:rPr>
          <w:lang w:val="en-GB"/>
        </w:rPr>
      </w:pPr>
      <w:r w:rsidRPr="00235592">
        <w:rPr>
          <w:lang w:val="en-GB"/>
        </w:rPr>
        <w:t>Actions to be taken</w:t>
      </w:r>
    </w:p>
    <w:p w:rsidR="009F582B" w:rsidRPr="00682F11" w:rsidRDefault="00610E6D" w:rsidP="00682F11">
      <w:pPr>
        <w:pStyle w:val="ECCBulletsLv2"/>
      </w:pPr>
      <w:r w:rsidRPr="00682F11">
        <w:t>T</w:t>
      </w:r>
      <w:r w:rsidR="00B33A95" w:rsidRPr="00682F11">
        <w:t xml:space="preserve">he notion of maximum </w:t>
      </w:r>
      <w:proofErr w:type="spellStart"/>
      <w:r w:rsidR="00B33A95" w:rsidRPr="00682F11">
        <w:t>e</w:t>
      </w:r>
      <w:r w:rsidR="002F1D1C" w:rsidRPr="00682F11">
        <w:t>.</w:t>
      </w:r>
      <w:r w:rsidR="00B33A95" w:rsidRPr="00682F11">
        <w:t>i</w:t>
      </w:r>
      <w:r w:rsidR="002F1D1C" w:rsidRPr="00682F11">
        <w:t>.</w:t>
      </w:r>
      <w:r w:rsidR="00B33A95" w:rsidRPr="00682F11">
        <w:t>r</w:t>
      </w:r>
      <w:r w:rsidR="002F1D1C" w:rsidRPr="00682F11">
        <w:t>.</w:t>
      </w:r>
      <w:r w:rsidR="00B33A95" w:rsidRPr="00682F11">
        <w:t>p</w:t>
      </w:r>
      <w:proofErr w:type="spellEnd"/>
      <w:r w:rsidR="002F1D1C" w:rsidRPr="00682F11">
        <w:t>.</w:t>
      </w:r>
      <w:r w:rsidR="00B33A95" w:rsidRPr="00682F11">
        <w:t xml:space="preserve"> </w:t>
      </w:r>
      <w:r w:rsidRPr="00682F11">
        <w:t xml:space="preserve">needs to be </w:t>
      </w:r>
      <w:r w:rsidR="00B33A95" w:rsidRPr="00682F11">
        <w:t>defined</w:t>
      </w:r>
      <w:r w:rsidR="007A1907" w:rsidRPr="00682F11">
        <w:t xml:space="preserve"> </w:t>
      </w:r>
      <w:r w:rsidRPr="00682F11">
        <w:t>with regards to</w:t>
      </w:r>
      <w:r w:rsidR="007A1907" w:rsidRPr="00682F11">
        <w:t xml:space="preserve"> the deployment of EESS/METSAT and MSS satellite systems</w:t>
      </w:r>
      <w:r w:rsidR="00B33A95" w:rsidRPr="00682F11">
        <w:t>.</w:t>
      </w:r>
    </w:p>
    <w:p w:rsidR="008D5636" w:rsidRPr="00F65B9D" w:rsidRDefault="008D5636" w:rsidP="008D5636">
      <w:pPr>
        <w:pStyle w:val="berschrift1"/>
        <w:rPr>
          <w:lang w:val="en-GB"/>
        </w:rPr>
      </w:pPr>
      <w:r w:rsidRPr="00F65B9D">
        <w:rPr>
          <w:lang w:val="en-GB"/>
        </w:rPr>
        <w:t>Relevant information from outside CEPT (examples of these are below)</w:t>
      </w:r>
    </w:p>
    <w:p w:rsidR="008D5636" w:rsidRPr="00F65B9D" w:rsidRDefault="008D5636" w:rsidP="008D5636">
      <w:pPr>
        <w:pStyle w:val="berschrift2"/>
        <w:rPr>
          <w:lang w:val="en-GB"/>
        </w:rPr>
      </w:pPr>
      <w:r w:rsidRPr="00F65B9D">
        <w:rPr>
          <w:lang w:val="en-GB"/>
        </w:rPr>
        <w:t>European Union (date of proposal)</w:t>
      </w:r>
      <w:bookmarkStart w:id="2" w:name="_GoBack"/>
      <w:bookmarkEnd w:id="2"/>
    </w:p>
    <w:p w:rsidR="008D5636" w:rsidRPr="008D5636" w:rsidRDefault="008D5636" w:rsidP="008D5636">
      <w:pPr>
        <w:rPr>
          <w:rStyle w:val="ECCParagraph"/>
        </w:rPr>
      </w:pPr>
    </w:p>
    <w:p w:rsidR="00194842" w:rsidRPr="00194842" w:rsidRDefault="00194842" w:rsidP="00194842">
      <w:pPr>
        <w:pStyle w:val="berschrift2"/>
      </w:pPr>
      <w:r w:rsidRPr="00194842">
        <w:t>Regional telecommunication organisations</w:t>
      </w:r>
    </w:p>
    <w:p w:rsidR="00194842" w:rsidRPr="00194842" w:rsidRDefault="00194842" w:rsidP="00194842">
      <w:pPr>
        <w:pStyle w:val="ECCBreak"/>
      </w:pPr>
      <w:r w:rsidRPr="00194842">
        <w:t>APT (March 2018)</w:t>
      </w:r>
    </w:p>
    <w:p w:rsidR="00194842" w:rsidRPr="00194842" w:rsidRDefault="00194842" w:rsidP="00194842">
      <w:r w:rsidRPr="00194842">
        <w:t xml:space="preserve">APT Members support the ITU-R studies in accordance with Resolution 765 (WRC-15) to conduct and complete, in time for WRC-19, the necessary technical, operational and regulatory studies on the possibility of establishing in-band power limits for earth stations in the EESS and </w:t>
      </w:r>
      <w:proofErr w:type="spellStart"/>
      <w:r w:rsidRPr="00194842">
        <w:t>MetSat</w:t>
      </w:r>
      <w:proofErr w:type="spellEnd"/>
      <w:r w:rsidRPr="00194842">
        <w:t xml:space="preserve"> in the frequency band 401-403 MHz and the MSS in the frequency band 399.9-400.05 MHz, adding a new footnote. APT members are of the view that transitional arrangements are needed to ensure that the existing </w:t>
      </w:r>
      <w:proofErr w:type="spellStart"/>
      <w:r w:rsidRPr="00194842">
        <w:t>telecommands</w:t>
      </w:r>
      <w:proofErr w:type="spellEnd"/>
      <w:r w:rsidRPr="00194842">
        <w:t xml:space="preserve"> for EESS, including those systems to be </w:t>
      </w:r>
      <w:proofErr w:type="gramStart"/>
      <w:r w:rsidRPr="00194842">
        <w:t>notified/brought</w:t>
      </w:r>
      <w:proofErr w:type="gramEnd"/>
      <w:r w:rsidRPr="00194842">
        <w:t xml:space="preserve"> into use before a certain date (e.g. the November 22, 2019), may continue to operate.</w:t>
      </w:r>
    </w:p>
    <w:p w:rsidR="00C9453A" w:rsidRPr="00C9453A" w:rsidRDefault="00C9453A" w:rsidP="00C9453A">
      <w:pPr>
        <w:pStyle w:val="ECCBreak"/>
      </w:pPr>
      <w:r w:rsidRPr="00C9453A">
        <w:lastRenderedPageBreak/>
        <w:t>ATU (September 201</w:t>
      </w:r>
      <w:r>
        <w:t>8</w:t>
      </w:r>
      <w:r w:rsidRPr="00C9453A">
        <w:t>)</w:t>
      </w:r>
    </w:p>
    <w:p w:rsidR="00C9453A" w:rsidRDefault="00C9453A" w:rsidP="00C9453A">
      <w:r w:rsidRPr="00194842">
        <w:t>The APM19-2 agreed to:</w:t>
      </w:r>
    </w:p>
    <w:p w:rsidR="00C9453A" w:rsidRPr="00C9453A" w:rsidRDefault="00C9453A" w:rsidP="00C9453A">
      <w:r w:rsidRPr="00C9453A">
        <w:t>(a) For the band 399.9 -400.05 MHz:</w:t>
      </w:r>
    </w:p>
    <w:p w:rsidR="00C9453A" w:rsidRPr="00C9453A" w:rsidRDefault="00C9453A" w:rsidP="00C9453A">
      <w:r w:rsidRPr="00C9453A">
        <w:t>To be developed.</w:t>
      </w:r>
    </w:p>
    <w:p w:rsidR="00C9453A" w:rsidRPr="00C9453A" w:rsidRDefault="00C9453A" w:rsidP="00C9453A">
      <w:r w:rsidRPr="00C9453A">
        <w:t>(b) For the band 401 -403 MHz:</w:t>
      </w:r>
    </w:p>
    <w:p w:rsidR="00C9453A" w:rsidRPr="00C9453A" w:rsidRDefault="00C9453A" w:rsidP="00C9453A">
      <w:r w:rsidRPr="00C9453A">
        <w:t>To be developed.</w:t>
      </w:r>
    </w:p>
    <w:p w:rsidR="00194842" w:rsidRPr="00194842" w:rsidRDefault="00194842" w:rsidP="00C9453A">
      <w:pPr>
        <w:pStyle w:val="ECCBreak"/>
      </w:pPr>
      <w:r w:rsidRPr="00194842">
        <w:t>Arab Group (April 2018)</w:t>
      </w:r>
    </w:p>
    <w:p w:rsidR="00194842" w:rsidRPr="00194842" w:rsidRDefault="00194842" w:rsidP="00194842">
      <w:pPr>
        <w:pStyle w:val="ECCBulletsLv1"/>
      </w:pPr>
      <w:r w:rsidRPr="00194842">
        <w:t>Follow up the ongoing studies in the ITU-R.</w:t>
      </w:r>
    </w:p>
    <w:p w:rsidR="00194842" w:rsidRPr="00194842" w:rsidRDefault="00194842" w:rsidP="00194842">
      <w:pPr>
        <w:pStyle w:val="ECCBulletsLv1"/>
      </w:pPr>
      <w:r w:rsidRPr="00194842">
        <w:t>Supporting the ongoing studies in order to establish in-band power limits for earth stations operating in Mobile satellite service (MSS), Meteorological satellite service (</w:t>
      </w:r>
      <w:proofErr w:type="spellStart"/>
      <w:r w:rsidRPr="00194842">
        <w:t>MetSat</w:t>
      </w:r>
      <w:proofErr w:type="spellEnd"/>
      <w:r w:rsidRPr="00194842">
        <w:t>) and Earth exploration service in the frequency bands 401-403MHz and 399.9-400.05MHz, in order to ensure the protection of the existing services without imposing any additional constraints in these services due to the massive usage of the fixed and mobile services in these frequency bands in the countries.</w:t>
      </w:r>
    </w:p>
    <w:p w:rsidR="00194842" w:rsidRPr="00194842" w:rsidRDefault="00194842" w:rsidP="00194842">
      <w:pPr>
        <w:pStyle w:val="ECCBreak"/>
        <w:rPr>
          <w:rStyle w:val="ECCParagraph"/>
        </w:rPr>
      </w:pPr>
      <w:r w:rsidRPr="00194842">
        <w:rPr>
          <w:lang w:val="en-US"/>
        </w:rPr>
        <w:t>CITEL (June 2018)</w:t>
      </w:r>
    </w:p>
    <w:p w:rsidR="00194842" w:rsidRPr="00194842" w:rsidRDefault="00194842" w:rsidP="00194842">
      <w:pPr>
        <w:rPr>
          <w:rStyle w:val="ECCParagraph"/>
        </w:rPr>
      </w:pPr>
      <w:r w:rsidRPr="00194842">
        <w:rPr>
          <w:rStyle w:val="ECCParagraph"/>
        </w:rPr>
        <w:t>To support sensors critical for climate change and weather monitoring and predictions</w:t>
      </w:r>
    </w:p>
    <w:p w:rsidR="00194842" w:rsidRPr="00194842" w:rsidRDefault="00194842" w:rsidP="00194842">
      <w:pPr>
        <w:pStyle w:val="ECCBreak"/>
        <w:rPr>
          <w:lang w:val="en-US"/>
        </w:rPr>
      </w:pPr>
      <w:r w:rsidRPr="00194842">
        <w:rPr>
          <w:lang w:val="en-US"/>
        </w:rPr>
        <w:t>RCC (</w:t>
      </w:r>
      <w:r w:rsidR="00C9453A">
        <w:t>October 2018</w:t>
      </w:r>
      <w:r w:rsidRPr="00194842">
        <w:rPr>
          <w:lang w:val="en-US"/>
        </w:rPr>
        <w:t>)</w:t>
      </w:r>
    </w:p>
    <w:p w:rsidR="00C9453A" w:rsidRPr="00C9453A" w:rsidRDefault="00C9453A" w:rsidP="00C9453A">
      <w:r w:rsidRPr="00C9453A">
        <w:t xml:space="preserve">The RCC Administrations support establishing </w:t>
      </w:r>
      <w:r w:rsidRPr="00430F96">
        <w:t>equivalent</w:t>
      </w:r>
      <w:r w:rsidRPr="00C9453A">
        <w:t xml:space="preserve"> </w:t>
      </w:r>
      <w:r w:rsidRPr="00430F96">
        <w:t>isotropic</w:t>
      </w:r>
      <w:r w:rsidRPr="00C9453A">
        <w:t xml:space="preserve"> </w:t>
      </w:r>
      <w:r w:rsidRPr="00430F96">
        <w:t>radiated</w:t>
      </w:r>
      <w:r w:rsidRPr="00C9453A">
        <w:t xml:space="preserve"> </w:t>
      </w:r>
      <w:r w:rsidRPr="00430F96">
        <w:t>power</w:t>
      </w:r>
      <w:r w:rsidRPr="00C9453A">
        <w:t xml:space="preserve"> </w:t>
      </w:r>
      <w:r w:rsidRPr="00430F96">
        <w:t>limits</w:t>
      </w:r>
      <w:r w:rsidRPr="00C9453A">
        <w:t xml:space="preserve"> for earth stations in the mobile satellite service in the frequency band 399.9−400.05 </w:t>
      </w:r>
      <w:r w:rsidRPr="00430F96">
        <w:t>MHz</w:t>
      </w:r>
      <w:r w:rsidRPr="00C9453A">
        <w:t xml:space="preserve">, as well as for earth stations in the meteorological-satellite service and the Earth exploration-satellite service in the frequency band 401−403 MHz, to avoid interference to data collection systems based on the results of studies provided </w:t>
      </w:r>
      <w:proofErr w:type="gramStart"/>
      <w:r w:rsidRPr="00C9453A">
        <w:t>in  the</w:t>
      </w:r>
      <w:proofErr w:type="gramEnd"/>
      <w:r w:rsidRPr="00C9453A">
        <w:t xml:space="preserve"> Report ITU-R SA [400 MHz-LIMITS].</w:t>
      </w:r>
    </w:p>
    <w:p w:rsidR="00C9453A" w:rsidRPr="00C9453A" w:rsidRDefault="00C9453A" w:rsidP="00C9453A">
      <w:r w:rsidRPr="00430F96">
        <w:t>The RCC Administrations consider that specified limits</w:t>
      </w:r>
      <w:r w:rsidRPr="00C9453A">
        <w:t xml:space="preserve"> shall not cover</w:t>
      </w:r>
      <w:r w:rsidRPr="00430F96">
        <w:t xml:space="preserve"> the frequency assignments to satellite </w:t>
      </w:r>
      <w:r w:rsidRPr="00C9453A">
        <w:t>systems</w:t>
      </w:r>
      <w:r w:rsidRPr="00430F96">
        <w:t xml:space="preserve"> </w:t>
      </w:r>
      <w:r w:rsidRPr="00C9453A">
        <w:t>registered in MIFR</w:t>
      </w:r>
      <w:r w:rsidRPr="00430F96">
        <w:t xml:space="preserve"> [</w:t>
      </w:r>
      <w:r>
        <w:t xml:space="preserve">before </w:t>
      </w:r>
      <w:r w:rsidRPr="00430F96">
        <w:t>22 November 2019] in</w:t>
      </w:r>
      <w:r w:rsidRPr="00C9453A">
        <w:t xml:space="preserve"> frequency bands</w:t>
      </w:r>
      <w:r w:rsidRPr="00430F96">
        <w:t xml:space="preserve"> 399.9-400.05 MHz and</w:t>
      </w:r>
      <w:r w:rsidRPr="00C9453A">
        <w:t xml:space="preserve"> </w:t>
      </w:r>
      <w:r w:rsidRPr="00430F96">
        <w:t>401-403 MHz</w:t>
      </w:r>
      <w:r w:rsidRPr="00E83B9E">
        <w:t xml:space="preserve"> </w:t>
      </w:r>
      <w:r>
        <w:t>until</w:t>
      </w:r>
      <w:r w:rsidRPr="00430F96">
        <w:t xml:space="preserve"> WRC-19.</w:t>
      </w:r>
    </w:p>
    <w:p w:rsidR="00194842" w:rsidRPr="00194842" w:rsidRDefault="00194842" w:rsidP="00194842">
      <w:pPr>
        <w:pStyle w:val="berschrift2"/>
      </w:pPr>
      <w:r w:rsidRPr="00194842">
        <w:t>International organisations</w:t>
      </w:r>
    </w:p>
    <w:p w:rsidR="00194842" w:rsidRPr="00194842" w:rsidRDefault="00194842" w:rsidP="00194842">
      <w:pPr>
        <w:pStyle w:val="ECCBreak"/>
      </w:pPr>
      <w:r w:rsidRPr="00194842">
        <w:t>IATA (date of proposal)</w:t>
      </w:r>
    </w:p>
    <w:p w:rsidR="00194842" w:rsidRPr="00194842" w:rsidRDefault="00194842" w:rsidP="00194842">
      <w:pPr>
        <w:rPr>
          <w:rStyle w:val="ECCParagraph"/>
        </w:rPr>
      </w:pPr>
    </w:p>
    <w:p w:rsidR="00194842" w:rsidRPr="00194842" w:rsidRDefault="00194842" w:rsidP="00194842">
      <w:pPr>
        <w:pStyle w:val="ECCBreak"/>
      </w:pPr>
      <w:r w:rsidRPr="00194842">
        <w:t>ICAO (date of proposal)</w:t>
      </w:r>
    </w:p>
    <w:p w:rsidR="00194842" w:rsidRPr="00194842" w:rsidRDefault="00194842" w:rsidP="00194842">
      <w:pPr>
        <w:rPr>
          <w:rStyle w:val="ECCParagraph"/>
        </w:rPr>
      </w:pPr>
    </w:p>
    <w:p w:rsidR="00194842" w:rsidRPr="00194842" w:rsidRDefault="00194842" w:rsidP="00194842">
      <w:pPr>
        <w:pStyle w:val="ECCBreak"/>
      </w:pPr>
      <w:r w:rsidRPr="00194842">
        <w:t>IMO (date of proposal)</w:t>
      </w:r>
    </w:p>
    <w:p w:rsidR="00194842" w:rsidRPr="00194842" w:rsidRDefault="00194842" w:rsidP="00194842"/>
    <w:p w:rsidR="00C9453A" w:rsidRPr="00194842" w:rsidRDefault="00C9453A" w:rsidP="00C9453A">
      <w:pPr>
        <w:rPr>
          <w:rStyle w:val="ECCHLbold"/>
        </w:rPr>
      </w:pPr>
      <w:r w:rsidRPr="00194842">
        <w:rPr>
          <w:rStyle w:val="ECCHLbold"/>
        </w:rPr>
        <w:t>NATO (</w:t>
      </w:r>
      <w:r>
        <w:rPr>
          <w:rStyle w:val="ECCHLbold"/>
        </w:rPr>
        <w:t>November</w:t>
      </w:r>
      <w:r w:rsidRPr="00194842">
        <w:rPr>
          <w:rStyle w:val="ECCHLbold"/>
        </w:rPr>
        <w:t xml:space="preserve"> 201</w:t>
      </w:r>
      <w:r>
        <w:rPr>
          <w:rStyle w:val="ECCHLbold"/>
        </w:rPr>
        <w:t>8</w:t>
      </w:r>
      <w:r w:rsidRPr="00194842">
        <w:rPr>
          <w:rStyle w:val="ECCHLbold"/>
        </w:rPr>
        <w:t>)</w:t>
      </w:r>
    </w:p>
    <w:p w:rsidR="00C9453A" w:rsidRPr="00194842" w:rsidRDefault="00C9453A" w:rsidP="00C9453A">
      <w:r w:rsidRPr="00194842">
        <w:t>NATO military assessment</w:t>
      </w:r>
    </w:p>
    <w:p w:rsidR="00C9453A" w:rsidRDefault="00C9453A" w:rsidP="00C9453A">
      <w:r w:rsidRPr="00EC4970">
        <w:lastRenderedPageBreak/>
        <w:t>The frequency bands 401-403 MHz and 399.9-400.5 MHz are in use to support NATO</w:t>
      </w:r>
      <w:r>
        <w:t xml:space="preserve"> </w:t>
      </w:r>
      <w:r w:rsidRPr="00EC4970">
        <w:t>military operations and could potentially benefit from power limits imposed on these two</w:t>
      </w:r>
      <w:r>
        <w:t xml:space="preserve"> </w:t>
      </w:r>
      <w:r w:rsidRPr="00EC4970">
        <w:t xml:space="preserve">bands. Existing NATO military systems in the bands could be affected by power </w:t>
      </w:r>
      <w:proofErr w:type="spellStart"/>
      <w:r w:rsidRPr="00EC4970">
        <w:t>limits.</w:t>
      </w:r>
      <w:r w:rsidRPr="00194842">
        <w:t>NATO</w:t>
      </w:r>
      <w:proofErr w:type="spellEnd"/>
      <w:r w:rsidRPr="00194842">
        <w:t xml:space="preserve"> position</w:t>
      </w:r>
    </w:p>
    <w:p w:rsidR="00C9453A" w:rsidRDefault="00C9453A" w:rsidP="00C9453A">
      <w:r w:rsidRPr="00EC4970">
        <w:t xml:space="preserve">NATO supports the establishment of in-band </w:t>
      </w:r>
      <w:proofErr w:type="spellStart"/>
      <w:r w:rsidRPr="00EC4970">
        <w:t>e.i.r.p</w:t>
      </w:r>
      <w:proofErr w:type="spellEnd"/>
      <w:r w:rsidRPr="00EC4970">
        <w:t>. limits, as appropriate, for earth</w:t>
      </w:r>
      <w:r>
        <w:t xml:space="preserve"> </w:t>
      </w:r>
      <w:r w:rsidRPr="00EC4970">
        <w:t xml:space="preserve">stations in the EESS and </w:t>
      </w:r>
      <w:proofErr w:type="spellStart"/>
      <w:r w:rsidRPr="00EC4970">
        <w:t>MetSat</w:t>
      </w:r>
      <w:proofErr w:type="spellEnd"/>
      <w:r w:rsidRPr="00EC4970">
        <w:t xml:space="preserve"> in the frequency band 401-403 MHz (for GSO and</w:t>
      </w:r>
      <w:r>
        <w:t xml:space="preserve"> </w:t>
      </w:r>
      <w:r w:rsidRPr="00EC4970">
        <w:t>non-GSO) and the MSS in the frequency band 399.9-400.05 MHz, taking into account the</w:t>
      </w:r>
      <w:r>
        <w:t xml:space="preserve"> </w:t>
      </w:r>
      <w:r w:rsidRPr="00EC4970">
        <w:t>result of studies. Speci</w:t>
      </w:r>
      <w:r>
        <w:t>fic provisions may be required.</w:t>
      </w:r>
    </w:p>
    <w:p w:rsidR="00C9453A" w:rsidRPr="00194842" w:rsidRDefault="00C9453A" w:rsidP="00C9453A">
      <w:pPr>
        <w:rPr>
          <w:rStyle w:val="ECCHLbold"/>
        </w:rPr>
      </w:pPr>
      <w:r w:rsidRPr="00194842">
        <w:rPr>
          <w:rStyle w:val="ECCHLbold"/>
        </w:rPr>
        <w:t>SFCG (September 201</w:t>
      </w:r>
      <w:r>
        <w:rPr>
          <w:rStyle w:val="ECCHLbold"/>
        </w:rPr>
        <w:t>8</w:t>
      </w:r>
      <w:r w:rsidRPr="00194842">
        <w:rPr>
          <w:rStyle w:val="ECCHLbold"/>
        </w:rPr>
        <w:t>)</w:t>
      </w:r>
    </w:p>
    <w:p w:rsidR="00C9453A" w:rsidRPr="00BE348F" w:rsidRDefault="00C9453A" w:rsidP="00C9453A">
      <w:r w:rsidRPr="00BE348F">
        <w:t xml:space="preserve">SFCG supports establishment of appropriate in band </w:t>
      </w:r>
      <w:proofErr w:type="spellStart"/>
      <w:r w:rsidRPr="00BE348F">
        <w:t>e.i.r.p</w:t>
      </w:r>
      <w:proofErr w:type="spellEnd"/>
      <w:r w:rsidRPr="00BE348F">
        <w:t xml:space="preserve"> limits for earth stations operating in mobile-satellite service (399.9-400.05 MHz), the meteorological-satellite service (401-403 MHz) and the Earth exploration-satellite service (401-403 MHz), in order to preserve, on a long term basis, the operation of Data Collection Systems of both NGSO and GSO systems.</w:t>
      </w:r>
    </w:p>
    <w:p w:rsidR="00C9453A" w:rsidRPr="00BE348F" w:rsidRDefault="00C9453A" w:rsidP="00C9453A">
      <w:r w:rsidRPr="00BE348F">
        <w:t xml:space="preserve"> SFCG does not support the use of </w:t>
      </w:r>
      <w:proofErr w:type="spellStart"/>
      <w:r w:rsidRPr="00BE348F">
        <w:t>e.i.r.p</w:t>
      </w:r>
      <w:proofErr w:type="spellEnd"/>
      <w:r w:rsidRPr="00BE348F">
        <w:t>. density limits as a mechanism for ensuring compatibility.</w:t>
      </w:r>
    </w:p>
    <w:p w:rsidR="00C9453A" w:rsidRPr="00BE348F" w:rsidRDefault="00C9453A" w:rsidP="00C9453A">
      <w:r w:rsidRPr="00131DC9">
        <w:t>In addition, for both frequency bands, SFCG supports not applying th</w:t>
      </w:r>
      <w:r w:rsidRPr="00BE348F">
        <w:t xml:space="preserve">e </w:t>
      </w:r>
      <w:proofErr w:type="gramStart"/>
      <w:r w:rsidRPr="00BE348F">
        <w:t>corresponding  limit</w:t>
      </w:r>
      <w:proofErr w:type="gramEnd"/>
      <w:r w:rsidRPr="00BE348F">
        <w:t xml:space="preserve"> to  satellite systems, for which complete notification information has been received by the </w:t>
      </w:r>
      <w:proofErr w:type="spellStart"/>
      <w:r w:rsidRPr="00BE348F">
        <w:t>Radiocommunication</w:t>
      </w:r>
      <w:proofErr w:type="spellEnd"/>
      <w:r w:rsidRPr="00BE348F">
        <w:t xml:space="preserve"> Bureau by 22 November 2019.</w:t>
      </w:r>
    </w:p>
    <w:p w:rsidR="00194842" w:rsidRPr="00194842" w:rsidRDefault="00194842" w:rsidP="00194842">
      <w:pPr>
        <w:pStyle w:val="ECCBreak"/>
        <w:rPr>
          <w:lang w:val="en-US"/>
        </w:rPr>
      </w:pPr>
      <w:r w:rsidRPr="00194842">
        <w:rPr>
          <w:lang w:val="en-US"/>
        </w:rPr>
        <w:t>WMO and EUMETNET (February 2018)</w:t>
      </w:r>
    </w:p>
    <w:p w:rsidR="00194842" w:rsidRPr="00194842" w:rsidRDefault="00194842" w:rsidP="00194842">
      <w:r w:rsidRPr="00194842">
        <w:t xml:space="preserve">WMO supports the establishment of an appropriate set of in band </w:t>
      </w:r>
      <w:proofErr w:type="spellStart"/>
      <w:r w:rsidRPr="00194842">
        <w:t>e.i.r.p</w:t>
      </w:r>
      <w:proofErr w:type="spellEnd"/>
      <w:r w:rsidRPr="00194842">
        <w:t>. limits for non-GSO and GSO satellite operating under the METSAT and EESS (Earth-to-space) allocation to ensure the protection of existing and future use of meteorological operations in the 401-403 MHz frequency band.</w:t>
      </w:r>
    </w:p>
    <w:p w:rsidR="00194842" w:rsidRPr="00194842" w:rsidRDefault="00194842" w:rsidP="00194842">
      <w:r w:rsidRPr="00194842">
        <w:t>WMO supports that these limits be applied to new satellite systems filings effective on the last day of WRC-19.</w:t>
      </w:r>
    </w:p>
    <w:p w:rsidR="00194842" w:rsidRPr="00194842" w:rsidRDefault="00194842" w:rsidP="00194842">
      <w:pPr>
        <w:pStyle w:val="berschrift2"/>
      </w:pPr>
      <w:r w:rsidRPr="00194842">
        <w:t>Regional organisations</w:t>
      </w:r>
    </w:p>
    <w:p w:rsidR="00194842" w:rsidRPr="00194842" w:rsidRDefault="00194842" w:rsidP="00194842">
      <w:pPr>
        <w:pStyle w:val="ECCBreak"/>
      </w:pPr>
      <w:r w:rsidRPr="00194842">
        <w:t>ESA</w:t>
      </w:r>
    </w:p>
    <w:p w:rsidR="00194842" w:rsidRPr="00194842" w:rsidRDefault="00194842" w:rsidP="00194842">
      <w:pPr>
        <w:rPr>
          <w:rStyle w:val="ECCParagraph"/>
        </w:rPr>
      </w:pPr>
      <w:r w:rsidRPr="00194842">
        <w:rPr>
          <w:rStyle w:val="ECCParagraph"/>
        </w:rPr>
        <w:t>Same as SFCG</w:t>
      </w:r>
    </w:p>
    <w:p w:rsidR="00194842" w:rsidRPr="00194842" w:rsidRDefault="00194842" w:rsidP="00194842">
      <w:pPr>
        <w:pStyle w:val="ECCBreak"/>
      </w:pPr>
      <w:r w:rsidRPr="00194842">
        <w:t>Eurocontrol (date of proposal)</w:t>
      </w:r>
    </w:p>
    <w:p w:rsidR="00194842" w:rsidRPr="00194842" w:rsidRDefault="00194842" w:rsidP="00194842">
      <w:pPr>
        <w:rPr>
          <w:rStyle w:val="ECCParagraph"/>
        </w:rPr>
      </w:pPr>
    </w:p>
    <w:p w:rsidR="00194842" w:rsidRPr="00194842" w:rsidRDefault="00194842" w:rsidP="00194842">
      <w:pPr>
        <w:pStyle w:val="ECCBreak"/>
      </w:pPr>
      <w:r w:rsidRPr="00194842">
        <w:t>EUMETSAT (February 2017)</w:t>
      </w:r>
    </w:p>
    <w:p w:rsidR="00194842" w:rsidRPr="00194842" w:rsidRDefault="00194842" w:rsidP="00194842">
      <w:r w:rsidRPr="00194842">
        <w:t>EUMETSAT supports the establishment of an appropriate set of in-band power/</w:t>
      </w:r>
      <w:proofErr w:type="spellStart"/>
      <w:r w:rsidRPr="00194842">
        <w:t>e.i.r.p</w:t>
      </w:r>
      <w:proofErr w:type="spellEnd"/>
      <w:r w:rsidRPr="00194842">
        <w:t>. limits, differentiating between non-GSO and GSO DCS systems, to ensure the protection of existing and future use of meteorological operations (</w:t>
      </w:r>
      <w:proofErr w:type="spellStart"/>
      <w:r w:rsidRPr="00194842">
        <w:t>MetSat</w:t>
      </w:r>
      <w:proofErr w:type="spellEnd"/>
      <w:r w:rsidRPr="00194842">
        <w:t xml:space="preserve"> and EESS (Earth-to-space)) in the 401-403 MHz frequency band.</w:t>
      </w:r>
    </w:p>
    <w:p w:rsidR="00194842" w:rsidRPr="00194842" w:rsidRDefault="00194842" w:rsidP="00194842">
      <w:r w:rsidRPr="00194842">
        <w:t xml:space="preserve">In addition, EUMETSAT stresses that the frequency bands 401 - 403 MHz and 399.9 - 400.05 MHz are unique spectrum resources for the operation of data collection systems (DCS) through GSO and non-GSO meteorological satellites. EUMETSAT embarks receivers on their currently operational </w:t>
      </w:r>
      <w:proofErr w:type="spellStart"/>
      <w:r w:rsidRPr="00194842">
        <w:t>Meteosat</w:t>
      </w:r>
      <w:proofErr w:type="spellEnd"/>
      <w:r w:rsidRPr="00194842">
        <w:t xml:space="preserve"> and </w:t>
      </w:r>
      <w:proofErr w:type="spellStart"/>
      <w:r w:rsidRPr="00194842">
        <w:t>Metop</w:t>
      </w:r>
      <w:proofErr w:type="spellEnd"/>
      <w:r w:rsidRPr="00194842">
        <w:t xml:space="preserve"> satellites and their next generation satellites (already under development), namely </w:t>
      </w:r>
      <w:proofErr w:type="spellStart"/>
      <w:r w:rsidRPr="00194842">
        <w:t>Meteosat</w:t>
      </w:r>
      <w:proofErr w:type="spellEnd"/>
      <w:r w:rsidRPr="00194842">
        <w:t xml:space="preserve"> Third Generation (MTG) and </w:t>
      </w:r>
      <w:proofErr w:type="spellStart"/>
      <w:r w:rsidRPr="00194842">
        <w:t>Metop</w:t>
      </w:r>
      <w:proofErr w:type="spellEnd"/>
      <w:r w:rsidRPr="00194842">
        <w:t xml:space="preserve"> Second Generation (</w:t>
      </w:r>
      <w:proofErr w:type="spellStart"/>
      <w:r w:rsidRPr="00194842">
        <w:t>Metop</w:t>
      </w:r>
      <w:proofErr w:type="spellEnd"/>
      <w:r w:rsidRPr="00194842">
        <w:t xml:space="preserve">-SG), in order to provide continuity in the measurement data gathered by the variety of data collection platforms. Thus, it is of paramount importance to preserve the usability of these frequency bands 401 - 403 MHz and 399.9 - 400.05 MHz for DCS systems in the long term. </w:t>
      </w:r>
    </w:p>
    <w:p w:rsidR="00194842" w:rsidRPr="00194842" w:rsidRDefault="00194842" w:rsidP="00194842">
      <w:pPr>
        <w:pStyle w:val="berschrift2"/>
      </w:pPr>
      <w:r w:rsidRPr="00194842">
        <w:lastRenderedPageBreak/>
        <w:t>OTHER INTERNATIONAL AND REGIONAL organisations</w:t>
      </w:r>
    </w:p>
    <w:p w:rsidR="00194842" w:rsidRPr="00194842" w:rsidRDefault="00194842" w:rsidP="00194842">
      <w:pPr>
        <w:pStyle w:val="ECCBreak"/>
      </w:pPr>
      <w:r w:rsidRPr="00194842">
        <w:t>EBU (date of proposal)</w:t>
      </w:r>
    </w:p>
    <w:p w:rsidR="00194842" w:rsidRPr="00194842" w:rsidRDefault="00194842" w:rsidP="00194842">
      <w:pPr>
        <w:rPr>
          <w:rStyle w:val="ECCParagraph"/>
        </w:rPr>
      </w:pPr>
    </w:p>
    <w:p w:rsidR="00194842" w:rsidRPr="00194842" w:rsidRDefault="00194842" w:rsidP="00194842">
      <w:pPr>
        <w:pStyle w:val="ECCBreak"/>
      </w:pPr>
      <w:r w:rsidRPr="00194842">
        <w:t>GSMA (date of proposal)</w:t>
      </w:r>
    </w:p>
    <w:p w:rsidR="00194842" w:rsidRPr="00194842" w:rsidRDefault="00194842" w:rsidP="00194842">
      <w:pPr>
        <w:rPr>
          <w:rStyle w:val="ECCParagraph"/>
        </w:rPr>
      </w:pPr>
    </w:p>
    <w:p w:rsidR="00194842" w:rsidRPr="00194842" w:rsidRDefault="00194842" w:rsidP="00194842">
      <w:pPr>
        <w:pStyle w:val="ECCBreak"/>
      </w:pPr>
      <w:r w:rsidRPr="00194842">
        <w:t>CRAF (November 2016)</w:t>
      </w:r>
    </w:p>
    <w:p w:rsidR="00194842" w:rsidRPr="00194842" w:rsidRDefault="00194842" w:rsidP="00194842">
      <w:pPr>
        <w:rPr>
          <w:rStyle w:val="ECCParagraph"/>
        </w:rPr>
      </w:pPr>
      <w:r w:rsidRPr="00194842">
        <w:t xml:space="preserve">CRAF supports the studies towards the establishment of in-band power limits for earth stations in the EESS and </w:t>
      </w:r>
      <w:proofErr w:type="spellStart"/>
      <w:r w:rsidRPr="00194842">
        <w:t>MetSat</w:t>
      </w:r>
      <w:proofErr w:type="spellEnd"/>
      <w:r w:rsidRPr="00194842">
        <w:t xml:space="preserve"> in the frequency band 401-403 MHz and the MSS in the frequency band 399.9-400.05 </w:t>
      </w:r>
      <w:proofErr w:type="spellStart"/>
      <w:r w:rsidRPr="00194842">
        <w:t>MHz.</w:t>
      </w:r>
      <w:proofErr w:type="spellEnd"/>
      <w:r w:rsidRPr="00194842">
        <w:t xml:space="preserve"> The RAS stations operating at 406.1-410 MHz may benefit from the presumably reduced power limits of such earth stations.</w:t>
      </w:r>
    </w:p>
    <w:sectPr w:rsidR="00194842" w:rsidRPr="0019484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0E" w:rsidRDefault="00EC420E" w:rsidP="00D0121B">
      <w:r>
        <w:separator/>
      </w:r>
    </w:p>
    <w:p w:rsidR="00EC420E" w:rsidRDefault="00EC420E"/>
    <w:p w:rsidR="00EC420E" w:rsidRDefault="00EC420E"/>
  </w:endnote>
  <w:endnote w:type="continuationSeparator" w:id="0">
    <w:p w:rsidR="00EC420E" w:rsidRDefault="00EC420E" w:rsidP="00D0121B">
      <w:r>
        <w:continuationSeparator/>
      </w:r>
    </w:p>
    <w:p w:rsidR="00EC420E" w:rsidRDefault="00EC420E"/>
    <w:p w:rsidR="00EC420E" w:rsidRDefault="00EC4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C" w:rsidRDefault="00E357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0E" w:rsidRPr="00C77ABB" w:rsidRDefault="00EC420E" w:rsidP="00C77ABB">
      <w:pPr>
        <w:pStyle w:val="Funotentext"/>
      </w:pPr>
      <w:r w:rsidRPr="00C77ABB">
        <w:separator/>
      </w:r>
    </w:p>
  </w:footnote>
  <w:footnote w:type="continuationSeparator" w:id="0">
    <w:p w:rsidR="00EC420E" w:rsidRPr="00C77ABB" w:rsidRDefault="00EC420E"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E3579C" w:rsidP="003A68D5">
    <w:pPr>
      <w:pStyle w:val="ECCpageHeader"/>
      <w:rPr>
        <w:lang w:val="en-US"/>
      </w:rPr>
    </w:pPr>
    <w:r>
      <w:rPr>
        <w:lang w:val="en-US"/>
      </w:rPr>
      <w:t xml:space="preserve">Draft CEPT Brief on AI </w:t>
    </w:r>
    <w:r w:rsidRPr="007A0329">
      <w:rPr>
        <w:lang w:val="en-GB"/>
      </w:rPr>
      <w:t>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57FB1">
      <w:rPr>
        <w:noProof/>
        <w:lang w:val="en-US"/>
      </w:rPr>
      <w:t>10</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E3579C">
      <w:rPr>
        <w:lang w:val="en-US"/>
      </w:rPr>
      <w:t xml:space="preserve">Draft CEPT Brief on AI </w:t>
    </w:r>
    <w:r w:rsidR="00E3579C" w:rsidRPr="007A0329">
      <w:rPr>
        <w:lang w:val="en-GB"/>
      </w:rPr>
      <w:t>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657FB1">
      <w:rPr>
        <w:noProof/>
        <w:lang w:val="en-US"/>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D5" w:rsidRDefault="003771D5" w:rsidP="00F95825">
    <w:pPr>
      <w:pStyle w:val="ECCpageHeader"/>
    </w:pPr>
    <w:r w:rsidRPr="008742E3">
      <w:rPr>
        <w:noProof/>
        <w:lang w:val="de-DE" w:eastAsia="de-DE"/>
      </w:rPr>
      <w:drawing>
        <wp:inline distT="0" distB="0" distL="0" distR="0" wp14:anchorId="5475A8A3" wp14:editId="40D34982">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04B7E755" wp14:editId="1E3258F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95825" w:rsidRPr="005611D0" w:rsidRDefault="00F95825" w:rsidP="00F95825">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2C90CA7"/>
    <w:multiLevelType w:val="hybridMultilevel"/>
    <w:tmpl w:val="0DC6C24A"/>
    <w:lvl w:ilvl="0" w:tplc="3CA03DDC">
      <w:start w:val="1"/>
      <w:numFmt w:val="bullet"/>
      <w:lvlText w:val="o"/>
      <w:lvlJc w:val="left"/>
      <w:pPr>
        <w:tabs>
          <w:tab w:val="num" w:pos="720"/>
        </w:tabs>
        <w:ind w:left="720" w:hanging="360"/>
      </w:pPr>
      <w:rPr>
        <w:rFonts w:ascii="Courier New" w:hAnsi="Courier New" w:hint="default"/>
      </w:rPr>
    </w:lvl>
    <w:lvl w:ilvl="1" w:tplc="B152060A">
      <w:start w:val="1"/>
      <w:numFmt w:val="bullet"/>
      <w:lvlText w:val="o"/>
      <w:lvlJc w:val="left"/>
      <w:pPr>
        <w:tabs>
          <w:tab w:val="num" w:pos="1440"/>
        </w:tabs>
        <w:ind w:left="1440" w:hanging="360"/>
      </w:pPr>
      <w:rPr>
        <w:rFonts w:ascii="Courier New" w:hAnsi="Courier New" w:hint="default"/>
      </w:rPr>
    </w:lvl>
    <w:lvl w:ilvl="2" w:tplc="EF1CBDC6" w:tentative="1">
      <w:start w:val="1"/>
      <w:numFmt w:val="bullet"/>
      <w:lvlText w:val="o"/>
      <w:lvlJc w:val="left"/>
      <w:pPr>
        <w:tabs>
          <w:tab w:val="num" w:pos="2160"/>
        </w:tabs>
        <w:ind w:left="2160" w:hanging="360"/>
      </w:pPr>
      <w:rPr>
        <w:rFonts w:ascii="Courier New" w:hAnsi="Courier New" w:hint="default"/>
      </w:rPr>
    </w:lvl>
    <w:lvl w:ilvl="3" w:tplc="EB26A7EC" w:tentative="1">
      <w:start w:val="1"/>
      <w:numFmt w:val="bullet"/>
      <w:lvlText w:val="o"/>
      <w:lvlJc w:val="left"/>
      <w:pPr>
        <w:tabs>
          <w:tab w:val="num" w:pos="2880"/>
        </w:tabs>
        <w:ind w:left="2880" w:hanging="360"/>
      </w:pPr>
      <w:rPr>
        <w:rFonts w:ascii="Courier New" w:hAnsi="Courier New" w:hint="default"/>
      </w:rPr>
    </w:lvl>
    <w:lvl w:ilvl="4" w:tplc="B2AC0458" w:tentative="1">
      <w:start w:val="1"/>
      <w:numFmt w:val="bullet"/>
      <w:lvlText w:val="o"/>
      <w:lvlJc w:val="left"/>
      <w:pPr>
        <w:tabs>
          <w:tab w:val="num" w:pos="3600"/>
        </w:tabs>
        <w:ind w:left="3600" w:hanging="360"/>
      </w:pPr>
      <w:rPr>
        <w:rFonts w:ascii="Courier New" w:hAnsi="Courier New" w:hint="default"/>
      </w:rPr>
    </w:lvl>
    <w:lvl w:ilvl="5" w:tplc="20BC3A48" w:tentative="1">
      <w:start w:val="1"/>
      <w:numFmt w:val="bullet"/>
      <w:lvlText w:val="o"/>
      <w:lvlJc w:val="left"/>
      <w:pPr>
        <w:tabs>
          <w:tab w:val="num" w:pos="4320"/>
        </w:tabs>
        <w:ind w:left="4320" w:hanging="360"/>
      </w:pPr>
      <w:rPr>
        <w:rFonts w:ascii="Courier New" w:hAnsi="Courier New" w:hint="default"/>
      </w:rPr>
    </w:lvl>
    <w:lvl w:ilvl="6" w:tplc="23C21D76" w:tentative="1">
      <w:start w:val="1"/>
      <w:numFmt w:val="bullet"/>
      <w:lvlText w:val="o"/>
      <w:lvlJc w:val="left"/>
      <w:pPr>
        <w:tabs>
          <w:tab w:val="num" w:pos="5040"/>
        </w:tabs>
        <w:ind w:left="5040" w:hanging="360"/>
      </w:pPr>
      <w:rPr>
        <w:rFonts w:ascii="Courier New" w:hAnsi="Courier New" w:hint="default"/>
      </w:rPr>
    </w:lvl>
    <w:lvl w:ilvl="7" w:tplc="9AEE05E8" w:tentative="1">
      <w:start w:val="1"/>
      <w:numFmt w:val="bullet"/>
      <w:lvlText w:val="o"/>
      <w:lvlJc w:val="left"/>
      <w:pPr>
        <w:tabs>
          <w:tab w:val="num" w:pos="5760"/>
        </w:tabs>
        <w:ind w:left="5760" w:hanging="360"/>
      </w:pPr>
      <w:rPr>
        <w:rFonts w:ascii="Courier New" w:hAnsi="Courier New" w:hint="default"/>
      </w:rPr>
    </w:lvl>
    <w:lvl w:ilvl="8" w:tplc="168C5002" w:tentative="1">
      <w:start w:val="1"/>
      <w:numFmt w:val="bullet"/>
      <w:lvlText w:val="o"/>
      <w:lvlJc w:val="left"/>
      <w:pPr>
        <w:tabs>
          <w:tab w:val="num" w:pos="6480"/>
        </w:tabs>
        <w:ind w:left="6480" w:hanging="360"/>
      </w:pPr>
      <w:rPr>
        <w:rFonts w:ascii="Courier New" w:hAnsi="Courier New"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 w:numId="38">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la Jean">
    <w15:presenceInfo w15:providerId="None" w15:userId="Pla J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2C"/>
    <w:rsid w:val="0000183D"/>
    <w:rsid w:val="00001A92"/>
    <w:rsid w:val="000025C8"/>
    <w:rsid w:val="000037CB"/>
    <w:rsid w:val="00003C29"/>
    <w:rsid w:val="0001242F"/>
    <w:rsid w:val="00013114"/>
    <w:rsid w:val="00014EA5"/>
    <w:rsid w:val="0001565F"/>
    <w:rsid w:val="00031042"/>
    <w:rsid w:val="00041396"/>
    <w:rsid w:val="00041A18"/>
    <w:rsid w:val="00042B44"/>
    <w:rsid w:val="00052CAE"/>
    <w:rsid w:val="000534C7"/>
    <w:rsid w:val="00055C1D"/>
    <w:rsid w:val="000571C3"/>
    <w:rsid w:val="000611F2"/>
    <w:rsid w:val="00061762"/>
    <w:rsid w:val="0006210D"/>
    <w:rsid w:val="00062CB1"/>
    <w:rsid w:val="000660F5"/>
    <w:rsid w:val="00067793"/>
    <w:rsid w:val="000701A5"/>
    <w:rsid w:val="00080D4D"/>
    <w:rsid w:val="000823C0"/>
    <w:rsid w:val="00082DD7"/>
    <w:rsid w:val="00083EF6"/>
    <w:rsid w:val="00095620"/>
    <w:rsid w:val="00097D7A"/>
    <w:rsid w:val="000A0714"/>
    <w:rsid w:val="000A29BC"/>
    <w:rsid w:val="000A3940"/>
    <w:rsid w:val="000A6285"/>
    <w:rsid w:val="000B2156"/>
    <w:rsid w:val="000B5026"/>
    <w:rsid w:val="000B5DF5"/>
    <w:rsid w:val="000C028F"/>
    <w:rsid w:val="000C1844"/>
    <w:rsid w:val="000C2643"/>
    <w:rsid w:val="000C5CB6"/>
    <w:rsid w:val="000C6940"/>
    <w:rsid w:val="000D1710"/>
    <w:rsid w:val="000D1D7E"/>
    <w:rsid w:val="000D6F03"/>
    <w:rsid w:val="000D7A37"/>
    <w:rsid w:val="000E030E"/>
    <w:rsid w:val="000E29D1"/>
    <w:rsid w:val="000E42F5"/>
    <w:rsid w:val="000E4820"/>
    <w:rsid w:val="000E4A3A"/>
    <w:rsid w:val="000F0594"/>
    <w:rsid w:val="000F1620"/>
    <w:rsid w:val="000F24F5"/>
    <w:rsid w:val="000F2D31"/>
    <w:rsid w:val="000F3F0B"/>
    <w:rsid w:val="001006CA"/>
    <w:rsid w:val="00100F8B"/>
    <w:rsid w:val="0010119F"/>
    <w:rsid w:val="00101CF4"/>
    <w:rsid w:val="001034AE"/>
    <w:rsid w:val="00103751"/>
    <w:rsid w:val="00103A75"/>
    <w:rsid w:val="001059D1"/>
    <w:rsid w:val="00106A90"/>
    <w:rsid w:val="001143AF"/>
    <w:rsid w:val="00121A05"/>
    <w:rsid w:val="00121F5F"/>
    <w:rsid w:val="001253AA"/>
    <w:rsid w:val="00130A9E"/>
    <w:rsid w:val="00135A69"/>
    <w:rsid w:val="00136CD4"/>
    <w:rsid w:val="00142DC6"/>
    <w:rsid w:val="00142EBF"/>
    <w:rsid w:val="001515FF"/>
    <w:rsid w:val="001533FE"/>
    <w:rsid w:val="00164CF0"/>
    <w:rsid w:val="00167283"/>
    <w:rsid w:val="00170E7C"/>
    <w:rsid w:val="00171E81"/>
    <w:rsid w:val="00172C12"/>
    <w:rsid w:val="00173EC9"/>
    <w:rsid w:val="0017456E"/>
    <w:rsid w:val="00175467"/>
    <w:rsid w:val="0018001C"/>
    <w:rsid w:val="00182432"/>
    <w:rsid w:val="00183A7D"/>
    <w:rsid w:val="00183FE0"/>
    <w:rsid w:val="001848CF"/>
    <w:rsid w:val="0018553F"/>
    <w:rsid w:val="00194842"/>
    <w:rsid w:val="001A7359"/>
    <w:rsid w:val="001A7536"/>
    <w:rsid w:val="001B5478"/>
    <w:rsid w:val="001B5C9C"/>
    <w:rsid w:val="001C77BC"/>
    <w:rsid w:val="001D15AA"/>
    <w:rsid w:val="001D190A"/>
    <w:rsid w:val="001D334F"/>
    <w:rsid w:val="001D4501"/>
    <w:rsid w:val="001D4EAD"/>
    <w:rsid w:val="001E3458"/>
    <w:rsid w:val="001E4D24"/>
    <w:rsid w:val="001E524D"/>
    <w:rsid w:val="001E662E"/>
    <w:rsid w:val="001E6C9A"/>
    <w:rsid w:val="001F20D2"/>
    <w:rsid w:val="0020079A"/>
    <w:rsid w:val="00201560"/>
    <w:rsid w:val="0020226D"/>
    <w:rsid w:val="0020250F"/>
    <w:rsid w:val="002032D6"/>
    <w:rsid w:val="00204D71"/>
    <w:rsid w:val="00205FD9"/>
    <w:rsid w:val="002069BA"/>
    <w:rsid w:val="00206A67"/>
    <w:rsid w:val="00207C05"/>
    <w:rsid w:val="00212F71"/>
    <w:rsid w:val="00215DED"/>
    <w:rsid w:val="0021748B"/>
    <w:rsid w:val="00217FD1"/>
    <w:rsid w:val="00220194"/>
    <w:rsid w:val="002229CC"/>
    <w:rsid w:val="00224DF5"/>
    <w:rsid w:val="00226070"/>
    <w:rsid w:val="00231048"/>
    <w:rsid w:val="00231EAD"/>
    <w:rsid w:val="002326CA"/>
    <w:rsid w:val="00233C60"/>
    <w:rsid w:val="00235592"/>
    <w:rsid w:val="00236978"/>
    <w:rsid w:val="002620A2"/>
    <w:rsid w:val="0026343C"/>
    <w:rsid w:val="00263E7B"/>
    <w:rsid w:val="00264B28"/>
    <w:rsid w:val="00264F8F"/>
    <w:rsid w:val="00265890"/>
    <w:rsid w:val="00273354"/>
    <w:rsid w:val="002744DF"/>
    <w:rsid w:val="0027474C"/>
    <w:rsid w:val="00274F84"/>
    <w:rsid w:val="0028060B"/>
    <w:rsid w:val="0028120C"/>
    <w:rsid w:val="00282452"/>
    <w:rsid w:val="00284402"/>
    <w:rsid w:val="00292B50"/>
    <w:rsid w:val="00293920"/>
    <w:rsid w:val="00295827"/>
    <w:rsid w:val="00295F16"/>
    <w:rsid w:val="00297392"/>
    <w:rsid w:val="002A1325"/>
    <w:rsid w:val="002A1579"/>
    <w:rsid w:val="002A27F3"/>
    <w:rsid w:val="002A3B4E"/>
    <w:rsid w:val="002B496E"/>
    <w:rsid w:val="002C19AA"/>
    <w:rsid w:val="002C5C63"/>
    <w:rsid w:val="002C62BC"/>
    <w:rsid w:val="002C71A9"/>
    <w:rsid w:val="002D04D1"/>
    <w:rsid w:val="002D0626"/>
    <w:rsid w:val="002D0D2E"/>
    <w:rsid w:val="002D1FA9"/>
    <w:rsid w:val="002D50A3"/>
    <w:rsid w:val="002D6680"/>
    <w:rsid w:val="002E0F57"/>
    <w:rsid w:val="002E5A87"/>
    <w:rsid w:val="002E6168"/>
    <w:rsid w:val="002E730D"/>
    <w:rsid w:val="002E786C"/>
    <w:rsid w:val="002E791C"/>
    <w:rsid w:val="002F1D1C"/>
    <w:rsid w:val="002F1E6A"/>
    <w:rsid w:val="002F2B22"/>
    <w:rsid w:val="002F6ECC"/>
    <w:rsid w:val="0030250A"/>
    <w:rsid w:val="00302C18"/>
    <w:rsid w:val="003031DA"/>
    <w:rsid w:val="00306E9E"/>
    <w:rsid w:val="00307A79"/>
    <w:rsid w:val="00311A08"/>
    <w:rsid w:val="00322246"/>
    <w:rsid w:val="00322D73"/>
    <w:rsid w:val="00322E2F"/>
    <w:rsid w:val="00322E6A"/>
    <w:rsid w:val="00326499"/>
    <w:rsid w:val="003314A0"/>
    <w:rsid w:val="003419EF"/>
    <w:rsid w:val="00341E80"/>
    <w:rsid w:val="003457F5"/>
    <w:rsid w:val="003479E2"/>
    <w:rsid w:val="003517A8"/>
    <w:rsid w:val="003522C7"/>
    <w:rsid w:val="003557E4"/>
    <w:rsid w:val="00356D2C"/>
    <w:rsid w:val="00361E54"/>
    <w:rsid w:val="00363385"/>
    <w:rsid w:val="00366823"/>
    <w:rsid w:val="00370A0C"/>
    <w:rsid w:val="003771D5"/>
    <w:rsid w:val="003812AA"/>
    <w:rsid w:val="0038358E"/>
    <w:rsid w:val="00383F3C"/>
    <w:rsid w:val="00384DEC"/>
    <w:rsid w:val="003855C0"/>
    <w:rsid w:val="00391A01"/>
    <w:rsid w:val="003A5711"/>
    <w:rsid w:val="003A68D5"/>
    <w:rsid w:val="003A7F78"/>
    <w:rsid w:val="003B1940"/>
    <w:rsid w:val="003B670C"/>
    <w:rsid w:val="003B7070"/>
    <w:rsid w:val="003C64D9"/>
    <w:rsid w:val="003D1E63"/>
    <w:rsid w:val="003D2CEA"/>
    <w:rsid w:val="003D4A96"/>
    <w:rsid w:val="003D5AEC"/>
    <w:rsid w:val="003E2A2A"/>
    <w:rsid w:val="003E70E0"/>
    <w:rsid w:val="003F1B66"/>
    <w:rsid w:val="00403250"/>
    <w:rsid w:val="004032A6"/>
    <w:rsid w:val="00403CE6"/>
    <w:rsid w:val="00404689"/>
    <w:rsid w:val="00405891"/>
    <w:rsid w:val="004058DE"/>
    <w:rsid w:val="004067C0"/>
    <w:rsid w:val="004074CC"/>
    <w:rsid w:val="0041099C"/>
    <w:rsid w:val="00410B1F"/>
    <w:rsid w:val="004110CA"/>
    <w:rsid w:val="00420F2A"/>
    <w:rsid w:val="0042366D"/>
    <w:rsid w:val="00424927"/>
    <w:rsid w:val="0042509E"/>
    <w:rsid w:val="00427965"/>
    <w:rsid w:val="00435C85"/>
    <w:rsid w:val="00440E7E"/>
    <w:rsid w:val="00442458"/>
    <w:rsid w:val="00443482"/>
    <w:rsid w:val="0044390D"/>
    <w:rsid w:val="00443912"/>
    <w:rsid w:val="00446588"/>
    <w:rsid w:val="004466C5"/>
    <w:rsid w:val="00446E3E"/>
    <w:rsid w:val="00450308"/>
    <w:rsid w:val="004507BD"/>
    <w:rsid w:val="004525A4"/>
    <w:rsid w:val="00456E13"/>
    <w:rsid w:val="00457AD1"/>
    <w:rsid w:val="004625E2"/>
    <w:rsid w:val="00463989"/>
    <w:rsid w:val="0046427F"/>
    <w:rsid w:val="00465465"/>
    <w:rsid w:val="00470D4B"/>
    <w:rsid w:val="00472892"/>
    <w:rsid w:val="00474DC4"/>
    <w:rsid w:val="00474FDA"/>
    <w:rsid w:val="00476D26"/>
    <w:rsid w:val="00485307"/>
    <w:rsid w:val="00491977"/>
    <w:rsid w:val="004924DF"/>
    <w:rsid w:val="00493057"/>
    <w:rsid w:val="0049309A"/>
    <w:rsid w:val="00493612"/>
    <w:rsid w:val="0049491B"/>
    <w:rsid w:val="00497113"/>
    <w:rsid w:val="004A1329"/>
    <w:rsid w:val="004A511D"/>
    <w:rsid w:val="004A5222"/>
    <w:rsid w:val="004A550A"/>
    <w:rsid w:val="004A579D"/>
    <w:rsid w:val="004B5097"/>
    <w:rsid w:val="004C4A2E"/>
    <w:rsid w:val="004C4D6E"/>
    <w:rsid w:val="004D5EA3"/>
    <w:rsid w:val="004D735B"/>
    <w:rsid w:val="004E44C8"/>
    <w:rsid w:val="004E53BE"/>
    <w:rsid w:val="004E6106"/>
    <w:rsid w:val="004F0800"/>
    <w:rsid w:val="004F16F4"/>
    <w:rsid w:val="004F36F5"/>
    <w:rsid w:val="004F3F81"/>
    <w:rsid w:val="004F521F"/>
    <w:rsid w:val="004F625C"/>
    <w:rsid w:val="004F6CA7"/>
    <w:rsid w:val="004F753D"/>
    <w:rsid w:val="0050021E"/>
    <w:rsid w:val="0050180E"/>
    <w:rsid w:val="005028D4"/>
    <w:rsid w:val="005051D4"/>
    <w:rsid w:val="00505AAA"/>
    <w:rsid w:val="00507F12"/>
    <w:rsid w:val="00510C9C"/>
    <w:rsid w:val="005118DA"/>
    <w:rsid w:val="00512122"/>
    <w:rsid w:val="005127BD"/>
    <w:rsid w:val="005154FD"/>
    <w:rsid w:val="00517E65"/>
    <w:rsid w:val="00535050"/>
    <w:rsid w:val="00536A94"/>
    <w:rsid w:val="00536F3C"/>
    <w:rsid w:val="0053702D"/>
    <w:rsid w:val="00540EE7"/>
    <w:rsid w:val="0054260E"/>
    <w:rsid w:val="00542F89"/>
    <w:rsid w:val="00543E88"/>
    <w:rsid w:val="00546345"/>
    <w:rsid w:val="00550D79"/>
    <w:rsid w:val="005522CA"/>
    <w:rsid w:val="0055564A"/>
    <w:rsid w:val="005559AC"/>
    <w:rsid w:val="00557B5A"/>
    <w:rsid w:val="005611D0"/>
    <w:rsid w:val="00562214"/>
    <w:rsid w:val="00565F18"/>
    <w:rsid w:val="005717DB"/>
    <w:rsid w:val="00571A40"/>
    <w:rsid w:val="005736B2"/>
    <w:rsid w:val="0057797A"/>
    <w:rsid w:val="005817E4"/>
    <w:rsid w:val="005855B3"/>
    <w:rsid w:val="00585BF2"/>
    <w:rsid w:val="005873AB"/>
    <w:rsid w:val="00590070"/>
    <w:rsid w:val="0059272D"/>
    <w:rsid w:val="00593759"/>
    <w:rsid w:val="00594186"/>
    <w:rsid w:val="00596C15"/>
    <w:rsid w:val="005A12BA"/>
    <w:rsid w:val="005A184A"/>
    <w:rsid w:val="005A1AD3"/>
    <w:rsid w:val="005A53B8"/>
    <w:rsid w:val="005A554D"/>
    <w:rsid w:val="005A7287"/>
    <w:rsid w:val="005B12CB"/>
    <w:rsid w:val="005B1D2B"/>
    <w:rsid w:val="005B23D6"/>
    <w:rsid w:val="005B5675"/>
    <w:rsid w:val="005B72CF"/>
    <w:rsid w:val="005C10EB"/>
    <w:rsid w:val="005C1944"/>
    <w:rsid w:val="005C48C2"/>
    <w:rsid w:val="005C55C1"/>
    <w:rsid w:val="005D076C"/>
    <w:rsid w:val="005D0E1D"/>
    <w:rsid w:val="005D16FE"/>
    <w:rsid w:val="005D3021"/>
    <w:rsid w:val="005D371D"/>
    <w:rsid w:val="005D4E2E"/>
    <w:rsid w:val="005E0B5A"/>
    <w:rsid w:val="005E1DA2"/>
    <w:rsid w:val="005E7495"/>
    <w:rsid w:val="00604F33"/>
    <w:rsid w:val="00605ABC"/>
    <w:rsid w:val="00610E6D"/>
    <w:rsid w:val="00612BA5"/>
    <w:rsid w:val="00616E12"/>
    <w:rsid w:val="00620C8B"/>
    <w:rsid w:val="00621C12"/>
    <w:rsid w:val="00622AAD"/>
    <w:rsid w:val="00623316"/>
    <w:rsid w:val="006349FF"/>
    <w:rsid w:val="00635A22"/>
    <w:rsid w:val="00637EF9"/>
    <w:rsid w:val="00641903"/>
    <w:rsid w:val="00642083"/>
    <w:rsid w:val="0064299C"/>
    <w:rsid w:val="006432C5"/>
    <w:rsid w:val="00643C9F"/>
    <w:rsid w:val="00647412"/>
    <w:rsid w:val="00647C7D"/>
    <w:rsid w:val="0065035B"/>
    <w:rsid w:val="00654C65"/>
    <w:rsid w:val="0065550D"/>
    <w:rsid w:val="00656E7D"/>
    <w:rsid w:val="00657FB1"/>
    <w:rsid w:val="00661B9B"/>
    <w:rsid w:val="00663044"/>
    <w:rsid w:val="00665364"/>
    <w:rsid w:val="00673F27"/>
    <w:rsid w:val="006744E5"/>
    <w:rsid w:val="0067516E"/>
    <w:rsid w:val="0068068B"/>
    <w:rsid w:val="0068085F"/>
    <w:rsid w:val="00680D7E"/>
    <w:rsid w:val="00682F11"/>
    <w:rsid w:val="00684577"/>
    <w:rsid w:val="00685778"/>
    <w:rsid w:val="00685FEE"/>
    <w:rsid w:val="006876A8"/>
    <w:rsid w:val="00687B43"/>
    <w:rsid w:val="00691B93"/>
    <w:rsid w:val="006962C9"/>
    <w:rsid w:val="00696DDD"/>
    <w:rsid w:val="00697E9A"/>
    <w:rsid w:val="00697F6E"/>
    <w:rsid w:val="006A0BD0"/>
    <w:rsid w:val="006A11DD"/>
    <w:rsid w:val="006A2CB0"/>
    <w:rsid w:val="006A49E3"/>
    <w:rsid w:val="006B1EFD"/>
    <w:rsid w:val="006B2734"/>
    <w:rsid w:val="006C1D34"/>
    <w:rsid w:val="006C43D6"/>
    <w:rsid w:val="006C454C"/>
    <w:rsid w:val="006C5C1C"/>
    <w:rsid w:val="006D5A83"/>
    <w:rsid w:val="006D6A28"/>
    <w:rsid w:val="006E427D"/>
    <w:rsid w:val="006E4888"/>
    <w:rsid w:val="006E7157"/>
    <w:rsid w:val="006F0442"/>
    <w:rsid w:val="007023A3"/>
    <w:rsid w:val="00702F8E"/>
    <w:rsid w:val="00703FC0"/>
    <w:rsid w:val="00711043"/>
    <w:rsid w:val="007160BE"/>
    <w:rsid w:val="00717B59"/>
    <w:rsid w:val="00720704"/>
    <w:rsid w:val="00721539"/>
    <w:rsid w:val="00721C79"/>
    <w:rsid w:val="00722397"/>
    <w:rsid w:val="00722F65"/>
    <w:rsid w:val="00723E0C"/>
    <w:rsid w:val="00726836"/>
    <w:rsid w:val="00730927"/>
    <w:rsid w:val="00734A4F"/>
    <w:rsid w:val="0075362B"/>
    <w:rsid w:val="0075565A"/>
    <w:rsid w:val="00762BCC"/>
    <w:rsid w:val="00763BA3"/>
    <w:rsid w:val="00765B66"/>
    <w:rsid w:val="00767BB2"/>
    <w:rsid w:val="00770BC8"/>
    <w:rsid w:val="00772E69"/>
    <w:rsid w:val="00777B03"/>
    <w:rsid w:val="00780376"/>
    <w:rsid w:val="00787955"/>
    <w:rsid w:val="00791AAC"/>
    <w:rsid w:val="00793806"/>
    <w:rsid w:val="0079410C"/>
    <w:rsid w:val="00794B21"/>
    <w:rsid w:val="007957B7"/>
    <w:rsid w:val="00795A83"/>
    <w:rsid w:val="00797D4C"/>
    <w:rsid w:val="007A0329"/>
    <w:rsid w:val="007A07E2"/>
    <w:rsid w:val="007A1907"/>
    <w:rsid w:val="007A2090"/>
    <w:rsid w:val="007A7D77"/>
    <w:rsid w:val="007B063B"/>
    <w:rsid w:val="007B52C8"/>
    <w:rsid w:val="007B6467"/>
    <w:rsid w:val="007C0E7E"/>
    <w:rsid w:val="007C3BEC"/>
    <w:rsid w:val="007C5A3B"/>
    <w:rsid w:val="007D0239"/>
    <w:rsid w:val="007D0AE4"/>
    <w:rsid w:val="007D17C5"/>
    <w:rsid w:val="007D46F5"/>
    <w:rsid w:val="007D52EC"/>
    <w:rsid w:val="007D7FFB"/>
    <w:rsid w:val="007E0362"/>
    <w:rsid w:val="007E1A7C"/>
    <w:rsid w:val="007E341E"/>
    <w:rsid w:val="007E3D14"/>
    <w:rsid w:val="007E7249"/>
    <w:rsid w:val="007F0058"/>
    <w:rsid w:val="007F1CEE"/>
    <w:rsid w:val="007F240A"/>
    <w:rsid w:val="007F5511"/>
    <w:rsid w:val="008062AC"/>
    <w:rsid w:val="00810803"/>
    <w:rsid w:val="00811AC0"/>
    <w:rsid w:val="00813772"/>
    <w:rsid w:val="00813CEB"/>
    <w:rsid w:val="00817826"/>
    <w:rsid w:val="00820ECC"/>
    <w:rsid w:val="00823C2F"/>
    <w:rsid w:val="00826CF6"/>
    <w:rsid w:val="008270C3"/>
    <w:rsid w:val="00834222"/>
    <w:rsid w:val="00837537"/>
    <w:rsid w:val="008544F1"/>
    <w:rsid w:val="00855FBD"/>
    <w:rsid w:val="00860541"/>
    <w:rsid w:val="0086094D"/>
    <w:rsid w:val="00862AEF"/>
    <w:rsid w:val="0086317E"/>
    <w:rsid w:val="00863264"/>
    <w:rsid w:val="00863B9F"/>
    <w:rsid w:val="00864879"/>
    <w:rsid w:val="00871C0E"/>
    <w:rsid w:val="00872382"/>
    <w:rsid w:val="008742E3"/>
    <w:rsid w:val="0087514C"/>
    <w:rsid w:val="00882C97"/>
    <w:rsid w:val="008876AF"/>
    <w:rsid w:val="00891EF6"/>
    <w:rsid w:val="008A1315"/>
    <w:rsid w:val="008A35C5"/>
    <w:rsid w:val="008A38A9"/>
    <w:rsid w:val="008A4D9B"/>
    <w:rsid w:val="008A54FC"/>
    <w:rsid w:val="008A57AC"/>
    <w:rsid w:val="008B3C00"/>
    <w:rsid w:val="008B70CD"/>
    <w:rsid w:val="008B7CE5"/>
    <w:rsid w:val="008C0599"/>
    <w:rsid w:val="008C09CA"/>
    <w:rsid w:val="008C3997"/>
    <w:rsid w:val="008C5639"/>
    <w:rsid w:val="008C5C37"/>
    <w:rsid w:val="008D18F0"/>
    <w:rsid w:val="008D230F"/>
    <w:rsid w:val="008D520F"/>
    <w:rsid w:val="008D5636"/>
    <w:rsid w:val="008E093E"/>
    <w:rsid w:val="008E1B5B"/>
    <w:rsid w:val="008E1B90"/>
    <w:rsid w:val="008E4962"/>
    <w:rsid w:val="008E6109"/>
    <w:rsid w:val="008E6680"/>
    <w:rsid w:val="008F0B56"/>
    <w:rsid w:val="00916EDE"/>
    <w:rsid w:val="009170EA"/>
    <w:rsid w:val="00917D1C"/>
    <w:rsid w:val="009202A5"/>
    <w:rsid w:val="0092076F"/>
    <w:rsid w:val="00920E17"/>
    <w:rsid w:val="00922FE2"/>
    <w:rsid w:val="00927833"/>
    <w:rsid w:val="00930439"/>
    <w:rsid w:val="00930BDF"/>
    <w:rsid w:val="00933E26"/>
    <w:rsid w:val="00937FE5"/>
    <w:rsid w:val="009423D6"/>
    <w:rsid w:val="009434C3"/>
    <w:rsid w:val="00946020"/>
    <w:rsid w:val="00947A5A"/>
    <w:rsid w:val="009542CC"/>
    <w:rsid w:val="009548C5"/>
    <w:rsid w:val="009548D7"/>
    <w:rsid w:val="0095501D"/>
    <w:rsid w:val="00961037"/>
    <w:rsid w:val="009639CA"/>
    <w:rsid w:val="00970F68"/>
    <w:rsid w:val="0097438F"/>
    <w:rsid w:val="009747BF"/>
    <w:rsid w:val="009770CA"/>
    <w:rsid w:val="0098182D"/>
    <w:rsid w:val="00982700"/>
    <w:rsid w:val="00983DAC"/>
    <w:rsid w:val="00984244"/>
    <w:rsid w:val="009860D8"/>
    <w:rsid w:val="00986677"/>
    <w:rsid w:val="00987C54"/>
    <w:rsid w:val="0099421C"/>
    <w:rsid w:val="009A0B1E"/>
    <w:rsid w:val="009A1702"/>
    <w:rsid w:val="009A31EF"/>
    <w:rsid w:val="009A4026"/>
    <w:rsid w:val="009A5A6E"/>
    <w:rsid w:val="009A6E3C"/>
    <w:rsid w:val="009B0A78"/>
    <w:rsid w:val="009B18FC"/>
    <w:rsid w:val="009B4FC9"/>
    <w:rsid w:val="009B523B"/>
    <w:rsid w:val="009B5668"/>
    <w:rsid w:val="009B70D3"/>
    <w:rsid w:val="009C432F"/>
    <w:rsid w:val="009D1258"/>
    <w:rsid w:val="009D3496"/>
    <w:rsid w:val="009D4BA1"/>
    <w:rsid w:val="009D7D5A"/>
    <w:rsid w:val="009E2021"/>
    <w:rsid w:val="009E3FCA"/>
    <w:rsid w:val="009E47EB"/>
    <w:rsid w:val="009E6DC3"/>
    <w:rsid w:val="009F0B56"/>
    <w:rsid w:val="009F3A37"/>
    <w:rsid w:val="009F3ABE"/>
    <w:rsid w:val="009F582B"/>
    <w:rsid w:val="00A02090"/>
    <w:rsid w:val="00A04FEF"/>
    <w:rsid w:val="00A069ED"/>
    <w:rsid w:val="00A076B5"/>
    <w:rsid w:val="00A11462"/>
    <w:rsid w:val="00A1536F"/>
    <w:rsid w:val="00A232EB"/>
    <w:rsid w:val="00A23870"/>
    <w:rsid w:val="00A24693"/>
    <w:rsid w:val="00A31525"/>
    <w:rsid w:val="00A35DDD"/>
    <w:rsid w:val="00A42011"/>
    <w:rsid w:val="00A43BD3"/>
    <w:rsid w:val="00A4539A"/>
    <w:rsid w:val="00A45968"/>
    <w:rsid w:val="00A5123F"/>
    <w:rsid w:val="00A61441"/>
    <w:rsid w:val="00A64A32"/>
    <w:rsid w:val="00A651C5"/>
    <w:rsid w:val="00A73298"/>
    <w:rsid w:val="00A73BB5"/>
    <w:rsid w:val="00A741C5"/>
    <w:rsid w:val="00A74582"/>
    <w:rsid w:val="00A76AFA"/>
    <w:rsid w:val="00A84AF0"/>
    <w:rsid w:val="00A90A5F"/>
    <w:rsid w:val="00A90CDA"/>
    <w:rsid w:val="00A91E2E"/>
    <w:rsid w:val="00A9243C"/>
    <w:rsid w:val="00A93F62"/>
    <w:rsid w:val="00A95ACB"/>
    <w:rsid w:val="00A95DD6"/>
    <w:rsid w:val="00A97942"/>
    <w:rsid w:val="00AA05DF"/>
    <w:rsid w:val="00AA079B"/>
    <w:rsid w:val="00AA086A"/>
    <w:rsid w:val="00AA3C24"/>
    <w:rsid w:val="00AB1C16"/>
    <w:rsid w:val="00AB2EA8"/>
    <w:rsid w:val="00AB36AD"/>
    <w:rsid w:val="00AB3C46"/>
    <w:rsid w:val="00AB6FE0"/>
    <w:rsid w:val="00AC1528"/>
    <w:rsid w:val="00AC416A"/>
    <w:rsid w:val="00AD043A"/>
    <w:rsid w:val="00AD1703"/>
    <w:rsid w:val="00AD7257"/>
    <w:rsid w:val="00AE372A"/>
    <w:rsid w:val="00AF2D0C"/>
    <w:rsid w:val="00AF72F0"/>
    <w:rsid w:val="00B00087"/>
    <w:rsid w:val="00B016DB"/>
    <w:rsid w:val="00B12491"/>
    <w:rsid w:val="00B12568"/>
    <w:rsid w:val="00B12EF7"/>
    <w:rsid w:val="00B13F98"/>
    <w:rsid w:val="00B17AA1"/>
    <w:rsid w:val="00B2563E"/>
    <w:rsid w:val="00B26DA6"/>
    <w:rsid w:val="00B26E98"/>
    <w:rsid w:val="00B3042F"/>
    <w:rsid w:val="00B30CB3"/>
    <w:rsid w:val="00B30D3B"/>
    <w:rsid w:val="00B3387E"/>
    <w:rsid w:val="00B339BF"/>
    <w:rsid w:val="00B33A95"/>
    <w:rsid w:val="00B37F36"/>
    <w:rsid w:val="00B432D4"/>
    <w:rsid w:val="00B442C1"/>
    <w:rsid w:val="00B4446C"/>
    <w:rsid w:val="00B44F11"/>
    <w:rsid w:val="00B453ED"/>
    <w:rsid w:val="00B460E4"/>
    <w:rsid w:val="00B47729"/>
    <w:rsid w:val="00B5610F"/>
    <w:rsid w:val="00B576D7"/>
    <w:rsid w:val="00B660FC"/>
    <w:rsid w:val="00B80892"/>
    <w:rsid w:val="00B82735"/>
    <w:rsid w:val="00B86324"/>
    <w:rsid w:val="00B87887"/>
    <w:rsid w:val="00B92861"/>
    <w:rsid w:val="00BA1220"/>
    <w:rsid w:val="00BA2D88"/>
    <w:rsid w:val="00BA2E30"/>
    <w:rsid w:val="00BA524C"/>
    <w:rsid w:val="00BA7A69"/>
    <w:rsid w:val="00BC17FF"/>
    <w:rsid w:val="00BC31AA"/>
    <w:rsid w:val="00BC3CA5"/>
    <w:rsid w:val="00BD28DF"/>
    <w:rsid w:val="00BD4510"/>
    <w:rsid w:val="00BD4E12"/>
    <w:rsid w:val="00BD6449"/>
    <w:rsid w:val="00BD7669"/>
    <w:rsid w:val="00BE2864"/>
    <w:rsid w:val="00BE5D1E"/>
    <w:rsid w:val="00BE7AA4"/>
    <w:rsid w:val="00BF059A"/>
    <w:rsid w:val="00BF2C85"/>
    <w:rsid w:val="00BF3831"/>
    <w:rsid w:val="00BF5808"/>
    <w:rsid w:val="00C011B2"/>
    <w:rsid w:val="00C04E31"/>
    <w:rsid w:val="00C05221"/>
    <w:rsid w:val="00C0561A"/>
    <w:rsid w:val="00C076BF"/>
    <w:rsid w:val="00C10C10"/>
    <w:rsid w:val="00C14D41"/>
    <w:rsid w:val="00C27F02"/>
    <w:rsid w:val="00C3260C"/>
    <w:rsid w:val="00C33A7C"/>
    <w:rsid w:val="00C36180"/>
    <w:rsid w:val="00C43176"/>
    <w:rsid w:val="00C44519"/>
    <w:rsid w:val="00C504F4"/>
    <w:rsid w:val="00C5488C"/>
    <w:rsid w:val="00C57E85"/>
    <w:rsid w:val="00C62758"/>
    <w:rsid w:val="00C65BB4"/>
    <w:rsid w:val="00C718A4"/>
    <w:rsid w:val="00C75E43"/>
    <w:rsid w:val="00C77ABB"/>
    <w:rsid w:val="00C8071C"/>
    <w:rsid w:val="00C816CB"/>
    <w:rsid w:val="00C81BF0"/>
    <w:rsid w:val="00C82461"/>
    <w:rsid w:val="00C85701"/>
    <w:rsid w:val="00C9453A"/>
    <w:rsid w:val="00C95783"/>
    <w:rsid w:val="00CA07CC"/>
    <w:rsid w:val="00CA3E27"/>
    <w:rsid w:val="00CA4FCE"/>
    <w:rsid w:val="00CA5F8F"/>
    <w:rsid w:val="00CA6115"/>
    <w:rsid w:val="00CA7190"/>
    <w:rsid w:val="00CB39C4"/>
    <w:rsid w:val="00CC2875"/>
    <w:rsid w:val="00CC4D41"/>
    <w:rsid w:val="00CC5A6F"/>
    <w:rsid w:val="00CD23DE"/>
    <w:rsid w:val="00CD6283"/>
    <w:rsid w:val="00CE271A"/>
    <w:rsid w:val="00CE2CA3"/>
    <w:rsid w:val="00CE4133"/>
    <w:rsid w:val="00CE6FF5"/>
    <w:rsid w:val="00CF2EC7"/>
    <w:rsid w:val="00CF2F2A"/>
    <w:rsid w:val="00CF5245"/>
    <w:rsid w:val="00CF645D"/>
    <w:rsid w:val="00D0121B"/>
    <w:rsid w:val="00D0149B"/>
    <w:rsid w:val="00D04BA8"/>
    <w:rsid w:val="00D06479"/>
    <w:rsid w:val="00D06CA9"/>
    <w:rsid w:val="00D076EE"/>
    <w:rsid w:val="00D07B1A"/>
    <w:rsid w:val="00D10234"/>
    <w:rsid w:val="00D12C2C"/>
    <w:rsid w:val="00D17333"/>
    <w:rsid w:val="00D17F2D"/>
    <w:rsid w:val="00D200A4"/>
    <w:rsid w:val="00D23019"/>
    <w:rsid w:val="00D24CD0"/>
    <w:rsid w:val="00D30E46"/>
    <w:rsid w:val="00D32F6A"/>
    <w:rsid w:val="00D45AFD"/>
    <w:rsid w:val="00D50AC8"/>
    <w:rsid w:val="00D50B18"/>
    <w:rsid w:val="00D53EEF"/>
    <w:rsid w:val="00D54070"/>
    <w:rsid w:val="00D62FD5"/>
    <w:rsid w:val="00D65989"/>
    <w:rsid w:val="00D70EE7"/>
    <w:rsid w:val="00D72473"/>
    <w:rsid w:val="00D732F0"/>
    <w:rsid w:val="00D76342"/>
    <w:rsid w:val="00D83EB0"/>
    <w:rsid w:val="00D84865"/>
    <w:rsid w:val="00D861A7"/>
    <w:rsid w:val="00D87569"/>
    <w:rsid w:val="00D904D5"/>
    <w:rsid w:val="00D90C8E"/>
    <w:rsid w:val="00DA0026"/>
    <w:rsid w:val="00DA1B37"/>
    <w:rsid w:val="00DA444C"/>
    <w:rsid w:val="00DA50F0"/>
    <w:rsid w:val="00DA5C31"/>
    <w:rsid w:val="00DB0689"/>
    <w:rsid w:val="00DB258E"/>
    <w:rsid w:val="00DB29D6"/>
    <w:rsid w:val="00DC7B0D"/>
    <w:rsid w:val="00DD20FC"/>
    <w:rsid w:val="00DD248E"/>
    <w:rsid w:val="00DD3F00"/>
    <w:rsid w:val="00DD6CE9"/>
    <w:rsid w:val="00DF1F16"/>
    <w:rsid w:val="00DF2C67"/>
    <w:rsid w:val="00DF3AE2"/>
    <w:rsid w:val="00DF3EEF"/>
    <w:rsid w:val="00DF628E"/>
    <w:rsid w:val="00DF67B7"/>
    <w:rsid w:val="00DF757B"/>
    <w:rsid w:val="00DF7D21"/>
    <w:rsid w:val="00E014D0"/>
    <w:rsid w:val="00E029E5"/>
    <w:rsid w:val="00E059C5"/>
    <w:rsid w:val="00E06B29"/>
    <w:rsid w:val="00E06C22"/>
    <w:rsid w:val="00E124FD"/>
    <w:rsid w:val="00E12B37"/>
    <w:rsid w:val="00E12C66"/>
    <w:rsid w:val="00E21775"/>
    <w:rsid w:val="00E26BAC"/>
    <w:rsid w:val="00E3579C"/>
    <w:rsid w:val="00E37D03"/>
    <w:rsid w:val="00E41259"/>
    <w:rsid w:val="00E42334"/>
    <w:rsid w:val="00E4781B"/>
    <w:rsid w:val="00E50252"/>
    <w:rsid w:val="00E514C7"/>
    <w:rsid w:val="00E51F8B"/>
    <w:rsid w:val="00E569E5"/>
    <w:rsid w:val="00E57269"/>
    <w:rsid w:val="00E57574"/>
    <w:rsid w:val="00E60351"/>
    <w:rsid w:val="00E63216"/>
    <w:rsid w:val="00E63288"/>
    <w:rsid w:val="00E64D6C"/>
    <w:rsid w:val="00E715C6"/>
    <w:rsid w:val="00E71AE7"/>
    <w:rsid w:val="00E722BC"/>
    <w:rsid w:val="00E75048"/>
    <w:rsid w:val="00E752E6"/>
    <w:rsid w:val="00E7613A"/>
    <w:rsid w:val="00E97060"/>
    <w:rsid w:val="00EA6088"/>
    <w:rsid w:val="00EB1EA6"/>
    <w:rsid w:val="00EC0E3E"/>
    <w:rsid w:val="00EC1A2C"/>
    <w:rsid w:val="00EC420E"/>
    <w:rsid w:val="00EC7366"/>
    <w:rsid w:val="00EC7CD3"/>
    <w:rsid w:val="00ED0A4A"/>
    <w:rsid w:val="00ED1EFC"/>
    <w:rsid w:val="00EE005E"/>
    <w:rsid w:val="00EE0AFC"/>
    <w:rsid w:val="00EE20E9"/>
    <w:rsid w:val="00EE434D"/>
    <w:rsid w:val="00F038AB"/>
    <w:rsid w:val="00F10E1F"/>
    <w:rsid w:val="00F14605"/>
    <w:rsid w:val="00F212EB"/>
    <w:rsid w:val="00F242FD"/>
    <w:rsid w:val="00F263E1"/>
    <w:rsid w:val="00F268C0"/>
    <w:rsid w:val="00F34F4D"/>
    <w:rsid w:val="00F372FA"/>
    <w:rsid w:val="00F429A8"/>
    <w:rsid w:val="00F431E0"/>
    <w:rsid w:val="00F4435A"/>
    <w:rsid w:val="00F465D3"/>
    <w:rsid w:val="00F4749A"/>
    <w:rsid w:val="00F5318D"/>
    <w:rsid w:val="00F569C9"/>
    <w:rsid w:val="00F56F06"/>
    <w:rsid w:val="00F65B9D"/>
    <w:rsid w:val="00F73815"/>
    <w:rsid w:val="00F74D1A"/>
    <w:rsid w:val="00F76CAA"/>
    <w:rsid w:val="00F7770D"/>
    <w:rsid w:val="00F833CD"/>
    <w:rsid w:val="00F85984"/>
    <w:rsid w:val="00F868C9"/>
    <w:rsid w:val="00F90993"/>
    <w:rsid w:val="00F920C3"/>
    <w:rsid w:val="00F92C87"/>
    <w:rsid w:val="00F93115"/>
    <w:rsid w:val="00F95825"/>
    <w:rsid w:val="00F97DAD"/>
    <w:rsid w:val="00FA2BCB"/>
    <w:rsid w:val="00FA3632"/>
    <w:rsid w:val="00FA3B96"/>
    <w:rsid w:val="00FA5792"/>
    <w:rsid w:val="00FA5B5D"/>
    <w:rsid w:val="00FA63DC"/>
    <w:rsid w:val="00FB200D"/>
    <w:rsid w:val="00FB2F70"/>
    <w:rsid w:val="00FB6673"/>
    <w:rsid w:val="00FD3558"/>
    <w:rsid w:val="00FD6D62"/>
    <w:rsid w:val="00FE08A8"/>
    <w:rsid w:val="00FE4675"/>
    <w:rsid w:val="00FE538A"/>
    <w:rsid w:val="00FE65EF"/>
    <w:rsid w:val="00FE7EEC"/>
    <w:rsid w:val="00FF26D7"/>
    <w:rsid w:val="00FF69B8"/>
    <w:rsid w:val="00FF7E7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E357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3579C"/>
    <w:rPr>
      <w:rFonts w:eastAsia="Calibri"/>
      <w:szCs w:val="22"/>
      <w:lang w:val="en-GB"/>
    </w:rPr>
  </w:style>
  <w:style w:type="paragraph" w:styleId="Listenabsatz">
    <w:name w:val="List Paragraph"/>
    <w:basedOn w:val="Standard"/>
    <w:uiPriority w:val="34"/>
    <w:semiHidden/>
    <w:qFormat/>
    <w:locked/>
    <w:rsid w:val="00FD6D62"/>
    <w:pPr>
      <w:ind w:left="720"/>
      <w:contextualSpacing/>
    </w:pPr>
  </w:style>
  <w:style w:type="paragraph" w:styleId="StandardWeb">
    <w:name w:val="Normal (Web)"/>
    <w:basedOn w:val="Standard"/>
    <w:uiPriority w:val="99"/>
    <w:semiHidden/>
    <w:unhideWhenUsed/>
    <w:locked/>
    <w:rsid w:val="00723E0C"/>
    <w:rPr>
      <w:rFonts w:ascii="Times New Roman" w:hAnsi="Times New Roman"/>
      <w:sz w:val="24"/>
      <w:szCs w:val="24"/>
    </w:rPr>
  </w:style>
  <w:style w:type="character" w:styleId="Kommentarzeichen">
    <w:name w:val="annotation reference"/>
    <w:basedOn w:val="Absatz-Standardschriftart"/>
    <w:uiPriority w:val="99"/>
    <w:semiHidden/>
    <w:unhideWhenUsed/>
    <w:locked/>
    <w:rsid w:val="00772E69"/>
    <w:rPr>
      <w:sz w:val="16"/>
      <w:szCs w:val="16"/>
    </w:rPr>
  </w:style>
  <w:style w:type="paragraph" w:styleId="Kommentartext">
    <w:name w:val="annotation text"/>
    <w:basedOn w:val="Standard"/>
    <w:link w:val="KommentartextZchn"/>
    <w:uiPriority w:val="99"/>
    <w:semiHidden/>
    <w:unhideWhenUsed/>
    <w:locked/>
    <w:rsid w:val="00772E69"/>
    <w:rPr>
      <w:szCs w:val="20"/>
    </w:rPr>
  </w:style>
  <w:style w:type="character" w:customStyle="1" w:styleId="KommentartextZchn">
    <w:name w:val="Kommentartext Zchn"/>
    <w:basedOn w:val="Absatz-Standardschriftart"/>
    <w:link w:val="Kommentartext"/>
    <w:uiPriority w:val="99"/>
    <w:semiHidden/>
    <w:rsid w:val="00772E69"/>
    <w:rPr>
      <w:rFonts w:eastAsia="Calibri"/>
      <w:lang w:val="en-GB"/>
    </w:rPr>
  </w:style>
  <w:style w:type="paragraph" w:styleId="Kommentarthema">
    <w:name w:val="annotation subject"/>
    <w:basedOn w:val="Kommentartext"/>
    <w:next w:val="Kommentartext"/>
    <w:link w:val="KommentarthemaZchn"/>
    <w:uiPriority w:val="99"/>
    <w:semiHidden/>
    <w:unhideWhenUsed/>
    <w:locked/>
    <w:rsid w:val="00772E69"/>
    <w:rPr>
      <w:b/>
      <w:bCs/>
    </w:rPr>
  </w:style>
  <w:style w:type="character" w:customStyle="1" w:styleId="KommentarthemaZchn">
    <w:name w:val="Kommentarthema Zchn"/>
    <w:basedOn w:val="KommentartextZchn"/>
    <w:link w:val="Kommentarthema"/>
    <w:uiPriority w:val="99"/>
    <w:semiHidden/>
    <w:rsid w:val="00772E69"/>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E3579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3579C"/>
    <w:rPr>
      <w:rFonts w:eastAsia="Calibri"/>
      <w:szCs w:val="22"/>
      <w:lang w:val="en-GB"/>
    </w:rPr>
  </w:style>
  <w:style w:type="paragraph" w:styleId="Listenabsatz">
    <w:name w:val="List Paragraph"/>
    <w:basedOn w:val="Standard"/>
    <w:uiPriority w:val="34"/>
    <w:semiHidden/>
    <w:qFormat/>
    <w:locked/>
    <w:rsid w:val="00FD6D62"/>
    <w:pPr>
      <w:ind w:left="720"/>
      <w:contextualSpacing/>
    </w:pPr>
  </w:style>
  <w:style w:type="paragraph" w:styleId="StandardWeb">
    <w:name w:val="Normal (Web)"/>
    <w:basedOn w:val="Standard"/>
    <w:uiPriority w:val="99"/>
    <w:semiHidden/>
    <w:unhideWhenUsed/>
    <w:locked/>
    <w:rsid w:val="00723E0C"/>
    <w:rPr>
      <w:rFonts w:ascii="Times New Roman" w:hAnsi="Times New Roman"/>
      <w:sz w:val="24"/>
      <w:szCs w:val="24"/>
    </w:rPr>
  </w:style>
  <w:style w:type="character" w:styleId="Kommentarzeichen">
    <w:name w:val="annotation reference"/>
    <w:basedOn w:val="Absatz-Standardschriftart"/>
    <w:uiPriority w:val="99"/>
    <w:semiHidden/>
    <w:unhideWhenUsed/>
    <w:locked/>
    <w:rsid w:val="00772E69"/>
    <w:rPr>
      <w:sz w:val="16"/>
      <w:szCs w:val="16"/>
    </w:rPr>
  </w:style>
  <w:style w:type="paragraph" w:styleId="Kommentartext">
    <w:name w:val="annotation text"/>
    <w:basedOn w:val="Standard"/>
    <w:link w:val="KommentartextZchn"/>
    <w:uiPriority w:val="99"/>
    <w:semiHidden/>
    <w:unhideWhenUsed/>
    <w:locked/>
    <w:rsid w:val="00772E69"/>
    <w:rPr>
      <w:szCs w:val="20"/>
    </w:rPr>
  </w:style>
  <w:style w:type="character" w:customStyle="1" w:styleId="KommentartextZchn">
    <w:name w:val="Kommentartext Zchn"/>
    <w:basedOn w:val="Absatz-Standardschriftart"/>
    <w:link w:val="Kommentartext"/>
    <w:uiPriority w:val="99"/>
    <w:semiHidden/>
    <w:rsid w:val="00772E69"/>
    <w:rPr>
      <w:rFonts w:eastAsia="Calibri"/>
      <w:lang w:val="en-GB"/>
    </w:rPr>
  </w:style>
  <w:style w:type="paragraph" w:styleId="Kommentarthema">
    <w:name w:val="annotation subject"/>
    <w:basedOn w:val="Kommentartext"/>
    <w:next w:val="Kommentartext"/>
    <w:link w:val="KommentarthemaZchn"/>
    <w:uiPriority w:val="99"/>
    <w:semiHidden/>
    <w:unhideWhenUsed/>
    <w:locked/>
    <w:rsid w:val="00772E69"/>
    <w:rPr>
      <w:b/>
      <w:bCs/>
    </w:rPr>
  </w:style>
  <w:style w:type="character" w:customStyle="1" w:styleId="KommentarthemaZchn">
    <w:name w:val="Kommentarthema Zchn"/>
    <w:basedOn w:val="KommentartextZchn"/>
    <w:link w:val="Kommentarthema"/>
    <w:uiPriority w:val="99"/>
    <w:semiHidden/>
    <w:rsid w:val="00772E69"/>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62">
      <w:bodyDiv w:val="1"/>
      <w:marLeft w:val="0"/>
      <w:marRight w:val="0"/>
      <w:marTop w:val="0"/>
      <w:marBottom w:val="0"/>
      <w:divBdr>
        <w:top w:val="none" w:sz="0" w:space="0" w:color="auto"/>
        <w:left w:val="none" w:sz="0" w:space="0" w:color="auto"/>
        <w:bottom w:val="none" w:sz="0" w:space="0" w:color="auto"/>
        <w:right w:val="none" w:sz="0" w:space="0" w:color="auto"/>
      </w:divBdr>
      <w:divsChild>
        <w:div w:id="585191841">
          <w:marLeft w:val="1008"/>
          <w:marRight w:val="0"/>
          <w:marTop w:val="96"/>
          <w:marBottom w:val="0"/>
          <w:divBdr>
            <w:top w:val="none" w:sz="0" w:space="0" w:color="auto"/>
            <w:left w:val="none" w:sz="0" w:space="0" w:color="auto"/>
            <w:bottom w:val="none" w:sz="0" w:space="0" w:color="auto"/>
            <w:right w:val="none" w:sz="0" w:space="0" w:color="auto"/>
          </w:divBdr>
        </w:div>
        <w:div w:id="1451435681">
          <w:marLeft w:val="1008"/>
          <w:marRight w:val="0"/>
          <w:marTop w:val="96"/>
          <w:marBottom w:val="0"/>
          <w:divBdr>
            <w:top w:val="none" w:sz="0" w:space="0" w:color="auto"/>
            <w:left w:val="none" w:sz="0" w:space="0" w:color="auto"/>
            <w:bottom w:val="none" w:sz="0" w:space="0" w:color="auto"/>
            <w:right w:val="none" w:sz="0" w:space="0" w:color="auto"/>
          </w:divBdr>
        </w:div>
      </w:divsChild>
    </w:div>
    <w:div w:id="815872727">
      <w:bodyDiv w:val="1"/>
      <w:marLeft w:val="0"/>
      <w:marRight w:val="0"/>
      <w:marTop w:val="0"/>
      <w:marBottom w:val="0"/>
      <w:divBdr>
        <w:top w:val="none" w:sz="0" w:space="0" w:color="auto"/>
        <w:left w:val="none" w:sz="0" w:space="0" w:color="auto"/>
        <w:bottom w:val="none" w:sz="0" w:space="0" w:color="auto"/>
        <w:right w:val="none" w:sz="0" w:space="0" w:color="auto"/>
      </w:divBdr>
    </w:div>
    <w:div w:id="1284726451">
      <w:bodyDiv w:val="1"/>
      <w:marLeft w:val="0"/>
      <w:marRight w:val="0"/>
      <w:marTop w:val="0"/>
      <w:marBottom w:val="0"/>
      <w:divBdr>
        <w:top w:val="none" w:sz="0" w:space="0" w:color="auto"/>
        <w:left w:val="none" w:sz="0" w:space="0" w:color="auto"/>
        <w:bottom w:val="none" w:sz="0" w:space="0" w:color="auto"/>
        <w:right w:val="none" w:sz="0" w:space="0" w:color="auto"/>
      </w:divBdr>
    </w:div>
    <w:div w:id="1376081476">
      <w:bodyDiv w:val="1"/>
      <w:marLeft w:val="0"/>
      <w:marRight w:val="0"/>
      <w:marTop w:val="0"/>
      <w:marBottom w:val="0"/>
      <w:divBdr>
        <w:top w:val="none" w:sz="0" w:space="0" w:color="auto"/>
        <w:left w:val="none" w:sz="0" w:space="0" w:color="auto"/>
        <w:bottom w:val="none" w:sz="0" w:space="0" w:color="auto"/>
        <w:right w:val="none" w:sz="0" w:space="0" w:color="auto"/>
      </w:divBdr>
    </w:div>
    <w:div w:id="1877040104">
      <w:bodyDiv w:val="1"/>
      <w:marLeft w:val="0"/>
      <w:marRight w:val="0"/>
      <w:marTop w:val="0"/>
      <w:marBottom w:val="0"/>
      <w:divBdr>
        <w:top w:val="none" w:sz="0" w:space="0" w:color="auto"/>
        <w:left w:val="none" w:sz="0" w:space="0" w:color="auto"/>
        <w:bottom w:val="none" w:sz="0" w:space="0" w:color="auto"/>
        <w:right w:val="none" w:sz="0" w:space="0" w:color="auto"/>
      </w:divBdr>
      <w:divsChild>
        <w:div w:id="1284923430">
          <w:marLeft w:val="1008"/>
          <w:marRight w:val="0"/>
          <w:marTop w:val="96"/>
          <w:marBottom w:val="0"/>
          <w:divBdr>
            <w:top w:val="none" w:sz="0" w:space="0" w:color="auto"/>
            <w:left w:val="none" w:sz="0" w:space="0" w:color="auto"/>
            <w:bottom w:val="none" w:sz="0" w:space="0" w:color="auto"/>
            <w:right w:val="none" w:sz="0" w:space="0" w:color="auto"/>
          </w:divBdr>
        </w:div>
        <w:div w:id="1020276645">
          <w:marLeft w:val="1008"/>
          <w:marRight w:val="0"/>
          <w:marTop w:val="96"/>
          <w:marBottom w:val="0"/>
          <w:divBdr>
            <w:top w:val="none" w:sz="0" w:space="0" w:color="auto"/>
            <w:left w:val="none" w:sz="0" w:space="0" w:color="auto"/>
            <w:bottom w:val="none" w:sz="0" w:space="0" w:color="auto"/>
            <w:right w:val="none" w:sz="0" w:space="0" w:color="auto"/>
          </w:divBdr>
        </w:div>
      </w:divsChild>
    </w:div>
    <w:div w:id="1936402935">
      <w:bodyDiv w:val="1"/>
      <w:marLeft w:val="0"/>
      <w:marRight w:val="0"/>
      <w:marTop w:val="0"/>
      <w:marBottom w:val="0"/>
      <w:divBdr>
        <w:top w:val="none" w:sz="0" w:space="0" w:color="auto"/>
        <w:left w:val="none" w:sz="0" w:space="0" w:color="auto"/>
        <w:bottom w:val="none" w:sz="0" w:space="0" w:color="auto"/>
        <w:right w:val="none" w:sz="0" w:space="0" w:color="auto"/>
      </w:divBdr>
    </w:div>
    <w:div w:id="2050715774">
      <w:bodyDiv w:val="1"/>
      <w:marLeft w:val="0"/>
      <w:marRight w:val="0"/>
      <w:marTop w:val="0"/>
      <w:marBottom w:val="0"/>
      <w:divBdr>
        <w:top w:val="none" w:sz="0" w:space="0" w:color="auto"/>
        <w:left w:val="none" w:sz="0" w:space="0" w:color="auto"/>
        <w:bottom w:val="none" w:sz="0" w:space="0" w:color="auto"/>
        <w:right w:val="none" w:sz="0" w:space="0" w:color="auto"/>
      </w:divBdr>
    </w:div>
    <w:div w:id="2067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CPG\CPG19\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829A-2790-4A17-9AC1-4CC8AAA9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10</Pages>
  <Words>3588</Words>
  <Characters>22611</Characters>
  <Application>Microsoft Office Word</Application>
  <DocSecurity>0</DocSecurity>
  <Lines>188</Lines>
  <Paragraphs>52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26147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Jean PLA</dc:creator>
  <cp:keywords>CEPT Brief</cp:keywords>
  <dc:description>Output CPG19-6</dc:description>
  <cp:lastModifiedBy>CPG</cp:lastModifiedBy>
  <cp:revision>2</cp:revision>
  <cp:lastPrinted>1901-01-01T00:00:00Z</cp:lastPrinted>
  <dcterms:created xsi:type="dcterms:W3CDTF">2018-12-12T13:25:00Z</dcterms:created>
  <dcterms:modified xsi:type="dcterms:W3CDTF">2018-12-12T13:25:00Z</dcterms:modified>
  <cp:category>protected templates</cp:category>
  <cp:contentStatus>Draft</cp:contentStatus>
</cp:coreProperties>
</file>