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3001"/>
        <w:gridCol w:w="4961"/>
      </w:tblGrid>
      <w:tr w:rsidR="00265F50" w:rsidRPr="008627FB" w:rsidTr="000E3E4D">
        <w:trPr>
          <w:cantSplit/>
          <w:trHeight w:val="15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F50" w:rsidRPr="0056205F" w:rsidRDefault="00265F50" w:rsidP="003E137F">
            <w:pPr>
              <w:pStyle w:val="ECCLetterHead"/>
            </w:pPr>
            <w:r w:rsidRPr="0056205F">
              <w:rPr>
                <w:noProof/>
                <w:lang w:val="fr-FR" w:eastAsia="fr-FR"/>
              </w:rPr>
              <w:drawing>
                <wp:inline distT="0" distB="0" distL="0" distR="0" wp14:anchorId="78EB2C15" wp14:editId="710715EA">
                  <wp:extent cx="1617980" cy="82804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D4F">
              <w:t xml:space="preserve">WG </w:t>
            </w:r>
            <w:r w:rsidR="003E137F">
              <w:t>FM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E6FAE" w:rsidRDefault="004E6FAE" w:rsidP="0000107B">
            <w:pPr>
              <w:pStyle w:val="ECCLetterHead"/>
              <w:jc w:val="right"/>
              <w:rPr>
                <w:lang w:val="fr-FR"/>
              </w:rPr>
            </w:pPr>
            <w:r>
              <w:rPr>
                <w:lang w:val="fr-FR"/>
              </w:rPr>
              <w:t>SE(21)019</w:t>
            </w:r>
            <w:bookmarkStart w:id="0" w:name="_GoBack"/>
            <w:bookmarkEnd w:id="0"/>
          </w:p>
          <w:p w:rsidR="000A46AA" w:rsidRPr="008627FB" w:rsidRDefault="0000107B" w:rsidP="0000107B">
            <w:pPr>
              <w:pStyle w:val="ECCLetterHead"/>
              <w:jc w:val="right"/>
              <w:rPr>
                <w:lang w:val="fr-FR"/>
              </w:rPr>
            </w:pPr>
            <w:r>
              <w:rPr>
                <w:lang w:val="fr-FR"/>
              </w:rPr>
              <w:t>FM(20)164Annex</w:t>
            </w:r>
            <w:r w:rsidR="009A10B7">
              <w:rPr>
                <w:lang w:val="fr-FR"/>
              </w:rPr>
              <w:t>3</w:t>
            </w:r>
            <w:r w:rsidR="00E06FB5">
              <w:rPr>
                <w:lang w:val="fr-FR"/>
              </w:rPr>
              <w:t>8</w:t>
            </w:r>
          </w:p>
        </w:tc>
      </w:tr>
      <w:tr w:rsidR="00F11542" w:rsidRPr="0056205F" w:rsidTr="006D6CB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42" w:rsidRPr="0056205F" w:rsidRDefault="003E137F" w:rsidP="00921D36">
            <w:pPr>
              <w:pStyle w:val="ECCLetterHead"/>
            </w:pPr>
            <w:r>
              <w:t>9</w:t>
            </w:r>
            <w:r w:rsidR="00921D36">
              <w:t>7</w:t>
            </w:r>
            <w:r>
              <w:t>th Meeting</w:t>
            </w:r>
          </w:p>
        </w:tc>
      </w:tr>
      <w:tr w:rsidR="00F11542" w:rsidRPr="0056205F" w:rsidTr="003B1207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42" w:rsidRPr="0056205F" w:rsidRDefault="003E137F" w:rsidP="003E137F">
            <w:pPr>
              <w:pStyle w:val="ECCLetterHead"/>
            </w:pPr>
            <w:r>
              <w:t>Web-</w:t>
            </w:r>
            <w:r w:rsidR="00725F38">
              <w:t>meeting</w:t>
            </w:r>
            <w:r w:rsidR="00725F38" w:rsidRPr="0056205F">
              <w:t xml:space="preserve">, </w:t>
            </w:r>
            <w:r>
              <w:t>19</w:t>
            </w:r>
            <w:r w:rsidR="005B0B4E">
              <w:t xml:space="preserve"> – </w:t>
            </w:r>
            <w:r>
              <w:t>23</w:t>
            </w:r>
            <w:r w:rsidR="005B0B4E">
              <w:t xml:space="preserve"> October </w:t>
            </w:r>
            <w:r w:rsidR="00725F38">
              <w:t>2020</w:t>
            </w:r>
          </w:p>
        </w:tc>
      </w:tr>
      <w:tr w:rsidR="00F11542" w:rsidRPr="0056205F" w:rsidTr="00FB4A71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542" w:rsidRPr="0056205F" w:rsidRDefault="00F11542" w:rsidP="00263FFB">
            <w:pPr>
              <w:pStyle w:val="ECCLetterHead"/>
            </w:pPr>
          </w:p>
        </w:tc>
      </w:tr>
      <w:tr w:rsidR="00263FFB" w:rsidRPr="0056205F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CE16CA" w:rsidRDefault="00263FFB" w:rsidP="00263FFB">
            <w:pPr>
              <w:pStyle w:val="ECCLetterHead"/>
            </w:pPr>
            <w:r w:rsidRPr="00CE16CA">
              <w:t xml:space="preserve">Date issued: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CE16CA" w:rsidRDefault="003E137F" w:rsidP="009A10B7">
            <w:pPr>
              <w:pStyle w:val="ECCLetterHead"/>
            </w:pPr>
            <w:r>
              <w:t>2</w:t>
            </w:r>
            <w:r w:rsidR="009A10B7">
              <w:t>3</w:t>
            </w:r>
            <w:r w:rsidR="00857702" w:rsidRPr="00CE16CA">
              <w:t xml:space="preserve"> </w:t>
            </w:r>
            <w:r w:rsidR="00453EA6">
              <w:t>October</w:t>
            </w:r>
            <w:r w:rsidR="00857702" w:rsidRPr="00CE16CA">
              <w:t xml:space="preserve"> 20</w:t>
            </w:r>
            <w:r w:rsidR="002A08C1" w:rsidRPr="00CE16CA">
              <w:t>20</w:t>
            </w:r>
          </w:p>
        </w:tc>
      </w:tr>
      <w:tr w:rsidR="00263FFB" w:rsidRPr="0056205F" w:rsidTr="001B0583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FFB" w:rsidRPr="0056205F" w:rsidRDefault="00263FFB" w:rsidP="00263FFB">
            <w:pPr>
              <w:pStyle w:val="ECCLetterHead"/>
            </w:pPr>
            <w:r w:rsidRPr="0056205F">
              <w:t xml:space="preserve">Subject: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D61" w:rsidRPr="0056205F" w:rsidRDefault="007F1FB4">
            <w:pPr>
              <w:pStyle w:val="ECCLetterHead"/>
              <w:jc w:val="left"/>
            </w:pPr>
            <w:r>
              <w:t>L</w:t>
            </w:r>
            <w:r w:rsidR="004D202F">
              <w:t xml:space="preserve">S </w:t>
            </w:r>
            <w:r>
              <w:t>to</w:t>
            </w:r>
            <w:r w:rsidR="004D202F">
              <w:t xml:space="preserve"> </w:t>
            </w:r>
            <w:r>
              <w:t>WG</w:t>
            </w:r>
            <w:r w:rsidR="004D202F">
              <w:t xml:space="preserve"> </w:t>
            </w:r>
            <w:r w:rsidR="00807518">
              <w:t>SE</w:t>
            </w:r>
            <w:r w:rsidR="00305DD9">
              <w:t xml:space="preserve"> </w:t>
            </w:r>
            <w:r w:rsidR="00D42A78">
              <w:t xml:space="preserve">to inform about </w:t>
            </w:r>
            <w:r w:rsidR="00446D61">
              <w:t xml:space="preserve">amendment of </w:t>
            </w:r>
            <w:r w:rsidR="00D42A78">
              <w:t>W</w:t>
            </w:r>
            <w:r w:rsidR="00446D61">
              <w:t xml:space="preserve">I </w:t>
            </w:r>
            <w:r w:rsidR="00D42A78">
              <w:t>FM59</w:t>
            </w:r>
            <w:r w:rsidR="00A27BF4">
              <w:t>_</w:t>
            </w:r>
            <w:r w:rsidR="00D42A78">
              <w:t>02</w:t>
            </w:r>
          </w:p>
        </w:tc>
      </w:tr>
      <w:tr w:rsidR="00555127" w:rsidRPr="00807518" w:rsidTr="004D202F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CCC" w:rsidRPr="00322CCC" w:rsidRDefault="00555127" w:rsidP="004D202F">
            <w:pPr>
              <w:pStyle w:val="Titre4"/>
              <w:numPr>
                <w:ilvl w:val="0"/>
                <w:numId w:val="0"/>
              </w:numPr>
              <w:spacing w:before="240" w:after="120"/>
              <w:ind w:left="862" w:right="-323" w:hanging="862"/>
              <w:jc w:val="left"/>
            </w:pPr>
            <w:r w:rsidRPr="0056205F"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To: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F38" w:rsidRPr="00807518" w:rsidRDefault="00725F38" w:rsidP="0000107B">
            <w:pPr>
              <w:pStyle w:val="ECCLetterHead"/>
              <w:jc w:val="left"/>
              <w:rPr>
                <w:b w:val="0"/>
                <w:sz w:val="20"/>
                <w:lang w:val="fr-FR"/>
              </w:rPr>
            </w:pPr>
            <w:r w:rsidRPr="00807518">
              <w:rPr>
                <w:b w:val="0"/>
                <w:sz w:val="20"/>
                <w:lang w:val="fr-FR"/>
              </w:rPr>
              <w:t>Mr</w:t>
            </w:r>
            <w:r w:rsidR="004D202F">
              <w:rPr>
                <w:b w:val="0"/>
                <w:sz w:val="20"/>
                <w:lang w:val="fr-FR"/>
              </w:rPr>
              <w:t xml:space="preserve"> </w:t>
            </w:r>
            <w:r w:rsidR="00807518" w:rsidRPr="00807518">
              <w:rPr>
                <w:b w:val="0"/>
                <w:sz w:val="20"/>
                <w:lang w:val="fr-FR"/>
              </w:rPr>
              <w:t>Jérôme André</w:t>
            </w:r>
            <w:r w:rsidRPr="00807518">
              <w:rPr>
                <w:b w:val="0"/>
                <w:sz w:val="20"/>
                <w:lang w:val="fr-FR"/>
              </w:rPr>
              <w:t>,</w:t>
            </w:r>
            <w:r w:rsidR="004D202F">
              <w:rPr>
                <w:b w:val="0"/>
                <w:sz w:val="20"/>
                <w:lang w:val="fr-FR"/>
              </w:rPr>
              <w:t xml:space="preserve"> WG </w:t>
            </w:r>
            <w:r w:rsidR="00807518" w:rsidRPr="00807518">
              <w:rPr>
                <w:b w:val="0"/>
                <w:sz w:val="20"/>
                <w:lang w:val="fr-FR"/>
              </w:rPr>
              <w:t>SE</w:t>
            </w:r>
            <w:r w:rsidR="004D202F">
              <w:rPr>
                <w:b w:val="0"/>
                <w:sz w:val="20"/>
                <w:lang w:val="fr-FR"/>
              </w:rPr>
              <w:t xml:space="preserve"> </w:t>
            </w:r>
            <w:r w:rsidRPr="00807518">
              <w:rPr>
                <w:b w:val="0"/>
                <w:sz w:val="20"/>
                <w:lang w:val="fr-FR"/>
              </w:rPr>
              <w:t>Chairman</w:t>
            </w:r>
          </w:p>
          <w:p w:rsidR="00112065" w:rsidRPr="00807518" w:rsidRDefault="004D202F" w:rsidP="004D202F">
            <w:pPr>
              <w:pStyle w:val="ECCLetterHead"/>
              <w:spacing w:before="0" w:after="120"/>
              <w:jc w:val="left"/>
              <w:rPr>
                <w:b w:val="0"/>
                <w:sz w:val="20"/>
                <w:lang w:val="fr-FR"/>
              </w:rPr>
            </w:pPr>
            <w:r>
              <w:rPr>
                <w:b w:val="0"/>
                <w:sz w:val="20"/>
                <w:lang w:val="it-CH"/>
              </w:rPr>
              <w:t>M</w:t>
            </w:r>
            <w:r w:rsidR="00725F38" w:rsidRPr="004B024F">
              <w:rPr>
                <w:b w:val="0"/>
                <w:sz w:val="20"/>
                <w:lang w:val="it-CH"/>
              </w:rPr>
              <w:t xml:space="preserve">ail: </w:t>
            </w:r>
            <w:hyperlink r:id="rId10" w:history="1">
              <w:r w:rsidRPr="006913E7">
                <w:rPr>
                  <w:rStyle w:val="Lienhypertexte"/>
                  <w:rFonts w:cs="Arial"/>
                  <w:b w:val="0"/>
                  <w:sz w:val="20"/>
                  <w:lang w:val="it-CH"/>
                </w:rPr>
                <w:t>jerome.andre@anfr.fr</w:t>
              </w:r>
            </w:hyperlink>
            <w:r>
              <w:rPr>
                <w:rFonts w:cs="Arial"/>
                <w:b w:val="0"/>
                <w:sz w:val="20"/>
                <w:lang w:val="it-CH"/>
              </w:rPr>
              <w:t xml:space="preserve"> </w:t>
            </w:r>
          </w:p>
        </w:tc>
      </w:tr>
      <w:tr w:rsidR="00555127" w:rsidRPr="009A10B7" w:rsidTr="004D202F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A6A" w:rsidRPr="00956A6A" w:rsidRDefault="00555127" w:rsidP="004D202F">
            <w:pPr>
              <w:pStyle w:val="Titre4"/>
              <w:numPr>
                <w:ilvl w:val="0"/>
                <w:numId w:val="0"/>
              </w:numPr>
              <w:spacing w:before="240" w:after="120"/>
              <w:ind w:left="862" w:right="-323" w:hanging="862"/>
              <w:jc w:val="left"/>
            </w:pPr>
            <w:r w:rsidRPr="0056205F"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C</w:t>
            </w:r>
            <w:r w:rsidR="0085656F" w:rsidRPr="0056205F"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c</w:t>
            </w:r>
            <w:r w:rsidRPr="0056205F">
              <w:rPr>
                <w:rFonts w:eastAsia="Calibri" w:cs="Times New Roman"/>
                <w:b/>
                <w:bCs w:val="0"/>
                <w:i w:val="0"/>
                <w:color w:val="auto"/>
                <w:sz w:val="22"/>
                <w:szCs w:val="20"/>
                <w:lang w:val="en-GB"/>
              </w:rPr>
              <w:t>: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9E0" w:rsidRPr="00305DD9" w:rsidRDefault="00446D61" w:rsidP="004D202F">
            <w:pPr>
              <w:pStyle w:val="ECCLetterHead"/>
              <w:jc w:val="left"/>
              <w:rPr>
                <w:b w:val="0"/>
                <w:sz w:val="20"/>
                <w:lang w:val="it-CH"/>
              </w:rPr>
            </w:pPr>
            <w:r>
              <w:rPr>
                <w:b w:val="0"/>
                <w:sz w:val="20"/>
                <w:lang w:val="it-CH"/>
              </w:rPr>
              <w:t>M</w:t>
            </w:r>
            <w:r w:rsidR="005A49E0" w:rsidRPr="00305DD9">
              <w:rPr>
                <w:b w:val="0"/>
                <w:sz w:val="20"/>
                <w:lang w:val="it-CH"/>
              </w:rPr>
              <w:t xml:space="preserve">r </w:t>
            </w:r>
            <w:r w:rsidRPr="00446D61">
              <w:rPr>
                <w:b w:val="0"/>
                <w:sz w:val="20"/>
                <w:lang w:val="it-CH"/>
              </w:rPr>
              <w:t>Petteri Jokela</w:t>
            </w:r>
            <w:r w:rsidR="003C6FF5" w:rsidRPr="00305DD9">
              <w:rPr>
                <w:b w:val="0"/>
                <w:sz w:val="20"/>
                <w:lang w:val="it-CH"/>
              </w:rPr>
              <w:t>,</w:t>
            </w:r>
            <w:r w:rsidR="005A49E0" w:rsidRPr="00305DD9">
              <w:rPr>
                <w:b w:val="0"/>
                <w:sz w:val="20"/>
                <w:lang w:val="it-CH"/>
              </w:rPr>
              <w:t xml:space="preserve"> </w:t>
            </w:r>
            <w:r w:rsidR="00305DD9" w:rsidRPr="00305DD9">
              <w:rPr>
                <w:b w:val="0"/>
                <w:sz w:val="20"/>
                <w:lang w:val="it-CH"/>
              </w:rPr>
              <w:t>SE</w:t>
            </w:r>
            <w:r w:rsidR="00D42A78">
              <w:rPr>
                <w:b w:val="0"/>
                <w:sz w:val="20"/>
                <w:lang w:val="it-CH"/>
              </w:rPr>
              <w:t>7</w:t>
            </w:r>
            <w:r w:rsidR="00305DD9" w:rsidRPr="00305DD9">
              <w:rPr>
                <w:b w:val="0"/>
                <w:sz w:val="20"/>
                <w:lang w:val="it-CH"/>
              </w:rPr>
              <w:t xml:space="preserve"> Chairman</w:t>
            </w:r>
          </w:p>
          <w:p w:rsidR="00956A6A" w:rsidRPr="00305DD9" w:rsidRDefault="004D202F">
            <w:pPr>
              <w:pStyle w:val="ECCLetterHead"/>
              <w:jc w:val="left"/>
              <w:rPr>
                <w:lang w:val="it-CH"/>
              </w:rPr>
            </w:pPr>
            <w:r>
              <w:rPr>
                <w:b w:val="0"/>
                <w:sz w:val="20"/>
                <w:lang w:val="it-CH"/>
              </w:rPr>
              <w:t>M</w:t>
            </w:r>
            <w:r w:rsidR="005A49E0" w:rsidRPr="00305DD9">
              <w:rPr>
                <w:b w:val="0"/>
                <w:sz w:val="20"/>
                <w:lang w:val="it-CH"/>
              </w:rPr>
              <w:t xml:space="preserve">ail: </w:t>
            </w:r>
            <w:hyperlink r:id="rId11" w:history="1">
              <w:r w:rsidR="009A10B7" w:rsidRPr="00DA1570">
                <w:rPr>
                  <w:rStyle w:val="Lienhypertexte"/>
                  <w:b w:val="0"/>
                  <w:sz w:val="20"/>
                  <w:lang w:val="it-CH"/>
                </w:rPr>
                <w:t>petteri.jokela@traficom.fi</w:t>
              </w:r>
            </w:hyperlink>
            <w:r w:rsidR="009A10B7">
              <w:rPr>
                <w:b w:val="0"/>
                <w:sz w:val="20"/>
                <w:lang w:val="it-CH"/>
              </w:rPr>
              <w:t xml:space="preserve"> </w:t>
            </w:r>
          </w:p>
        </w:tc>
      </w:tr>
    </w:tbl>
    <w:p w:rsidR="00305DD9" w:rsidRPr="00A476B5" w:rsidRDefault="00305DD9" w:rsidP="00305DD9">
      <w:r w:rsidRPr="00A476B5">
        <w:t xml:space="preserve">Dear </w:t>
      </w:r>
      <w:r w:rsidR="00807518">
        <w:t>Jérôme</w:t>
      </w:r>
      <w:r>
        <w:t>,</w:t>
      </w:r>
    </w:p>
    <w:p w:rsidR="00A27BF4" w:rsidRDefault="00DA4159" w:rsidP="00305DD9">
      <w:r>
        <w:t>At its 97th meeting, WG</w:t>
      </w:r>
      <w:r w:rsidR="0000107B">
        <w:t xml:space="preserve"> </w:t>
      </w:r>
      <w:r>
        <w:t>FM amended</w:t>
      </w:r>
      <w:r w:rsidR="00A27BF4">
        <w:t xml:space="preserve"> the WI FM59_</w:t>
      </w:r>
      <w:r>
        <w:t xml:space="preserve">02 to withdraw commercial </w:t>
      </w:r>
      <w:r w:rsidR="00446D61">
        <w:t>drones from the scope of the WI</w:t>
      </w:r>
      <w:r w:rsidR="009A10B7">
        <w:t xml:space="preserve"> in absence of inputs for the commercial drones into FM59. T</w:t>
      </w:r>
      <w:r w:rsidR="00A27BF4">
        <w:t xml:space="preserve">herefore only governmental drones in </w:t>
      </w:r>
      <w:r w:rsidR="009A10B7">
        <w:t>the band 1880-1920 MHz will remain in this</w:t>
      </w:r>
      <w:r w:rsidR="0000107B">
        <w:t xml:space="preserve"> WI.</w:t>
      </w:r>
    </w:p>
    <w:p w:rsidR="00DA4159" w:rsidRDefault="00EF17E1" w:rsidP="00305DD9">
      <w:r>
        <w:t>We would encourage WG</w:t>
      </w:r>
      <w:r w:rsidR="0000107B">
        <w:t xml:space="preserve"> </w:t>
      </w:r>
      <w:r>
        <w:t>SE to amend WI SE07_31 accordingly.</w:t>
      </w:r>
    </w:p>
    <w:p w:rsidR="00A27BF4" w:rsidRDefault="00A27BF4" w:rsidP="00A27BF4">
      <w:r>
        <w:t>WG</w:t>
      </w:r>
      <w:r w:rsidR="0000107B">
        <w:t xml:space="preserve"> </w:t>
      </w:r>
      <w:r>
        <w:t xml:space="preserve">FM also adjusted </w:t>
      </w:r>
      <w:r w:rsidR="009A10B7">
        <w:t xml:space="preserve">the </w:t>
      </w:r>
      <w:r>
        <w:t>target date</w:t>
      </w:r>
      <w:r w:rsidR="009A10B7">
        <w:t xml:space="preserve"> of</w:t>
      </w:r>
      <w:r w:rsidR="009A10B7" w:rsidRPr="009A10B7">
        <w:t xml:space="preserve"> </w:t>
      </w:r>
      <w:r w:rsidR="007E0E4C">
        <w:t xml:space="preserve">WI </w:t>
      </w:r>
      <w:r w:rsidR="009A10B7">
        <w:t xml:space="preserve">FM59_02 in </w:t>
      </w:r>
      <w:r>
        <w:t>line w</w:t>
      </w:r>
      <w:r w:rsidR="0000107B">
        <w:t>ith the due date of WI SE07_31.</w:t>
      </w:r>
    </w:p>
    <w:p w:rsidR="00305DD9" w:rsidRDefault="00950B25" w:rsidP="00305DD9">
      <w:r w:rsidRPr="00950B25">
        <w:t>Yours sincerely,</w:t>
      </w:r>
    </w:p>
    <w:p w:rsidR="00950B25" w:rsidRPr="001D1B5F" w:rsidRDefault="00950B25" w:rsidP="00305DD9"/>
    <w:p w:rsidR="00305DD9" w:rsidRPr="004F21A0" w:rsidRDefault="00807518" w:rsidP="00305DD9">
      <w:pPr>
        <w:pStyle w:val="ECCTabletext"/>
      </w:pPr>
      <w:r>
        <w:t>Vincent Durepaire</w:t>
      </w:r>
    </w:p>
    <w:p w:rsidR="00305DD9" w:rsidRPr="004F21A0" w:rsidRDefault="00305DD9" w:rsidP="00305DD9">
      <w:pPr>
        <w:pStyle w:val="ECCTabletext"/>
      </w:pPr>
      <w:r>
        <w:t xml:space="preserve">WG </w:t>
      </w:r>
      <w:r w:rsidR="00807518">
        <w:t>FM</w:t>
      </w:r>
      <w:r w:rsidR="00950B25">
        <w:t xml:space="preserve"> Chairman</w:t>
      </w:r>
    </w:p>
    <w:p w:rsidR="00555127" w:rsidRPr="00766E23" w:rsidRDefault="00950B25" w:rsidP="00305DD9">
      <w:pPr>
        <w:spacing w:before="0"/>
        <w:rPr>
          <w:rStyle w:val="ECCParagraph"/>
        </w:rPr>
      </w:pPr>
      <w:r>
        <w:t xml:space="preserve">Mail: </w:t>
      </w:r>
      <w:hyperlink r:id="rId12" w:history="1">
        <w:r w:rsidR="00807518" w:rsidRPr="004B024F">
          <w:rPr>
            <w:rStyle w:val="Lienhypertexte"/>
            <w:rFonts w:cs="Arial"/>
            <w:lang w:val="it-CH"/>
          </w:rPr>
          <w:t>Vincent.Durepaire@anfr.fr</w:t>
        </w:r>
      </w:hyperlink>
      <w:r w:rsidR="000A46AA" w:rsidRPr="00766E23">
        <w:rPr>
          <w:rStyle w:val="ECCParagraph"/>
        </w:rPr>
        <w:t xml:space="preserve"> </w:t>
      </w:r>
    </w:p>
    <w:sectPr w:rsidR="00555127" w:rsidRPr="00766E23" w:rsidSect="00797DEE">
      <w:headerReference w:type="even" r:id="rId13"/>
      <w:headerReference w:type="default" r:id="rId14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DA" w:rsidRDefault="00D431DA" w:rsidP="00DB17F9">
      <w:r>
        <w:separator/>
      </w:r>
    </w:p>
    <w:p w:rsidR="00D431DA" w:rsidRDefault="00D431DA"/>
  </w:endnote>
  <w:endnote w:type="continuationSeparator" w:id="0">
    <w:p w:rsidR="00D431DA" w:rsidRDefault="00D431DA" w:rsidP="00DB17F9">
      <w:r>
        <w:continuationSeparator/>
      </w:r>
    </w:p>
    <w:p w:rsidR="00D431DA" w:rsidRDefault="00D43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DA" w:rsidRPr="00F51BD6" w:rsidRDefault="00D431DA" w:rsidP="00CD07E7">
      <w:pPr>
        <w:spacing w:before="120" w:after="0"/>
      </w:pPr>
      <w:r>
        <w:separator/>
      </w:r>
    </w:p>
  </w:footnote>
  <w:footnote w:type="continuationSeparator" w:id="0">
    <w:p w:rsidR="00D431DA" w:rsidRDefault="00D431DA" w:rsidP="00CD07E7">
      <w:pPr>
        <w:spacing w:before="120" w:after="0"/>
      </w:pPr>
      <w:r>
        <w:continuationSeparator/>
      </w:r>
    </w:p>
  </w:footnote>
  <w:footnote w:type="continuationNotice" w:id="1">
    <w:p w:rsidR="00D431DA" w:rsidRPr="00CD07E7" w:rsidRDefault="00D431DA" w:rsidP="00CD07E7">
      <w:pPr>
        <w:spacing w:before="12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01" w:rsidRPr="00AD1BE1" w:rsidRDefault="00102172" w:rsidP="00AD1BE1">
    <w:pPr>
      <w:pStyle w:val="ECCpageHeader"/>
    </w:pPr>
    <w:r w:rsidRPr="00AD1BE1">
      <w:t xml:space="preserve">ECC REPORT </w:t>
    </w:r>
    <w:r w:rsidR="00AD1BE1" w:rsidRPr="00AD1BE1">
      <w:t>&lt;No&gt;</w:t>
    </w:r>
    <w:r w:rsidR="00F56F62" w:rsidRPr="00AD1BE1">
      <w:t xml:space="preserve"> - </w:t>
    </w:r>
    <w:r w:rsidRPr="00AD1BE1">
      <w:t xml:space="preserve">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 w:rsidR="004C1A87"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72" w:rsidRPr="00714F0F" w:rsidRDefault="00102172" w:rsidP="00714F0F">
    <w:pPr>
      <w:pStyle w:val="ECCpageHeader"/>
    </w:pPr>
    <w:r w:rsidRPr="00714F0F">
      <w:tab/>
    </w:r>
    <w:r w:rsidRPr="00714F0F"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 w:rsidR="009A10B7">
      <w:rPr>
        <w:noProof/>
      </w:rPr>
      <w:t>2</w:t>
    </w:r>
    <w:r w:rsidRPr="00714F0F">
      <w:fldChar w:fldCharType="end"/>
    </w:r>
  </w:p>
  <w:p w:rsidR="00E11D7E" w:rsidRDefault="00E11D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26.2pt;height:59.75pt" o:bullet="t">
        <v:imagedata r:id="rId1" o:title="Editor's Note"/>
      </v:shape>
    </w:pict>
  </w:numPicBullet>
  <w:abstractNum w:abstractNumId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7E52A24"/>
    <w:multiLevelType w:val="hybridMultilevel"/>
    <w:tmpl w:val="4920AAD8"/>
    <w:lvl w:ilvl="0" w:tplc="42B21A5E">
      <w:start w:val="1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8D96477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5">
    <w:nsid w:val="35C80964"/>
    <w:multiLevelType w:val="hybridMultilevel"/>
    <w:tmpl w:val="E9C00184"/>
    <w:lvl w:ilvl="0" w:tplc="3978F7FA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C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D8F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E2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A7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C8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2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2F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01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63F7A"/>
    <w:multiLevelType w:val="multilevel"/>
    <w:tmpl w:val="C51432D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0">
    <w:nsid w:val="6F23715E"/>
    <w:multiLevelType w:val="multilevel"/>
    <w:tmpl w:val="FC78219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7FB32B3"/>
    <w:multiLevelType w:val="hybridMultilevel"/>
    <w:tmpl w:val="E682BE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00D6E"/>
    <w:multiLevelType w:val="hybridMultilevel"/>
    <w:tmpl w:val="96026432"/>
    <w:lvl w:ilvl="0" w:tplc="CA16619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 w:numId="14">
    <w:abstractNumId w:val="0"/>
  </w:num>
  <w:num w:numId="15">
    <w:abstractNumId w:val="0"/>
  </w:num>
  <w:num w:numId="16">
    <w:abstractNumId w:val="12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">
    <w15:presenceInfo w15:providerId="None" w15:userId="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CH" w:vendorID="64" w:dllVersion="131078" w:nlCheck="1" w:checkStyle="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0"/>
    <w:rsid w:val="0000107B"/>
    <w:rsid w:val="0001112E"/>
    <w:rsid w:val="00012E3B"/>
    <w:rsid w:val="0002088D"/>
    <w:rsid w:val="000239F8"/>
    <w:rsid w:val="0002550F"/>
    <w:rsid w:val="00041A18"/>
    <w:rsid w:val="0004622B"/>
    <w:rsid w:val="00046FB5"/>
    <w:rsid w:val="00053FF0"/>
    <w:rsid w:val="00056B63"/>
    <w:rsid w:val="000573A2"/>
    <w:rsid w:val="000611B2"/>
    <w:rsid w:val="00062CB2"/>
    <w:rsid w:val="00065A20"/>
    <w:rsid w:val="00066C57"/>
    <w:rsid w:val="00067793"/>
    <w:rsid w:val="0007105E"/>
    <w:rsid w:val="0007613C"/>
    <w:rsid w:val="00080D4D"/>
    <w:rsid w:val="00082440"/>
    <w:rsid w:val="00082DD7"/>
    <w:rsid w:val="00084772"/>
    <w:rsid w:val="00087C2C"/>
    <w:rsid w:val="00090757"/>
    <w:rsid w:val="0009281C"/>
    <w:rsid w:val="00095620"/>
    <w:rsid w:val="00097EA9"/>
    <w:rsid w:val="000A017F"/>
    <w:rsid w:val="000A3940"/>
    <w:rsid w:val="000A46AA"/>
    <w:rsid w:val="000A5F1B"/>
    <w:rsid w:val="000A6290"/>
    <w:rsid w:val="000B6D45"/>
    <w:rsid w:val="000B7A17"/>
    <w:rsid w:val="000C028F"/>
    <w:rsid w:val="000C5477"/>
    <w:rsid w:val="000C5BD1"/>
    <w:rsid w:val="000C64AA"/>
    <w:rsid w:val="000C7DB1"/>
    <w:rsid w:val="000D1710"/>
    <w:rsid w:val="000D43BB"/>
    <w:rsid w:val="000E2882"/>
    <w:rsid w:val="000E33C7"/>
    <w:rsid w:val="000E3E4D"/>
    <w:rsid w:val="000E42F5"/>
    <w:rsid w:val="000E6712"/>
    <w:rsid w:val="000E6CE6"/>
    <w:rsid w:val="000F0594"/>
    <w:rsid w:val="000F0CA8"/>
    <w:rsid w:val="000F201F"/>
    <w:rsid w:val="000F24F5"/>
    <w:rsid w:val="000F2ED9"/>
    <w:rsid w:val="000F453B"/>
    <w:rsid w:val="001006CA"/>
    <w:rsid w:val="00100F8B"/>
    <w:rsid w:val="00102172"/>
    <w:rsid w:val="001066C3"/>
    <w:rsid w:val="00110652"/>
    <w:rsid w:val="00112065"/>
    <w:rsid w:val="00116FC6"/>
    <w:rsid w:val="00117AC0"/>
    <w:rsid w:val="0012569A"/>
    <w:rsid w:val="001260C2"/>
    <w:rsid w:val="001343E1"/>
    <w:rsid w:val="00141053"/>
    <w:rsid w:val="00144F85"/>
    <w:rsid w:val="001526A2"/>
    <w:rsid w:val="0015428E"/>
    <w:rsid w:val="00154F16"/>
    <w:rsid w:val="00156314"/>
    <w:rsid w:val="00157E92"/>
    <w:rsid w:val="00162E81"/>
    <w:rsid w:val="00172B28"/>
    <w:rsid w:val="00177041"/>
    <w:rsid w:val="00183FE0"/>
    <w:rsid w:val="00185165"/>
    <w:rsid w:val="0018553F"/>
    <w:rsid w:val="00190FE6"/>
    <w:rsid w:val="001A01CA"/>
    <w:rsid w:val="001A4522"/>
    <w:rsid w:val="001B0583"/>
    <w:rsid w:val="001B1E95"/>
    <w:rsid w:val="001C2057"/>
    <w:rsid w:val="001C30A8"/>
    <w:rsid w:val="001C3179"/>
    <w:rsid w:val="001D49E7"/>
    <w:rsid w:val="001E1D84"/>
    <w:rsid w:val="001E335E"/>
    <w:rsid w:val="001F3FAD"/>
    <w:rsid w:val="001F5AA4"/>
    <w:rsid w:val="0020079A"/>
    <w:rsid w:val="00204162"/>
    <w:rsid w:val="0020723F"/>
    <w:rsid w:val="00217764"/>
    <w:rsid w:val="00222F9E"/>
    <w:rsid w:val="00226BE8"/>
    <w:rsid w:val="002302A9"/>
    <w:rsid w:val="00231A0F"/>
    <w:rsid w:val="002348A8"/>
    <w:rsid w:val="0024212C"/>
    <w:rsid w:val="0024326B"/>
    <w:rsid w:val="002537C1"/>
    <w:rsid w:val="00253C67"/>
    <w:rsid w:val="00255621"/>
    <w:rsid w:val="00257FF2"/>
    <w:rsid w:val="002603C4"/>
    <w:rsid w:val="00261EAD"/>
    <w:rsid w:val="00263FFB"/>
    <w:rsid w:val="00265F50"/>
    <w:rsid w:val="00271A7A"/>
    <w:rsid w:val="00274F84"/>
    <w:rsid w:val="0027787F"/>
    <w:rsid w:val="0028060B"/>
    <w:rsid w:val="0028120C"/>
    <w:rsid w:val="00283417"/>
    <w:rsid w:val="00283B0F"/>
    <w:rsid w:val="00291E7B"/>
    <w:rsid w:val="00293BD7"/>
    <w:rsid w:val="00295827"/>
    <w:rsid w:val="00295F16"/>
    <w:rsid w:val="0029613C"/>
    <w:rsid w:val="00296C44"/>
    <w:rsid w:val="002A033F"/>
    <w:rsid w:val="002A08C1"/>
    <w:rsid w:val="002A2D5C"/>
    <w:rsid w:val="002A770B"/>
    <w:rsid w:val="002B4EE5"/>
    <w:rsid w:val="002B64A6"/>
    <w:rsid w:val="002C13C0"/>
    <w:rsid w:val="002C6DC3"/>
    <w:rsid w:val="002D1FA9"/>
    <w:rsid w:val="002D27F4"/>
    <w:rsid w:val="002D2E0C"/>
    <w:rsid w:val="002D50A3"/>
    <w:rsid w:val="002D778E"/>
    <w:rsid w:val="002D7E50"/>
    <w:rsid w:val="002E56B7"/>
    <w:rsid w:val="002F07AB"/>
    <w:rsid w:val="002F6BDA"/>
    <w:rsid w:val="002F70E6"/>
    <w:rsid w:val="002F7916"/>
    <w:rsid w:val="003007C0"/>
    <w:rsid w:val="00305916"/>
    <w:rsid w:val="00305CF8"/>
    <w:rsid w:val="00305DD9"/>
    <w:rsid w:val="00307A79"/>
    <w:rsid w:val="00314A03"/>
    <w:rsid w:val="003204D5"/>
    <w:rsid w:val="00320ED0"/>
    <w:rsid w:val="00322CCC"/>
    <w:rsid w:val="00322E6A"/>
    <w:rsid w:val="003314A0"/>
    <w:rsid w:val="0033513F"/>
    <w:rsid w:val="00337904"/>
    <w:rsid w:val="00341787"/>
    <w:rsid w:val="00344182"/>
    <w:rsid w:val="00346D90"/>
    <w:rsid w:val="003502FD"/>
    <w:rsid w:val="00360116"/>
    <w:rsid w:val="003725AF"/>
    <w:rsid w:val="0037588D"/>
    <w:rsid w:val="00377737"/>
    <w:rsid w:val="00377A5F"/>
    <w:rsid w:val="00377C6C"/>
    <w:rsid w:val="00381169"/>
    <w:rsid w:val="0038287C"/>
    <w:rsid w:val="0038358E"/>
    <w:rsid w:val="00385D4F"/>
    <w:rsid w:val="00387DDE"/>
    <w:rsid w:val="00391818"/>
    <w:rsid w:val="00391A01"/>
    <w:rsid w:val="00394D65"/>
    <w:rsid w:val="00396815"/>
    <w:rsid w:val="003A0EB5"/>
    <w:rsid w:val="003A4D42"/>
    <w:rsid w:val="003A5711"/>
    <w:rsid w:val="003A7FAC"/>
    <w:rsid w:val="003B04A3"/>
    <w:rsid w:val="003B1829"/>
    <w:rsid w:val="003B29FA"/>
    <w:rsid w:val="003C4D6C"/>
    <w:rsid w:val="003C64D9"/>
    <w:rsid w:val="003C6FF5"/>
    <w:rsid w:val="003D047F"/>
    <w:rsid w:val="003D18E5"/>
    <w:rsid w:val="003D40D4"/>
    <w:rsid w:val="003E137F"/>
    <w:rsid w:val="003E2E42"/>
    <w:rsid w:val="003E6D54"/>
    <w:rsid w:val="003E70E0"/>
    <w:rsid w:val="003F0E1A"/>
    <w:rsid w:val="003F1ADB"/>
    <w:rsid w:val="003F5AC9"/>
    <w:rsid w:val="003F61AE"/>
    <w:rsid w:val="003F7AD2"/>
    <w:rsid w:val="00402575"/>
    <w:rsid w:val="00403CE6"/>
    <w:rsid w:val="004110CA"/>
    <w:rsid w:val="0041160E"/>
    <w:rsid w:val="00414FFB"/>
    <w:rsid w:val="00420212"/>
    <w:rsid w:val="00422B5E"/>
    <w:rsid w:val="0042761F"/>
    <w:rsid w:val="00431162"/>
    <w:rsid w:val="00441EE0"/>
    <w:rsid w:val="00443482"/>
    <w:rsid w:val="00443C44"/>
    <w:rsid w:val="00446D61"/>
    <w:rsid w:val="004500E5"/>
    <w:rsid w:val="00450308"/>
    <w:rsid w:val="0045294C"/>
    <w:rsid w:val="00453EA6"/>
    <w:rsid w:val="004575A6"/>
    <w:rsid w:val="00457AD1"/>
    <w:rsid w:val="0046427F"/>
    <w:rsid w:val="0046432A"/>
    <w:rsid w:val="00464DD0"/>
    <w:rsid w:val="00465A37"/>
    <w:rsid w:val="00465E72"/>
    <w:rsid w:val="0047402C"/>
    <w:rsid w:val="00476E5F"/>
    <w:rsid w:val="004820CA"/>
    <w:rsid w:val="00483C26"/>
    <w:rsid w:val="00485665"/>
    <w:rsid w:val="00485824"/>
    <w:rsid w:val="00486B7C"/>
    <w:rsid w:val="00491977"/>
    <w:rsid w:val="004A1329"/>
    <w:rsid w:val="004B3AD0"/>
    <w:rsid w:val="004C1A87"/>
    <w:rsid w:val="004C4A2E"/>
    <w:rsid w:val="004C7FF9"/>
    <w:rsid w:val="004D0680"/>
    <w:rsid w:val="004D202F"/>
    <w:rsid w:val="004D3202"/>
    <w:rsid w:val="004E057E"/>
    <w:rsid w:val="004E1A81"/>
    <w:rsid w:val="004E44C8"/>
    <w:rsid w:val="004E53BE"/>
    <w:rsid w:val="004E6FAE"/>
    <w:rsid w:val="004E7F82"/>
    <w:rsid w:val="004F35D2"/>
    <w:rsid w:val="004F3EA9"/>
    <w:rsid w:val="004F5B2F"/>
    <w:rsid w:val="004F7749"/>
    <w:rsid w:val="00501992"/>
    <w:rsid w:val="005026AC"/>
    <w:rsid w:val="00507275"/>
    <w:rsid w:val="00510AE7"/>
    <w:rsid w:val="00514F3D"/>
    <w:rsid w:val="00515DCE"/>
    <w:rsid w:val="00520EFD"/>
    <w:rsid w:val="005264AC"/>
    <w:rsid w:val="0053062A"/>
    <w:rsid w:val="0053069F"/>
    <w:rsid w:val="00533178"/>
    <w:rsid w:val="00535050"/>
    <w:rsid w:val="00536F3C"/>
    <w:rsid w:val="00542145"/>
    <w:rsid w:val="0054260E"/>
    <w:rsid w:val="00550D79"/>
    <w:rsid w:val="00553B7C"/>
    <w:rsid w:val="00555127"/>
    <w:rsid w:val="005559AC"/>
    <w:rsid w:val="00555FB3"/>
    <w:rsid w:val="00557B5A"/>
    <w:rsid w:val="005604F5"/>
    <w:rsid w:val="005611D0"/>
    <w:rsid w:val="0056161E"/>
    <w:rsid w:val="0056205F"/>
    <w:rsid w:val="00566BD4"/>
    <w:rsid w:val="00567A94"/>
    <w:rsid w:val="00576411"/>
    <w:rsid w:val="00577CAF"/>
    <w:rsid w:val="00580223"/>
    <w:rsid w:val="00582C4D"/>
    <w:rsid w:val="00583284"/>
    <w:rsid w:val="005841E2"/>
    <w:rsid w:val="00587DB1"/>
    <w:rsid w:val="00590BF9"/>
    <w:rsid w:val="00593336"/>
    <w:rsid w:val="00594186"/>
    <w:rsid w:val="005A05D1"/>
    <w:rsid w:val="005A31CF"/>
    <w:rsid w:val="005A49E0"/>
    <w:rsid w:val="005A53B8"/>
    <w:rsid w:val="005B0B4E"/>
    <w:rsid w:val="005B202B"/>
    <w:rsid w:val="005C10EB"/>
    <w:rsid w:val="005C2301"/>
    <w:rsid w:val="005C2B5A"/>
    <w:rsid w:val="005C5A96"/>
    <w:rsid w:val="005C7755"/>
    <w:rsid w:val="005D07BD"/>
    <w:rsid w:val="005D371D"/>
    <w:rsid w:val="005E419E"/>
    <w:rsid w:val="005E6040"/>
    <w:rsid w:val="005E7495"/>
    <w:rsid w:val="005E75BC"/>
    <w:rsid w:val="005E7A21"/>
    <w:rsid w:val="005F19C2"/>
    <w:rsid w:val="005F19FA"/>
    <w:rsid w:val="005F4A7F"/>
    <w:rsid w:val="00600EA0"/>
    <w:rsid w:val="00603B18"/>
    <w:rsid w:val="00612F92"/>
    <w:rsid w:val="00613789"/>
    <w:rsid w:val="00615E41"/>
    <w:rsid w:val="00621B1F"/>
    <w:rsid w:val="00621C12"/>
    <w:rsid w:val="00622D04"/>
    <w:rsid w:val="00623E18"/>
    <w:rsid w:val="00625C5D"/>
    <w:rsid w:val="006357C4"/>
    <w:rsid w:val="00635A22"/>
    <w:rsid w:val="00637D0E"/>
    <w:rsid w:val="00642083"/>
    <w:rsid w:val="00652559"/>
    <w:rsid w:val="0065550D"/>
    <w:rsid w:val="006601DF"/>
    <w:rsid w:val="00662098"/>
    <w:rsid w:val="00664295"/>
    <w:rsid w:val="00665364"/>
    <w:rsid w:val="00667B35"/>
    <w:rsid w:val="00670018"/>
    <w:rsid w:val="006713EB"/>
    <w:rsid w:val="00673A9B"/>
    <w:rsid w:val="00673DB6"/>
    <w:rsid w:val="006778C9"/>
    <w:rsid w:val="00677B19"/>
    <w:rsid w:val="0068047A"/>
    <w:rsid w:val="0068671C"/>
    <w:rsid w:val="006876A8"/>
    <w:rsid w:val="00691C95"/>
    <w:rsid w:val="006A13DE"/>
    <w:rsid w:val="006A3B77"/>
    <w:rsid w:val="006A49E3"/>
    <w:rsid w:val="006A5DA0"/>
    <w:rsid w:val="006B1EFD"/>
    <w:rsid w:val="006B45EE"/>
    <w:rsid w:val="006B7251"/>
    <w:rsid w:val="006C114C"/>
    <w:rsid w:val="006C14E4"/>
    <w:rsid w:val="006C610C"/>
    <w:rsid w:val="006C6DA8"/>
    <w:rsid w:val="006C7F61"/>
    <w:rsid w:val="006D1ACE"/>
    <w:rsid w:val="006D37E5"/>
    <w:rsid w:val="006D3D93"/>
    <w:rsid w:val="006D407F"/>
    <w:rsid w:val="006E00D2"/>
    <w:rsid w:val="006E0141"/>
    <w:rsid w:val="006E08F8"/>
    <w:rsid w:val="006E3076"/>
    <w:rsid w:val="006F0442"/>
    <w:rsid w:val="006F4CB9"/>
    <w:rsid w:val="006F7AA4"/>
    <w:rsid w:val="007051B5"/>
    <w:rsid w:val="00710358"/>
    <w:rsid w:val="00710FB3"/>
    <w:rsid w:val="00713B5D"/>
    <w:rsid w:val="00714918"/>
    <w:rsid w:val="00714F0F"/>
    <w:rsid w:val="007160BE"/>
    <w:rsid w:val="007175FB"/>
    <w:rsid w:val="00722F65"/>
    <w:rsid w:val="007257CD"/>
    <w:rsid w:val="00725F38"/>
    <w:rsid w:val="00734A4F"/>
    <w:rsid w:val="007414C6"/>
    <w:rsid w:val="007427FA"/>
    <w:rsid w:val="00751FC2"/>
    <w:rsid w:val="00753CC4"/>
    <w:rsid w:val="007570DF"/>
    <w:rsid w:val="00762BCC"/>
    <w:rsid w:val="00762E44"/>
    <w:rsid w:val="00763BA3"/>
    <w:rsid w:val="0076546D"/>
    <w:rsid w:val="00765B66"/>
    <w:rsid w:val="00766E23"/>
    <w:rsid w:val="0076710A"/>
    <w:rsid w:val="00767BB2"/>
    <w:rsid w:val="0077159C"/>
    <w:rsid w:val="00771EE4"/>
    <w:rsid w:val="00773E10"/>
    <w:rsid w:val="00776D23"/>
    <w:rsid w:val="00780376"/>
    <w:rsid w:val="00780798"/>
    <w:rsid w:val="00780EE3"/>
    <w:rsid w:val="007877CE"/>
    <w:rsid w:val="00787CFD"/>
    <w:rsid w:val="00791AAC"/>
    <w:rsid w:val="00792F82"/>
    <w:rsid w:val="00794CB2"/>
    <w:rsid w:val="00795839"/>
    <w:rsid w:val="00795F33"/>
    <w:rsid w:val="007970B8"/>
    <w:rsid w:val="00797D4C"/>
    <w:rsid w:val="00797DEE"/>
    <w:rsid w:val="007A1B49"/>
    <w:rsid w:val="007B0B3C"/>
    <w:rsid w:val="007B27F9"/>
    <w:rsid w:val="007B2AC0"/>
    <w:rsid w:val="007C0E7E"/>
    <w:rsid w:val="007C4098"/>
    <w:rsid w:val="007D17C5"/>
    <w:rsid w:val="007D1884"/>
    <w:rsid w:val="007D298B"/>
    <w:rsid w:val="007D52EC"/>
    <w:rsid w:val="007D770C"/>
    <w:rsid w:val="007E0140"/>
    <w:rsid w:val="007E0E4C"/>
    <w:rsid w:val="007E1A57"/>
    <w:rsid w:val="007E6485"/>
    <w:rsid w:val="007F1CEE"/>
    <w:rsid w:val="007F1FB4"/>
    <w:rsid w:val="007F4147"/>
    <w:rsid w:val="007F4D9E"/>
    <w:rsid w:val="00807518"/>
    <w:rsid w:val="00807C77"/>
    <w:rsid w:val="00812ECA"/>
    <w:rsid w:val="00813CAE"/>
    <w:rsid w:val="00824EDE"/>
    <w:rsid w:val="008368B2"/>
    <w:rsid w:val="00836FCB"/>
    <w:rsid w:val="00837537"/>
    <w:rsid w:val="00842766"/>
    <w:rsid w:val="00850AF9"/>
    <w:rsid w:val="00854EBF"/>
    <w:rsid w:val="0085645D"/>
    <w:rsid w:val="0085656F"/>
    <w:rsid w:val="00856B6B"/>
    <w:rsid w:val="00857686"/>
    <w:rsid w:val="00857702"/>
    <w:rsid w:val="0086094D"/>
    <w:rsid w:val="008627FB"/>
    <w:rsid w:val="00866FDE"/>
    <w:rsid w:val="0086731C"/>
    <w:rsid w:val="00872382"/>
    <w:rsid w:val="0087441D"/>
    <w:rsid w:val="00880FA0"/>
    <w:rsid w:val="00886906"/>
    <w:rsid w:val="0088790C"/>
    <w:rsid w:val="008912FE"/>
    <w:rsid w:val="008A245D"/>
    <w:rsid w:val="008A31B9"/>
    <w:rsid w:val="008A433A"/>
    <w:rsid w:val="008A54FC"/>
    <w:rsid w:val="008B70CD"/>
    <w:rsid w:val="008D0B7C"/>
    <w:rsid w:val="008D141C"/>
    <w:rsid w:val="008D16E3"/>
    <w:rsid w:val="008D2C13"/>
    <w:rsid w:val="008D6DC2"/>
    <w:rsid w:val="008D7541"/>
    <w:rsid w:val="008E223C"/>
    <w:rsid w:val="008E40E0"/>
    <w:rsid w:val="008E6109"/>
    <w:rsid w:val="008E7531"/>
    <w:rsid w:val="008F1104"/>
    <w:rsid w:val="008F11D4"/>
    <w:rsid w:val="008F47AB"/>
    <w:rsid w:val="009017E0"/>
    <w:rsid w:val="00902B58"/>
    <w:rsid w:val="00905B22"/>
    <w:rsid w:val="00907A34"/>
    <w:rsid w:val="00911B46"/>
    <w:rsid w:val="009170EA"/>
    <w:rsid w:val="0092076F"/>
    <w:rsid w:val="009211AB"/>
    <w:rsid w:val="00921D36"/>
    <w:rsid w:val="00927FE2"/>
    <w:rsid w:val="00930439"/>
    <w:rsid w:val="00934A82"/>
    <w:rsid w:val="00937AEB"/>
    <w:rsid w:val="009414FC"/>
    <w:rsid w:val="00945E39"/>
    <w:rsid w:val="00950B25"/>
    <w:rsid w:val="00956A6A"/>
    <w:rsid w:val="00964B75"/>
    <w:rsid w:val="0096582A"/>
    <w:rsid w:val="009662E3"/>
    <w:rsid w:val="00966DD9"/>
    <w:rsid w:val="009704F9"/>
    <w:rsid w:val="00972317"/>
    <w:rsid w:val="00973407"/>
    <w:rsid w:val="0098060E"/>
    <w:rsid w:val="00983D74"/>
    <w:rsid w:val="00986677"/>
    <w:rsid w:val="0098706D"/>
    <w:rsid w:val="009876F5"/>
    <w:rsid w:val="0099304B"/>
    <w:rsid w:val="0099421C"/>
    <w:rsid w:val="009957A3"/>
    <w:rsid w:val="009A10B7"/>
    <w:rsid w:val="009A2F3A"/>
    <w:rsid w:val="009A5A01"/>
    <w:rsid w:val="009A7A45"/>
    <w:rsid w:val="009C2E1F"/>
    <w:rsid w:val="009C2FFD"/>
    <w:rsid w:val="009C3803"/>
    <w:rsid w:val="009D2C13"/>
    <w:rsid w:val="009D3BA5"/>
    <w:rsid w:val="009D4BA1"/>
    <w:rsid w:val="009D7D5A"/>
    <w:rsid w:val="009E47EB"/>
    <w:rsid w:val="009F3A37"/>
    <w:rsid w:val="009F6EA2"/>
    <w:rsid w:val="00A0055A"/>
    <w:rsid w:val="00A02090"/>
    <w:rsid w:val="00A03731"/>
    <w:rsid w:val="00A061CE"/>
    <w:rsid w:val="00A076B5"/>
    <w:rsid w:val="00A17F69"/>
    <w:rsid w:val="00A22161"/>
    <w:rsid w:val="00A23870"/>
    <w:rsid w:val="00A243EC"/>
    <w:rsid w:val="00A27298"/>
    <w:rsid w:val="00A274DB"/>
    <w:rsid w:val="00A2794D"/>
    <w:rsid w:val="00A27BF4"/>
    <w:rsid w:val="00A41060"/>
    <w:rsid w:val="00A41E1E"/>
    <w:rsid w:val="00A467A6"/>
    <w:rsid w:val="00A47236"/>
    <w:rsid w:val="00A51711"/>
    <w:rsid w:val="00A5191C"/>
    <w:rsid w:val="00A60979"/>
    <w:rsid w:val="00A61A7D"/>
    <w:rsid w:val="00A6411D"/>
    <w:rsid w:val="00A65E68"/>
    <w:rsid w:val="00A673EB"/>
    <w:rsid w:val="00A73298"/>
    <w:rsid w:val="00A751C0"/>
    <w:rsid w:val="00A95ACB"/>
    <w:rsid w:val="00A97942"/>
    <w:rsid w:val="00AA079B"/>
    <w:rsid w:val="00AA086A"/>
    <w:rsid w:val="00AA3732"/>
    <w:rsid w:val="00AB0AAC"/>
    <w:rsid w:val="00AB4B71"/>
    <w:rsid w:val="00AC0EA5"/>
    <w:rsid w:val="00AC2686"/>
    <w:rsid w:val="00AC36AA"/>
    <w:rsid w:val="00AC6DCC"/>
    <w:rsid w:val="00AD1BE1"/>
    <w:rsid w:val="00AD2CBB"/>
    <w:rsid w:val="00AD599B"/>
    <w:rsid w:val="00AD6B3B"/>
    <w:rsid w:val="00AD7257"/>
    <w:rsid w:val="00AF0889"/>
    <w:rsid w:val="00AF1234"/>
    <w:rsid w:val="00AF2D0C"/>
    <w:rsid w:val="00AF4C0E"/>
    <w:rsid w:val="00B01EF3"/>
    <w:rsid w:val="00B131AA"/>
    <w:rsid w:val="00B14E5E"/>
    <w:rsid w:val="00B22427"/>
    <w:rsid w:val="00B253FD"/>
    <w:rsid w:val="00B25910"/>
    <w:rsid w:val="00B26902"/>
    <w:rsid w:val="00B26973"/>
    <w:rsid w:val="00B30418"/>
    <w:rsid w:val="00B30D3B"/>
    <w:rsid w:val="00B322F8"/>
    <w:rsid w:val="00B432D4"/>
    <w:rsid w:val="00B46261"/>
    <w:rsid w:val="00B50AFA"/>
    <w:rsid w:val="00B52908"/>
    <w:rsid w:val="00B5315C"/>
    <w:rsid w:val="00B5526C"/>
    <w:rsid w:val="00B55B9A"/>
    <w:rsid w:val="00B576D7"/>
    <w:rsid w:val="00B66055"/>
    <w:rsid w:val="00B71391"/>
    <w:rsid w:val="00B75F37"/>
    <w:rsid w:val="00B76125"/>
    <w:rsid w:val="00B76929"/>
    <w:rsid w:val="00B80892"/>
    <w:rsid w:val="00B82735"/>
    <w:rsid w:val="00B86AD6"/>
    <w:rsid w:val="00B86C35"/>
    <w:rsid w:val="00B92306"/>
    <w:rsid w:val="00B92861"/>
    <w:rsid w:val="00B96A25"/>
    <w:rsid w:val="00B978F8"/>
    <w:rsid w:val="00BA0F2B"/>
    <w:rsid w:val="00BA336F"/>
    <w:rsid w:val="00BA463C"/>
    <w:rsid w:val="00BA533B"/>
    <w:rsid w:val="00BA7A69"/>
    <w:rsid w:val="00BB15E2"/>
    <w:rsid w:val="00BB5F03"/>
    <w:rsid w:val="00BB7845"/>
    <w:rsid w:val="00BB792D"/>
    <w:rsid w:val="00BB7E11"/>
    <w:rsid w:val="00BD1E39"/>
    <w:rsid w:val="00BD28DF"/>
    <w:rsid w:val="00BD3830"/>
    <w:rsid w:val="00BD5938"/>
    <w:rsid w:val="00BD6876"/>
    <w:rsid w:val="00BE0218"/>
    <w:rsid w:val="00BE2864"/>
    <w:rsid w:val="00C00565"/>
    <w:rsid w:val="00C058F7"/>
    <w:rsid w:val="00C076BF"/>
    <w:rsid w:val="00C146ED"/>
    <w:rsid w:val="00C149ED"/>
    <w:rsid w:val="00C212B5"/>
    <w:rsid w:val="00C22980"/>
    <w:rsid w:val="00C256B3"/>
    <w:rsid w:val="00C25F81"/>
    <w:rsid w:val="00C26649"/>
    <w:rsid w:val="00C26D5D"/>
    <w:rsid w:val="00C27F02"/>
    <w:rsid w:val="00C307FA"/>
    <w:rsid w:val="00C32C20"/>
    <w:rsid w:val="00C42CAF"/>
    <w:rsid w:val="00C44908"/>
    <w:rsid w:val="00C4790A"/>
    <w:rsid w:val="00C504F4"/>
    <w:rsid w:val="00C512DE"/>
    <w:rsid w:val="00C51573"/>
    <w:rsid w:val="00C51967"/>
    <w:rsid w:val="00C51ED7"/>
    <w:rsid w:val="00C56E08"/>
    <w:rsid w:val="00C57E85"/>
    <w:rsid w:val="00C65BB4"/>
    <w:rsid w:val="00C74767"/>
    <w:rsid w:val="00C74A4B"/>
    <w:rsid w:val="00C8071C"/>
    <w:rsid w:val="00C816CB"/>
    <w:rsid w:val="00C82461"/>
    <w:rsid w:val="00C90E4E"/>
    <w:rsid w:val="00C91810"/>
    <w:rsid w:val="00C91E3B"/>
    <w:rsid w:val="00C9299A"/>
    <w:rsid w:val="00C94650"/>
    <w:rsid w:val="00CA07CC"/>
    <w:rsid w:val="00CA25B5"/>
    <w:rsid w:val="00CA4FCE"/>
    <w:rsid w:val="00CA5F8F"/>
    <w:rsid w:val="00CB09BE"/>
    <w:rsid w:val="00CB2257"/>
    <w:rsid w:val="00CB237B"/>
    <w:rsid w:val="00CB33AF"/>
    <w:rsid w:val="00CC526E"/>
    <w:rsid w:val="00CC5A6F"/>
    <w:rsid w:val="00CD07E7"/>
    <w:rsid w:val="00CD207D"/>
    <w:rsid w:val="00CD3582"/>
    <w:rsid w:val="00CE16CA"/>
    <w:rsid w:val="00CE271A"/>
    <w:rsid w:val="00CE6FF5"/>
    <w:rsid w:val="00CF16D8"/>
    <w:rsid w:val="00CF5245"/>
    <w:rsid w:val="00D0305C"/>
    <w:rsid w:val="00D04C81"/>
    <w:rsid w:val="00D06502"/>
    <w:rsid w:val="00D06683"/>
    <w:rsid w:val="00D07B1A"/>
    <w:rsid w:val="00D1101B"/>
    <w:rsid w:val="00D1167E"/>
    <w:rsid w:val="00D14FA5"/>
    <w:rsid w:val="00D234E7"/>
    <w:rsid w:val="00D30607"/>
    <w:rsid w:val="00D30681"/>
    <w:rsid w:val="00D30E46"/>
    <w:rsid w:val="00D32D8A"/>
    <w:rsid w:val="00D35A84"/>
    <w:rsid w:val="00D3663D"/>
    <w:rsid w:val="00D36666"/>
    <w:rsid w:val="00D42A78"/>
    <w:rsid w:val="00D431DA"/>
    <w:rsid w:val="00D4349F"/>
    <w:rsid w:val="00D47EF6"/>
    <w:rsid w:val="00D50AC8"/>
    <w:rsid w:val="00D52726"/>
    <w:rsid w:val="00D57B11"/>
    <w:rsid w:val="00D60A44"/>
    <w:rsid w:val="00D64DB9"/>
    <w:rsid w:val="00D7390F"/>
    <w:rsid w:val="00D74F04"/>
    <w:rsid w:val="00D75394"/>
    <w:rsid w:val="00D75F69"/>
    <w:rsid w:val="00D76200"/>
    <w:rsid w:val="00D81D2E"/>
    <w:rsid w:val="00D90179"/>
    <w:rsid w:val="00D90913"/>
    <w:rsid w:val="00D92BEC"/>
    <w:rsid w:val="00D95EFA"/>
    <w:rsid w:val="00DA18F2"/>
    <w:rsid w:val="00DA2189"/>
    <w:rsid w:val="00DA3933"/>
    <w:rsid w:val="00DA4159"/>
    <w:rsid w:val="00DA7137"/>
    <w:rsid w:val="00DB03EF"/>
    <w:rsid w:val="00DB17F9"/>
    <w:rsid w:val="00DB306B"/>
    <w:rsid w:val="00DC12BD"/>
    <w:rsid w:val="00DC4F40"/>
    <w:rsid w:val="00DC7C2F"/>
    <w:rsid w:val="00DD5136"/>
    <w:rsid w:val="00DD6973"/>
    <w:rsid w:val="00DF2C67"/>
    <w:rsid w:val="00DF3AE2"/>
    <w:rsid w:val="00DF44FD"/>
    <w:rsid w:val="00DF74E9"/>
    <w:rsid w:val="00DF7D21"/>
    <w:rsid w:val="00E03771"/>
    <w:rsid w:val="00E059C5"/>
    <w:rsid w:val="00E062D0"/>
    <w:rsid w:val="00E06AAD"/>
    <w:rsid w:val="00E06FB5"/>
    <w:rsid w:val="00E11D7E"/>
    <w:rsid w:val="00E13245"/>
    <w:rsid w:val="00E14334"/>
    <w:rsid w:val="00E2303A"/>
    <w:rsid w:val="00E24919"/>
    <w:rsid w:val="00E33069"/>
    <w:rsid w:val="00E343BD"/>
    <w:rsid w:val="00E348D9"/>
    <w:rsid w:val="00E36601"/>
    <w:rsid w:val="00E46600"/>
    <w:rsid w:val="00E46D93"/>
    <w:rsid w:val="00E51817"/>
    <w:rsid w:val="00E51B79"/>
    <w:rsid w:val="00E56E28"/>
    <w:rsid w:val="00E57BE9"/>
    <w:rsid w:val="00E60351"/>
    <w:rsid w:val="00E60E91"/>
    <w:rsid w:val="00E62B8F"/>
    <w:rsid w:val="00E65319"/>
    <w:rsid w:val="00E66467"/>
    <w:rsid w:val="00E668CE"/>
    <w:rsid w:val="00E71AE7"/>
    <w:rsid w:val="00E750A4"/>
    <w:rsid w:val="00E752E6"/>
    <w:rsid w:val="00E844B2"/>
    <w:rsid w:val="00E8494B"/>
    <w:rsid w:val="00E876E1"/>
    <w:rsid w:val="00E939AF"/>
    <w:rsid w:val="00EA21C8"/>
    <w:rsid w:val="00EA2ED5"/>
    <w:rsid w:val="00EA3EF5"/>
    <w:rsid w:val="00EA45D2"/>
    <w:rsid w:val="00EA6088"/>
    <w:rsid w:val="00EB3DF1"/>
    <w:rsid w:val="00EC1A2C"/>
    <w:rsid w:val="00EC21BC"/>
    <w:rsid w:val="00EC5D38"/>
    <w:rsid w:val="00EC73AF"/>
    <w:rsid w:val="00ED2C10"/>
    <w:rsid w:val="00ED5A6C"/>
    <w:rsid w:val="00ED6DF0"/>
    <w:rsid w:val="00ED6ED1"/>
    <w:rsid w:val="00EF17E1"/>
    <w:rsid w:val="00EF2DF0"/>
    <w:rsid w:val="00EF6B2D"/>
    <w:rsid w:val="00EF7735"/>
    <w:rsid w:val="00F0721C"/>
    <w:rsid w:val="00F10BBD"/>
    <w:rsid w:val="00F11542"/>
    <w:rsid w:val="00F212EB"/>
    <w:rsid w:val="00F218D3"/>
    <w:rsid w:val="00F2229B"/>
    <w:rsid w:val="00F23BDE"/>
    <w:rsid w:val="00F23D13"/>
    <w:rsid w:val="00F32DEC"/>
    <w:rsid w:val="00F35CF7"/>
    <w:rsid w:val="00F43E24"/>
    <w:rsid w:val="00F45561"/>
    <w:rsid w:val="00F465D3"/>
    <w:rsid w:val="00F51BD6"/>
    <w:rsid w:val="00F56605"/>
    <w:rsid w:val="00F56F06"/>
    <w:rsid w:val="00F56F62"/>
    <w:rsid w:val="00F574B0"/>
    <w:rsid w:val="00F60C30"/>
    <w:rsid w:val="00F62D48"/>
    <w:rsid w:val="00F71F59"/>
    <w:rsid w:val="00F723CA"/>
    <w:rsid w:val="00F73815"/>
    <w:rsid w:val="00F7770D"/>
    <w:rsid w:val="00F905E7"/>
    <w:rsid w:val="00F91FDD"/>
    <w:rsid w:val="00F93115"/>
    <w:rsid w:val="00FA16FC"/>
    <w:rsid w:val="00FA4E32"/>
    <w:rsid w:val="00FA5792"/>
    <w:rsid w:val="00FB0072"/>
    <w:rsid w:val="00FB04BE"/>
    <w:rsid w:val="00FB118F"/>
    <w:rsid w:val="00FB200D"/>
    <w:rsid w:val="00FB3571"/>
    <w:rsid w:val="00FB4F1D"/>
    <w:rsid w:val="00FC16F4"/>
    <w:rsid w:val="00FC5AD1"/>
    <w:rsid w:val="00FC623A"/>
    <w:rsid w:val="00FD5B08"/>
    <w:rsid w:val="00FD6E8C"/>
    <w:rsid w:val="00FE7EEC"/>
    <w:rsid w:val="00FF0E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,"/>
  <w:listSeparator w:val=";"/>
  <w14:docId w14:val="6DFBB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Titre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Titre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Titre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BulletsLv1">
    <w:name w:val="ECC Bullets Lv1"/>
    <w:basedOn w:val="Normal"/>
    <w:link w:val="ECCBulletsLv1Char"/>
    <w:rsid w:val="00714F0F"/>
    <w:pPr>
      <w:numPr>
        <w:numId w:val="2"/>
      </w:numPr>
      <w:tabs>
        <w:tab w:val="left" w:pos="340"/>
      </w:tabs>
      <w:spacing w:before="60" w:after="0" w:line="288" w:lineRule="auto"/>
      <w:contextualSpacing/>
    </w:pPr>
  </w:style>
  <w:style w:type="paragraph" w:styleId="En-tte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M1">
    <w:name w:val="toc 1"/>
    <w:aliases w:val="ECC Index 1"/>
    <w:basedOn w:val="Normal"/>
    <w:link w:val="TM1C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Notedebasdepage">
    <w:name w:val="footnote text"/>
    <w:aliases w:val="ECC Footnote"/>
    <w:basedOn w:val="Normal"/>
    <w:link w:val="NotedebasdepageC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M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M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M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Policepardfau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NotedebasdepageCar">
    <w:name w:val="Note de bas de page Car"/>
    <w:aliases w:val="ECC Footnote Car"/>
    <w:basedOn w:val="Policepardfaut"/>
    <w:link w:val="Notedebasdepage"/>
    <w:rsid w:val="001526A2"/>
    <w:rPr>
      <w:rFonts w:eastAsia="Calibri"/>
      <w:sz w:val="16"/>
      <w:szCs w:val="16"/>
      <w14:cntxtAlts/>
    </w:rPr>
  </w:style>
  <w:style w:type="character" w:styleId="Appelnotedebasdep">
    <w:name w:val="footnote reference"/>
    <w:aliases w:val="ECC Footnote number"/>
    <w:basedOn w:val="Policepardfaut"/>
    <w:rsid w:val="00DB17F9"/>
    <w:rPr>
      <w:rFonts w:ascii="Arial" w:hAnsi="Arial"/>
      <w:sz w:val="20"/>
      <w:vertAlign w:val="superscript"/>
    </w:rPr>
  </w:style>
  <w:style w:type="paragraph" w:styleId="Lgende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Policepardfau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lev"/>
    <w:uiPriority w:val="1"/>
    <w:qFormat/>
    <w:rsid w:val="0038287C"/>
    <w:rPr>
      <w:b/>
      <w:bCs/>
    </w:rPr>
  </w:style>
  <w:style w:type="character" w:styleId="Accentuation">
    <w:name w:val="Emphasis"/>
    <w:aliases w:val="ECC HL italics"/>
    <w:basedOn w:val="Policepardfaut"/>
    <w:uiPriority w:val="1"/>
    <w:qFormat/>
    <w:rsid w:val="00DB17F9"/>
    <w:rPr>
      <w:i/>
    </w:rPr>
  </w:style>
  <w:style w:type="character" w:customStyle="1" w:styleId="TM1Car">
    <w:name w:val="TM 1 Car"/>
    <w:aliases w:val="ECC Index 1 Car"/>
    <w:basedOn w:val="Policepardfaut"/>
    <w:link w:val="TM1"/>
    <w:uiPriority w:val="39"/>
    <w:semiHidden/>
    <w:rsid w:val="00D3663D"/>
    <w:rPr>
      <w:rFonts w:eastAsia="Calibri"/>
      <w:b/>
      <w:noProof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Policepardfau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Policepardfau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Policepardfau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Policepardfau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Paragraphedeliste">
    <w:name w:val="List Paragraph"/>
    <w:basedOn w:val="Normal"/>
    <w:uiPriority w:val="34"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Policepardfau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Policepardfau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Policepardfau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Lienhypertexte">
    <w:name w:val="Hyperlink"/>
    <w:aliases w:val="ECC Hyperlink"/>
    <w:basedOn w:val="Policepardfau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Titre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Policepardfau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Grillecouleur">
    <w:name w:val="Colorful Grid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simple1">
    <w:name w:val="Table Simple 1"/>
    <w:basedOn w:val="Tableau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Grillecouleur-Accent6">
    <w:name w:val="Colorful Grid Accent 6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Grilledutableau">
    <w:name w:val="Table Grid"/>
    <w:basedOn w:val="Tableau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Policepardfaut"/>
    <w:link w:val="ECCBreak"/>
    <w:rsid w:val="0042761F"/>
    <w:rPr>
      <w:b/>
      <w:bCs/>
      <w:iCs/>
      <w:caps/>
      <w:szCs w:val="28"/>
    </w:rPr>
  </w:style>
  <w:style w:type="paragraph" w:styleId="Corpsdetexte">
    <w:name w:val="Body Text"/>
    <w:basedOn w:val="Normal"/>
    <w:link w:val="CorpsdetexteCar"/>
    <w:locked/>
    <w:rsid w:val="00555127"/>
    <w:pPr>
      <w:spacing w:before="0" w:after="120"/>
      <w:jc w:val="left"/>
    </w:pPr>
    <w:rPr>
      <w:rFonts w:eastAsia="Times New Roman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55127"/>
    <w:rPr>
      <w:sz w:val="22"/>
      <w:szCs w:val="22"/>
      <w:lang w:val="en-GB" w:eastAsia="fr-FR"/>
    </w:rPr>
  </w:style>
  <w:style w:type="paragraph" w:customStyle="1" w:styleId="BN">
    <w:name w:val="BN"/>
    <w:basedOn w:val="Normal"/>
    <w:rsid w:val="00555127"/>
    <w:pPr>
      <w:numPr>
        <w:numId w:val="11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eastAsia="Times New Roman"/>
      <w:szCs w:val="20"/>
    </w:rPr>
  </w:style>
  <w:style w:type="character" w:customStyle="1" w:styleId="ECCParagraphZchn">
    <w:name w:val="ECC Paragraph Zchn"/>
    <w:locked/>
    <w:rsid w:val="00C058F7"/>
    <w:rPr>
      <w:rFonts w:cs="Arial"/>
      <w:szCs w:val="24"/>
      <w:lang w:val="en-GB"/>
    </w:rPr>
  </w:style>
  <w:style w:type="paragraph" w:customStyle="1" w:styleId="ECCParBulleted">
    <w:name w:val="ECC Par Bulleted"/>
    <w:qFormat/>
    <w:rsid w:val="00C058F7"/>
    <w:pPr>
      <w:spacing w:before="0" w:after="120"/>
    </w:pPr>
    <w:rPr>
      <w:rFonts w:cs="Arial"/>
      <w:szCs w:val="24"/>
    </w:rPr>
  </w:style>
  <w:style w:type="character" w:customStyle="1" w:styleId="anti-spider2">
    <w:name w:val="anti-spider2"/>
    <w:basedOn w:val="Policepardfaut"/>
    <w:rsid w:val="00DC12BD"/>
  </w:style>
  <w:style w:type="paragraph" w:styleId="NormalWeb">
    <w:name w:val="Normal (Web)"/>
    <w:basedOn w:val="Normal"/>
    <w:uiPriority w:val="99"/>
    <w:semiHidden/>
    <w:unhideWhenUsed/>
    <w:locked/>
    <w:rsid w:val="007175FB"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CD35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CD358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3582"/>
    <w:rPr>
      <w:rFonts w:eastAsia="Calibr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CD35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3582"/>
    <w:rPr>
      <w:rFonts w:eastAsia="Calibri"/>
      <w:b/>
      <w:bCs/>
      <w:lang w:val="en-GB"/>
    </w:rPr>
  </w:style>
  <w:style w:type="paragraph" w:customStyle="1" w:styleId="Style1">
    <w:name w:val="Style1"/>
    <w:basedOn w:val="ECCBulletsLv1"/>
    <w:link w:val="Style1Char"/>
    <w:qFormat/>
    <w:rsid w:val="005D07BD"/>
    <w:pPr>
      <w:numPr>
        <w:numId w:val="0"/>
      </w:numPr>
      <w:spacing w:before="0" w:after="120"/>
      <w:ind w:left="340" w:hanging="340"/>
      <w:contextualSpacing w:val="0"/>
    </w:pPr>
    <w:rPr>
      <w:szCs w:val="20"/>
      <w:lang w:val="en-US"/>
    </w:rPr>
  </w:style>
  <w:style w:type="character" w:customStyle="1" w:styleId="ECCBulletsLv1Char">
    <w:name w:val="ECC Bullets Lv1 Char"/>
    <w:basedOn w:val="Policepardfaut"/>
    <w:link w:val="ECCBulletsLv1"/>
    <w:rsid w:val="005D07BD"/>
    <w:rPr>
      <w:rFonts w:eastAsia="Calibri"/>
      <w:szCs w:val="22"/>
      <w:lang w:val="en-GB"/>
    </w:rPr>
  </w:style>
  <w:style w:type="character" w:customStyle="1" w:styleId="Style1Char">
    <w:name w:val="Style1 Char"/>
    <w:basedOn w:val="ECCBulletsLv1Char"/>
    <w:link w:val="Style1"/>
    <w:rsid w:val="005D07BD"/>
    <w:rPr>
      <w:rFonts w:eastAsia="Calibri"/>
      <w:szCs w:val="22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DB3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Titre1">
    <w:name w:val="heading 1"/>
    <w:aliases w:val="ECC Heading 1"/>
    <w:next w:val="Normal"/>
    <w:qFormat/>
    <w:rsid w:val="00A751C0"/>
    <w:pPr>
      <w:keepNext/>
      <w:numPr>
        <w:numId w:val="6"/>
      </w:numPr>
      <w:spacing w:before="600"/>
      <w:ind w:left="431" w:hanging="431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Titre2">
    <w:name w:val="heading 2"/>
    <w:aliases w:val="ECC Heading 2"/>
    <w:next w:val="Normal"/>
    <w:qFormat/>
    <w:rsid w:val="00F51BD6"/>
    <w:pPr>
      <w:keepNext/>
      <w:numPr>
        <w:ilvl w:val="1"/>
        <w:numId w:val="6"/>
      </w:numPr>
      <w:spacing w:before="480"/>
      <w:ind w:left="578" w:hanging="578"/>
      <w:outlineLvl w:val="1"/>
    </w:pPr>
    <w:rPr>
      <w:rFonts w:cs="Arial"/>
      <w:b/>
      <w:bCs/>
      <w:iCs/>
      <w:caps/>
      <w:szCs w:val="28"/>
    </w:rPr>
  </w:style>
  <w:style w:type="paragraph" w:styleId="Titre3">
    <w:name w:val="heading 3"/>
    <w:aliases w:val="ECC Heading 3"/>
    <w:next w:val="Normal"/>
    <w:qFormat/>
    <w:rsid w:val="00E2303A"/>
    <w:pPr>
      <w:keepNext/>
      <w:numPr>
        <w:ilvl w:val="2"/>
        <w:numId w:val="6"/>
      </w:numPr>
      <w:spacing w:before="360"/>
      <w:outlineLvl w:val="2"/>
    </w:pPr>
    <w:rPr>
      <w:rFonts w:cs="Arial"/>
      <w:b/>
      <w:bCs/>
      <w:szCs w:val="26"/>
    </w:rPr>
  </w:style>
  <w:style w:type="paragraph" w:styleId="Titre4">
    <w:name w:val="heading 4"/>
    <w:aliases w:val="ECC Heading 4"/>
    <w:next w:val="Normal"/>
    <w:qFormat/>
    <w:rsid w:val="00F51BD6"/>
    <w:pPr>
      <w:numPr>
        <w:ilvl w:val="3"/>
        <w:numId w:val="6"/>
      </w:numPr>
      <w:spacing w:before="360"/>
      <w:ind w:left="862" w:hanging="862"/>
      <w:outlineLvl w:val="3"/>
    </w:pPr>
    <w:rPr>
      <w:rFonts w:cs="Arial"/>
      <w:bCs/>
      <w:i/>
      <w:color w:val="D2232A"/>
      <w:szCs w:val="26"/>
    </w:rPr>
  </w:style>
  <w:style w:type="paragraph" w:styleId="Titre5">
    <w:name w:val="heading 5"/>
    <w:basedOn w:val="Normal"/>
    <w:next w:val="Normal"/>
    <w:semiHidden/>
    <w:qFormat/>
    <w:locked/>
    <w:rsid w:val="009E47EB"/>
    <w:pPr>
      <w:numPr>
        <w:ilvl w:val="4"/>
        <w:numId w:val="6"/>
      </w:numPr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locked/>
    <w:rsid w:val="009E47EB"/>
    <w:pPr>
      <w:numPr>
        <w:ilvl w:val="5"/>
        <w:numId w:val="6"/>
      </w:numPr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semiHidden/>
    <w:qFormat/>
    <w:locked/>
    <w:rsid w:val="009E47EB"/>
    <w:pPr>
      <w:numPr>
        <w:ilvl w:val="6"/>
        <w:numId w:val="6"/>
      </w:numPr>
      <w:outlineLvl w:val="6"/>
    </w:pPr>
    <w:rPr>
      <w:sz w:val="24"/>
    </w:rPr>
  </w:style>
  <w:style w:type="paragraph" w:styleId="Titre8">
    <w:name w:val="heading 8"/>
    <w:basedOn w:val="Normal"/>
    <w:next w:val="Normal"/>
    <w:semiHidden/>
    <w:qFormat/>
    <w:locked/>
    <w:rsid w:val="009E47EB"/>
    <w:pPr>
      <w:numPr>
        <w:ilvl w:val="7"/>
        <w:numId w:val="6"/>
      </w:numPr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semiHidden/>
    <w:qFormat/>
    <w:locked/>
    <w:rsid w:val="009E47EB"/>
    <w:pPr>
      <w:numPr>
        <w:ilvl w:val="8"/>
        <w:numId w:val="6"/>
      </w:numPr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BulletsLv1">
    <w:name w:val="ECC Bullets Lv1"/>
    <w:basedOn w:val="Normal"/>
    <w:link w:val="ECCBulletsLv1Char"/>
    <w:rsid w:val="00714F0F"/>
    <w:pPr>
      <w:numPr>
        <w:numId w:val="2"/>
      </w:numPr>
      <w:tabs>
        <w:tab w:val="left" w:pos="340"/>
      </w:tabs>
      <w:spacing w:before="60" w:after="0" w:line="288" w:lineRule="auto"/>
      <w:contextualSpacing/>
    </w:pPr>
  </w:style>
  <w:style w:type="paragraph" w:styleId="En-tte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M1">
    <w:name w:val="toc 1"/>
    <w:aliases w:val="ECC Index 1"/>
    <w:basedOn w:val="Normal"/>
    <w:link w:val="TM1C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Notedebasdepage">
    <w:name w:val="footnote text"/>
    <w:aliases w:val="ECC Footnote"/>
    <w:basedOn w:val="Normal"/>
    <w:link w:val="NotedebasdepageC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M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M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M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Policepardfau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NotedebasdepageCar">
    <w:name w:val="Note de bas de page Car"/>
    <w:aliases w:val="ECC Footnote Car"/>
    <w:basedOn w:val="Policepardfaut"/>
    <w:link w:val="Notedebasdepage"/>
    <w:rsid w:val="001526A2"/>
    <w:rPr>
      <w:rFonts w:eastAsia="Calibri"/>
      <w:sz w:val="16"/>
      <w:szCs w:val="16"/>
      <w14:cntxtAlts/>
    </w:rPr>
  </w:style>
  <w:style w:type="character" w:styleId="Appelnotedebasdep">
    <w:name w:val="footnote reference"/>
    <w:aliases w:val="ECC Footnote number"/>
    <w:basedOn w:val="Policepardfaut"/>
    <w:rsid w:val="00DB17F9"/>
    <w:rPr>
      <w:rFonts w:ascii="Arial" w:hAnsi="Arial"/>
      <w:sz w:val="20"/>
      <w:vertAlign w:val="superscript"/>
    </w:rPr>
  </w:style>
  <w:style w:type="paragraph" w:styleId="Lgende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Policepardfau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lev"/>
    <w:uiPriority w:val="1"/>
    <w:qFormat/>
    <w:rsid w:val="0038287C"/>
    <w:rPr>
      <w:b/>
      <w:bCs/>
    </w:rPr>
  </w:style>
  <w:style w:type="character" w:styleId="Accentuation">
    <w:name w:val="Emphasis"/>
    <w:aliases w:val="ECC HL italics"/>
    <w:basedOn w:val="Policepardfaut"/>
    <w:uiPriority w:val="1"/>
    <w:qFormat/>
    <w:rsid w:val="00DB17F9"/>
    <w:rPr>
      <w:i/>
    </w:rPr>
  </w:style>
  <w:style w:type="character" w:customStyle="1" w:styleId="TM1Car">
    <w:name w:val="TM 1 Car"/>
    <w:aliases w:val="ECC Index 1 Car"/>
    <w:basedOn w:val="Policepardfaut"/>
    <w:link w:val="TM1"/>
    <w:uiPriority w:val="39"/>
    <w:semiHidden/>
    <w:rsid w:val="00D3663D"/>
    <w:rPr>
      <w:rFonts w:eastAsia="Calibri"/>
      <w:b/>
      <w:noProof/>
    </w:rPr>
  </w:style>
  <w:style w:type="paragraph" w:styleId="En-ttedetabledesmatires">
    <w:name w:val="TOC Heading"/>
    <w:basedOn w:val="Titre1"/>
    <w:next w:val="Normal"/>
    <w:uiPriority w:val="39"/>
    <w:semiHidden/>
    <w:qFormat/>
    <w:locked/>
    <w:rsid w:val="003A571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Policepardfau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Policepardfau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Policepardfau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Policepardfau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Paragraphedeliste">
    <w:name w:val="List Paragraph"/>
    <w:basedOn w:val="Normal"/>
    <w:uiPriority w:val="34"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Policepardfau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Policepardfau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Policepardfau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Lienhypertexte">
    <w:name w:val="Hyperlink"/>
    <w:aliases w:val="ECC Hyperlink"/>
    <w:basedOn w:val="Policepardfau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Titre1"/>
    <w:rsid w:val="00DB17F9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Policepardfau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Grillecouleur">
    <w:name w:val="Colorful Grid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simple1">
    <w:name w:val="Table Simple 1"/>
    <w:basedOn w:val="Tableau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Grillecouleur-Accent6">
    <w:name w:val="Colorful Grid Accent 6"/>
    <w:basedOn w:val="Tableau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Grilledutableau">
    <w:name w:val="Table Grid"/>
    <w:basedOn w:val="Tableau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semiHidden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Policepardfaut"/>
    <w:link w:val="ECCBreak"/>
    <w:rsid w:val="0042761F"/>
    <w:rPr>
      <w:b/>
      <w:bCs/>
      <w:iCs/>
      <w:caps/>
      <w:szCs w:val="28"/>
    </w:rPr>
  </w:style>
  <w:style w:type="paragraph" w:styleId="Corpsdetexte">
    <w:name w:val="Body Text"/>
    <w:basedOn w:val="Normal"/>
    <w:link w:val="CorpsdetexteCar"/>
    <w:locked/>
    <w:rsid w:val="00555127"/>
    <w:pPr>
      <w:spacing w:before="0" w:after="120"/>
      <w:jc w:val="left"/>
    </w:pPr>
    <w:rPr>
      <w:rFonts w:eastAsia="Times New Roman"/>
      <w:sz w:val="2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55127"/>
    <w:rPr>
      <w:sz w:val="22"/>
      <w:szCs w:val="22"/>
      <w:lang w:val="en-GB" w:eastAsia="fr-FR"/>
    </w:rPr>
  </w:style>
  <w:style w:type="paragraph" w:customStyle="1" w:styleId="BN">
    <w:name w:val="BN"/>
    <w:basedOn w:val="Normal"/>
    <w:rsid w:val="00555127"/>
    <w:pPr>
      <w:numPr>
        <w:numId w:val="11"/>
      </w:numPr>
      <w:overflowPunct w:val="0"/>
      <w:autoSpaceDE w:val="0"/>
      <w:autoSpaceDN w:val="0"/>
      <w:adjustRightInd w:val="0"/>
      <w:spacing w:before="0" w:after="180"/>
      <w:jc w:val="left"/>
      <w:textAlignment w:val="baseline"/>
    </w:pPr>
    <w:rPr>
      <w:rFonts w:eastAsia="Times New Roman"/>
      <w:szCs w:val="20"/>
    </w:rPr>
  </w:style>
  <w:style w:type="character" w:customStyle="1" w:styleId="ECCParagraphZchn">
    <w:name w:val="ECC Paragraph Zchn"/>
    <w:locked/>
    <w:rsid w:val="00C058F7"/>
    <w:rPr>
      <w:rFonts w:cs="Arial"/>
      <w:szCs w:val="24"/>
      <w:lang w:val="en-GB"/>
    </w:rPr>
  </w:style>
  <w:style w:type="paragraph" w:customStyle="1" w:styleId="ECCParBulleted">
    <w:name w:val="ECC Par Bulleted"/>
    <w:qFormat/>
    <w:rsid w:val="00C058F7"/>
    <w:pPr>
      <w:spacing w:before="0" w:after="120"/>
    </w:pPr>
    <w:rPr>
      <w:rFonts w:cs="Arial"/>
      <w:szCs w:val="24"/>
    </w:rPr>
  </w:style>
  <w:style w:type="character" w:customStyle="1" w:styleId="anti-spider2">
    <w:name w:val="anti-spider2"/>
    <w:basedOn w:val="Policepardfaut"/>
    <w:rsid w:val="00DC12BD"/>
  </w:style>
  <w:style w:type="paragraph" w:styleId="NormalWeb">
    <w:name w:val="Normal (Web)"/>
    <w:basedOn w:val="Normal"/>
    <w:uiPriority w:val="99"/>
    <w:semiHidden/>
    <w:unhideWhenUsed/>
    <w:locked/>
    <w:rsid w:val="007175FB"/>
    <w:rPr>
      <w:rFonts w:ascii="Times New Roman" w:hAnsi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CD35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CD358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3582"/>
    <w:rPr>
      <w:rFonts w:eastAsia="Calibr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CD35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3582"/>
    <w:rPr>
      <w:rFonts w:eastAsia="Calibri"/>
      <w:b/>
      <w:bCs/>
      <w:lang w:val="en-GB"/>
    </w:rPr>
  </w:style>
  <w:style w:type="paragraph" w:customStyle="1" w:styleId="Style1">
    <w:name w:val="Style1"/>
    <w:basedOn w:val="ECCBulletsLv1"/>
    <w:link w:val="Style1Char"/>
    <w:qFormat/>
    <w:rsid w:val="005D07BD"/>
    <w:pPr>
      <w:numPr>
        <w:numId w:val="0"/>
      </w:numPr>
      <w:spacing w:before="0" w:after="120"/>
      <w:ind w:left="340" w:hanging="340"/>
      <w:contextualSpacing w:val="0"/>
    </w:pPr>
    <w:rPr>
      <w:szCs w:val="20"/>
      <w:lang w:val="en-US"/>
    </w:rPr>
  </w:style>
  <w:style w:type="character" w:customStyle="1" w:styleId="ECCBulletsLv1Char">
    <w:name w:val="ECC Bullets Lv1 Char"/>
    <w:basedOn w:val="Policepardfaut"/>
    <w:link w:val="ECCBulletsLv1"/>
    <w:rsid w:val="005D07BD"/>
    <w:rPr>
      <w:rFonts w:eastAsia="Calibri"/>
      <w:szCs w:val="22"/>
      <w:lang w:val="en-GB"/>
    </w:rPr>
  </w:style>
  <w:style w:type="character" w:customStyle="1" w:styleId="Style1Char">
    <w:name w:val="Style1 Char"/>
    <w:basedOn w:val="ECCBulletsLv1Char"/>
    <w:link w:val="Style1"/>
    <w:rsid w:val="005D07BD"/>
    <w:rPr>
      <w:rFonts w:eastAsia="Calibri"/>
      <w:szCs w:val="22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DB3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ncent.Durepaire@anfr.fr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teri.jokela@traficom.f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rome.andre@anfr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5DE46-1896-4887-9887-48F4E731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XXX(YY)XX - Source - Content</vt:lpstr>
      <vt:lpstr>XXX(YY)XX - Source - Content</vt:lpstr>
      <vt:lpstr>XXX(YY)XX - Source - Content</vt:lpstr>
    </vt:vector>
  </TitlesOfParts>
  <Manager>ECC</Manager>
  <Company>ECO</Company>
  <LinksUpToDate>false</LinksUpToDate>
  <CharactersWithSpaces>952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XXX(YY)XX - Source - Content</dc:title>
  <dc:creator>ECC</dc:creator>
  <dc:description>This template is used as guidance to draft generic contributions to ECC groups</dc:description>
  <cp:lastModifiedBy>FRENCH</cp:lastModifiedBy>
  <cp:revision>2</cp:revision>
  <cp:lastPrinted>2016-10-04T08:55:00Z</cp:lastPrinted>
  <dcterms:created xsi:type="dcterms:W3CDTF">2020-11-04T10:51:00Z</dcterms:created>
  <dcterms:modified xsi:type="dcterms:W3CDTF">2020-11-04T10:51:00Z</dcterms:modified>
  <cp:category>protected templates</cp:category>
  <cp:contentStatus>Template ECC</cp:contentStatus>
</cp:coreProperties>
</file>