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0A0F" w14:textId="1A19871B" w:rsidR="00A26199" w:rsidRPr="005B1C62" w:rsidRDefault="00394310" w:rsidP="00A26199">
      <w:pPr>
        <w:jc w:val="center"/>
        <w:rPr>
          <w:b/>
          <w:lang w:val="en-US"/>
        </w:rPr>
      </w:pPr>
      <w:r w:rsidRPr="005B1C62">
        <w:rPr>
          <w:b/>
          <w:lang w:val="en-US"/>
        </w:rPr>
        <w:t xml:space="preserve">Overview of the chairmanships within ECC (Updated </w:t>
      </w:r>
      <w:r w:rsidR="00AF2946">
        <w:rPr>
          <w:b/>
          <w:lang w:val="en-US"/>
        </w:rPr>
        <w:t>Ma</w:t>
      </w:r>
      <w:r w:rsidR="00AA56AE">
        <w:rPr>
          <w:b/>
          <w:lang w:val="en-US"/>
        </w:rPr>
        <w:t>rch</w:t>
      </w:r>
      <w:r w:rsidR="008B4989" w:rsidRPr="005B1C62">
        <w:rPr>
          <w:b/>
          <w:lang w:val="en-US"/>
        </w:rPr>
        <w:t xml:space="preserve"> </w:t>
      </w:r>
      <w:r w:rsidRPr="005B1C62">
        <w:rPr>
          <w:b/>
          <w:lang w:val="en-US"/>
        </w:rPr>
        <w:t>202</w:t>
      </w:r>
      <w:r w:rsidR="008B4989" w:rsidRPr="005B1C62">
        <w:rPr>
          <w:b/>
          <w:lang w:val="en-US"/>
        </w:rPr>
        <w:t>4</w:t>
      </w:r>
      <w:r w:rsidRPr="005B1C62">
        <w:rPr>
          <w:b/>
          <w:lang w:val="en-US"/>
        </w:rPr>
        <w:t>)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71"/>
        <w:gridCol w:w="2064"/>
        <w:gridCol w:w="2655"/>
        <w:gridCol w:w="3192"/>
        <w:gridCol w:w="2968"/>
        <w:gridCol w:w="1800"/>
      </w:tblGrid>
      <w:tr w:rsidR="00394310" w:rsidRPr="005B1C62" w14:paraId="307A3A21" w14:textId="77777777" w:rsidTr="00331CD2">
        <w:trPr>
          <w:trHeight w:val="300"/>
        </w:trPr>
        <w:tc>
          <w:tcPr>
            <w:tcW w:w="3335" w:type="dxa"/>
            <w:gridSpan w:val="2"/>
          </w:tcPr>
          <w:p w14:paraId="3DE13CD9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</w:rPr>
              <w:t>Group</w:t>
            </w:r>
          </w:p>
        </w:tc>
        <w:tc>
          <w:tcPr>
            <w:tcW w:w="2655" w:type="dxa"/>
          </w:tcPr>
          <w:p w14:paraId="04E8262E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Chair</w:t>
            </w:r>
          </w:p>
          <w:p w14:paraId="590D61EA" w14:textId="77777777" w:rsidR="00394310" w:rsidRPr="005B1C62" w:rsidRDefault="00394310" w:rsidP="00482A33">
            <w:pPr>
              <w:rPr>
                <w:b/>
                <w:lang w:val="en-US"/>
              </w:rPr>
            </w:pPr>
          </w:p>
        </w:tc>
        <w:tc>
          <w:tcPr>
            <w:tcW w:w="3192" w:type="dxa"/>
          </w:tcPr>
          <w:p w14:paraId="7172387A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Vice-Chair</w:t>
            </w:r>
          </w:p>
          <w:p w14:paraId="45EDA4CB" w14:textId="77777777" w:rsidR="00394310" w:rsidRPr="005B1C62" w:rsidRDefault="00394310" w:rsidP="00482A33">
            <w:pPr>
              <w:rPr>
                <w:b/>
              </w:rPr>
            </w:pPr>
          </w:p>
        </w:tc>
        <w:tc>
          <w:tcPr>
            <w:tcW w:w="2968" w:type="dxa"/>
          </w:tcPr>
          <w:p w14:paraId="48D7DEFB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Vice-Chair</w:t>
            </w:r>
          </w:p>
          <w:p w14:paraId="1C9217DB" w14:textId="77777777" w:rsidR="00394310" w:rsidRPr="005B1C62" w:rsidRDefault="00394310" w:rsidP="00482A33">
            <w:pPr>
              <w:rPr>
                <w:b/>
              </w:rPr>
            </w:pPr>
          </w:p>
        </w:tc>
        <w:tc>
          <w:tcPr>
            <w:tcW w:w="1800" w:type="dxa"/>
          </w:tcPr>
          <w:p w14:paraId="2BA9E9C7" w14:textId="77777777" w:rsidR="00394310" w:rsidRPr="005B1C62" w:rsidRDefault="00394310" w:rsidP="00482A33">
            <w:pPr>
              <w:rPr>
                <w:b/>
              </w:rPr>
            </w:pPr>
            <w:r w:rsidRPr="005B1C62">
              <w:rPr>
                <w:b/>
              </w:rPr>
              <w:t>ECO Contact</w:t>
            </w:r>
          </w:p>
        </w:tc>
      </w:tr>
      <w:tr w:rsidR="00394310" w:rsidRPr="005B1C62" w14:paraId="6166CC32" w14:textId="77777777" w:rsidTr="00331CD2">
        <w:trPr>
          <w:cantSplit/>
          <w:trHeight w:val="300"/>
        </w:trPr>
        <w:tc>
          <w:tcPr>
            <w:tcW w:w="1271" w:type="dxa"/>
            <w:vMerge w:val="restart"/>
          </w:tcPr>
          <w:p w14:paraId="5C14DEBA" w14:textId="77777777" w:rsidR="00394310" w:rsidRPr="005B1C62" w:rsidRDefault="00394310" w:rsidP="00482A33">
            <w:pPr>
              <w:rPr>
                <w:b/>
                <w:sz w:val="24"/>
                <w:szCs w:val="24"/>
              </w:rPr>
            </w:pPr>
            <w:r w:rsidRPr="005B1C62">
              <w:rPr>
                <w:b/>
                <w:sz w:val="24"/>
                <w:szCs w:val="24"/>
              </w:rPr>
              <w:t>ECC</w:t>
            </w:r>
          </w:p>
        </w:tc>
        <w:tc>
          <w:tcPr>
            <w:tcW w:w="2064" w:type="dxa"/>
          </w:tcPr>
          <w:p w14:paraId="27B15E23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Name</w:t>
            </w:r>
          </w:p>
        </w:tc>
        <w:tc>
          <w:tcPr>
            <w:tcW w:w="2655" w:type="dxa"/>
          </w:tcPr>
          <w:p w14:paraId="5A753303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Chris Woolford (G)</w:t>
            </w:r>
          </w:p>
        </w:tc>
        <w:tc>
          <w:tcPr>
            <w:tcW w:w="3192" w:type="dxa"/>
          </w:tcPr>
          <w:p w14:paraId="5D32F32C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Chris Seifert (D)</w:t>
            </w:r>
          </w:p>
        </w:tc>
        <w:tc>
          <w:tcPr>
            <w:tcW w:w="2968" w:type="dxa"/>
          </w:tcPr>
          <w:p w14:paraId="06A7CD35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 xml:space="preserve">Henk </w:t>
            </w:r>
            <w:proofErr w:type="spellStart"/>
            <w:r w:rsidRPr="005B1C62">
              <w:rPr>
                <w:lang w:val="en-US"/>
              </w:rPr>
              <w:t>Verkerk</w:t>
            </w:r>
            <w:proofErr w:type="spellEnd"/>
            <w:r w:rsidRPr="005B1C62">
              <w:rPr>
                <w:lang w:val="en-US"/>
              </w:rPr>
              <w:t xml:space="preserve"> (HOL)</w:t>
            </w:r>
          </w:p>
        </w:tc>
        <w:tc>
          <w:tcPr>
            <w:tcW w:w="1800" w:type="dxa"/>
            <w:vMerge w:val="restart"/>
          </w:tcPr>
          <w:p w14:paraId="6E782525" w14:textId="77777777" w:rsidR="00394310" w:rsidRPr="005B1C62" w:rsidRDefault="00394310" w:rsidP="00482A33">
            <w:r w:rsidRPr="005B1C62">
              <w:t>Thomas Ewers</w:t>
            </w:r>
          </w:p>
          <w:p w14:paraId="3AD6E6F3" w14:textId="5412B5FF" w:rsidR="00394310" w:rsidRPr="005B1C62" w:rsidRDefault="00394310" w:rsidP="0085087E">
            <w:r w:rsidRPr="005B1C62">
              <w:t>Jaime Afonso</w:t>
            </w:r>
          </w:p>
        </w:tc>
      </w:tr>
      <w:tr w:rsidR="00394310" w:rsidRPr="005B1C62" w14:paraId="45604EF1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3FB484CA" w14:textId="77777777" w:rsidR="00394310" w:rsidRPr="005B1C62" w:rsidRDefault="00394310" w:rsidP="00482A33">
            <w:pPr>
              <w:rPr>
                <w:b/>
                <w:sz w:val="24"/>
                <w:szCs w:val="24"/>
              </w:rPr>
            </w:pPr>
            <w:bookmarkStart w:id="0" w:name="_Hlk34660529"/>
          </w:p>
        </w:tc>
        <w:tc>
          <w:tcPr>
            <w:tcW w:w="2064" w:type="dxa"/>
          </w:tcPr>
          <w:p w14:paraId="0B56FF12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Start in position</w:t>
            </w:r>
          </w:p>
        </w:tc>
        <w:tc>
          <w:tcPr>
            <w:tcW w:w="2655" w:type="dxa"/>
          </w:tcPr>
          <w:p w14:paraId="2384062B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November 2018</w:t>
            </w:r>
          </w:p>
        </w:tc>
        <w:tc>
          <w:tcPr>
            <w:tcW w:w="3192" w:type="dxa"/>
          </w:tcPr>
          <w:p w14:paraId="1AED750B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March 2019</w:t>
            </w:r>
          </w:p>
        </w:tc>
        <w:tc>
          <w:tcPr>
            <w:tcW w:w="2968" w:type="dxa"/>
          </w:tcPr>
          <w:p w14:paraId="22AFDD2C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March 2020</w:t>
            </w:r>
          </w:p>
        </w:tc>
        <w:tc>
          <w:tcPr>
            <w:tcW w:w="1800" w:type="dxa"/>
            <w:vMerge/>
          </w:tcPr>
          <w:p w14:paraId="4FC4A0F9" w14:textId="77777777" w:rsidR="00394310" w:rsidRPr="005B1C62" w:rsidRDefault="00394310" w:rsidP="00482A33"/>
        </w:tc>
      </w:tr>
      <w:tr w:rsidR="00394310" w:rsidRPr="005B1C62" w14:paraId="418F9ADF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1AC14F44" w14:textId="77777777" w:rsidR="00394310" w:rsidRPr="005B1C62" w:rsidRDefault="00394310" w:rsidP="00482A33">
            <w:pPr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050AA3C5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Number of terms</w:t>
            </w:r>
            <w:r w:rsidRPr="005B1C62">
              <w:rPr>
                <w:rStyle w:val="FootnoteReference"/>
                <w:lang w:val="en-US"/>
              </w:rPr>
              <w:footnoteReference w:id="2"/>
            </w:r>
          </w:p>
        </w:tc>
        <w:tc>
          <w:tcPr>
            <w:tcW w:w="2655" w:type="dxa"/>
          </w:tcPr>
          <w:p w14:paraId="04397BA9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2</w:t>
            </w:r>
            <w:r w:rsidRPr="005B1C62">
              <w:rPr>
                <w:vertAlign w:val="superscript"/>
                <w:lang w:val="en-US"/>
              </w:rPr>
              <w:t>nd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3192" w:type="dxa"/>
          </w:tcPr>
          <w:p w14:paraId="2C49B3A0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2</w:t>
            </w:r>
            <w:r w:rsidRPr="005B1C62">
              <w:rPr>
                <w:vertAlign w:val="superscript"/>
                <w:lang w:val="en-US"/>
              </w:rPr>
              <w:t>nd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2968" w:type="dxa"/>
          </w:tcPr>
          <w:p w14:paraId="227CC191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2</w:t>
            </w:r>
            <w:r w:rsidRPr="005B1C62">
              <w:rPr>
                <w:vertAlign w:val="superscript"/>
                <w:lang w:val="en-US"/>
              </w:rPr>
              <w:t>nd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1800" w:type="dxa"/>
            <w:vMerge/>
          </w:tcPr>
          <w:p w14:paraId="271A933F" w14:textId="77777777" w:rsidR="00394310" w:rsidRPr="005B1C62" w:rsidRDefault="00394310" w:rsidP="00482A33">
            <w:pPr>
              <w:rPr>
                <w:lang w:val="en-US"/>
              </w:rPr>
            </w:pPr>
          </w:p>
        </w:tc>
      </w:tr>
      <w:tr w:rsidR="00394310" w:rsidRPr="005B1C62" w14:paraId="4BE5221E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3D3545B0" w14:textId="77777777" w:rsidR="00394310" w:rsidRPr="005B1C62" w:rsidRDefault="00394310" w:rsidP="00482A3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14:paraId="3FBF4143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Status of current term</w:t>
            </w:r>
          </w:p>
        </w:tc>
        <w:tc>
          <w:tcPr>
            <w:tcW w:w="2655" w:type="dxa"/>
          </w:tcPr>
          <w:p w14:paraId="27377664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Expires in November 2024</w:t>
            </w:r>
          </w:p>
        </w:tc>
        <w:tc>
          <w:tcPr>
            <w:tcW w:w="3192" w:type="dxa"/>
          </w:tcPr>
          <w:p w14:paraId="15C5A602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Expires in March 2025</w:t>
            </w:r>
          </w:p>
        </w:tc>
        <w:tc>
          <w:tcPr>
            <w:tcW w:w="2968" w:type="dxa"/>
          </w:tcPr>
          <w:p w14:paraId="5A7E5FBC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Expires in March 2026</w:t>
            </w:r>
          </w:p>
        </w:tc>
        <w:tc>
          <w:tcPr>
            <w:tcW w:w="1800" w:type="dxa"/>
            <w:vMerge/>
          </w:tcPr>
          <w:p w14:paraId="3D2B944D" w14:textId="77777777" w:rsidR="00394310" w:rsidRPr="005B1C62" w:rsidRDefault="00394310" w:rsidP="00482A33">
            <w:pPr>
              <w:rPr>
                <w:lang w:val="en-US"/>
              </w:rPr>
            </w:pPr>
          </w:p>
        </w:tc>
      </w:tr>
      <w:bookmarkEnd w:id="0"/>
      <w:tr w:rsidR="005456AC" w:rsidRPr="005B1C62" w14:paraId="28A4B534" w14:textId="77777777" w:rsidTr="00331CD2">
        <w:trPr>
          <w:cantSplit/>
          <w:trHeight w:val="300"/>
        </w:trPr>
        <w:tc>
          <w:tcPr>
            <w:tcW w:w="1271" w:type="dxa"/>
            <w:vMerge w:val="restart"/>
          </w:tcPr>
          <w:p w14:paraId="305AB210" w14:textId="77777777" w:rsidR="005456AC" w:rsidRPr="005B1C62" w:rsidRDefault="005456AC" w:rsidP="005456AC">
            <w:pPr>
              <w:rPr>
                <w:b/>
                <w:sz w:val="24"/>
                <w:szCs w:val="24"/>
              </w:rPr>
            </w:pPr>
            <w:r w:rsidRPr="005B1C62">
              <w:rPr>
                <w:b/>
                <w:sz w:val="24"/>
                <w:szCs w:val="24"/>
              </w:rPr>
              <w:t>ECC PT1</w:t>
            </w:r>
          </w:p>
        </w:tc>
        <w:tc>
          <w:tcPr>
            <w:tcW w:w="2064" w:type="dxa"/>
          </w:tcPr>
          <w:p w14:paraId="226DEF80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Name</w:t>
            </w:r>
          </w:p>
        </w:tc>
        <w:tc>
          <w:tcPr>
            <w:tcW w:w="2655" w:type="dxa"/>
          </w:tcPr>
          <w:p w14:paraId="6E89B340" w14:textId="1058FC4D" w:rsidR="005456AC" w:rsidRPr="005A5FEF" w:rsidRDefault="005456AC" w:rsidP="005456AC">
            <w:pPr>
              <w:rPr>
                <w:highlight w:val="yellow"/>
                <w:lang w:val="en-US"/>
              </w:rPr>
            </w:pPr>
            <w:r w:rsidRPr="005B1C62">
              <w:rPr>
                <w:lang w:val="en-US"/>
              </w:rPr>
              <w:t>Christoph Hildebrand (D)</w:t>
            </w:r>
          </w:p>
        </w:tc>
        <w:tc>
          <w:tcPr>
            <w:tcW w:w="3192" w:type="dxa"/>
          </w:tcPr>
          <w:p w14:paraId="33AE8F78" w14:textId="1DF985C8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color w:val="000000" w:themeColor="text1"/>
              </w:rPr>
              <w:t>Claudia Carciofi (I)</w:t>
            </w:r>
          </w:p>
        </w:tc>
        <w:tc>
          <w:tcPr>
            <w:tcW w:w="2968" w:type="dxa"/>
          </w:tcPr>
          <w:p w14:paraId="4AC2B3C1" w14:textId="09ED3024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1800" w:type="dxa"/>
            <w:vMerge w:val="restart"/>
          </w:tcPr>
          <w:p w14:paraId="2A76BFB1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Peter Faris</w:t>
            </w:r>
          </w:p>
        </w:tc>
      </w:tr>
      <w:tr w:rsidR="005456AC" w:rsidRPr="005B1C62" w14:paraId="428F118D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51C865CE" w14:textId="77777777" w:rsidR="005456AC" w:rsidRPr="005B1C62" w:rsidRDefault="005456AC" w:rsidP="005456AC">
            <w:pPr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0FF6687B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Start in position</w:t>
            </w:r>
          </w:p>
        </w:tc>
        <w:tc>
          <w:tcPr>
            <w:tcW w:w="2655" w:type="dxa"/>
          </w:tcPr>
          <w:p w14:paraId="7B12E596" w14:textId="1F1ED9B4" w:rsidR="005456AC" w:rsidRPr="005A5FEF" w:rsidRDefault="005456AC" w:rsidP="005456AC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March </w:t>
            </w:r>
            <w:r w:rsidRPr="005B1C62">
              <w:rPr>
                <w:lang w:val="en-US"/>
              </w:rP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3192" w:type="dxa"/>
          </w:tcPr>
          <w:p w14:paraId="1EFEA075" w14:textId="088E0F7E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November 2022</w:t>
            </w:r>
          </w:p>
        </w:tc>
        <w:tc>
          <w:tcPr>
            <w:tcW w:w="2968" w:type="dxa"/>
          </w:tcPr>
          <w:p w14:paraId="295E70D0" w14:textId="6B5C8C73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14:paraId="271A99E8" w14:textId="77777777" w:rsidR="005456AC" w:rsidRPr="005B1C62" w:rsidRDefault="005456AC" w:rsidP="005456AC">
            <w:pPr>
              <w:rPr>
                <w:lang w:val="en-US"/>
              </w:rPr>
            </w:pPr>
          </w:p>
        </w:tc>
      </w:tr>
      <w:tr w:rsidR="005456AC" w:rsidRPr="005B1C62" w14:paraId="2B875266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05A137E0" w14:textId="77777777" w:rsidR="005456AC" w:rsidRPr="005B1C62" w:rsidRDefault="005456AC" w:rsidP="005456A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14:paraId="14E94433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Number of terms</w:t>
            </w:r>
          </w:p>
        </w:tc>
        <w:tc>
          <w:tcPr>
            <w:tcW w:w="2655" w:type="dxa"/>
          </w:tcPr>
          <w:p w14:paraId="53EA185E" w14:textId="5499110B" w:rsidR="005456AC" w:rsidRPr="005A5FEF" w:rsidRDefault="005456AC" w:rsidP="005456AC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st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3192" w:type="dxa"/>
          </w:tcPr>
          <w:p w14:paraId="56B59EB2" w14:textId="4CF5135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1</w:t>
            </w:r>
            <w:r w:rsidRPr="005B1C62">
              <w:rPr>
                <w:vertAlign w:val="superscript"/>
                <w:lang w:val="en-US"/>
              </w:rPr>
              <w:t>st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2968" w:type="dxa"/>
          </w:tcPr>
          <w:p w14:paraId="1095F69F" w14:textId="5884FA88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14:paraId="6422F113" w14:textId="77777777" w:rsidR="005456AC" w:rsidRPr="005B1C62" w:rsidRDefault="005456AC" w:rsidP="005456AC">
            <w:pPr>
              <w:rPr>
                <w:lang w:val="en-US"/>
              </w:rPr>
            </w:pPr>
          </w:p>
        </w:tc>
      </w:tr>
      <w:tr w:rsidR="005456AC" w:rsidRPr="005B1C62" w14:paraId="72486720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0170ED7F" w14:textId="77777777" w:rsidR="005456AC" w:rsidRPr="005B1C62" w:rsidRDefault="005456AC" w:rsidP="005456AC">
            <w:pPr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6453DDD4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Status of current term</w:t>
            </w:r>
          </w:p>
        </w:tc>
        <w:tc>
          <w:tcPr>
            <w:tcW w:w="2655" w:type="dxa"/>
          </w:tcPr>
          <w:p w14:paraId="0071ECCE" w14:textId="320D9F20" w:rsidR="005456AC" w:rsidRPr="005A5FEF" w:rsidRDefault="005456AC" w:rsidP="005456AC">
            <w:pPr>
              <w:rPr>
                <w:highlight w:val="yellow"/>
                <w:lang w:val="en-US"/>
              </w:rPr>
            </w:pPr>
            <w:r w:rsidRPr="005B1C62">
              <w:rPr>
                <w:lang w:val="en-US"/>
              </w:rPr>
              <w:t xml:space="preserve">Expires in </w:t>
            </w:r>
            <w:r>
              <w:rPr>
                <w:lang w:val="en-US"/>
              </w:rPr>
              <w:t>March</w:t>
            </w:r>
            <w:r w:rsidRPr="005B1C62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7</w:t>
            </w:r>
          </w:p>
        </w:tc>
        <w:tc>
          <w:tcPr>
            <w:tcW w:w="3192" w:type="dxa"/>
          </w:tcPr>
          <w:p w14:paraId="2D965129" w14:textId="70F3BDC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Expires in January 2026</w:t>
            </w:r>
          </w:p>
        </w:tc>
        <w:tc>
          <w:tcPr>
            <w:tcW w:w="2968" w:type="dxa"/>
          </w:tcPr>
          <w:p w14:paraId="7AB45FD1" w14:textId="008C1CD6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14:paraId="74CCDD08" w14:textId="77777777" w:rsidR="005456AC" w:rsidRPr="005B1C62" w:rsidRDefault="005456AC" w:rsidP="005456AC">
            <w:pPr>
              <w:rPr>
                <w:lang w:val="en-US"/>
              </w:rPr>
            </w:pPr>
          </w:p>
        </w:tc>
      </w:tr>
      <w:tr w:rsidR="005456AC" w:rsidRPr="005B1C62" w14:paraId="4C84E04B" w14:textId="77777777" w:rsidTr="00331CD2">
        <w:trPr>
          <w:cantSplit/>
          <w:trHeight w:val="300"/>
        </w:trPr>
        <w:tc>
          <w:tcPr>
            <w:tcW w:w="1271" w:type="dxa"/>
            <w:vMerge w:val="restart"/>
          </w:tcPr>
          <w:p w14:paraId="5EA93421" w14:textId="77777777" w:rsidR="005456AC" w:rsidRPr="005B1C62" w:rsidRDefault="005456AC" w:rsidP="005456AC">
            <w:pPr>
              <w:rPr>
                <w:b/>
                <w:sz w:val="24"/>
                <w:szCs w:val="24"/>
                <w:lang w:val="en-US"/>
              </w:rPr>
            </w:pPr>
            <w:r w:rsidRPr="005B1C62">
              <w:rPr>
                <w:b/>
                <w:sz w:val="24"/>
                <w:szCs w:val="24"/>
                <w:lang w:val="en-US"/>
              </w:rPr>
              <w:t>CPG</w:t>
            </w:r>
          </w:p>
        </w:tc>
        <w:tc>
          <w:tcPr>
            <w:tcW w:w="2064" w:type="dxa"/>
          </w:tcPr>
          <w:p w14:paraId="1C41B96C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Name</w:t>
            </w:r>
          </w:p>
        </w:tc>
        <w:tc>
          <w:tcPr>
            <w:tcW w:w="2655" w:type="dxa"/>
          </w:tcPr>
          <w:p w14:paraId="714920D0" w14:textId="4A3469B6" w:rsidR="005456AC" w:rsidRPr="005B1C62" w:rsidRDefault="005456AC" w:rsidP="005456AC">
            <w:pPr>
              <w:rPr>
                <w:lang w:val="en-US"/>
              </w:rPr>
            </w:pPr>
            <w:r w:rsidRPr="003A3945">
              <w:rPr>
                <w:lang w:val="en-US"/>
              </w:rPr>
              <w:t>Stephen Talbot</w:t>
            </w:r>
            <w:r>
              <w:rPr>
                <w:lang w:val="en-US"/>
              </w:rPr>
              <w:t xml:space="preserve"> (G)</w:t>
            </w:r>
          </w:p>
        </w:tc>
        <w:tc>
          <w:tcPr>
            <w:tcW w:w="3192" w:type="dxa"/>
          </w:tcPr>
          <w:p w14:paraId="7A981054" w14:textId="256A74A4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2968" w:type="dxa"/>
            <w:shd w:val="clear" w:color="auto" w:fill="auto"/>
          </w:tcPr>
          <w:p w14:paraId="36B764B2" w14:textId="31625BD9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1800" w:type="dxa"/>
            <w:vMerge w:val="restart"/>
          </w:tcPr>
          <w:p w14:paraId="349ED602" w14:textId="59EB427B" w:rsidR="005456AC" w:rsidRPr="005B1C62" w:rsidRDefault="005456AC" w:rsidP="005456AC"/>
        </w:tc>
      </w:tr>
      <w:tr w:rsidR="005456AC" w:rsidRPr="005B1C62" w14:paraId="6E622BAE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209D87B9" w14:textId="77777777" w:rsidR="005456AC" w:rsidRPr="005B1C62" w:rsidRDefault="005456AC" w:rsidP="005456A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14:paraId="566C7BF4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Start in position</w:t>
            </w:r>
          </w:p>
        </w:tc>
        <w:tc>
          <w:tcPr>
            <w:tcW w:w="2655" w:type="dxa"/>
          </w:tcPr>
          <w:p w14:paraId="2B5011D9" w14:textId="3902110A" w:rsidR="005456AC" w:rsidRPr="005B1C62" w:rsidRDefault="005456AC" w:rsidP="005456AC">
            <w:pPr>
              <w:rPr>
                <w:lang w:val="en-US"/>
              </w:rPr>
            </w:pPr>
            <w:r>
              <w:rPr>
                <w:lang w:val="en-US"/>
              </w:rPr>
              <w:t xml:space="preserve">March </w:t>
            </w:r>
            <w:r w:rsidRPr="005B1C62">
              <w:rPr>
                <w:lang w:val="en-US"/>
              </w:rP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3192" w:type="dxa"/>
          </w:tcPr>
          <w:p w14:paraId="09994C0C" w14:textId="5E6CE2D1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2968" w:type="dxa"/>
            <w:shd w:val="clear" w:color="auto" w:fill="auto"/>
          </w:tcPr>
          <w:p w14:paraId="59072593" w14:textId="08451CC2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14:paraId="0239619B" w14:textId="77777777" w:rsidR="005456AC" w:rsidRPr="005B1C62" w:rsidRDefault="005456AC" w:rsidP="005456AC">
            <w:pPr>
              <w:rPr>
                <w:lang w:val="en-US"/>
              </w:rPr>
            </w:pPr>
          </w:p>
        </w:tc>
      </w:tr>
      <w:tr w:rsidR="005456AC" w:rsidRPr="005B1C62" w14:paraId="68765127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4732B124" w14:textId="77777777" w:rsidR="005456AC" w:rsidRPr="005B1C62" w:rsidRDefault="005456AC" w:rsidP="005456A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14:paraId="7EC29774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Number of terms</w:t>
            </w:r>
          </w:p>
        </w:tc>
        <w:tc>
          <w:tcPr>
            <w:tcW w:w="2655" w:type="dxa"/>
          </w:tcPr>
          <w:p w14:paraId="2C444935" w14:textId="270B286A" w:rsidR="005456AC" w:rsidRPr="005B1C62" w:rsidRDefault="005456AC" w:rsidP="005456A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st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3192" w:type="dxa"/>
          </w:tcPr>
          <w:p w14:paraId="4F919A8C" w14:textId="0ED97704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2968" w:type="dxa"/>
            <w:shd w:val="clear" w:color="auto" w:fill="auto"/>
          </w:tcPr>
          <w:p w14:paraId="1FE2CE6B" w14:textId="2F87FBF3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14:paraId="5B15A561" w14:textId="77777777" w:rsidR="005456AC" w:rsidRPr="005B1C62" w:rsidRDefault="005456AC" w:rsidP="005456AC"/>
        </w:tc>
      </w:tr>
      <w:tr w:rsidR="005456AC" w:rsidRPr="005B1C62" w14:paraId="3E36C6EB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1E1439FC" w14:textId="77777777" w:rsidR="005456AC" w:rsidRPr="005B1C62" w:rsidRDefault="005456AC" w:rsidP="005456A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14:paraId="090132D8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Status of current term</w:t>
            </w:r>
          </w:p>
        </w:tc>
        <w:tc>
          <w:tcPr>
            <w:tcW w:w="2655" w:type="dxa"/>
          </w:tcPr>
          <w:p w14:paraId="2973E3CE" w14:textId="59E29105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 xml:space="preserve">Expires in </w:t>
            </w:r>
            <w:r>
              <w:rPr>
                <w:lang w:val="en-US"/>
              </w:rPr>
              <w:t>December</w:t>
            </w:r>
            <w:r w:rsidRPr="005B1C62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7</w:t>
            </w:r>
          </w:p>
        </w:tc>
        <w:tc>
          <w:tcPr>
            <w:tcW w:w="3192" w:type="dxa"/>
          </w:tcPr>
          <w:p w14:paraId="6EC22FA2" w14:textId="779635BA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2968" w:type="dxa"/>
            <w:shd w:val="clear" w:color="auto" w:fill="auto"/>
          </w:tcPr>
          <w:p w14:paraId="2AAA4A2C" w14:textId="683C97BE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14:paraId="61EC383F" w14:textId="77777777" w:rsidR="005456AC" w:rsidRPr="005B1C62" w:rsidRDefault="005456AC" w:rsidP="005456AC"/>
        </w:tc>
      </w:tr>
      <w:tr w:rsidR="005456AC" w:rsidRPr="005B1C62" w14:paraId="16362E87" w14:textId="77777777" w:rsidTr="00331CD2">
        <w:trPr>
          <w:cantSplit/>
          <w:trHeight w:val="300"/>
        </w:trPr>
        <w:tc>
          <w:tcPr>
            <w:tcW w:w="1271" w:type="dxa"/>
            <w:vMerge w:val="restart"/>
          </w:tcPr>
          <w:p w14:paraId="5679ECC7" w14:textId="77777777" w:rsidR="005456AC" w:rsidRPr="005B1C62" w:rsidRDefault="005456AC" w:rsidP="005456AC">
            <w:pPr>
              <w:rPr>
                <w:b/>
                <w:sz w:val="24"/>
                <w:szCs w:val="24"/>
              </w:rPr>
            </w:pPr>
            <w:r w:rsidRPr="005B1C62">
              <w:rPr>
                <w:b/>
                <w:sz w:val="24"/>
                <w:szCs w:val="24"/>
              </w:rPr>
              <w:t>WG FM</w:t>
            </w:r>
          </w:p>
        </w:tc>
        <w:tc>
          <w:tcPr>
            <w:tcW w:w="2064" w:type="dxa"/>
          </w:tcPr>
          <w:p w14:paraId="1E7D6C1B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Name</w:t>
            </w:r>
          </w:p>
        </w:tc>
        <w:tc>
          <w:tcPr>
            <w:tcW w:w="2655" w:type="dxa"/>
          </w:tcPr>
          <w:p w14:paraId="4CA90B2B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Vincent Durepaire (F)</w:t>
            </w:r>
          </w:p>
        </w:tc>
        <w:tc>
          <w:tcPr>
            <w:tcW w:w="3192" w:type="dxa"/>
          </w:tcPr>
          <w:p w14:paraId="0C1E55C7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Daniel Bielefeld (D)</w:t>
            </w:r>
          </w:p>
        </w:tc>
        <w:tc>
          <w:tcPr>
            <w:tcW w:w="2968" w:type="dxa"/>
            <w:shd w:val="clear" w:color="auto" w:fill="auto"/>
          </w:tcPr>
          <w:p w14:paraId="02CD6F04" w14:textId="1629EBE9" w:rsidR="005456AC" w:rsidRPr="00586062" w:rsidRDefault="005456AC" w:rsidP="005456AC">
            <w:pPr>
              <w:rPr>
                <w:lang w:val="en-US"/>
              </w:rPr>
            </w:pPr>
            <w:r>
              <w:t>Juliane Iten</w:t>
            </w:r>
            <w:r w:rsidR="00086258">
              <w:t xml:space="preserve"> (SUI)</w:t>
            </w:r>
          </w:p>
        </w:tc>
        <w:tc>
          <w:tcPr>
            <w:tcW w:w="1800" w:type="dxa"/>
            <w:vMerge w:val="restart"/>
          </w:tcPr>
          <w:p w14:paraId="1E289704" w14:textId="77777777" w:rsidR="005456AC" w:rsidRPr="005B1C62" w:rsidRDefault="005456AC" w:rsidP="005456AC">
            <w:r w:rsidRPr="005B1C62">
              <w:t>Robin Donoghue</w:t>
            </w:r>
          </w:p>
        </w:tc>
      </w:tr>
      <w:tr w:rsidR="005456AC" w:rsidRPr="005B1C62" w14:paraId="5EF9C694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37A3B2C2" w14:textId="77777777" w:rsidR="005456AC" w:rsidRPr="005B1C62" w:rsidRDefault="005456AC" w:rsidP="005456AC">
            <w:pPr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1E0D7B6B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Start in position</w:t>
            </w:r>
          </w:p>
        </w:tc>
        <w:tc>
          <w:tcPr>
            <w:tcW w:w="2655" w:type="dxa"/>
          </w:tcPr>
          <w:p w14:paraId="06448188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March 2020</w:t>
            </w:r>
          </w:p>
        </w:tc>
        <w:tc>
          <w:tcPr>
            <w:tcW w:w="3192" w:type="dxa"/>
          </w:tcPr>
          <w:p w14:paraId="0D29E0BA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June 2020</w:t>
            </w:r>
          </w:p>
        </w:tc>
        <w:tc>
          <w:tcPr>
            <w:tcW w:w="2968" w:type="dxa"/>
            <w:shd w:val="clear" w:color="auto" w:fill="auto"/>
          </w:tcPr>
          <w:p w14:paraId="1A9EFA64" w14:textId="1CDD211D" w:rsidR="005456AC" w:rsidRPr="005B1C62" w:rsidRDefault="005456AC" w:rsidP="005456AC">
            <w:pPr>
              <w:rPr>
                <w:lang w:val="en-US"/>
              </w:rPr>
            </w:pPr>
            <w:r>
              <w:rPr>
                <w:lang w:val="en-US"/>
              </w:rPr>
              <w:t>February 2024</w:t>
            </w:r>
          </w:p>
        </w:tc>
        <w:tc>
          <w:tcPr>
            <w:tcW w:w="1800" w:type="dxa"/>
            <w:vMerge/>
          </w:tcPr>
          <w:p w14:paraId="5FF8985B" w14:textId="77777777" w:rsidR="005456AC" w:rsidRPr="005B1C62" w:rsidRDefault="005456AC" w:rsidP="005456AC">
            <w:pPr>
              <w:rPr>
                <w:lang w:val="en-US"/>
              </w:rPr>
            </w:pPr>
          </w:p>
        </w:tc>
      </w:tr>
      <w:tr w:rsidR="005456AC" w:rsidRPr="005B1C62" w14:paraId="2EB26820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2F440EB5" w14:textId="77777777" w:rsidR="005456AC" w:rsidRPr="005B1C62" w:rsidRDefault="005456AC" w:rsidP="005456A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14:paraId="60F501A8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Number of terms</w:t>
            </w:r>
          </w:p>
        </w:tc>
        <w:tc>
          <w:tcPr>
            <w:tcW w:w="2655" w:type="dxa"/>
          </w:tcPr>
          <w:p w14:paraId="324D63F2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2</w:t>
            </w:r>
            <w:r w:rsidRPr="005B1C62">
              <w:rPr>
                <w:vertAlign w:val="superscript"/>
                <w:lang w:val="en-US"/>
              </w:rPr>
              <w:t>nd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3192" w:type="dxa"/>
          </w:tcPr>
          <w:p w14:paraId="5E00138D" w14:textId="347BC74B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2</w:t>
            </w:r>
            <w:r w:rsidRPr="005B1C62">
              <w:rPr>
                <w:vertAlign w:val="superscript"/>
                <w:lang w:val="en-US"/>
              </w:rPr>
              <w:t>nd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2968" w:type="dxa"/>
            <w:shd w:val="clear" w:color="auto" w:fill="auto"/>
          </w:tcPr>
          <w:p w14:paraId="43FB03DB" w14:textId="30C3F849" w:rsidR="005456AC" w:rsidRPr="005860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1</w:t>
            </w:r>
            <w:r w:rsidRPr="005B1C62">
              <w:rPr>
                <w:vertAlign w:val="superscript"/>
                <w:lang w:val="en-US"/>
              </w:rPr>
              <w:t>st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1800" w:type="dxa"/>
            <w:vMerge/>
          </w:tcPr>
          <w:p w14:paraId="0FCFB729" w14:textId="77777777" w:rsidR="005456AC" w:rsidRPr="005B1C62" w:rsidRDefault="005456AC" w:rsidP="005456AC">
            <w:pPr>
              <w:rPr>
                <w:lang w:val="en-US"/>
              </w:rPr>
            </w:pPr>
          </w:p>
        </w:tc>
      </w:tr>
      <w:tr w:rsidR="005456AC" w:rsidRPr="005B1C62" w14:paraId="54C170E6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0D51715D" w14:textId="77777777" w:rsidR="005456AC" w:rsidRPr="005B1C62" w:rsidRDefault="005456AC" w:rsidP="005456A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14:paraId="0876B92E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Status of current term</w:t>
            </w:r>
          </w:p>
        </w:tc>
        <w:tc>
          <w:tcPr>
            <w:tcW w:w="2655" w:type="dxa"/>
          </w:tcPr>
          <w:p w14:paraId="4DAADC9F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Expires in March 2026</w:t>
            </w:r>
          </w:p>
        </w:tc>
        <w:tc>
          <w:tcPr>
            <w:tcW w:w="3192" w:type="dxa"/>
          </w:tcPr>
          <w:p w14:paraId="2EDEA178" w14:textId="04043CBC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Expires in June 2026</w:t>
            </w:r>
          </w:p>
        </w:tc>
        <w:tc>
          <w:tcPr>
            <w:tcW w:w="2968" w:type="dxa"/>
            <w:shd w:val="clear" w:color="auto" w:fill="auto"/>
          </w:tcPr>
          <w:p w14:paraId="2DE54D0A" w14:textId="698B3003" w:rsidR="005456AC" w:rsidRPr="005860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 xml:space="preserve">Expires in </w:t>
            </w:r>
            <w:r>
              <w:rPr>
                <w:lang w:val="en-US"/>
              </w:rPr>
              <w:t>February 2027</w:t>
            </w:r>
          </w:p>
        </w:tc>
        <w:tc>
          <w:tcPr>
            <w:tcW w:w="1800" w:type="dxa"/>
            <w:vMerge/>
          </w:tcPr>
          <w:p w14:paraId="50C9474F" w14:textId="77777777" w:rsidR="005456AC" w:rsidRPr="005B1C62" w:rsidRDefault="005456AC" w:rsidP="005456AC">
            <w:pPr>
              <w:rPr>
                <w:lang w:val="en-US"/>
              </w:rPr>
            </w:pPr>
          </w:p>
        </w:tc>
      </w:tr>
      <w:tr w:rsidR="005456AC" w:rsidRPr="005B1C62" w14:paraId="45D59B0D" w14:textId="77777777" w:rsidTr="00331CD2">
        <w:trPr>
          <w:cantSplit/>
          <w:trHeight w:val="528"/>
        </w:trPr>
        <w:tc>
          <w:tcPr>
            <w:tcW w:w="1271" w:type="dxa"/>
            <w:vMerge w:val="restart"/>
          </w:tcPr>
          <w:p w14:paraId="1C15012C" w14:textId="77777777" w:rsidR="005456AC" w:rsidRPr="005B1C62" w:rsidRDefault="005456AC" w:rsidP="005456AC">
            <w:pPr>
              <w:rPr>
                <w:b/>
                <w:sz w:val="24"/>
                <w:szCs w:val="24"/>
              </w:rPr>
            </w:pPr>
            <w:r w:rsidRPr="005B1C62">
              <w:rPr>
                <w:b/>
                <w:sz w:val="24"/>
                <w:szCs w:val="24"/>
              </w:rPr>
              <w:t>WG SE</w:t>
            </w:r>
          </w:p>
        </w:tc>
        <w:tc>
          <w:tcPr>
            <w:tcW w:w="2064" w:type="dxa"/>
          </w:tcPr>
          <w:p w14:paraId="6CDAB1C0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Name</w:t>
            </w:r>
          </w:p>
        </w:tc>
        <w:tc>
          <w:tcPr>
            <w:tcW w:w="2655" w:type="dxa"/>
          </w:tcPr>
          <w:p w14:paraId="1CE1F881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Jérome André (F)</w:t>
            </w:r>
          </w:p>
        </w:tc>
        <w:tc>
          <w:tcPr>
            <w:tcW w:w="3192" w:type="dxa"/>
          </w:tcPr>
          <w:p w14:paraId="24073A1E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IE"/>
              </w:rPr>
              <w:t>Ivica Stevanovic (SUI)</w:t>
            </w:r>
          </w:p>
        </w:tc>
        <w:tc>
          <w:tcPr>
            <w:tcW w:w="2968" w:type="dxa"/>
          </w:tcPr>
          <w:p w14:paraId="444D4ECA" w14:textId="1BB65A84" w:rsidR="005456AC" w:rsidRPr="005B1C62" w:rsidRDefault="005456AC" w:rsidP="005456AC">
            <w:pPr>
              <w:rPr>
                <w:lang w:val="en-IE"/>
              </w:rPr>
            </w:pPr>
            <w:r w:rsidRPr="00014E50">
              <w:rPr>
                <w:lang w:val="en-IE"/>
              </w:rPr>
              <w:t xml:space="preserve">Christian </w:t>
            </w:r>
            <w:proofErr w:type="spellStart"/>
            <w:r w:rsidRPr="00014E50">
              <w:rPr>
                <w:lang w:val="en-IE"/>
              </w:rPr>
              <w:t>Ungureau</w:t>
            </w:r>
            <w:proofErr w:type="spellEnd"/>
            <w:r>
              <w:rPr>
                <w:lang w:val="en-IE"/>
              </w:rPr>
              <w:t xml:space="preserve"> (Rom)</w:t>
            </w:r>
          </w:p>
        </w:tc>
        <w:tc>
          <w:tcPr>
            <w:tcW w:w="1800" w:type="dxa"/>
            <w:vMerge w:val="restart"/>
          </w:tcPr>
          <w:p w14:paraId="64D47692" w14:textId="77777777" w:rsidR="005456AC" w:rsidRPr="005B1C62" w:rsidRDefault="005456AC" w:rsidP="005456AC">
            <w:r w:rsidRPr="005B1C62">
              <w:t>Zeljko Tabakovic</w:t>
            </w:r>
          </w:p>
        </w:tc>
      </w:tr>
      <w:tr w:rsidR="005456AC" w:rsidRPr="005B1C62" w14:paraId="78EC9D80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2EAA1DA9" w14:textId="77777777" w:rsidR="005456AC" w:rsidRPr="005B1C62" w:rsidRDefault="005456AC" w:rsidP="005456AC"/>
        </w:tc>
        <w:tc>
          <w:tcPr>
            <w:tcW w:w="2064" w:type="dxa"/>
          </w:tcPr>
          <w:p w14:paraId="4F40B15D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Start in position</w:t>
            </w:r>
          </w:p>
        </w:tc>
        <w:tc>
          <w:tcPr>
            <w:tcW w:w="2655" w:type="dxa"/>
          </w:tcPr>
          <w:p w14:paraId="7FE115DF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October 2018</w:t>
            </w:r>
          </w:p>
        </w:tc>
        <w:tc>
          <w:tcPr>
            <w:tcW w:w="3192" w:type="dxa"/>
          </w:tcPr>
          <w:p w14:paraId="79110B16" w14:textId="77777777" w:rsidR="005456AC" w:rsidRPr="005B1C62" w:rsidRDefault="005456AC" w:rsidP="005456AC">
            <w:pPr>
              <w:rPr>
                <w:lang w:val="en-IE"/>
              </w:rPr>
            </w:pPr>
            <w:r w:rsidRPr="005B1C62">
              <w:rPr>
                <w:lang w:val="en-IE"/>
              </w:rPr>
              <w:t>January 2019</w:t>
            </w:r>
          </w:p>
        </w:tc>
        <w:tc>
          <w:tcPr>
            <w:tcW w:w="2968" w:type="dxa"/>
          </w:tcPr>
          <w:p w14:paraId="1DE34D98" w14:textId="3DBB4AA7" w:rsidR="005456AC" w:rsidRPr="005B1C62" w:rsidRDefault="005456AC" w:rsidP="005456AC">
            <w:pPr>
              <w:rPr>
                <w:lang w:val="en-US"/>
              </w:rPr>
            </w:pPr>
            <w:r>
              <w:rPr>
                <w:lang w:val="en-US"/>
              </w:rPr>
              <w:t>January 2024</w:t>
            </w:r>
          </w:p>
        </w:tc>
        <w:tc>
          <w:tcPr>
            <w:tcW w:w="1800" w:type="dxa"/>
            <w:vMerge/>
          </w:tcPr>
          <w:p w14:paraId="34248AC6" w14:textId="77777777" w:rsidR="005456AC" w:rsidRPr="005B1C62" w:rsidRDefault="005456AC" w:rsidP="005456AC"/>
        </w:tc>
      </w:tr>
      <w:tr w:rsidR="005456AC" w:rsidRPr="005B1C62" w14:paraId="41B7BD6E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286333F5" w14:textId="77777777" w:rsidR="005456AC" w:rsidRPr="005B1C62" w:rsidRDefault="005456AC" w:rsidP="005456AC"/>
        </w:tc>
        <w:tc>
          <w:tcPr>
            <w:tcW w:w="2064" w:type="dxa"/>
          </w:tcPr>
          <w:p w14:paraId="00CD0C9C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Number of terms</w:t>
            </w:r>
          </w:p>
        </w:tc>
        <w:tc>
          <w:tcPr>
            <w:tcW w:w="2655" w:type="dxa"/>
          </w:tcPr>
          <w:p w14:paraId="55695E8A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2</w:t>
            </w:r>
            <w:r w:rsidRPr="005B1C62">
              <w:rPr>
                <w:vertAlign w:val="superscript"/>
                <w:lang w:val="en-US"/>
              </w:rPr>
              <w:t>nd</w:t>
            </w:r>
            <w:r w:rsidRPr="005B1C62">
              <w:rPr>
                <w:lang w:val="en-US"/>
              </w:rPr>
              <w:t xml:space="preserve"> term </w:t>
            </w:r>
          </w:p>
        </w:tc>
        <w:tc>
          <w:tcPr>
            <w:tcW w:w="3192" w:type="dxa"/>
          </w:tcPr>
          <w:p w14:paraId="465CB1DF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2</w:t>
            </w:r>
            <w:r w:rsidRPr="005B1C62">
              <w:rPr>
                <w:vertAlign w:val="superscript"/>
                <w:lang w:val="en-US"/>
              </w:rPr>
              <w:t>nd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2968" w:type="dxa"/>
          </w:tcPr>
          <w:p w14:paraId="6D207FDE" w14:textId="08ACBF9A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1</w:t>
            </w:r>
            <w:r w:rsidRPr="005B1C62">
              <w:rPr>
                <w:vertAlign w:val="superscript"/>
                <w:lang w:val="en-US"/>
              </w:rPr>
              <w:t>st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1800" w:type="dxa"/>
            <w:vMerge/>
          </w:tcPr>
          <w:p w14:paraId="12D648E9" w14:textId="77777777" w:rsidR="005456AC" w:rsidRPr="005B1C62" w:rsidRDefault="005456AC" w:rsidP="005456AC">
            <w:pPr>
              <w:rPr>
                <w:lang w:val="en-US"/>
              </w:rPr>
            </w:pPr>
          </w:p>
        </w:tc>
      </w:tr>
      <w:tr w:rsidR="005456AC" w:rsidRPr="005B1C62" w14:paraId="65D5EDA1" w14:textId="77777777" w:rsidTr="00331CD2">
        <w:trPr>
          <w:cantSplit/>
          <w:trHeight w:val="300"/>
        </w:trPr>
        <w:tc>
          <w:tcPr>
            <w:tcW w:w="1271" w:type="dxa"/>
            <w:vMerge/>
          </w:tcPr>
          <w:p w14:paraId="40EAF3F0" w14:textId="77777777" w:rsidR="005456AC" w:rsidRPr="005B1C62" w:rsidRDefault="005456AC" w:rsidP="005456AC">
            <w:pPr>
              <w:rPr>
                <w:lang w:val="en-US"/>
              </w:rPr>
            </w:pPr>
          </w:p>
        </w:tc>
        <w:tc>
          <w:tcPr>
            <w:tcW w:w="2064" w:type="dxa"/>
          </w:tcPr>
          <w:p w14:paraId="109D02E6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Status of current term</w:t>
            </w:r>
          </w:p>
        </w:tc>
        <w:tc>
          <w:tcPr>
            <w:tcW w:w="2655" w:type="dxa"/>
          </w:tcPr>
          <w:p w14:paraId="7284FAAF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 xml:space="preserve">Expires in November 2024 </w:t>
            </w:r>
          </w:p>
        </w:tc>
        <w:tc>
          <w:tcPr>
            <w:tcW w:w="3192" w:type="dxa"/>
          </w:tcPr>
          <w:p w14:paraId="7291F033" w14:textId="77777777" w:rsidR="005456AC" w:rsidRPr="005B1C62" w:rsidRDefault="005456AC" w:rsidP="005456AC">
            <w:pPr>
              <w:jc w:val="left"/>
              <w:rPr>
                <w:lang w:val="en-IE"/>
              </w:rPr>
            </w:pPr>
            <w:r w:rsidRPr="005B1C62">
              <w:rPr>
                <w:lang w:val="en-US"/>
              </w:rPr>
              <w:t>Expires in January 2025</w:t>
            </w:r>
          </w:p>
        </w:tc>
        <w:tc>
          <w:tcPr>
            <w:tcW w:w="2968" w:type="dxa"/>
          </w:tcPr>
          <w:p w14:paraId="63B8D2A1" w14:textId="663F3DD3" w:rsidR="005456AC" w:rsidRPr="005B1C62" w:rsidRDefault="005456AC" w:rsidP="005456AC">
            <w:pPr>
              <w:jc w:val="left"/>
              <w:rPr>
                <w:b/>
                <w:lang w:val="en-US"/>
              </w:rPr>
            </w:pPr>
            <w:r w:rsidRPr="005B1C62">
              <w:rPr>
                <w:lang w:val="en-US"/>
              </w:rPr>
              <w:t>Expires in January 202</w:t>
            </w:r>
            <w:r>
              <w:rPr>
                <w:lang w:val="en-US"/>
              </w:rPr>
              <w:t>7</w:t>
            </w:r>
          </w:p>
        </w:tc>
        <w:tc>
          <w:tcPr>
            <w:tcW w:w="1800" w:type="dxa"/>
            <w:vMerge/>
          </w:tcPr>
          <w:p w14:paraId="44755F4D" w14:textId="77777777" w:rsidR="005456AC" w:rsidRPr="005B1C62" w:rsidRDefault="005456AC" w:rsidP="005456AC">
            <w:pPr>
              <w:rPr>
                <w:lang w:val="en-US"/>
              </w:rPr>
            </w:pPr>
          </w:p>
        </w:tc>
      </w:tr>
      <w:tr w:rsidR="005456AC" w:rsidRPr="005B1C62" w14:paraId="01F987B5" w14:textId="77777777" w:rsidTr="00331CD2">
        <w:trPr>
          <w:cantSplit/>
          <w:trHeight w:val="300"/>
        </w:trPr>
        <w:tc>
          <w:tcPr>
            <w:tcW w:w="1271" w:type="dxa"/>
            <w:vMerge w:val="restart"/>
          </w:tcPr>
          <w:p w14:paraId="5B0A1F77" w14:textId="77777777" w:rsidR="005456AC" w:rsidRPr="005B1C62" w:rsidRDefault="005456AC" w:rsidP="005456AC">
            <w:pPr>
              <w:rPr>
                <w:b/>
                <w:sz w:val="24"/>
                <w:szCs w:val="24"/>
                <w:lang w:val="en-US"/>
              </w:rPr>
            </w:pPr>
            <w:r w:rsidRPr="005B1C62">
              <w:rPr>
                <w:b/>
                <w:sz w:val="24"/>
                <w:szCs w:val="24"/>
                <w:lang w:val="en-US"/>
              </w:rPr>
              <w:t xml:space="preserve">WG </w:t>
            </w:r>
            <w:proofErr w:type="spellStart"/>
            <w:r w:rsidRPr="005B1C62">
              <w:rPr>
                <w:b/>
                <w:sz w:val="24"/>
                <w:szCs w:val="24"/>
                <w:lang w:val="en-US"/>
              </w:rPr>
              <w:t>NaN</w:t>
            </w:r>
            <w:proofErr w:type="spellEnd"/>
          </w:p>
        </w:tc>
        <w:tc>
          <w:tcPr>
            <w:tcW w:w="2064" w:type="dxa"/>
          </w:tcPr>
          <w:p w14:paraId="2E65FA3D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Name</w:t>
            </w:r>
          </w:p>
        </w:tc>
        <w:tc>
          <w:tcPr>
            <w:tcW w:w="2655" w:type="dxa"/>
          </w:tcPr>
          <w:p w14:paraId="193DC01E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IE"/>
              </w:rPr>
              <w:t>Elizabeth Greenberg (G)</w:t>
            </w:r>
          </w:p>
        </w:tc>
        <w:tc>
          <w:tcPr>
            <w:tcW w:w="3192" w:type="dxa"/>
          </w:tcPr>
          <w:p w14:paraId="70FFFD16" w14:textId="77777777" w:rsidR="005456AC" w:rsidRPr="005B1C62" w:rsidRDefault="005456AC" w:rsidP="005456AC">
            <w:pPr>
              <w:jc w:val="left"/>
            </w:pPr>
            <w:r w:rsidRPr="005B1C62">
              <w:t>Deborah Pisani (MLT)</w:t>
            </w:r>
          </w:p>
        </w:tc>
        <w:tc>
          <w:tcPr>
            <w:tcW w:w="2968" w:type="dxa"/>
          </w:tcPr>
          <w:p w14:paraId="279D2C0E" w14:textId="77777777" w:rsidR="005456AC" w:rsidRPr="005B1C62" w:rsidRDefault="005456AC" w:rsidP="005456AC">
            <w:pPr>
              <w:jc w:val="left"/>
              <w:rPr>
                <w:lang w:val="en-US"/>
              </w:rPr>
            </w:pPr>
          </w:p>
        </w:tc>
        <w:tc>
          <w:tcPr>
            <w:tcW w:w="1800" w:type="dxa"/>
            <w:vMerge w:val="restart"/>
          </w:tcPr>
          <w:p w14:paraId="79EC86BA" w14:textId="1A9054CD" w:rsidR="005456AC" w:rsidRPr="005B1C62" w:rsidRDefault="005456AC" w:rsidP="005456AC">
            <w:r w:rsidRPr="005B1C62">
              <w:t>Vassil Krastev</w:t>
            </w:r>
          </w:p>
        </w:tc>
      </w:tr>
      <w:tr w:rsidR="005456AC" w:rsidRPr="005B1C62" w14:paraId="483EF88B" w14:textId="77777777" w:rsidTr="00331CD2">
        <w:trPr>
          <w:trHeight w:val="300"/>
        </w:trPr>
        <w:tc>
          <w:tcPr>
            <w:tcW w:w="1271" w:type="dxa"/>
            <w:vMerge/>
          </w:tcPr>
          <w:p w14:paraId="5CD7E13A" w14:textId="77777777" w:rsidR="005456AC" w:rsidRPr="005B1C62" w:rsidRDefault="005456AC" w:rsidP="005456AC"/>
        </w:tc>
        <w:tc>
          <w:tcPr>
            <w:tcW w:w="2064" w:type="dxa"/>
          </w:tcPr>
          <w:p w14:paraId="60E849EF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Start in position</w:t>
            </w:r>
          </w:p>
        </w:tc>
        <w:tc>
          <w:tcPr>
            <w:tcW w:w="2655" w:type="dxa"/>
          </w:tcPr>
          <w:p w14:paraId="4A693AD4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March 2020</w:t>
            </w:r>
          </w:p>
        </w:tc>
        <w:tc>
          <w:tcPr>
            <w:tcW w:w="3192" w:type="dxa"/>
          </w:tcPr>
          <w:p w14:paraId="4202AB29" w14:textId="77777777" w:rsidR="005456AC" w:rsidRPr="005B1C62" w:rsidRDefault="005456AC" w:rsidP="005456AC">
            <w:pPr>
              <w:jc w:val="left"/>
              <w:rPr>
                <w:lang w:val="en-IE"/>
              </w:rPr>
            </w:pPr>
            <w:r w:rsidRPr="005B1C62">
              <w:rPr>
                <w:lang w:val="en-IE"/>
              </w:rPr>
              <w:t>June 2020</w:t>
            </w:r>
          </w:p>
        </w:tc>
        <w:tc>
          <w:tcPr>
            <w:tcW w:w="2968" w:type="dxa"/>
          </w:tcPr>
          <w:p w14:paraId="7B6D1D0E" w14:textId="77777777" w:rsidR="005456AC" w:rsidRPr="005B1C62" w:rsidRDefault="005456AC" w:rsidP="005456AC">
            <w:pPr>
              <w:jc w:val="left"/>
              <w:rPr>
                <w:lang w:val="en-IE"/>
              </w:rPr>
            </w:pPr>
          </w:p>
        </w:tc>
        <w:tc>
          <w:tcPr>
            <w:tcW w:w="1800" w:type="dxa"/>
            <w:vMerge/>
          </w:tcPr>
          <w:p w14:paraId="2400A822" w14:textId="77777777" w:rsidR="005456AC" w:rsidRPr="005B1C62" w:rsidRDefault="005456AC" w:rsidP="005456AC"/>
        </w:tc>
      </w:tr>
      <w:tr w:rsidR="005456AC" w:rsidRPr="005B1C62" w14:paraId="3476F61E" w14:textId="77777777" w:rsidTr="00331CD2">
        <w:trPr>
          <w:trHeight w:val="300"/>
        </w:trPr>
        <w:tc>
          <w:tcPr>
            <w:tcW w:w="1271" w:type="dxa"/>
            <w:vMerge/>
          </w:tcPr>
          <w:p w14:paraId="32D1BE52" w14:textId="77777777" w:rsidR="005456AC" w:rsidRPr="005B1C62" w:rsidRDefault="005456AC" w:rsidP="005456AC"/>
        </w:tc>
        <w:tc>
          <w:tcPr>
            <w:tcW w:w="2064" w:type="dxa"/>
          </w:tcPr>
          <w:p w14:paraId="337F10C1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Number of terms</w:t>
            </w:r>
          </w:p>
        </w:tc>
        <w:tc>
          <w:tcPr>
            <w:tcW w:w="2655" w:type="dxa"/>
          </w:tcPr>
          <w:p w14:paraId="2CB28219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2</w:t>
            </w:r>
            <w:r w:rsidRPr="005B1C62">
              <w:rPr>
                <w:vertAlign w:val="superscript"/>
                <w:lang w:val="en-US"/>
              </w:rPr>
              <w:t>nd</w:t>
            </w:r>
            <w:r w:rsidRPr="005B1C62">
              <w:rPr>
                <w:lang w:val="en-US"/>
              </w:rPr>
              <w:t xml:space="preserve"> Term</w:t>
            </w:r>
          </w:p>
        </w:tc>
        <w:tc>
          <w:tcPr>
            <w:tcW w:w="3192" w:type="dxa"/>
          </w:tcPr>
          <w:p w14:paraId="5735C595" w14:textId="715AFC80" w:rsidR="005456AC" w:rsidRPr="005B1C62" w:rsidRDefault="005456AC" w:rsidP="005456AC">
            <w:pPr>
              <w:jc w:val="left"/>
              <w:rPr>
                <w:lang w:val="en-IE"/>
              </w:rPr>
            </w:pPr>
            <w:r w:rsidRPr="005B1C62">
              <w:rPr>
                <w:lang w:val="en-IE"/>
              </w:rPr>
              <w:t>2</w:t>
            </w:r>
            <w:r w:rsidRPr="005B1C62">
              <w:rPr>
                <w:vertAlign w:val="superscript"/>
                <w:lang w:val="en-IE"/>
              </w:rPr>
              <w:t>nd</w:t>
            </w:r>
            <w:r w:rsidRPr="005B1C62">
              <w:rPr>
                <w:lang w:val="en-IE"/>
              </w:rPr>
              <w:t xml:space="preserve"> Term</w:t>
            </w:r>
          </w:p>
        </w:tc>
        <w:tc>
          <w:tcPr>
            <w:tcW w:w="2968" w:type="dxa"/>
          </w:tcPr>
          <w:p w14:paraId="44E9D06D" w14:textId="77777777" w:rsidR="005456AC" w:rsidRPr="005B1C62" w:rsidRDefault="005456AC" w:rsidP="005456AC">
            <w:pPr>
              <w:jc w:val="left"/>
              <w:rPr>
                <w:lang w:val="en-IE"/>
              </w:rPr>
            </w:pPr>
          </w:p>
        </w:tc>
        <w:tc>
          <w:tcPr>
            <w:tcW w:w="1800" w:type="dxa"/>
            <w:vMerge/>
          </w:tcPr>
          <w:p w14:paraId="58EDC3A2" w14:textId="77777777" w:rsidR="005456AC" w:rsidRPr="005B1C62" w:rsidRDefault="005456AC" w:rsidP="005456AC"/>
        </w:tc>
      </w:tr>
      <w:tr w:rsidR="005456AC" w:rsidRPr="005B1C62" w14:paraId="43E5C252" w14:textId="77777777" w:rsidTr="00331CD2">
        <w:trPr>
          <w:trHeight w:val="300"/>
        </w:trPr>
        <w:tc>
          <w:tcPr>
            <w:tcW w:w="1271" w:type="dxa"/>
            <w:vMerge/>
          </w:tcPr>
          <w:p w14:paraId="52CCB5B0" w14:textId="77777777" w:rsidR="005456AC" w:rsidRPr="005B1C62" w:rsidRDefault="005456AC" w:rsidP="005456AC"/>
        </w:tc>
        <w:tc>
          <w:tcPr>
            <w:tcW w:w="2064" w:type="dxa"/>
          </w:tcPr>
          <w:p w14:paraId="12630425" w14:textId="77777777" w:rsidR="005456AC" w:rsidRPr="005B1C62" w:rsidRDefault="005456AC" w:rsidP="005456AC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Status of current term</w:t>
            </w:r>
          </w:p>
        </w:tc>
        <w:tc>
          <w:tcPr>
            <w:tcW w:w="2655" w:type="dxa"/>
          </w:tcPr>
          <w:p w14:paraId="7BA2C5CC" w14:textId="77777777" w:rsidR="005456AC" w:rsidRPr="005B1C62" w:rsidRDefault="005456AC" w:rsidP="005456AC">
            <w:pPr>
              <w:rPr>
                <w:lang w:val="en-US"/>
              </w:rPr>
            </w:pPr>
            <w:r w:rsidRPr="005B1C62">
              <w:rPr>
                <w:lang w:val="en-US"/>
              </w:rPr>
              <w:t>Expires in March 2026</w:t>
            </w:r>
          </w:p>
        </w:tc>
        <w:tc>
          <w:tcPr>
            <w:tcW w:w="3192" w:type="dxa"/>
          </w:tcPr>
          <w:p w14:paraId="2E8B1274" w14:textId="4A95B2E9" w:rsidR="005456AC" w:rsidRPr="005B1C62" w:rsidRDefault="005456AC" w:rsidP="005456AC">
            <w:pPr>
              <w:jc w:val="left"/>
              <w:rPr>
                <w:lang w:val="en-IE"/>
              </w:rPr>
            </w:pPr>
            <w:r w:rsidRPr="005B1C62">
              <w:rPr>
                <w:lang w:val="en-IE"/>
              </w:rPr>
              <w:t>Expires in June 2026</w:t>
            </w:r>
          </w:p>
        </w:tc>
        <w:tc>
          <w:tcPr>
            <w:tcW w:w="2968" w:type="dxa"/>
          </w:tcPr>
          <w:p w14:paraId="284FC2FC" w14:textId="77777777" w:rsidR="005456AC" w:rsidRPr="005B1C62" w:rsidRDefault="005456AC" w:rsidP="005456AC">
            <w:pPr>
              <w:jc w:val="left"/>
              <w:rPr>
                <w:lang w:val="en-IE"/>
              </w:rPr>
            </w:pPr>
          </w:p>
        </w:tc>
        <w:tc>
          <w:tcPr>
            <w:tcW w:w="1800" w:type="dxa"/>
            <w:vMerge/>
          </w:tcPr>
          <w:p w14:paraId="16F80508" w14:textId="77777777" w:rsidR="005456AC" w:rsidRPr="005B1C62" w:rsidRDefault="005456AC" w:rsidP="005456AC">
            <w:pPr>
              <w:rPr>
                <w:lang w:val="en-US"/>
              </w:rPr>
            </w:pPr>
          </w:p>
        </w:tc>
      </w:tr>
    </w:tbl>
    <w:p w14:paraId="5DDB46DB" w14:textId="77777777" w:rsidR="00394310" w:rsidRPr="00CD2330" w:rsidRDefault="00394310" w:rsidP="00394310">
      <w:pPr>
        <w:rPr>
          <w:b/>
          <w:lang w:val="en-US"/>
        </w:rPr>
      </w:pPr>
      <w:r w:rsidRPr="00CD2330">
        <w:rPr>
          <w:b/>
          <w:lang w:val="en-US"/>
        </w:rPr>
        <w:lastRenderedPageBreak/>
        <w:t>WG FM Project Teams and Forum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3828"/>
        <w:gridCol w:w="3005"/>
        <w:gridCol w:w="2665"/>
      </w:tblGrid>
      <w:tr w:rsidR="00394310" w:rsidRPr="00CD2330" w14:paraId="784AD78A" w14:textId="77777777" w:rsidTr="00586062">
        <w:tc>
          <w:tcPr>
            <w:tcW w:w="1101" w:type="dxa"/>
          </w:tcPr>
          <w:p w14:paraId="403A1E1E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Group</w:t>
            </w:r>
          </w:p>
        </w:tc>
        <w:tc>
          <w:tcPr>
            <w:tcW w:w="2976" w:type="dxa"/>
          </w:tcPr>
          <w:p w14:paraId="10A24795" w14:textId="77777777" w:rsidR="00394310" w:rsidRPr="00CD2330" w:rsidRDefault="00394310" w:rsidP="00482A33">
            <w:pPr>
              <w:rPr>
                <w:b/>
                <w:lang w:val="en-US"/>
              </w:rPr>
            </w:pPr>
            <w:r w:rsidRPr="00CD2330">
              <w:rPr>
                <w:b/>
                <w:lang w:val="en-US"/>
              </w:rPr>
              <w:t>Chair</w:t>
            </w:r>
          </w:p>
        </w:tc>
        <w:tc>
          <w:tcPr>
            <w:tcW w:w="3828" w:type="dxa"/>
          </w:tcPr>
          <w:p w14:paraId="3CA0DB12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  <w:lang w:val="en-US"/>
              </w:rPr>
              <w:t>Start in position</w:t>
            </w:r>
          </w:p>
        </w:tc>
        <w:tc>
          <w:tcPr>
            <w:tcW w:w="3005" w:type="dxa"/>
          </w:tcPr>
          <w:p w14:paraId="0201275F" w14:textId="77777777" w:rsidR="00394310" w:rsidRPr="00CD2330" w:rsidRDefault="00394310" w:rsidP="00482A33">
            <w:pPr>
              <w:rPr>
                <w:b/>
                <w:lang w:val="en-US"/>
              </w:rPr>
            </w:pPr>
            <w:r w:rsidRPr="00CD2330">
              <w:rPr>
                <w:b/>
                <w:lang w:val="en-US"/>
              </w:rPr>
              <w:t>Next review of current term</w:t>
            </w:r>
          </w:p>
        </w:tc>
        <w:tc>
          <w:tcPr>
            <w:tcW w:w="2665" w:type="dxa"/>
          </w:tcPr>
          <w:p w14:paraId="01501539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ECO Contact</w:t>
            </w:r>
          </w:p>
        </w:tc>
      </w:tr>
      <w:tr w:rsidR="00394310" w:rsidRPr="00CD2330" w14:paraId="145C6C57" w14:textId="77777777" w:rsidTr="00586062">
        <w:tc>
          <w:tcPr>
            <w:tcW w:w="1101" w:type="dxa"/>
          </w:tcPr>
          <w:p w14:paraId="6A3BC3EF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FM22</w:t>
            </w:r>
          </w:p>
        </w:tc>
        <w:tc>
          <w:tcPr>
            <w:tcW w:w="2976" w:type="dxa"/>
          </w:tcPr>
          <w:p w14:paraId="11D889C2" w14:textId="679D13D4" w:rsidR="00394310" w:rsidRPr="00CD2330" w:rsidRDefault="6697A5FC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Eric</w:t>
            </w:r>
            <w:r w:rsidR="0071712B" w:rsidRPr="00CD2330">
              <w:rPr>
                <w:lang w:val="en-US"/>
              </w:rPr>
              <w:t>h</w:t>
            </w:r>
            <w:r w:rsidRPr="00CD2330">
              <w:rPr>
                <w:lang w:val="en-US"/>
              </w:rPr>
              <w:t xml:space="preserve"> Staub (SUI)</w:t>
            </w:r>
          </w:p>
        </w:tc>
        <w:tc>
          <w:tcPr>
            <w:tcW w:w="3828" w:type="dxa"/>
          </w:tcPr>
          <w:p w14:paraId="3B299A77" w14:textId="309FC26F" w:rsidR="00394310" w:rsidRPr="00CD2330" w:rsidRDefault="74A7B636" w:rsidP="00482A33">
            <w:r w:rsidRPr="00CD2330">
              <w:t>October 2023</w:t>
            </w:r>
          </w:p>
        </w:tc>
        <w:tc>
          <w:tcPr>
            <w:tcW w:w="3005" w:type="dxa"/>
          </w:tcPr>
          <w:p w14:paraId="4617898B" w14:textId="7BF2D74A" w:rsidR="00394310" w:rsidRPr="00CD2330" w:rsidRDefault="7CD907B1" w:rsidP="00482A33">
            <w:r w:rsidRPr="00CD2330">
              <w:t>October 2026</w:t>
            </w:r>
          </w:p>
        </w:tc>
        <w:tc>
          <w:tcPr>
            <w:tcW w:w="2665" w:type="dxa"/>
          </w:tcPr>
          <w:p w14:paraId="100469D3" w14:textId="77777777" w:rsidR="00394310" w:rsidRPr="00CD2330" w:rsidRDefault="00394310" w:rsidP="00482A33">
            <w:r w:rsidRPr="00CD2330">
              <w:t>Robin Donoghue</w:t>
            </w:r>
            <w:r w:rsidRPr="00CD2330" w:rsidDel="00233D88">
              <w:t xml:space="preserve"> </w:t>
            </w:r>
          </w:p>
        </w:tc>
      </w:tr>
      <w:tr w:rsidR="00394310" w:rsidRPr="00CD2330" w14:paraId="3E1E643A" w14:textId="77777777" w:rsidTr="00586062">
        <w:tc>
          <w:tcPr>
            <w:tcW w:w="1101" w:type="dxa"/>
          </w:tcPr>
          <w:p w14:paraId="38B51149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FM44</w:t>
            </w:r>
          </w:p>
        </w:tc>
        <w:tc>
          <w:tcPr>
            <w:tcW w:w="2976" w:type="dxa"/>
          </w:tcPr>
          <w:p w14:paraId="1564E288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Amar Saidani (F)</w:t>
            </w:r>
          </w:p>
        </w:tc>
        <w:tc>
          <w:tcPr>
            <w:tcW w:w="3828" w:type="dxa"/>
          </w:tcPr>
          <w:p w14:paraId="5A533A0C" w14:textId="77777777" w:rsidR="00394310" w:rsidRPr="00CD2330" w:rsidRDefault="00394310" w:rsidP="00482A33">
            <w:r w:rsidRPr="00CD2330">
              <w:t>February 2014, reappointed in February 2021</w:t>
            </w:r>
          </w:p>
        </w:tc>
        <w:tc>
          <w:tcPr>
            <w:tcW w:w="3005" w:type="dxa"/>
          </w:tcPr>
          <w:p w14:paraId="45E6B281" w14:textId="7F5D49A1" w:rsidR="00394310" w:rsidRPr="00CD2330" w:rsidRDefault="00394310" w:rsidP="00482A33">
            <w:r w:rsidRPr="00CD2330">
              <w:t>February 202</w:t>
            </w:r>
            <w:r w:rsidR="0071712B" w:rsidRPr="00CD2330">
              <w:t>7</w:t>
            </w:r>
          </w:p>
        </w:tc>
        <w:tc>
          <w:tcPr>
            <w:tcW w:w="2665" w:type="dxa"/>
          </w:tcPr>
          <w:p w14:paraId="3E5AD807" w14:textId="77777777" w:rsidR="00394310" w:rsidRPr="00CD2330" w:rsidRDefault="00394310" w:rsidP="00482A33">
            <w:r w:rsidRPr="00CD2330">
              <w:t>Peter Faris</w:t>
            </w:r>
          </w:p>
        </w:tc>
      </w:tr>
      <w:tr w:rsidR="00394310" w:rsidRPr="00CD2330" w14:paraId="67433FA5" w14:textId="77777777" w:rsidTr="00586062">
        <w:tc>
          <w:tcPr>
            <w:tcW w:w="1101" w:type="dxa"/>
          </w:tcPr>
          <w:p w14:paraId="2EF7DD30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FM51</w:t>
            </w:r>
          </w:p>
        </w:tc>
        <w:tc>
          <w:tcPr>
            <w:tcW w:w="2976" w:type="dxa"/>
          </w:tcPr>
          <w:p w14:paraId="75ED454A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Lindsay Cornell (G)</w:t>
            </w:r>
          </w:p>
        </w:tc>
        <w:tc>
          <w:tcPr>
            <w:tcW w:w="3828" w:type="dxa"/>
          </w:tcPr>
          <w:p w14:paraId="2A881355" w14:textId="77777777" w:rsidR="00394310" w:rsidRPr="00CD2330" w:rsidRDefault="00394310" w:rsidP="00482A33">
            <w:r w:rsidRPr="00CD2330">
              <w:t>October 2011, reappointed in February 2021</w:t>
            </w:r>
          </w:p>
        </w:tc>
        <w:tc>
          <w:tcPr>
            <w:tcW w:w="3005" w:type="dxa"/>
          </w:tcPr>
          <w:p w14:paraId="415A69A3" w14:textId="38DEB1E8" w:rsidR="00394310" w:rsidRPr="00CD2330" w:rsidRDefault="00394310" w:rsidP="00482A33">
            <w:r w:rsidRPr="00CD2330">
              <w:t>February 202</w:t>
            </w:r>
            <w:r w:rsidR="0071712B" w:rsidRPr="00CD2330">
              <w:t>7</w:t>
            </w:r>
          </w:p>
        </w:tc>
        <w:tc>
          <w:tcPr>
            <w:tcW w:w="2665" w:type="dxa"/>
          </w:tcPr>
          <w:p w14:paraId="4493702D" w14:textId="77777777" w:rsidR="00394310" w:rsidRPr="00CD2330" w:rsidRDefault="00394310" w:rsidP="00482A33">
            <w:r w:rsidRPr="00CD2330">
              <w:t>Zeljko Tabakovic</w:t>
            </w:r>
          </w:p>
        </w:tc>
      </w:tr>
      <w:tr w:rsidR="00394310" w:rsidRPr="00CD2330" w14:paraId="5DBE8353" w14:textId="77777777" w:rsidTr="00586062">
        <w:tc>
          <w:tcPr>
            <w:tcW w:w="1101" w:type="dxa"/>
          </w:tcPr>
          <w:p w14:paraId="19ED79DB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FM56</w:t>
            </w:r>
          </w:p>
        </w:tc>
        <w:tc>
          <w:tcPr>
            <w:tcW w:w="2976" w:type="dxa"/>
          </w:tcPr>
          <w:p w14:paraId="46688307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Silvio Schwarz (D)</w:t>
            </w:r>
          </w:p>
        </w:tc>
        <w:tc>
          <w:tcPr>
            <w:tcW w:w="3828" w:type="dxa"/>
          </w:tcPr>
          <w:p w14:paraId="32776D6C" w14:textId="77777777" w:rsidR="00394310" w:rsidRPr="00CD2330" w:rsidRDefault="00394310" w:rsidP="00482A33">
            <w:r w:rsidRPr="00CD2330">
              <w:t>May 2021</w:t>
            </w:r>
          </w:p>
        </w:tc>
        <w:tc>
          <w:tcPr>
            <w:tcW w:w="3005" w:type="dxa"/>
          </w:tcPr>
          <w:p w14:paraId="2AADA5D2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May 2024</w:t>
            </w:r>
          </w:p>
        </w:tc>
        <w:tc>
          <w:tcPr>
            <w:tcW w:w="2665" w:type="dxa"/>
          </w:tcPr>
          <w:p w14:paraId="62BF3E1B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Robin Donoghue</w:t>
            </w:r>
          </w:p>
        </w:tc>
      </w:tr>
      <w:tr w:rsidR="00394310" w:rsidRPr="00CD2330" w14:paraId="310A0379" w14:textId="77777777" w:rsidTr="00586062">
        <w:tc>
          <w:tcPr>
            <w:tcW w:w="1101" w:type="dxa"/>
            <w:shd w:val="clear" w:color="auto" w:fill="auto"/>
          </w:tcPr>
          <w:p w14:paraId="70C0E81B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FM58</w:t>
            </w:r>
          </w:p>
        </w:tc>
        <w:tc>
          <w:tcPr>
            <w:tcW w:w="2976" w:type="dxa"/>
            <w:shd w:val="clear" w:color="auto" w:fill="auto"/>
          </w:tcPr>
          <w:p w14:paraId="339555A9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rFonts w:cs="Arial"/>
              </w:rPr>
              <w:t>Aidan Jennings (IRL)</w:t>
            </w:r>
          </w:p>
        </w:tc>
        <w:tc>
          <w:tcPr>
            <w:tcW w:w="3828" w:type="dxa"/>
            <w:shd w:val="clear" w:color="auto" w:fill="auto"/>
          </w:tcPr>
          <w:p w14:paraId="030405FF" w14:textId="77777777" w:rsidR="00394310" w:rsidRPr="00CD2330" w:rsidRDefault="00394310" w:rsidP="00482A33">
            <w:r w:rsidRPr="00CD2330">
              <w:t>October 2021</w:t>
            </w:r>
          </w:p>
        </w:tc>
        <w:tc>
          <w:tcPr>
            <w:tcW w:w="3005" w:type="dxa"/>
            <w:shd w:val="clear" w:color="auto" w:fill="auto"/>
          </w:tcPr>
          <w:p w14:paraId="4C66B3B2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October 2024</w:t>
            </w:r>
          </w:p>
        </w:tc>
        <w:tc>
          <w:tcPr>
            <w:tcW w:w="2665" w:type="dxa"/>
            <w:shd w:val="clear" w:color="auto" w:fill="auto"/>
          </w:tcPr>
          <w:p w14:paraId="1B088604" w14:textId="77777777" w:rsidR="00394310" w:rsidRPr="00CD2330" w:rsidRDefault="00394310" w:rsidP="00482A33">
            <w:r w:rsidRPr="00CD2330">
              <w:t>Robin Donoghue</w:t>
            </w:r>
          </w:p>
        </w:tc>
      </w:tr>
      <w:tr w:rsidR="00394310" w:rsidRPr="00CD2330" w14:paraId="66917B18" w14:textId="77777777" w:rsidTr="00586062">
        <w:tc>
          <w:tcPr>
            <w:tcW w:w="1101" w:type="dxa"/>
            <w:shd w:val="clear" w:color="auto" w:fill="auto"/>
          </w:tcPr>
          <w:p w14:paraId="6833FF63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FM59</w:t>
            </w:r>
          </w:p>
        </w:tc>
        <w:tc>
          <w:tcPr>
            <w:tcW w:w="2976" w:type="dxa"/>
            <w:shd w:val="clear" w:color="auto" w:fill="auto"/>
          </w:tcPr>
          <w:p w14:paraId="2DD96F47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Oliver Keden (D)</w:t>
            </w:r>
          </w:p>
        </w:tc>
        <w:tc>
          <w:tcPr>
            <w:tcW w:w="3828" w:type="dxa"/>
            <w:shd w:val="clear" w:color="auto" w:fill="auto"/>
          </w:tcPr>
          <w:p w14:paraId="098EC95E" w14:textId="77777777" w:rsidR="00394310" w:rsidRPr="00CD2330" w:rsidRDefault="00394310" w:rsidP="00482A33">
            <w:r w:rsidRPr="00CD2330">
              <w:t>February 2019, reappointed in February 2022</w:t>
            </w:r>
          </w:p>
        </w:tc>
        <w:tc>
          <w:tcPr>
            <w:tcW w:w="3005" w:type="dxa"/>
            <w:shd w:val="clear" w:color="auto" w:fill="auto"/>
          </w:tcPr>
          <w:p w14:paraId="45CFD511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February 2025</w:t>
            </w:r>
          </w:p>
        </w:tc>
        <w:tc>
          <w:tcPr>
            <w:tcW w:w="2665" w:type="dxa"/>
            <w:shd w:val="clear" w:color="auto" w:fill="auto"/>
          </w:tcPr>
          <w:p w14:paraId="512DD6AD" w14:textId="77777777" w:rsidR="00394310" w:rsidRPr="00CD2330" w:rsidRDefault="00394310" w:rsidP="00482A33">
            <w:r w:rsidRPr="00CD2330">
              <w:t>Robin Donoghue</w:t>
            </w:r>
          </w:p>
        </w:tc>
      </w:tr>
      <w:tr w:rsidR="00394310" w:rsidRPr="00CD2330" w14:paraId="329CC10E" w14:textId="77777777" w:rsidTr="00586062">
        <w:tc>
          <w:tcPr>
            <w:tcW w:w="1101" w:type="dxa"/>
            <w:shd w:val="clear" w:color="auto" w:fill="auto"/>
          </w:tcPr>
          <w:p w14:paraId="762C3629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FM60</w:t>
            </w:r>
          </w:p>
        </w:tc>
        <w:tc>
          <w:tcPr>
            <w:tcW w:w="2976" w:type="dxa"/>
            <w:shd w:val="clear" w:color="auto" w:fill="auto"/>
          </w:tcPr>
          <w:p w14:paraId="1926B90F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Joakim Quensel (S)</w:t>
            </w:r>
          </w:p>
        </w:tc>
        <w:tc>
          <w:tcPr>
            <w:tcW w:w="3828" w:type="dxa"/>
            <w:shd w:val="clear" w:color="auto" w:fill="auto"/>
          </w:tcPr>
          <w:p w14:paraId="7D963928" w14:textId="77777777" w:rsidR="00394310" w:rsidRPr="00CD2330" w:rsidRDefault="00394310" w:rsidP="00482A33">
            <w:r w:rsidRPr="00CD2330">
              <w:t>October 2022</w:t>
            </w:r>
          </w:p>
        </w:tc>
        <w:tc>
          <w:tcPr>
            <w:tcW w:w="3005" w:type="dxa"/>
            <w:shd w:val="clear" w:color="auto" w:fill="auto"/>
          </w:tcPr>
          <w:p w14:paraId="071BA307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t>October 2025</w:t>
            </w:r>
          </w:p>
        </w:tc>
        <w:tc>
          <w:tcPr>
            <w:tcW w:w="2665" w:type="dxa"/>
            <w:shd w:val="clear" w:color="auto" w:fill="auto"/>
          </w:tcPr>
          <w:p w14:paraId="4A4A01CF" w14:textId="77777777" w:rsidR="00394310" w:rsidRPr="00CD2330" w:rsidRDefault="00394310" w:rsidP="00482A33">
            <w:r w:rsidRPr="00CD2330">
              <w:t xml:space="preserve"> </w:t>
            </w:r>
          </w:p>
          <w:p w14:paraId="143439DE" w14:textId="77777777" w:rsidR="00394310" w:rsidRPr="00CD2330" w:rsidRDefault="00394310" w:rsidP="00482A33">
            <w:r w:rsidRPr="00CD2330">
              <w:t>Robin Donoghue</w:t>
            </w:r>
          </w:p>
        </w:tc>
      </w:tr>
      <w:tr w:rsidR="001C6ACC" w:rsidRPr="00CD2330" w14:paraId="21C621B9" w14:textId="77777777" w:rsidTr="00586062">
        <w:tc>
          <w:tcPr>
            <w:tcW w:w="1101" w:type="dxa"/>
            <w:shd w:val="clear" w:color="auto" w:fill="auto"/>
          </w:tcPr>
          <w:p w14:paraId="52605577" w14:textId="2EE0FDA4" w:rsidR="001C6ACC" w:rsidRPr="00CD2330" w:rsidRDefault="001C6ACC">
            <w:pPr>
              <w:rPr>
                <w:b/>
              </w:rPr>
            </w:pPr>
            <w:r w:rsidRPr="00CD2330">
              <w:rPr>
                <w:b/>
              </w:rPr>
              <w:t>FM61</w:t>
            </w:r>
          </w:p>
        </w:tc>
        <w:tc>
          <w:tcPr>
            <w:tcW w:w="2976" w:type="dxa"/>
            <w:shd w:val="clear" w:color="auto" w:fill="auto"/>
          </w:tcPr>
          <w:p w14:paraId="54BB98D6" w14:textId="780E3FE7" w:rsidR="001C6ACC" w:rsidRPr="00CD2330" w:rsidRDefault="001C6ACC">
            <w:pPr>
              <w:rPr>
                <w:lang w:val="en-US"/>
              </w:rPr>
            </w:pPr>
            <w:r w:rsidRPr="00CD2330">
              <w:rPr>
                <w:lang w:val="en-US"/>
              </w:rPr>
              <w:t>Andrea Mora (F)</w:t>
            </w:r>
          </w:p>
        </w:tc>
        <w:tc>
          <w:tcPr>
            <w:tcW w:w="3828" w:type="dxa"/>
            <w:shd w:val="clear" w:color="auto" w:fill="auto"/>
          </w:tcPr>
          <w:p w14:paraId="3BE32515" w14:textId="533C9308" w:rsidR="001C6ACC" w:rsidRPr="00CD2330" w:rsidRDefault="001C6ACC">
            <w:r w:rsidRPr="00CD2330">
              <w:t>October 2023</w:t>
            </w:r>
          </w:p>
        </w:tc>
        <w:tc>
          <w:tcPr>
            <w:tcW w:w="3005" w:type="dxa"/>
            <w:shd w:val="clear" w:color="auto" w:fill="auto"/>
          </w:tcPr>
          <w:p w14:paraId="14125A38" w14:textId="289755DC" w:rsidR="001C6ACC" w:rsidRPr="00CD2330" w:rsidRDefault="001C6ACC">
            <w:pPr>
              <w:rPr>
                <w:lang w:val="en-US"/>
              </w:rPr>
            </w:pPr>
            <w:r w:rsidRPr="00CD2330">
              <w:t>October 2026</w:t>
            </w:r>
          </w:p>
        </w:tc>
        <w:tc>
          <w:tcPr>
            <w:tcW w:w="2665" w:type="dxa"/>
            <w:shd w:val="clear" w:color="auto" w:fill="auto"/>
          </w:tcPr>
          <w:p w14:paraId="072E9992" w14:textId="631B1509" w:rsidR="001C6ACC" w:rsidRPr="00CD2330" w:rsidRDefault="001C6ACC" w:rsidP="001C6ACC">
            <w:r w:rsidRPr="00CD2330">
              <w:t>Doriana Guiducci</w:t>
            </w:r>
          </w:p>
        </w:tc>
      </w:tr>
      <w:tr w:rsidR="00394310" w:rsidRPr="00CD2330" w14:paraId="3EF99975" w14:textId="77777777" w:rsidTr="00586062">
        <w:trPr>
          <w:trHeight w:val="239"/>
        </w:trPr>
        <w:tc>
          <w:tcPr>
            <w:tcW w:w="1101" w:type="dxa"/>
          </w:tcPr>
          <w:p w14:paraId="42A713E5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SRD-MG</w:t>
            </w:r>
          </w:p>
        </w:tc>
        <w:tc>
          <w:tcPr>
            <w:tcW w:w="2976" w:type="dxa"/>
          </w:tcPr>
          <w:p w14:paraId="1EB321EB" w14:textId="08658CC2" w:rsidR="00394310" w:rsidRPr="00CD2330" w:rsidRDefault="45EA1895" w:rsidP="6F34B818">
            <w:pPr>
              <w:rPr>
                <w:rFonts w:eastAsia="Arial" w:cs="Arial"/>
                <w:lang w:val="pt-PT"/>
              </w:rPr>
            </w:pPr>
            <w:r w:rsidRPr="00CD2330">
              <w:rPr>
                <w:lang w:val="pt-PT"/>
              </w:rPr>
              <w:t xml:space="preserve">Andreea-Maria </w:t>
            </w:r>
            <w:r w:rsidR="00AB5C29" w:rsidRPr="00CD2330">
              <w:rPr>
                <w:rFonts w:eastAsia="Arial" w:cs="Arial"/>
                <w:lang w:val="pt-PT"/>
              </w:rPr>
              <w:t>C</w:t>
            </w:r>
            <w:r w:rsidRPr="00CD2330">
              <w:rPr>
                <w:rFonts w:eastAsia="Arial" w:cs="Arial"/>
                <w:lang w:val="pt-PT"/>
              </w:rPr>
              <w:t>r</w:t>
            </w:r>
            <w:r w:rsidR="45AFE2A4" w:rsidRPr="00CD2330">
              <w:rPr>
                <w:rFonts w:eastAsia="Arial" w:cs="Arial"/>
                <w:color w:val="000066"/>
                <w:lang w:val="pt-PT"/>
              </w:rPr>
              <w:t>ăciun</w:t>
            </w:r>
            <w:r w:rsidR="45AFE2A4" w:rsidRPr="00CD2330">
              <w:rPr>
                <w:color w:val="000066"/>
                <w:lang w:val="pt-PT"/>
              </w:rPr>
              <w:t xml:space="preserve"> (</w:t>
            </w:r>
            <w:r w:rsidR="5D1AC824" w:rsidRPr="00CD2330">
              <w:rPr>
                <w:color w:val="000066"/>
                <w:lang w:val="pt-PT"/>
              </w:rPr>
              <w:t>ROU)</w:t>
            </w:r>
          </w:p>
        </w:tc>
        <w:tc>
          <w:tcPr>
            <w:tcW w:w="3828" w:type="dxa"/>
          </w:tcPr>
          <w:p w14:paraId="5928F329" w14:textId="09586B0D" w:rsidR="00394310" w:rsidRPr="00CD2330" w:rsidRDefault="5F34B422" w:rsidP="00482A33">
            <w:r w:rsidRPr="00CD2330">
              <w:t>October 2023</w:t>
            </w:r>
          </w:p>
        </w:tc>
        <w:tc>
          <w:tcPr>
            <w:tcW w:w="3005" w:type="dxa"/>
          </w:tcPr>
          <w:p w14:paraId="13054DFB" w14:textId="3AD59E5B" w:rsidR="00394310" w:rsidRPr="00CD2330" w:rsidRDefault="2CE60504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February 202</w:t>
            </w:r>
            <w:r w:rsidR="0049260A" w:rsidRPr="00CD2330">
              <w:rPr>
                <w:lang w:val="en-US"/>
              </w:rPr>
              <w:t>7</w:t>
            </w:r>
          </w:p>
        </w:tc>
        <w:tc>
          <w:tcPr>
            <w:tcW w:w="2665" w:type="dxa"/>
          </w:tcPr>
          <w:p w14:paraId="4D8D40BE" w14:textId="77777777" w:rsidR="00394310" w:rsidRPr="00CD2330" w:rsidRDefault="00394310" w:rsidP="00482A33">
            <w:r w:rsidRPr="00CD2330">
              <w:rPr>
                <w:lang w:val="en-US"/>
              </w:rPr>
              <w:t>Robin Donoghue</w:t>
            </w:r>
          </w:p>
        </w:tc>
      </w:tr>
      <w:tr w:rsidR="00394310" w:rsidRPr="00CD2330" w14:paraId="5178FD6B" w14:textId="77777777" w:rsidTr="00586062">
        <w:tc>
          <w:tcPr>
            <w:tcW w:w="1101" w:type="dxa"/>
          </w:tcPr>
          <w:p w14:paraId="0880EE94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EFIS-MG</w:t>
            </w:r>
          </w:p>
        </w:tc>
        <w:tc>
          <w:tcPr>
            <w:tcW w:w="2976" w:type="dxa"/>
          </w:tcPr>
          <w:p w14:paraId="554D6BC5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Stefan Mayer-</w:t>
            </w:r>
            <w:proofErr w:type="spellStart"/>
            <w:r w:rsidRPr="00CD2330">
              <w:rPr>
                <w:lang w:val="en-US"/>
              </w:rPr>
              <w:t>Bidmon</w:t>
            </w:r>
            <w:proofErr w:type="spellEnd"/>
            <w:r w:rsidRPr="00CD2330">
              <w:rPr>
                <w:lang w:val="en-US"/>
              </w:rPr>
              <w:t xml:space="preserve"> (D)</w:t>
            </w:r>
          </w:p>
        </w:tc>
        <w:tc>
          <w:tcPr>
            <w:tcW w:w="3828" w:type="dxa"/>
          </w:tcPr>
          <w:p w14:paraId="162C53C3" w14:textId="77777777" w:rsidR="00394310" w:rsidRPr="00CD2330" w:rsidRDefault="00394310" w:rsidP="00482A33">
            <w:r w:rsidRPr="00CD2330">
              <w:t>May 2014, reappointed in February 2021</w:t>
            </w:r>
          </w:p>
        </w:tc>
        <w:tc>
          <w:tcPr>
            <w:tcW w:w="3005" w:type="dxa"/>
          </w:tcPr>
          <w:p w14:paraId="3D962898" w14:textId="3028E585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February 202</w:t>
            </w:r>
            <w:r w:rsidR="0049260A" w:rsidRPr="00CD2330">
              <w:rPr>
                <w:lang w:val="en-US"/>
              </w:rPr>
              <w:t>7</w:t>
            </w:r>
          </w:p>
        </w:tc>
        <w:tc>
          <w:tcPr>
            <w:tcW w:w="2665" w:type="dxa"/>
          </w:tcPr>
          <w:p w14:paraId="44A0375E" w14:textId="77777777" w:rsidR="00394310" w:rsidRPr="00CD2330" w:rsidRDefault="00394310" w:rsidP="00482A33">
            <w:r w:rsidRPr="00CD2330">
              <w:rPr>
                <w:lang w:val="en-US"/>
              </w:rPr>
              <w:t>Robin Donoghue</w:t>
            </w:r>
          </w:p>
        </w:tc>
      </w:tr>
      <w:tr w:rsidR="00394310" w:rsidRPr="00CD2330" w14:paraId="56F130F3" w14:textId="77777777" w:rsidTr="00586062">
        <w:tc>
          <w:tcPr>
            <w:tcW w:w="1101" w:type="dxa"/>
          </w:tcPr>
          <w:p w14:paraId="299EDDC5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RA FG</w:t>
            </w:r>
          </w:p>
        </w:tc>
        <w:tc>
          <w:tcPr>
            <w:tcW w:w="2976" w:type="dxa"/>
          </w:tcPr>
          <w:p w14:paraId="4EAE979F" w14:textId="77777777" w:rsidR="00394310" w:rsidRPr="00CD2330" w:rsidRDefault="00394310" w:rsidP="00482A33">
            <w:pPr>
              <w:rPr>
                <w:strike/>
                <w:lang w:val="en-US"/>
              </w:rPr>
            </w:pPr>
            <w:r w:rsidRPr="00CD2330">
              <w:rPr>
                <w:lang w:val="en-US"/>
              </w:rPr>
              <w:t>Barry Lewis (IARU</w:t>
            </w:r>
            <w:r w:rsidRPr="00CD2330">
              <w:rPr>
                <w:strike/>
                <w:lang w:val="en-US"/>
              </w:rPr>
              <w:t>)</w:t>
            </w:r>
          </w:p>
        </w:tc>
        <w:tc>
          <w:tcPr>
            <w:tcW w:w="3828" w:type="dxa"/>
          </w:tcPr>
          <w:p w14:paraId="1AFB8C6D" w14:textId="77777777" w:rsidR="00394310" w:rsidRPr="00CD2330" w:rsidRDefault="00394310" w:rsidP="00482A33">
            <w:pPr>
              <w:rPr>
                <w:strike/>
              </w:rPr>
            </w:pPr>
            <w:r w:rsidRPr="00CD2330">
              <w:t>February 2019, reappointed in February 2022</w:t>
            </w:r>
          </w:p>
        </w:tc>
        <w:tc>
          <w:tcPr>
            <w:tcW w:w="3005" w:type="dxa"/>
          </w:tcPr>
          <w:p w14:paraId="3F46E706" w14:textId="2BF9FEB4" w:rsidR="00394310" w:rsidRPr="00CD2330" w:rsidRDefault="00394310" w:rsidP="00482A33">
            <w:pPr>
              <w:rPr>
                <w:strike/>
                <w:lang w:val="en-US"/>
              </w:rPr>
            </w:pPr>
            <w:r w:rsidRPr="00CD2330">
              <w:rPr>
                <w:lang w:val="en-US"/>
              </w:rPr>
              <w:t>February 202</w:t>
            </w:r>
            <w:r w:rsidR="0049260A" w:rsidRPr="00CD2330">
              <w:rPr>
                <w:lang w:val="en-US"/>
              </w:rPr>
              <w:t>7</w:t>
            </w:r>
          </w:p>
        </w:tc>
        <w:tc>
          <w:tcPr>
            <w:tcW w:w="2665" w:type="dxa"/>
          </w:tcPr>
          <w:p w14:paraId="1E199837" w14:textId="77777777" w:rsidR="00394310" w:rsidRPr="00CD2330" w:rsidRDefault="00394310" w:rsidP="00482A33">
            <w:pPr>
              <w:jc w:val="left"/>
              <w:rPr>
                <w:strike/>
                <w:lang w:val="en-US"/>
              </w:rPr>
            </w:pPr>
            <w:r w:rsidRPr="00CD2330">
              <w:rPr>
                <w:lang w:val="en-US"/>
              </w:rPr>
              <w:t>Robin Donoghue</w:t>
            </w:r>
          </w:p>
        </w:tc>
      </w:tr>
      <w:tr w:rsidR="00394310" w:rsidRPr="00CD2330" w14:paraId="6685EE35" w14:textId="77777777" w:rsidTr="00586062">
        <w:tc>
          <w:tcPr>
            <w:tcW w:w="1101" w:type="dxa"/>
          </w:tcPr>
          <w:p w14:paraId="7DEFB23D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CG-FS</w:t>
            </w:r>
          </w:p>
        </w:tc>
        <w:tc>
          <w:tcPr>
            <w:tcW w:w="2976" w:type="dxa"/>
          </w:tcPr>
          <w:p w14:paraId="6F95D7CD" w14:textId="77777777" w:rsidR="00394310" w:rsidRPr="00CD2330" w:rsidRDefault="00394310" w:rsidP="00482A33">
            <w:pPr>
              <w:rPr>
                <w:lang w:val="en-US"/>
              </w:rPr>
            </w:pPr>
            <w:proofErr w:type="spellStart"/>
            <w:r w:rsidRPr="00CD2330">
              <w:rPr>
                <w:lang w:val="en-US"/>
              </w:rPr>
              <w:t>Josch</w:t>
            </w:r>
            <w:proofErr w:type="spellEnd"/>
            <w:r w:rsidRPr="00CD2330">
              <w:rPr>
                <w:lang w:val="en-US"/>
              </w:rPr>
              <w:t xml:space="preserve"> </w:t>
            </w:r>
            <w:proofErr w:type="spellStart"/>
            <w:r w:rsidRPr="00CD2330">
              <w:rPr>
                <w:lang w:val="en-US"/>
              </w:rPr>
              <w:t>Luxa</w:t>
            </w:r>
            <w:proofErr w:type="spellEnd"/>
            <w:r w:rsidRPr="00CD2330">
              <w:rPr>
                <w:lang w:val="en-US"/>
              </w:rPr>
              <w:t xml:space="preserve"> (D)</w:t>
            </w:r>
          </w:p>
        </w:tc>
        <w:tc>
          <w:tcPr>
            <w:tcW w:w="3828" w:type="dxa"/>
          </w:tcPr>
          <w:p w14:paraId="6284C73C" w14:textId="77777777" w:rsidR="00394310" w:rsidRPr="00CD2330" w:rsidRDefault="00394310" w:rsidP="00482A33">
            <w:r w:rsidRPr="00CD2330">
              <w:t>May 2021, reappointed in February 2022</w:t>
            </w:r>
          </w:p>
        </w:tc>
        <w:tc>
          <w:tcPr>
            <w:tcW w:w="3005" w:type="dxa"/>
          </w:tcPr>
          <w:p w14:paraId="1ADC3B11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May 2024</w:t>
            </w:r>
          </w:p>
        </w:tc>
        <w:tc>
          <w:tcPr>
            <w:tcW w:w="2665" w:type="dxa"/>
          </w:tcPr>
          <w:p w14:paraId="0DD2AEBB" w14:textId="77777777" w:rsidR="00394310" w:rsidRPr="00CD2330" w:rsidRDefault="00394310" w:rsidP="00482A33">
            <w:pPr>
              <w:jc w:val="left"/>
              <w:rPr>
                <w:lang w:val="en-US"/>
              </w:rPr>
            </w:pPr>
            <w:r w:rsidRPr="00CD2330">
              <w:rPr>
                <w:lang w:val="en-US"/>
              </w:rPr>
              <w:t>Jaime Afonso</w:t>
            </w:r>
          </w:p>
        </w:tc>
      </w:tr>
    </w:tbl>
    <w:p w14:paraId="3B1062E3" w14:textId="77777777" w:rsidR="00394310" w:rsidRPr="00CD2330" w:rsidRDefault="00394310" w:rsidP="00394310">
      <w:pPr>
        <w:rPr>
          <w:b/>
          <w:lang w:val="en-US"/>
        </w:rPr>
      </w:pPr>
      <w:r w:rsidRPr="00CD2330">
        <w:rPr>
          <w:b/>
          <w:lang w:val="en-US"/>
        </w:rPr>
        <w:t>WG SE PT and FG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799"/>
        <w:gridCol w:w="3005"/>
        <w:gridCol w:w="2665"/>
      </w:tblGrid>
      <w:tr w:rsidR="00394310" w:rsidRPr="00CD2330" w14:paraId="6C536952" w14:textId="77777777" w:rsidTr="00586062">
        <w:tc>
          <w:tcPr>
            <w:tcW w:w="1129" w:type="dxa"/>
          </w:tcPr>
          <w:p w14:paraId="7EAE6D10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Group</w:t>
            </w:r>
          </w:p>
        </w:tc>
        <w:tc>
          <w:tcPr>
            <w:tcW w:w="2977" w:type="dxa"/>
          </w:tcPr>
          <w:p w14:paraId="049AED69" w14:textId="77777777" w:rsidR="00394310" w:rsidRPr="00CD2330" w:rsidRDefault="00394310" w:rsidP="00482A33">
            <w:pPr>
              <w:rPr>
                <w:b/>
                <w:lang w:val="en-US"/>
              </w:rPr>
            </w:pPr>
            <w:r w:rsidRPr="00CD2330">
              <w:rPr>
                <w:b/>
                <w:lang w:val="en-US"/>
              </w:rPr>
              <w:t>Chair</w:t>
            </w:r>
          </w:p>
        </w:tc>
        <w:tc>
          <w:tcPr>
            <w:tcW w:w="3799" w:type="dxa"/>
          </w:tcPr>
          <w:p w14:paraId="46928C84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  <w:lang w:val="en-US"/>
              </w:rPr>
              <w:t>Start in position</w:t>
            </w:r>
          </w:p>
        </w:tc>
        <w:tc>
          <w:tcPr>
            <w:tcW w:w="3005" w:type="dxa"/>
          </w:tcPr>
          <w:p w14:paraId="7F2586B5" w14:textId="77777777" w:rsidR="00394310" w:rsidRPr="00CD2330" w:rsidRDefault="00394310" w:rsidP="00482A33">
            <w:pPr>
              <w:rPr>
                <w:b/>
                <w:lang w:val="en-US"/>
              </w:rPr>
            </w:pPr>
            <w:r w:rsidRPr="00CD2330">
              <w:rPr>
                <w:b/>
                <w:lang w:val="en-US"/>
              </w:rPr>
              <w:t>Next review of current term</w:t>
            </w:r>
          </w:p>
        </w:tc>
        <w:tc>
          <w:tcPr>
            <w:tcW w:w="2665" w:type="dxa"/>
          </w:tcPr>
          <w:p w14:paraId="5DADB707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ECO Contact</w:t>
            </w:r>
          </w:p>
        </w:tc>
      </w:tr>
      <w:tr w:rsidR="00394310" w:rsidRPr="00CD2330" w14:paraId="2598BB31" w14:textId="77777777" w:rsidTr="00586062">
        <w:tc>
          <w:tcPr>
            <w:tcW w:w="1129" w:type="dxa"/>
          </w:tcPr>
          <w:p w14:paraId="56FC7090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SE7</w:t>
            </w:r>
          </w:p>
        </w:tc>
        <w:tc>
          <w:tcPr>
            <w:tcW w:w="2977" w:type="dxa"/>
          </w:tcPr>
          <w:p w14:paraId="2D77353B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iCs/>
              </w:rPr>
              <w:t>Christian Ungureanu (ROU)</w:t>
            </w:r>
          </w:p>
        </w:tc>
        <w:tc>
          <w:tcPr>
            <w:tcW w:w="3799" w:type="dxa"/>
          </w:tcPr>
          <w:p w14:paraId="5141E802" w14:textId="77777777" w:rsidR="00394310" w:rsidRPr="00CD2330" w:rsidRDefault="00394310" w:rsidP="00482A33">
            <w:r w:rsidRPr="00CD2330">
              <w:t>May 2022</w:t>
            </w:r>
          </w:p>
        </w:tc>
        <w:tc>
          <w:tcPr>
            <w:tcW w:w="3005" w:type="dxa"/>
          </w:tcPr>
          <w:p w14:paraId="686E6AD1" w14:textId="77777777" w:rsidR="00394310" w:rsidRPr="00CD2330" w:rsidRDefault="00394310" w:rsidP="00482A33">
            <w:r w:rsidRPr="00CD2330">
              <w:t>May 2025</w:t>
            </w:r>
          </w:p>
        </w:tc>
        <w:tc>
          <w:tcPr>
            <w:tcW w:w="2665" w:type="dxa"/>
          </w:tcPr>
          <w:p w14:paraId="6F04C8D0" w14:textId="77777777" w:rsidR="00394310" w:rsidRPr="00CD2330" w:rsidRDefault="00394310" w:rsidP="00482A33">
            <w:r w:rsidRPr="00CD2330">
              <w:t>Zeljko Tabakovic</w:t>
            </w:r>
          </w:p>
        </w:tc>
      </w:tr>
      <w:tr w:rsidR="00394310" w:rsidRPr="00CD2330" w14:paraId="550BA709" w14:textId="77777777" w:rsidTr="00586062">
        <w:tc>
          <w:tcPr>
            <w:tcW w:w="1129" w:type="dxa"/>
            <w:shd w:val="clear" w:color="auto" w:fill="auto"/>
          </w:tcPr>
          <w:p w14:paraId="6F52025E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SE19</w:t>
            </w:r>
          </w:p>
        </w:tc>
        <w:tc>
          <w:tcPr>
            <w:tcW w:w="2977" w:type="dxa"/>
            <w:shd w:val="clear" w:color="auto" w:fill="auto"/>
          </w:tcPr>
          <w:p w14:paraId="3831B980" w14:textId="77777777" w:rsidR="00394310" w:rsidRPr="00CD2330" w:rsidRDefault="00394310" w:rsidP="00482A33">
            <w:pPr>
              <w:rPr>
                <w:lang w:val="en-US"/>
              </w:rPr>
            </w:pPr>
            <w:proofErr w:type="spellStart"/>
            <w:r w:rsidRPr="00CD2330">
              <w:rPr>
                <w:lang w:val="en-US"/>
              </w:rPr>
              <w:t>Josch</w:t>
            </w:r>
            <w:proofErr w:type="spellEnd"/>
            <w:r w:rsidRPr="00CD2330">
              <w:rPr>
                <w:lang w:val="en-US"/>
              </w:rPr>
              <w:t xml:space="preserve"> </w:t>
            </w:r>
            <w:proofErr w:type="spellStart"/>
            <w:r w:rsidRPr="00CD2330">
              <w:rPr>
                <w:lang w:val="en-US"/>
              </w:rPr>
              <w:t>Luxa</w:t>
            </w:r>
            <w:proofErr w:type="spellEnd"/>
            <w:r w:rsidRPr="00CD2330">
              <w:rPr>
                <w:lang w:val="en-US"/>
              </w:rPr>
              <w:t xml:space="preserve"> (D)</w:t>
            </w:r>
          </w:p>
        </w:tc>
        <w:tc>
          <w:tcPr>
            <w:tcW w:w="3799" w:type="dxa"/>
            <w:shd w:val="clear" w:color="auto" w:fill="auto"/>
          </w:tcPr>
          <w:p w14:paraId="66A625F6" w14:textId="77777777" w:rsidR="00394310" w:rsidRPr="00CD2330" w:rsidRDefault="00394310" w:rsidP="00482A33">
            <w:r w:rsidRPr="00CD2330">
              <w:t>April 2018 – reappointed in April 2021</w:t>
            </w:r>
          </w:p>
        </w:tc>
        <w:tc>
          <w:tcPr>
            <w:tcW w:w="3005" w:type="dxa"/>
            <w:shd w:val="clear" w:color="auto" w:fill="auto"/>
          </w:tcPr>
          <w:p w14:paraId="0F0B2CA1" w14:textId="77777777" w:rsidR="00394310" w:rsidRPr="00CD2330" w:rsidRDefault="00394310" w:rsidP="00482A33">
            <w:r w:rsidRPr="00CD2330">
              <w:t>April 2024</w:t>
            </w:r>
          </w:p>
        </w:tc>
        <w:tc>
          <w:tcPr>
            <w:tcW w:w="2665" w:type="dxa"/>
            <w:shd w:val="clear" w:color="auto" w:fill="auto"/>
          </w:tcPr>
          <w:p w14:paraId="3ABBE34C" w14:textId="77777777" w:rsidR="00394310" w:rsidRPr="00CD2330" w:rsidRDefault="00394310" w:rsidP="00482A33">
            <w:r w:rsidRPr="00CD2330">
              <w:t>Jaime Afonso</w:t>
            </w:r>
          </w:p>
        </w:tc>
      </w:tr>
      <w:tr w:rsidR="00394310" w:rsidRPr="00CD2330" w14:paraId="50D1BBD4" w14:textId="77777777" w:rsidTr="00586062">
        <w:tc>
          <w:tcPr>
            <w:tcW w:w="1129" w:type="dxa"/>
            <w:shd w:val="clear" w:color="auto" w:fill="auto"/>
          </w:tcPr>
          <w:p w14:paraId="3B13E899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SE21</w:t>
            </w:r>
          </w:p>
        </w:tc>
        <w:tc>
          <w:tcPr>
            <w:tcW w:w="2977" w:type="dxa"/>
            <w:shd w:val="clear" w:color="auto" w:fill="auto"/>
          </w:tcPr>
          <w:p w14:paraId="05CF17BE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Michael Paynter (G)</w:t>
            </w:r>
          </w:p>
        </w:tc>
        <w:tc>
          <w:tcPr>
            <w:tcW w:w="3799" w:type="dxa"/>
            <w:shd w:val="clear" w:color="auto" w:fill="auto"/>
          </w:tcPr>
          <w:p w14:paraId="74CE858C" w14:textId="77777777" w:rsidR="00394310" w:rsidRPr="00CD2330" w:rsidRDefault="00394310" w:rsidP="00482A33">
            <w:r w:rsidRPr="00CD2330">
              <w:t>January 2021</w:t>
            </w:r>
          </w:p>
        </w:tc>
        <w:tc>
          <w:tcPr>
            <w:tcW w:w="3005" w:type="dxa"/>
            <w:shd w:val="clear" w:color="auto" w:fill="auto"/>
          </w:tcPr>
          <w:p w14:paraId="31E64E89" w14:textId="30ACFBA2" w:rsidR="00394310" w:rsidRPr="00CD2330" w:rsidRDefault="00394310" w:rsidP="00482A33">
            <w:r w:rsidRPr="00CD2330">
              <w:t>January 202</w:t>
            </w:r>
            <w:r w:rsidR="00D64A91" w:rsidRPr="00CD2330">
              <w:t>7</w:t>
            </w:r>
          </w:p>
        </w:tc>
        <w:tc>
          <w:tcPr>
            <w:tcW w:w="2665" w:type="dxa"/>
            <w:shd w:val="clear" w:color="auto" w:fill="auto"/>
          </w:tcPr>
          <w:p w14:paraId="6B5FAF37" w14:textId="77777777" w:rsidR="00394310" w:rsidRPr="00CD2330" w:rsidRDefault="00394310" w:rsidP="00482A33">
            <w:r w:rsidRPr="00CD2330">
              <w:t>Peter Faris</w:t>
            </w:r>
          </w:p>
        </w:tc>
      </w:tr>
      <w:tr w:rsidR="00394310" w:rsidRPr="00CD2330" w14:paraId="36643FA1" w14:textId="77777777" w:rsidTr="00586062">
        <w:tc>
          <w:tcPr>
            <w:tcW w:w="1129" w:type="dxa"/>
            <w:shd w:val="clear" w:color="auto" w:fill="auto"/>
          </w:tcPr>
          <w:p w14:paraId="191F8EC2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SE24</w:t>
            </w:r>
          </w:p>
        </w:tc>
        <w:tc>
          <w:tcPr>
            <w:tcW w:w="2977" w:type="dxa"/>
            <w:shd w:val="clear" w:color="auto" w:fill="auto"/>
          </w:tcPr>
          <w:p w14:paraId="6AB45AAD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bCs/>
              </w:rPr>
              <w:t xml:space="preserve">Max Friedrich (D) </w:t>
            </w:r>
          </w:p>
        </w:tc>
        <w:tc>
          <w:tcPr>
            <w:tcW w:w="3799" w:type="dxa"/>
            <w:shd w:val="clear" w:color="auto" w:fill="auto"/>
          </w:tcPr>
          <w:p w14:paraId="24079383" w14:textId="77777777" w:rsidR="00394310" w:rsidRPr="00CD2330" w:rsidRDefault="00394310" w:rsidP="00482A33">
            <w:r w:rsidRPr="00CD2330">
              <w:t>February 2023</w:t>
            </w:r>
          </w:p>
        </w:tc>
        <w:tc>
          <w:tcPr>
            <w:tcW w:w="3005" w:type="dxa"/>
            <w:shd w:val="clear" w:color="auto" w:fill="auto"/>
          </w:tcPr>
          <w:p w14:paraId="51B2DB4F" w14:textId="77777777" w:rsidR="00394310" w:rsidRPr="00CD2330" w:rsidRDefault="00394310" w:rsidP="00482A33">
            <w:r w:rsidRPr="00CD2330">
              <w:t>February 2026</w:t>
            </w:r>
          </w:p>
        </w:tc>
        <w:tc>
          <w:tcPr>
            <w:tcW w:w="2665" w:type="dxa"/>
            <w:shd w:val="clear" w:color="auto" w:fill="auto"/>
          </w:tcPr>
          <w:p w14:paraId="559453EB" w14:textId="77777777" w:rsidR="00394310" w:rsidRPr="00CD2330" w:rsidRDefault="00394310" w:rsidP="00482A33">
            <w:r w:rsidRPr="00CD2330">
              <w:t>Doriana Guiducci</w:t>
            </w:r>
          </w:p>
        </w:tc>
      </w:tr>
      <w:tr w:rsidR="00394310" w:rsidRPr="00CD2330" w14:paraId="3E5CB4D0" w14:textId="77777777" w:rsidTr="00586062">
        <w:tc>
          <w:tcPr>
            <w:tcW w:w="1129" w:type="dxa"/>
            <w:shd w:val="clear" w:color="auto" w:fill="auto"/>
          </w:tcPr>
          <w:p w14:paraId="3EE9D47C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SE40</w:t>
            </w:r>
          </w:p>
        </w:tc>
        <w:tc>
          <w:tcPr>
            <w:tcW w:w="2977" w:type="dxa"/>
            <w:shd w:val="clear" w:color="auto" w:fill="auto"/>
          </w:tcPr>
          <w:p w14:paraId="2B898073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Jesús Arnau Yanez (G)</w:t>
            </w:r>
          </w:p>
        </w:tc>
        <w:tc>
          <w:tcPr>
            <w:tcW w:w="3799" w:type="dxa"/>
            <w:shd w:val="clear" w:color="auto" w:fill="auto"/>
          </w:tcPr>
          <w:p w14:paraId="551188BA" w14:textId="77777777" w:rsidR="00394310" w:rsidRPr="00CD2330" w:rsidRDefault="00394310" w:rsidP="00482A33">
            <w:r w:rsidRPr="00CD2330">
              <w:t>October 2021</w:t>
            </w:r>
          </w:p>
        </w:tc>
        <w:tc>
          <w:tcPr>
            <w:tcW w:w="3005" w:type="dxa"/>
            <w:shd w:val="clear" w:color="auto" w:fill="auto"/>
          </w:tcPr>
          <w:p w14:paraId="1CB73651" w14:textId="77777777" w:rsidR="00394310" w:rsidRPr="00CD2330" w:rsidRDefault="00394310" w:rsidP="00482A33">
            <w:r w:rsidRPr="00CD2330">
              <w:t>October 2024</w:t>
            </w:r>
          </w:p>
        </w:tc>
        <w:tc>
          <w:tcPr>
            <w:tcW w:w="2665" w:type="dxa"/>
            <w:shd w:val="clear" w:color="auto" w:fill="auto"/>
          </w:tcPr>
          <w:p w14:paraId="3BAB86BC" w14:textId="77777777" w:rsidR="00394310" w:rsidRPr="00CD2330" w:rsidRDefault="00394310" w:rsidP="00482A33">
            <w:r w:rsidRPr="00CD2330">
              <w:t>Jaime Afonso</w:t>
            </w:r>
          </w:p>
        </w:tc>
      </w:tr>
      <w:tr w:rsidR="00394310" w:rsidRPr="005B1C62" w14:paraId="6326D120" w14:textId="77777777" w:rsidTr="00586062">
        <w:tc>
          <w:tcPr>
            <w:tcW w:w="1129" w:type="dxa"/>
            <w:shd w:val="clear" w:color="auto" w:fill="auto"/>
          </w:tcPr>
          <w:p w14:paraId="0591533A" w14:textId="77777777" w:rsidR="00394310" w:rsidRPr="00CD2330" w:rsidRDefault="00394310" w:rsidP="00482A33">
            <w:pPr>
              <w:rPr>
                <w:b/>
              </w:rPr>
            </w:pPr>
            <w:r w:rsidRPr="00CD2330">
              <w:rPr>
                <w:b/>
              </w:rPr>
              <w:t>SE45</w:t>
            </w:r>
          </w:p>
        </w:tc>
        <w:tc>
          <w:tcPr>
            <w:tcW w:w="2977" w:type="dxa"/>
            <w:shd w:val="clear" w:color="auto" w:fill="auto"/>
          </w:tcPr>
          <w:p w14:paraId="33328C5F" w14:textId="77777777" w:rsidR="00394310" w:rsidRPr="00CD2330" w:rsidRDefault="00394310" w:rsidP="00482A33">
            <w:pPr>
              <w:rPr>
                <w:lang w:val="en-US"/>
              </w:rPr>
            </w:pPr>
            <w:r w:rsidRPr="00CD2330">
              <w:rPr>
                <w:lang w:val="en-US"/>
              </w:rPr>
              <w:t>Ivica Stevanovic (SUI)</w:t>
            </w:r>
          </w:p>
        </w:tc>
        <w:tc>
          <w:tcPr>
            <w:tcW w:w="3799" w:type="dxa"/>
            <w:shd w:val="clear" w:color="auto" w:fill="auto"/>
          </w:tcPr>
          <w:p w14:paraId="353FEA1C" w14:textId="77777777" w:rsidR="00394310" w:rsidRPr="00CD2330" w:rsidRDefault="00394310" w:rsidP="00482A33">
            <w:r w:rsidRPr="00CD2330">
              <w:t>September 2017</w:t>
            </w:r>
          </w:p>
        </w:tc>
        <w:tc>
          <w:tcPr>
            <w:tcW w:w="3005" w:type="dxa"/>
            <w:shd w:val="clear" w:color="auto" w:fill="auto"/>
          </w:tcPr>
          <w:p w14:paraId="70050697" w14:textId="773E5130" w:rsidR="00394310" w:rsidRPr="00CD2330" w:rsidRDefault="00394310" w:rsidP="64135F46">
            <w:pPr>
              <w:rPr>
                <w:rStyle w:val="normaltextrun"/>
                <w:rFonts w:cs="Arial"/>
              </w:rPr>
            </w:pPr>
            <w:r w:rsidRPr="00CD2330">
              <w:rPr>
                <w:rStyle w:val="normaltextrun"/>
                <w:rFonts w:cs="Arial"/>
              </w:rPr>
              <w:t>January 202</w:t>
            </w:r>
            <w:r w:rsidR="00D64A91" w:rsidRPr="00CD2330">
              <w:rPr>
                <w:rStyle w:val="normaltextrun"/>
                <w:rFonts w:cs="Arial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14:paraId="0BDAC792" w14:textId="77777777" w:rsidR="00394310" w:rsidRPr="005B1C62" w:rsidRDefault="00394310" w:rsidP="00482A33">
            <w:r w:rsidRPr="00CD2330">
              <w:t>Doriana Guiducci</w:t>
            </w:r>
          </w:p>
        </w:tc>
      </w:tr>
      <w:tr w:rsidR="00394310" w:rsidRPr="005B1C62" w14:paraId="703DFE7A" w14:textId="77777777" w:rsidTr="00586062">
        <w:tc>
          <w:tcPr>
            <w:tcW w:w="1129" w:type="dxa"/>
            <w:shd w:val="clear" w:color="auto" w:fill="auto"/>
          </w:tcPr>
          <w:p w14:paraId="6331B574" w14:textId="77777777" w:rsidR="00394310" w:rsidRPr="005B1C62" w:rsidRDefault="00394310" w:rsidP="00482A33">
            <w:pPr>
              <w:rPr>
                <w:b/>
              </w:rPr>
            </w:pPr>
            <w:r w:rsidRPr="005B1C62">
              <w:rPr>
                <w:b/>
              </w:rPr>
              <w:t>STG</w:t>
            </w:r>
          </w:p>
        </w:tc>
        <w:tc>
          <w:tcPr>
            <w:tcW w:w="2977" w:type="dxa"/>
            <w:shd w:val="clear" w:color="auto" w:fill="auto"/>
          </w:tcPr>
          <w:p w14:paraId="050B1483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t>Zeljko Tabakovic (ECO)</w:t>
            </w:r>
          </w:p>
        </w:tc>
        <w:tc>
          <w:tcPr>
            <w:tcW w:w="3799" w:type="dxa"/>
            <w:shd w:val="clear" w:color="auto" w:fill="auto"/>
          </w:tcPr>
          <w:p w14:paraId="151E9240" w14:textId="77777777" w:rsidR="00394310" w:rsidRPr="005B1C62" w:rsidRDefault="00394310" w:rsidP="00482A33">
            <w:r w:rsidRPr="005B1C62">
              <w:t>September 2019</w:t>
            </w:r>
          </w:p>
        </w:tc>
        <w:tc>
          <w:tcPr>
            <w:tcW w:w="3005" w:type="dxa"/>
            <w:shd w:val="clear" w:color="auto" w:fill="auto"/>
          </w:tcPr>
          <w:p w14:paraId="50DD5E9E" w14:textId="77777777" w:rsidR="00394310" w:rsidRPr="005B1C62" w:rsidRDefault="00394310" w:rsidP="00482A33">
            <w:r w:rsidRPr="005B1C62">
              <w:t xml:space="preserve">September 2025 </w:t>
            </w:r>
          </w:p>
        </w:tc>
        <w:tc>
          <w:tcPr>
            <w:tcW w:w="2665" w:type="dxa"/>
            <w:shd w:val="clear" w:color="auto" w:fill="auto"/>
          </w:tcPr>
          <w:p w14:paraId="5783A42C" w14:textId="77777777" w:rsidR="00394310" w:rsidRPr="005B1C62" w:rsidRDefault="00394310" w:rsidP="00482A33">
            <w:r w:rsidRPr="005B1C62">
              <w:t>Zeljko Tabakovic</w:t>
            </w:r>
          </w:p>
        </w:tc>
      </w:tr>
    </w:tbl>
    <w:p w14:paraId="67E7E455" w14:textId="7FDA9D5A" w:rsidR="0085087E" w:rsidRDefault="0085087E">
      <w:pPr>
        <w:rPr>
          <w:b/>
          <w:lang w:val="en-US"/>
        </w:rPr>
      </w:pPr>
    </w:p>
    <w:p w14:paraId="2452BBFB" w14:textId="4A3B819B" w:rsidR="00394310" w:rsidRPr="005B1C62" w:rsidRDefault="00394310" w:rsidP="00394310">
      <w:pPr>
        <w:rPr>
          <w:b/>
          <w:lang w:val="en-US"/>
        </w:rPr>
      </w:pPr>
      <w:r w:rsidRPr="005B1C62">
        <w:rPr>
          <w:b/>
          <w:lang w:val="en-US"/>
        </w:rPr>
        <w:t xml:space="preserve">WG </w:t>
      </w:r>
      <w:proofErr w:type="spellStart"/>
      <w:r w:rsidRPr="005B1C62">
        <w:rPr>
          <w:b/>
          <w:lang w:val="en-US"/>
        </w:rPr>
        <w:t>NaN</w:t>
      </w:r>
      <w:proofErr w:type="spellEnd"/>
      <w:r w:rsidRPr="005B1C62">
        <w:rPr>
          <w:b/>
          <w:lang w:val="en-US"/>
        </w:rPr>
        <w:t xml:space="preserve"> PT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84"/>
        <w:gridCol w:w="3074"/>
        <w:gridCol w:w="2458"/>
        <w:gridCol w:w="2835"/>
        <w:gridCol w:w="2977"/>
        <w:gridCol w:w="1622"/>
      </w:tblGrid>
      <w:tr w:rsidR="00586062" w:rsidRPr="005B1C62" w14:paraId="6E6E5EBB" w14:textId="77777777" w:rsidTr="00586062">
        <w:trPr>
          <w:trHeight w:val="488"/>
        </w:trPr>
        <w:tc>
          <w:tcPr>
            <w:tcW w:w="984" w:type="dxa"/>
            <w:shd w:val="clear" w:color="auto" w:fill="auto"/>
          </w:tcPr>
          <w:p w14:paraId="150246EE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Group</w:t>
            </w:r>
          </w:p>
        </w:tc>
        <w:tc>
          <w:tcPr>
            <w:tcW w:w="3074" w:type="dxa"/>
            <w:shd w:val="clear" w:color="auto" w:fill="auto"/>
          </w:tcPr>
          <w:p w14:paraId="1367DB86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Chair</w:t>
            </w:r>
          </w:p>
        </w:tc>
        <w:tc>
          <w:tcPr>
            <w:tcW w:w="2458" w:type="dxa"/>
            <w:shd w:val="clear" w:color="auto" w:fill="auto"/>
          </w:tcPr>
          <w:p w14:paraId="125D6CF6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Start in position</w:t>
            </w:r>
          </w:p>
        </w:tc>
        <w:tc>
          <w:tcPr>
            <w:tcW w:w="2835" w:type="dxa"/>
            <w:shd w:val="clear" w:color="auto" w:fill="auto"/>
          </w:tcPr>
          <w:p w14:paraId="2529E592" w14:textId="77777777" w:rsidR="00394310" w:rsidRPr="005B1C62" w:rsidRDefault="00394310" w:rsidP="00482A33">
            <w:pPr>
              <w:rPr>
                <w:b/>
              </w:rPr>
            </w:pPr>
            <w:r w:rsidRPr="005B1C62">
              <w:rPr>
                <w:b/>
                <w:lang w:val="en-US"/>
              </w:rPr>
              <w:t>Next review of current term</w:t>
            </w:r>
          </w:p>
        </w:tc>
        <w:tc>
          <w:tcPr>
            <w:tcW w:w="2977" w:type="dxa"/>
            <w:shd w:val="clear" w:color="auto" w:fill="auto"/>
          </w:tcPr>
          <w:p w14:paraId="5358E176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 xml:space="preserve">Vice-chair </w:t>
            </w:r>
          </w:p>
        </w:tc>
        <w:tc>
          <w:tcPr>
            <w:tcW w:w="1622" w:type="dxa"/>
            <w:shd w:val="clear" w:color="auto" w:fill="auto"/>
          </w:tcPr>
          <w:p w14:paraId="13CE5A64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ECO Contact</w:t>
            </w:r>
          </w:p>
        </w:tc>
      </w:tr>
      <w:tr w:rsidR="00394310" w:rsidRPr="005B1C62" w14:paraId="0FD225FE" w14:textId="77777777" w:rsidTr="009749DB">
        <w:tc>
          <w:tcPr>
            <w:tcW w:w="984" w:type="dxa"/>
            <w:shd w:val="clear" w:color="auto" w:fill="FFFFFF" w:themeFill="background1"/>
          </w:tcPr>
          <w:p w14:paraId="1B3512D0" w14:textId="77777777" w:rsidR="00394310" w:rsidRPr="005B1C62" w:rsidRDefault="00394310" w:rsidP="00482A33">
            <w:pPr>
              <w:rPr>
                <w:b/>
              </w:rPr>
            </w:pPr>
            <w:r w:rsidRPr="005B1C62">
              <w:rPr>
                <w:b/>
              </w:rPr>
              <w:t>NaN1</w:t>
            </w:r>
          </w:p>
        </w:tc>
        <w:tc>
          <w:tcPr>
            <w:tcW w:w="3074" w:type="dxa"/>
            <w:shd w:val="clear" w:color="auto" w:fill="FFFFFF" w:themeFill="background1"/>
          </w:tcPr>
          <w:p w14:paraId="5E1F782C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Francesco Bernabei (I)</w:t>
            </w:r>
          </w:p>
        </w:tc>
        <w:tc>
          <w:tcPr>
            <w:tcW w:w="2458" w:type="dxa"/>
            <w:shd w:val="clear" w:color="auto" w:fill="FFFFFF" w:themeFill="background1"/>
          </w:tcPr>
          <w:p w14:paraId="78521C2D" w14:textId="77777777" w:rsidR="00394310" w:rsidRPr="005B1C62" w:rsidRDefault="00394310" w:rsidP="00482A33">
            <w:r w:rsidRPr="005B1C62">
              <w:t>Oct 2014 (re-appointed May 2021)</w:t>
            </w:r>
          </w:p>
        </w:tc>
        <w:tc>
          <w:tcPr>
            <w:tcW w:w="2835" w:type="dxa"/>
            <w:shd w:val="clear" w:color="auto" w:fill="FFFFFF" w:themeFill="background1"/>
          </w:tcPr>
          <w:p w14:paraId="010FF5A5" w14:textId="77777777" w:rsidR="00394310" w:rsidRPr="005B1C62" w:rsidRDefault="00394310" w:rsidP="00482A33">
            <w:r w:rsidRPr="005B1C62">
              <w:t>May 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6D7F799E" w14:textId="77777777" w:rsidR="002E1CFB" w:rsidRPr="005B1C62" w:rsidRDefault="07579A51" w:rsidP="00482A33">
            <w:r w:rsidRPr="005B1C62">
              <w:t>Süleyman Bayram</w:t>
            </w:r>
            <w:r w:rsidR="2D51D7FD" w:rsidRPr="005B1C62">
              <w:t xml:space="preserve"> (TUR). </w:t>
            </w:r>
          </w:p>
          <w:p w14:paraId="5C4F61D4" w14:textId="7B2FA2A4" w:rsidR="00394310" w:rsidRPr="005B1C62" w:rsidRDefault="2D51D7FD" w:rsidP="00482A33">
            <w:r w:rsidRPr="005B1C62">
              <w:t>Appointed June 2024</w:t>
            </w:r>
          </w:p>
        </w:tc>
        <w:tc>
          <w:tcPr>
            <w:tcW w:w="1622" w:type="dxa"/>
            <w:shd w:val="clear" w:color="auto" w:fill="FFFFFF" w:themeFill="background1"/>
          </w:tcPr>
          <w:p w14:paraId="0F56CBB9" w14:textId="158615DB" w:rsidR="00394310" w:rsidRPr="005B1C62" w:rsidRDefault="00394310" w:rsidP="0085087E">
            <w:r w:rsidRPr="005B1C62">
              <w:t>Vassil Krastev</w:t>
            </w:r>
          </w:p>
        </w:tc>
      </w:tr>
      <w:tr w:rsidR="00394310" w:rsidRPr="005B1C62" w14:paraId="5B598CB8" w14:textId="77777777" w:rsidTr="009749DB">
        <w:tc>
          <w:tcPr>
            <w:tcW w:w="984" w:type="dxa"/>
            <w:shd w:val="clear" w:color="auto" w:fill="FFFFFF" w:themeFill="background1"/>
          </w:tcPr>
          <w:p w14:paraId="0C083414" w14:textId="77777777" w:rsidR="00394310" w:rsidRPr="005B1C62" w:rsidRDefault="00394310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NaN2</w:t>
            </w:r>
          </w:p>
        </w:tc>
        <w:tc>
          <w:tcPr>
            <w:tcW w:w="3074" w:type="dxa"/>
            <w:shd w:val="clear" w:color="auto" w:fill="FFFFFF" w:themeFill="background1"/>
          </w:tcPr>
          <w:p w14:paraId="31C29C96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João Feijó Silva (POR)</w:t>
            </w:r>
          </w:p>
        </w:tc>
        <w:tc>
          <w:tcPr>
            <w:tcW w:w="2458" w:type="dxa"/>
            <w:shd w:val="clear" w:color="auto" w:fill="FFFFFF" w:themeFill="background1"/>
          </w:tcPr>
          <w:p w14:paraId="11FDFE9C" w14:textId="77777777" w:rsidR="00394310" w:rsidRPr="005B1C62" w:rsidRDefault="00394310" w:rsidP="00482A33">
            <w:r w:rsidRPr="005B1C62">
              <w:t>April 2014 (re-appointed May 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581D7186" w14:textId="77777777" w:rsidR="00394310" w:rsidRPr="005B1C62" w:rsidRDefault="00394310" w:rsidP="00482A33">
            <w:r w:rsidRPr="005B1C62">
              <w:t>May 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429EA193" w14:textId="77777777" w:rsidR="002E1CFB" w:rsidRPr="005B1C62" w:rsidRDefault="523DF3B3" w:rsidP="00482A33">
            <w:r w:rsidRPr="005B1C62">
              <w:t xml:space="preserve">Alina </w:t>
            </w:r>
            <w:proofErr w:type="spellStart"/>
            <w:r w:rsidRPr="005B1C62">
              <w:t>Stafecka</w:t>
            </w:r>
            <w:proofErr w:type="spellEnd"/>
            <w:r w:rsidRPr="005B1C62">
              <w:t xml:space="preserve"> (LVA). </w:t>
            </w:r>
          </w:p>
          <w:p w14:paraId="7C990D20" w14:textId="4E698EF8" w:rsidR="00394310" w:rsidRPr="005B1C62" w:rsidRDefault="523DF3B3" w:rsidP="00482A33">
            <w:r w:rsidRPr="005B1C62">
              <w:t>Appointed June 2024</w:t>
            </w:r>
          </w:p>
        </w:tc>
        <w:tc>
          <w:tcPr>
            <w:tcW w:w="1622" w:type="dxa"/>
            <w:shd w:val="clear" w:color="auto" w:fill="FFFFFF" w:themeFill="background1"/>
          </w:tcPr>
          <w:p w14:paraId="17816DAF" w14:textId="6C0B2623" w:rsidR="00394310" w:rsidRPr="005B1C62" w:rsidRDefault="00394310" w:rsidP="0085087E">
            <w:r w:rsidRPr="005B1C62">
              <w:t>Vassil Krastev</w:t>
            </w:r>
          </w:p>
        </w:tc>
      </w:tr>
      <w:tr w:rsidR="00394310" w:rsidRPr="005B1C62" w14:paraId="1043EE9C" w14:textId="77777777" w:rsidTr="009749DB">
        <w:tc>
          <w:tcPr>
            <w:tcW w:w="984" w:type="dxa"/>
            <w:shd w:val="clear" w:color="auto" w:fill="FFFFFF" w:themeFill="background1"/>
          </w:tcPr>
          <w:p w14:paraId="157846E3" w14:textId="77777777" w:rsidR="00394310" w:rsidRPr="005B1C62" w:rsidRDefault="00394310" w:rsidP="00482A33">
            <w:pPr>
              <w:rPr>
                <w:b/>
              </w:rPr>
            </w:pPr>
            <w:r w:rsidRPr="005B1C62">
              <w:rPr>
                <w:b/>
              </w:rPr>
              <w:lastRenderedPageBreak/>
              <w:t>NaN3</w:t>
            </w:r>
          </w:p>
        </w:tc>
        <w:tc>
          <w:tcPr>
            <w:tcW w:w="3074" w:type="dxa"/>
            <w:shd w:val="clear" w:color="auto" w:fill="FFFFFF" w:themeFill="background1"/>
          </w:tcPr>
          <w:p w14:paraId="4244365A" w14:textId="77777777" w:rsidR="00394310" w:rsidRPr="005B1C62" w:rsidRDefault="00394310" w:rsidP="00482A33">
            <w:pPr>
              <w:rPr>
                <w:lang w:val="en-US"/>
              </w:rPr>
            </w:pPr>
            <w:r w:rsidRPr="005B1C62">
              <w:rPr>
                <w:lang w:val="en-US"/>
              </w:rPr>
              <w:t>Paul Klee (D)</w:t>
            </w:r>
          </w:p>
        </w:tc>
        <w:tc>
          <w:tcPr>
            <w:tcW w:w="2458" w:type="dxa"/>
            <w:shd w:val="clear" w:color="auto" w:fill="FFFFFF" w:themeFill="background1"/>
          </w:tcPr>
          <w:p w14:paraId="4DE5E3E6" w14:textId="77777777" w:rsidR="00394310" w:rsidRPr="005B1C62" w:rsidRDefault="00394310" w:rsidP="00482A33">
            <w:r w:rsidRPr="005B1C62">
              <w:t>May 2021</w:t>
            </w:r>
          </w:p>
        </w:tc>
        <w:tc>
          <w:tcPr>
            <w:tcW w:w="2835" w:type="dxa"/>
            <w:shd w:val="clear" w:color="auto" w:fill="FFFFFF" w:themeFill="background1"/>
          </w:tcPr>
          <w:p w14:paraId="0764DA28" w14:textId="77777777" w:rsidR="00394310" w:rsidRPr="005B1C62" w:rsidRDefault="00394310" w:rsidP="00482A33">
            <w:pPr>
              <w:rPr>
                <w:lang w:val="en-IE"/>
              </w:rPr>
            </w:pPr>
            <w:r w:rsidRPr="005B1C62">
              <w:rPr>
                <w:lang w:val="en-IE"/>
              </w:rPr>
              <w:t>May 2024</w:t>
            </w:r>
          </w:p>
        </w:tc>
        <w:tc>
          <w:tcPr>
            <w:tcW w:w="2977" w:type="dxa"/>
            <w:shd w:val="clear" w:color="auto" w:fill="FFFFFF" w:themeFill="background1"/>
          </w:tcPr>
          <w:p w14:paraId="4311DDB7" w14:textId="5778DF0F" w:rsidR="00394310" w:rsidRPr="005B1C62" w:rsidRDefault="002E1CFB" w:rsidP="00482A33">
            <w:pPr>
              <w:rPr>
                <w:lang w:val="en-IE"/>
              </w:rPr>
            </w:pPr>
            <w:r w:rsidRPr="005B1C62">
              <w:rPr>
                <w:lang w:val="en-IE"/>
              </w:rPr>
              <w:t>V</w:t>
            </w:r>
            <w:r w:rsidR="35FA381C" w:rsidRPr="005B1C62">
              <w:rPr>
                <w:lang w:val="en-IE"/>
              </w:rPr>
              <w:t>acant</w:t>
            </w:r>
          </w:p>
        </w:tc>
        <w:tc>
          <w:tcPr>
            <w:tcW w:w="1622" w:type="dxa"/>
            <w:shd w:val="clear" w:color="auto" w:fill="FFFFFF" w:themeFill="background1"/>
          </w:tcPr>
          <w:p w14:paraId="2C994DA1" w14:textId="754F2F45" w:rsidR="00394310" w:rsidRPr="005B1C62" w:rsidRDefault="00394310" w:rsidP="0085087E">
            <w:r w:rsidRPr="005B1C62">
              <w:t>Vassil Krastev</w:t>
            </w:r>
          </w:p>
        </w:tc>
      </w:tr>
    </w:tbl>
    <w:p w14:paraId="19259756" w14:textId="77777777" w:rsidR="00394310" w:rsidRPr="005B1C62" w:rsidRDefault="00394310" w:rsidP="00394310">
      <w:pPr>
        <w:rPr>
          <w:b/>
          <w:lang w:val="en-US"/>
        </w:rPr>
      </w:pPr>
      <w:r w:rsidRPr="005B1C62">
        <w:rPr>
          <w:b/>
          <w:lang w:val="en-US"/>
        </w:rPr>
        <w:t>CPG Project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410"/>
        <w:gridCol w:w="3940"/>
        <w:gridCol w:w="3147"/>
      </w:tblGrid>
      <w:tr w:rsidR="00C70C19" w:rsidRPr="005B1C62" w14:paraId="08B2C1B9" w14:textId="77777777" w:rsidTr="00780270">
        <w:tc>
          <w:tcPr>
            <w:tcW w:w="988" w:type="dxa"/>
          </w:tcPr>
          <w:p w14:paraId="522B8EB7" w14:textId="77777777" w:rsidR="00C70C19" w:rsidRPr="005B1C62" w:rsidRDefault="00C70C19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Group</w:t>
            </w:r>
          </w:p>
        </w:tc>
        <w:tc>
          <w:tcPr>
            <w:tcW w:w="3118" w:type="dxa"/>
          </w:tcPr>
          <w:p w14:paraId="6C0EDF77" w14:textId="77777777" w:rsidR="00C70C19" w:rsidRPr="005B1C62" w:rsidRDefault="00C70C19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Chair</w:t>
            </w:r>
          </w:p>
        </w:tc>
        <w:tc>
          <w:tcPr>
            <w:tcW w:w="2410" w:type="dxa"/>
          </w:tcPr>
          <w:p w14:paraId="119FC208" w14:textId="77777777" w:rsidR="00C70C19" w:rsidRPr="005B1C62" w:rsidRDefault="00C70C19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Start in position</w:t>
            </w:r>
          </w:p>
        </w:tc>
        <w:tc>
          <w:tcPr>
            <w:tcW w:w="3940" w:type="dxa"/>
          </w:tcPr>
          <w:p w14:paraId="7F5C0A5A" w14:textId="7654123E" w:rsidR="00C70C19" w:rsidRPr="005B1C62" w:rsidRDefault="00C70C19" w:rsidP="00482A33">
            <w:pPr>
              <w:rPr>
                <w:b/>
                <w:lang w:val="en-US"/>
              </w:rPr>
            </w:pPr>
            <w:r w:rsidRPr="005B1C62">
              <w:rPr>
                <w:b/>
                <w:lang w:val="en-US"/>
              </w:rPr>
              <w:t>End in position</w:t>
            </w:r>
          </w:p>
        </w:tc>
        <w:tc>
          <w:tcPr>
            <w:tcW w:w="3147" w:type="dxa"/>
          </w:tcPr>
          <w:p w14:paraId="38E372AA" w14:textId="2D967039" w:rsidR="00C70C19" w:rsidRPr="005B1C62" w:rsidRDefault="00C70C19" w:rsidP="00482A33">
            <w:pPr>
              <w:rPr>
                <w:b/>
              </w:rPr>
            </w:pPr>
            <w:r w:rsidRPr="005B1C62">
              <w:rPr>
                <w:b/>
                <w:lang w:val="en-US"/>
              </w:rPr>
              <w:t>E</w:t>
            </w:r>
            <w:r w:rsidRPr="005B1C62">
              <w:rPr>
                <w:b/>
              </w:rPr>
              <w:t>CO Contact</w:t>
            </w:r>
          </w:p>
        </w:tc>
      </w:tr>
      <w:tr w:rsidR="00C70C19" w:rsidRPr="005B1C62" w14:paraId="73083780" w14:textId="77777777" w:rsidTr="00780270">
        <w:tc>
          <w:tcPr>
            <w:tcW w:w="988" w:type="dxa"/>
          </w:tcPr>
          <w:p w14:paraId="4CBE8124" w14:textId="78F94C3E" w:rsidR="00C70C19" w:rsidRPr="005B1C62" w:rsidRDefault="00C70C19" w:rsidP="00482A33">
            <w:pPr>
              <w:rPr>
                <w:b/>
              </w:rPr>
            </w:pPr>
          </w:p>
        </w:tc>
        <w:tc>
          <w:tcPr>
            <w:tcW w:w="3118" w:type="dxa"/>
          </w:tcPr>
          <w:p w14:paraId="436D1EFD" w14:textId="5B8677FB" w:rsidR="00C70C19" w:rsidRPr="005B1C62" w:rsidRDefault="00C70C19" w:rsidP="00482A3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C4AB2BD" w14:textId="36C26AC2" w:rsidR="00C70C19" w:rsidRPr="005B1C62" w:rsidRDefault="00C70C19" w:rsidP="00482A33"/>
        </w:tc>
        <w:tc>
          <w:tcPr>
            <w:tcW w:w="3940" w:type="dxa"/>
          </w:tcPr>
          <w:p w14:paraId="755FD297" w14:textId="03678E15" w:rsidR="00C70C19" w:rsidRPr="005B1C62" w:rsidRDefault="00C70C19" w:rsidP="00482A33"/>
        </w:tc>
        <w:tc>
          <w:tcPr>
            <w:tcW w:w="3147" w:type="dxa"/>
          </w:tcPr>
          <w:p w14:paraId="68B7ECE7" w14:textId="5E5F26FD" w:rsidR="00C70C19" w:rsidRPr="005B1C62" w:rsidRDefault="00C70C19" w:rsidP="00482A33"/>
        </w:tc>
      </w:tr>
      <w:tr w:rsidR="00C70C19" w:rsidRPr="005B1C62" w14:paraId="75CB68ED" w14:textId="77777777" w:rsidTr="00780270">
        <w:tc>
          <w:tcPr>
            <w:tcW w:w="988" w:type="dxa"/>
          </w:tcPr>
          <w:p w14:paraId="1D4624AF" w14:textId="0EEED2CC" w:rsidR="00C70C19" w:rsidRPr="005B1C62" w:rsidRDefault="00C70C19" w:rsidP="00C70C19">
            <w:pPr>
              <w:rPr>
                <w:b/>
              </w:rPr>
            </w:pPr>
          </w:p>
        </w:tc>
        <w:tc>
          <w:tcPr>
            <w:tcW w:w="3118" w:type="dxa"/>
          </w:tcPr>
          <w:p w14:paraId="26FA18BB" w14:textId="51237C6D" w:rsidR="00C70C19" w:rsidRPr="005B1C62" w:rsidRDefault="00C70C19" w:rsidP="00C70C19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3937887" w14:textId="08341558" w:rsidR="00C70C19" w:rsidRPr="005B1C62" w:rsidRDefault="00C70C19" w:rsidP="00C70C19"/>
        </w:tc>
        <w:tc>
          <w:tcPr>
            <w:tcW w:w="3940" w:type="dxa"/>
          </w:tcPr>
          <w:p w14:paraId="027F8279" w14:textId="66BD535D" w:rsidR="00C70C19" w:rsidRPr="005B1C62" w:rsidRDefault="00C70C19" w:rsidP="00C70C19"/>
        </w:tc>
        <w:tc>
          <w:tcPr>
            <w:tcW w:w="3147" w:type="dxa"/>
          </w:tcPr>
          <w:p w14:paraId="2B83AE88" w14:textId="50B5BA6A" w:rsidR="00C70C19" w:rsidRPr="005B1C62" w:rsidRDefault="00C70C19" w:rsidP="00C70C19"/>
        </w:tc>
      </w:tr>
      <w:tr w:rsidR="00C70C19" w:rsidRPr="005B1C62" w14:paraId="68AB1DBB" w14:textId="77777777" w:rsidTr="00780270">
        <w:tc>
          <w:tcPr>
            <w:tcW w:w="988" w:type="dxa"/>
          </w:tcPr>
          <w:p w14:paraId="17853DEB" w14:textId="7B19A1B7" w:rsidR="00C70C19" w:rsidRPr="005B1C62" w:rsidRDefault="00C70C19" w:rsidP="00C70C19">
            <w:pPr>
              <w:rPr>
                <w:b/>
              </w:rPr>
            </w:pPr>
          </w:p>
        </w:tc>
        <w:tc>
          <w:tcPr>
            <w:tcW w:w="3118" w:type="dxa"/>
          </w:tcPr>
          <w:p w14:paraId="6DA5108C" w14:textId="5AA34949" w:rsidR="00C70C19" w:rsidRPr="005B1C62" w:rsidRDefault="00C70C19" w:rsidP="00C70C19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078C331" w14:textId="4C685C21" w:rsidR="00C70C19" w:rsidRPr="005B1C62" w:rsidRDefault="00C70C19" w:rsidP="00C70C19"/>
        </w:tc>
        <w:tc>
          <w:tcPr>
            <w:tcW w:w="3940" w:type="dxa"/>
          </w:tcPr>
          <w:p w14:paraId="4816E1E5" w14:textId="371F7215" w:rsidR="00C70C19" w:rsidRPr="005B1C62" w:rsidRDefault="00C70C19" w:rsidP="00C70C19"/>
        </w:tc>
        <w:tc>
          <w:tcPr>
            <w:tcW w:w="3147" w:type="dxa"/>
          </w:tcPr>
          <w:p w14:paraId="63E52436" w14:textId="596948EC" w:rsidR="00C70C19" w:rsidRPr="005B1C62" w:rsidRDefault="00C70C19" w:rsidP="00C70C19"/>
        </w:tc>
      </w:tr>
      <w:tr w:rsidR="00C70C19" w:rsidRPr="00867CE3" w14:paraId="67A49C01" w14:textId="77777777" w:rsidTr="00780270">
        <w:tc>
          <w:tcPr>
            <w:tcW w:w="988" w:type="dxa"/>
          </w:tcPr>
          <w:p w14:paraId="07A08147" w14:textId="215DDFDF" w:rsidR="00C70C19" w:rsidRPr="005B1C62" w:rsidRDefault="00C70C19" w:rsidP="00C70C19">
            <w:pPr>
              <w:rPr>
                <w:b/>
              </w:rPr>
            </w:pPr>
          </w:p>
        </w:tc>
        <w:tc>
          <w:tcPr>
            <w:tcW w:w="3118" w:type="dxa"/>
          </w:tcPr>
          <w:p w14:paraId="338C3B50" w14:textId="17EF33C1" w:rsidR="00C70C19" w:rsidRPr="005B1C62" w:rsidRDefault="00C70C19" w:rsidP="00C70C19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5CC4095" w14:textId="132BF1FD" w:rsidR="00C70C19" w:rsidRPr="005B1C62" w:rsidRDefault="00C70C19" w:rsidP="00C70C19"/>
        </w:tc>
        <w:tc>
          <w:tcPr>
            <w:tcW w:w="3940" w:type="dxa"/>
          </w:tcPr>
          <w:p w14:paraId="451CA429" w14:textId="297546DA" w:rsidR="00C70C19" w:rsidRPr="005B1C62" w:rsidRDefault="00C70C19" w:rsidP="00C70C19"/>
        </w:tc>
        <w:tc>
          <w:tcPr>
            <w:tcW w:w="3147" w:type="dxa"/>
          </w:tcPr>
          <w:p w14:paraId="27D669C6" w14:textId="453F538E" w:rsidR="00C70C19" w:rsidRPr="00867CE3" w:rsidRDefault="00C70C19" w:rsidP="00C70C19"/>
        </w:tc>
      </w:tr>
    </w:tbl>
    <w:p w14:paraId="2E3B5391" w14:textId="338CBA9B" w:rsidR="00DB324D" w:rsidRPr="00867CE3" w:rsidRDefault="00DB324D" w:rsidP="00586062">
      <w:pPr>
        <w:rPr>
          <w:b/>
          <w:lang w:val="en-US"/>
        </w:rPr>
      </w:pPr>
    </w:p>
    <w:sectPr w:rsidR="00DB324D" w:rsidRPr="00867CE3" w:rsidSect="00DC268E">
      <w:headerReference w:type="even" r:id="rId11"/>
      <w:headerReference w:type="default" r:id="rId12"/>
      <w:footerReference w:type="default" r:id="rId13"/>
      <w:pgSz w:w="16840" w:h="11907" w:orient="landscape" w:code="9"/>
      <w:pgMar w:top="504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5887" w14:textId="77777777" w:rsidR="00DC268E" w:rsidRDefault="00DC268E" w:rsidP="00DB17F9">
      <w:r>
        <w:separator/>
      </w:r>
    </w:p>
    <w:p w14:paraId="655C28E7" w14:textId="77777777" w:rsidR="00DC268E" w:rsidRDefault="00DC268E"/>
  </w:endnote>
  <w:endnote w:type="continuationSeparator" w:id="0">
    <w:p w14:paraId="021A376E" w14:textId="77777777" w:rsidR="00DC268E" w:rsidRDefault="00DC268E" w:rsidP="00DB17F9">
      <w:r>
        <w:continuationSeparator/>
      </w:r>
    </w:p>
    <w:p w14:paraId="42CD37D9" w14:textId="77777777" w:rsidR="00DC268E" w:rsidRDefault="00DC268E"/>
  </w:endnote>
  <w:endnote w:type="continuationNotice" w:id="1">
    <w:p w14:paraId="360BB03E" w14:textId="77777777" w:rsidR="00DC268E" w:rsidRDefault="00DC268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61F1" w14:textId="77777777" w:rsidR="00591A81" w:rsidRDefault="00591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6D13" w14:textId="77777777" w:rsidR="00DC268E" w:rsidRPr="00F51BD6" w:rsidRDefault="00DC268E" w:rsidP="00CD07E7">
      <w:pPr>
        <w:spacing w:before="120" w:after="0"/>
      </w:pPr>
      <w:r>
        <w:separator/>
      </w:r>
    </w:p>
  </w:footnote>
  <w:footnote w:type="continuationSeparator" w:id="0">
    <w:p w14:paraId="4B779310" w14:textId="77777777" w:rsidR="00DC268E" w:rsidRDefault="00DC268E" w:rsidP="00CD07E7">
      <w:pPr>
        <w:spacing w:before="120" w:after="0"/>
      </w:pPr>
      <w:r>
        <w:continuationSeparator/>
      </w:r>
    </w:p>
  </w:footnote>
  <w:footnote w:type="continuationNotice" w:id="1">
    <w:p w14:paraId="6989F9CB" w14:textId="77777777" w:rsidR="00DC268E" w:rsidRPr="00CD07E7" w:rsidRDefault="00DC268E" w:rsidP="00CD07E7">
      <w:pPr>
        <w:spacing w:before="120" w:after="0"/>
      </w:pPr>
    </w:p>
  </w:footnote>
  <w:footnote w:id="2">
    <w:p w14:paraId="3101D2B7" w14:textId="77777777" w:rsidR="00394310" w:rsidRPr="0015465A" w:rsidRDefault="00394310" w:rsidP="003943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5465A">
        <w:rPr>
          <w:lang w:val="en-US"/>
        </w:rPr>
        <w:t xml:space="preserve"> See </w:t>
      </w:r>
      <w:hyperlink r:id="rId1" w:history="1">
        <w:r w:rsidRPr="00086197">
          <w:rPr>
            <w:rStyle w:val="Hyperlink"/>
            <w:lang w:val="en-US"/>
          </w:rPr>
          <w:t>ECC Rules of Procedure</w:t>
        </w:r>
      </w:hyperlink>
      <w:r w:rsidRPr="0015465A">
        <w:rPr>
          <w:lang w:val="en-US"/>
        </w:rPr>
        <w:t>, Article</w:t>
      </w:r>
      <w:r>
        <w:rPr>
          <w:lang w:val="en-US"/>
        </w:rPr>
        <w:t>s</w:t>
      </w:r>
      <w:r w:rsidRPr="0015465A">
        <w:rPr>
          <w:lang w:val="en-US"/>
        </w:rPr>
        <w:t xml:space="preserve"> </w:t>
      </w:r>
      <w:r>
        <w:rPr>
          <w:lang w:val="en-US"/>
        </w:rPr>
        <w:t>8 and 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5BD" w14:textId="77777777" w:rsidR="00B76C56" w:rsidRPr="00AD1BE1" w:rsidRDefault="00B76C56" w:rsidP="00AD1BE1">
    <w:pPr>
      <w:pStyle w:val="ECCpageHeader"/>
    </w:pPr>
    <w:r w:rsidRPr="00AD1BE1">
      <w:t xml:space="preserve">ECC REPORT &lt;No&gt; - 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F9A8" w14:textId="77777777" w:rsidR="00B76C56" w:rsidRPr="00714F0F" w:rsidRDefault="00B76C56" w:rsidP="00714F0F">
    <w:pPr>
      <w:pStyle w:val="ECCpageHeader"/>
    </w:pPr>
    <w:r w:rsidRPr="00714F0F">
      <w:tab/>
    </w:r>
    <w:r w:rsidRPr="00714F0F"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>
      <w:rPr>
        <w:noProof/>
      </w:rPr>
      <w:t>2</w:t>
    </w:r>
    <w:r w:rsidRPr="00714F0F">
      <w:fldChar w:fldCharType="end"/>
    </w:r>
  </w:p>
  <w:p w14:paraId="74496E01" w14:textId="77777777" w:rsidR="00B76C56" w:rsidRDefault="00B76C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0E0C"/>
    <w:multiLevelType w:val="hybridMultilevel"/>
    <w:tmpl w:val="234C7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280077"/>
    <w:multiLevelType w:val="hybridMultilevel"/>
    <w:tmpl w:val="E8ACC8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82003"/>
    <w:multiLevelType w:val="hybridMultilevel"/>
    <w:tmpl w:val="9F6A1C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A45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8" w15:restartNumberingAfterBreak="0">
    <w:nsid w:val="334E63B4"/>
    <w:multiLevelType w:val="hybridMultilevel"/>
    <w:tmpl w:val="DE004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43A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D163F7A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D826574"/>
    <w:multiLevelType w:val="hybridMultilevel"/>
    <w:tmpl w:val="39282F76"/>
    <w:lvl w:ilvl="0" w:tplc="D07CC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64EE"/>
    <w:multiLevelType w:val="hybridMultilevel"/>
    <w:tmpl w:val="72E8B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1276C6"/>
    <w:multiLevelType w:val="hybridMultilevel"/>
    <w:tmpl w:val="C1DE0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532EA"/>
    <w:multiLevelType w:val="hybridMultilevel"/>
    <w:tmpl w:val="5810E2A4"/>
    <w:lvl w:ilvl="0" w:tplc="20B4FF9A">
      <w:start w:val="1"/>
      <w:numFmt w:val="bullet"/>
      <w:lvlText w:val="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AB09BB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E62A22"/>
    <w:multiLevelType w:val="hybridMultilevel"/>
    <w:tmpl w:val="234C7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72705"/>
    <w:multiLevelType w:val="hybridMultilevel"/>
    <w:tmpl w:val="2F149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32C44"/>
    <w:multiLevelType w:val="hybridMultilevel"/>
    <w:tmpl w:val="8DC8AAB6"/>
    <w:lvl w:ilvl="0" w:tplc="D2EC6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1A3D"/>
    <w:multiLevelType w:val="hybridMultilevel"/>
    <w:tmpl w:val="55027F4E"/>
    <w:lvl w:ilvl="0" w:tplc="4E9C1F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316408">
    <w:abstractNumId w:val="2"/>
  </w:num>
  <w:num w:numId="2" w16cid:durableId="884216692">
    <w:abstractNumId w:val="0"/>
  </w:num>
  <w:num w:numId="3" w16cid:durableId="926770534">
    <w:abstractNumId w:val="16"/>
  </w:num>
  <w:num w:numId="4" w16cid:durableId="1496602743">
    <w:abstractNumId w:val="7"/>
  </w:num>
  <w:num w:numId="5" w16cid:durableId="519010233">
    <w:abstractNumId w:val="14"/>
  </w:num>
  <w:num w:numId="6" w16cid:durableId="646322848">
    <w:abstractNumId w:val="10"/>
  </w:num>
  <w:num w:numId="7" w16cid:durableId="494953696">
    <w:abstractNumId w:val="15"/>
  </w:num>
  <w:num w:numId="8" w16cid:durableId="1859780722">
    <w:abstractNumId w:val="5"/>
  </w:num>
  <w:num w:numId="9" w16cid:durableId="1838887644">
    <w:abstractNumId w:val="5"/>
  </w:num>
  <w:num w:numId="10" w16cid:durableId="449125491">
    <w:abstractNumId w:val="11"/>
  </w:num>
  <w:num w:numId="11" w16cid:durableId="11626220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90675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38247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3071043">
    <w:abstractNumId w:val="4"/>
  </w:num>
  <w:num w:numId="15" w16cid:durableId="1631008988">
    <w:abstractNumId w:val="8"/>
  </w:num>
  <w:num w:numId="16" w16cid:durableId="458648791">
    <w:abstractNumId w:val="1"/>
  </w:num>
  <w:num w:numId="17" w16cid:durableId="650477162">
    <w:abstractNumId w:val="10"/>
  </w:num>
  <w:num w:numId="18" w16cid:durableId="247619614">
    <w:abstractNumId w:val="10"/>
  </w:num>
  <w:num w:numId="19" w16cid:durableId="777338612">
    <w:abstractNumId w:val="13"/>
  </w:num>
  <w:num w:numId="20" w16cid:durableId="1099520737">
    <w:abstractNumId w:val="17"/>
  </w:num>
  <w:num w:numId="21" w16cid:durableId="913852192">
    <w:abstractNumId w:val="9"/>
  </w:num>
  <w:num w:numId="22" w16cid:durableId="1284196458">
    <w:abstractNumId w:val="6"/>
  </w:num>
  <w:num w:numId="23" w16cid:durableId="1618293964">
    <w:abstractNumId w:val="12"/>
  </w:num>
  <w:num w:numId="24" w16cid:durableId="1618876024">
    <w:abstractNumId w:val="20"/>
  </w:num>
  <w:num w:numId="25" w16cid:durableId="286012655">
    <w:abstractNumId w:val="19"/>
  </w:num>
  <w:num w:numId="26" w16cid:durableId="566041072">
    <w:abstractNumId w:val="3"/>
  </w:num>
  <w:num w:numId="27" w16cid:durableId="142406347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50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50"/>
    <w:rsid w:val="00001067"/>
    <w:rsid w:val="00003939"/>
    <w:rsid w:val="0001112E"/>
    <w:rsid w:val="00012D9C"/>
    <w:rsid w:val="00012E3B"/>
    <w:rsid w:val="00013070"/>
    <w:rsid w:val="00014E50"/>
    <w:rsid w:val="00021040"/>
    <w:rsid w:val="00024BAF"/>
    <w:rsid w:val="000258B9"/>
    <w:rsid w:val="00025B22"/>
    <w:rsid w:val="00031AD1"/>
    <w:rsid w:val="00031E79"/>
    <w:rsid w:val="00032242"/>
    <w:rsid w:val="000328CA"/>
    <w:rsid w:val="0003782F"/>
    <w:rsid w:val="00041A18"/>
    <w:rsid w:val="000423D0"/>
    <w:rsid w:val="00045D9A"/>
    <w:rsid w:val="0004622B"/>
    <w:rsid w:val="0005106E"/>
    <w:rsid w:val="0005316F"/>
    <w:rsid w:val="000651E4"/>
    <w:rsid w:val="00067793"/>
    <w:rsid w:val="00071CBF"/>
    <w:rsid w:val="00071D34"/>
    <w:rsid w:val="00080AB2"/>
    <w:rsid w:val="00080D4D"/>
    <w:rsid w:val="000819A5"/>
    <w:rsid w:val="00082DD7"/>
    <w:rsid w:val="00085113"/>
    <w:rsid w:val="00086258"/>
    <w:rsid w:val="000953CA"/>
    <w:rsid w:val="00095620"/>
    <w:rsid w:val="000A3706"/>
    <w:rsid w:val="000A3940"/>
    <w:rsid w:val="000B3F68"/>
    <w:rsid w:val="000B4E48"/>
    <w:rsid w:val="000B6D45"/>
    <w:rsid w:val="000C028F"/>
    <w:rsid w:val="000C17AE"/>
    <w:rsid w:val="000C4E1C"/>
    <w:rsid w:val="000D1159"/>
    <w:rsid w:val="000D1710"/>
    <w:rsid w:val="000D2983"/>
    <w:rsid w:val="000D43BB"/>
    <w:rsid w:val="000E09AF"/>
    <w:rsid w:val="000E1CE0"/>
    <w:rsid w:val="000E334E"/>
    <w:rsid w:val="000E3D05"/>
    <w:rsid w:val="000E3E4D"/>
    <w:rsid w:val="000E42F5"/>
    <w:rsid w:val="000F0594"/>
    <w:rsid w:val="000F0CA8"/>
    <w:rsid w:val="000F127C"/>
    <w:rsid w:val="000F24F5"/>
    <w:rsid w:val="000F2ED9"/>
    <w:rsid w:val="000F320E"/>
    <w:rsid w:val="000F4300"/>
    <w:rsid w:val="001006CA"/>
    <w:rsid w:val="00100F8B"/>
    <w:rsid w:val="00102172"/>
    <w:rsid w:val="00102992"/>
    <w:rsid w:val="00110652"/>
    <w:rsid w:val="001116C5"/>
    <w:rsid w:val="001128D9"/>
    <w:rsid w:val="00117F7E"/>
    <w:rsid w:val="001236F5"/>
    <w:rsid w:val="00127333"/>
    <w:rsid w:val="00127DCC"/>
    <w:rsid w:val="0013217F"/>
    <w:rsid w:val="0013225B"/>
    <w:rsid w:val="001438E0"/>
    <w:rsid w:val="00143EED"/>
    <w:rsid w:val="00144D71"/>
    <w:rsid w:val="00147CCF"/>
    <w:rsid w:val="00151987"/>
    <w:rsid w:val="00151F12"/>
    <w:rsid w:val="001526A2"/>
    <w:rsid w:val="00154605"/>
    <w:rsid w:val="00154F16"/>
    <w:rsid w:val="00156314"/>
    <w:rsid w:val="0016473E"/>
    <w:rsid w:val="00165E28"/>
    <w:rsid w:val="00166992"/>
    <w:rsid w:val="00167C83"/>
    <w:rsid w:val="001713D6"/>
    <w:rsid w:val="00172244"/>
    <w:rsid w:val="00172B28"/>
    <w:rsid w:val="00183ADB"/>
    <w:rsid w:val="00183FE0"/>
    <w:rsid w:val="0018553F"/>
    <w:rsid w:val="00191177"/>
    <w:rsid w:val="00193571"/>
    <w:rsid w:val="00196B78"/>
    <w:rsid w:val="001A01CA"/>
    <w:rsid w:val="001A438F"/>
    <w:rsid w:val="001A79EC"/>
    <w:rsid w:val="001B03A4"/>
    <w:rsid w:val="001B0583"/>
    <w:rsid w:val="001C0CCA"/>
    <w:rsid w:val="001C19E7"/>
    <w:rsid w:val="001C2EB9"/>
    <w:rsid w:val="001C30A8"/>
    <w:rsid w:val="001C6ACC"/>
    <w:rsid w:val="001E0955"/>
    <w:rsid w:val="001E1145"/>
    <w:rsid w:val="001E503F"/>
    <w:rsid w:val="001E61EB"/>
    <w:rsid w:val="001F0FC0"/>
    <w:rsid w:val="001F223F"/>
    <w:rsid w:val="001F4039"/>
    <w:rsid w:val="0020077B"/>
    <w:rsid w:val="0020079A"/>
    <w:rsid w:val="00211912"/>
    <w:rsid w:val="00212E4B"/>
    <w:rsid w:val="002228B6"/>
    <w:rsid w:val="00222F9E"/>
    <w:rsid w:val="00223A82"/>
    <w:rsid w:val="00226DFE"/>
    <w:rsid w:val="002302A9"/>
    <w:rsid w:val="00231604"/>
    <w:rsid w:val="00231A0F"/>
    <w:rsid w:val="002320F3"/>
    <w:rsid w:val="00237572"/>
    <w:rsid w:val="00237A91"/>
    <w:rsid w:val="00244BD2"/>
    <w:rsid w:val="00245831"/>
    <w:rsid w:val="00247B0B"/>
    <w:rsid w:val="002539EE"/>
    <w:rsid w:val="00254889"/>
    <w:rsid w:val="00262CCF"/>
    <w:rsid w:val="00263FFB"/>
    <w:rsid w:val="00265F50"/>
    <w:rsid w:val="00272DAA"/>
    <w:rsid w:val="002742AC"/>
    <w:rsid w:val="00274F84"/>
    <w:rsid w:val="0027597F"/>
    <w:rsid w:val="0027787F"/>
    <w:rsid w:val="0028060B"/>
    <w:rsid w:val="0028120C"/>
    <w:rsid w:val="00283417"/>
    <w:rsid w:val="00284F35"/>
    <w:rsid w:val="00295827"/>
    <w:rsid w:val="00295F16"/>
    <w:rsid w:val="00296C44"/>
    <w:rsid w:val="002A033F"/>
    <w:rsid w:val="002A5FFE"/>
    <w:rsid w:val="002B0D5F"/>
    <w:rsid w:val="002B1AE0"/>
    <w:rsid w:val="002B2CB6"/>
    <w:rsid w:val="002B3F22"/>
    <w:rsid w:val="002C01E6"/>
    <w:rsid w:val="002C6DC3"/>
    <w:rsid w:val="002D1FA9"/>
    <w:rsid w:val="002D41F1"/>
    <w:rsid w:val="002D50A3"/>
    <w:rsid w:val="002E1CFB"/>
    <w:rsid w:val="002F101C"/>
    <w:rsid w:val="002F5032"/>
    <w:rsid w:val="002F70E6"/>
    <w:rsid w:val="002F730A"/>
    <w:rsid w:val="003007C0"/>
    <w:rsid w:val="00301F28"/>
    <w:rsid w:val="00302F33"/>
    <w:rsid w:val="003046B4"/>
    <w:rsid w:val="00307A79"/>
    <w:rsid w:val="00311378"/>
    <w:rsid w:val="003204D5"/>
    <w:rsid w:val="00320ED0"/>
    <w:rsid w:val="00322E6A"/>
    <w:rsid w:val="00323AE0"/>
    <w:rsid w:val="00324213"/>
    <w:rsid w:val="003242BA"/>
    <w:rsid w:val="00327BC5"/>
    <w:rsid w:val="003314A0"/>
    <w:rsid w:val="00331CD2"/>
    <w:rsid w:val="00333C2D"/>
    <w:rsid w:val="00335889"/>
    <w:rsid w:val="003360BC"/>
    <w:rsid w:val="00341C56"/>
    <w:rsid w:val="00343463"/>
    <w:rsid w:val="00344721"/>
    <w:rsid w:val="00346D5D"/>
    <w:rsid w:val="00350367"/>
    <w:rsid w:val="00353560"/>
    <w:rsid w:val="00353C2C"/>
    <w:rsid w:val="00353DA6"/>
    <w:rsid w:val="00354458"/>
    <w:rsid w:val="0035765F"/>
    <w:rsid w:val="0036138C"/>
    <w:rsid w:val="00366737"/>
    <w:rsid w:val="00375A8D"/>
    <w:rsid w:val="003768C1"/>
    <w:rsid w:val="00380E01"/>
    <w:rsid w:val="00380EAC"/>
    <w:rsid w:val="00381169"/>
    <w:rsid w:val="0038194A"/>
    <w:rsid w:val="0038287C"/>
    <w:rsid w:val="0038358E"/>
    <w:rsid w:val="00387DDE"/>
    <w:rsid w:val="00391A01"/>
    <w:rsid w:val="00393756"/>
    <w:rsid w:val="00393946"/>
    <w:rsid w:val="00394310"/>
    <w:rsid w:val="00395549"/>
    <w:rsid w:val="003A0EB5"/>
    <w:rsid w:val="003A3945"/>
    <w:rsid w:val="003A53B2"/>
    <w:rsid w:val="003A5711"/>
    <w:rsid w:val="003B06C5"/>
    <w:rsid w:val="003B595B"/>
    <w:rsid w:val="003C2A50"/>
    <w:rsid w:val="003C3581"/>
    <w:rsid w:val="003C45F5"/>
    <w:rsid w:val="003C64D9"/>
    <w:rsid w:val="003C6C54"/>
    <w:rsid w:val="003E2E42"/>
    <w:rsid w:val="003E58A5"/>
    <w:rsid w:val="003E70E0"/>
    <w:rsid w:val="003E719A"/>
    <w:rsid w:val="003F5470"/>
    <w:rsid w:val="003F6145"/>
    <w:rsid w:val="003F76D5"/>
    <w:rsid w:val="00402461"/>
    <w:rsid w:val="004036C1"/>
    <w:rsid w:val="00403CE6"/>
    <w:rsid w:val="004110CA"/>
    <w:rsid w:val="0041160E"/>
    <w:rsid w:val="004177C7"/>
    <w:rsid w:val="0042761F"/>
    <w:rsid w:val="0042788D"/>
    <w:rsid w:val="00431162"/>
    <w:rsid w:val="004361B3"/>
    <w:rsid w:val="00437500"/>
    <w:rsid w:val="00441EE0"/>
    <w:rsid w:val="004428BD"/>
    <w:rsid w:val="00443482"/>
    <w:rsid w:val="00447C6C"/>
    <w:rsid w:val="00450308"/>
    <w:rsid w:val="00450CDF"/>
    <w:rsid w:val="00452933"/>
    <w:rsid w:val="00457514"/>
    <w:rsid w:val="00457AD1"/>
    <w:rsid w:val="00460DEB"/>
    <w:rsid w:val="0046427F"/>
    <w:rsid w:val="004801EC"/>
    <w:rsid w:val="00482A33"/>
    <w:rsid w:val="00485665"/>
    <w:rsid w:val="00485817"/>
    <w:rsid w:val="0049054C"/>
    <w:rsid w:val="00490580"/>
    <w:rsid w:val="00491977"/>
    <w:rsid w:val="0049260A"/>
    <w:rsid w:val="004954D1"/>
    <w:rsid w:val="0049553F"/>
    <w:rsid w:val="00495767"/>
    <w:rsid w:val="00497202"/>
    <w:rsid w:val="004A1329"/>
    <w:rsid w:val="004B0F95"/>
    <w:rsid w:val="004B30D7"/>
    <w:rsid w:val="004B3748"/>
    <w:rsid w:val="004B7E1F"/>
    <w:rsid w:val="004C1A87"/>
    <w:rsid w:val="004C36A9"/>
    <w:rsid w:val="004C4A2E"/>
    <w:rsid w:val="004C4F11"/>
    <w:rsid w:val="004D4A4A"/>
    <w:rsid w:val="004E057E"/>
    <w:rsid w:val="004E3511"/>
    <w:rsid w:val="004E408E"/>
    <w:rsid w:val="004E44C8"/>
    <w:rsid w:val="004E53BE"/>
    <w:rsid w:val="004E747B"/>
    <w:rsid w:val="004E7F82"/>
    <w:rsid w:val="004E7FD3"/>
    <w:rsid w:val="004F3EA9"/>
    <w:rsid w:val="004F4589"/>
    <w:rsid w:val="004F5EE8"/>
    <w:rsid w:val="004F6AFA"/>
    <w:rsid w:val="004F6D2E"/>
    <w:rsid w:val="004F7906"/>
    <w:rsid w:val="0050181C"/>
    <w:rsid w:val="00501992"/>
    <w:rsid w:val="00502326"/>
    <w:rsid w:val="005026AC"/>
    <w:rsid w:val="005074B2"/>
    <w:rsid w:val="00507D17"/>
    <w:rsid w:val="00510113"/>
    <w:rsid w:val="00510AE7"/>
    <w:rsid w:val="005126A6"/>
    <w:rsid w:val="00512DBA"/>
    <w:rsid w:val="005156F5"/>
    <w:rsid w:val="00520EFD"/>
    <w:rsid w:val="0053062A"/>
    <w:rsid w:val="005311F0"/>
    <w:rsid w:val="005315D2"/>
    <w:rsid w:val="0053409C"/>
    <w:rsid w:val="00535050"/>
    <w:rsid w:val="00536F3C"/>
    <w:rsid w:val="00537B53"/>
    <w:rsid w:val="0054260E"/>
    <w:rsid w:val="005456AC"/>
    <w:rsid w:val="005464F2"/>
    <w:rsid w:val="00550602"/>
    <w:rsid w:val="00550D79"/>
    <w:rsid w:val="005559AC"/>
    <w:rsid w:val="00555FB3"/>
    <w:rsid w:val="00557B5A"/>
    <w:rsid w:val="005611D0"/>
    <w:rsid w:val="005622B5"/>
    <w:rsid w:val="00566BD4"/>
    <w:rsid w:val="00566C36"/>
    <w:rsid w:val="00571C1D"/>
    <w:rsid w:val="00572622"/>
    <w:rsid w:val="00576411"/>
    <w:rsid w:val="00577095"/>
    <w:rsid w:val="00577CAF"/>
    <w:rsid w:val="00580223"/>
    <w:rsid w:val="00580E84"/>
    <w:rsid w:val="0058244E"/>
    <w:rsid w:val="00586062"/>
    <w:rsid w:val="00591A81"/>
    <w:rsid w:val="00594186"/>
    <w:rsid w:val="0059745E"/>
    <w:rsid w:val="005A0328"/>
    <w:rsid w:val="005A05D1"/>
    <w:rsid w:val="005A26FD"/>
    <w:rsid w:val="005A53B8"/>
    <w:rsid w:val="005A5FEF"/>
    <w:rsid w:val="005B0B16"/>
    <w:rsid w:val="005B1C62"/>
    <w:rsid w:val="005B202B"/>
    <w:rsid w:val="005C10EB"/>
    <w:rsid w:val="005C2301"/>
    <w:rsid w:val="005C5A96"/>
    <w:rsid w:val="005C6E09"/>
    <w:rsid w:val="005C7246"/>
    <w:rsid w:val="005D371D"/>
    <w:rsid w:val="005D5C48"/>
    <w:rsid w:val="005D7569"/>
    <w:rsid w:val="005E0D5F"/>
    <w:rsid w:val="005E6FCC"/>
    <w:rsid w:val="005E7495"/>
    <w:rsid w:val="005F4605"/>
    <w:rsid w:val="005F6AFA"/>
    <w:rsid w:val="006004AC"/>
    <w:rsid w:val="0060063E"/>
    <w:rsid w:val="006060FB"/>
    <w:rsid w:val="006123BF"/>
    <w:rsid w:val="00617E55"/>
    <w:rsid w:val="00617EE8"/>
    <w:rsid w:val="00621C12"/>
    <w:rsid w:val="00623E18"/>
    <w:rsid w:val="00625C5D"/>
    <w:rsid w:val="0063212A"/>
    <w:rsid w:val="00635A22"/>
    <w:rsid w:val="00636298"/>
    <w:rsid w:val="00642062"/>
    <w:rsid w:val="00642083"/>
    <w:rsid w:val="00644C41"/>
    <w:rsid w:val="00645E3A"/>
    <w:rsid w:val="00647464"/>
    <w:rsid w:val="00652F06"/>
    <w:rsid w:val="0065550D"/>
    <w:rsid w:val="00660C0A"/>
    <w:rsid w:val="00664295"/>
    <w:rsid w:val="00665364"/>
    <w:rsid w:val="00667B35"/>
    <w:rsid w:val="00667EB9"/>
    <w:rsid w:val="006713EA"/>
    <w:rsid w:val="006713EB"/>
    <w:rsid w:val="00672BD8"/>
    <w:rsid w:val="00673A9B"/>
    <w:rsid w:val="006847D5"/>
    <w:rsid w:val="00686312"/>
    <w:rsid w:val="006876A8"/>
    <w:rsid w:val="006900D0"/>
    <w:rsid w:val="0069200B"/>
    <w:rsid w:val="006A3B77"/>
    <w:rsid w:val="006A49E3"/>
    <w:rsid w:val="006B1EFD"/>
    <w:rsid w:val="006C14E4"/>
    <w:rsid w:val="006C1B9D"/>
    <w:rsid w:val="006C50F9"/>
    <w:rsid w:val="006C6DA8"/>
    <w:rsid w:val="006C7D3C"/>
    <w:rsid w:val="006C7F61"/>
    <w:rsid w:val="006D1388"/>
    <w:rsid w:val="006D18B2"/>
    <w:rsid w:val="006D407F"/>
    <w:rsid w:val="006E681D"/>
    <w:rsid w:val="006F0442"/>
    <w:rsid w:val="006F5C30"/>
    <w:rsid w:val="00700B33"/>
    <w:rsid w:val="00701DCC"/>
    <w:rsid w:val="00706609"/>
    <w:rsid w:val="00714F0F"/>
    <w:rsid w:val="007160BE"/>
    <w:rsid w:val="0071712B"/>
    <w:rsid w:val="00720465"/>
    <w:rsid w:val="00721B34"/>
    <w:rsid w:val="00722F65"/>
    <w:rsid w:val="007257CD"/>
    <w:rsid w:val="00727949"/>
    <w:rsid w:val="007337A6"/>
    <w:rsid w:val="00734589"/>
    <w:rsid w:val="00734A4F"/>
    <w:rsid w:val="007414C6"/>
    <w:rsid w:val="00744A59"/>
    <w:rsid w:val="00746D8E"/>
    <w:rsid w:val="00752396"/>
    <w:rsid w:val="007537C2"/>
    <w:rsid w:val="00757241"/>
    <w:rsid w:val="00762389"/>
    <w:rsid w:val="00762BCC"/>
    <w:rsid w:val="00763BA3"/>
    <w:rsid w:val="00765B66"/>
    <w:rsid w:val="00767BB2"/>
    <w:rsid w:val="0077159C"/>
    <w:rsid w:val="0077237D"/>
    <w:rsid w:val="00773408"/>
    <w:rsid w:val="007738C1"/>
    <w:rsid w:val="00776974"/>
    <w:rsid w:val="00776D23"/>
    <w:rsid w:val="00780270"/>
    <w:rsid w:val="00780376"/>
    <w:rsid w:val="00780EE3"/>
    <w:rsid w:val="00781A32"/>
    <w:rsid w:val="00782BF1"/>
    <w:rsid w:val="00782C2E"/>
    <w:rsid w:val="00791AAC"/>
    <w:rsid w:val="00797D4C"/>
    <w:rsid w:val="00797DEE"/>
    <w:rsid w:val="007A4F63"/>
    <w:rsid w:val="007A629A"/>
    <w:rsid w:val="007A70FD"/>
    <w:rsid w:val="007B31EE"/>
    <w:rsid w:val="007B37C3"/>
    <w:rsid w:val="007B457E"/>
    <w:rsid w:val="007C0E7E"/>
    <w:rsid w:val="007C36D1"/>
    <w:rsid w:val="007C4098"/>
    <w:rsid w:val="007C4260"/>
    <w:rsid w:val="007C7110"/>
    <w:rsid w:val="007D1522"/>
    <w:rsid w:val="007D17C5"/>
    <w:rsid w:val="007D2A2F"/>
    <w:rsid w:val="007D4180"/>
    <w:rsid w:val="007D44A4"/>
    <w:rsid w:val="007D52EC"/>
    <w:rsid w:val="007E0314"/>
    <w:rsid w:val="007E1A57"/>
    <w:rsid w:val="007E26FB"/>
    <w:rsid w:val="007E3D9A"/>
    <w:rsid w:val="007E5CD4"/>
    <w:rsid w:val="007F1CEE"/>
    <w:rsid w:val="007F232D"/>
    <w:rsid w:val="007F3B26"/>
    <w:rsid w:val="00807635"/>
    <w:rsid w:val="00807C77"/>
    <w:rsid w:val="00811DE6"/>
    <w:rsid w:val="0081272A"/>
    <w:rsid w:val="00820FAA"/>
    <w:rsid w:val="008225C1"/>
    <w:rsid w:val="008259C1"/>
    <w:rsid w:val="00827085"/>
    <w:rsid w:val="00830D0C"/>
    <w:rsid w:val="00837537"/>
    <w:rsid w:val="00841AD8"/>
    <w:rsid w:val="00842766"/>
    <w:rsid w:val="0085087E"/>
    <w:rsid w:val="00854BD9"/>
    <w:rsid w:val="00854EBF"/>
    <w:rsid w:val="00860378"/>
    <w:rsid w:val="0086094D"/>
    <w:rsid w:val="00861441"/>
    <w:rsid w:val="00863AEB"/>
    <w:rsid w:val="00864E18"/>
    <w:rsid w:val="0086731C"/>
    <w:rsid w:val="008709E3"/>
    <w:rsid w:val="00872382"/>
    <w:rsid w:val="00885196"/>
    <w:rsid w:val="00886906"/>
    <w:rsid w:val="008912FE"/>
    <w:rsid w:val="008A245D"/>
    <w:rsid w:val="008A54FC"/>
    <w:rsid w:val="008B0E9C"/>
    <w:rsid w:val="008B196E"/>
    <w:rsid w:val="008B3DAB"/>
    <w:rsid w:val="008B4989"/>
    <w:rsid w:val="008B70CD"/>
    <w:rsid w:val="008B7468"/>
    <w:rsid w:val="008C3365"/>
    <w:rsid w:val="008C65D9"/>
    <w:rsid w:val="008D0AB2"/>
    <w:rsid w:val="008D141C"/>
    <w:rsid w:val="008D2C13"/>
    <w:rsid w:val="008D4858"/>
    <w:rsid w:val="008E1229"/>
    <w:rsid w:val="008E25AD"/>
    <w:rsid w:val="008E6109"/>
    <w:rsid w:val="008E6295"/>
    <w:rsid w:val="008F3395"/>
    <w:rsid w:val="008F3957"/>
    <w:rsid w:val="008F47AB"/>
    <w:rsid w:val="008F5D95"/>
    <w:rsid w:val="008F7B91"/>
    <w:rsid w:val="00900D24"/>
    <w:rsid w:val="00907A34"/>
    <w:rsid w:val="00915794"/>
    <w:rsid w:val="0091660D"/>
    <w:rsid w:val="009170EA"/>
    <w:rsid w:val="0092076F"/>
    <w:rsid w:val="00930439"/>
    <w:rsid w:val="00937AEB"/>
    <w:rsid w:val="009418F5"/>
    <w:rsid w:val="0094406B"/>
    <w:rsid w:val="00946CE4"/>
    <w:rsid w:val="009473CD"/>
    <w:rsid w:val="00947F88"/>
    <w:rsid w:val="009526EA"/>
    <w:rsid w:val="00954951"/>
    <w:rsid w:val="00954BF5"/>
    <w:rsid w:val="009564F3"/>
    <w:rsid w:val="009574FD"/>
    <w:rsid w:val="009606F2"/>
    <w:rsid w:val="009652EE"/>
    <w:rsid w:val="009662E3"/>
    <w:rsid w:val="00966DD9"/>
    <w:rsid w:val="0097228B"/>
    <w:rsid w:val="009749DB"/>
    <w:rsid w:val="00977553"/>
    <w:rsid w:val="00981078"/>
    <w:rsid w:val="00984504"/>
    <w:rsid w:val="00986325"/>
    <w:rsid w:val="00986677"/>
    <w:rsid w:val="00990B56"/>
    <w:rsid w:val="0099376E"/>
    <w:rsid w:val="0099421C"/>
    <w:rsid w:val="00994568"/>
    <w:rsid w:val="00996FBC"/>
    <w:rsid w:val="009A2C20"/>
    <w:rsid w:val="009A2F3A"/>
    <w:rsid w:val="009A7A45"/>
    <w:rsid w:val="009B07E2"/>
    <w:rsid w:val="009C0E32"/>
    <w:rsid w:val="009C1F71"/>
    <w:rsid w:val="009C32AD"/>
    <w:rsid w:val="009C3803"/>
    <w:rsid w:val="009D0519"/>
    <w:rsid w:val="009D0E7A"/>
    <w:rsid w:val="009D2C13"/>
    <w:rsid w:val="009D2FE4"/>
    <w:rsid w:val="009D3BA5"/>
    <w:rsid w:val="009D3BBA"/>
    <w:rsid w:val="009D4BA1"/>
    <w:rsid w:val="009D7D5A"/>
    <w:rsid w:val="009E47EB"/>
    <w:rsid w:val="009F2A43"/>
    <w:rsid w:val="009F3002"/>
    <w:rsid w:val="009F3A37"/>
    <w:rsid w:val="009F44F0"/>
    <w:rsid w:val="009F65EA"/>
    <w:rsid w:val="009F6EA2"/>
    <w:rsid w:val="009F74F7"/>
    <w:rsid w:val="00A02090"/>
    <w:rsid w:val="00A03731"/>
    <w:rsid w:val="00A05A84"/>
    <w:rsid w:val="00A061CE"/>
    <w:rsid w:val="00A0655D"/>
    <w:rsid w:val="00A076B5"/>
    <w:rsid w:val="00A07FD1"/>
    <w:rsid w:val="00A12D63"/>
    <w:rsid w:val="00A131B2"/>
    <w:rsid w:val="00A14F36"/>
    <w:rsid w:val="00A16DB9"/>
    <w:rsid w:val="00A17F69"/>
    <w:rsid w:val="00A23870"/>
    <w:rsid w:val="00A2591D"/>
    <w:rsid w:val="00A26199"/>
    <w:rsid w:val="00A274DB"/>
    <w:rsid w:val="00A32431"/>
    <w:rsid w:val="00A33ADE"/>
    <w:rsid w:val="00A3463E"/>
    <w:rsid w:val="00A35ADF"/>
    <w:rsid w:val="00A37946"/>
    <w:rsid w:val="00A41E1E"/>
    <w:rsid w:val="00A513FE"/>
    <w:rsid w:val="00A57EB9"/>
    <w:rsid w:val="00A6411D"/>
    <w:rsid w:val="00A64613"/>
    <w:rsid w:val="00A64665"/>
    <w:rsid w:val="00A659C4"/>
    <w:rsid w:val="00A673EB"/>
    <w:rsid w:val="00A706C8"/>
    <w:rsid w:val="00A72338"/>
    <w:rsid w:val="00A73298"/>
    <w:rsid w:val="00A751C0"/>
    <w:rsid w:val="00A80BD6"/>
    <w:rsid w:val="00A8137C"/>
    <w:rsid w:val="00A842A4"/>
    <w:rsid w:val="00A849DD"/>
    <w:rsid w:val="00A95ACB"/>
    <w:rsid w:val="00A97942"/>
    <w:rsid w:val="00AA079B"/>
    <w:rsid w:val="00AA086A"/>
    <w:rsid w:val="00AA09BB"/>
    <w:rsid w:val="00AA1651"/>
    <w:rsid w:val="00AA31FA"/>
    <w:rsid w:val="00AA56AE"/>
    <w:rsid w:val="00AA6692"/>
    <w:rsid w:val="00AB4129"/>
    <w:rsid w:val="00AB5C29"/>
    <w:rsid w:val="00AB647C"/>
    <w:rsid w:val="00AC0EA5"/>
    <w:rsid w:val="00AC23EA"/>
    <w:rsid w:val="00AC2686"/>
    <w:rsid w:val="00AC6236"/>
    <w:rsid w:val="00AD1BE1"/>
    <w:rsid w:val="00AD63D7"/>
    <w:rsid w:val="00AD7151"/>
    <w:rsid w:val="00AD7257"/>
    <w:rsid w:val="00AE1332"/>
    <w:rsid w:val="00AE6131"/>
    <w:rsid w:val="00AF0889"/>
    <w:rsid w:val="00AF2946"/>
    <w:rsid w:val="00AF2B7C"/>
    <w:rsid w:val="00AF2D0C"/>
    <w:rsid w:val="00AF4C0E"/>
    <w:rsid w:val="00B00D4F"/>
    <w:rsid w:val="00B031BD"/>
    <w:rsid w:val="00B06193"/>
    <w:rsid w:val="00B06D9F"/>
    <w:rsid w:val="00B106EB"/>
    <w:rsid w:val="00B11DA9"/>
    <w:rsid w:val="00B134B7"/>
    <w:rsid w:val="00B14E5E"/>
    <w:rsid w:val="00B175AA"/>
    <w:rsid w:val="00B17CBF"/>
    <w:rsid w:val="00B21F8E"/>
    <w:rsid w:val="00B2364A"/>
    <w:rsid w:val="00B237C4"/>
    <w:rsid w:val="00B242C9"/>
    <w:rsid w:val="00B24F5A"/>
    <w:rsid w:val="00B25910"/>
    <w:rsid w:val="00B26973"/>
    <w:rsid w:val="00B30D3B"/>
    <w:rsid w:val="00B313D8"/>
    <w:rsid w:val="00B36B89"/>
    <w:rsid w:val="00B373DF"/>
    <w:rsid w:val="00B432D4"/>
    <w:rsid w:val="00B4712F"/>
    <w:rsid w:val="00B474A1"/>
    <w:rsid w:val="00B47E90"/>
    <w:rsid w:val="00B5315C"/>
    <w:rsid w:val="00B53DA1"/>
    <w:rsid w:val="00B576D7"/>
    <w:rsid w:val="00B63EAC"/>
    <w:rsid w:val="00B70E87"/>
    <w:rsid w:val="00B73440"/>
    <w:rsid w:val="00B73B30"/>
    <w:rsid w:val="00B76984"/>
    <w:rsid w:val="00B76C56"/>
    <w:rsid w:val="00B76DEF"/>
    <w:rsid w:val="00B803E4"/>
    <w:rsid w:val="00B80892"/>
    <w:rsid w:val="00B82735"/>
    <w:rsid w:val="00B84028"/>
    <w:rsid w:val="00B843D6"/>
    <w:rsid w:val="00B86491"/>
    <w:rsid w:val="00B91ACF"/>
    <w:rsid w:val="00B92306"/>
    <w:rsid w:val="00B92861"/>
    <w:rsid w:val="00BA4095"/>
    <w:rsid w:val="00BA411D"/>
    <w:rsid w:val="00BA6481"/>
    <w:rsid w:val="00BA7A69"/>
    <w:rsid w:val="00BB15E2"/>
    <w:rsid w:val="00BB466C"/>
    <w:rsid w:val="00BB53E8"/>
    <w:rsid w:val="00BB6BF4"/>
    <w:rsid w:val="00BC3C13"/>
    <w:rsid w:val="00BC4D88"/>
    <w:rsid w:val="00BD2527"/>
    <w:rsid w:val="00BD28DF"/>
    <w:rsid w:val="00BD6876"/>
    <w:rsid w:val="00BD7800"/>
    <w:rsid w:val="00BE0B23"/>
    <w:rsid w:val="00BE1E32"/>
    <w:rsid w:val="00BE2864"/>
    <w:rsid w:val="00BE4D05"/>
    <w:rsid w:val="00BF6791"/>
    <w:rsid w:val="00BF6AF3"/>
    <w:rsid w:val="00C00565"/>
    <w:rsid w:val="00C00B44"/>
    <w:rsid w:val="00C04FE3"/>
    <w:rsid w:val="00C064A2"/>
    <w:rsid w:val="00C064F0"/>
    <w:rsid w:val="00C076BF"/>
    <w:rsid w:val="00C11FF1"/>
    <w:rsid w:val="00C13CBA"/>
    <w:rsid w:val="00C1580E"/>
    <w:rsid w:val="00C212B5"/>
    <w:rsid w:val="00C23DE5"/>
    <w:rsid w:val="00C24C8E"/>
    <w:rsid w:val="00C24DF0"/>
    <w:rsid w:val="00C25F81"/>
    <w:rsid w:val="00C27F02"/>
    <w:rsid w:val="00C32C20"/>
    <w:rsid w:val="00C33240"/>
    <w:rsid w:val="00C33307"/>
    <w:rsid w:val="00C4085B"/>
    <w:rsid w:val="00C44908"/>
    <w:rsid w:val="00C504F4"/>
    <w:rsid w:val="00C505C2"/>
    <w:rsid w:val="00C512DE"/>
    <w:rsid w:val="00C55E1A"/>
    <w:rsid w:val="00C57E85"/>
    <w:rsid w:val="00C65BB4"/>
    <w:rsid w:val="00C70C19"/>
    <w:rsid w:val="00C74797"/>
    <w:rsid w:val="00C74943"/>
    <w:rsid w:val="00C77195"/>
    <w:rsid w:val="00C8071C"/>
    <w:rsid w:val="00C816CB"/>
    <w:rsid w:val="00C82461"/>
    <w:rsid w:val="00C837A5"/>
    <w:rsid w:val="00C8740E"/>
    <w:rsid w:val="00C91E3B"/>
    <w:rsid w:val="00C9264A"/>
    <w:rsid w:val="00C974BE"/>
    <w:rsid w:val="00CA07CC"/>
    <w:rsid w:val="00CA25B5"/>
    <w:rsid w:val="00CA4FCE"/>
    <w:rsid w:val="00CA5F8F"/>
    <w:rsid w:val="00CA6C86"/>
    <w:rsid w:val="00CB0D82"/>
    <w:rsid w:val="00CB48FA"/>
    <w:rsid w:val="00CB5275"/>
    <w:rsid w:val="00CB6B56"/>
    <w:rsid w:val="00CC04C9"/>
    <w:rsid w:val="00CC293F"/>
    <w:rsid w:val="00CC5A6F"/>
    <w:rsid w:val="00CD07E7"/>
    <w:rsid w:val="00CD2330"/>
    <w:rsid w:val="00CE1409"/>
    <w:rsid w:val="00CE271A"/>
    <w:rsid w:val="00CE35B5"/>
    <w:rsid w:val="00CE6EEC"/>
    <w:rsid w:val="00CE6FF5"/>
    <w:rsid w:val="00CE7115"/>
    <w:rsid w:val="00CF5245"/>
    <w:rsid w:val="00D0180B"/>
    <w:rsid w:val="00D02FE0"/>
    <w:rsid w:val="00D04D28"/>
    <w:rsid w:val="00D05B3E"/>
    <w:rsid w:val="00D06683"/>
    <w:rsid w:val="00D07B1A"/>
    <w:rsid w:val="00D1101B"/>
    <w:rsid w:val="00D1167E"/>
    <w:rsid w:val="00D13A77"/>
    <w:rsid w:val="00D14B0C"/>
    <w:rsid w:val="00D166B6"/>
    <w:rsid w:val="00D20255"/>
    <w:rsid w:val="00D20A05"/>
    <w:rsid w:val="00D2233A"/>
    <w:rsid w:val="00D234E7"/>
    <w:rsid w:val="00D23C7C"/>
    <w:rsid w:val="00D2488D"/>
    <w:rsid w:val="00D30E46"/>
    <w:rsid w:val="00D3663D"/>
    <w:rsid w:val="00D404D1"/>
    <w:rsid w:val="00D40F85"/>
    <w:rsid w:val="00D4349F"/>
    <w:rsid w:val="00D44CB0"/>
    <w:rsid w:val="00D47EF6"/>
    <w:rsid w:val="00D50893"/>
    <w:rsid w:val="00D50AC8"/>
    <w:rsid w:val="00D50D64"/>
    <w:rsid w:val="00D55621"/>
    <w:rsid w:val="00D60A44"/>
    <w:rsid w:val="00D64A91"/>
    <w:rsid w:val="00D73134"/>
    <w:rsid w:val="00D7390F"/>
    <w:rsid w:val="00D73F4F"/>
    <w:rsid w:val="00D74F04"/>
    <w:rsid w:val="00D76088"/>
    <w:rsid w:val="00D90913"/>
    <w:rsid w:val="00D91493"/>
    <w:rsid w:val="00D916CB"/>
    <w:rsid w:val="00D92BEC"/>
    <w:rsid w:val="00DA18F2"/>
    <w:rsid w:val="00DB17F9"/>
    <w:rsid w:val="00DB324D"/>
    <w:rsid w:val="00DC268E"/>
    <w:rsid w:val="00DD0C9C"/>
    <w:rsid w:val="00DD5136"/>
    <w:rsid w:val="00DD55A8"/>
    <w:rsid w:val="00DD6973"/>
    <w:rsid w:val="00DE2A18"/>
    <w:rsid w:val="00DE2C83"/>
    <w:rsid w:val="00DE5310"/>
    <w:rsid w:val="00DE55CE"/>
    <w:rsid w:val="00DE56E2"/>
    <w:rsid w:val="00DF2C67"/>
    <w:rsid w:val="00DF3AE2"/>
    <w:rsid w:val="00DF3C5C"/>
    <w:rsid w:val="00DF40FB"/>
    <w:rsid w:val="00DF6550"/>
    <w:rsid w:val="00DF7760"/>
    <w:rsid w:val="00DF7D21"/>
    <w:rsid w:val="00E01003"/>
    <w:rsid w:val="00E03771"/>
    <w:rsid w:val="00E03AF3"/>
    <w:rsid w:val="00E058BF"/>
    <w:rsid w:val="00E059C5"/>
    <w:rsid w:val="00E062AC"/>
    <w:rsid w:val="00E07395"/>
    <w:rsid w:val="00E11D7E"/>
    <w:rsid w:val="00E14334"/>
    <w:rsid w:val="00E167FF"/>
    <w:rsid w:val="00E202FA"/>
    <w:rsid w:val="00E2159E"/>
    <w:rsid w:val="00E2303A"/>
    <w:rsid w:val="00E24531"/>
    <w:rsid w:val="00E343BD"/>
    <w:rsid w:val="00E348D9"/>
    <w:rsid w:val="00E36601"/>
    <w:rsid w:val="00E40E36"/>
    <w:rsid w:val="00E42BC5"/>
    <w:rsid w:val="00E45F57"/>
    <w:rsid w:val="00E46600"/>
    <w:rsid w:val="00E46A68"/>
    <w:rsid w:val="00E47FD2"/>
    <w:rsid w:val="00E5618C"/>
    <w:rsid w:val="00E60351"/>
    <w:rsid w:val="00E668CE"/>
    <w:rsid w:val="00E718A9"/>
    <w:rsid w:val="00E71AE7"/>
    <w:rsid w:val="00E71D4D"/>
    <w:rsid w:val="00E74A95"/>
    <w:rsid w:val="00E750B7"/>
    <w:rsid w:val="00E752E6"/>
    <w:rsid w:val="00E80054"/>
    <w:rsid w:val="00E80F09"/>
    <w:rsid w:val="00E866D4"/>
    <w:rsid w:val="00E87E18"/>
    <w:rsid w:val="00E92B94"/>
    <w:rsid w:val="00E97632"/>
    <w:rsid w:val="00EA2ED5"/>
    <w:rsid w:val="00EA3F5C"/>
    <w:rsid w:val="00EA6088"/>
    <w:rsid w:val="00EB3121"/>
    <w:rsid w:val="00EB7B5D"/>
    <w:rsid w:val="00EC1A2C"/>
    <w:rsid w:val="00ED2C10"/>
    <w:rsid w:val="00ED576C"/>
    <w:rsid w:val="00ED7B7A"/>
    <w:rsid w:val="00EE2716"/>
    <w:rsid w:val="00EE38FB"/>
    <w:rsid w:val="00EE7C97"/>
    <w:rsid w:val="00EF63FB"/>
    <w:rsid w:val="00F00C2A"/>
    <w:rsid w:val="00F04925"/>
    <w:rsid w:val="00F051E7"/>
    <w:rsid w:val="00F10005"/>
    <w:rsid w:val="00F11542"/>
    <w:rsid w:val="00F120D9"/>
    <w:rsid w:val="00F131BF"/>
    <w:rsid w:val="00F16593"/>
    <w:rsid w:val="00F171C7"/>
    <w:rsid w:val="00F2066A"/>
    <w:rsid w:val="00F212EB"/>
    <w:rsid w:val="00F23AD3"/>
    <w:rsid w:val="00F23D13"/>
    <w:rsid w:val="00F2712E"/>
    <w:rsid w:val="00F32DEC"/>
    <w:rsid w:val="00F43E24"/>
    <w:rsid w:val="00F4541C"/>
    <w:rsid w:val="00F45561"/>
    <w:rsid w:val="00F465D3"/>
    <w:rsid w:val="00F51BD6"/>
    <w:rsid w:val="00F56B6E"/>
    <w:rsid w:val="00F56F06"/>
    <w:rsid w:val="00F56F62"/>
    <w:rsid w:val="00F61652"/>
    <w:rsid w:val="00F62D48"/>
    <w:rsid w:val="00F64165"/>
    <w:rsid w:val="00F67BFE"/>
    <w:rsid w:val="00F73815"/>
    <w:rsid w:val="00F77537"/>
    <w:rsid w:val="00F7760A"/>
    <w:rsid w:val="00F7770D"/>
    <w:rsid w:val="00F820C6"/>
    <w:rsid w:val="00F85A02"/>
    <w:rsid w:val="00F905E7"/>
    <w:rsid w:val="00F910E0"/>
    <w:rsid w:val="00F91A34"/>
    <w:rsid w:val="00F91FDD"/>
    <w:rsid w:val="00F93115"/>
    <w:rsid w:val="00F939DE"/>
    <w:rsid w:val="00F9477C"/>
    <w:rsid w:val="00F97322"/>
    <w:rsid w:val="00FA4E32"/>
    <w:rsid w:val="00FA5792"/>
    <w:rsid w:val="00FB04BE"/>
    <w:rsid w:val="00FB200D"/>
    <w:rsid w:val="00FB3571"/>
    <w:rsid w:val="00FB4F1D"/>
    <w:rsid w:val="00FB5F51"/>
    <w:rsid w:val="00FB78BC"/>
    <w:rsid w:val="00FB7EB4"/>
    <w:rsid w:val="00FC2290"/>
    <w:rsid w:val="00FD01B8"/>
    <w:rsid w:val="00FD1EB8"/>
    <w:rsid w:val="00FD7CD4"/>
    <w:rsid w:val="00FE3C3F"/>
    <w:rsid w:val="00FE694A"/>
    <w:rsid w:val="00FE7EEC"/>
    <w:rsid w:val="00FF07A2"/>
    <w:rsid w:val="00FF0E5A"/>
    <w:rsid w:val="00FF4488"/>
    <w:rsid w:val="07579A51"/>
    <w:rsid w:val="07DEABA7"/>
    <w:rsid w:val="09827F73"/>
    <w:rsid w:val="0CED66A7"/>
    <w:rsid w:val="0E5CCD35"/>
    <w:rsid w:val="1064E19E"/>
    <w:rsid w:val="14C87B9A"/>
    <w:rsid w:val="1BE117A1"/>
    <w:rsid w:val="269339CA"/>
    <w:rsid w:val="2A98491E"/>
    <w:rsid w:val="2CE60504"/>
    <w:rsid w:val="2D51D7FD"/>
    <w:rsid w:val="35764725"/>
    <w:rsid w:val="35FA381C"/>
    <w:rsid w:val="3B029A27"/>
    <w:rsid w:val="45AFE2A4"/>
    <w:rsid w:val="45C6D6D7"/>
    <w:rsid w:val="45EA1895"/>
    <w:rsid w:val="4916EE6C"/>
    <w:rsid w:val="4CBED65B"/>
    <w:rsid w:val="523DF3B3"/>
    <w:rsid w:val="574BE5D5"/>
    <w:rsid w:val="5A3E3F7B"/>
    <w:rsid w:val="5D1AC824"/>
    <w:rsid w:val="5DF0554A"/>
    <w:rsid w:val="5ED3AA1B"/>
    <w:rsid w:val="5F34B422"/>
    <w:rsid w:val="605C5F37"/>
    <w:rsid w:val="64135F46"/>
    <w:rsid w:val="6697A5FC"/>
    <w:rsid w:val="6827A08A"/>
    <w:rsid w:val="68FB1A07"/>
    <w:rsid w:val="69AC55D7"/>
    <w:rsid w:val="69E46E23"/>
    <w:rsid w:val="6C4C57A1"/>
    <w:rsid w:val="6F34B818"/>
    <w:rsid w:val="714D420F"/>
    <w:rsid w:val="74A7B636"/>
    <w:rsid w:val="7CD90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b6c58,#887e6e,#b0a696"/>
    </o:shapedefaults>
    <o:shapelayout v:ext="edit">
      <o:idmap v:ext="edit" data="2"/>
    </o:shapelayout>
  </w:shapeDefaults>
  <w:decimalSymbol w:val=","/>
  <w:listSeparator w:val=","/>
  <w14:docId w14:val="41C373E8"/>
  <w15:docId w15:val="{4C421E86-E3BE-4E22-AA72-52FEBE1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0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A751C0"/>
    <w:pPr>
      <w:keepNext/>
      <w:spacing w:before="60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F51BD6"/>
    <w:pPr>
      <w:keepNext/>
      <w:spacing w:before="48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E2303A"/>
    <w:pPr>
      <w:keepNext/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F51BD6"/>
    <w:p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Header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uiPriority w:val="99"/>
    <w:qFormat/>
    <w:rsid w:val="00586062"/>
    <w:pPr>
      <w:widowControl w:val="0"/>
      <w:tabs>
        <w:tab w:val="left" w:pos="284"/>
      </w:tabs>
      <w:spacing w:before="0"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uiPriority w:val="99"/>
    <w:qFormat/>
    <w:rsid w:val="0085087E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uiPriority w:val="99"/>
    <w:qFormat/>
    <w:rsid w:val="00DB17F9"/>
    <w:rPr>
      <w:rFonts w:ascii="Arial" w:hAnsi="Arial"/>
      <w:sz w:val="20"/>
      <w:vertAlign w:val="superscript"/>
    </w:rPr>
  </w:style>
  <w:style w:type="paragraph" w:styleId="Caption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Strong"/>
    <w:uiPriority w:val="1"/>
    <w:qFormat/>
    <w:rsid w:val="0038287C"/>
    <w:rPr>
      <w:b/>
      <w:bCs/>
    </w:rPr>
  </w:style>
  <w:style w:type="character" w:styleId="Emphasis">
    <w:name w:val="Emphasis"/>
    <w:aliases w:val="ECC HL italics"/>
    <w:basedOn w:val="DefaultParagraphFont"/>
    <w:uiPriority w:val="1"/>
    <w:qFormat/>
    <w:rsid w:val="00DB17F9"/>
    <w:rPr>
      <w:i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D3663D"/>
    <w:rPr>
      <w:rFonts w:eastAsia="Calibri"/>
      <w:b/>
      <w:noProof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A5711"/>
    <w:pPr>
      <w:keepLines/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DefaultParagraphFon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ListParagraph">
    <w:name w:val="List Paragraph"/>
    <w:basedOn w:val="Normal"/>
    <w:uiPriority w:val="34"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DefaultParagraphFon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Heading1"/>
    <w:rsid w:val="00DB17F9"/>
    <w:p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DefaultParagraphFon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ColorfulGrid">
    <w:name w:val="Colorful Grid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TableGrid">
    <w:name w:val="Table Grid"/>
    <w:basedOn w:val="TableNormal"/>
    <w:uiPriority w:val="59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DefaultParagraphFont"/>
    <w:link w:val="ECCBreak"/>
    <w:rsid w:val="0042761F"/>
    <w:rPr>
      <w:b/>
      <w:bCs/>
      <w:iCs/>
      <w:caps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8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183A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ADB"/>
    <w:rPr>
      <w:rFonts w:eastAsia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ADB"/>
    <w:rPr>
      <w:rFonts w:eastAsia="Calibri"/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83ADB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F16593"/>
  </w:style>
  <w:style w:type="paragraph" w:customStyle="1" w:styleId="En-tte1">
    <w:name w:val="En-tête1"/>
    <w:link w:val="HeaderZchn"/>
    <w:rsid w:val="00172244"/>
    <w:pPr>
      <w:spacing w:before="60" w:after="0" w:line="288" w:lineRule="auto"/>
      <w:jc w:val="left"/>
    </w:pPr>
    <w:rPr>
      <w:b/>
      <w:sz w:val="22"/>
      <w:lang w:val="nb-NO" w:eastAsia="de-DE"/>
    </w:rPr>
  </w:style>
  <w:style w:type="character" w:customStyle="1" w:styleId="HeaderZchn">
    <w:name w:val="Header Zchn"/>
    <w:link w:val="En-tte1"/>
    <w:rsid w:val="00172244"/>
    <w:rPr>
      <w:b/>
      <w:sz w:val="22"/>
      <w:lang w:val="nb-NO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E56E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locked/>
    <w:rsid w:val="00F56B6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56B6E"/>
    <w:rPr>
      <w:rFonts w:eastAsia="Calibri"/>
      <w:szCs w:val="22"/>
      <w:lang w:val="en-GB"/>
    </w:rPr>
  </w:style>
  <w:style w:type="paragraph" w:styleId="Revision">
    <w:name w:val="Revision"/>
    <w:hidden/>
    <w:uiPriority w:val="99"/>
    <w:semiHidden/>
    <w:rsid w:val="00393946"/>
    <w:pPr>
      <w:spacing w:before="0" w:after="0"/>
      <w:jc w:val="left"/>
    </w:pPr>
    <w:rPr>
      <w:rFonts w:eastAsia="Calibri"/>
      <w:szCs w:val="22"/>
      <w:lang w:val="en-GB"/>
    </w:rPr>
  </w:style>
  <w:style w:type="character" w:customStyle="1" w:styleId="normaltextrun">
    <w:name w:val="normaltextrun"/>
    <w:basedOn w:val="DefaultParagraphFont"/>
    <w:rsid w:val="0039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pt.org/files/16100/Edition%2015_Amendments%20to%20the%20ECC%20RoP_June%2020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73436D761B4095AC662A111489A0" ma:contentTypeVersion="13" ma:contentTypeDescription="Create a new document." ma:contentTypeScope="" ma:versionID="681117ffb2268100557be0d95ee55035">
  <xsd:schema xmlns:xsd="http://www.w3.org/2001/XMLSchema" xmlns:xs="http://www.w3.org/2001/XMLSchema" xmlns:p="http://schemas.microsoft.com/office/2006/metadata/properties" xmlns:ns3="ed1405a1-578d-47ad-a272-5ed16773c14e" xmlns:ns4="3280b507-aca7-44bc-9d35-909c802bb4fe" targetNamespace="http://schemas.microsoft.com/office/2006/metadata/properties" ma:root="true" ma:fieldsID="439b3f22f5bd07008049a0c3e2df0f9e" ns3:_="" ns4:_="">
    <xsd:import namespace="ed1405a1-578d-47ad-a272-5ed16773c14e"/>
    <xsd:import namespace="3280b507-aca7-44bc-9d35-909c802bb4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05a1-578d-47ad-a272-5ed16773c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b507-aca7-44bc-9d35-909c802b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F666F-AC18-4426-B86D-C4D47F507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ECF7A-E674-462D-90F0-D98282C43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A3E643-E3B3-4C95-A951-73829A504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6184F8-4563-4EA3-BAB6-D2F8B252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405a1-578d-47ad-a272-5ed16773c14e"/>
    <ds:schemaRef ds:uri="3280b507-aca7-44bc-9d35-909c802bb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CPG19.dotx</Template>
  <TotalTime>1</TotalTime>
  <Pages>3</Pages>
  <Words>592</Words>
  <Characters>3189</Characters>
  <Application>Microsoft Office Word</Application>
  <DocSecurity>4</DocSecurity>
  <Lines>26</Lines>
  <Paragraphs>7</Paragraphs>
  <ScaleCrop>false</ScaleCrop>
  <Manager>ECC</Manager>
  <Company>ECO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XXX(YY)XX - Source - Content</dc:title>
  <dc:subject/>
  <dc:creator>ECC</dc:creator>
  <cp:keywords/>
  <dc:description>This template is used as guidance to draft generic contributions to ECC groups</dc:description>
  <cp:lastModifiedBy>Vibeke Hansen</cp:lastModifiedBy>
  <cp:revision>2</cp:revision>
  <cp:lastPrinted>2016-10-05T11:55:00Z</cp:lastPrinted>
  <dcterms:created xsi:type="dcterms:W3CDTF">2024-03-12T08:00:00Z</dcterms:created>
  <dcterms:modified xsi:type="dcterms:W3CDTF">2024-03-12T08:00:00Z</dcterms:modified>
  <cp:category>protected templates</cp:category>
  <cp:contentStatus>Template ECC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0x01010062D573436D761B4095AC662A111489A0</vt:lpwstr>
  </property>
  <property fmtid="{D5CDD505-2E9C-101B-9397-08002B2CF9AE}" pid="3" name="MSIP_Label_5a50d26f-5c2c-4137-8396-1b24eb24286c_Enabled">
    <vt:lpwstr>True</vt:lpwstr>
  </property>
  <property fmtid="{D5CDD505-2E9C-101B-9397-08002B2CF9AE}" pid="4" name="MSIP_Label_5a50d26f-5c2c-4137-8396-1b24eb24286c_SiteId">
    <vt:lpwstr>0af648de-310c-4068-8ae4-f9418bae24cc</vt:lpwstr>
  </property>
  <property fmtid="{D5CDD505-2E9C-101B-9397-08002B2CF9AE}" pid="5" name="MSIP_Label_5a50d26f-5c2c-4137-8396-1b24eb24286c_Owner">
    <vt:lpwstr>Keith.Pollitt@ofcom.org.uk</vt:lpwstr>
  </property>
  <property fmtid="{D5CDD505-2E9C-101B-9397-08002B2CF9AE}" pid="6" name="MSIP_Label_5a50d26f-5c2c-4137-8396-1b24eb24286c_SetDate">
    <vt:lpwstr>2021-02-16T10:41:15.3199248Z</vt:lpwstr>
  </property>
  <property fmtid="{D5CDD505-2E9C-101B-9397-08002B2CF9AE}" pid="7" name="MSIP_Label_5a50d26f-5c2c-4137-8396-1b24eb24286c_Name">
    <vt:lpwstr>Protected</vt:lpwstr>
  </property>
  <property fmtid="{D5CDD505-2E9C-101B-9397-08002B2CF9AE}" pid="8" name="MSIP_Label_5a50d26f-5c2c-4137-8396-1b24eb24286c_Application">
    <vt:lpwstr>Microsoft Azure Information Protection</vt:lpwstr>
  </property>
  <property fmtid="{D5CDD505-2E9C-101B-9397-08002B2CF9AE}" pid="9" name="MSIP_Label_5a50d26f-5c2c-4137-8396-1b24eb24286c_ActionId">
    <vt:lpwstr>d1a1a88d-b70f-457e-8191-fb690b54dff0</vt:lpwstr>
  </property>
  <property fmtid="{D5CDD505-2E9C-101B-9397-08002B2CF9AE}" pid="10" name="MSIP_Label_5a50d26f-5c2c-4137-8396-1b24eb24286c_Extended_MSFT_Method">
    <vt:lpwstr>Manual</vt:lpwstr>
  </property>
  <property fmtid="{D5CDD505-2E9C-101B-9397-08002B2CF9AE}" pid="11" name="Sensitivity">
    <vt:lpwstr>Protected</vt:lpwstr>
  </property>
  <property fmtid="{D5CDD505-2E9C-101B-9397-08002B2CF9AE}" pid="12" name="GrammarlyDocumentId">
    <vt:lpwstr>b79573d766c29784d3550ea5f7f92beb11561fd48d05a019d0192fdfc42b4148</vt:lpwstr>
  </property>
</Properties>
</file>