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42F" w:rsidRDefault="00E5042F" w:rsidP="00E5042F">
      <w:bookmarkStart w:id="0" w:name="_GoBack"/>
      <w:bookmarkEnd w:id="0"/>
    </w:p>
    <w:p w:rsidR="00E5042F" w:rsidRDefault="00E5042F" w:rsidP="007D2332">
      <w:pPr>
        <w:jc w:val="center"/>
        <w:rPr>
          <w:b/>
          <w:sz w:val="30"/>
          <w:szCs w:val="30"/>
        </w:rPr>
      </w:pPr>
    </w:p>
    <w:p w:rsidR="00E5042F" w:rsidRPr="007D2332" w:rsidRDefault="00E5042F" w:rsidP="007D2332">
      <w:pPr>
        <w:jc w:val="center"/>
        <w:rPr>
          <w:b/>
          <w:sz w:val="30"/>
          <w:szCs w:val="30"/>
        </w:rPr>
      </w:pPr>
      <w:r w:rsidRPr="007D2332">
        <w:rPr>
          <w:b/>
          <w:sz w:val="30"/>
          <w:szCs w:val="30"/>
        </w:rPr>
        <w:t>Cover note for the Public Consultation on Draft ECC Report 297</w:t>
      </w:r>
    </w:p>
    <w:p w:rsidR="00E5042F" w:rsidRDefault="00E5042F" w:rsidP="00E5042F"/>
    <w:p w:rsidR="00E5042F" w:rsidRPr="007D2332" w:rsidRDefault="00E5042F" w:rsidP="007D2332">
      <w:pPr>
        <w:jc w:val="center"/>
        <w:rPr>
          <w:b/>
        </w:rPr>
      </w:pPr>
      <w:r w:rsidRPr="007D2332">
        <w:rPr>
          <w:b/>
        </w:rPr>
        <w:t>Cover note for the Public Consultation on Draft ECC Report 297</w:t>
      </w:r>
    </w:p>
    <w:p w:rsidR="007D2332" w:rsidRDefault="007D2332" w:rsidP="007D2332">
      <w:pPr>
        <w:pStyle w:val="ECCTablenote"/>
        <w:jc w:val="center"/>
        <w:rPr>
          <w:rStyle w:val="ECCParagraph"/>
          <w:b/>
        </w:rPr>
      </w:pPr>
      <w:r>
        <w:rPr>
          <w:rStyle w:val="ECCParagraph"/>
          <w:b/>
        </w:rPr>
        <w:t>Analysis of the suitability and update of the regulatory technical conditions</w:t>
      </w:r>
      <w:r>
        <w:rPr>
          <w:rStyle w:val="ECCParagraph"/>
          <w:b/>
        </w:rPr>
        <w:br/>
        <w:t>for 5G MFCN and AAS operation in the 900 MHz and 1800 MHz bands</w:t>
      </w:r>
    </w:p>
    <w:p w:rsidR="007D2332" w:rsidRDefault="007D2332" w:rsidP="007D2332">
      <w:pPr>
        <w:rPr>
          <w:rFonts w:cs="Arial"/>
          <w:szCs w:val="20"/>
        </w:rPr>
      </w:pPr>
    </w:p>
    <w:p w:rsidR="007D2332" w:rsidRDefault="007D2332" w:rsidP="007D2332">
      <w:pPr>
        <w:tabs>
          <w:tab w:val="left" w:pos="1560"/>
        </w:tabs>
        <w:spacing w:after="240"/>
      </w:pPr>
      <w:r>
        <w:t>This draft ECC Report 297 provides analysis of the changes needed to the technical conditions in ECC Decision (06)13 to enable the use of 5G and AAS in the 900 MHz and 1800 MHz MFCN bands. This first step in a two-part process follows the current approach to reference the 5G NR standard in order to enable a timely update to the technical conditions. The second step, planned for completion in June 2020, will introduce a technology neutral block edge mask to replace the existing technology references.</w:t>
      </w:r>
    </w:p>
    <w:p w:rsidR="007D2332" w:rsidRDefault="007D2332" w:rsidP="007D2332">
      <w:pPr>
        <w:tabs>
          <w:tab w:val="left" w:pos="1560"/>
        </w:tabs>
        <w:spacing w:after="240"/>
      </w:pPr>
      <w:r>
        <w:t xml:space="preserve">ECC decided in its meeting #47 on a work item for PT1 concerning the need for updating the technical conditions in ECC Decision (06)13 to enable a timely introduction of 5G and AAS, while ensuring adequate protection of other services and applications. </w:t>
      </w:r>
    </w:p>
    <w:p w:rsidR="007D2332" w:rsidRDefault="007D2332" w:rsidP="007D2332">
      <w:pPr>
        <w:tabs>
          <w:tab w:val="left" w:pos="1560"/>
        </w:tabs>
        <w:spacing w:after="240"/>
      </w:pPr>
      <w:r>
        <w:t>In line with the timeline defined by ECC, aiming at final approval of the revised Decision in March 2019, ECC PT1 finalised at its 60</w:t>
      </w:r>
      <w:r>
        <w:rPr>
          <w:vertAlign w:val="superscript"/>
        </w:rPr>
        <w:t>th</w:t>
      </w:r>
      <w:r>
        <w:t xml:space="preserve"> meeting in Dublin, 17-21 September 2018, the draft revision of the ECC Decision (06)13, which has been submitted to ECC #49 for approval for public consultation. </w:t>
      </w:r>
    </w:p>
    <w:p w:rsidR="007D2332" w:rsidRDefault="007D2332" w:rsidP="007D2332">
      <w:pPr>
        <w:tabs>
          <w:tab w:val="left" w:pos="1560"/>
        </w:tabs>
        <w:spacing w:after="240"/>
      </w:pPr>
      <w:r>
        <w:t>In addition to updating the ECC Decision (06)13 ECC PT1 submitted to ECC #49 this draft ECC Report on the same topic for public consultation. Whereas the deliverable defined by ECC in the work item did not contain any specification of such a report, ECC believes that a companion report for the ECC Decision will be useful in explaining the modifications introduced in that document. It will also serve as an important basis for the future work on a CEPT report on the same topic in response to the new Commission mandate on this subject.</w:t>
      </w:r>
    </w:p>
    <w:p w:rsidR="007D2332" w:rsidRDefault="007D2332" w:rsidP="007D2332">
      <w:pPr>
        <w:spacing w:after="240"/>
        <w:rPr>
          <w:rStyle w:val="ECCParagraph"/>
        </w:rPr>
      </w:pPr>
      <w:r>
        <w:rPr>
          <w:rStyle w:val="ECCParagraph"/>
        </w:rPr>
        <w:t>Views on the text of the ECC Report are requested during the public consultation.</w:t>
      </w:r>
    </w:p>
    <w:p w:rsidR="007D2332" w:rsidRDefault="007D2332" w:rsidP="007D2332">
      <w:pPr>
        <w:pStyle w:val="ECCTablenote"/>
        <w:rPr>
          <w:rStyle w:val="ECCParagraph"/>
        </w:rPr>
      </w:pPr>
    </w:p>
    <w:p w:rsidR="007D2332" w:rsidRPr="00E5042F" w:rsidRDefault="007D2332" w:rsidP="00E5042F"/>
    <w:p w:rsidR="00E5042F" w:rsidRDefault="00E5042F" w:rsidP="001429DC">
      <w:pPr>
        <w:pStyle w:val="coverpageReporttitledescription"/>
        <w:rPr>
          <w:lang w:val="en-GB"/>
        </w:rPr>
        <w:sectPr w:rsidR="00E5042F" w:rsidSect="009B022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40" w:right="1134" w:bottom="1440" w:left="1134" w:header="709" w:footer="709" w:gutter="0"/>
          <w:cols w:space="708"/>
          <w:titlePg/>
          <w:docGrid w:linePitch="360"/>
        </w:sectPr>
      </w:pPr>
    </w:p>
    <w:p w:rsidR="00760F46" w:rsidRPr="0036738C" w:rsidRDefault="00760F46" w:rsidP="001429DC">
      <w:pPr>
        <w:pStyle w:val="coverpageReporttitledescription"/>
        <w:rPr>
          <w:lang w:val="en-US"/>
        </w:rPr>
      </w:pPr>
    </w:p>
    <w:p w:rsidR="00760F46" w:rsidRPr="0036738C" w:rsidRDefault="00760F46" w:rsidP="001429DC">
      <w:pPr>
        <w:pStyle w:val="coverpageReporttitledescription"/>
        <w:rPr>
          <w:lang w:val="en-US"/>
        </w:rPr>
      </w:pPr>
    </w:p>
    <w:p w:rsidR="00760F46" w:rsidRDefault="00760F46" w:rsidP="001429DC">
      <w:pPr>
        <w:pStyle w:val="coverpageReporttitledescription"/>
      </w:pPr>
    </w:p>
    <w:p w:rsidR="00E21BD0" w:rsidRDefault="00E21BD0" w:rsidP="001429DC">
      <w:pPr>
        <w:pStyle w:val="coverpageReporttitledescription"/>
      </w:pPr>
    </w:p>
    <w:p w:rsidR="00E21BD0" w:rsidRDefault="00E21BD0" w:rsidP="001429DC">
      <w:pPr>
        <w:pStyle w:val="coverpageReporttitledescription"/>
      </w:pPr>
    </w:p>
    <w:p w:rsidR="00E21BD0" w:rsidRPr="0036738C" w:rsidRDefault="00E21BD0" w:rsidP="001429DC">
      <w:pPr>
        <w:pStyle w:val="coverpageReporttitledescription"/>
        <w:rPr>
          <w:lang w:val="en-US"/>
        </w:rPr>
      </w:pPr>
    </w:p>
    <w:p w:rsidR="001429DC" w:rsidRDefault="001429DC" w:rsidP="001429DC">
      <w:pPr>
        <w:pStyle w:val="coverpageReporttitledescription"/>
        <w:rPr>
          <w:lang w:val="en-GB"/>
        </w:rPr>
      </w:pPr>
      <w:r>
        <w:rPr>
          <w:lang w:val="en-GB"/>
        </w:rPr>
        <w:fldChar w:fldCharType="begin">
          <w:ffData>
            <w:name w:val=""/>
            <w:enabled/>
            <w:calcOnExit w:val="0"/>
            <w:textInput>
              <w:default w:val="Analysis of the suitability and update of the regulatory technical conditions for 5G MFCN and AAS operation in the 900 MHz and 1800 MHz bands"/>
            </w:textInput>
          </w:ffData>
        </w:fldChar>
      </w:r>
      <w:r>
        <w:rPr>
          <w:lang w:val="en-GB"/>
        </w:rPr>
        <w:instrText xml:space="preserve"> FORMTEXT </w:instrText>
      </w:r>
      <w:r>
        <w:rPr>
          <w:lang w:val="en-GB"/>
        </w:rPr>
      </w:r>
      <w:r>
        <w:rPr>
          <w:lang w:val="en-GB"/>
        </w:rPr>
        <w:fldChar w:fldCharType="separate"/>
      </w:r>
      <w:r>
        <w:rPr>
          <w:noProof/>
          <w:lang w:val="en-GB"/>
        </w:rPr>
        <w:t>Analysis of the suitability and update of the regulatory technical conditions for 5G MFCN and AAS operation in the 900 MHz and 1800 MHz bands</w:t>
      </w:r>
      <w:r>
        <w:rPr>
          <w:lang w:val="en-GB"/>
        </w:rPr>
        <w:fldChar w:fldCharType="end"/>
      </w:r>
    </w:p>
    <w:p w:rsidR="00930439" w:rsidRPr="0032066E" w:rsidRDefault="0027787F" w:rsidP="00941D3A">
      <w:pPr>
        <w:pStyle w:val="coverpageapprovedDDMMYY"/>
        <w:rPr>
          <w:lang w:val="en-GB"/>
        </w:rPr>
      </w:pPr>
      <w:r w:rsidRPr="0032066E">
        <w:rPr>
          <w:noProof/>
          <w:lang w:eastAsia="da-DK"/>
        </w:rPr>
        <mc:AlternateContent>
          <mc:Choice Requires="wpg">
            <w:drawing>
              <wp:anchor distT="0" distB="0" distL="114300" distR="114300" simplePos="0" relativeHeight="251663360" behindDoc="0" locked="1" layoutInCell="1" allowOverlap="1" wp14:anchorId="237D759F" wp14:editId="1F160757">
                <wp:simplePos x="0" y="0"/>
                <wp:positionH relativeFrom="page">
                  <wp:posOffset>0</wp:posOffset>
                </wp:positionH>
                <wp:positionV relativeFrom="page">
                  <wp:posOffset>1440180</wp:posOffset>
                </wp:positionV>
                <wp:extent cx="7560000" cy="1627200"/>
                <wp:effectExtent l="0" t="0" r="3175" b="0"/>
                <wp:wrapTopAndBottom/>
                <wp:docPr id="15" name="Gruppieren 15"/>
                <wp:cNvGraphicFramePr/>
                <a:graphic xmlns:a="http://schemas.openxmlformats.org/drawingml/2006/main">
                  <a:graphicData uri="http://schemas.microsoft.com/office/word/2010/wordprocessingGroup">
                    <wpg:wgp>
                      <wpg:cNvGrpSpPr/>
                      <wpg:grpSpPr>
                        <a:xfrm>
                          <a:off x="0" y="0"/>
                          <a:ext cx="7560000" cy="1627200"/>
                          <a:chOff x="-1" y="0"/>
                          <a:chExt cx="7560635" cy="1628473"/>
                        </a:xfrm>
                      </wpg:grpSpPr>
                      <wps:wsp>
                        <wps:cNvPr id="14" name="Text Box 9"/>
                        <wps:cNvSpPr txBox="1">
                          <a:spLocks noChangeArrowheads="1"/>
                        </wps:cNvSpPr>
                        <wps:spPr bwMode="auto">
                          <a:xfrm>
                            <a:off x="-1" y="0"/>
                            <a:ext cx="7560635" cy="1628473"/>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BD0" w:rsidRPr="00F7440E" w:rsidRDefault="00E21BD0" w:rsidP="00264464">
                              <w:pPr>
                                <w:pStyle w:val="coverpageECCReport"/>
                                <w:shd w:val="clear" w:color="auto" w:fill="auto"/>
                              </w:pPr>
                              <w:r w:rsidRPr="00264464">
                                <w:t xml:space="preserve">ECC Report </w:t>
                              </w:r>
                              <w:bookmarkStart w:id="1" w:name="Report_Number"/>
                              <w:r>
                                <w:rPr>
                                  <w:rStyle w:val="IntenseReference"/>
                                </w:rPr>
                                <w:t>297</w:t>
                              </w:r>
                              <w:bookmarkEnd w:id="1"/>
                            </w:p>
                          </w:txbxContent>
                        </wps:txbx>
                        <wps:bodyPr rot="0" vert="horz" wrap="square" lIns="2880000" tIns="540000" rIns="91440" bIns="45720" anchor="t" anchorCtr="0" upright="1">
                          <a:noAutofit/>
                        </wps:bodyPr>
                      </wps:wsp>
                      <wpg:grpSp>
                        <wpg:cNvPr id="8" name="Group 18"/>
                        <wpg:cNvGrpSpPr>
                          <a:grpSpLocks/>
                        </wpg:cNvGrpSpPr>
                        <wpg:grpSpPr bwMode="auto">
                          <a:xfrm>
                            <a:off x="828136" y="34505"/>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Gruppieren 15" o:spid="_x0000_s1026" style="position:absolute;left:0;text-align:left;margin-left:0;margin-top:113.4pt;width:595.3pt;height:128.15pt;z-index:251663360;mso-position-horizontal-relative:page;mso-position-vertical-relative:page;mso-width-relative:margin;mso-height-relative:margin" coordorigin="" coordsize="75606,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">
                <v:shapetype id="_x0000_t202" coordsize="21600,21600" o:spt="202" path="m,l,21600r21600,l21600,xe">
                  <v:stroke joinstyle="miter"/>
                  <v:path gradientshapeok="t" o:connecttype="rect"/>
                </v:shapetype>
                <v:shape id="Text Box 9" o:spid="_x0000_s1027" type="#_x0000_t202" style="position:absolute;width:75606;height:16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8VsIA&#10;AADbAAAADwAAAGRycy9kb3ducmV2LnhtbERPTWvCQBC9F/wPywi9NZtaaWrqKhIQqhRKUg8eh+w0&#10;Cc3OhuyapP/eFYTe5vE+Z72dTCsG6l1jWcFzFIMgLq1uuFJw+t4/vYFwHllja5kU/JGD7Wb2sMZU&#10;25FzGgpfiRDCLkUFtfddKqUrazLoItsRB+7H9gZ9gH0ldY9jCDetXMTxqzTYcGiosaOspvK3uBgF&#10;59VOdudjliS5+1zQy2GwfvxS6nE+7d5BeJr8v/ju/tBh/hJuv4QD5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PxWwgAAANsAAAAPAAAAAAAAAAAAAAAAAJgCAABkcnMvZG93&#10;bnJldi54bWxQSwUGAAAAAAQABAD1AAAAhwMAAAAA&#10;" fillcolor="#887e6e" stroked="f">
                  <v:textbox inset="80mm,15mm">
                    <w:txbxContent>
                      <w:p w:rsidR="00E21BD0" w:rsidRPr="00F7440E" w:rsidRDefault="00E21BD0" w:rsidP="00264464">
                        <w:pPr>
                          <w:pStyle w:val="coverpageECCReport"/>
                          <w:shd w:val="clear" w:color="auto" w:fill="auto"/>
                        </w:pPr>
                        <w:r w:rsidRPr="00264464">
                          <w:t xml:space="preserve">ECC Report </w:t>
                        </w:r>
                        <w:bookmarkStart w:id="2" w:name="Report_Number"/>
                        <w:r>
                          <w:rPr>
                            <w:rStyle w:val="IntenseReference"/>
                          </w:rPr>
                          <w:t>297</w:t>
                        </w:r>
                        <w:bookmarkEnd w:id="2"/>
                      </w:p>
                    </w:txbxContent>
                  </v:textbox>
                </v:shape>
                <v:group id="Group 18" o:spid="_x0000_s1028" style="position:absolute;left:8281;top:345;width:17037;height:15646" coordorigin="431,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11" o:spid="_x0000_s1029" style="position:absolute;rotation:45;visibility:visible;mso-wrap-style:square" from="1265,2646" to="1279,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r5MQAAADaAAAADwAAAGRycy9kb3ducmV2LnhtbESPT2vCQBTE74V+h+UVvNVNK4YYXaUU&#10;xT940Va8PrLPJJh9G3ZXjd/eFQo9DjPzG2Yy60wjruR8bVnBRz8BQVxYXXOp4Pdn8Z6B8AFZY2OZ&#10;FNzJw2z6+jLBXNsb7+i6D6WIEPY5KqhCaHMpfVGRQd+3LXH0TtYZDFG6UmqHtwg3jfxMklQarDku&#10;VNjSd0XFeX8xCpbZdp4ei1G9QZdmh8VlfdwMhkr13rqvMYhAXfgP/7VXWsEInlfiD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NevkxAAAANoAAAAPAAAAAAAAAAAA&#10;AAAAAKECAABkcnMvZG93bnJldi54bWxQSwUGAAAAAAQABAD5AAAAkgMAAAAA&#10;" strokecolor="#d2232a" strokeweight="15pt"/>
                  <v:line id="Line 12" o:spid="_x0000_s1030" style="position:absolute;rotation:-45;flip:x;visibility:visible;mso-wrap-style:square" from="574,4478" to="2005,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gDcEAAADbAAAADwAAAGRycy9kb3ducmV2LnhtbESPQYvCQAyF74L/YYjgTacKylIdRQRB&#10;T7quHrzFTmyrnUzpjFr//eawsLeE9/Lel/mydZV6URNKzwZGwwQUceZtybmB089m8AUqRGSLlWcy&#10;8KEAy0W3M8fU+jd/0+sYcyUhHFI0UMRYp1qHrCCHYehrYtFuvnEYZW1ybRt8S7ir9DhJptphydJQ&#10;YE3rgrLH8ekM0JXO9xsRHibTy8TlH73bhL0x/V67moGK1MZ/89/11gq+0MsvMoB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hWANwQAAANsAAAAPAAAAAAAAAAAAAAAA&#10;AKECAABkcnMvZG93bnJldi54bWxQSwUGAAAAAAQABAD5AAAAjwMAAAAA&#10;" strokecolor="#d2232a" strokeweight="15pt"/>
                  <v:line id="Line 13" o:spid="_x0000_s1031" style="position:absolute;rotation:-45;flip:x;visibility:visible;mso-wrap-style:square" from="2352,3653" to="2353,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2/9sMAAADbAAAADwAAAGRycy9kb3ducmV2LnhtbERPTWvCQBC9C/0PyxR6EbOxBZE0q1ih&#10;RQ8FY4t4HLLTJDQ7G3fXmP77riB4m8f7nHw5mFb05HxjWcE0SUEQl1Y3XCn4/nqfzEH4gKyxtUwK&#10;/sjDcvEwyjHT9sIF9ftQiRjCPkMFdQhdJqUvazLoE9sRR+7HOoMhQldJ7fASw00rn9N0Jg02HBtq&#10;7GhdU/m7PxsFZ3dC9zF+w8PusArt8aXY9p+FUk+Pw+oVRKAh3MU390bH+VO4/h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dv/bDAAAA2wAAAA8AAAAAAAAAAAAA&#10;AAAAoQIAAGRycy9kb3ducmV2LnhtbFBLBQYAAAAABAAEAPkAAACRAwAAAAA=&#10;" strokecolor="white" strokeweight="15pt"/>
                  <v:line id="Line 14" o:spid="_x0000_s1032" style="position:absolute;rotation:-45;flip:x;visibility:visible;mso-wrap-style:square" from="1566,3520" to="3114,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8hgcMAAADbAAAADwAAAGRycy9kb3ducmV2LnhtbERPTWvCQBC9F/wPywheitnUgpQ0q2hB&#10;aQ9CY4t4HLLTJJidjbtrTP+9WxB6m8f7nHw5mFb05HxjWcFTkoIgLq1uuFLw/bWZvoDwAVlja5kU&#10;/JKH5WL0kGOm7ZUL6vehEjGEfYYK6hC6TEpf1mTQJ7YjjtyPdQZDhK6S2uE1hptWztJ0Lg02HBtq&#10;7OitpvK0vxgFF3dGt31c4+HzsArt8bn46HeFUpPxsHoFEWgI/+K7+13H+TP4+yUe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PIYHDAAAA2wAAAA8AAAAAAAAAAAAA&#10;AAAAoQIAAGRycy9kb3ducmV2LnhtbFBLBQYAAAAABAAEAPkAAACRAwAAAAA=&#10;" strokecolor="white" strokeweight="15pt"/>
                  <v:line id="Line 15" o:spid="_x0000_s1033" style="position:absolute;visibility:visible;mso-wrap-style:square" from="1797,2744" to="1798,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PThcEAAADbAAAADwAAAGRycy9kb3ducmV2LnhtbERPTWvCQBC9C/0PyxR6000tiE1dJUgD&#10;3rSa0OuQnWZDs7Npdk3iv3cLhd7m8T5ns5tsKwbqfeNYwfMiAUFcOd1wraC45PM1CB+QNbaOScGN&#10;POy2D7MNptqN/EHDOdQihrBPUYEJoUul9JUhi37hOuLIfbneYoiwr6XucYzhtpXLJFlJiw3HBoMd&#10;7Q1V3+erVZBlyWe7L8r8uNTm/VT+4Ou4Xin19DhlbyACTeFf/Oc+6Dj/BX5/iQfI7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c9OFwQAAANsAAAAPAAAAAAAAAAAAAAAA&#10;AKECAABkcnMvZG93bnJldi54bWxQSwUGAAAAAAQABAD5AAAAjwMAAAAA&#10;" strokecolor="#887e6e" strokeweight="15.5pt"/>
                </v:group>
                <w10:wrap type="topAndBottom" anchorx="page" anchory="page"/>
                <w10:anchorlock/>
              </v:group>
            </w:pict>
          </mc:Fallback>
        </mc:AlternateContent>
      </w:r>
      <w:r w:rsidR="001429DC">
        <w:rPr>
          <w:lang w:val="en-GB"/>
        </w:rPr>
        <w:fldChar w:fldCharType="begin">
          <w:ffData>
            <w:name w:val="Text8"/>
            <w:enabled/>
            <w:calcOnExit w:val="0"/>
            <w:textInput>
              <w:default w:val="approved DD Month YYYY "/>
            </w:textInput>
          </w:ffData>
        </w:fldChar>
      </w:r>
      <w:r w:rsidR="001429DC">
        <w:rPr>
          <w:lang w:val="en-GB"/>
        </w:rPr>
        <w:instrText xml:space="preserve"> </w:instrText>
      </w:r>
      <w:bookmarkStart w:id="3" w:name="Text8"/>
      <w:r w:rsidR="001429DC">
        <w:rPr>
          <w:lang w:val="en-GB"/>
        </w:rPr>
        <w:instrText xml:space="preserve">FORMTEXT </w:instrText>
      </w:r>
      <w:r w:rsidR="001429DC">
        <w:rPr>
          <w:lang w:val="en-GB"/>
        </w:rPr>
      </w:r>
      <w:r w:rsidR="001429DC">
        <w:rPr>
          <w:lang w:val="en-GB"/>
        </w:rPr>
        <w:fldChar w:fldCharType="separate"/>
      </w:r>
      <w:r w:rsidR="001429DC">
        <w:rPr>
          <w:noProof/>
          <w:lang w:val="en-GB"/>
        </w:rPr>
        <w:t xml:space="preserve">approved DD Month YYYY </w:t>
      </w:r>
      <w:r w:rsidR="001429DC">
        <w:rPr>
          <w:lang w:val="en-GB"/>
        </w:rPr>
        <w:fldChar w:fldCharType="end"/>
      </w:r>
      <w:bookmarkEnd w:id="3"/>
    </w:p>
    <w:p w:rsidR="00930439" w:rsidRPr="0032066E" w:rsidRDefault="00930439" w:rsidP="00673A9B">
      <w:pPr>
        <w:pStyle w:val="coverpagelastupdatedDDMMYY"/>
        <w:rPr>
          <w:lang w:val="en-GB"/>
        </w:rPr>
      </w:pPr>
      <w:r w:rsidRPr="0032066E">
        <w:rPr>
          <w:noProof/>
          <w:lang w:eastAsia="da-DK"/>
        </w:rPr>
        <mc:AlternateContent>
          <mc:Choice Requires="wps">
            <w:drawing>
              <wp:anchor distT="0" distB="0" distL="114300" distR="114300" simplePos="0" relativeHeight="251662336" behindDoc="0" locked="1" layoutInCell="1" allowOverlap="1" wp14:anchorId="2B245F63" wp14:editId="2D6C1715">
                <wp:simplePos x="0" y="0"/>
                <wp:positionH relativeFrom="page">
                  <wp:posOffset>-1270</wp:posOffset>
                </wp:positionH>
                <wp:positionV relativeFrom="page">
                  <wp:posOffset>9803765</wp:posOffset>
                </wp:positionV>
                <wp:extent cx="7559675" cy="179705"/>
                <wp:effectExtent l="0" t="0" r="3175"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pt;margin-top:771.95pt;width:595.25pt;height:14.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" fillcolor="#887e6e" stroked="f">
                <v:textbox inset=",15mm"/>
                <w10:wrap anchorx="page" anchory="page"/>
                <w10:anchorlock/>
              </v:rect>
            </w:pict>
          </mc:Fallback>
        </mc:AlternateContent>
      </w:r>
      <w:r w:rsidR="001429DC">
        <w:rPr>
          <w:lang w:val="en-GB"/>
        </w:rPr>
        <w:fldChar w:fldCharType="begin">
          <w:ffData>
            <w:name w:val="Text3"/>
            <w:enabled/>
            <w:calcOnExit w:val="0"/>
            <w:textInput/>
          </w:ffData>
        </w:fldChar>
      </w:r>
      <w:r w:rsidR="001429DC">
        <w:rPr>
          <w:lang w:val="en-GB"/>
        </w:rPr>
        <w:instrText xml:space="preserve"> </w:instrText>
      </w:r>
      <w:bookmarkStart w:id="4" w:name="Text3"/>
      <w:r w:rsidR="001429DC">
        <w:rPr>
          <w:lang w:val="en-GB"/>
        </w:rPr>
        <w:instrText xml:space="preserve">FORMTEXT </w:instrText>
      </w:r>
      <w:r w:rsidR="001429DC">
        <w:rPr>
          <w:lang w:val="en-GB"/>
        </w:rPr>
      </w:r>
      <w:r w:rsidR="001429DC">
        <w:rPr>
          <w:lang w:val="en-GB"/>
        </w:rPr>
        <w:fldChar w:fldCharType="separate"/>
      </w:r>
      <w:r w:rsidR="001429DC">
        <w:rPr>
          <w:noProof/>
          <w:lang w:val="en-GB"/>
        </w:rPr>
        <w:t> </w:t>
      </w:r>
      <w:r w:rsidR="001429DC">
        <w:rPr>
          <w:noProof/>
          <w:lang w:val="en-GB"/>
        </w:rPr>
        <w:t> </w:t>
      </w:r>
      <w:r w:rsidR="001429DC">
        <w:rPr>
          <w:noProof/>
          <w:lang w:val="en-GB"/>
        </w:rPr>
        <w:t> </w:t>
      </w:r>
      <w:r w:rsidR="001429DC">
        <w:rPr>
          <w:noProof/>
          <w:lang w:val="en-GB"/>
        </w:rPr>
        <w:t> </w:t>
      </w:r>
      <w:r w:rsidR="001429DC">
        <w:rPr>
          <w:noProof/>
          <w:lang w:val="en-GB"/>
        </w:rPr>
        <w:t> </w:t>
      </w:r>
      <w:r w:rsidR="001429DC">
        <w:rPr>
          <w:lang w:val="en-GB"/>
        </w:rPr>
        <w:fldChar w:fldCharType="end"/>
      </w:r>
      <w:bookmarkEnd w:id="4"/>
    </w:p>
    <w:p w:rsidR="008A54FC" w:rsidRPr="0032066E" w:rsidRDefault="008A54FC" w:rsidP="00264464">
      <w:pPr>
        <w:rPr>
          <w:rStyle w:val="ECCParagraph"/>
        </w:rPr>
      </w:pPr>
    </w:p>
    <w:p w:rsidR="008A54FC" w:rsidRPr="0032066E" w:rsidRDefault="008A54FC" w:rsidP="009465E0">
      <w:pPr>
        <w:pStyle w:val="Heading1"/>
        <w:rPr>
          <w:lang w:val="en-GB"/>
        </w:rPr>
      </w:pPr>
      <w:bookmarkStart w:id="5" w:name="_Toc380056496"/>
      <w:bookmarkStart w:id="6" w:name="_Toc380059747"/>
      <w:bookmarkStart w:id="7" w:name="_Toc380059784"/>
      <w:bookmarkStart w:id="8" w:name="_Toc396153635"/>
      <w:bookmarkStart w:id="9" w:name="_Toc396383862"/>
      <w:bookmarkStart w:id="10" w:name="_Toc396917295"/>
      <w:bookmarkStart w:id="11" w:name="_Toc396917344"/>
      <w:bookmarkStart w:id="12" w:name="_Toc396917406"/>
      <w:bookmarkStart w:id="13" w:name="_Toc396917459"/>
      <w:bookmarkStart w:id="14" w:name="_Toc396917626"/>
      <w:bookmarkStart w:id="15" w:name="_Toc396917641"/>
      <w:bookmarkStart w:id="16" w:name="_Toc396917746"/>
      <w:bookmarkStart w:id="17" w:name="_Toc528661742"/>
      <w:r w:rsidRPr="0032066E">
        <w:rPr>
          <w:lang w:val="en-GB"/>
        </w:rPr>
        <w:lastRenderedPageBreak/>
        <w:t>Executive summary</w:t>
      </w:r>
      <w:bookmarkEnd w:id="5"/>
      <w:bookmarkEnd w:id="6"/>
      <w:bookmarkEnd w:id="7"/>
      <w:bookmarkEnd w:id="8"/>
      <w:bookmarkEnd w:id="9"/>
      <w:bookmarkEnd w:id="10"/>
      <w:bookmarkEnd w:id="11"/>
      <w:bookmarkEnd w:id="12"/>
      <w:bookmarkEnd w:id="13"/>
      <w:bookmarkEnd w:id="14"/>
      <w:bookmarkEnd w:id="15"/>
      <w:bookmarkEnd w:id="16"/>
      <w:bookmarkEnd w:id="17"/>
    </w:p>
    <w:p w:rsidR="00C13DCE" w:rsidRPr="0032066E" w:rsidRDefault="00C13DCE" w:rsidP="00C13DCE">
      <w:pPr>
        <w:rPr>
          <w:rStyle w:val="ECCParagraph"/>
        </w:rPr>
      </w:pPr>
      <w:r w:rsidRPr="0032066E">
        <w:rPr>
          <w:rStyle w:val="ECCParagraph"/>
        </w:rPr>
        <w:t xml:space="preserve">In its 5G roadmap, the CEPT highlights the need to </w:t>
      </w:r>
      <w:r w:rsidR="00827DE8" w:rsidRPr="0032066E">
        <w:rPr>
          <w:rStyle w:val="ECCParagraph"/>
        </w:rPr>
        <w:t>assess</w:t>
      </w:r>
      <w:r w:rsidRPr="0032066E">
        <w:rPr>
          <w:rStyle w:val="ECCParagraph"/>
        </w:rPr>
        <w:t xml:space="preserve"> the technical conditions for the 900 MHz and 1800 MHz, with the goal to ensure their suitability for 5G use and when applicable Active Antenna Systems (AAS). </w:t>
      </w:r>
    </w:p>
    <w:p w:rsidR="00C13DCE" w:rsidRPr="001429DC" w:rsidRDefault="00C13DCE" w:rsidP="009F495F">
      <w:pPr>
        <w:rPr>
          <w:rStyle w:val="ECCParagraph"/>
        </w:rPr>
      </w:pPr>
      <w:r w:rsidRPr="0032066E">
        <w:rPr>
          <w:rStyle w:val="ECCParagraph"/>
        </w:rPr>
        <w:t xml:space="preserve">This </w:t>
      </w:r>
      <w:r w:rsidR="007F43B7">
        <w:rPr>
          <w:rStyle w:val="ECCParagraph"/>
        </w:rPr>
        <w:t>R</w:t>
      </w:r>
      <w:r w:rsidRPr="0032066E">
        <w:rPr>
          <w:rStyle w:val="ECCParagraph"/>
        </w:rPr>
        <w:t xml:space="preserve">eport </w:t>
      </w:r>
      <w:r w:rsidR="009F495F" w:rsidRPr="0032066E">
        <w:rPr>
          <w:rStyle w:val="ECCParagraph"/>
        </w:rPr>
        <w:t>assess</w:t>
      </w:r>
      <w:r w:rsidR="00827DE8" w:rsidRPr="0032066E">
        <w:rPr>
          <w:rStyle w:val="ECCParagraph"/>
        </w:rPr>
        <w:t>ed</w:t>
      </w:r>
      <w:r w:rsidR="009F495F" w:rsidRPr="0032066E">
        <w:rPr>
          <w:rStyle w:val="ECCParagraph"/>
        </w:rPr>
        <w:t xml:space="preserve"> the</w:t>
      </w:r>
      <w:r w:rsidRPr="0032066E">
        <w:rPr>
          <w:rStyle w:val="ECCParagraph"/>
        </w:rPr>
        <w:t xml:space="preserve"> suitability of the current ECC </w:t>
      </w:r>
      <w:r w:rsidR="00E26942" w:rsidRPr="0032066E">
        <w:rPr>
          <w:rStyle w:val="ECCParagraph"/>
        </w:rPr>
        <w:t xml:space="preserve">Decision </w:t>
      </w:r>
      <w:r w:rsidR="00E26942" w:rsidRPr="001429DC">
        <w:rPr>
          <w:rStyle w:val="ECCParagraph"/>
        </w:rPr>
        <w:t>(</w:t>
      </w:r>
      <w:r w:rsidRPr="001429DC">
        <w:rPr>
          <w:rStyle w:val="ECCParagraph"/>
        </w:rPr>
        <w:t>06</w:t>
      </w:r>
      <w:r w:rsidR="00E26942" w:rsidRPr="001429DC">
        <w:rPr>
          <w:rStyle w:val="ECCParagraph"/>
        </w:rPr>
        <w:t>)</w:t>
      </w:r>
      <w:r w:rsidRPr="001429DC">
        <w:rPr>
          <w:rStyle w:val="ECCParagraph"/>
        </w:rPr>
        <w:t>13</w:t>
      </w:r>
      <w:r w:rsidR="00E26942" w:rsidRPr="001429DC">
        <w:rPr>
          <w:rStyle w:val="ECCParagraph"/>
        </w:rPr>
        <w:t xml:space="preserve"> </w:t>
      </w:r>
      <w:r w:rsidR="00E26942" w:rsidRPr="0032066E">
        <w:rPr>
          <w:rStyle w:val="ECCParagraph"/>
        </w:rPr>
        <w:fldChar w:fldCharType="begin"/>
      </w:r>
      <w:r w:rsidR="00E26942" w:rsidRPr="001429DC">
        <w:rPr>
          <w:rStyle w:val="ECCParagraph"/>
        </w:rPr>
        <w:instrText xml:space="preserve"> REF _Ref526243634 \r \h </w:instrText>
      </w:r>
      <w:r w:rsidR="00E26942" w:rsidRPr="0032066E">
        <w:rPr>
          <w:rStyle w:val="ECCParagraph"/>
        </w:rPr>
      </w:r>
      <w:r w:rsidR="00E26942" w:rsidRPr="0032066E">
        <w:rPr>
          <w:rStyle w:val="ECCParagraph"/>
        </w:rPr>
        <w:fldChar w:fldCharType="separate"/>
      </w:r>
      <w:r w:rsidR="00BA258E" w:rsidRPr="0032066E">
        <w:rPr>
          <w:rStyle w:val="ECCParagraph"/>
        </w:rPr>
        <w:t>[1]</w:t>
      </w:r>
      <w:r w:rsidR="00E26942" w:rsidRPr="0032066E">
        <w:rPr>
          <w:rStyle w:val="ECCParagraph"/>
        </w:rPr>
        <w:fldChar w:fldCharType="end"/>
      </w:r>
      <w:r w:rsidRPr="0032066E">
        <w:rPr>
          <w:rStyle w:val="ECCParagraph"/>
        </w:rPr>
        <w:t xml:space="preserve"> regulatory framework for the possible future usage of:</w:t>
      </w:r>
    </w:p>
    <w:p w:rsidR="00C13DCE" w:rsidRPr="003328EC" w:rsidRDefault="00C13DCE" w:rsidP="00C13DCE">
      <w:pPr>
        <w:pStyle w:val="ECCBulletsLv1"/>
        <w:rPr>
          <w:rStyle w:val="ECCParagraph"/>
        </w:rPr>
      </w:pPr>
      <w:r w:rsidRPr="00CB73F6">
        <w:rPr>
          <w:rStyle w:val="ECCParagraph"/>
        </w:rPr>
        <w:t>900</w:t>
      </w:r>
      <w:r w:rsidR="00E26942" w:rsidRPr="00112118">
        <w:rPr>
          <w:rStyle w:val="ECCParagraph"/>
        </w:rPr>
        <w:t xml:space="preserve"> </w:t>
      </w:r>
      <w:r w:rsidRPr="00112118">
        <w:rPr>
          <w:rStyle w:val="ECCParagraph"/>
        </w:rPr>
        <w:t>MHz band for 5G non-AAS technology including SUL mode of operation</w:t>
      </w:r>
      <w:r w:rsidR="007D29D7" w:rsidRPr="00D9569F">
        <w:rPr>
          <w:rStyle w:val="ECCParagraph"/>
        </w:rPr>
        <w:t>. AAS technology is not</w:t>
      </w:r>
      <w:r w:rsidR="00CA1672" w:rsidRPr="00697FC8">
        <w:rPr>
          <w:rStyle w:val="ECCParagraph"/>
        </w:rPr>
        <w:t xml:space="preserve"> considered for the 900MHz band in this </w:t>
      </w:r>
      <w:r w:rsidR="005D7BD6">
        <w:rPr>
          <w:rStyle w:val="ECCParagraph"/>
        </w:rPr>
        <w:t>R</w:t>
      </w:r>
      <w:r w:rsidR="00CA1672" w:rsidRPr="00697FC8">
        <w:rPr>
          <w:rStyle w:val="ECCParagraph"/>
        </w:rPr>
        <w:t>eport</w:t>
      </w:r>
      <w:r w:rsidR="005D7BD6">
        <w:rPr>
          <w:rStyle w:val="ECCParagraph"/>
        </w:rPr>
        <w:t>;</w:t>
      </w:r>
    </w:p>
    <w:p w:rsidR="00C13DCE" w:rsidRPr="008E49E7" w:rsidRDefault="00C13DCE" w:rsidP="00C13DCE">
      <w:pPr>
        <w:pStyle w:val="ECCBulletsLv1"/>
        <w:rPr>
          <w:rStyle w:val="ECCParagraph"/>
        </w:rPr>
      </w:pPr>
      <w:r w:rsidRPr="008E49E7">
        <w:rPr>
          <w:rStyle w:val="ECCParagraph"/>
        </w:rPr>
        <w:t>1800</w:t>
      </w:r>
      <w:r w:rsidR="00E26942" w:rsidRPr="008E49E7">
        <w:rPr>
          <w:rStyle w:val="ECCParagraph"/>
        </w:rPr>
        <w:t xml:space="preserve"> </w:t>
      </w:r>
      <w:r w:rsidRPr="008E49E7">
        <w:rPr>
          <w:rStyle w:val="ECCParagraph"/>
        </w:rPr>
        <w:t>MHz band for 5G (AAS and non AAS) including SUL mode of operation</w:t>
      </w:r>
      <w:r w:rsidR="005D7BD6">
        <w:rPr>
          <w:rStyle w:val="ECCParagraph"/>
        </w:rPr>
        <w:t>;</w:t>
      </w:r>
    </w:p>
    <w:p w:rsidR="00C13DCE" w:rsidRPr="007F43B7" w:rsidRDefault="00C13DCE" w:rsidP="00C13DCE">
      <w:pPr>
        <w:pStyle w:val="ECCBulletsLv1"/>
        <w:rPr>
          <w:rStyle w:val="ECCParagraph"/>
        </w:rPr>
      </w:pPr>
      <w:r w:rsidRPr="007F43B7">
        <w:rPr>
          <w:rStyle w:val="ECCParagraph"/>
        </w:rPr>
        <w:t>1800</w:t>
      </w:r>
      <w:r w:rsidR="00E26942" w:rsidRPr="007F43B7">
        <w:rPr>
          <w:rStyle w:val="ECCParagraph"/>
        </w:rPr>
        <w:t xml:space="preserve"> </w:t>
      </w:r>
      <w:r w:rsidRPr="007F43B7">
        <w:rPr>
          <w:rStyle w:val="ECCParagraph"/>
        </w:rPr>
        <w:t>MHz band for LTE-AAS</w:t>
      </w:r>
      <w:r w:rsidR="005D7BD6">
        <w:rPr>
          <w:rStyle w:val="ECCParagraph"/>
        </w:rPr>
        <w:t>.</w:t>
      </w:r>
      <w:r w:rsidRPr="007F43B7">
        <w:rPr>
          <w:rStyle w:val="ECCParagraph"/>
        </w:rPr>
        <w:t xml:space="preserve"> </w:t>
      </w:r>
    </w:p>
    <w:p w:rsidR="00C13DCE" w:rsidRPr="001429DC" w:rsidRDefault="00C13DCE" w:rsidP="00C13DCE">
      <w:pPr>
        <w:rPr>
          <w:rStyle w:val="ECCParagraph"/>
        </w:rPr>
      </w:pPr>
      <w:r w:rsidRPr="007F43B7">
        <w:rPr>
          <w:rStyle w:val="ECCParagraph"/>
        </w:rPr>
        <w:t>The compatibility of such new technologies with</w:t>
      </w:r>
      <w:r w:rsidR="00827DE8" w:rsidRPr="007F43B7">
        <w:rPr>
          <w:rStyle w:val="ECCParagraph"/>
        </w:rPr>
        <w:t xml:space="preserve"> current</w:t>
      </w:r>
      <w:r w:rsidRPr="007F43B7">
        <w:rPr>
          <w:rStyle w:val="ECCParagraph"/>
        </w:rPr>
        <w:t xml:space="preserve"> </w:t>
      </w:r>
      <w:r w:rsidR="00827DE8" w:rsidRPr="007F43B7">
        <w:rPr>
          <w:rStyle w:val="ECCParagraph"/>
        </w:rPr>
        <w:t xml:space="preserve">systems listed in the annexes 1 and 2 of the ECC </w:t>
      </w:r>
      <w:r w:rsidR="00E26942" w:rsidRPr="007F43B7">
        <w:rPr>
          <w:rStyle w:val="ECCParagraph"/>
        </w:rPr>
        <w:t>Decision (</w:t>
      </w:r>
      <w:r w:rsidR="00827DE8" w:rsidRPr="007F43B7">
        <w:rPr>
          <w:rStyle w:val="ECCParagraph"/>
        </w:rPr>
        <w:t>06</w:t>
      </w:r>
      <w:r w:rsidR="00E26942" w:rsidRPr="007F43B7">
        <w:rPr>
          <w:rStyle w:val="ECCParagraph"/>
        </w:rPr>
        <w:t>)</w:t>
      </w:r>
      <w:r w:rsidR="00827DE8" w:rsidRPr="007F43B7">
        <w:rPr>
          <w:rStyle w:val="ECCParagraph"/>
        </w:rPr>
        <w:t xml:space="preserve"> 13 </w:t>
      </w:r>
      <w:r w:rsidRPr="007F43B7">
        <w:rPr>
          <w:rStyle w:val="ECCParagraph"/>
        </w:rPr>
        <w:t>(GSM, UMTS, LTE,</w:t>
      </w:r>
      <w:r w:rsidR="00827DE8" w:rsidRPr="007F43B7">
        <w:rPr>
          <w:rStyle w:val="ECCParagraph"/>
        </w:rPr>
        <w:t xml:space="preserve"> WiMAX and</w:t>
      </w:r>
      <w:r w:rsidRPr="007F43B7">
        <w:rPr>
          <w:rStyle w:val="ECCParagraph"/>
        </w:rPr>
        <w:t xml:space="preserve"> IoT</w:t>
      </w:r>
      <w:r w:rsidR="00827DE8" w:rsidRPr="007F43B7">
        <w:rPr>
          <w:rStyle w:val="ECCParagraph"/>
        </w:rPr>
        <w:t xml:space="preserve"> cellular technologies</w:t>
      </w:r>
      <w:r w:rsidRPr="007F43B7">
        <w:rPr>
          <w:rStyle w:val="ECCParagraph"/>
        </w:rPr>
        <w:t xml:space="preserve">) and adjacent band systems in 900/1800MHz bands have been evaluated in </w:t>
      </w:r>
      <w:r w:rsidR="005D7BD6">
        <w:rPr>
          <w:rStyle w:val="ECCParagraph"/>
        </w:rPr>
        <w:t xml:space="preserve">this Report </w:t>
      </w:r>
      <w:r w:rsidRPr="007F43B7">
        <w:rPr>
          <w:rStyle w:val="ECCParagraph"/>
        </w:rPr>
        <w:t xml:space="preserve">and confirmed to be possible on similar basis as those concluded for LTE non-AAS in CEPT </w:t>
      </w:r>
      <w:r w:rsidR="00335A04" w:rsidRPr="007F43B7">
        <w:rPr>
          <w:rStyle w:val="ECCParagraph"/>
        </w:rPr>
        <w:t xml:space="preserve">Report </w:t>
      </w:r>
      <w:r w:rsidRPr="007F43B7">
        <w:rPr>
          <w:rStyle w:val="ECCParagraph"/>
        </w:rPr>
        <w:t>40</w:t>
      </w:r>
      <w:r w:rsidR="00E26942" w:rsidRPr="007F43B7">
        <w:rPr>
          <w:rStyle w:val="ECCParagraph"/>
        </w:rPr>
        <w:t xml:space="preserve"> </w:t>
      </w:r>
      <w:r w:rsidR="00E26942" w:rsidRPr="0032066E">
        <w:rPr>
          <w:rStyle w:val="ECCParagraph"/>
        </w:rPr>
        <w:fldChar w:fldCharType="begin"/>
      </w:r>
      <w:r w:rsidR="00E26942" w:rsidRPr="001429DC">
        <w:rPr>
          <w:rStyle w:val="ECCParagraph"/>
        </w:rPr>
        <w:instrText xml:space="preserve"> REF _Ref526243646 \r \h </w:instrText>
      </w:r>
      <w:r w:rsidR="00E26942" w:rsidRPr="0032066E">
        <w:rPr>
          <w:rStyle w:val="ECCParagraph"/>
        </w:rPr>
      </w:r>
      <w:r w:rsidR="00E26942" w:rsidRPr="0032066E">
        <w:rPr>
          <w:rStyle w:val="ECCParagraph"/>
        </w:rPr>
        <w:fldChar w:fldCharType="separate"/>
      </w:r>
      <w:r w:rsidR="00BA258E" w:rsidRPr="0032066E">
        <w:rPr>
          <w:rStyle w:val="ECCParagraph"/>
        </w:rPr>
        <w:t>[2]</w:t>
      </w:r>
      <w:r w:rsidR="00E26942" w:rsidRPr="0032066E">
        <w:rPr>
          <w:rStyle w:val="ECCParagraph"/>
        </w:rPr>
        <w:fldChar w:fldCharType="end"/>
      </w:r>
      <w:r w:rsidRPr="0032066E">
        <w:rPr>
          <w:rStyle w:val="ECCParagraph"/>
        </w:rPr>
        <w:t xml:space="preserve">, 41 </w:t>
      </w:r>
      <w:r w:rsidR="00E26942" w:rsidRPr="0032066E">
        <w:rPr>
          <w:rStyle w:val="ECCParagraph"/>
        </w:rPr>
        <w:fldChar w:fldCharType="begin"/>
      </w:r>
      <w:r w:rsidR="00E26942" w:rsidRPr="001429DC">
        <w:rPr>
          <w:rStyle w:val="ECCParagraph"/>
        </w:rPr>
        <w:instrText xml:space="preserve"> REF _Ref474338002 \r \h </w:instrText>
      </w:r>
      <w:r w:rsidR="00E26942" w:rsidRPr="0032066E">
        <w:rPr>
          <w:rStyle w:val="ECCParagraph"/>
        </w:rPr>
      </w:r>
      <w:r w:rsidR="00E26942" w:rsidRPr="0032066E">
        <w:rPr>
          <w:rStyle w:val="ECCParagraph"/>
        </w:rPr>
        <w:fldChar w:fldCharType="separate"/>
      </w:r>
      <w:r w:rsidR="00BA258E" w:rsidRPr="0032066E">
        <w:rPr>
          <w:rStyle w:val="ECCParagraph"/>
        </w:rPr>
        <w:t>[3]</w:t>
      </w:r>
      <w:r w:rsidR="00E26942" w:rsidRPr="0032066E">
        <w:rPr>
          <w:rStyle w:val="ECCParagraph"/>
        </w:rPr>
        <w:fldChar w:fldCharType="end"/>
      </w:r>
      <w:r w:rsidR="00E26942" w:rsidRPr="0032066E">
        <w:rPr>
          <w:rStyle w:val="ECCParagraph"/>
        </w:rPr>
        <w:t xml:space="preserve"> </w:t>
      </w:r>
      <w:r w:rsidRPr="0032066E">
        <w:rPr>
          <w:rStyle w:val="ECCParagraph"/>
        </w:rPr>
        <w:t>and 42</w:t>
      </w:r>
      <w:r w:rsidR="00E26942" w:rsidRPr="0032066E">
        <w:rPr>
          <w:rStyle w:val="ECCParagraph"/>
        </w:rPr>
        <w:t xml:space="preserve"> </w:t>
      </w:r>
      <w:r w:rsidR="00E26942" w:rsidRPr="0032066E">
        <w:rPr>
          <w:rStyle w:val="ECCParagraph"/>
        </w:rPr>
        <w:fldChar w:fldCharType="begin"/>
      </w:r>
      <w:r w:rsidR="00E26942" w:rsidRPr="001429DC">
        <w:rPr>
          <w:rStyle w:val="ECCParagraph"/>
        </w:rPr>
        <w:instrText xml:space="preserve"> REF _Ref474338010 \r \h </w:instrText>
      </w:r>
      <w:r w:rsidR="00E26942" w:rsidRPr="0032066E">
        <w:rPr>
          <w:rStyle w:val="ECCParagraph"/>
        </w:rPr>
      </w:r>
      <w:r w:rsidR="00E26942" w:rsidRPr="0032066E">
        <w:rPr>
          <w:rStyle w:val="ECCParagraph"/>
        </w:rPr>
        <w:fldChar w:fldCharType="separate"/>
      </w:r>
      <w:r w:rsidR="00BA258E" w:rsidRPr="0032066E">
        <w:rPr>
          <w:rStyle w:val="ECCParagraph"/>
        </w:rPr>
        <w:t>[4]</w:t>
      </w:r>
      <w:r w:rsidR="00E26942" w:rsidRPr="0032066E">
        <w:rPr>
          <w:rStyle w:val="ECCParagraph"/>
        </w:rPr>
        <w:fldChar w:fldCharType="end"/>
      </w:r>
      <w:r w:rsidRPr="0032066E">
        <w:rPr>
          <w:rStyle w:val="ECCParagraph"/>
        </w:rPr>
        <w:t xml:space="preserve"> and in ECC </w:t>
      </w:r>
      <w:r w:rsidR="00E26942" w:rsidRPr="0032066E">
        <w:rPr>
          <w:rStyle w:val="ECCParagraph"/>
        </w:rPr>
        <w:t xml:space="preserve">Report </w:t>
      </w:r>
      <w:r w:rsidRPr="0032066E">
        <w:rPr>
          <w:rStyle w:val="ECCParagraph"/>
        </w:rPr>
        <w:t>266</w:t>
      </w:r>
      <w:r w:rsidR="00E26942" w:rsidRPr="0032066E">
        <w:rPr>
          <w:rStyle w:val="ECCParagraph"/>
        </w:rPr>
        <w:t xml:space="preserve"> </w:t>
      </w:r>
      <w:r w:rsidR="00E26942" w:rsidRPr="0032066E">
        <w:rPr>
          <w:rStyle w:val="ECCParagraph"/>
        </w:rPr>
        <w:fldChar w:fldCharType="begin"/>
      </w:r>
      <w:r w:rsidR="00E26942" w:rsidRPr="001429DC">
        <w:rPr>
          <w:rStyle w:val="ECCParagraph"/>
        </w:rPr>
        <w:instrText xml:space="preserve"> REF _Ref526243774 \r \h </w:instrText>
      </w:r>
      <w:r w:rsidR="00E26942" w:rsidRPr="0032066E">
        <w:rPr>
          <w:rStyle w:val="ECCParagraph"/>
        </w:rPr>
      </w:r>
      <w:r w:rsidR="00E26942" w:rsidRPr="0032066E">
        <w:rPr>
          <w:rStyle w:val="ECCParagraph"/>
        </w:rPr>
        <w:fldChar w:fldCharType="separate"/>
      </w:r>
      <w:r w:rsidR="00BA258E" w:rsidRPr="0032066E">
        <w:rPr>
          <w:rStyle w:val="ECCParagraph"/>
        </w:rPr>
        <w:t>[5]</w:t>
      </w:r>
      <w:r w:rsidR="00E26942" w:rsidRPr="0032066E">
        <w:rPr>
          <w:rStyle w:val="ECCParagraph"/>
        </w:rPr>
        <w:fldChar w:fldCharType="end"/>
      </w:r>
      <w:r w:rsidRPr="0032066E">
        <w:rPr>
          <w:rStyle w:val="ECCParagraph"/>
        </w:rPr>
        <w:t xml:space="preserve">. The development of </w:t>
      </w:r>
      <w:r w:rsidR="005D7BD6">
        <w:rPr>
          <w:rStyle w:val="ECCParagraph"/>
        </w:rPr>
        <w:t xml:space="preserve">this Report </w:t>
      </w:r>
      <w:r w:rsidRPr="0032066E">
        <w:rPr>
          <w:rStyle w:val="ECCParagraph"/>
        </w:rPr>
        <w:t>followed the methodology used in previous ECC and CEPT report</w:t>
      </w:r>
      <w:r w:rsidR="00827DE8" w:rsidRPr="0032066E">
        <w:rPr>
          <w:rStyle w:val="ECCParagraph"/>
        </w:rPr>
        <w:t>s</w:t>
      </w:r>
      <w:r w:rsidRPr="0032066E">
        <w:rPr>
          <w:rStyle w:val="ECCParagraph"/>
        </w:rPr>
        <w:t xml:space="preserve"> and in particular CEPT </w:t>
      </w:r>
      <w:r w:rsidR="00F63E3B">
        <w:rPr>
          <w:rStyle w:val="ECCParagraph"/>
        </w:rPr>
        <w:t>R</w:t>
      </w:r>
      <w:r w:rsidRPr="0032066E">
        <w:rPr>
          <w:rStyle w:val="ECCParagraph"/>
        </w:rPr>
        <w:t>eports 40</w:t>
      </w:r>
      <w:r w:rsidR="00F63E3B">
        <w:rPr>
          <w:rStyle w:val="ECCParagraph"/>
        </w:rPr>
        <w:t xml:space="preserve"> and</w:t>
      </w:r>
      <w:r w:rsidRPr="0032066E">
        <w:rPr>
          <w:rStyle w:val="ECCParagraph"/>
        </w:rPr>
        <w:t>41.</w:t>
      </w:r>
    </w:p>
    <w:p w:rsidR="00CA1672" w:rsidRPr="00D9569F" w:rsidRDefault="00C13DCE" w:rsidP="00C13DCE">
      <w:pPr>
        <w:rPr>
          <w:rStyle w:val="ECCParagraph"/>
        </w:rPr>
      </w:pPr>
      <w:r w:rsidRPr="00112118">
        <w:rPr>
          <w:rStyle w:val="ECCParagraph"/>
        </w:rPr>
        <w:t>It also accounted for the development of Active antenna systems support for both LTE and 5G NR BS</w:t>
      </w:r>
      <w:r w:rsidR="00CA1672" w:rsidRPr="00112118">
        <w:rPr>
          <w:rStyle w:val="ECCParagraph"/>
        </w:rPr>
        <w:t>s</w:t>
      </w:r>
      <w:r w:rsidRPr="00112118">
        <w:rPr>
          <w:rStyle w:val="ECCParagraph"/>
        </w:rPr>
        <w:t xml:space="preserve">. </w:t>
      </w:r>
    </w:p>
    <w:p w:rsidR="0069131C" w:rsidRPr="008E49E7" w:rsidRDefault="008B46B9" w:rsidP="00CA1672">
      <w:pPr>
        <w:rPr>
          <w:rStyle w:val="ECCParagraph"/>
        </w:rPr>
      </w:pPr>
      <w:r w:rsidRPr="00697FC8">
        <w:rPr>
          <w:rStyle w:val="ECCParagraph"/>
        </w:rPr>
        <w:t>For the purpose of this report, Active Antenna System T</w:t>
      </w:r>
      <w:r w:rsidRPr="003328EC">
        <w:rPr>
          <w:rStyle w:val="ECCParagraph"/>
        </w:rPr>
        <w:t xml:space="preserve">echnology for the BS will be referred to </w:t>
      </w:r>
      <w:r w:rsidR="00CA1672" w:rsidRPr="008E49E7">
        <w:rPr>
          <w:rStyle w:val="ECCParagraph"/>
        </w:rPr>
        <w:t xml:space="preserve">as </w:t>
      </w:r>
      <w:r w:rsidRPr="008E49E7">
        <w:rPr>
          <w:rStyle w:val="ECCParagraph"/>
        </w:rPr>
        <w:t xml:space="preserve">AAS </w:t>
      </w:r>
      <w:r w:rsidRPr="001429DC">
        <w:rPr>
          <w:rStyle w:val="ECCParagraph"/>
        </w:rPr>
        <w:t>(LTE/NR) provided this technology is defined for LTE and for</w:t>
      </w:r>
      <w:r w:rsidRPr="00CB73F6">
        <w:rPr>
          <w:rStyle w:val="ECCParagraph"/>
        </w:rPr>
        <w:t xml:space="preserve"> NR BSs and the </w:t>
      </w:r>
      <w:r w:rsidR="0069131C" w:rsidRPr="00112118">
        <w:rPr>
          <w:rStyle w:val="ECCParagraph"/>
        </w:rPr>
        <w:t xml:space="preserve">related characteristics of both systems are </w:t>
      </w:r>
      <w:r w:rsidRPr="00112118">
        <w:rPr>
          <w:rStyle w:val="ECCParagraph"/>
        </w:rPr>
        <w:t>general</w:t>
      </w:r>
      <w:r w:rsidR="0069131C" w:rsidRPr="00D9569F">
        <w:rPr>
          <w:rStyle w:val="ECCParagraph"/>
        </w:rPr>
        <w:t>ly</w:t>
      </w:r>
      <w:r w:rsidRPr="00697FC8">
        <w:rPr>
          <w:rStyle w:val="ECCParagraph"/>
        </w:rPr>
        <w:t xml:space="preserve"> </w:t>
      </w:r>
      <w:r w:rsidR="0069131C" w:rsidRPr="003328EC">
        <w:rPr>
          <w:rStyle w:val="ECCParagraph"/>
        </w:rPr>
        <w:t xml:space="preserve">aligned. </w:t>
      </w:r>
      <w:r w:rsidR="00CA1672" w:rsidRPr="008E49E7">
        <w:rPr>
          <w:rStyle w:val="ECCParagraph"/>
        </w:rPr>
        <w:t xml:space="preserve">AAS technology applies only to the BS side and not to the UE. </w:t>
      </w:r>
    </w:p>
    <w:p w:rsidR="00003DCE" w:rsidRPr="00C34481" w:rsidRDefault="00003DCE" w:rsidP="0033462B">
      <w:pPr>
        <w:rPr>
          <w:rStyle w:val="ECCParagraph"/>
        </w:rPr>
      </w:pPr>
      <w:r w:rsidRPr="008E49E7">
        <w:rPr>
          <w:rStyle w:val="ECCParagraph"/>
        </w:rPr>
        <w:t>This r</w:t>
      </w:r>
      <w:r w:rsidRPr="00C34481">
        <w:rPr>
          <w:rStyle w:val="ECCParagraph"/>
        </w:rPr>
        <w:t>eport does not consider or propose a Block Edge Mask (BEM) approach to technical harmonisation for 900/1800MHz band.</w:t>
      </w:r>
    </w:p>
    <w:p w:rsidR="005D533C" w:rsidRPr="007F43B7" w:rsidRDefault="005D533C">
      <w:pPr>
        <w:rPr>
          <w:rStyle w:val="ECCParagraph"/>
        </w:rPr>
      </w:pPr>
      <w:r w:rsidRPr="007F43B7">
        <w:rPr>
          <w:rStyle w:val="ECCParagraph"/>
        </w:rPr>
        <w:t xml:space="preserve">In light with the results of the compatibility analyses, the report recommended updated </w:t>
      </w:r>
      <w:r w:rsidR="00827DE8" w:rsidRPr="007F43B7">
        <w:rPr>
          <w:rStyle w:val="ECCParagraph"/>
        </w:rPr>
        <w:t xml:space="preserve">ECC </w:t>
      </w:r>
      <w:r w:rsidRPr="007F43B7">
        <w:rPr>
          <w:rStyle w:val="ECCParagraph"/>
        </w:rPr>
        <w:t xml:space="preserve">regulatory framework based on reference </w:t>
      </w:r>
      <w:r w:rsidR="00FC2093" w:rsidRPr="007F43B7">
        <w:rPr>
          <w:rStyle w:val="ECCParagraph"/>
        </w:rPr>
        <w:t xml:space="preserve">to </w:t>
      </w:r>
      <w:r w:rsidRPr="007F43B7">
        <w:rPr>
          <w:rStyle w:val="ECCParagraph"/>
        </w:rPr>
        <w:t>ETSI harmonised standard</w:t>
      </w:r>
      <w:r w:rsidR="00FC2093" w:rsidRPr="007F43B7">
        <w:rPr>
          <w:rStyle w:val="ECCParagraph"/>
        </w:rPr>
        <w:t xml:space="preserve"> of 5G (AAS and non-AAS) </w:t>
      </w:r>
      <w:r w:rsidR="00916A4D" w:rsidRPr="007F43B7">
        <w:rPr>
          <w:rStyle w:val="ECCParagraph"/>
        </w:rPr>
        <w:t xml:space="preserve">including SUL mode of operation </w:t>
      </w:r>
      <w:r w:rsidR="00FC2093" w:rsidRPr="007F43B7">
        <w:rPr>
          <w:rStyle w:val="ECCParagraph"/>
        </w:rPr>
        <w:t xml:space="preserve">and </w:t>
      </w:r>
      <w:r w:rsidR="00F8790E" w:rsidRPr="007F43B7">
        <w:rPr>
          <w:rStyle w:val="ECCParagraph"/>
        </w:rPr>
        <w:t xml:space="preserve">ETSI harmonised standard of </w:t>
      </w:r>
      <w:r w:rsidR="00FC2093" w:rsidRPr="007F43B7">
        <w:rPr>
          <w:rStyle w:val="ECCParagraph"/>
        </w:rPr>
        <w:t>LTE-AAS.</w:t>
      </w:r>
      <w:r w:rsidRPr="007F43B7">
        <w:rPr>
          <w:rStyle w:val="ECCParagraph"/>
        </w:rPr>
        <w:t xml:space="preserve"> </w:t>
      </w:r>
    </w:p>
    <w:p w:rsidR="00F77680" w:rsidRPr="007F43B7" w:rsidRDefault="00F77680" w:rsidP="00264464">
      <w:pPr>
        <w:rPr>
          <w:rStyle w:val="ECCParagraph"/>
        </w:rPr>
      </w:pPr>
      <w:r w:rsidRPr="007F43B7">
        <w:rPr>
          <w:rStyle w:val="ECCParagraph"/>
        </w:rPr>
        <w:br w:type="page"/>
      </w:r>
    </w:p>
    <w:p w:rsidR="00F77680" w:rsidRPr="001429DC" w:rsidRDefault="00F77680" w:rsidP="00E2303A">
      <w:pPr>
        <w:pStyle w:val="coverpageTableofContent"/>
        <w:rPr>
          <w:noProof w:val="0"/>
          <w:lang w:val="en-GB"/>
        </w:rPr>
      </w:pPr>
    </w:p>
    <w:p w:rsidR="008A54FC" w:rsidRPr="0032066E" w:rsidRDefault="005C5A96" w:rsidP="00E2303A">
      <w:pPr>
        <w:pStyle w:val="coverpageTableofContent"/>
        <w:rPr>
          <w:noProof w:val="0"/>
          <w:lang w:val="en-GB"/>
        </w:rPr>
      </w:pPr>
      <w:r w:rsidRPr="001429DC">
        <w:rPr>
          <w:lang w:val="da-DK" w:eastAsia="da-DK"/>
        </w:rPr>
        <mc:AlternateContent>
          <mc:Choice Requires="wps">
            <w:drawing>
              <wp:anchor distT="0" distB="0" distL="114300" distR="114300" simplePos="0" relativeHeight="251658240" behindDoc="1" locked="1" layoutInCell="1" allowOverlap="1" wp14:anchorId="26BE4A5C" wp14:editId="6D377B11">
                <wp:simplePos x="0" y="0"/>
                <wp:positionH relativeFrom="page">
                  <wp:posOffset>0</wp:posOffset>
                </wp:positionH>
                <wp:positionV relativeFrom="page">
                  <wp:posOffset>900430</wp:posOffset>
                </wp:positionV>
                <wp:extent cx="7585200" cy="716400"/>
                <wp:effectExtent l="0" t="0" r="0" b="762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200" cy="7164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BD0" w:rsidRPr="005C5A96" w:rsidRDefault="00E21BD0" w:rsidP="005C5A96">
                            <w:pPr>
                              <w:pStyle w:val="coverpageTableofContent"/>
                            </w:pPr>
                          </w:p>
                          <w:p w:rsidR="00E21BD0" w:rsidRDefault="00E21BD0" w:rsidP="00E2303A">
                            <w:pPr>
                              <w:pStyle w:val="coverpageTableofContent"/>
                            </w:pPr>
                          </w:p>
                          <w:p w:rsidR="00E21BD0" w:rsidRPr="003226D8" w:rsidRDefault="00E21BD0" w:rsidP="004930E1">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4" style="position:absolute;left:0;text-align:left;margin-left:0;margin-top:70.9pt;width:597.25pt;height:5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" fillcolor="#b0a696" stroked="f">
                <v:textbox>
                  <w:txbxContent>
                    <w:p w:rsidR="00E21BD0" w:rsidRPr="005C5A96" w:rsidRDefault="00E21BD0" w:rsidP="005C5A96">
                      <w:pPr>
                        <w:pStyle w:val="coverpageTableofContent"/>
                      </w:pPr>
                    </w:p>
                    <w:p w:rsidR="00E21BD0" w:rsidRDefault="00E21BD0" w:rsidP="00E2303A">
                      <w:pPr>
                        <w:pStyle w:val="coverpageTableofContent"/>
                      </w:pPr>
                    </w:p>
                    <w:p w:rsidR="00E21BD0" w:rsidRPr="003226D8" w:rsidRDefault="00E21BD0" w:rsidP="004930E1">
                      <w:pPr>
                        <w:rPr>
                          <w:rStyle w:val="ECCParagraph"/>
                        </w:rPr>
                      </w:pPr>
                    </w:p>
                  </w:txbxContent>
                </v:textbox>
                <w10:wrap anchorx="page" anchory="page"/>
                <w10:anchorlock/>
              </v:rect>
            </w:pict>
          </mc:Fallback>
        </mc:AlternateContent>
      </w:r>
      <w:r w:rsidR="00E059C5" w:rsidRPr="0032066E">
        <w:rPr>
          <w:noProof w:val="0"/>
          <w:lang w:val="en-GB"/>
        </w:rPr>
        <w:t>T</w:t>
      </w:r>
      <w:r w:rsidR="00763BA3" w:rsidRPr="0032066E">
        <w:rPr>
          <w:noProof w:val="0"/>
          <w:lang w:val="en-GB"/>
        </w:rPr>
        <w:t>ABLE OF CONTENTS</w:t>
      </w:r>
    </w:p>
    <w:p w:rsidR="00067793" w:rsidRPr="0032066E" w:rsidRDefault="00067793" w:rsidP="00AC2686">
      <w:pPr>
        <w:pStyle w:val="coverpageTableofContent"/>
        <w:rPr>
          <w:noProof w:val="0"/>
          <w:lang w:val="en-GB"/>
        </w:rPr>
      </w:pPr>
    </w:p>
    <w:sdt>
      <w:sdtPr>
        <w:rPr>
          <w:rStyle w:val="ECCParagraph"/>
        </w:rPr>
        <w:id w:val="-1998710737"/>
        <w:docPartObj>
          <w:docPartGallery w:val="Table of Contents"/>
          <w:docPartUnique/>
        </w:docPartObj>
      </w:sdtPr>
      <w:sdtContent>
        <w:p w:rsidR="00120A17" w:rsidRPr="0032066E" w:rsidRDefault="00120A17" w:rsidP="00264464">
          <w:pPr>
            <w:rPr>
              <w:rStyle w:val="ECCParagraph"/>
            </w:rPr>
          </w:pPr>
        </w:p>
        <w:p w:rsidR="00E21BD0" w:rsidRDefault="00A90997" w:rsidP="00E21BD0">
          <w:pPr>
            <w:pStyle w:val="TOC1"/>
            <w:ind w:left="0" w:firstLine="0"/>
            <w:rPr>
              <w:rFonts w:asciiTheme="minorHAnsi" w:eastAsiaTheme="minorEastAsia" w:hAnsiTheme="minorHAnsi" w:cstheme="minorBidi"/>
              <w:b w:val="0"/>
              <w:noProof/>
              <w:sz w:val="22"/>
              <w:szCs w:val="22"/>
              <w:lang w:val="da-DK" w:eastAsia="da-DK"/>
            </w:rPr>
          </w:pPr>
          <w:r w:rsidRPr="0032066E">
            <w:rPr>
              <w:rStyle w:val="ECCParagraph"/>
              <w:b w:val="0"/>
            </w:rPr>
            <w:fldChar w:fldCharType="begin"/>
          </w:r>
          <w:r w:rsidRPr="001429DC">
            <w:rPr>
              <w:rStyle w:val="ECCParagraph"/>
              <w:b w:val="0"/>
            </w:rPr>
            <w:instrText xml:space="preserve"> TOC \o "1-4" \h \z \t "ECC Annex heading1;1" </w:instrText>
          </w:r>
          <w:r w:rsidRPr="0032066E">
            <w:rPr>
              <w:rStyle w:val="ECCParagraph"/>
              <w:b w:val="0"/>
            </w:rPr>
            <w:fldChar w:fldCharType="separate"/>
          </w:r>
          <w:hyperlink w:anchor="_Toc528661742" w:history="1">
            <w:r w:rsidR="00E21BD0" w:rsidRPr="006569A1">
              <w:rPr>
                <w:rStyle w:val="Hyperlink"/>
                <w:noProof/>
              </w:rPr>
              <w:t>0</w:t>
            </w:r>
            <w:r w:rsidR="00E21BD0">
              <w:rPr>
                <w:rFonts w:asciiTheme="minorHAnsi" w:eastAsiaTheme="minorEastAsia" w:hAnsiTheme="minorHAnsi" w:cstheme="minorBidi"/>
                <w:b w:val="0"/>
                <w:noProof/>
                <w:sz w:val="22"/>
                <w:szCs w:val="22"/>
                <w:lang w:val="da-DK" w:eastAsia="da-DK"/>
              </w:rPr>
              <w:tab/>
            </w:r>
            <w:r w:rsidR="00E21BD0" w:rsidRPr="006569A1">
              <w:rPr>
                <w:rStyle w:val="Hyperlink"/>
                <w:noProof/>
              </w:rPr>
              <w:t>Executive summary</w:t>
            </w:r>
            <w:r w:rsidR="00E21BD0">
              <w:rPr>
                <w:noProof/>
                <w:webHidden/>
              </w:rPr>
              <w:tab/>
            </w:r>
            <w:r w:rsidR="00E21BD0">
              <w:rPr>
                <w:noProof/>
                <w:webHidden/>
              </w:rPr>
              <w:fldChar w:fldCharType="begin"/>
            </w:r>
            <w:r w:rsidR="00E21BD0">
              <w:rPr>
                <w:noProof/>
                <w:webHidden/>
              </w:rPr>
              <w:instrText xml:space="preserve"> PAGEREF _Toc528661742 \h </w:instrText>
            </w:r>
            <w:r w:rsidR="00E21BD0">
              <w:rPr>
                <w:noProof/>
                <w:webHidden/>
              </w:rPr>
            </w:r>
            <w:r w:rsidR="00E21BD0">
              <w:rPr>
                <w:noProof/>
                <w:webHidden/>
              </w:rPr>
              <w:fldChar w:fldCharType="separate"/>
            </w:r>
            <w:r w:rsidR="00E21BD0">
              <w:rPr>
                <w:noProof/>
                <w:webHidden/>
              </w:rPr>
              <w:t>3</w:t>
            </w:r>
            <w:r w:rsidR="00E21BD0">
              <w:rPr>
                <w:noProof/>
                <w:webHidden/>
              </w:rPr>
              <w:fldChar w:fldCharType="end"/>
            </w:r>
          </w:hyperlink>
        </w:p>
        <w:p w:rsidR="00E21BD0" w:rsidRDefault="00E21BD0">
          <w:pPr>
            <w:pStyle w:val="TOC1"/>
            <w:rPr>
              <w:rFonts w:asciiTheme="minorHAnsi" w:eastAsiaTheme="minorEastAsia" w:hAnsiTheme="minorHAnsi" w:cstheme="minorBidi"/>
              <w:b w:val="0"/>
              <w:noProof/>
              <w:sz w:val="22"/>
              <w:szCs w:val="22"/>
              <w:lang w:val="da-DK" w:eastAsia="da-DK"/>
            </w:rPr>
          </w:pPr>
          <w:hyperlink w:anchor="_Toc528661743" w:history="1">
            <w:r w:rsidRPr="006569A1">
              <w:rPr>
                <w:rStyle w:val="Hyperlink"/>
                <w:noProof/>
              </w:rPr>
              <w:t>1</w:t>
            </w:r>
            <w:r>
              <w:rPr>
                <w:rFonts w:asciiTheme="minorHAnsi" w:eastAsiaTheme="minorEastAsia" w:hAnsiTheme="minorHAnsi" w:cstheme="minorBidi"/>
                <w:b w:val="0"/>
                <w:noProof/>
                <w:sz w:val="22"/>
                <w:szCs w:val="22"/>
                <w:lang w:val="da-DK" w:eastAsia="da-DK"/>
              </w:rPr>
              <w:tab/>
            </w:r>
            <w:r w:rsidRPr="006569A1">
              <w:rPr>
                <w:rStyle w:val="Hyperlink"/>
                <w:noProof/>
              </w:rPr>
              <w:t>Introduction</w:t>
            </w:r>
            <w:r>
              <w:rPr>
                <w:noProof/>
                <w:webHidden/>
              </w:rPr>
              <w:tab/>
            </w:r>
            <w:r>
              <w:rPr>
                <w:noProof/>
                <w:webHidden/>
              </w:rPr>
              <w:fldChar w:fldCharType="begin"/>
            </w:r>
            <w:r>
              <w:rPr>
                <w:noProof/>
                <w:webHidden/>
              </w:rPr>
              <w:instrText xml:space="preserve"> PAGEREF _Toc528661743 \h </w:instrText>
            </w:r>
            <w:r>
              <w:rPr>
                <w:noProof/>
                <w:webHidden/>
              </w:rPr>
            </w:r>
            <w:r>
              <w:rPr>
                <w:noProof/>
                <w:webHidden/>
              </w:rPr>
              <w:fldChar w:fldCharType="separate"/>
            </w:r>
            <w:r>
              <w:rPr>
                <w:noProof/>
                <w:webHidden/>
              </w:rPr>
              <w:t>9</w:t>
            </w:r>
            <w:r>
              <w:rPr>
                <w:noProof/>
                <w:webHidden/>
              </w:rPr>
              <w:fldChar w:fldCharType="end"/>
            </w:r>
          </w:hyperlink>
        </w:p>
        <w:p w:rsidR="00E21BD0" w:rsidRDefault="00E21BD0">
          <w:pPr>
            <w:pStyle w:val="TOC1"/>
            <w:rPr>
              <w:rFonts w:asciiTheme="minorHAnsi" w:eastAsiaTheme="minorEastAsia" w:hAnsiTheme="minorHAnsi" w:cstheme="minorBidi"/>
              <w:b w:val="0"/>
              <w:noProof/>
              <w:sz w:val="22"/>
              <w:szCs w:val="22"/>
              <w:lang w:val="da-DK" w:eastAsia="da-DK"/>
            </w:rPr>
          </w:pPr>
          <w:hyperlink w:anchor="_Toc528661744" w:history="1">
            <w:r w:rsidRPr="006569A1">
              <w:rPr>
                <w:rStyle w:val="Hyperlink"/>
                <w:noProof/>
              </w:rPr>
              <w:t>2</w:t>
            </w:r>
            <w:r>
              <w:rPr>
                <w:rFonts w:asciiTheme="minorHAnsi" w:eastAsiaTheme="minorEastAsia" w:hAnsiTheme="minorHAnsi" w:cstheme="minorBidi"/>
                <w:b w:val="0"/>
                <w:noProof/>
                <w:sz w:val="22"/>
                <w:szCs w:val="22"/>
                <w:lang w:val="da-DK" w:eastAsia="da-DK"/>
              </w:rPr>
              <w:tab/>
            </w:r>
            <w:r w:rsidRPr="006569A1">
              <w:rPr>
                <w:rStyle w:val="Hyperlink"/>
                <w:noProof/>
              </w:rPr>
              <w:t>Existing Regulatory framework</w:t>
            </w:r>
            <w:r>
              <w:rPr>
                <w:noProof/>
                <w:webHidden/>
              </w:rPr>
              <w:tab/>
            </w:r>
            <w:r>
              <w:rPr>
                <w:noProof/>
                <w:webHidden/>
              </w:rPr>
              <w:fldChar w:fldCharType="begin"/>
            </w:r>
            <w:r>
              <w:rPr>
                <w:noProof/>
                <w:webHidden/>
              </w:rPr>
              <w:instrText xml:space="preserve"> PAGEREF _Toc528661744 \h </w:instrText>
            </w:r>
            <w:r>
              <w:rPr>
                <w:noProof/>
                <w:webHidden/>
              </w:rPr>
            </w:r>
            <w:r>
              <w:rPr>
                <w:noProof/>
                <w:webHidden/>
              </w:rPr>
              <w:fldChar w:fldCharType="separate"/>
            </w:r>
            <w:r>
              <w:rPr>
                <w:noProof/>
                <w:webHidden/>
              </w:rPr>
              <w:t>10</w:t>
            </w:r>
            <w:r>
              <w:rPr>
                <w:noProof/>
                <w:webHidden/>
              </w:rPr>
              <w:fldChar w:fldCharType="end"/>
            </w:r>
          </w:hyperlink>
        </w:p>
        <w:p w:rsidR="00E21BD0" w:rsidRDefault="00E21BD0">
          <w:pPr>
            <w:pStyle w:val="TOC2"/>
            <w:rPr>
              <w:rFonts w:asciiTheme="minorHAnsi" w:eastAsiaTheme="minorEastAsia" w:hAnsiTheme="minorHAnsi" w:cstheme="minorBidi"/>
              <w:bCs w:val="0"/>
              <w:sz w:val="22"/>
              <w:szCs w:val="22"/>
              <w:lang w:val="da-DK" w:eastAsia="da-DK"/>
            </w:rPr>
          </w:pPr>
          <w:hyperlink w:anchor="_Toc528661745" w:history="1">
            <w:r w:rsidRPr="006569A1">
              <w:rPr>
                <w:rStyle w:val="Hyperlink"/>
              </w:rPr>
              <w:t>2.1</w:t>
            </w:r>
            <w:r>
              <w:rPr>
                <w:rFonts w:asciiTheme="minorHAnsi" w:eastAsiaTheme="minorEastAsia" w:hAnsiTheme="minorHAnsi" w:cstheme="minorBidi"/>
                <w:bCs w:val="0"/>
                <w:sz w:val="22"/>
                <w:szCs w:val="22"/>
                <w:lang w:val="da-DK" w:eastAsia="da-DK"/>
              </w:rPr>
              <w:tab/>
            </w:r>
            <w:r w:rsidRPr="006569A1">
              <w:rPr>
                <w:rStyle w:val="Hyperlink"/>
              </w:rPr>
              <w:t>Existing Regulatory Framework for MFCN systems</w:t>
            </w:r>
            <w:r>
              <w:rPr>
                <w:webHidden/>
              </w:rPr>
              <w:tab/>
            </w:r>
            <w:r>
              <w:rPr>
                <w:webHidden/>
              </w:rPr>
              <w:fldChar w:fldCharType="begin"/>
            </w:r>
            <w:r>
              <w:rPr>
                <w:webHidden/>
              </w:rPr>
              <w:instrText xml:space="preserve"> PAGEREF _Toc528661745 \h </w:instrText>
            </w:r>
            <w:r>
              <w:rPr>
                <w:webHidden/>
              </w:rPr>
            </w:r>
            <w:r>
              <w:rPr>
                <w:webHidden/>
              </w:rPr>
              <w:fldChar w:fldCharType="separate"/>
            </w:r>
            <w:r>
              <w:rPr>
                <w:webHidden/>
              </w:rPr>
              <w:t>10</w:t>
            </w:r>
            <w:r>
              <w:rPr>
                <w:webHidden/>
              </w:rPr>
              <w:fldChar w:fldCharType="end"/>
            </w:r>
          </w:hyperlink>
        </w:p>
        <w:p w:rsidR="00E21BD0" w:rsidRDefault="00E21BD0">
          <w:pPr>
            <w:pStyle w:val="TOC3"/>
            <w:rPr>
              <w:rFonts w:asciiTheme="minorHAnsi" w:eastAsiaTheme="minorEastAsia" w:hAnsiTheme="minorHAnsi" w:cstheme="minorBidi"/>
              <w:sz w:val="22"/>
              <w:szCs w:val="22"/>
              <w:lang w:val="da-DK" w:eastAsia="da-DK"/>
            </w:rPr>
          </w:pPr>
          <w:hyperlink w:anchor="_Toc528661746" w:history="1">
            <w:r w:rsidRPr="006569A1">
              <w:rPr>
                <w:rStyle w:val="Hyperlink"/>
              </w:rPr>
              <w:t>2.1.1</w:t>
            </w:r>
            <w:r>
              <w:rPr>
                <w:rFonts w:asciiTheme="minorHAnsi" w:eastAsiaTheme="minorEastAsia" w:hAnsiTheme="minorHAnsi" w:cstheme="minorBidi"/>
                <w:sz w:val="22"/>
                <w:szCs w:val="22"/>
                <w:lang w:val="da-DK" w:eastAsia="da-DK"/>
              </w:rPr>
              <w:tab/>
            </w:r>
            <w:r w:rsidRPr="006569A1">
              <w:rPr>
                <w:rStyle w:val="Hyperlink"/>
              </w:rPr>
              <w:t>Band plan</w:t>
            </w:r>
            <w:r>
              <w:rPr>
                <w:webHidden/>
              </w:rPr>
              <w:tab/>
            </w:r>
            <w:r>
              <w:rPr>
                <w:webHidden/>
              </w:rPr>
              <w:fldChar w:fldCharType="begin"/>
            </w:r>
            <w:r>
              <w:rPr>
                <w:webHidden/>
              </w:rPr>
              <w:instrText xml:space="preserve"> PAGEREF _Toc528661746 \h </w:instrText>
            </w:r>
            <w:r>
              <w:rPr>
                <w:webHidden/>
              </w:rPr>
            </w:r>
            <w:r>
              <w:rPr>
                <w:webHidden/>
              </w:rPr>
              <w:fldChar w:fldCharType="separate"/>
            </w:r>
            <w:r>
              <w:rPr>
                <w:webHidden/>
              </w:rPr>
              <w:t>10</w:t>
            </w:r>
            <w:r>
              <w:rPr>
                <w:webHidden/>
              </w:rPr>
              <w:fldChar w:fldCharType="end"/>
            </w:r>
          </w:hyperlink>
        </w:p>
        <w:p w:rsidR="00E21BD0" w:rsidRDefault="00E21BD0">
          <w:pPr>
            <w:pStyle w:val="TOC3"/>
            <w:rPr>
              <w:rFonts w:asciiTheme="minorHAnsi" w:eastAsiaTheme="minorEastAsia" w:hAnsiTheme="minorHAnsi" w:cstheme="minorBidi"/>
              <w:sz w:val="22"/>
              <w:szCs w:val="22"/>
              <w:lang w:val="da-DK" w:eastAsia="da-DK"/>
            </w:rPr>
          </w:pPr>
          <w:hyperlink w:anchor="_Toc528661747" w:history="1">
            <w:r w:rsidRPr="006569A1">
              <w:rPr>
                <w:rStyle w:val="Hyperlink"/>
              </w:rPr>
              <w:t>2.1.2</w:t>
            </w:r>
            <w:r>
              <w:rPr>
                <w:rFonts w:asciiTheme="minorHAnsi" w:eastAsiaTheme="minorEastAsia" w:hAnsiTheme="minorHAnsi" w:cstheme="minorBidi"/>
                <w:sz w:val="22"/>
                <w:szCs w:val="22"/>
                <w:lang w:val="da-DK" w:eastAsia="da-DK"/>
              </w:rPr>
              <w:tab/>
            </w:r>
            <w:r w:rsidRPr="006569A1">
              <w:rPr>
                <w:rStyle w:val="Hyperlink"/>
              </w:rPr>
              <w:t>Applicable technical conditions</w:t>
            </w:r>
            <w:r>
              <w:rPr>
                <w:webHidden/>
              </w:rPr>
              <w:tab/>
            </w:r>
            <w:r>
              <w:rPr>
                <w:webHidden/>
              </w:rPr>
              <w:fldChar w:fldCharType="begin"/>
            </w:r>
            <w:r>
              <w:rPr>
                <w:webHidden/>
              </w:rPr>
              <w:instrText xml:space="preserve"> PAGEREF _Toc528661747 \h </w:instrText>
            </w:r>
            <w:r>
              <w:rPr>
                <w:webHidden/>
              </w:rPr>
            </w:r>
            <w:r>
              <w:rPr>
                <w:webHidden/>
              </w:rPr>
              <w:fldChar w:fldCharType="separate"/>
            </w:r>
            <w:r>
              <w:rPr>
                <w:webHidden/>
              </w:rPr>
              <w:t>10</w:t>
            </w:r>
            <w:r>
              <w:rPr>
                <w:webHidden/>
              </w:rPr>
              <w:fldChar w:fldCharType="end"/>
            </w:r>
          </w:hyperlink>
        </w:p>
        <w:p w:rsidR="00E21BD0" w:rsidRDefault="00E21BD0">
          <w:pPr>
            <w:pStyle w:val="TOC2"/>
            <w:rPr>
              <w:rFonts w:asciiTheme="minorHAnsi" w:eastAsiaTheme="minorEastAsia" w:hAnsiTheme="minorHAnsi" w:cstheme="minorBidi"/>
              <w:bCs w:val="0"/>
              <w:sz w:val="22"/>
              <w:szCs w:val="22"/>
              <w:lang w:val="da-DK" w:eastAsia="da-DK"/>
            </w:rPr>
          </w:pPr>
          <w:hyperlink w:anchor="_Toc528661748" w:history="1">
            <w:r w:rsidRPr="006569A1">
              <w:rPr>
                <w:rStyle w:val="Hyperlink"/>
              </w:rPr>
              <w:t>2.2</w:t>
            </w:r>
            <w:r>
              <w:rPr>
                <w:rFonts w:asciiTheme="minorHAnsi" w:eastAsiaTheme="minorEastAsia" w:hAnsiTheme="minorHAnsi" w:cstheme="minorBidi"/>
                <w:bCs w:val="0"/>
                <w:sz w:val="22"/>
                <w:szCs w:val="22"/>
                <w:lang w:val="da-DK" w:eastAsia="da-DK"/>
              </w:rPr>
              <w:tab/>
            </w:r>
            <w:r w:rsidRPr="006569A1">
              <w:rPr>
                <w:rStyle w:val="Hyperlink"/>
              </w:rPr>
              <w:t>Adjacent band allocation and use</w:t>
            </w:r>
            <w:r>
              <w:rPr>
                <w:webHidden/>
              </w:rPr>
              <w:tab/>
            </w:r>
            <w:r>
              <w:rPr>
                <w:webHidden/>
              </w:rPr>
              <w:fldChar w:fldCharType="begin"/>
            </w:r>
            <w:r>
              <w:rPr>
                <w:webHidden/>
              </w:rPr>
              <w:instrText xml:space="preserve"> PAGEREF _Toc528661748 \h </w:instrText>
            </w:r>
            <w:r>
              <w:rPr>
                <w:webHidden/>
              </w:rPr>
            </w:r>
            <w:r>
              <w:rPr>
                <w:webHidden/>
              </w:rPr>
              <w:fldChar w:fldCharType="separate"/>
            </w:r>
            <w:r>
              <w:rPr>
                <w:webHidden/>
              </w:rPr>
              <w:t>11</w:t>
            </w:r>
            <w:r>
              <w:rPr>
                <w:webHidden/>
              </w:rPr>
              <w:fldChar w:fldCharType="end"/>
            </w:r>
          </w:hyperlink>
        </w:p>
        <w:p w:rsidR="00E21BD0" w:rsidRDefault="00E21BD0">
          <w:pPr>
            <w:pStyle w:val="TOC1"/>
            <w:rPr>
              <w:rFonts w:asciiTheme="minorHAnsi" w:eastAsiaTheme="minorEastAsia" w:hAnsiTheme="minorHAnsi" w:cstheme="minorBidi"/>
              <w:b w:val="0"/>
              <w:noProof/>
              <w:sz w:val="22"/>
              <w:szCs w:val="22"/>
              <w:lang w:val="da-DK" w:eastAsia="da-DK"/>
            </w:rPr>
          </w:pPr>
          <w:hyperlink w:anchor="_Toc528661749" w:history="1">
            <w:r w:rsidRPr="006569A1">
              <w:rPr>
                <w:rStyle w:val="Hyperlink"/>
                <w:noProof/>
              </w:rPr>
              <w:t>3</w:t>
            </w:r>
            <w:r>
              <w:rPr>
                <w:rFonts w:asciiTheme="minorHAnsi" w:eastAsiaTheme="minorEastAsia" w:hAnsiTheme="minorHAnsi" w:cstheme="minorBidi"/>
                <w:b w:val="0"/>
                <w:noProof/>
                <w:sz w:val="22"/>
                <w:szCs w:val="22"/>
                <w:lang w:val="da-DK" w:eastAsia="da-DK"/>
              </w:rPr>
              <w:tab/>
            </w:r>
            <w:r w:rsidRPr="006569A1">
              <w:rPr>
                <w:rStyle w:val="Hyperlink"/>
                <w:noProof/>
              </w:rPr>
              <w:t>Suitability of the current technical framework for 5G</w:t>
            </w:r>
            <w:r>
              <w:rPr>
                <w:noProof/>
                <w:webHidden/>
              </w:rPr>
              <w:tab/>
            </w:r>
            <w:r>
              <w:rPr>
                <w:noProof/>
                <w:webHidden/>
              </w:rPr>
              <w:fldChar w:fldCharType="begin"/>
            </w:r>
            <w:r>
              <w:rPr>
                <w:noProof/>
                <w:webHidden/>
              </w:rPr>
              <w:instrText xml:space="preserve"> PAGEREF _Toc528661749 \h </w:instrText>
            </w:r>
            <w:r>
              <w:rPr>
                <w:noProof/>
                <w:webHidden/>
              </w:rPr>
            </w:r>
            <w:r>
              <w:rPr>
                <w:noProof/>
                <w:webHidden/>
              </w:rPr>
              <w:fldChar w:fldCharType="separate"/>
            </w:r>
            <w:r>
              <w:rPr>
                <w:noProof/>
                <w:webHidden/>
              </w:rPr>
              <w:t>12</w:t>
            </w:r>
            <w:r>
              <w:rPr>
                <w:noProof/>
                <w:webHidden/>
              </w:rPr>
              <w:fldChar w:fldCharType="end"/>
            </w:r>
          </w:hyperlink>
        </w:p>
        <w:p w:rsidR="00E21BD0" w:rsidRDefault="00E21BD0">
          <w:pPr>
            <w:pStyle w:val="TOC2"/>
            <w:rPr>
              <w:rFonts w:asciiTheme="minorHAnsi" w:eastAsiaTheme="minorEastAsia" w:hAnsiTheme="minorHAnsi" w:cstheme="minorBidi"/>
              <w:bCs w:val="0"/>
              <w:sz w:val="22"/>
              <w:szCs w:val="22"/>
              <w:lang w:val="da-DK" w:eastAsia="da-DK"/>
            </w:rPr>
          </w:pPr>
          <w:hyperlink w:anchor="_Toc528661750" w:history="1">
            <w:r w:rsidRPr="006569A1">
              <w:rPr>
                <w:rStyle w:val="Hyperlink"/>
              </w:rPr>
              <w:t>3.1</w:t>
            </w:r>
            <w:r>
              <w:rPr>
                <w:rFonts w:asciiTheme="minorHAnsi" w:eastAsiaTheme="minorEastAsia" w:hAnsiTheme="minorHAnsi" w:cstheme="minorBidi"/>
                <w:bCs w:val="0"/>
                <w:sz w:val="22"/>
                <w:szCs w:val="22"/>
                <w:lang w:val="da-DK" w:eastAsia="da-DK"/>
              </w:rPr>
              <w:tab/>
            </w:r>
            <w:r w:rsidRPr="006569A1">
              <w:rPr>
                <w:rStyle w:val="Hyperlink"/>
              </w:rPr>
              <w:t>Suitability of the current framework for 5G non-AAS systems</w:t>
            </w:r>
            <w:r>
              <w:rPr>
                <w:webHidden/>
              </w:rPr>
              <w:tab/>
            </w:r>
            <w:r>
              <w:rPr>
                <w:webHidden/>
              </w:rPr>
              <w:fldChar w:fldCharType="begin"/>
            </w:r>
            <w:r>
              <w:rPr>
                <w:webHidden/>
              </w:rPr>
              <w:instrText xml:space="preserve"> PAGEREF _Toc528661750 \h </w:instrText>
            </w:r>
            <w:r>
              <w:rPr>
                <w:webHidden/>
              </w:rPr>
            </w:r>
            <w:r>
              <w:rPr>
                <w:webHidden/>
              </w:rPr>
              <w:fldChar w:fldCharType="separate"/>
            </w:r>
            <w:r>
              <w:rPr>
                <w:webHidden/>
              </w:rPr>
              <w:t>12</w:t>
            </w:r>
            <w:r>
              <w:rPr>
                <w:webHidden/>
              </w:rPr>
              <w:fldChar w:fldCharType="end"/>
            </w:r>
          </w:hyperlink>
        </w:p>
        <w:p w:rsidR="00E21BD0" w:rsidRDefault="00E21BD0">
          <w:pPr>
            <w:pStyle w:val="TOC2"/>
            <w:rPr>
              <w:rFonts w:asciiTheme="minorHAnsi" w:eastAsiaTheme="minorEastAsia" w:hAnsiTheme="minorHAnsi" w:cstheme="minorBidi"/>
              <w:bCs w:val="0"/>
              <w:sz w:val="22"/>
              <w:szCs w:val="22"/>
              <w:lang w:val="da-DK" w:eastAsia="da-DK"/>
            </w:rPr>
          </w:pPr>
          <w:hyperlink w:anchor="_Toc528661751" w:history="1">
            <w:r w:rsidRPr="006569A1">
              <w:rPr>
                <w:rStyle w:val="Hyperlink"/>
              </w:rPr>
              <w:t>3.2</w:t>
            </w:r>
            <w:r>
              <w:rPr>
                <w:rFonts w:asciiTheme="minorHAnsi" w:eastAsiaTheme="minorEastAsia" w:hAnsiTheme="minorHAnsi" w:cstheme="minorBidi"/>
                <w:bCs w:val="0"/>
                <w:sz w:val="22"/>
                <w:szCs w:val="22"/>
                <w:lang w:val="da-DK" w:eastAsia="da-DK"/>
              </w:rPr>
              <w:tab/>
            </w:r>
            <w:r w:rsidRPr="006569A1">
              <w:rPr>
                <w:rStyle w:val="Hyperlink"/>
              </w:rPr>
              <w:t>Introduction of AAS BSs and TRP-based Emission requirements</w:t>
            </w:r>
            <w:r>
              <w:rPr>
                <w:webHidden/>
              </w:rPr>
              <w:tab/>
            </w:r>
            <w:r>
              <w:rPr>
                <w:webHidden/>
              </w:rPr>
              <w:fldChar w:fldCharType="begin"/>
            </w:r>
            <w:r>
              <w:rPr>
                <w:webHidden/>
              </w:rPr>
              <w:instrText xml:space="preserve"> PAGEREF _Toc528661751 \h </w:instrText>
            </w:r>
            <w:r>
              <w:rPr>
                <w:webHidden/>
              </w:rPr>
            </w:r>
            <w:r>
              <w:rPr>
                <w:webHidden/>
              </w:rPr>
              <w:fldChar w:fldCharType="separate"/>
            </w:r>
            <w:r>
              <w:rPr>
                <w:webHidden/>
              </w:rPr>
              <w:t>12</w:t>
            </w:r>
            <w:r>
              <w:rPr>
                <w:webHidden/>
              </w:rPr>
              <w:fldChar w:fldCharType="end"/>
            </w:r>
          </w:hyperlink>
        </w:p>
        <w:p w:rsidR="00E21BD0" w:rsidRDefault="00E21BD0">
          <w:pPr>
            <w:pStyle w:val="TOC2"/>
            <w:rPr>
              <w:rFonts w:asciiTheme="minorHAnsi" w:eastAsiaTheme="minorEastAsia" w:hAnsiTheme="minorHAnsi" w:cstheme="minorBidi"/>
              <w:bCs w:val="0"/>
              <w:sz w:val="22"/>
              <w:szCs w:val="22"/>
              <w:lang w:val="da-DK" w:eastAsia="da-DK"/>
            </w:rPr>
          </w:pPr>
          <w:hyperlink w:anchor="_Toc528661752" w:history="1">
            <w:r w:rsidRPr="006569A1">
              <w:rPr>
                <w:rStyle w:val="Hyperlink"/>
              </w:rPr>
              <w:t>3.3</w:t>
            </w:r>
            <w:r>
              <w:rPr>
                <w:rFonts w:asciiTheme="minorHAnsi" w:eastAsiaTheme="minorEastAsia" w:hAnsiTheme="minorHAnsi" w:cstheme="minorBidi"/>
                <w:bCs w:val="0"/>
                <w:sz w:val="22"/>
                <w:szCs w:val="22"/>
                <w:lang w:val="da-DK" w:eastAsia="da-DK"/>
              </w:rPr>
              <w:tab/>
            </w:r>
            <w:r w:rsidRPr="006569A1">
              <w:rPr>
                <w:rStyle w:val="Hyperlink"/>
              </w:rPr>
              <w:t>Outline of target regulatory framework</w:t>
            </w:r>
            <w:r>
              <w:rPr>
                <w:webHidden/>
              </w:rPr>
              <w:tab/>
            </w:r>
            <w:r>
              <w:rPr>
                <w:webHidden/>
              </w:rPr>
              <w:fldChar w:fldCharType="begin"/>
            </w:r>
            <w:r>
              <w:rPr>
                <w:webHidden/>
              </w:rPr>
              <w:instrText xml:space="preserve"> PAGEREF _Toc528661752 \h </w:instrText>
            </w:r>
            <w:r>
              <w:rPr>
                <w:webHidden/>
              </w:rPr>
            </w:r>
            <w:r>
              <w:rPr>
                <w:webHidden/>
              </w:rPr>
              <w:fldChar w:fldCharType="separate"/>
            </w:r>
            <w:r>
              <w:rPr>
                <w:webHidden/>
              </w:rPr>
              <w:t>13</w:t>
            </w:r>
            <w:r>
              <w:rPr>
                <w:webHidden/>
              </w:rPr>
              <w:fldChar w:fldCharType="end"/>
            </w:r>
          </w:hyperlink>
        </w:p>
        <w:p w:rsidR="00E21BD0" w:rsidRDefault="00E21BD0">
          <w:pPr>
            <w:pStyle w:val="TOC3"/>
            <w:rPr>
              <w:rFonts w:asciiTheme="minorHAnsi" w:eastAsiaTheme="minorEastAsia" w:hAnsiTheme="minorHAnsi" w:cstheme="minorBidi"/>
              <w:sz w:val="22"/>
              <w:szCs w:val="22"/>
              <w:lang w:val="da-DK" w:eastAsia="da-DK"/>
            </w:rPr>
          </w:pPr>
          <w:hyperlink w:anchor="_Toc528661753" w:history="1">
            <w:r w:rsidRPr="006569A1">
              <w:rPr>
                <w:rStyle w:val="Hyperlink"/>
              </w:rPr>
              <w:t>3.3.1</w:t>
            </w:r>
            <w:r>
              <w:rPr>
                <w:rFonts w:asciiTheme="minorHAnsi" w:eastAsiaTheme="minorEastAsia" w:hAnsiTheme="minorHAnsi" w:cstheme="minorBidi"/>
                <w:sz w:val="22"/>
                <w:szCs w:val="22"/>
                <w:lang w:val="da-DK" w:eastAsia="da-DK"/>
              </w:rPr>
              <w:tab/>
            </w:r>
            <w:r w:rsidRPr="006569A1">
              <w:rPr>
                <w:rStyle w:val="Hyperlink"/>
              </w:rPr>
              <w:t>5G non-AAS system</w:t>
            </w:r>
            <w:r>
              <w:rPr>
                <w:webHidden/>
              </w:rPr>
              <w:tab/>
            </w:r>
            <w:r>
              <w:rPr>
                <w:webHidden/>
              </w:rPr>
              <w:fldChar w:fldCharType="begin"/>
            </w:r>
            <w:r>
              <w:rPr>
                <w:webHidden/>
              </w:rPr>
              <w:instrText xml:space="preserve"> PAGEREF _Toc528661753 \h </w:instrText>
            </w:r>
            <w:r>
              <w:rPr>
                <w:webHidden/>
              </w:rPr>
            </w:r>
            <w:r>
              <w:rPr>
                <w:webHidden/>
              </w:rPr>
              <w:fldChar w:fldCharType="separate"/>
            </w:r>
            <w:r>
              <w:rPr>
                <w:webHidden/>
              </w:rPr>
              <w:t>13</w:t>
            </w:r>
            <w:r>
              <w:rPr>
                <w:webHidden/>
              </w:rPr>
              <w:fldChar w:fldCharType="end"/>
            </w:r>
          </w:hyperlink>
        </w:p>
        <w:p w:rsidR="00E21BD0" w:rsidRDefault="00E21BD0">
          <w:pPr>
            <w:pStyle w:val="TOC3"/>
            <w:rPr>
              <w:rFonts w:asciiTheme="minorHAnsi" w:eastAsiaTheme="minorEastAsia" w:hAnsiTheme="minorHAnsi" w:cstheme="minorBidi"/>
              <w:sz w:val="22"/>
              <w:szCs w:val="22"/>
              <w:lang w:val="da-DK" w:eastAsia="da-DK"/>
            </w:rPr>
          </w:pPr>
          <w:hyperlink w:anchor="_Toc528661754" w:history="1">
            <w:r w:rsidRPr="006569A1">
              <w:rPr>
                <w:rStyle w:val="Hyperlink"/>
              </w:rPr>
              <w:t>3.3.2</w:t>
            </w:r>
            <w:r>
              <w:rPr>
                <w:rFonts w:asciiTheme="minorHAnsi" w:eastAsiaTheme="minorEastAsia" w:hAnsiTheme="minorHAnsi" w:cstheme="minorBidi"/>
                <w:sz w:val="22"/>
                <w:szCs w:val="22"/>
                <w:lang w:val="da-DK" w:eastAsia="da-DK"/>
              </w:rPr>
              <w:tab/>
            </w:r>
            <w:r w:rsidRPr="006569A1">
              <w:rPr>
                <w:rStyle w:val="Hyperlink"/>
              </w:rPr>
              <w:t>LTE AAS and 5G AAS systems</w:t>
            </w:r>
            <w:r>
              <w:rPr>
                <w:webHidden/>
              </w:rPr>
              <w:tab/>
            </w:r>
            <w:r>
              <w:rPr>
                <w:webHidden/>
              </w:rPr>
              <w:fldChar w:fldCharType="begin"/>
            </w:r>
            <w:r>
              <w:rPr>
                <w:webHidden/>
              </w:rPr>
              <w:instrText xml:space="preserve"> PAGEREF _Toc528661754 \h </w:instrText>
            </w:r>
            <w:r>
              <w:rPr>
                <w:webHidden/>
              </w:rPr>
            </w:r>
            <w:r>
              <w:rPr>
                <w:webHidden/>
              </w:rPr>
              <w:fldChar w:fldCharType="separate"/>
            </w:r>
            <w:r>
              <w:rPr>
                <w:webHidden/>
              </w:rPr>
              <w:t>14</w:t>
            </w:r>
            <w:r>
              <w:rPr>
                <w:webHidden/>
              </w:rPr>
              <w:fldChar w:fldCharType="end"/>
            </w:r>
          </w:hyperlink>
        </w:p>
        <w:p w:rsidR="00E21BD0" w:rsidRDefault="00E21BD0">
          <w:pPr>
            <w:pStyle w:val="TOC1"/>
            <w:rPr>
              <w:rFonts w:asciiTheme="minorHAnsi" w:eastAsiaTheme="minorEastAsia" w:hAnsiTheme="minorHAnsi" w:cstheme="minorBidi"/>
              <w:b w:val="0"/>
              <w:noProof/>
              <w:sz w:val="22"/>
              <w:szCs w:val="22"/>
              <w:lang w:val="da-DK" w:eastAsia="da-DK"/>
            </w:rPr>
          </w:pPr>
          <w:hyperlink w:anchor="_Toc528661755" w:history="1">
            <w:r w:rsidRPr="006569A1">
              <w:rPr>
                <w:rStyle w:val="Hyperlink"/>
                <w:noProof/>
              </w:rPr>
              <w:t>4</w:t>
            </w:r>
            <w:r>
              <w:rPr>
                <w:rFonts w:asciiTheme="minorHAnsi" w:eastAsiaTheme="minorEastAsia" w:hAnsiTheme="minorHAnsi" w:cstheme="minorBidi"/>
                <w:b w:val="0"/>
                <w:noProof/>
                <w:sz w:val="22"/>
                <w:szCs w:val="22"/>
                <w:lang w:val="da-DK" w:eastAsia="da-DK"/>
              </w:rPr>
              <w:tab/>
            </w:r>
            <w:r w:rsidRPr="006569A1">
              <w:rPr>
                <w:rStyle w:val="Hyperlink"/>
                <w:noProof/>
              </w:rPr>
              <w:t>coexistence studies</w:t>
            </w:r>
            <w:r>
              <w:rPr>
                <w:noProof/>
                <w:webHidden/>
              </w:rPr>
              <w:tab/>
            </w:r>
            <w:r>
              <w:rPr>
                <w:noProof/>
                <w:webHidden/>
              </w:rPr>
              <w:fldChar w:fldCharType="begin"/>
            </w:r>
            <w:r>
              <w:rPr>
                <w:noProof/>
                <w:webHidden/>
              </w:rPr>
              <w:instrText xml:space="preserve"> PAGEREF _Toc528661755 \h </w:instrText>
            </w:r>
            <w:r>
              <w:rPr>
                <w:noProof/>
                <w:webHidden/>
              </w:rPr>
            </w:r>
            <w:r>
              <w:rPr>
                <w:noProof/>
                <w:webHidden/>
              </w:rPr>
              <w:fldChar w:fldCharType="separate"/>
            </w:r>
            <w:r>
              <w:rPr>
                <w:noProof/>
                <w:webHidden/>
              </w:rPr>
              <w:t>16</w:t>
            </w:r>
            <w:r>
              <w:rPr>
                <w:noProof/>
                <w:webHidden/>
              </w:rPr>
              <w:fldChar w:fldCharType="end"/>
            </w:r>
          </w:hyperlink>
        </w:p>
        <w:p w:rsidR="00E21BD0" w:rsidRDefault="00E21BD0">
          <w:pPr>
            <w:pStyle w:val="TOC2"/>
            <w:rPr>
              <w:rFonts w:asciiTheme="minorHAnsi" w:eastAsiaTheme="minorEastAsia" w:hAnsiTheme="minorHAnsi" w:cstheme="minorBidi"/>
              <w:bCs w:val="0"/>
              <w:sz w:val="22"/>
              <w:szCs w:val="22"/>
              <w:lang w:val="da-DK" w:eastAsia="da-DK"/>
            </w:rPr>
          </w:pPr>
          <w:hyperlink w:anchor="_Toc528661756" w:history="1">
            <w:r w:rsidRPr="006569A1">
              <w:rPr>
                <w:rStyle w:val="Hyperlink"/>
              </w:rPr>
              <w:t>4.1</w:t>
            </w:r>
            <w:r>
              <w:rPr>
                <w:rFonts w:asciiTheme="minorHAnsi" w:eastAsiaTheme="minorEastAsia" w:hAnsiTheme="minorHAnsi" w:cstheme="minorBidi"/>
                <w:bCs w:val="0"/>
                <w:sz w:val="22"/>
                <w:szCs w:val="22"/>
                <w:lang w:val="da-DK" w:eastAsia="da-DK"/>
              </w:rPr>
              <w:tab/>
            </w:r>
            <w:r w:rsidRPr="006569A1">
              <w:rPr>
                <w:rStyle w:val="Hyperlink"/>
              </w:rPr>
              <w:t>In-band coexistence</w:t>
            </w:r>
            <w:r>
              <w:rPr>
                <w:webHidden/>
              </w:rPr>
              <w:tab/>
            </w:r>
            <w:r>
              <w:rPr>
                <w:webHidden/>
              </w:rPr>
              <w:fldChar w:fldCharType="begin"/>
            </w:r>
            <w:r>
              <w:rPr>
                <w:webHidden/>
              </w:rPr>
              <w:instrText xml:space="preserve"> PAGEREF _Toc528661756 \h </w:instrText>
            </w:r>
            <w:r>
              <w:rPr>
                <w:webHidden/>
              </w:rPr>
            </w:r>
            <w:r>
              <w:rPr>
                <w:webHidden/>
              </w:rPr>
              <w:fldChar w:fldCharType="separate"/>
            </w:r>
            <w:r>
              <w:rPr>
                <w:webHidden/>
              </w:rPr>
              <w:t>16</w:t>
            </w:r>
            <w:r>
              <w:rPr>
                <w:webHidden/>
              </w:rPr>
              <w:fldChar w:fldCharType="end"/>
            </w:r>
          </w:hyperlink>
        </w:p>
        <w:p w:rsidR="00E21BD0" w:rsidRDefault="00E21BD0">
          <w:pPr>
            <w:pStyle w:val="TOC3"/>
            <w:rPr>
              <w:rFonts w:asciiTheme="minorHAnsi" w:eastAsiaTheme="minorEastAsia" w:hAnsiTheme="minorHAnsi" w:cstheme="minorBidi"/>
              <w:sz w:val="22"/>
              <w:szCs w:val="22"/>
              <w:lang w:val="da-DK" w:eastAsia="da-DK"/>
            </w:rPr>
          </w:pPr>
          <w:hyperlink w:anchor="_Toc528661757" w:history="1">
            <w:r w:rsidRPr="006569A1">
              <w:rPr>
                <w:rStyle w:val="Hyperlink"/>
              </w:rPr>
              <w:t>4.1.1</w:t>
            </w:r>
            <w:r>
              <w:rPr>
                <w:rFonts w:asciiTheme="minorHAnsi" w:eastAsiaTheme="minorEastAsia" w:hAnsiTheme="minorHAnsi" w:cstheme="minorBidi"/>
                <w:sz w:val="22"/>
                <w:szCs w:val="22"/>
                <w:lang w:val="da-DK" w:eastAsia="da-DK"/>
              </w:rPr>
              <w:tab/>
            </w:r>
            <w:r w:rsidRPr="006569A1">
              <w:rPr>
                <w:rStyle w:val="Hyperlink"/>
              </w:rPr>
              <w:t>In-band coexistence for 5G non-AAS system in 900 and 1800MHz bands</w:t>
            </w:r>
            <w:r>
              <w:rPr>
                <w:webHidden/>
              </w:rPr>
              <w:tab/>
            </w:r>
            <w:r>
              <w:rPr>
                <w:webHidden/>
              </w:rPr>
              <w:fldChar w:fldCharType="begin"/>
            </w:r>
            <w:r>
              <w:rPr>
                <w:webHidden/>
              </w:rPr>
              <w:instrText xml:space="preserve"> PAGEREF _Toc528661757 \h </w:instrText>
            </w:r>
            <w:r>
              <w:rPr>
                <w:webHidden/>
              </w:rPr>
            </w:r>
            <w:r>
              <w:rPr>
                <w:webHidden/>
              </w:rPr>
              <w:fldChar w:fldCharType="separate"/>
            </w:r>
            <w:r>
              <w:rPr>
                <w:webHidden/>
              </w:rPr>
              <w:t>16</w:t>
            </w:r>
            <w:r>
              <w:rPr>
                <w:webHidden/>
              </w:rPr>
              <w:fldChar w:fldCharType="end"/>
            </w:r>
          </w:hyperlink>
        </w:p>
        <w:p w:rsidR="00E21BD0" w:rsidRDefault="00E21BD0">
          <w:pPr>
            <w:pStyle w:val="TOC3"/>
            <w:rPr>
              <w:rFonts w:asciiTheme="minorHAnsi" w:eastAsiaTheme="minorEastAsia" w:hAnsiTheme="minorHAnsi" w:cstheme="minorBidi"/>
              <w:sz w:val="22"/>
              <w:szCs w:val="22"/>
              <w:lang w:val="da-DK" w:eastAsia="da-DK"/>
            </w:rPr>
          </w:pPr>
          <w:hyperlink w:anchor="_Toc528661758" w:history="1">
            <w:r w:rsidRPr="006569A1">
              <w:rPr>
                <w:rStyle w:val="Hyperlink"/>
              </w:rPr>
              <w:t>4.1.2</w:t>
            </w:r>
            <w:r>
              <w:rPr>
                <w:rFonts w:asciiTheme="minorHAnsi" w:eastAsiaTheme="minorEastAsia" w:hAnsiTheme="minorHAnsi" w:cstheme="minorBidi"/>
                <w:sz w:val="22"/>
                <w:szCs w:val="22"/>
                <w:lang w:val="da-DK" w:eastAsia="da-DK"/>
              </w:rPr>
              <w:tab/>
            </w:r>
            <w:r w:rsidRPr="006569A1">
              <w:rPr>
                <w:rStyle w:val="Hyperlink"/>
              </w:rPr>
              <w:t>In-band coexistence for 5G AAS system in 1800MHz bands</w:t>
            </w:r>
            <w:r>
              <w:rPr>
                <w:webHidden/>
              </w:rPr>
              <w:tab/>
            </w:r>
            <w:r>
              <w:rPr>
                <w:webHidden/>
              </w:rPr>
              <w:fldChar w:fldCharType="begin"/>
            </w:r>
            <w:r>
              <w:rPr>
                <w:webHidden/>
              </w:rPr>
              <w:instrText xml:space="preserve"> PAGEREF _Toc528661758 \h </w:instrText>
            </w:r>
            <w:r>
              <w:rPr>
                <w:webHidden/>
              </w:rPr>
            </w:r>
            <w:r>
              <w:rPr>
                <w:webHidden/>
              </w:rPr>
              <w:fldChar w:fldCharType="separate"/>
            </w:r>
            <w:r>
              <w:rPr>
                <w:webHidden/>
              </w:rPr>
              <w:t>16</w:t>
            </w:r>
            <w:r>
              <w:rPr>
                <w:webHidden/>
              </w:rPr>
              <w:fldChar w:fldCharType="end"/>
            </w:r>
          </w:hyperlink>
        </w:p>
        <w:p w:rsidR="00E21BD0" w:rsidRDefault="00E21BD0">
          <w:pPr>
            <w:pStyle w:val="TOC4"/>
            <w:rPr>
              <w:rFonts w:asciiTheme="minorHAnsi" w:eastAsiaTheme="minorEastAsia" w:hAnsiTheme="minorHAnsi" w:cstheme="minorBidi"/>
              <w:sz w:val="22"/>
              <w:szCs w:val="22"/>
              <w:lang w:val="da-DK" w:eastAsia="da-DK"/>
            </w:rPr>
          </w:pPr>
          <w:hyperlink w:anchor="_Toc528661759" w:history="1">
            <w:r w:rsidRPr="006569A1">
              <w:rPr>
                <w:rStyle w:val="Hyperlink"/>
              </w:rPr>
              <w:t>4.1.2.1</w:t>
            </w:r>
            <w:r>
              <w:rPr>
                <w:rFonts w:asciiTheme="minorHAnsi" w:eastAsiaTheme="minorEastAsia" w:hAnsiTheme="minorHAnsi" w:cstheme="minorBidi"/>
                <w:sz w:val="22"/>
                <w:szCs w:val="22"/>
                <w:lang w:val="da-DK" w:eastAsia="da-DK"/>
              </w:rPr>
              <w:tab/>
            </w:r>
            <w:r w:rsidRPr="006569A1">
              <w:rPr>
                <w:rStyle w:val="Hyperlink"/>
              </w:rPr>
              <w:t>Co-existence between AAS (LTE/NR) system and GSM/UMTS</w:t>
            </w:r>
            <w:r>
              <w:rPr>
                <w:webHidden/>
              </w:rPr>
              <w:tab/>
            </w:r>
            <w:r>
              <w:rPr>
                <w:webHidden/>
              </w:rPr>
              <w:fldChar w:fldCharType="begin"/>
            </w:r>
            <w:r>
              <w:rPr>
                <w:webHidden/>
              </w:rPr>
              <w:instrText xml:space="preserve"> PAGEREF _Toc528661759 \h </w:instrText>
            </w:r>
            <w:r>
              <w:rPr>
                <w:webHidden/>
              </w:rPr>
            </w:r>
            <w:r>
              <w:rPr>
                <w:webHidden/>
              </w:rPr>
              <w:fldChar w:fldCharType="separate"/>
            </w:r>
            <w:r>
              <w:rPr>
                <w:webHidden/>
              </w:rPr>
              <w:t>16</w:t>
            </w:r>
            <w:r>
              <w:rPr>
                <w:webHidden/>
              </w:rPr>
              <w:fldChar w:fldCharType="end"/>
            </w:r>
          </w:hyperlink>
        </w:p>
        <w:p w:rsidR="00E21BD0" w:rsidRDefault="00E21BD0">
          <w:pPr>
            <w:pStyle w:val="TOC4"/>
            <w:rPr>
              <w:rFonts w:asciiTheme="minorHAnsi" w:eastAsiaTheme="minorEastAsia" w:hAnsiTheme="minorHAnsi" w:cstheme="minorBidi"/>
              <w:sz w:val="22"/>
              <w:szCs w:val="22"/>
              <w:lang w:val="da-DK" w:eastAsia="da-DK"/>
            </w:rPr>
          </w:pPr>
          <w:hyperlink w:anchor="_Toc528661760" w:history="1">
            <w:r w:rsidRPr="006569A1">
              <w:rPr>
                <w:rStyle w:val="Hyperlink"/>
              </w:rPr>
              <w:t>4.1.2.2</w:t>
            </w:r>
            <w:r>
              <w:rPr>
                <w:rFonts w:asciiTheme="minorHAnsi" w:eastAsiaTheme="minorEastAsia" w:hAnsiTheme="minorHAnsi" w:cstheme="minorBidi"/>
                <w:sz w:val="22"/>
                <w:szCs w:val="22"/>
                <w:lang w:val="da-DK" w:eastAsia="da-DK"/>
              </w:rPr>
              <w:tab/>
            </w:r>
            <w:r w:rsidRPr="006569A1">
              <w:rPr>
                <w:rStyle w:val="Hyperlink"/>
              </w:rPr>
              <w:t>Co-existence between AAS (LTE/NR) systems and between AAS (LTE/NR) system and LTE/NR-non-AAS systems at 1800 MHz</w:t>
            </w:r>
            <w:r>
              <w:rPr>
                <w:webHidden/>
              </w:rPr>
              <w:tab/>
            </w:r>
            <w:r>
              <w:rPr>
                <w:webHidden/>
              </w:rPr>
              <w:fldChar w:fldCharType="begin"/>
            </w:r>
            <w:r>
              <w:rPr>
                <w:webHidden/>
              </w:rPr>
              <w:instrText xml:space="preserve"> PAGEREF _Toc528661760 \h </w:instrText>
            </w:r>
            <w:r>
              <w:rPr>
                <w:webHidden/>
              </w:rPr>
            </w:r>
            <w:r>
              <w:rPr>
                <w:webHidden/>
              </w:rPr>
              <w:fldChar w:fldCharType="separate"/>
            </w:r>
            <w:r>
              <w:rPr>
                <w:webHidden/>
              </w:rPr>
              <w:t>20</w:t>
            </w:r>
            <w:r>
              <w:rPr>
                <w:webHidden/>
              </w:rPr>
              <w:fldChar w:fldCharType="end"/>
            </w:r>
          </w:hyperlink>
        </w:p>
        <w:p w:rsidR="00E21BD0" w:rsidRDefault="00E21BD0">
          <w:pPr>
            <w:pStyle w:val="TOC4"/>
            <w:rPr>
              <w:rFonts w:asciiTheme="minorHAnsi" w:eastAsiaTheme="minorEastAsia" w:hAnsiTheme="minorHAnsi" w:cstheme="minorBidi"/>
              <w:sz w:val="22"/>
              <w:szCs w:val="22"/>
              <w:lang w:val="da-DK" w:eastAsia="da-DK"/>
            </w:rPr>
          </w:pPr>
          <w:hyperlink w:anchor="_Toc528661761" w:history="1">
            <w:r w:rsidRPr="006569A1">
              <w:rPr>
                <w:rStyle w:val="Hyperlink"/>
              </w:rPr>
              <w:t>4.1.2.3</w:t>
            </w:r>
            <w:r>
              <w:rPr>
                <w:rFonts w:asciiTheme="minorHAnsi" w:eastAsiaTheme="minorEastAsia" w:hAnsiTheme="minorHAnsi" w:cstheme="minorBidi"/>
                <w:sz w:val="22"/>
                <w:szCs w:val="22"/>
                <w:lang w:val="da-DK" w:eastAsia="da-DK"/>
              </w:rPr>
              <w:tab/>
            </w:r>
            <w:r w:rsidRPr="006569A1">
              <w:rPr>
                <w:rStyle w:val="Hyperlink"/>
              </w:rPr>
              <w:t>Co-existence between AAS (LTE/NR) systems and IoT systems</w:t>
            </w:r>
            <w:r>
              <w:rPr>
                <w:webHidden/>
              </w:rPr>
              <w:tab/>
            </w:r>
            <w:r>
              <w:rPr>
                <w:webHidden/>
              </w:rPr>
              <w:fldChar w:fldCharType="begin"/>
            </w:r>
            <w:r>
              <w:rPr>
                <w:webHidden/>
              </w:rPr>
              <w:instrText xml:space="preserve"> PAGEREF _Toc528661761 \h </w:instrText>
            </w:r>
            <w:r>
              <w:rPr>
                <w:webHidden/>
              </w:rPr>
            </w:r>
            <w:r>
              <w:rPr>
                <w:webHidden/>
              </w:rPr>
              <w:fldChar w:fldCharType="separate"/>
            </w:r>
            <w:r>
              <w:rPr>
                <w:webHidden/>
              </w:rPr>
              <w:t>23</w:t>
            </w:r>
            <w:r>
              <w:rPr>
                <w:webHidden/>
              </w:rPr>
              <w:fldChar w:fldCharType="end"/>
            </w:r>
          </w:hyperlink>
        </w:p>
        <w:p w:rsidR="00E21BD0" w:rsidRDefault="00E21BD0">
          <w:pPr>
            <w:pStyle w:val="TOC2"/>
            <w:rPr>
              <w:rFonts w:asciiTheme="minorHAnsi" w:eastAsiaTheme="minorEastAsia" w:hAnsiTheme="minorHAnsi" w:cstheme="minorBidi"/>
              <w:bCs w:val="0"/>
              <w:sz w:val="22"/>
              <w:szCs w:val="22"/>
              <w:lang w:val="da-DK" w:eastAsia="da-DK"/>
            </w:rPr>
          </w:pPr>
          <w:hyperlink w:anchor="_Toc528661762" w:history="1">
            <w:r w:rsidRPr="006569A1">
              <w:rPr>
                <w:rStyle w:val="Hyperlink"/>
              </w:rPr>
              <w:t>4.2</w:t>
            </w:r>
            <w:r>
              <w:rPr>
                <w:rFonts w:asciiTheme="minorHAnsi" w:eastAsiaTheme="minorEastAsia" w:hAnsiTheme="minorHAnsi" w:cstheme="minorBidi"/>
                <w:bCs w:val="0"/>
                <w:sz w:val="22"/>
                <w:szCs w:val="22"/>
                <w:lang w:val="da-DK" w:eastAsia="da-DK"/>
              </w:rPr>
              <w:tab/>
            </w:r>
            <w:r w:rsidRPr="006569A1">
              <w:rPr>
                <w:rStyle w:val="Hyperlink"/>
              </w:rPr>
              <w:t>Adjacent band coexistence</w:t>
            </w:r>
            <w:r>
              <w:rPr>
                <w:webHidden/>
              </w:rPr>
              <w:tab/>
            </w:r>
            <w:r>
              <w:rPr>
                <w:webHidden/>
              </w:rPr>
              <w:fldChar w:fldCharType="begin"/>
            </w:r>
            <w:r>
              <w:rPr>
                <w:webHidden/>
              </w:rPr>
              <w:instrText xml:space="preserve"> PAGEREF _Toc528661762 \h </w:instrText>
            </w:r>
            <w:r>
              <w:rPr>
                <w:webHidden/>
              </w:rPr>
            </w:r>
            <w:r>
              <w:rPr>
                <w:webHidden/>
              </w:rPr>
              <w:fldChar w:fldCharType="separate"/>
            </w:r>
            <w:r>
              <w:rPr>
                <w:webHidden/>
              </w:rPr>
              <w:t>25</w:t>
            </w:r>
            <w:r>
              <w:rPr>
                <w:webHidden/>
              </w:rPr>
              <w:fldChar w:fldCharType="end"/>
            </w:r>
          </w:hyperlink>
        </w:p>
        <w:p w:rsidR="00E21BD0" w:rsidRDefault="00E21BD0">
          <w:pPr>
            <w:pStyle w:val="TOC3"/>
            <w:rPr>
              <w:rFonts w:asciiTheme="minorHAnsi" w:eastAsiaTheme="minorEastAsia" w:hAnsiTheme="minorHAnsi" w:cstheme="minorBidi"/>
              <w:sz w:val="22"/>
              <w:szCs w:val="22"/>
              <w:lang w:val="da-DK" w:eastAsia="da-DK"/>
            </w:rPr>
          </w:pPr>
          <w:hyperlink w:anchor="_Toc528661763" w:history="1">
            <w:r w:rsidRPr="006569A1">
              <w:rPr>
                <w:rStyle w:val="Hyperlink"/>
              </w:rPr>
              <w:t>4.2.1</w:t>
            </w:r>
            <w:r>
              <w:rPr>
                <w:rFonts w:asciiTheme="minorHAnsi" w:eastAsiaTheme="minorEastAsia" w:hAnsiTheme="minorHAnsi" w:cstheme="minorBidi"/>
                <w:sz w:val="22"/>
                <w:szCs w:val="22"/>
                <w:lang w:val="da-DK" w:eastAsia="da-DK"/>
              </w:rPr>
              <w:tab/>
            </w:r>
            <w:r w:rsidRPr="006569A1">
              <w:rPr>
                <w:rStyle w:val="Hyperlink"/>
              </w:rPr>
              <w:t>Adjacent band coexistence for 5G non-AAS system in 900 and 1800MHz bands</w:t>
            </w:r>
            <w:r>
              <w:rPr>
                <w:webHidden/>
              </w:rPr>
              <w:tab/>
            </w:r>
            <w:r>
              <w:rPr>
                <w:webHidden/>
              </w:rPr>
              <w:fldChar w:fldCharType="begin"/>
            </w:r>
            <w:r>
              <w:rPr>
                <w:webHidden/>
              </w:rPr>
              <w:instrText xml:space="preserve"> PAGEREF _Toc528661763 \h </w:instrText>
            </w:r>
            <w:r>
              <w:rPr>
                <w:webHidden/>
              </w:rPr>
            </w:r>
            <w:r>
              <w:rPr>
                <w:webHidden/>
              </w:rPr>
              <w:fldChar w:fldCharType="separate"/>
            </w:r>
            <w:r>
              <w:rPr>
                <w:webHidden/>
              </w:rPr>
              <w:t>25</w:t>
            </w:r>
            <w:r>
              <w:rPr>
                <w:webHidden/>
              </w:rPr>
              <w:fldChar w:fldCharType="end"/>
            </w:r>
          </w:hyperlink>
        </w:p>
        <w:p w:rsidR="00E21BD0" w:rsidRDefault="00E21BD0">
          <w:pPr>
            <w:pStyle w:val="TOC4"/>
            <w:rPr>
              <w:rFonts w:asciiTheme="minorHAnsi" w:eastAsiaTheme="minorEastAsia" w:hAnsiTheme="minorHAnsi" w:cstheme="minorBidi"/>
              <w:sz w:val="22"/>
              <w:szCs w:val="22"/>
              <w:lang w:val="da-DK" w:eastAsia="da-DK"/>
            </w:rPr>
          </w:pPr>
          <w:hyperlink w:anchor="_Toc528661764" w:history="1">
            <w:r w:rsidRPr="006569A1">
              <w:rPr>
                <w:rStyle w:val="Hyperlink"/>
              </w:rPr>
              <w:t>4.2.1.1</w:t>
            </w:r>
            <w:r>
              <w:rPr>
                <w:rFonts w:asciiTheme="minorHAnsi" w:eastAsiaTheme="minorEastAsia" w:hAnsiTheme="minorHAnsi" w:cstheme="minorBidi"/>
                <w:sz w:val="22"/>
                <w:szCs w:val="22"/>
                <w:lang w:val="da-DK" w:eastAsia="da-DK"/>
              </w:rPr>
              <w:tab/>
            </w:r>
            <w:r w:rsidRPr="006569A1">
              <w:rPr>
                <w:rStyle w:val="Hyperlink"/>
              </w:rPr>
              <w:t>Interference of 5G non-AAS system into adjacent services in 900 and 1800MHz bands</w:t>
            </w:r>
            <w:r>
              <w:rPr>
                <w:webHidden/>
              </w:rPr>
              <w:tab/>
            </w:r>
            <w:r>
              <w:rPr>
                <w:webHidden/>
              </w:rPr>
              <w:fldChar w:fldCharType="begin"/>
            </w:r>
            <w:r>
              <w:rPr>
                <w:webHidden/>
              </w:rPr>
              <w:instrText xml:space="preserve"> PAGEREF _Toc528661764 \h </w:instrText>
            </w:r>
            <w:r>
              <w:rPr>
                <w:webHidden/>
              </w:rPr>
            </w:r>
            <w:r>
              <w:rPr>
                <w:webHidden/>
              </w:rPr>
              <w:fldChar w:fldCharType="separate"/>
            </w:r>
            <w:r>
              <w:rPr>
                <w:webHidden/>
              </w:rPr>
              <w:t>25</w:t>
            </w:r>
            <w:r>
              <w:rPr>
                <w:webHidden/>
              </w:rPr>
              <w:fldChar w:fldCharType="end"/>
            </w:r>
          </w:hyperlink>
        </w:p>
        <w:p w:rsidR="00E21BD0" w:rsidRDefault="00E21BD0">
          <w:pPr>
            <w:pStyle w:val="TOC4"/>
            <w:rPr>
              <w:rFonts w:asciiTheme="minorHAnsi" w:eastAsiaTheme="minorEastAsia" w:hAnsiTheme="minorHAnsi" w:cstheme="minorBidi"/>
              <w:sz w:val="22"/>
              <w:szCs w:val="22"/>
              <w:lang w:val="da-DK" w:eastAsia="da-DK"/>
            </w:rPr>
          </w:pPr>
          <w:hyperlink w:anchor="_Toc528661765" w:history="1">
            <w:r w:rsidRPr="006569A1">
              <w:rPr>
                <w:rStyle w:val="Hyperlink"/>
              </w:rPr>
              <w:t>4.2.1.2</w:t>
            </w:r>
            <w:r>
              <w:rPr>
                <w:rFonts w:asciiTheme="minorHAnsi" w:eastAsiaTheme="minorEastAsia" w:hAnsiTheme="minorHAnsi" w:cstheme="minorBidi"/>
                <w:sz w:val="22"/>
                <w:szCs w:val="22"/>
                <w:lang w:val="da-DK" w:eastAsia="da-DK"/>
              </w:rPr>
              <w:tab/>
            </w:r>
            <w:r w:rsidRPr="006569A1">
              <w:rPr>
                <w:rStyle w:val="Hyperlink"/>
              </w:rPr>
              <w:t>Interference of adjacent services into 5G non-AAS system in 900 and 1800MHz bands</w:t>
            </w:r>
            <w:r>
              <w:rPr>
                <w:webHidden/>
              </w:rPr>
              <w:tab/>
            </w:r>
            <w:r>
              <w:rPr>
                <w:webHidden/>
              </w:rPr>
              <w:fldChar w:fldCharType="begin"/>
            </w:r>
            <w:r>
              <w:rPr>
                <w:webHidden/>
              </w:rPr>
              <w:instrText xml:space="preserve"> PAGEREF _Toc528661765 \h </w:instrText>
            </w:r>
            <w:r>
              <w:rPr>
                <w:webHidden/>
              </w:rPr>
            </w:r>
            <w:r>
              <w:rPr>
                <w:webHidden/>
              </w:rPr>
              <w:fldChar w:fldCharType="separate"/>
            </w:r>
            <w:r>
              <w:rPr>
                <w:webHidden/>
              </w:rPr>
              <w:t>26</w:t>
            </w:r>
            <w:r>
              <w:rPr>
                <w:webHidden/>
              </w:rPr>
              <w:fldChar w:fldCharType="end"/>
            </w:r>
          </w:hyperlink>
        </w:p>
        <w:p w:rsidR="00E21BD0" w:rsidRDefault="00E21BD0">
          <w:pPr>
            <w:pStyle w:val="TOC3"/>
            <w:rPr>
              <w:rFonts w:asciiTheme="minorHAnsi" w:eastAsiaTheme="minorEastAsia" w:hAnsiTheme="minorHAnsi" w:cstheme="minorBidi"/>
              <w:sz w:val="22"/>
              <w:szCs w:val="22"/>
              <w:lang w:val="da-DK" w:eastAsia="da-DK"/>
            </w:rPr>
          </w:pPr>
          <w:hyperlink w:anchor="_Toc528661766" w:history="1">
            <w:r w:rsidRPr="006569A1">
              <w:rPr>
                <w:rStyle w:val="Hyperlink"/>
              </w:rPr>
              <w:t>4.2.2</w:t>
            </w:r>
            <w:r>
              <w:rPr>
                <w:rFonts w:asciiTheme="minorHAnsi" w:eastAsiaTheme="minorEastAsia" w:hAnsiTheme="minorHAnsi" w:cstheme="minorBidi"/>
                <w:sz w:val="22"/>
                <w:szCs w:val="22"/>
                <w:lang w:val="da-DK" w:eastAsia="da-DK"/>
              </w:rPr>
              <w:tab/>
            </w:r>
            <w:r w:rsidRPr="006569A1">
              <w:rPr>
                <w:rStyle w:val="Hyperlink"/>
              </w:rPr>
              <w:t>Adjacent band coexistence for 5G AAS system in 1800MHz bands</w:t>
            </w:r>
            <w:r>
              <w:rPr>
                <w:webHidden/>
              </w:rPr>
              <w:tab/>
            </w:r>
            <w:r>
              <w:rPr>
                <w:webHidden/>
              </w:rPr>
              <w:fldChar w:fldCharType="begin"/>
            </w:r>
            <w:r>
              <w:rPr>
                <w:webHidden/>
              </w:rPr>
              <w:instrText xml:space="preserve"> PAGEREF _Toc528661766 \h </w:instrText>
            </w:r>
            <w:r>
              <w:rPr>
                <w:webHidden/>
              </w:rPr>
            </w:r>
            <w:r>
              <w:rPr>
                <w:webHidden/>
              </w:rPr>
              <w:fldChar w:fldCharType="separate"/>
            </w:r>
            <w:r>
              <w:rPr>
                <w:webHidden/>
              </w:rPr>
              <w:t>27</w:t>
            </w:r>
            <w:r>
              <w:rPr>
                <w:webHidden/>
              </w:rPr>
              <w:fldChar w:fldCharType="end"/>
            </w:r>
          </w:hyperlink>
        </w:p>
        <w:p w:rsidR="00E21BD0" w:rsidRDefault="00E21BD0">
          <w:pPr>
            <w:pStyle w:val="TOC4"/>
            <w:rPr>
              <w:rFonts w:asciiTheme="minorHAnsi" w:eastAsiaTheme="minorEastAsia" w:hAnsiTheme="minorHAnsi" w:cstheme="minorBidi"/>
              <w:sz w:val="22"/>
              <w:szCs w:val="22"/>
              <w:lang w:val="da-DK" w:eastAsia="da-DK"/>
            </w:rPr>
          </w:pPr>
          <w:hyperlink w:anchor="_Toc528661767" w:history="1">
            <w:r w:rsidRPr="006569A1">
              <w:rPr>
                <w:rStyle w:val="Hyperlink"/>
              </w:rPr>
              <w:t>4.2.2.1</w:t>
            </w:r>
            <w:r>
              <w:rPr>
                <w:rFonts w:asciiTheme="minorHAnsi" w:eastAsiaTheme="minorEastAsia" w:hAnsiTheme="minorHAnsi" w:cstheme="minorBidi"/>
                <w:sz w:val="22"/>
                <w:szCs w:val="22"/>
                <w:lang w:val="da-DK" w:eastAsia="da-DK"/>
              </w:rPr>
              <w:tab/>
            </w:r>
            <w:r w:rsidRPr="006569A1">
              <w:rPr>
                <w:rStyle w:val="Hyperlink"/>
              </w:rPr>
              <w:t>Compatibility study between LTE/WiMAX1800 and DECT</w:t>
            </w:r>
            <w:r>
              <w:rPr>
                <w:webHidden/>
              </w:rPr>
              <w:tab/>
            </w:r>
            <w:r>
              <w:rPr>
                <w:webHidden/>
              </w:rPr>
              <w:fldChar w:fldCharType="begin"/>
            </w:r>
            <w:r>
              <w:rPr>
                <w:webHidden/>
              </w:rPr>
              <w:instrText xml:space="preserve"> PAGEREF _Toc528661767 \h </w:instrText>
            </w:r>
            <w:r>
              <w:rPr>
                <w:webHidden/>
              </w:rPr>
            </w:r>
            <w:r>
              <w:rPr>
                <w:webHidden/>
              </w:rPr>
              <w:fldChar w:fldCharType="separate"/>
            </w:r>
            <w:r>
              <w:rPr>
                <w:webHidden/>
              </w:rPr>
              <w:t>27</w:t>
            </w:r>
            <w:r>
              <w:rPr>
                <w:webHidden/>
              </w:rPr>
              <w:fldChar w:fldCharType="end"/>
            </w:r>
          </w:hyperlink>
        </w:p>
        <w:p w:rsidR="00E21BD0" w:rsidRDefault="00E21BD0">
          <w:pPr>
            <w:pStyle w:val="TOC4"/>
            <w:rPr>
              <w:rFonts w:asciiTheme="minorHAnsi" w:eastAsiaTheme="minorEastAsia" w:hAnsiTheme="minorHAnsi" w:cstheme="minorBidi"/>
              <w:sz w:val="22"/>
              <w:szCs w:val="22"/>
              <w:lang w:val="da-DK" w:eastAsia="da-DK"/>
            </w:rPr>
          </w:pPr>
          <w:hyperlink w:anchor="_Toc528661768" w:history="1">
            <w:r w:rsidRPr="006569A1">
              <w:rPr>
                <w:rStyle w:val="Hyperlink"/>
              </w:rPr>
              <w:t>4.2.2.2</w:t>
            </w:r>
            <w:r>
              <w:rPr>
                <w:rFonts w:asciiTheme="minorHAnsi" w:eastAsiaTheme="minorEastAsia" w:hAnsiTheme="minorHAnsi" w:cstheme="minorBidi"/>
                <w:sz w:val="22"/>
                <w:szCs w:val="22"/>
                <w:lang w:val="da-DK" w:eastAsia="da-DK"/>
              </w:rPr>
              <w:tab/>
            </w:r>
            <w:r w:rsidRPr="006569A1">
              <w:rPr>
                <w:rStyle w:val="Hyperlink"/>
              </w:rPr>
              <w:t>Compatibility consideration between AAS (LTE/NR) 1800 and MetSat</w:t>
            </w:r>
            <w:r>
              <w:rPr>
                <w:webHidden/>
              </w:rPr>
              <w:tab/>
            </w:r>
            <w:r>
              <w:rPr>
                <w:webHidden/>
              </w:rPr>
              <w:fldChar w:fldCharType="begin"/>
            </w:r>
            <w:r>
              <w:rPr>
                <w:webHidden/>
              </w:rPr>
              <w:instrText xml:space="preserve"> PAGEREF _Toc528661768 \h </w:instrText>
            </w:r>
            <w:r>
              <w:rPr>
                <w:webHidden/>
              </w:rPr>
            </w:r>
            <w:r>
              <w:rPr>
                <w:webHidden/>
              </w:rPr>
              <w:fldChar w:fldCharType="separate"/>
            </w:r>
            <w:r>
              <w:rPr>
                <w:webHidden/>
              </w:rPr>
              <w:t>30</w:t>
            </w:r>
            <w:r>
              <w:rPr>
                <w:webHidden/>
              </w:rPr>
              <w:fldChar w:fldCharType="end"/>
            </w:r>
          </w:hyperlink>
        </w:p>
        <w:p w:rsidR="00E21BD0" w:rsidRDefault="00E21BD0">
          <w:pPr>
            <w:pStyle w:val="TOC4"/>
            <w:rPr>
              <w:rFonts w:asciiTheme="minorHAnsi" w:eastAsiaTheme="minorEastAsia" w:hAnsiTheme="minorHAnsi" w:cstheme="minorBidi"/>
              <w:sz w:val="22"/>
              <w:szCs w:val="22"/>
              <w:lang w:val="da-DK" w:eastAsia="da-DK"/>
            </w:rPr>
          </w:pPr>
          <w:hyperlink w:anchor="_Toc528661769" w:history="1">
            <w:r w:rsidRPr="006569A1">
              <w:rPr>
                <w:rStyle w:val="Hyperlink"/>
              </w:rPr>
              <w:t>4.2.2.3</w:t>
            </w:r>
            <w:r>
              <w:rPr>
                <w:rFonts w:asciiTheme="minorHAnsi" w:eastAsiaTheme="minorEastAsia" w:hAnsiTheme="minorHAnsi" w:cstheme="minorBidi"/>
                <w:sz w:val="22"/>
                <w:szCs w:val="22"/>
                <w:lang w:val="da-DK" w:eastAsia="da-DK"/>
              </w:rPr>
              <w:tab/>
            </w:r>
            <w:r w:rsidRPr="006569A1">
              <w:rPr>
                <w:rStyle w:val="Hyperlink"/>
              </w:rPr>
              <w:t>Compatibility consideration between AAS (LTE/NR) and Radio microphones</w:t>
            </w:r>
            <w:r>
              <w:rPr>
                <w:webHidden/>
              </w:rPr>
              <w:tab/>
            </w:r>
            <w:r>
              <w:rPr>
                <w:webHidden/>
              </w:rPr>
              <w:fldChar w:fldCharType="begin"/>
            </w:r>
            <w:r>
              <w:rPr>
                <w:webHidden/>
              </w:rPr>
              <w:instrText xml:space="preserve"> PAGEREF _Toc528661769 \h </w:instrText>
            </w:r>
            <w:r>
              <w:rPr>
                <w:webHidden/>
              </w:rPr>
            </w:r>
            <w:r>
              <w:rPr>
                <w:webHidden/>
              </w:rPr>
              <w:fldChar w:fldCharType="separate"/>
            </w:r>
            <w:r>
              <w:rPr>
                <w:webHidden/>
              </w:rPr>
              <w:t>30</w:t>
            </w:r>
            <w:r>
              <w:rPr>
                <w:webHidden/>
              </w:rPr>
              <w:fldChar w:fldCharType="end"/>
            </w:r>
          </w:hyperlink>
        </w:p>
        <w:p w:rsidR="00E21BD0" w:rsidRDefault="00E21BD0">
          <w:pPr>
            <w:pStyle w:val="TOC4"/>
            <w:rPr>
              <w:rFonts w:asciiTheme="minorHAnsi" w:eastAsiaTheme="minorEastAsia" w:hAnsiTheme="minorHAnsi" w:cstheme="minorBidi"/>
              <w:sz w:val="22"/>
              <w:szCs w:val="22"/>
              <w:lang w:val="da-DK" w:eastAsia="da-DK"/>
            </w:rPr>
          </w:pPr>
          <w:hyperlink w:anchor="_Toc528661770" w:history="1">
            <w:r w:rsidRPr="006569A1">
              <w:rPr>
                <w:rStyle w:val="Hyperlink"/>
              </w:rPr>
              <w:t>4.2.2.4</w:t>
            </w:r>
            <w:r>
              <w:rPr>
                <w:rFonts w:asciiTheme="minorHAnsi" w:eastAsiaTheme="minorEastAsia" w:hAnsiTheme="minorHAnsi" w:cstheme="minorBidi"/>
                <w:sz w:val="22"/>
                <w:szCs w:val="22"/>
                <w:lang w:val="da-DK" w:eastAsia="da-DK"/>
              </w:rPr>
              <w:tab/>
            </w:r>
            <w:r w:rsidRPr="006569A1">
              <w:rPr>
                <w:rStyle w:val="Hyperlink"/>
              </w:rPr>
              <w:t>Compatibility study between AAS (LTE/NR) 1800 and Fixed Services</w:t>
            </w:r>
            <w:r>
              <w:rPr>
                <w:webHidden/>
              </w:rPr>
              <w:tab/>
            </w:r>
            <w:r>
              <w:rPr>
                <w:webHidden/>
              </w:rPr>
              <w:fldChar w:fldCharType="begin"/>
            </w:r>
            <w:r>
              <w:rPr>
                <w:webHidden/>
              </w:rPr>
              <w:instrText xml:space="preserve"> PAGEREF _Toc528661770 \h </w:instrText>
            </w:r>
            <w:r>
              <w:rPr>
                <w:webHidden/>
              </w:rPr>
            </w:r>
            <w:r>
              <w:rPr>
                <w:webHidden/>
              </w:rPr>
              <w:fldChar w:fldCharType="separate"/>
            </w:r>
            <w:r>
              <w:rPr>
                <w:webHidden/>
              </w:rPr>
              <w:t>31</w:t>
            </w:r>
            <w:r>
              <w:rPr>
                <w:webHidden/>
              </w:rPr>
              <w:fldChar w:fldCharType="end"/>
            </w:r>
          </w:hyperlink>
        </w:p>
        <w:p w:rsidR="00E21BD0" w:rsidRDefault="00E21BD0">
          <w:pPr>
            <w:pStyle w:val="TOC3"/>
            <w:rPr>
              <w:rFonts w:asciiTheme="minorHAnsi" w:eastAsiaTheme="minorEastAsia" w:hAnsiTheme="minorHAnsi" w:cstheme="minorBidi"/>
              <w:sz w:val="22"/>
              <w:szCs w:val="22"/>
              <w:lang w:val="da-DK" w:eastAsia="da-DK"/>
            </w:rPr>
          </w:pPr>
          <w:hyperlink w:anchor="_Toc528661771" w:history="1">
            <w:r w:rsidRPr="006569A1">
              <w:rPr>
                <w:rStyle w:val="Hyperlink"/>
              </w:rPr>
              <w:t>4.2.3</w:t>
            </w:r>
            <w:r>
              <w:rPr>
                <w:rFonts w:asciiTheme="minorHAnsi" w:eastAsiaTheme="minorEastAsia" w:hAnsiTheme="minorHAnsi" w:cstheme="minorBidi"/>
                <w:sz w:val="22"/>
                <w:szCs w:val="22"/>
                <w:lang w:val="da-DK" w:eastAsia="da-DK"/>
              </w:rPr>
              <w:tab/>
            </w:r>
            <w:r w:rsidRPr="006569A1">
              <w:rPr>
                <w:rStyle w:val="Hyperlink"/>
              </w:rPr>
              <w:t>Conclusions</w:t>
            </w:r>
            <w:r>
              <w:rPr>
                <w:webHidden/>
              </w:rPr>
              <w:tab/>
            </w:r>
            <w:r>
              <w:rPr>
                <w:webHidden/>
              </w:rPr>
              <w:fldChar w:fldCharType="begin"/>
            </w:r>
            <w:r>
              <w:rPr>
                <w:webHidden/>
              </w:rPr>
              <w:instrText xml:space="preserve"> PAGEREF _Toc528661771 \h </w:instrText>
            </w:r>
            <w:r>
              <w:rPr>
                <w:webHidden/>
              </w:rPr>
            </w:r>
            <w:r>
              <w:rPr>
                <w:webHidden/>
              </w:rPr>
              <w:fldChar w:fldCharType="separate"/>
            </w:r>
            <w:r>
              <w:rPr>
                <w:webHidden/>
              </w:rPr>
              <w:t>32</w:t>
            </w:r>
            <w:r>
              <w:rPr>
                <w:webHidden/>
              </w:rPr>
              <w:fldChar w:fldCharType="end"/>
            </w:r>
          </w:hyperlink>
        </w:p>
        <w:p w:rsidR="00E21BD0" w:rsidRDefault="00E21BD0">
          <w:pPr>
            <w:pStyle w:val="TOC1"/>
            <w:rPr>
              <w:rFonts w:asciiTheme="minorHAnsi" w:eastAsiaTheme="minorEastAsia" w:hAnsiTheme="minorHAnsi" w:cstheme="minorBidi"/>
              <w:b w:val="0"/>
              <w:noProof/>
              <w:sz w:val="22"/>
              <w:szCs w:val="22"/>
              <w:lang w:val="da-DK" w:eastAsia="da-DK"/>
            </w:rPr>
          </w:pPr>
          <w:hyperlink w:anchor="_Toc528661772" w:history="1">
            <w:r w:rsidRPr="006569A1">
              <w:rPr>
                <w:rStyle w:val="Hyperlink"/>
                <w:noProof/>
              </w:rPr>
              <w:t>5</w:t>
            </w:r>
            <w:r>
              <w:rPr>
                <w:rFonts w:asciiTheme="minorHAnsi" w:eastAsiaTheme="minorEastAsia" w:hAnsiTheme="minorHAnsi" w:cstheme="minorBidi"/>
                <w:b w:val="0"/>
                <w:noProof/>
                <w:sz w:val="22"/>
                <w:szCs w:val="22"/>
                <w:lang w:val="da-DK" w:eastAsia="da-DK"/>
              </w:rPr>
              <w:tab/>
            </w:r>
            <w:r w:rsidRPr="006569A1">
              <w:rPr>
                <w:rStyle w:val="Hyperlink"/>
                <w:noProof/>
              </w:rPr>
              <w:t>Recommended Framework</w:t>
            </w:r>
            <w:r>
              <w:rPr>
                <w:noProof/>
                <w:webHidden/>
              </w:rPr>
              <w:tab/>
            </w:r>
            <w:r>
              <w:rPr>
                <w:noProof/>
                <w:webHidden/>
              </w:rPr>
              <w:fldChar w:fldCharType="begin"/>
            </w:r>
            <w:r>
              <w:rPr>
                <w:noProof/>
                <w:webHidden/>
              </w:rPr>
              <w:instrText xml:space="preserve"> PAGEREF _Toc528661772 \h </w:instrText>
            </w:r>
            <w:r>
              <w:rPr>
                <w:noProof/>
                <w:webHidden/>
              </w:rPr>
            </w:r>
            <w:r>
              <w:rPr>
                <w:noProof/>
                <w:webHidden/>
              </w:rPr>
              <w:fldChar w:fldCharType="separate"/>
            </w:r>
            <w:r>
              <w:rPr>
                <w:noProof/>
                <w:webHidden/>
              </w:rPr>
              <w:t>33</w:t>
            </w:r>
            <w:r>
              <w:rPr>
                <w:noProof/>
                <w:webHidden/>
              </w:rPr>
              <w:fldChar w:fldCharType="end"/>
            </w:r>
          </w:hyperlink>
        </w:p>
        <w:p w:rsidR="00E21BD0" w:rsidRDefault="00E21BD0">
          <w:pPr>
            <w:pStyle w:val="TOC2"/>
            <w:rPr>
              <w:rFonts w:asciiTheme="minorHAnsi" w:eastAsiaTheme="minorEastAsia" w:hAnsiTheme="minorHAnsi" w:cstheme="minorBidi"/>
              <w:bCs w:val="0"/>
              <w:sz w:val="22"/>
              <w:szCs w:val="22"/>
              <w:lang w:val="da-DK" w:eastAsia="da-DK"/>
            </w:rPr>
          </w:pPr>
          <w:hyperlink w:anchor="_Toc528661773" w:history="1">
            <w:r w:rsidRPr="006569A1">
              <w:rPr>
                <w:rStyle w:val="Hyperlink"/>
              </w:rPr>
              <w:t>5.1</w:t>
            </w:r>
            <w:r>
              <w:rPr>
                <w:rFonts w:asciiTheme="minorHAnsi" w:eastAsiaTheme="minorEastAsia" w:hAnsiTheme="minorHAnsi" w:cstheme="minorBidi"/>
                <w:bCs w:val="0"/>
                <w:sz w:val="22"/>
                <w:szCs w:val="22"/>
                <w:lang w:val="da-DK" w:eastAsia="da-DK"/>
              </w:rPr>
              <w:tab/>
            </w:r>
            <w:r w:rsidRPr="006569A1">
              <w:rPr>
                <w:rStyle w:val="Hyperlink"/>
              </w:rPr>
              <w:t>Band plan</w:t>
            </w:r>
            <w:r>
              <w:rPr>
                <w:webHidden/>
              </w:rPr>
              <w:tab/>
            </w:r>
            <w:r>
              <w:rPr>
                <w:webHidden/>
              </w:rPr>
              <w:fldChar w:fldCharType="begin"/>
            </w:r>
            <w:r>
              <w:rPr>
                <w:webHidden/>
              </w:rPr>
              <w:instrText xml:space="preserve"> PAGEREF _Toc528661773 \h </w:instrText>
            </w:r>
            <w:r>
              <w:rPr>
                <w:webHidden/>
              </w:rPr>
            </w:r>
            <w:r>
              <w:rPr>
                <w:webHidden/>
              </w:rPr>
              <w:fldChar w:fldCharType="separate"/>
            </w:r>
            <w:r>
              <w:rPr>
                <w:webHidden/>
              </w:rPr>
              <w:t>33</w:t>
            </w:r>
            <w:r>
              <w:rPr>
                <w:webHidden/>
              </w:rPr>
              <w:fldChar w:fldCharType="end"/>
            </w:r>
          </w:hyperlink>
        </w:p>
        <w:p w:rsidR="00E21BD0" w:rsidRDefault="00E21BD0">
          <w:pPr>
            <w:pStyle w:val="TOC2"/>
            <w:rPr>
              <w:rFonts w:asciiTheme="minorHAnsi" w:eastAsiaTheme="minorEastAsia" w:hAnsiTheme="minorHAnsi" w:cstheme="minorBidi"/>
              <w:bCs w:val="0"/>
              <w:sz w:val="22"/>
              <w:szCs w:val="22"/>
              <w:lang w:val="da-DK" w:eastAsia="da-DK"/>
            </w:rPr>
          </w:pPr>
          <w:hyperlink w:anchor="_Toc528661774" w:history="1">
            <w:r w:rsidRPr="006569A1">
              <w:rPr>
                <w:rStyle w:val="Hyperlink"/>
              </w:rPr>
              <w:t>5.2</w:t>
            </w:r>
            <w:r>
              <w:rPr>
                <w:rFonts w:asciiTheme="minorHAnsi" w:eastAsiaTheme="minorEastAsia" w:hAnsiTheme="minorHAnsi" w:cstheme="minorBidi"/>
                <w:bCs w:val="0"/>
                <w:sz w:val="22"/>
                <w:szCs w:val="22"/>
                <w:lang w:val="da-DK" w:eastAsia="da-DK"/>
              </w:rPr>
              <w:tab/>
            </w:r>
            <w:r w:rsidRPr="006569A1">
              <w:rPr>
                <w:rStyle w:val="Hyperlink"/>
              </w:rPr>
              <w:t>Applicable technical conditions for 5G non-AAS system in 900 and 1800MHz bands</w:t>
            </w:r>
            <w:r>
              <w:rPr>
                <w:webHidden/>
              </w:rPr>
              <w:tab/>
            </w:r>
            <w:r>
              <w:rPr>
                <w:webHidden/>
              </w:rPr>
              <w:fldChar w:fldCharType="begin"/>
            </w:r>
            <w:r>
              <w:rPr>
                <w:webHidden/>
              </w:rPr>
              <w:instrText xml:space="preserve"> PAGEREF _Toc528661774 \h </w:instrText>
            </w:r>
            <w:r>
              <w:rPr>
                <w:webHidden/>
              </w:rPr>
            </w:r>
            <w:r>
              <w:rPr>
                <w:webHidden/>
              </w:rPr>
              <w:fldChar w:fldCharType="separate"/>
            </w:r>
            <w:r>
              <w:rPr>
                <w:webHidden/>
              </w:rPr>
              <w:t>33</w:t>
            </w:r>
            <w:r>
              <w:rPr>
                <w:webHidden/>
              </w:rPr>
              <w:fldChar w:fldCharType="end"/>
            </w:r>
          </w:hyperlink>
        </w:p>
        <w:p w:rsidR="00E21BD0" w:rsidRDefault="00E21BD0">
          <w:pPr>
            <w:pStyle w:val="TOC2"/>
            <w:rPr>
              <w:rFonts w:asciiTheme="minorHAnsi" w:eastAsiaTheme="minorEastAsia" w:hAnsiTheme="minorHAnsi" w:cstheme="minorBidi"/>
              <w:bCs w:val="0"/>
              <w:sz w:val="22"/>
              <w:szCs w:val="22"/>
              <w:lang w:val="da-DK" w:eastAsia="da-DK"/>
            </w:rPr>
          </w:pPr>
          <w:hyperlink w:anchor="_Toc528661775" w:history="1">
            <w:r w:rsidRPr="006569A1">
              <w:rPr>
                <w:rStyle w:val="Hyperlink"/>
              </w:rPr>
              <w:t>5.3</w:t>
            </w:r>
            <w:r>
              <w:rPr>
                <w:rFonts w:asciiTheme="minorHAnsi" w:eastAsiaTheme="minorEastAsia" w:hAnsiTheme="minorHAnsi" w:cstheme="minorBidi"/>
                <w:bCs w:val="0"/>
                <w:sz w:val="22"/>
                <w:szCs w:val="22"/>
                <w:lang w:val="da-DK" w:eastAsia="da-DK"/>
              </w:rPr>
              <w:tab/>
            </w:r>
            <w:r w:rsidRPr="006569A1">
              <w:rPr>
                <w:rStyle w:val="Hyperlink"/>
              </w:rPr>
              <w:t>Applicable technical conditions for AAS (LTE/5G) system in 1800MHz bands</w:t>
            </w:r>
            <w:r>
              <w:rPr>
                <w:webHidden/>
              </w:rPr>
              <w:tab/>
            </w:r>
            <w:r>
              <w:rPr>
                <w:webHidden/>
              </w:rPr>
              <w:fldChar w:fldCharType="begin"/>
            </w:r>
            <w:r>
              <w:rPr>
                <w:webHidden/>
              </w:rPr>
              <w:instrText xml:space="preserve"> PAGEREF _Toc528661775 \h </w:instrText>
            </w:r>
            <w:r>
              <w:rPr>
                <w:webHidden/>
              </w:rPr>
            </w:r>
            <w:r>
              <w:rPr>
                <w:webHidden/>
              </w:rPr>
              <w:fldChar w:fldCharType="separate"/>
            </w:r>
            <w:r>
              <w:rPr>
                <w:webHidden/>
              </w:rPr>
              <w:t>34</w:t>
            </w:r>
            <w:r>
              <w:rPr>
                <w:webHidden/>
              </w:rPr>
              <w:fldChar w:fldCharType="end"/>
            </w:r>
          </w:hyperlink>
        </w:p>
        <w:p w:rsidR="00E21BD0" w:rsidRDefault="00E21BD0">
          <w:pPr>
            <w:pStyle w:val="TOC2"/>
            <w:rPr>
              <w:rFonts w:asciiTheme="minorHAnsi" w:eastAsiaTheme="minorEastAsia" w:hAnsiTheme="minorHAnsi" w:cstheme="minorBidi"/>
              <w:bCs w:val="0"/>
              <w:sz w:val="22"/>
              <w:szCs w:val="22"/>
              <w:lang w:val="da-DK" w:eastAsia="da-DK"/>
            </w:rPr>
          </w:pPr>
          <w:hyperlink w:anchor="_Toc528661776" w:history="1">
            <w:r w:rsidRPr="006569A1">
              <w:rPr>
                <w:rStyle w:val="Hyperlink"/>
              </w:rPr>
              <w:t>5.4</w:t>
            </w:r>
            <w:r>
              <w:rPr>
                <w:rFonts w:asciiTheme="minorHAnsi" w:eastAsiaTheme="minorEastAsia" w:hAnsiTheme="minorHAnsi" w:cstheme="minorBidi"/>
                <w:bCs w:val="0"/>
                <w:sz w:val="22"/>
                <w:szCs w:val="22"/>
                <w:lang w:val="da-DK" w:eastAsia="da-DK"/>
              </w:rPr>
              <w:tab/>
            </w:r>
            <w:r w:rsidRPr="006569A1">
              <w:rPr>
                <w:rStyle w:val="Hyperlink"/>
              </w:rPr>
              <w:t>Summary of updated framework for suitability to 5G (900/1800MHz) and AAS (1800MHz)</w:t>
            </w:r>
            <w:r>
              <w:rPr>
                <w:webHidden/>
              </w:rPr>
              <w:tab/>
            </w:r>
            <w:r>
              <w:rPr>
                <w:webHidden/>
              </w:rPr>
              <w:fldChar w:fldCharType="begin"/>
            </w:r>
            <w:r>
              <w:rPr>
                <w:webHidden/>
              </w:rPr>
              <w:instrText xml:space="preserve"> PAGEREF _Toc528661776 \h </w:instrText>
            </w:r>
            <w:r>
              <w:rPr>
                <w:webHidden/>
              </w:rPr>
            </w:r>
            <w:r>
              <w:rPr>
                <w:webHidden/>
              </w:rPr>
              <w:fldChar w:fldCharType="separate"/>
            </w:r>
            <w:r>
              <w:rPr>
                <w:webHidden/>
              </w:rPr>
              <w:t>34</w:t>
            </w:r>
            <w:r>
              <w:rPr>
                <w:webHidden/>
              </w:rPr>
              <w:fldChar w:fldCharType="end"/>
            </w:r>
          </w:hyperlink>
        </w:p>
        <w:p w:rsidR="00E21BD0" w:rsidRDefault="00E21BD0">
          <w:pPr>
            <w:pStyle w:val="TOC1"/>
            <w:rPr>
              <w:rFonts w:asciiTheme="minorHAnsi" w:eastAsiaTheme="minorEastAsia" w:hAnsiTheme="minorHAnsi" w:cstheme="minorBidi"/>
              <w:b w:val="0"/>
              <w:noProof/>
              <w:sz w:val="22"/>
              <w:szCs w:val="22"/>
              <w:lang w:val="da-DK" w:eastAsia="da-DK"/>
            </w:rPr>
          </w:pPr>
          <w:hyperlink w:anchor="_Toc528661777" w:history="1">
            <w:r w:rsidRPr="006569A1">
              <w:rPr>
                <w:rStyle w:val="Hyperlink"/>
                <w:noProof/>
              </w:rPr>
              <w:t>6</w:t>
            </w:r>
            <w:r>
              <w:rPr>
                <w:rFonts w:asciiTheme="minorHAnsi" w:eastAsiaTheme="minorEastAsia" w:hAnsiTheme="minorHAnsi" w:cstheme="minorBidi"/>
                <w:b w:val="0"/>
                <w:noProof/>
                <w:sz w:val="22"/>
                <w:szCs w:val="22"/>
                <w:lang w:val="da-DK" w:eastAsia="da-DK"/>
              </w:rPr>
              <w:tab/>
            </w:r>
            <w:r w:rsidRPr="006569A1">
              <w:rPr>
                <w:rStyle w:val="Hyperlink"/>
                <w:noProof/>
              </w:rPr>
              <w:t>Conclusions</w:t>
            </w:r>
            <w:r>
              <w:rPr>
                <w:noProof/>
                <w:webHidden/>
              </w:rPr>
              <w:tab/>
            </w:r>
            <w:r>
              <w:rPr>
                <w:noProof/>
                <w:webHidden/>
              </w:rPr>
              <w:fldChar w:fldCharType="begin"/>
            </w:r>
            <w:r>
              <w:rPr>
                <w:noProof/>
                <w:webHidden/>
              </w:rPr>
              <w:instrText xml:space="preserve"> PAGEREF _Toc528661777 \h </w:instrText>
            </w:r>
            <w:r>
              <w:rPr>
                <w:noProof/>
                <w:webHidden/>
              </w:rPr>
            </w:r>
            <w:r>
              <w:rPr>
                <w:noProof/>
                <w:webHidden/>
              </w:rPr>
              <w:fldChar w:fldCharType="separate"/>
            </w:r>
            <w:r>
              <w:rPr>
                <w:noProof/>
                <w:webHidden/>
              </w:rPr>
              <w:t>36</w:t>
            </w:r>
            <w:r>
              <w:rPr>
                <w:noProof/>
                <w:webHidden/>
              </w:rPr>
              <w:fldChar w:fldCharType="end"/>
            </w:r>
          </w:hyperlink>
        </w:p>
        <w:p w:rsidR="00E21BD0" w:rsidRDefault="00E21BD0">
          <w:pPr>
            <w:pStyle w:val="TOC1"/>
            <w:rPr>
              <w:rFonts w:asciiTheme="minorHAnsi" w:eastAsiaTheme="minorEastAsia" w:hAnsiTheme="minorHAnsi" w:cstheme="minorBidi"/>
              <w:b w:val="0"/>
              <w:noProof/>
              <w:sz w:val="22"/>
              <w:szCs w:val="22"/>
              <w:lang w:val="da-DK" w:eastAsia="da-DK"/>
            </w:rPr>
          </w:pPr>
          <w:hyperlink w:anchor="_Toc528661778" w:history="1">
            <w:r w:rsidRPr="006569A1">
              <w:rPr>
                <w:rStyle w:val="Hyperlink"/>
                <w:noProof/>
              </w:rPr>
              <w:t>ANNEX 1: Main technical parameters of 5G non-AAS system for coexistence studies in 900 and 1800 MHz bands</w:t>
            </w:r>
            <w:r>
              <w:rPr>
                <w:noProof/>
                <w:webHidden/>
              </w:rPr>
              <w:tab/>
            </w:r>
            <w:r>
              <w:rPr>
                <w:noProof/>
                <w:webHidden/>
              </w:rPr>
              <w:fldChar w:fldCharType="begin"/>
            </w:r>
            <w:r>
              <w:rPr>
                <w:noProof/>
                <w:webHidden/>
              </w:rPr>
              <w:instrText xml:space="preserve"> PAGEREF _Toc528661778 \h </w:instrText>
            </w:r>
            <w:r>
              <w:rPr>
                <w:noProof/>
                <w:webHidden/>
              </w:rPr>
            </w:r>
            <w:r>
              <w:rPr>
                <w:noProof/>
                <w:webHidden/>
              </w:rPr>
              <w:fldChar w:fldCharType="separate"/>
            </w:r>
            <w:r>
              <w:rPr>
                <w:noProof/>
                <w:webHidden/>
              </w:rPr>
              <w:t>38</w:t>
            </w:r>
            <w:r>
              <w:rPr>
                <w:noProof/>
                <w:webHidden/>
              </w:rPr>
              <w:fldChar w:fldCharType="end"/>
            </w:r>
          </w:hyperlink>
        </w:p>
        <w:p w:rsidR="00E21BD0" w:rsidRDefault="00E21BD0">
          <w:pPr>
            <w:pStyle w:val="TOC1"/>
            <w:rPr>
              <w:rFonts w:asciiTheme="minorHAnsi" w:eastAsiaTheme="minorEastAsia" w:hAnsiTheme="minorHAnsi" w:cstheme="minorBidi"/>
              <w:b w:val="0"/>
              <w:noProof/>
              <w:sz w:val="22"/>
              <w:szCs w:val="22"/>
              <w:lang w:val="da-DK" w:eastAsia="da-DK"/>
            </w:rPr>
          </w:pPr>
          <w:hyperlink w:anchor="_Toc528661779" w:history="1">
            <w:r w:rsidRPr="006569A1">
              <w:rPr>
                <w:rStyle w:val="Hyperlink"/>
                <w:noProof/>
              </w:rPr>
              <w:t>ANNEX 2: Main technical parameters of AAS (LTE/NR) system for coexistence studies in 1800 MHz band</w:t>
            </w:r>
            <w:r>
              <w:rPr>
                <w:noProof/>
                <w:webHidden/>
              </w:rPr>
              <w:tab/>
            </w:r>
            <w:r>
              <w:rPr>
                <w:noProof/>
                <w:webHidden/>
              </w:rPr>
              <w:fldChar w:fldCharType="begin"/>
            </w:r>
            <w:r>
              <w:rPr>
                <w:noProof/>
                <w:webHidden/>
              </w:rPr>
              <w:instrText xml:space="preserve"> PAGEREF _Toc528661779 \h </w:instrText>
            </w:r>
            <w:r>
              <w:rPr>
                <w:noProof/>
                <w:webHidden/>
              </w:rPr>
            </w:r>
            <w:r>
              <w:rPr>
                <w:noProof/>
                <w:webHidden/>
              </w:rPr>
              <w:fldChar w:fldCharType="separate"/>
            </w:r>
            <w:r>
              <w:rPr>
                <w:noProof/>
                <w:webHidden/>
              </w:rPr>
              <w:t>58</w:t>
            </w:r>
            <w:r>
              <w:rPr>
                <w:noProof/>
                <w:webHidden/>
              </w:rPr>
              <w:fldChar w:fldCharType="end"/>
            </w:r>
          </w:hyperlink>
        </w:p>
        <w:p w:rsidR="00E21BD0" w:rsidRDefault="00E21BD0">
          <w:pPr>
            <w:pStyle w:val="TOC1"/>
            <w:rPr>
              <w:rFonts w:asciiTheme="minorHAnsi" w:eastAsiaTheme="minorEastAsia" w:hAnsiTheme="minorHAnsi" w:cstheme="minorBidi"/>
              <w:b w:val="0"/>
              <w:noProof/>
              <w:sz w:val="22"/>
              <w:szCs w:val="22"/>
              <w:lang w:val="da-DK" w:eastAsia="da-DK"/>
            </w:rPr>
          </w:pPr>
          <w:hyperlink w:anchor="_Toc528661780" w:history="1">
            <w:r w:rsidRPr="006569A1">
              <w:rPr>
                <w:rStyle w:val="Hyperlink"/>
                <w:noProof/>
              </w:rPr>
              <w:t>ANNEX 3: List of References</w:t>
            </w:r>
            <w:r>
              <w:rPr>
                <w:noProof/>
                <w:webHidden/>
              </w:rPr>
              <w:tab/>
            </w:r>
            <w:r>
              <w:rPr>
                <w:noProof/>
                <w:webHidden/>
              </w:rPr>
              <w:fldChar w:fldCharType="begin"/>
            </w:r>
            <w:r>
              <w:rPr>
                <w:noProof/>
                <w:webHidden/>
              </w:rPr>
              <w:instrText xml:space="preserve"> PAGEREF _Toc528661780 \h </w:instrText>
            </w:r>
            <w:r>
              <w:rPr>
                <w:noProof/>
                <w:webHidden/>
              </w:rPr>
            </w:r>
            <w:r>
              <w:rPr>
                <w:noProof/>
                <w:webHidden/>
              </w:rPr>
              <w:fldChar w:fldCharType="separate"/>
            </w:r>
            <w:r>
              <w:rPr>
                <w:noProof/>
                <w:webHidden/>
              </w:rPr>
              <w:t>69</w:t>
            </w:r>
            <w:r>
              <w:rPr>
                <w:noProof/>
                <w:webHidden/>
              </w:rPr>
              <w:fldChar w:fldCharType="end"/>
            </w:r>
          </w:hyperlink>
        </w:p>
        <w:p w:rsidR="00120A17" w:rsidRPr="0032066E" w:rsidRDefault="00A90997" w:rsidP="00264464">
          <w:pPr>
            <w:rPr>
              <w:rStyle w:val="ECCParagraph"/>
            </w:rPr>
          </w:pPr>
          <w:r w:rsidRPr="0032066E">
            <w:rPr>
              <w:rStyle w:val="ECCParagraph"/>
              <w:b/>
              <w:szCs w:val="20"/>
            </w:rPr>
            <w:fldChar w:fldCharType="end"/>
          </w:r>
        </w:p>
      </w:sdtContent>
    </w:sdt>
    <w:p w:rsidR="00791AAC" w:rsidRPr="0032066E" w:rsidRDefault="00791AAC" w:rsidP="00264464">
      <w:pPr>
        <w:rPr>
          <w:rStyle w:val="ECCParagraph"/>
        </w:rPr>
      </w:pPr>
      <w:r w:rsidRPr="0032066E">
        <w:rPr>
          <w:rStyle w:val="ECCParagraph"/>
        </w:rPr>
        <w:br w:type="page"/>
      </w:r>
    </w:p>
    <w:p w:rsidR="008A54FC" w:rsidRPr="001429DC" w:rsidRDefault="008A54FC" w:rsidP="00AC2686">
      <w:pPr>
        <w:pStyle w:val="coverpageTableofContent"/>
        <w:rPr>
          <w:noProof w:val="0"/>
          <w:lang w:val="en-GB"/>
        </w:rPr>
      </w:pPr>
    </w:p>
    <w:p w:rsidR="008A54FC" w:rsidRPr="0032066E" w:rsidRDefault="00DF2C67" w:rsidP="00E2303A">
      <w:pPr>
        <w:pStyle w:val="coverpageTableofContent"/>
        <w:rPr>
          <w:noProof w:val="0"/>
          <w:lang w:val="en-GB"/>
        </w:rPr>
      </w:pPr>
      <w:r w:rsidRPr="001429DC">
        <w:rPr>
          <w:lang w:val="da-DK" w:eastAsia="da-DK"/>
        </w:rPr>
        <mc:AlternateContent>
          <mc:Choice Requires="wps">
            <w:drawing>
              <wp:anchor distT="0" distB="0" distL="114300" distR="114300" simplePos="0" relativeHeight="251659264" behindDoc="1" locked="1" layoutInCell="1" allowOverlap="1" wp14:anchorId="1F219EF0" wp14:editId="67DB1FCC">
                <wp:simplePos x="0" y="0"/>
                <wp:positionH relativeFrom="page">
                  <wp:posOffset>-10160</wp:posOffset>
                </wp:positionH>
                <wp:positionV relativeFrom="page">
                  <wp:posOffset>900430</wp:posOffset>
                </wp:positionV>
                <wp:extent cx="7559675" cy="719455"/>
                <wp:effectExtent l="0" t="0" r="3175" b="444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19455"/>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8pt;margin-top:70.9pt;width:595.25pt;height:5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" fillcolor="#b0a696" stroked="f">
                <w10:wrap anchorx="page" anchory="page"/>
                <w10:anchorlock/>
              </v:rect>
            </w:pict>
          </mc:Fallback>
        </mc:AlternateContent>
      </w:r>
      <w:r w:rsidR="008A54FC" w:rsidRPr="0032066E">
        <w:rPr>
          <w:noProof w:val="0"/>
          <w:lang w:val="en-GB"/>
        </w:rPr>
        <w:t>LIST OF ABBREVIATIONS</w:t>
      </w:r>
    </w:p>
    <w:p w:rsidR="008A54FC" w:rsidRPr="001429DC" w:rsidRDefault="008A54FC" w:rsidP="00AC2686">
      <w:pPr>
        <w:pStyle w:val="coverpageTableofContent"/>
        <w:rPr>
          <w:noProof w:val="0"/>
          <w:lang w:val="en-GB"/>
        </w:rPr>
      </w:pPr>
    </w:p>
    <w:tbl>
      <w:tblPr>
        <w:tblStyle w:val="ECCTable-clean"/>
        <w:tblW w:w="0" w:type="auto"/>
        <w:tblInd w:w="0" w:type="dxa"/>
        <w:tblLook w:val="01E0" w:firstRow="1" w:lastRow="1" w:firstColumn="1" w:lastColumn="1" w:noHBand="0" w:noVBand="0"/>
      </w:tblPr>
      <w:tblGrid>
        <w:gridCol w:w="1985"/>
        <w:gridCol w:w="7654"/>
      </w:tblGrid>
      <w:tr w:rsidR="00421487" w:rsidRPr="00112118" w:rsidTr="00523A17">
        <w:trPr>
          <w:cnfStyle w:val="100000000000" w:firstRow="1" w:lastRow="0" w:firstColumn="0" w:lastColumn="0" w:oddVBand="0" w:evenVBand="0" w:oddHBand="0" w:evenHBand="0" w:firstRowFirstColumn="0" w:firstRowLastColumn="0" w:lastRowFirstColumn="0" w:lastRowLastColumn="0"/>
          <w:trHeight w:val="76"/>
        </w:trPr>
        <w:tc>
          <w:tcPr>
            <w:tcW w:w="1985" w:type="dxa"/>
          </w:tcPr>
          <w:p w:rsidR="00421487" w:rsidRPr="001429DC" w:rsidRDefault="00421487" w:rsidP="00421487">
            <w:pPr>
              <w:pStyle w:val="ECCTableHeaderredfont"/>
            </w:pPr>
            <w:r w:rsidRPr="001429DC">
              <w:t>Abbreviation</w:t>
            </w:r>
          </w:p>
        </w:tc>
        <w:tc>
          <w:tcPr>
            <w:tcW w:w="7654" w:type="dxa"/>
          </w:tcPr>
          <w:p w:rsidR="00421487" w:rsidRPr="00CB73F6" w:rsidRDefault="00421487" w:rsidP="00421487">
            <w:pPr>
              <w:pStyle w:val="ECCTableHeaderredfont"/>
            </w:pPr>
            <w:r w:rsidRPr="00CB73F6">
              <w:t>Explanation</w:t>
            </w:r>
          </w:p>
        </w:tc>
      </w:tr>
      <w:tr w:rsidR="00112118" w:rsidRPr="00112118" w:rsidTr="00523A17">
        <w:trPr>
          <w:trHeight w:val="317"/>
        </w:trPr>
        <w:tc>
          <w:tcPr>
            <w:tcW w:w="1985" w:type="dxa"/>
          </w:tcPr>
          <w:p w:rsidR="00112118" w:rsidRPr="00112118" w:rsidRDefault="00112118" w:rsidP="00421487">
            <w:pPr>
              <w:pStyle w:val="ECCTabletext"/>
              <w:rPr>
                <w:rStyle w:val="ECCHLbold"/>
              </w:rPr>
            </w:pPr>
            <w:r w:rsidRPr="00112118">
              <w:rPr>
                <w:rStyle w:val="ECCHLbold"/>
              </w:rPr>
              <w:t>3GPP</w:t>
            </w:r>
          </w:p>
        </w:tc>
        <w:tc>
          <w:tcPr>
            <w:tcW w:w="7654" w:type="dxa"/>
          </w:tcPr>
          <w:p w:rsidR="00112118" w:rsidRPr="00112118" w:rsidRDefault="00112118" w:rsidP="00421487">
            <w:pPr>
              <w:pStyle w:val="ECCTabletext"/>
            </w:pPr>
            <w:r w:rsidRPr="00112118">
              <w:t>3rd Generation Partnership Project</w:t>
            </w:r>
          </w:p>
        </w:tc>
      </w:tr>
      <w:tr w:rsidR="00112118" w:rsidRPr="00112118" w:rsidTr="00523A17">
        <w:trPr>
          <w:trHeight w:val="317"/>
        </w:trPr>
        <w:tc>
          <w:tcPr>
            <w:tcW w:w="1985" w:type="dxa"/>
          </w:tcPr>
          <w:p w:rsidR="00112118" w:rsidRPr="00112118" w:rsidRDefault="00112118" w:rsidP="00421487">
            <w:pPr>
              <w:pStyle w:val="ECCTabletext"/>
              <w:rPr>
                <w:rStyle w:val="ECCHLbold"/>
              </w:rPr>
            </w:pPr>
            <w:r w:rsidRPr="00112118">
              <w:rPr>
                <w:rStyle w:val="ECCHLbold"/>
              </w:rPr>
              <w:t>AAS</w:t>
            </w:r>
          </w:p>
        </w:tc>
        <w:tc>
          <w:tcPr>
            <w:tcW w:w="7654" w:type="dxa"/>
          </w:tcPr>
          <w:p w:rsidR="00112118" w:rsidRPr="00112118" w:rsidRDefault="00112118" w:rsidP="00421487">
            <w:pPr>
              <w:pStyle w:val="ECCTabletext"/>
              <w:rPr>
                <w:rStyle w:val="ECCHLbold"/>
              </w:rPr>
            </w:pPr>
            <w:r w:rsidRPr="00112118">
              <w:t>Active Antenna System</w:t>
            </w:r>
          </w:p>
        </w:tc>
      </w:tr>
      <w:tr w:rsidR="00112118" w:rsidRPr="00112118" w:rsidTr="00523A17">
        <w:trPr>
          <w:trHeight w:val="317"/>
        </w:trPr>
        <w:tc>
          <w:tcPr>
            <w:tcW w:w="1985" w:type="dxa"/>
          </w:tcPr>
          <w:p w:rsidR="00112118" w:rsidRPr="00112118" w:rsidRDefault="00112118" w:rsidP="00421487">
            <w:pPr>
              <w:pStyle w:val="ECCTabletext"/>
              <w:rPr>
                <w:rStyle w:val="ECCHLbold"/>
              </w:rPr>
            </w:pPr>
            <w:r w:rsidRPr="00112118">
              <w:rPr>
                <w:rStyle w:val="ECCHLbold"/>
              </w:rPr>
              <w:t>ACIR</w:t>
            </w:r>
          </w:p>
        </w:tc>
        <w:tc>
          <w:tcPr>
            <w:tcW w:w="7654" w:type="dxa"/>
          </w:tcPr>
          <w:p w:rsidR="00112118" w:rsidRPr="00112118" w:rsidRDefault="00112118" w:rsidP="00421487">
            <w:pPr>
              <w:pStyle w:val="ECCTabletext"/>
            </w:pPr>
            <w:r w:rsidRPr="00112118">
              <w:t>Adjacent Channel Interference Ratio</w:t>
            </w:r>
          </w:p>
        </w:tc>
      </w:tr>
      <w:tr w:rsidR="00112118" w:rsidRPr="00112118" w:rsidTr="00523A17">
        <w:trPr>
          <w:trHeight w:val="317"/>
        </w:trPr>
        <w:tc>
          <w:tcPr>
            <w:tcW w:w="1985" w:type="dxa"/>
          </w:tcPr>
          <w:p w:rsidR="00112118" w:rsidRPr="00112118" w:rsidRDefault="00112118" w:rsidP="00421487">
            <w:pPr>
              <w:pStyle w:val="ECCTabletext"/>
              <w:rPr>
                <w:rStyle w:val="ECCHLbold"/>
              </w:rPr>
            </w:pPr>
            <w:r w:rsidRPr="00112118">
              <w:rPr>
                <w:rStyle w:val="ECCHLbold"/>
              </w:rPr>
              <w:t>ACLR</w:t>
            </w:r>
          </w:p>
        </w:tc>
        <w:tc>
          <w:tcPr>
            <w:tcW w:w="7654" w:type="dxa"/>
          </w:tcPr>
          <w:p w:rsidR="00112118" w:rsidRPr="00112118" w:rsidRDefault="00112118" w:rsidP="00421487">
            <w:pPr>
              <w:pStyle w:val="ECCTabletext"/>
            </w:pPr>
            <w:r w:rsidRPr="00112118">
              <w:t>Adjacent Channel Leakage Ratio</w:t>
            </w:r>
          </w:p>
        </w:tc>
      </w:tr>
      <w:tr w:rsidR="00112118" w:rsidRPr="00112118" w:rsidTr="00523A17">
        <w:trPr>
          <w:trHeight w:val="317"/>
        </w:trPr>
        <w:tc>
          <w:tcPr>
            <w:tcW w:w="1985" w:type="dxa"/>
          </w:tcPr>
          <w:p w:rsidR="00112118" w:rsidRPr="00112118" w:rsidRDefault="00112118" w:rsidP="00421487">
            <w:pPr>
              <w:pStyle w:val="ECCTabletext"/>
              <w:rPr>
                <w:rStyle w:val="ECCHLbold"/>
              </w:rPr>
            </w:pPr>
            <w:r w:rsidRPr="00112118">
              <w:rPr>
                <w:rStyle w:val="ECCHLbold"/>
              </w:rPr>
              <w:t>ACS</w:t>
            </w:r>
          </w:p>
        </w:tc>
        <w:tc>
          <w:tcPr>
            <w:tcW w:w="7654" w:type="dxa"/>
          </w:tcPr>
          <w:p w:rsidR="00112118" w:rsidRPr="00112118" w:rsidRDefault="00112118" w:rsidP="00421487">
            <w:pPr>
              <w:pStyle w:val="ECCTabletext"/>
            </w:pPr>
            <w:r w:rsidRPr="00112118">
              <w:t>Adjacent Channel Selectivity</w:t>
            </w:r>
          </w:p>
        </w:tc>
      </w:tr>
      <w:tr w:rsidR="00112118" w:rsidRPr="00112118" w:rsidTr="00523A17">
        <w:trPr>
          <w:trHeight w:val="317"/>
        </w:trPr>
        <w:tc>
          <w:tcPr>
            <w:tcW w:w="1985" w:type="dxa"/>
          </w:tcPr>
          <w:p w:rsidR="00112118" w:rsidRPr="00112118" w:rsidRDefault="00112118" w:rsidP="00421487">
            <w:pPr>
              <w:pStyle w:val="ECCTabletext"/>
              <w:rPr>
                <w:rStyle w:val="ECCHLbold"/>
              </w:rPr>
            </w:pPr>
            <w:r w:rsidRPr="00112118">
              <w:rPr>
                <w:rStyle w:val="ECCHLbold"/>
              </w:rPr>
              <w:t>ALD</w:t>
            </w:r>
          </w:p>
        </w:tc>
        <w:tc>
          <w:tcPr>
            <w:tcW w:w="7654" w:type="dxa"/>
          </w:tcPr>
          <w:p w:rsidR="00112118" w:rsidRPr="00112118" w:rsidRDefault="00112118" w:rsidP="00421487">
            <w:pPr>
              <w:pStyle w:val="ECCTabletext"/>
            </w:pPr>
            <w:r w:rsidRPr="00112118">
              <w:t>Assistive Listening Device</w:t>
            </w:r>
          </w:p>
        </w:tc>
      </w:tr>
      <w:tr w:rsidR="00112118" w:rsidRPr="00112118" w:rsidTr="00523A17">
        <w:trPr>
          <w:trHeight w:val="317"/>
        </w:trPr>
        <w:tc>
          <w:tcPr>
            <w:tcW w:w="1985" w:type="dxa"/>
          </w:tcPr>
          <w:p w:rsidR="00112118" w:rsidRPr="00112118" w:rsidRDefault="00112118" w:rsidP="00421487">
            <w:pPr>
              <w:pStyle w:val="ECCTabletext"/>
            </w:pPr>
            <w:r w:rsidRPr="00112118">
              <w:rPr>
                <w:rStyle w:val="ECCHLbold"/>
              </w:rPr>
              <w:t>BEM</w:t>
            </w:r>
          </w:p>
        </w:tc>
        <w:tc>
          <w:tcPr>
            <w:tcW w:w="7654" w:type="dxa"/>
          </w:tcPr>
          <w:p w:rsidR="00112118" w:rsidRPr="00112118" w:rsidRDefault="00112118" w:rsidP="00421487">
            <w:pPr>
              <w:pStyle w:val="ECCTabletext"/>
              <w:rPr>
                <w:rStyle w:val="ECCParagraph"/>
              </w:rPr>
            </w:pPr>
            <w:r w:rsidRPr="00112118">
              <w:rPr>
                <w:rStyle w:val="ECCParagraph"/>
              </w:rPr>
              <w:t>Block Edge Mask</w:t>
            </w:r>
          </w:p>
        </w:tc>
      </w:tr>
      <w:tr w:rsidR="00112118" w:rsidRPr="00112118" w:rsidTr="00523A17">
        <w:trPr>
          <w:trHeight w:val="317"/>
        </w:trPr>
        <w:tc>
          <w:tcPr>
            <w:tcW w:w="1985" w:type="dxa"/>
          </w:tcPr>
          <w:p w:rsidR="00112118" w:rsidRPr="00112118" w:rsidRDefault="00112118" w:rsidP="00421487">
            <w:pPr>
              <w:pStyle w:val="ECCTabletext"/>
              <w:rPr>
                <w:rStyle w:val="ECCHLmagenta"/>
              </w:rPr>
            </w:pPr>
            <w:r w:rsidRPr="00112118">
              <w:rPr>
                <w:rStyle w:val="ECCHLbold"/>
              </w:rPr>
              <w:t>BS</w:t>
            </w:r>
          </w:p>
        </w:tc>
        <w:tc>
          <w:tcPr>
            <w:tcW w:w="7654" w:type="dxa"/>
          </w:tcPr>
          <w:p w:rsidR="00112118" w:rsidRPr="00112118" w:rsidRDefault="00112118" w:rsidP="00421487">
            <w:pPr>
              <w:pStyle w:val="ECCTabletext"/>
              <w:rPr>
                <w:rStyle w:val="ECCParagraph"/>
              </w:rPr>
            </w:pPr>
            <w:r w:rsidRPr="00112118">
              <w:rPr>
                <w:rStyle w:val="ECCParagraph"/>
              </w:rPr>
              <w:t>Base Station</w:t>
            </w:r>
          </w:p>
        </w:tc>
      </w:tr>
      <w:tr w:rsidR="00112118" w:rsidRPr="00112118" w:rsidTr="00523A17">
        <w:trPr>
          <w:trHeight w:val="317"/>
        </w:trPr>
        <w:tc>
          <w:tcPr>
            <w:tcW w:w="1985" w:type="dxa"/>
            <w:vAlign w:val="top"/>
          </w:tcPr>
          <w:p w:rsidR="00112118" w:rsidRPr="00112118" w:rsidRDefault="00112118" w:rsidP="00421487">
            <w:pPr>
              <w:pStyle w:val="ECCTabletext"/>
              <w:rPr>
                <w:rStyle w:val="ECCHLbold"/>
              </w:rPr>
            </w:pPr>
            <w:r w:rsidRPr="00112118">
              <w:rPr>
                <w:rStyle w:val="ECCHLbold"/>
              </w:rPr>
              <w:t>CBW</w:t>
            </w:r>
          </w:p>
        </w:tc>
        <w:tc>
          <w:tcPr>
            <w:tcW w:w="7654" w:type="dxa"/>
            <w:vAlign w:val="top"/>
          </w:tcPr>
          <w:p w:rsidR="00112118" w:rsidRPr="00112118" w:rsidRDefault="00112118" w:rsidP="00421487">
            <w:pPr>
              <w:pStyle w:val="ECCTabletext"/>
              <w:rPr>
                <w:rStyle w:val="ECCParagraph"/>
              </w:rPr>
            </w:pPr>
            <w:r w:rsidRPr="00112118">
              <w:rPr>
                <w:rStyle w:val="ECCParagraph"/>
              </w:rPr>
              <w:t>Channel Bandwidth</w:t>
            </w:r>
          </w:p>
        </w:tc>
      </w:tr>
      <w:tr w:rsidR="00112118" w:rsidRPr="00112118" w:rsidTr="00523A17">
        <w:trPr>
          <w:trHeight w:val="317"/>
        </w:trPr>
        <w:tc>
          <w:tcPr>
            <w:tcW w:w="1985" w:type="dxa"/>
            <w:vAlign w:val="top"/>
          </w:tcPr>
          <w:p w:rsidR="00112118" w:rsidRPr="00112118" w:rsidRDefault="00112118" w:rsidP="00421487">
            <w:pPr>
              <w:pStyle w:val="ECCTabletext"/>
              <w:rPr>
                <w:rStyle w:val="ECCHLbold"/>
              </w:rPr>
            </w:pPr>
            <w:r w:rsidRPr="00112118">
              <w:rPr>
                <w:rStyle w:val="ECCHLbold"/>
              </w:rPr>
              <w:t>CDF</w:t>
            </w:r>
          </w:p>
        </w:tc>
        <w:tc>
          <w:tcPr>
            <w:tcW w:w="7654" w:type="dxa"/>
            <w:vAlign w:val="top"/>
          </w:tcPr>
          <w:p w:rsidR="00112118" w:rsidRPr="00112118" w:rsidRDefault="00112118" w:rsidP="00421487">
            <w:pPr>
              <w:pStyle w:val="ECCTabletext"/>
              <w:rPr>
                <w:rStyle w:val="ECCParagraph"/>
              </w:rPr>
            </w:pPr>
            <w:r w:rsidRPr="00112118">
              <w:rPr>
                <w:rStyle w:val="ECCParagraph"/>
              </w:rPr>
              <w:t>Cumulative Distribution Function</w:t>
            </w:r>
          </w:p>
        </w:tc>
      </w:tr>
      <w:tr w:rsidR="00112118" w:rsidRPr="00112118" w:rsidTr="00523A17">
        <w:trPr>
          <w:trHeight w:val="317"/>
        </w:trPr>
        <w:tc>
          <w:tcPr>
            <w:tcW w:w="1985" w:type="dxa"/>
            <w:vAlign w:val="top"/>
          </w:tcPr>
          <w:p w:rsidR="00112118" w:rsidRPr="00112118" w:rsidRDefault="00112118" w:rsidP="00421487">
            <w:pPr>
              <w:pStyle w:val="ECCTabletext"/>
              <w:rPr>
                <w:rStyle w:val="ECCHLmagenta"/>
              </w:rPr>
            </w:pPr>
            <w:r w:rsidRPr="00112118">
              <w:rPr>
                <w:rStyle w:val="ECCHLbold"/>
              </w:rPr>
              <w:t>CEPT</w:t>
            </w:r>
          </w:p>
        </w:tc>
        <w:tc>
          <w:tcPr>
            <w:tcW w:w="7654" w:type="dxa"/>
            <w:vAlign w:val="top"/>
          </w:tcPr>
          <w:p w:rsidR="00112118" w:rsidRPr="00112118" w:rsidRDefault="00112118" w:rsidP="00421487">
            <w:pPr>
              <w:pStyle w:val="ECCTabletext"/>
              <w:rPr>
                <w:rStyle w:val="ECCParagraph"/>
              </w:rPr>
            </w:pPr>
            <w:r w:rsidRPr="00112118">
              <w:rPr>
                <w:rStyle w:val="ECCParagraph"/>
              </w:rPr>
              <w:t>European Conference of Postal and Telecommunications Administrations</w:t>
            </w:r>
          </w:p>
        </w:tc>
      </w:tr>
      <w:tr w:rsidR="00112118" w:rsidRPr="00112118" w:rsidTr="00523A17">
        <w:trPr>
          <w:trHeight w:val="317"/>
        </w:trPr>
        <w:tc>
          <w:tcPr>
            <w:tcW w:w="1985" w:type="dxa"/>
            <w:vAlign w:val="top"/>
          </w:tcPr>
          <w:p w:rsidR="00112118" w:rsidRPr="00112118" w:rsidRDefault="00112118" w:rsidP="00421487">
            <w:pPr>
              <w:pStyle w:val="ECCTabletext"/>
              <w:rPr>
                <w:rStyle w:val="ECCHLbold"/>
              </w:rPr>
            </w:pPr>
            <w:r w:rsidRPr="00112118">
              <w:rPr>
                <w:rStyle w:val="ECCHLbold"/>
              </w:rPr>
              <w:t>DCA</w:t>
            </w:r>
          </w:p>
        </w:tc>
        <w:tc>
          <w:tcPr>
            <w:tcW w:w="7654" w:type="dxa"/>
            <w:vAlign w:val="top"/>
          </w:tcPr>
          <w:p w:rsidR="00112118" w:rsidRPr="00112118" w:rsidRDefault="00112118" w:rsidP="00B645AB">
            <w:pPr>
              <w:pStyle w:val="ECCTabletext"/>
              <w:rPr>
                <w:rStyle w:val="ECCParagraph"/>
              </w:rPr>
            </w:pPr>
            <w:r w:rsidRPr="00112118">
              <w:rPr>
                <w:rStyle w:val="ECCParagraph"/>
              </w:rPr>
              <w:t>Dynamic Channel Allocation</w:t>
            </w:r>
          </w:p>
        </w:tc>
      </w:tr>
      <w:tr w:rsidR="00112118" w:rsidRPr="00112118" w:rsidTr="00523A17">
        <w:trPr>
          <w:trHeight w:val="317"/>
        </w:trPr>
        <w:tc>
          <w:tcPr>
            <w:tcW w:w="1985" w:type="dxa"/>
            <w:vAlign w:val="top"/>
          </w:tcPr>
          <w:p w:rsidR="00112118" w:rsidRPr="00112118" w:rsidRDefault="00112118" w:rsidP="00421487">
            <w:pPr>
              <w:pStyle w:val="ECCTabletext"/>
              <w:rPr>
                <w:rStyle w:val="ECCHLbold"/>
              </w:rPr>
            </w:pPr>
            <w:r w:rsidRPr="00112118">
              <w:rPr>
                <w:rStyle w:val="ECCHLbold"/>
              </w:rPr>
              <w:t>DCS</w:t>
            </w:r>
          </w:p>
        </w:tc>
        <w:tc>
          <w:tcPr>
            <w:tcW w:w="7654" w:type="dxa"/>
            <w:vAlign w:val="top"/>
          </w:tcPr>
          <w:p w:rsidR="00112118" w:rsidRPr="00112118" w:rsidRDefault="00112118" w:rsidP="00B645AB">
            <w:pPr>
              <w:pStyle w:val="ECCTabletext"/>
              <w:rPr>
                <w:rStyle w:val="ECCParagraph"/>
              </w:rPr>
            </w:pPr>
            <w:r w:rsidRPr="00112118">
              <w:rPr>
                <w:rStyle w:val="ECCParagraph"/>
              </w:rPr>
              <w:t>Dynamic Channel Selection</w:t>
            </w:r>
          </w:p>
        </w:tc>
      </w:tr>
      <w:tr w:rsidR="00112118" w:rsidRPr="00112118" w:rsidTr="00523A17">
        <w:trPr>
          <w:trHeight w:val="317"/>
        </w:trPr>
        <w:tc>
          <w:tcPr>
            <w:tcW w:w="1985" w:type="dxa"/>
            <w:vAlign w:val="top"/>
          </w:tcPr>
          <w:p w:rsidR="00112118" w:rsidRPr="00112118" w:rsidRDefault="00112118" w:rsidP="00421487">
            <w:pPr>
              <w:pStyle w:val="ECCTabletext"/>
              <w:rPr>
                <w:rStyle w:val="ECCHLbold"/>
              </w:rPr>
            </w:pPr>
            <w:r w:rsidRPr="00112118">
              <w:rPr>
                <w:rStyle w:val="ECCHLbold"/>
              </w:rPr>
              <w:t>DECT</w:t>
            </w:r>
          </w:p>
        </w:tc>
        <w:tc>
          <w:tcPr>
            <w:tcW w:w="7654" w:type="dxa"/>
            <w:vAlign w:val="top"/>
          </w:tcPr>
          <w:p w:rsidR="00112118" w:rsidRPr="00112118" w:rsidRDefault="00112118" w:rsidP="00B645AB">
            <w:pPr>
              <w:pStyle w:val="ECCTabletext"/>
              <w:rPr>
                <w:rStyle w:val="ECCParagraph"/>
              </w:rPr>
            </w:pPr>
            <w:r w:rsidRPr="00112118">
              <w:rPr>
                <w:rStyle w:val="ECCParagraph"/>
              </w:rPr>
              <w:t>Digital Enhanced Cordless Telecommunications</w:t>
            </w:r>
          </w:p>
        </w:tc>
      </w:tr>
      <w:tr w:rsidR="00112118" w:rsidRPr="00112118" w:rsidTr="00523A17">
        <w:trPr>
          <w:trHeight w:val="317"/>
        </w:trPr>
        <w:tc>
          <w:tcPr>
            <w:tcW w:w="1985" w:type="dxa"/>
            <w:vAlign w:val="top"/>
          </w:tcPr>
          <w:p w:rsidR="00112118" w:rsidRPr="00112118" w:rsidRDefault="00112118" w:rsidP="00421487">
            <w:pPr>
              <w:pStyle w:val="ECCTabletext"/>
              <w:rPr>
                <w:rStyle w:val="ECCHLmagenta"/>
              </w:rPr>
            </w:pPr>
            <w:r w:rsidRPr="00112118">
              <w:rPr>
                <w:rStyle w:val="ECCHLbold"/>
              </w:rPr>
              <w:t>DL</w:t>
            </w:r>
          </w:p>
        </w:tc>
        <w:tc>
          <w:tcPr>
            <w:tcW w:w="7654" w:type="dxa"/>
            <w:vAlign w:val="top"/>
          </w:tcPr>
          <w:p w:rsidR="00112118" w:rsidRPr="00112118" w:rsidRDefault="00112118" w:rsidP="00421487">
            <w:pPr>
              <w:pStyle w:val="ECCTabletext"/>
              <w:rPr>
                <w:rStyle w:val="ECCParagraph"/>
              </w:rPr>
            </w:pPr>
            <w:r w:rsidRPr="00112118">
              <w:rPr>
                <w:rStyle w:val="ECCParagraph"/>
              </w:rPr>
              <w:t>Downlink</w:t>
            </w:r>
          </w:p>
        </w:tc>
      </w:tr>
      <w:tr w:rsidR="00112118" w:rsidRPr="00112118" w:rsidTr="00523A17">
        <w:trPr>
          <w:trHeight w:val="317"/>
        </w:trPr>
        <w:tc>
          <w:tcPr>
            <w:tcW w:w="1985" w:type="dxa"/>
            <w:vAlign w:val="top"/>
          </w:tcPr>
          <w:p w:rsidR="00112118" w:rsidRPr="00112118" w:rsidRDefault="00112118" w:rsidP="00421487">
            <w:pPr>
              <w:pStyle w:val="ECCTabletext"/>
              <w:rPr>
                <w:rStyle w:val="ECCHLbold"/>
              </w:rPr>
            </w:pPr>
            <w:r w:rsidRPr="00112118">
              <w:rPr>
                <w:rStyle w:val="ECCHLbold"/>
              </w:rPr>
              <w:t>DME</w:t>
            </w:r>
          </w:p>
        </w:tc>
        <w:tc>
          <w:tcPr>
            <w:tcW w:w="7654" w:type="dxa"/>
            <w:vAlign w:val="top"/>
          </w:tcPr>
          <w:p w:rsidR="00112118" w:rsidRPr="00112118" w:rsidRDefault="00112118" w:rsidP="00421487">
            <w:pPr>
              <w:pStyle w:val="ECCTabletext"/>
              <w:rPr>
                <w:rStyle w:val="ECCParagraph"/>
              </w:rPr>
            </w:pPr>
            <w:r w:rsidRPr="00112118">
              <w:rPr>
                <w:rStyle w:val="ECCParagraph"/>
              </w:rPr>
              <w:t>Distance Measuring Equipment</w:t>
            </w:r>
          </w:p>
        </w:tc>
      </w:tr>
      <w:tr w:rsidR="00112118" w:rsidRPr="00112118" w:rsidTr="00523A17">
        <w:trPr>
          <w:trHeight w:val="317"/>
        </w:trPr>
        <w:tc>
          <w:tcPr>
            <w:tcW w:w="1985" w:type="dxa"/>
          </w:tcPr>
          <w:p w:rsidR="00112118" w:rsidRPr="00112118" w:rsidRDefault="00112118" w:rsidP="00421487">
            <w:pPr>
              <w:pStyle w:val="ECCTabletext"/>
              <w:rPr>
                <w:rStyle w:val="ECCHLmagenta"/>
              </w:rPr>
            </w:pPr>
            <w:r w:rsidRPr="00112118">
              <w:rPr>
                <w:rStyle w:val="ECCHLbold"/>
              </w:rPr>
              <w:t>e.i.r.p.</w:t>
            </w:r>
          </w:p>
        </w:tc>
        <w:tc>
          <w:tcPr>
            <w:tcW w:w="7654" w:type="dxa"/>
          </w:tcPr>
          <w:p w:rsidR="00112118" w:rsidRPr="00112118" w:rsidRDefault="00112118" w:rsidP="00421487">
            <w:pPr>
              <w:pStyle w:val="ECCTabletext"/>
              <w:rPr>
                <w:rStyle w:val="ECCParagraph"/>
              </w:rPr>
            </w:pPr>
            <w:r w:rsidRPr="00112118">
              <w:rPr>
                <w:rStyle w:val="ECCParagraph"/>
              </w:rPr>
              <w:t>Equivalent Isotropically Radiated Power</w:t>
            </w:r>
          </w:p>
        </w:tc>
      </w:tr>
      <w:tr w:rsidR="00112118" w:rsidRPr="00112118" w:rsidTr="00523A17">
        <w:trPr>
          <w:trHeight w:val="317"/>
        </w:trPr>
        <w:tc>
          <w:tcPr>
            <w:tcW w:w="1985" w:type="dxa"/>
            <w:vAlign w:val="top"/>
          </w:tcPr>
          <w:p w:rsidR="00112118" w:rsidRPr="00112118" w:rsidRDefault="00112118" w:rsidP="00421487">
            <w:pPr>
              <w:pStyle w:val="ECCTabletext"/>
              <w:rPr>
                <w:rStyle w:val="ECCHLmagenta"/>
              </w:rPr>
            </w:pPr>
            <w:r w:rsidRPr="00112118">
              <w:rPr>
                <w:rStyle w:val="ECCHLbold"/>
              </w:rPr>
              <w:t>EC</w:t>
            </w:r>
          </w:p>
        </w:tc>
        <w:tc>
          <w:tcPr>
            <w:tcW w:w="7654" w:type="dxa"/>
            <w:vAlign w:val="top"/>
          </w:tcPr>
          <w:p w:rsidR="00112118" w:rsidRPr="00112118" w:rsidRDefault="00112118" w:rsidP="00421487">
            <w:pPr>
              <w:pStyle w:val="ECCTabletext"/>
              <w:rPr>
                <w:rStyle w:val="ECCParagraph"/>
              </w:rPr>
            </w:pPr>
            <w:r w:rsidRPr="00112118">
              <w:rPr>
                <w:rStyle w:val="ECCParagraph"/>
              </w:rPr>
              <w:t>European Commission</w:t>
            </w:r>
          </w:p>
        </w:tc>
      </w:tr>
      <w:tr w:rsidR="00112118" w:rsidRPr="00112118" w:rsidTr="00523A17">
        <w:trPr>
          <w:trHeight w:val="317"/>
        </w:trPr>
        <w:tc>
          <w:tcPr>
            <w:tcW w:w="1985" w:type="dxa"/>
            <w:vAlign w:val="top"/>
          </w:tcPr>
          <w:p w:rsidR="00112118" w:rsidRPr="00112118" w:rsidRDefault="00112118" w:rsidP="00421487">
            <w:pPr>
              <w:pStyle w:val="ECCTabletext"/>
              <w:rPr>
                <w:rStyle w:val="ECCHLmagenta"/>
              </w:rPr>
            </w:pPr>
            <w:r w:rsidRPr="00112118">
              <w:rPr>
                <w:rStyle w:val="ECCHLbold"/>
              </w:rPr>
              <w:t>ECA</w:t>
            </w:r>
          </w:p>
        </w:tc>
        <w:tc>
          <w:tcPr>
            <w:tcW w:w="7654" w:type="dxa"/>
            <w:vAlign w:val="top"/>
          </w:tcPr>
          <w:p w:rsidR="00112118" w:rsidRPr="00112118" w:rsidRDefault="00112118" w:rsidP="00421487">
            <w:pPr>
              <w:pStyle w:val="ECCTabletext"/>
              <w:rPr>
                <w:rStyle w:val="ECCParagraph"/>
              </w:rPr>
            </w:pPr>
            <w:r w:rsidRPr="00112118">
              <w:rPr>
                <w:rStyle w:val="ECCParagraph"/>
              </w:rPr>
              <w:t>European Common Allocation</w:t>
            </w:r>
          </w:p>
        </w:tc>
      </w:tr>
      <w:tr w:rsidR="00112118" w:rsidRPr="00112118" w:rsidTr="00523A17">
        <w:trPr>
          <w:trHeight w:val="317"/>
        </w:trPr>
        <w:tc>
          <w:tcPr>
            <w:tcW w:w="1985" w:type="dxa"/>
          </w:tcPr>
          <w:p w:rsidR="00112118" w:rsidRPr="00112118" w:rsidRDefault="00112118" w:rsidP="00421487">
            <w:pPr>
              <w:pStyle w:val="ECCTabletext"/>
              <w:rPr>
                <w:rStyle w:val="ECCHLmagenta"/>
              </w:rPr>
            </w:pPr>
            <w:r w:rsidRPr="00112118">
              <w:rPr>
                <w:rStyle w:val="ECCHLbold"/>
              </w:rPr>
              <w:t>ECC</w:t>
            </w:r>
          </w:p>
        </w:tc>
        <w:tc>
          <w:tcPr>
            <w:tcW w:w="7654" w:type="dxa"/>
          </w:tcPr>
          <w:p w:rsidR="00112118" w:rsidRPr="00112118" w:rsidRDefault="00112118" w:rsidP="00421487">
            <w:pPr>
              <w:pStyle w:val="ECCTabletext"/>
              <w:rPr>
                <w:rStyle w:val="ECCParagraph"/>
              </w:rPr>
            </w:pPr>
            <w:r w:rsidRPr="00112118">
              <w:rPr>
                <w:rStyle w:val="ECCParagraph"/>
              </w:rPr>
              <w:t>Electronic Communications Committee</w:t>
            </w:r>
          </w:p>
        </w:tc>
      </w:tr>
      <w:tr w:rsidR="00112118" w:rsidRPr="00112118" w:rsidTr="00523A17">
        <w:trPr>
          <w:trHeight w:val="317"/>
        </w:trPr>
        <w:tc>
          <w:tcPr>
            <w:tcW w:w="1985" w:type="dxa"/>
          </w:tcPr>
          <w:p w:rsidR="00112118" w:rsidRPr="00112118" w:rsidRDefault="00112118" w:rsidP="00421487">
            <w:pPr>
              <w:pStyle w:val="ECCTabletext"/>
              <w:rPr>
                <w:rStyle w:val="ECCHLbold"/>
              </w:rPr>
            </w:pPr>
            <w:r w:rsidRPr="00112118">
              <w:rPr>
                <w:rStyle w:val="ECCHLbold"/>
              </w:rPr>
              <w:t>E-GSM-R</w:t>
            </w:r>
          </w:p>
        </w:tc>
        <w:tc>
          <w:tcPr>
            <w:tcW w:w="7654" w:type="dxa"/>
          </w:tcPr>
          <w:p w:rsidR="00112118" w:rsidRPr="00112118" w:rsidRDefault="00112118" w:rsidP="00421487">
            <w:pPr>
              <w:pStyle w:val="ECCTabletext"/>
              <w:rPr>
                <w:rStyle w:val="ECCParagraph"/>
              </w:rPr>
            </w:pPr>
            <w:r w:rsidRPr="00112118">
              <w:rPr>
                <w:rStyle w:val="ECCParagraph"/>
              </w:rPr>
              <w:t>Extended GSM-R</w:t>
            </w:r>
          </w:p>
        </w:tc>
      </w:tr>
      <w:tr w:rsidR="00112118" w:rsidRPr="00112118" w:rsidTr="00523A17">
        <w:trPr>
          <w:trHeight w:val="317"/>
        </w:trPr>
        <w:tc>
          <w:tcPr>
            <w:tcW w:w="1985" w:type="dxa"/>
          </w:tcPr>
          <w:p w:rsidR="00112118" w:rsidRPr="00112118" w:rsidRDefault="00112118" w:rsidP="00421487">
            <w:pPr>
              <w:pStyle w:val="ECCTabletext"/>
              <w:rPr>
                <w:rStyle w:val="ECCHLbold"/>
              </w:rPr>
            </w:pPr>
            <w:r w:rsidRPr="00112118">
              <w:rPr>
                <w:rStyle w:val="ECCHLbold"/>
              </w:rPr>
              <w:t>E-UTRA</w:t>
            </w:r>
          </w:p>
        </w:tc>
        <w:tc>
          <w:tcPr>
            <w:tcW w:w="7654" w:type="dxa"/>
          </w:tcPr>
          <w:p w:rsidR="00112118" w:rsidRPr="00112118" w:rsidRDefault="00112118" w:rsidP="00421487">
            <w:pPr>
              <w:pStyle w:val="ECCTabletext"/>
              <w:rPr>
                <w:rStyle w:val="ECCParagraph"/>
              </w:rPr>
            </w:pPr>
            <w:r w:rsidRPr="00112118">
              <w:rPr>
                <w:rStyle w:val="ECCParagraph"/>
              </w:rPr>
              <w:t>Evolved Universal Terrestrial Radio Access</w:t>
            </w:r>
          </w:p>
        </w:tc>
      </w:tr>
      <w:tr w:rsidR="00112118" w:rsidRPr="00112118" w:rsidTr="00523A17">
        <w:trPr>
          <w:trHeight w:val="317"/>
        </w:trPr>
        <w:tc>
          <w:tcPr>
            <w:tcW w:w="1985" w:type="dxa"/>
          </w:tcPr>
          <w:p w:rsidR="00112118" w:rsidRPr="00112118" w:rsidRDefault="00112118" w:rsidP="00421487">
            <w:pPr>
              <w:pStyle w:val="ECCTabletext"/>
              <w:rPr>
                <w:rStyle w:val="ECCHLmagenta"/>
              </w:rPr>
            </w:pPr>
            <w:r w:rsidRPr="00112118">
              <w:rPr>
                <w:rStyle w:val="ECCHLbold"/>
              </w:rPr>
              <w:t>FDD</w:t>
            </w:r>
          </w:p>
        </w:tc>
        <w:tc>
          <w:tcPr>
            <w:tcW w:w="7654" w:type="dxa"/>
          </w:tcPr>
          <w:p w:rsidR="00112118" w:rsidRPr="00112118" w:rsidRDefault="00112118" w:rsidP="00421487">
            <w:pPr>
              <w:pStyle w:val="ECCTabletext"/>
              <w:rPr>
                <w:rStyle w:val="ECCParagraph"/>
              </w:rPr>
            </w:pPr>
            <w:r w:rsidRPr="00112118">
              <w:rPr>
                <w:rStyle w:val="ECCParagraph"/>
              </w:rPr>
              <w:t>Frequency Division Duplex</w:t>
            </w:r>
          </w:p>
        </w:tc>
      </w:tr>
      <w:tr w:rsidR="00112118" w:rsidRPr="00112118" w:rsidTr="00523A17">
        <w:trPr>
          <w:trHeight w:val="317"/>
        </w:trPr>
        <w:tc>
          <w:tcPr>
            <w:tcW w:w="1985" w:type="dxa"/>
          </w:tcPr>
          <w:p w:rsidR="00112118" w:rsidRPr="00112118" w:rsidRDefault="00112118" w:rsidP="00421487">
            <w:pPr>
              <w:pStyle w:val="ECCTabletext"/>
              <w:rPr>
                <w:rStyle w:val="ECCHLbold"/>
              </w:rPr>
            </w:pPr>
            <w:r w:rsidRPr="00112118">
              <w:rPr>
                <w:rStyle w:val="ECCHLbold"/>
              </w:rPr>
              <w:t>FS</w:t>
            </w:r>
          </w:p>
        </w:tc>
        <w:tc>
          <w:tcPr>
            <w:tcW w:w="7654" w:type="dxa"/>
          </w:tcPr>
          <w:p w:rsidR="00112118" w:rsidRPr="00112118" w:rsidRDefault="00112118" w:rsidP="00421487">
            <w:pPr>
              <w:pStyle w:val="ECCTabletext"/>
              <w:rPr>
                <w:rStyle w:val="ECCParagraph"/>
              </w:rPr>
            </w:pPr>
            <w:r w:rsidRPr="00112118">
              <w:rPr>
                <w:rStyle w:val="ECCParagraph"/>
              </w:rPr>
              <w:t>Fixed Service</w:t>
            </w:r>
          </w:p>
        </w:tc>
      </w:tr>
      <w:tr w:rsidR="00112118" w:rsidRPr="00112118" w:rsidTr="001429DC">
        <w:trPr>
          <w:trHeight w:val="317"/>
        </w:trPr>
        <w:tc>
          <w:tcPr>
            <w:tcW w:w="1985" w:type="dxa"/>
            <w:vAlign w:val="top"/>
          </w:tcPr>
          <w:p w:rsidR="00112118" w:rsidRPr="00112118" w:rsidRDefault="00112118" w:rsidP="00421487">
            <w:pPr>
              <w:pStyle w:val="ECCTabletext"/>
              <w:rPr>
                <w:rStyle w:val="ECCHLbold"/>
              </w:rPr>
            </w:pPr>
            <w:r w:rsidRPr="00112118">
              <w:rPr>
                <w:rStyle w:val="ECCHLbold"/>
              </w:rPr>
              <w:t>GB</w:t>
            </w:r>
          </w:p>
        </w:tc>
        <w:tc>
          <w:tcPr>
            <w:tcW w:w="7654" w:type="dxa"/>
            <w:vAlign w:val="top"/>
          </w:tcPr>
          <w:p w:rsidR="00112118" w:rsidRPr="00112118" w:rsidRDefault="00112118" w:rsidP="00421487">
            <w:pPr>
              <w:pStyle w:val="ECCTabletext"/>
              <w:rPr>
                <w:rStyle w:val="ECCParagraph"/>
              </w:rPr>
            </w:pPr>
            <w:r w:rsidRPr="00112118">
              <w:t>Guard Band</w:t>
            </w:r>
          </w:p>
        </w:tc>
      </w:tr>
      <w:tr w:rsidR="00112118" w:rsidRPr="00112118" w:rsidTr="001429DC">
        <w:trPr>
          <w:trHeight w:val="317"/>
        </w:trPr>
        <w:tc>
          <w:tcPr>
            <w:tcW w:w="1985" w:type="dxa"/>
            <w:vAlign w:val="top"/>
          </w:tcPr>
          <w:p w:rsidR="00112118" w:rsidRPr="00112118" w:rsidRDefault="00112118" w:rsidP="00421487">
            <w:pPr>
              <w:pStyle w:val="ECCTabletext"/>
              <w:rPr>
                <w:rStyle w:val="ECCHLbold"/>
              </w:rPr>
            </w:pPr>
            <w:r w:rsidRPr="00112118">
              <w:rPr>
                <w:rStyle w:val="ECCHLbold"/>
              </w:rPr>
              <w:t>GSM</w:t>
            </w:r>
          </w:p>
        </w:tc>
        <w:tc>
          <w:tcPr>
            <w:tcW w:w="7654" w:type="dxa"/>
            <w:vAlign w:val="top"/>
          </w:tcPr>
          <w:p w:rsidR="00112118" w:rsidRPr="00112118" w:rsidRDefault="00112118" w:rsidP="00421487">
            <w:pPr>
              <w:pStyle w:val="ECCTabletext"/>
              <w:rPr>
                <w:rStyle w:val="ECCParagraph"/>
              </w:rPr>
            </w:pPr>
            <w:r w:rsidRPr="00112118">
              <w:t>Global System for Mobile Communications</w:t>
            </w:r>
          </w:p>
        </w:tc>
      </w:tr>
      <w:tr w:rsidR="00112118" w:rsidRPr="00112118" w:rsidTr="001429DC">
        <w:trPr>
          <w:trHeight w:val="317"/>
        </w:trPr>
        <w:tc>
          <w:tcPr>
            <w:tcW w:w="1985" w:type="dxa"/>
            <w:vAlign w:val="top"/>
          </w:tcPr>
          <w:p w:rsidR="00112118" w:rsidRPr="00112118" w:rsidRDefault="00112118" w:rsidP="00421487">
            <w:pPr>
              <w:pStyle w:val="ECCTabletext"/>
              <w:rPr>
                <w:rStyle w:val="ECCHLbold"/>
              </w:rPr>
            </w:pPr>
            <w:r w:rsidRPr="00112118">
              <w:rPr>
                <w:rStyle w:val="ECCHLbold"/>
              </w:rPr>
              <w:t>GSM-R</w:t>
            </w:r>
          </w:p>
        </w:tc>
        <w:tc>
          <w:tcPr>
            <w:tcW w:w="7654" w:type="dxa"/>
            <w:vAlign w:val="top"/>
          </w:tcPr>
          <w:p w:rsidR="00112118" w:rsidRPr="00112118" w:rsidRDefault="00112118" w:rsidP="00421487">
            <w:pPr>
              <w:pStyle w:val="ECCTabletext"/>
              <w:rPr>
                <w:rStyle w:val="ECCParagraph"/>
              </w:rPr>
            </w:pPr>
            <w:r w:rsidRPr="00112118">
              <w:t>GSM - Railway</w:t>
            </w:r>
          </w:p>
        </w:tc>
      </w:tr>
      <w:tr w:rsidR="00112118" w:rsidRPr="00112118" w:rsidTr="00523A17">
        <w:trPr>
          <w:trHeight w:val="317"/>
        </w:trPr>
        <w:tc>
          <w:tcPr>
            <w:tcW w:w="1985" w:type="dxa"/>
          </w:tcPr>
          <w:p w:rsidR="00112118" w:rsidRPr="00112118" w:rsidRDefault="00112118" w:rsidP="00421487">
            <w:pPr>
              <w:pStyle w:val="ECCTabletext"/>
              <w:rPr>
                <w:rStyle w:val="ECCHLbold"/>
              </w:rPr>
            </w:pPr>
            <w:r w:rsidRPr="00112118">
              <w:rPr>
                <w:rStyle w:val="ECCHLbold"/>
              </w:rPr>
              <w:t>IMT</w:t>
            </w:r>
          </w:p>
        </w:tc>
        <w:tc>
          <w:tcPr>
            <w:tcW w:w="7654" w:type="dxa"/>
          </w:tcPr>
          <w:p w:rsidR="00112118" w:rsidRPr="00112118" w:rsidRDefault="00112118" w:rsidP="00421487">
            <w:pPr>
              <w:pStyle w:val="ECCTabletext"/>
              <w:rPr>
                <w:rStyle w:val="ECCParagraph"/>
              </w:rPr>
            </w:pPr>
            <w:r w:rsidRPr="00112118">
              <w:rPr>
                <w:rStyle w:val="ECCParagraph"/>
              </w:rPr>
              <w:t>International Mobile Telecommunications</w:t>
            </w:r>
          </w:p>
        </w:tc>
      </w:tr>
      <w:tr w:rsidR="00112118" w:rsidRPr="00112118" w:rsidTr="001429DC">
        <w:trPr>
          <w:trHeight w:val="317"/>
        </w:trPr>
        <w:tc>
          <w:tcPr>
            <w:tcW w:w="1985" w:type="dxa"/>
            <w:vAlign w:val="top"/>
          </w:tcPr>
          <w:p w:rsidR="00112118" w:rsidRPr="00112118" w:rsidRDefault="00112118" w:rsidP="00421487">
            <w:pPr>
              <w:pStyle w:val="ECCTabletext"/>
              <w:rPr>
                <w:rStyle w:val="ECCHLbold"/>
              </w:rPr>
            </w:pPr>
            <w:r w:rsidRPr="00112118">
              <w:rPr>
                <w:rStyle w:val="ECCHLbold"/>
              </w:rPr>
              <w:t>IoT</w:t>
            </w:r>
          </w:p>
        </w:tc>
        <w:tc>
          <w:tcPr>
            <w:tcW w:w="7654" w:type="dxa"/>
            <w:vAlign w:val="top"/>
          </w:tcPr>
          <w:p w:rsidR="00112118" w:rsidRPr="00112118" w:rsidRDefault="00112118" w:rsidP="00421487">
            <w:pPr>
              <w:pStyle w:val="ECCTabletext"/>
              <w:rPr>
                <w:rStyle w:val="ECCParagraph"/>
              </w:rPr>
            </w:pPr>
            <w:r w:rsidRPr="00112118">
              <w:t>Internet of Things</w:t>
            </w:r>
          </w:p>
        </w:tc>
      </w:tr>
      <w:tr w:rsidR="00112118" w:rsidRPr="00112118" w:rsidTr="00523A17">
        <w:trPr>
          <w:trHeight w:val="317"/>
        </w:trPr>
        <w:tc>
          <w:tcPr>
            <w:tcW w:w="1985" w:type="dxa"/>
          </w:tcPr>
          <w:p w:rsidR="00112118" w:rsidRPr="00112118" w:rsidRDefault="00112118" w:rsidP="00421487">
            <w:pPr>
              <w:pStyle w:val="ECCTabletext"/>
              <w:rPr>
                <w:rStyle w:val="ECCHLmagenta"/>
              </w:rPr>
            </w:pPr>
            <w:r w:rsidRPr="00112118">
              <w:rPr>
                <w:rStyle w:val="ECCHLbold"/>
              </w:rPr>
              <w:t>ISD</w:t>
            </w:r>
          </w:p>
        </w:tc>
        <w:tc>
          <w:tcPr>
            <w:tcW w:w="7654" w:type="dxa"/>
          </w:tcPr>
          <w:p w:rsidR="00112118" w:rsidRPr="00112118" w:rsidRDefault="00112118" w:rsidP="00421487">
            <w:pPr>
              <w:pStyle w:val="ECCTabletext"/>
              <w:rPr>
                <w:rStyle w:val="ECCParagraph"/>
              </w:rPr>
            </w:pPr>
            <w:r w:rsidRPr="00112118">
              <w:rPr>
                <w:rStyle w:val="ECCParagraph"/>
              </w:rPr>
              <w:t>Inter-Site Distance</w:t>
            </w:r>
          </w:p>
        </w:tc>
      </w:tr>
      <w:tr w:rsidR="00112118" w:rsidRPr="00112118" w:rsidTr="00523A17">
        <w:trPr>
          <w:trHeight w:val="317"/>
        </w:trPr>
        <w:tc>
          <w:tcPr>
            <w:tcW w:w="1985" w:type="dxa"/>
          </w:tcPr>
          <w:p w:rsidR="00112118" w:rsidRPr="00112118" w:rsidRDefault="00112118" w:rsidP="00421487">
            <w:pPr>
              <w:pStyle w:val="ECCTabletext"/>
              <w:rPr>
                <w:rStyle w:val="ECCHLbold"/>
              </w:rPr>
            </w:pPr>
            <w:r w:rsidRPr="00112118">
              <w:rPr>
                <w:rStyle w:val="ECCHLbold"/>
              </w:rPr>
              <w:t>L-DACS</w:t>
            </w:r>
          </w:p>
        </w:tc>
        <w:tc>
          <w:tcPr>
            <w:tcW w:w="7654" w:type="dxa"/>
          </w:tcPr>
          <w:p w:rsidR="00112118" w:rsidRPr="00112118" w:rsidRDefault="00112118" w:rsidP="00421487">
            <w:pPr>
              <w:pStyle w:val="ECCTabletext"/>
              <w:rPr>
                <w:rStyle w:val="ECCParagraph"/>
              </w:rPr>
            </w:pPr>
            <w:r w:rsidRPr="00112118">
              <w:rPr>
                <w:lang w:eastAsia="en-US"/>
              </w:rPr>
              <w:t>L-band Digital Aeronautical Communication System</w:t>
            </w:r>
          </w:p>
        </w:tc>
      </w:tr>
      <w:tr w:rsidR="00112118" w:rsidRPr="00112118" w:rsidTr="001429DC">
        <w:trPr>
          <w:trHeight w:val="317"/>
        </w:trPr>
        <w:tc>
          <w:tcPr>
            <w:tcW w:w="1985" w:type="dxa"/>
            <w:vAlign w:val="top"/>
          </w:tcPr>
          <w:p w:rsidR="00112118" w:rsidRPr="00112118" w:rsidRDefault="00112118" w:rsidP="00421487">
            <w:pPr>
              <w:pStyle w:val="ECCTabletext"/>
              <w:rPr>
                <w:rStyle w:val="ECCHLbold"/>
              </w:rPr>
            </w:pPr>
            <w:r w:rsidRPr="00112118">
              <w:rPr>
                <w:rStyle w:val="ECCHLbold"/>
              </w:rPr>
              <w:t>LRTC</w:t>
            </w:r>
          </w:p>
        </w:tc>
        <w:tc>
          <w:tcPr>
            <w:tcW w:w="7654" w:type="dxa"/>
            <w:vAlign w:val="top"/>
          </w:tcPr>
          <w:p w:rsidR="00112118" w:rsidRPr="00112118" w:rsidRDefault="00112118" w:rsidP="00421487">
            <w:pPr>
              <w:pStyle w:val="ECCTabletext"/>
              <w:rPr>
                <w:rStyle w:val="ECCParagraph"/>
              </w:rPr>
            </w:pPr>
            <w:r w:rsidRPr="00112118">
              <w:t>Least Restrictive Technical Conditions</w:t>
            </w:r>
          </w:p>
        </w:tc>
      </w:tr>
      <w:tr w:rsidR="00112118" w:rsidRPr="00112118" w:rsidTr="00523A17">
        <w:trPr>
          <w:trHeight w:val="317"/>
        </w:trPr>
        <w:tc>
          <w:tcPr>
            <w:tcW w:w="1985" w:type="dxa"/>
          </w:tcPr>
          <w:p w:rsidR="00112118" w:rsidRPr="00112118" w:rsidRDefault="00112118" w:rsidP="00421487">
            <w:pPr>
              <w:pStyle w:val="ECCTabletext"/>
              <w:rPr>
                <w:rStyle w:val="ECCHLbold"/>
              </w:rPr>
            </w:pPr>
            <w:r w:rsidRPr="00112118">
              <w:rPr>
                <w:rStyle w:val="ECCHLbold"/>
              </w:rPr>
              <w:lastRenderedPageBreak/>
              <w:t>LTE</w:t>
            </w:r>
          </w:p>
        </w:tc>
        <w:tc>
          <w:tcPr>
            <w:tcW w:w="7654" w:type="dxa"/>
          </w:tcPr>
          <w:p w:rsidR="00112118" w:rsidRPr="00112118" w:rsidRDefault="00112118" w:rsidP="00421487">
            <w:pPr>
              <w:pStyle w:val="ECCTabletext"/>
              <w:rPr>
                <w:rStyle w:val="ECCParagraph"/>
              </w:rPr>
            </w:pPr>
            <w:r w:rsidRPr="00112118">
              <w:rPr>
                <w:rStyle w:val="ECCParagraph"/>
              </w:rPr>
              <w:t>Long Term Evolution</w:t>
            </w:r>
          </w:p>
        </w:tc>
      </w:tr>
      <w:tr w:rsidR="00112118" w:rsidRPr="00112118" w:rsidTr="001429DC">
        <w:trPr>
          <w:trHeight w:val="317"/>
        </w:trPr>
        <w:tc>
          <w:tcPr>
            <w:tcW w:w="1985" w:type="dxa"/>
            <w:vAlign w:val="top"/>
          </w:tcPr>
          <w:p w:rsidR="00112118" w:rsidRPr="00112118" w:rsidRDefault="00112118" w:rsidP="00421487">
            <w:pPr>
              <w:pStyle w:val="ECCTabletext"/>
              <w:rPr>
                <w:rStyle w:val="ECCHLbold"/>
              </w:rPr>
            </w:pPr>
            <w:r w:rsidRPr="00112118">
              <w:rPr>
                <w:rStyle w:val="ECCHLbold"/>
              </w:rPr>
              <w:t>LTE-eMTC</w:t>
            </w:r>
          </w:p>
        </w:tc>
        <w:tc>
          <w:tcPr>
            <w:tcW w:w="7654" w:type="dxa"/>
            <w:vAlign w:val="top"/>
          </w:tcPr>
          <w:p w:rsidR="00112118" w:rsidRPr="00112118" w:rsidRDefault="00112118" w:rsidP="00421487">
            <w:pPr>
              <w:pStyle w:val="ECCTabletext"/>
              <w:rPr>
                <w:rStyle w:val="ECCParagraph"/>
              </w:rPr>
            </w:pPr>
            <w:r w:rsidRPr="00112118">
              <w:t>LTE evolved Machine Type Communications</w:t>
            </w:r>
          </w:p>
        </w:tc>
      </w:tr>
      <w:tr w:rsidR="00112118" w:rsidRPr="00112118" w:rsidTr="001429DC">
        <w:trPr>
          <w:trHeight w:val="317"/>
        </w:trPr>
        <w:tc>
          <w:tcPr>
            <w:tcW w:w="1985" w:type="dxa"/>
            <w:vAlign w:val="top"/>
          </w:tcPr>
          <w:p w:rsidR="00112118" w:rsidRPr="00112118" w:rsidRDefault="00112118" w:rsidP="00421487">
            <w:pPr>
              <w:pStyle w:val="ECCTabletext"/>
              <w:rPr>
                <w:rStyle w:val="ECCHLbold"/>
              </w:rPr>
            </w:pPr>
            <w:r w:rsidRPr="00112118">
              <w:rPr>
                <w:rStyle w:val="ECCHLbold"/>
              </w:rPr>
              <w:t>LTE-MTC</w:t>
            </w:r>
          </w:p>
        </w:tc>
        <w:tc>
          <w:tcPr>
            <w:tcW w:w="7654" w:type="dxa"/>
            <w:vAlign w:val="top"/>
          </w:tcPr>
          <w:p w:rsidR="00112118" w:rsidRPr="00112118" w:rsidRDefault="00112118" w:rsidP="00421487">
            <w:pPr>
              <w:pStyle w:val="ECCTabletext"/>
              <w:rPr>
                <w:rStyle w:val="ECCParagraph"/>
              </w:rPr>
            </w:pPr>
            <w:r w:rsidRPr="00112118">
              <w:t>LTE Machine Type Communications</w:t>
            </w:r>
          </w:p>
        </w:tc>
      </w:tr>
      <w:tr w:rsidR="00112118" w:rsidRPr="00112118" w:rsidTr="001429DC">
        <w:trPr>
          <w:trHeight w:val="317"/>
        </w:trPr>
        <w:tc>
          <w:tcPr>
            <w:tcW w:w="1985" w:type="dxa"/>
            <w:vAlign w:val="top"/>
          </w:tcPr>
          <w:p w:rsidR="00112118" w:rsidRPr="00112118" w:rsidRDefault="00112118" w:rsidP="00421487">
            <w:pPr>
              <w:pStyle w:val="ECCTabletext"/>
              <w:rPr>
                <w:rStyle w:val="ECCHLbold"/>
              </w:rPr>
            </w:pPr>
            <w:r w:rsidRPr="00112118">
              <w:rPr>
                <w:rStyle w:val="ECCHLbold"/>
              </w:rPr>
              <w:t>M2M</w:t>
            </w:r>
          </w:p>
        </w:tc>
        <w:tc>
          <w:tcPr>
            <w:tcW w:w="7654" w:type="dxa"/>
            <w:vAlign w:val="top"/>
          </w:tcPr>
          <w:p w:rsidR="00112118" w:rsidRPr="00112118" w:rsidRDefault="00112118" w:rsidP="00421487">
            <w:pPr>
              <w:pStyle w:val="ECCTabletext"/>
            </w:pPr>
            <w:r w:rsidRPr="00112118">
              <w:t>Machine to Machine</w:t>
            </w:r>
          </w:p>
        </w:tc>
      </w:tr>
      <w:tr w:rsidR="00112118" w:rsidRPr="00112118" w:rsidTr="00523A17">
        <w:trPr>
          <w:trHeight w:val="317"/>
        </w:trPr>
        <w:tc>
          <w:tcPr>
            <w:tcW w:w="1985" w:type="dxa"/>
          </w:tcPr>
          <w:p w:rsidR="00112118" w:rsidRPr="00112118" w:rsidRDefault="00112118" w:rsidP="00421487">
            <w:pPr>
              <w:pStyle w:val="ECCTabletext"/>
              <w:rPr>
                <w:rStyle w:val="ECCHLbold"/>
              </w:rPr>
            </w:pPr>
            <w:r w:rsidRPr="00112118">
              <w:rPr>
                <w:rStyle w:val="ECCHLbold"/>
              </w:rPr>
              <w:t>MCL</w:t>
            </w:r>
          </w:p>
        </w:tc>
        <w:tc>
          <w:tcPr>
            <w:tcW w:w="7654" w:type="dxa"/>
          </w:tcPr>
          <w:p w:rsidR="00112118" w:rsidRPr="00112118" w:rsidRDefault="00112118" w:rsidP="00421487">
            <w:pPr>
              <w:pStyle w:val="ECCTabletext"/>
              <w:rPr>
                <w:rStyle w:val="ECCParagraph"/>
              </w:rPr>
            </w:pPr>
            <w:r w:rsidRPr="00112118">
              <w:rPr>
                <w:rStyle w:val="ECCParagraph"/>
              </w:rPr>
              <w:t>Minimum Coupling Loss</w:t>
            </w:r>
          </w:p>
        </w:tc>
      </w:tr>
      <w:tr w:rsidR="00112118" w:rsidRPr="00112118" w:rsidTr="00523A17">
        <w:trPr>
          <w:trHeight w:val="317"/>
        </w:trPr>
        <w:tc>
          <w:tcPr>
            <w:tcW w:w="1985" w:type="dxa"/>
          </w:tcPr>
          <w:p w:rsidR="00112118" w:rsidRPr="00112118" w:rsidRDefault="00112118" w:rsidP="00421487">
            <w:pPr>
              <w:pStyle w:val="ECCTabletext"/>
              <w:rPr>
                <w:rStyle w:val="ECCHLbold"/>
              </w:rPr>
            </w:pPr>
            <w:r w:rsidRPr="00112118">
              <w:rPr>
                <w:rStyle w:val="ECCHLbold"/>
              </w:rPr>
              <w:t>MFCN</w:t>
            </w:r>
          </w:p>
        </w:tc>
        <w:tc>
          <w:tcPr>
            <w:tcW w:w="7654" w:type="dxa"/>
          </w:tcPr>
          <w:p w:rsidR="00112118" w:rsidRPr="00112118" w:rsidRDefault="00112118" w:rsidP="00421487">
            <w:pPr>
              <w:pStyle w:val="ECCTabletext"/>
              <w:rPr>
                <w:rStyle w:val="ECCParagraph"/>
              </w:rPr>
            </w:pPr>
            <w:r w:rsidRPr="00112118">
              <w:rPr>
                <w:rStyle w:val="ECCParagraph"/>
              </w:rPr>
              <w:t>Mobile/Fixed Communications Network</w:t>
            </w:r>
          </w:p>
        </w:tc>
      </w:tr>
      <w:tr w:rsidR="00112118" w:rsidRPr="00112118" w:rsidTr="001429DC">
        <w:trPr>
          <w:trHeight w:val="317"/>
        </w:trPr>
        <w:tc>
          <w:tcPr>
            <w:tcW w:w="1985" w:type="dxa"/>
            <w:vAlign w:val="top"/>
          </w:tcPr>
          <w:p w:rsidR="00112118" w:rsidRPr="00112118" w:rsidRDefault="00112118" w:rsidP="00421487">
            <w:pPr>
              <w:pStyle w:val="ECCTabletext"/>
              <w:rPr>
                <w:rStyle w:val="ECCHLbold"/>
              </w:rPr>
            </w:pPr>
            <w:r w:rsidRPr="00112118">
              <w:rPr>
                <w:rStyle w:val="ECCHLbold"/>
              </w:rPr>
              <w:t>MFCN</w:t>
            </w:r>
          </w:p>
        </w:tc>
        <w:tc>
          <w:tcPr>
            <w:tcW w:w="7654" w:type="dxa"/>
            <w:vAlign w:val="top"/>
          </w:tcPr>
          <w:p w:rsidR="00112118" w:rsidRPr="00112118" w:rsidRDefault="00112118" w:rsidP="00421487">
            <w:pPr>
              <w:pStyle w:val="ECCTabletext"/>
            </w:pPr>
            <w:r w:rsidRPr="00112118">
              <w:t>Mobile/Fixed Communications Networks</w:t>
            </w:r>
          </w:p>
        </w:tc>
      </w:tr>
      <w:tr w:rsidR="00112118" w:rsidRPr="00112118" w:rsidTr="00523A17">
        <w:trPr>
          <w:trHeight w:val="317"/>
        </w:trPr>
        <w:tc>
          <w:tcPr>
            <w:tcW w:w="1985" w:type="dxa"/>
          </w:tcPr>
          <w:p w:rsidR="00112118" w:rsidRPr="00112118" w:rsidRDefault="00112118" w:rsidP="00421487">
            <w:pPr>
              <w:pStyle w:val="ECCTabletext"/>
              <w:rPr>
                <w:rStyle w:val="ECCHLbold"/>
              </w:rPr>
            </w:pPr>
            <w:r w:rsidRPr="00112118">
              <w:rPr>
                <w:rStyle w:val="ECCHLbold"/>
              </w:rPr>
              <w:t>MIDS</w:t>
            </w:r>
          </w:p>
        </w:tc>
        <w:tc>
          <w:tcPr>
            <w:tcW w:w="7654" w:type="dxa"/>
          </w:tcPr>
          <w:p w:rsidR="00112118" w:rsidRPr="00112118" w:rsidRDefault="00112118" w:rsidP="00421487">
            <w:pPr>
              <w:pStyle w:val="ECCTabletext"/>
              <w:rPr>
                <w:rStyle w:val="ECCParagraph"/>
              </w:rPr>
            </w:pPr>
            <w:r w:rsidRPr="00112118">
              <w:rPr>
                <w:lang w:eastAsia="en-US"/>
              </w:rPr>
              <w:t>Multifunctional Information Distribution System</w:t>
            </w:r>
          </w:p>
        </w:tc>
      </w:tr>
      <w:tr w:rsidR="00112118" w:rsidRPr="00112118" w:rsidTr="00523A17">
        <w:trPr>
          <w:trHeight w:val="317"/>
        </w:trPr>
        <w:tc>
          <w:tcPr>
            <w:tcW w:w="1985" w:type="dxa"/>
          </w:tcPr>
          <w:p w:rsidR="00112118" w:rsidRPr="00112118" w:rsidRDefault="00112118" w:rsidP="00421487">
            <w:pPr>
              <w:pStyle w:val="ECCTabletext"/>
              <w:rPr>
                <w:rStyle w:val="ECCHLmagenta"/>
              </w:rPr>
            </w:pPr>
            <w:r w:rsidRPr="00112118">
              <w:rPr>
                <w:rStyle w:val="ECCHLbold"/>
              </w:rPr>
              <w:t>MIMO</w:t>
            </w:r>
          </w:p>
        </w:tc>
        <w:tc>
          <w:tcPr>
            <w:tcW w:w="7654" w:type="dxa"/>
          </w:tcPr>
          <w:p w:rsidR="00112118" w:rsidRPr="00112118" w:rsidRDefault="00112118" w:rsidP="00421487">
            <w:pPr>
              <w:pStyle w:val="ECCTabletext"/>
              <w:rPr>
                <w:rStyle w:val="ECCParagraph"/>
              </w:rPr>
            </w:pPr>
            <w:r w:rsidRPr="00112118">
              <w:rPr>
                <w:rStyle w:val="ECCParagraph"/>
              </w:rPr>
              <w:t>Multiple Input Multiple Output</w:t>
            </w:r>
          </w:p>
        </w:tc>
      </w:tr>
      <w:tr w:rsidR="00112118" w:rsidRPr="00112118" w:rsidTr="001429DC">
        <w:trPr>
          <w:trHeight w:val="317"/>
        </w:trPr>
        <w:tc>
          <w:tcPr>
            <w:tcW w:w="1985" w:type="dxa"/>
            <w:vAlign w:val="top"/>
          </w:tcPr>
          <w:p w:rsidR="00112118" w:rsidRPr="00112118" w:rsidRDefault="00112118" w:rsidP="00421487">
            <w:pPr>
              <w:pStyle w:val="ECCTabletext"/>
              <w:rPr>
                <w:rStyle w:val="ECCHLbold"/>
              </w:rPr>
            </w:pPr>
            <w:r w:rsidRPr="00112118">
              <w:rPr>
                <w:rStyle w:val="ECCHLbold"/>
              </w:rPr>
              <w:t>MNO</w:t>
            </w:r>
          </w:p>
        </w:tc>
        <w:tc>
          <w:tcPr>
            <w:tcW w:w="7654" w:type="dxa"/>
            <w:vAlign w:val="top"/>
          </w:tcPr>
          <w:p w:rsidR="00112118" w:rsidRPr="00112118" w:rsidRDefault="00112118" w:rsidP="00421487">
            <w:pPr>
              <w:pStyle w:val="ECCTabletext"/>
            </w:pPr>
            <w:r w:rsidRPr="00112118">
              <w:t>Mobile Network Operator</w:t>
            </w:r>
          </w:p>
        </w:tc>
      </w:tr>
      <w:tr w:rsidR="00112118" w:rsidRPr="00112118" w:rsidTr="00523A17">
        <w:trPr>
          <w:trHeight w:val="317"/>
        </w:trPr>
        <w:tc>
          <w:tcPr>
            <w:tcW w:w="1985" w:type="dxa"/>
          </w:tcPr>
          <w:p w:rsidR="00112118" w:rsidRPr="00112118" w:rsidRDefault="00112118" w:rsidP="00421487">
            <w:pPr>
              <w:pStyle w:val="ECCTabletext"/>
              <w:rPr>
                <w:rStyle w:val="ECCHLbold"/>
              </w:rPr>
            </w:pPr>
            <w:r w:rsidRPr="00112118">
              <w:rPr>
                <w:rStyle w:val="ECCHLbold"/>
              </w:rPr>
              <w:t>MS</w:t>
            </w:r>
          </w:p>
        </w:tc>
        <w:tc>
          <w:tcPr>
            <w:tcW w:w="7654" w:type="dxa"/>
          </w:tcPr>
          <w:p w:rsidR="00112118" w:rsidRPr="00112118" w:rsidRDefault="00112118" w:rsidP="00421487">
            <w:pPr>
              <w:pStyle w:val="ECCTabletext"/>
              <w:rPr>
                <w:rStyle w:val="ECCParagraph"/>
              </w:rPr>
            </w:pPr>
            <w:r w:rsidRPr="00112118">
              <w:rPr>
                <w:rStyle w:val="ECCParagraph"/>
              </w:rPr>
              <w:t>Mobile Station</w:t>
            </w:r>
          </w:p>
        </w:tc>
      </w:tr>
      <w:tr w:rsidR="00112118" w:rsidRPr="00112118" w:rsidTr="00523A17">
        <w:trPr>
          <w:trHeight w:val="317"/>
        </w:trPr>
        <w:tc>
          <w:tcPr>
            <w:tcW w:w="1985" w:type="dxa"/>
          </w:tcPr>
          <w:p w:rsidR="00112118" w:rsidRPr="00112118" w:rsidRDefault="00112118" w:rsidP="00421487">
            <w:pPr>
              <w:pStyle w:val="ECCTabletext"/>
              <w:rPr>
                <w:rStyle w:val="ECCHLbold"/>
              </w:rPr>
            </w:pPr>
            <w:r w:rsidRPr="00112118">
              <w:rPr>
                <w:rStyle w:val="ECCHLbold"/>
              </w:rPr>
              <w:t>MSR</w:t>
            </w:r>
          </w:p>
        </w:tc>
        <w:tc>
          <w:tcPr>
            <w:tcW w:w="7654" w:type="dxa"/>
          </w:tcPr>
          <w:p w:rsidR="00112118" w:rsidRPr="00112118" w:rsidRDefault="00112118" w:rsidP="00421487">
            <w:pPr>
              <w:pStyle w:val="ECCTabletext"/>
              <w:rPr>
                <w:rStyle w:val="ECCParagraph"/>
              </w:rPr>
            </w:pPr>
            <w:r w:rsidRPr="00112118">
              <w:rPr>
                <w:rStyle w:val="ECCParagraph"/>
              </w:rPr>
              <w:t>Multi-Standard Radio</w:t>
            </w:r>
          </w:p>
        </w:tc>
      </w:tr>
      <w:tr w:rsidR="00112118" w:rsidRPr="00112118" w:rsidTr="001429DC">
        <w:trPr>
          <w:trHeight w:val="317"/>
        </w:trPr>
        <w:tc>
          <w:tcPr>
            <w:tcW w:w="1985" w:type="dxa"/>
            <w:vAlign w:val="top"/>
          </w:tcPr>
          <w:p w:rsidR="00112118" w:rsidRPr="00112118" w:rsidRDefault="00112118" w:rsidP="00421487">
            <w:pPr>
              <w:pStyle w:val="ECCTabletext"/>
              <w:rPr>
                <w:rStyle w:val="ECCHLbold"/>
              </w:rPr>
            </w:pPr>
            <w:r w:rsidRPr="00112118">
              <w:rPr>
                <w:rStyle w:val="ECCHLbold"/>
              </w:rPr>
              <w:t>MTC</w:t>
            </w:r>
          </w:p>
        </w:tc>
        <w:tc>
          <w:tcPr>
            <w:tcW w:w="7654" w:type="dxa"/>
            <w:vAlign w:val="top"/>
          </w:tcPr>
          <w:p w:rsidR="00112118" w:rsidRPr="00112118" w:rsidRDefault="00112118" w:rsidP="00421487">
            <w:pPr>
              <w:pStyle w:val="ECCTabletext"/>
            </w:pPr>
            <w:r w:rsidRPr="00112118">
              <w:t>Machine Type Communications</w:t>
            </w:r>
          </w:p>
        </w:tc>
      </w:tr>
      <w:tr w:rsidR="00112118" w:rsidRPr="00112118" w:rsidTr="001429DC">
        <w:trPr>
          <w:trHeight w:val="317"/>
        </w:trPr>
        <w:tc>
          <w:tcPr>
            <w:tcW w:w="1985" w:type="dxa"/>
            <w:vAlign w:val="top"/>
          </w:tcPr>
          <w:p w:rsidR="00112118" w:rsidRPr="00112118" w:rsidRDefault="00112118" w:rsidP="00421487">
            <w:pPr>
              <w:pStyle w:val="ECCTabletext"/>
              <w:rPr>
                <w:rStyle w:val="ECCHLbold"/>
              </w:rPr>
            </w:pPr>
            <w:r w:rsidRPr="00112118">
              <w:rPr>
                <w:rStyle w:val="ECCHLbold"/>
              </w:rPr>
              <w:t>NB-IoT</w:t>
            </w:r>
          </w:p>
        </w:tc>
        <w:tc>
          <w:tcPr>
            <w:tcW w:w="7654" w:type="dxa"/>
            <w:vAlign w:val="top"/>
          </w:tcPr>
          <w:p w:rsidR="00112118" w:rsidRPr="00112118" w:rsidRDefault="00112118" w:rsidP="00421487">
            <w:pPr>
              <w:pStyle w:val="ECCTabletext"/>
            </w:pPr>
            <w:r w:rsidRPr="00112118">
              <w:t>Narrowband IoT</w:t>
            </w:r>
          </w:p>
        </w:tc>
      </w:tr>
      <w:tr w:rsidR="00112118" w:rsidRPr="00112118" w:rsidTr="00523A17">
        <w:trPr>
          <w:trHeight w:val="317"/>
        </w:trPr>
        <w:tc>
          <w:tcPr>
            <w:tcW w:w="1985" w:type="dxa"/>
          </w:tcPr>
          <w:p w:rsidR="00112118" w:rsidRPr="00112118" w:rsidRDefault="00112118" w:rsidP="00421487">
            <w:pPr>
              <w:pStyle w:val="ECCTabletext"/>
              <w:rPr>
                <w:rStyle w:val="ECCHLbold"/>
              </w:rPr>
            </w:pPr>
            <w:r w:rsidRPr="00112118">
              <w:rPr>
                <w:rStyle w:val="ECCHLbold"/>
              </w:rPr>
              <w:t>NBN</w:t>
            </w:r>
          </w:p>
        </w:tc>
        <w:tc>
          <w:tcPr>
            <w:tcW w:w="7654" w:type="dxa"/>
          </w:tcPr>
          <w:p w:rsidR="00112118" w:rsidRPr="00112118" w:rsidRDefault="00112118" w:rsidP="00421487">
            <w:pPr>
              <w:pStyle w:val="ECCTabletext"/>
              <w:rPr>
                <w:rStyle w:val="ECCParagraph"/>
              </w:rPr>
            </w:pPr>
            <w:r w:rsidRPr="00112118">
              <w:rPr>
                <w:rStyle w:val="ECCParagraph"/>
              </w:rPr>
              <w:t>Narrow Band Network</w:t>
            </w:r>
          </w:p>
        </w:tc>
      </w:tr>
      <w:tr w:rsidR="00112118" w:rsidRPr="00112118" w:rsidTr="00523A17">
        <w:trPr>
          <w:trHeight w:val="317"/>
        </w:trPr>
        <w:tc>
          <w:tcPr>
            <w:tcW w:w="1985" w:type="dxa"/>
          </w:tcPr>
          <w:p w:rsidR="00112118" w:rsidRPr="00112118" w:rsidRDefault="00112118" w:rsidP="00421487">
            <w:pPr>
              <w:pStyle w:val="ECCTabletext"/>
              <w:rPr>
                <w:rStyle w:val="ECCHLmagenta"/>
              </w:rPr>
            </w:pPr>
            <w:r w:rsidRPr="00112118">
              <w:rPr>
                <w:rStyle w:val="ECCHLbold"/>
              </w:rPr>
              <w:t>NR</w:t>
            </w:r>
          </w:p>
        </w:tc>
        <w:tc>
          <w:tcPr>
            <w:tcW w:w="7654" w:type="dxa"/>
          </w:tcPr>
          <w:p w:rsidR="00112118" w:rsidRPr="00112118" w:rsidRDefault="00112118" w:rsidP="00421487">
            <w:pPr>
              <w:pStyle w:val="ECCTabletext"/>
              <w:rPr>
                <w:rStyle w:val="ECCParagraph"/>
              </w:rPr>
            </w:pPr>
            <w:r w:rsidRPr="00112118">
              <w:rPr>
                <w:rStyle w:val="ECCParagraph"/>
              </w:rPr>
              <w:t>New Radio</w:t>
            </w:r>
          </w:p>
        </w:tc>
      </w:tr>
      <w:tr w:rsidR="00112118" w:rsidRPr="00112118" w:rsidTr="00523A17">
        <w:trPr>
          <w:trHeight w:val="317"/>
        </w:trPr>
        <w:tc>
          <w:tcPr>
            <w:tcW w:w="1985" w:type="dxa"/>
          </w:tcPr>
          <w:p w:rsidR="00112118" w:rsidRPr="00112118" w:rsidRDefault="00112118" w:rsidP="00421487">
            <w:pPr>
              <w:pStyle w:val="ECCTabletext"/>
              <w:rPr>
                <w:rStyle w:val="ECCHLbold"/>
              </w:rPr>
            </w:pPr>
            <w:r w:rsidRPr="00112118">
              <w:rPr>
                <w:rStyle w:val="ECCHLbold"/>
              </w:rPr>
              <w:t>OBUE</w:t>
            </w:r>
          </w:p>
        </w:tc>
        <w:tc>
          <w:tcPr>
            <w:tcW w:w="7654" w:type="dxa"/>
          </w:tcPr>
          <w:p w:rsidR="00112118" w:rsidRPr="00112118" w:rsidRDefault="00112118" w:rsidP="00421487">
            <w:pPr>
              <w:pStyle w:val="ECCTabletext"/>
              <w:rPr>
                <w:rStyle w:val="ECCParagraph"/>
              </w:rPr>
            </w:pPr>
            <w:r w:rsidRPr="00112118">
              <w:rPr>
                <w:rStyle w:val="ECCParagraph"/>
              </w:rPr>
              <w:t>Operating Band Unwanted Emissions</w:t>
            </w:r>
          </w:p>
        </w:tc>
      </w:tr>
      <w:tr w:rsidR="00112118" w:rsidRPr="00112118" w:rsidTr="00523A17">
        <w:trPr>
          <w:trHeight w:val="317"/>
        </w:trPr>
        <w:tc>
          <w:tcPr>
            <w:tcW w:w="1985" w:type="dxa"/>
          </w:tcPr>
          <w:p w:rsidR="00112118" w:rsidRPr="00112118" w:rsidRDefault="00112118" w:rsidP="00421487">
            <w:pPr>
              <w:pStyle w:val="ECCTabletext"/>
              <w:rPr>
                <w:rStyle w:val="ECCHLbold"/>
              </w:rPr>
            </w:pPr>
            <w:r w:rsidRPr="00112118">
              <w:rPr>
                <w:rStyle w:val="ECCHLbold"/>
              </w:rPr>
              <w:t>OOB</w:t>
            </w:r>
          </w:p>
        </w:tc>
        <w:tc>
          <w:tcPr>
            <w:tcW w:w="7654" w:type="dxa"/>
          </w:tcPr>
          <w:p w:rsidR="00112118" w:rsidRPr="00112118" w:rsidRDefault="00112118" w:rsidP="00421487">
            <w:pPr>
              <w:pStyle w:val="ECCTabletext"/>
              <w:rPr>
                <w:rStyle w:val="ECCParagraph"/>
              </w:rPr>
            </w:pPr>
            <w:r w:rsidRPr="00112118">
              <w:rPr>
                <w:rStyle w:val="ECCParagraph"/>
              </w:rPr>
              <w:t>Out of Band</w:t>
            </w:r>
          </w:p>
        </w:tc>
      </w:tr>
      <w:tr w:rsidR="00112118" w:rsidRPr="00112118" w:rsidTr="001429DC">
        <w:trPr>
          <w:trHeight w:val="317"/>
        </w:trPr>
        <w:tc>
          <w:tcPr>
            <w:tcW w:w="1985" w:type="dxa"/>
            <w:vAlign w:val="top"/>
          </w:tcPr>
          <w:p w:rsidR="00112118" w:rsidRPr="00112118" w:rsidRDefault="00112118" w:rsidP="00421487">
            <w:pPr>
              <w:pStyle w:val="ECCTabletext"/>
              <w:rPr>
                <w:rStyle w:val="ECCHLbold"/>
              </w:rPr>
            </w:pPr>
            <w:r w:rsidRPr="00112118">
              <w:rPr>
                <w:rStyle w:val="ECCHLbold"/>
              </w:rPr>
              <w:t>OOBE</w:t>
            </w:r>
          </w:p>
        </w:tc>
        <w:tc>
          <w:tcPr>
            <w:tcW w:w="7654" w:type="dxa"/>
            <w:vAlign w:val="top"/>
          </w:tcPr>
          <w:p w:rsidR="00112118" w:rsidRPr="00112118" w:rsidRDefault="00112118" w:rsidP="00421487">
            <w:pPr>
              <w:pStyle w:val="ECCTabletext"/>
            </w:pPr>
            <w:r w:rsidRPr="00112118">
              <w:t>Out of band emission</w:t>
            </w:r>
          </w:p>
        </w:tc>
      </w:tr>
      <w:tr w:rsidR="00112118" w:rsidRPr="00112118" w:rsidTr="00523A17">
        <w:trPr>
          <w:trHeight w:val="317"/>
        </w:trPr>
        <w:tc>
          <w:tcPr>
            <w:tcW w:w="1985" w:type="dxa"/>
          </w:tcPr>
          <w:p w:rsidR="00112118" w:rsidRPr="00112118" w:rsidRDefault="00112118" w:rsidP="00421487">
            <w:pPr>
              <w:pStyle w:val="ECCTabletext"/>
              <w:rPr>
                <w:rStyle w:val="ECCHLbold"/>
              </w:rPr>
            </w:pPr>
            <w:r w:rsidRPr="00112118">
              <w:rPr>
                <w:rStyle w:val="ECCHLbold"/>
              </w:rPr>
              <w:t>OTA</w:t>
            </w:r>
          </w:p>
        </w:tc>
        <w:tc>
          <w:tcPr>
            <w:tcW w:w="7654" w:type="dxa"/>
          </w:tcPr>
          <w:p w:rsidR="00112118" w:rsidRPr="00112118" w:rsidRDefault="00112118" w:rsidP="00421487">
            <w:pPr>
              <w:pStyle w:val="ECCTabletext"/>
              <w:rPr>
                <w:rStyle w:val="ECCParagraph"/>
              </w:rPr>
            </w:pPr>
            <w:r w:rsidRPr="00112118">
              <w:rPr>
                <w:rStyle w:val="ECCParagraph"/>
              </w:rPr>
              <w:t>Over The Air</w:t>
            </w:r>
          </w:p>
        </w:tc>
      </w:tr>
      <w:tr w:rsidR="00112118" w:rsidRPr="00112118" w:rsidTr="00523A17">
        <w:trPr>
          <w:trHeight w:val="317"/>
        </w:trPr>
        <w:tc>
          <w:tcPr>
            <w:tcW w:w="1985" w:type="dxa"/>
          </w:tcPr>
          <w:p w:rsidR="00112118" w:rsidRPr="00112118" w:rsidRDefault="00112118" w:rsidP="00421487">
            <w:pPr>
              <w:pStyle w:val="ECCTabletext"/>
              <w:rPr>
                <w:rStyle w:val="ECCHLbold"/>
              </w:rPr>
            </w:pPr>
            <w:r w:rsidRPr="00112118">
              <w:rPr>
                <w:rStyle w:val="ECCHLbold"/>
              </w:rPr>
              <w:t>PAMR</w:t>
            </w:r>
          </w:p>
        </w:tc>
        <w:tc>
          <w:tcPr>
            <w:tcW w:w="7654" w:type="dxa"/>
          </w:tcPr>
          <w:p w:rsidR="00112118" w:rsidRPr="00112118" w:rsidRDefault="00112118" w:rsidP="00421487">
            <w:pPr>
              <w:pStyle w:val="ECCTabletext"/>
              <w:rPr>
                <w:rStyle w:val="ECCParagraph"/>
              </w:rPr>
            </w:pPr>
            <w:r w:rsidRPr="00112118">
              <w:rPr>
                <w:rStyle w:val="ECCParagraph"/>
              </w:rPr>
              <w:t>Public Access Mobile Radio</w:t>
            </w:r>
          </w:p>
        </w:tc>
      </w:tr>
      <w:tr w:rsidR="00112118" w:rsidRPr="00112118" w:rsidTr="00523A17">
        <w:trPr>
          <w:trHeight w:val="317"/>
        </w:trPr>
        <w:tc>
          <w:tcPr>
            <w:tcW w:w="1985" w:type="dxa"/>
          </w:tcPr>
          <w:p w:rsidR="00112118" w:rsidRPr="00112118" w:rsidRDefault="00112118" w:rsidP="00421487">
            <w:pPr>
              <w:pStyle w:val="ECCTabletext"/>
              <w:rPr>
                <w:rStyle w:val="ECCHLbold"/>
              </w:rPr>
            </w:pPr>
            <w:r w:rsidRPr="00112118">
              <w:rPr>
                <w:rStyle w:val="ECCHLbold"/>
              </w:rPr>
              <w:t>PMR</w:t>
            </w:r>
          </w:p>
        </w:tc>
        <w:tc>
          <w:tcPr>
            <w:tcW w:w="7654" w:type="dxa"/>
          </w:tcPr>
          <w:p w:rsidR="00112118" w:rsidRPr="00112118" w:rsidRDefault="00112118" w:rsidP="00421487">
            <w:pPr>
              <w:pStyle w:val="ECCTabletext"/>
              <w:rPr>
                <w:rStyle w:val="ECCParagraph"/>
              </w:rPr>
            </w:pPr>
            <w:r w:rsidRPr="00112118">
              <w:rPr>
                <w:rStyle w:val="ECCParagraph"/>
              </w:rPr>
              <w:t>Private Mobile Radio</w:t>
            </w:r>
          </w:p>
        </w:tc>
      </w:tr>
      <w:tr w:rsidR="00112118" w:rsidRPr="00112118" w:rsidTr="00523A17">
        <w:trPr>
          <w:trHeight w:val="317"/>
        </w:trPr>
        <w:tc>
          <w:tcPr>
            <w:tcW w:w="1985" w:type="dxa"/>
          </w:tcPr>
          <w:p w:rsidR="00112118" w:rsidRPr="00112118" w:rsidRDefault="00112118" w:rsidP="00421487">
            <w:pPr>
              <w:pStyle w:val="ECCTabletext"/>
              <w:rPr>
                <w:rStyle w:val="ECCHLbold"/>
              </w:rPr>
            </w:pPr>
            <w:r w:rsidRPr="00112118">
              <w:rPr>
                <w:rStyle w:val="ECCHLbold"/>
              </w:rPr>
              <w:t>PP</w:t>
            </w:r>
          </w:p>
        </w:tc>
        <w:tc>
          <w:tcPr>
            <w:tcW w:w="7654" w:type="dxa"/>
          </w:tcPr>
          <w:p w:rsidR="00112118" w:rsidRPr="00112118" w:rsidRDefault="00112118" w:rsidP="00421487">
            <w:pPr>
              <w:pStyle w:val="ECCTabletext"/>
              <w:rPr>
                <w:rStyle w:val="ECCParagraph"/>
              </w:rPr>
            </w:pPr>
            <w:r w:rsidRPr="00112118">
              <w:rPr>
                <w:rStyle w:val="ECCParagraph"/>
              </w:rPr>
              <w:t>Portable Part</w:t>
            </w:r>
          </w:p>
        </w:tc>
      </w:tr>
      <w:tr w:rsidR="00112118" w:rsidRPr="00112118" w:rsidTr="001429DC">
        <w:trPr>
          <w:trHeight w:val="317"/>
        </w:trPr>
        <w:tc>
          <w:tcPr>
            <w:tcW w:w="1985" w:type="dxa"/>
            <w:vAlign w:val="top"/>
          </w:tcPr>
          <w:p w:rsidR="00112118" w:rsidRPr="00112118" w:rsidRDefault="00112118" w:rsidP="00421487">
            <w:pPr>
              <w:pStyle w:val="ECCTabletext"/>
              <w:rPr>
                <w:rStyle w:val="ECCHLbold"/>
              </w:rPr>
            </w:pPr>
            <w:r w:rsidRPr="00112118">
              <w:rPr>
                <w:rStyle w:val="ECCHLbold"/>
              </w:rPr>
              <w:t>PRB</w:t>
            </w:r>
          </w:p>
        </w:tc>
        <w:tc>
          <w:tcPr>
            <w:tcW w:w="7654" w:type="dxa"/>
            <w:vAlign w:val="top"/>
          </w:tcPr>
          <w:p w:rsidR="00112118" w:rsidRPr="00112118" w:rsidRDefault="00112118" w:rsidP="00421487">
            <w:pPr>
              <w:pStyle w:val="ECCTabletext"/>
            </w:pPr>
            <w:r w:rsidRPr="00112118">
              <w:t>Physical Resource Block</w:t>
            </w:r>
          </w:p>
        </w:tc>
      </w:tr>
      <w:tr w:rsidR="00112118" w:rsidRPr="00112118" w:rsidTr="00523A17">
        <w:trPr>
          <w:trHeight w:val="317"/>
        </w:trPr>
        <w:tc>
          <w:tcPr>
            <w:tcW w:w="1985" w:type="dxa"/>
          </w:tcPr>
          <w:p w:rsidR="00112118" w:rsidRPr="00112118" w:rsidRDefault="00112118" w:rsidP="00421487">
            <w:pPr>
              <w:pStyle w:val="ECCTabletext"/>
              <w:rPr>
                <w:rStyle w:val="ECCHLmagenta"/>
              </w:rPr>
            </w:pPr>
            <w:r w:rsidRPr="00112118">
              <w:rPr>
                <w:rStyle w:val="ECCHLbold"/>
              </w:rPr>
              <w:t>RAN</w:t>
            </w:r>
          </w:p>
        </w:tc>
        <w:tc>
          <w:tcPr>
            <w:tcW w:w="7654" w:type="dxa"/>
          </w:tcPr>
          <w:p w:rsidR="00112118" w:rsidRPr="00112118" w:rsidRDefault="00112118" w:rsidP="00421487">
            <w:pPr>
              <w:pStyle w:val="ECCTabletext"/>
              <w:rPr>
                <w:rStyle w:val="ECCParagraph"/>
              </w:rPr>
            </w:pPr>
            <w:r w:rsidRPr="00112118">
              <w:rPr>
                <w:rStyle w:val="ECCParagraph"/>
              </w:rPr>
              <w:t>Radio Access Network</w:t>
            </w:r>
          </w:p>
        </w:tc>
      </w:tr>
      <w:tr w:rsidR="00112118" w:rsidRPr="00112118" w:rsidTr="00523A17">
        <w:trPr>
          <w:trHeight w:val="317"/>
        </w:trPr>
        <w:tc>
          <w:tcPr>
            <w:tcW w:w="1985" w:type="dxa"/>
          </w:tcPr>
          <w:p w:rsidR="00112118" w:rsidRPr="00112118" w:rsidRDefault="00112118" w:rsidP="00421487">
            <w:pPr>
              <w:pStyle w:val="ECCTabletext"/>
              <w:rPr>
                <w:rStyle w:val="ECCHLbold"/>
              </w:rPr>
            </w:pPr>
            <w:r w:rsidRPr="00112118">
              <w:rPr>
                <w:rStyle w:val="ECCHLbold"/>
              </w:rPr>
              <w:t>RAT</w:t>
            </w:r>
          </w:p>
        </w:tc>
        <w:tc>
          <w:tcPr>
            <w:tcW w:w="7654" w:type="dxa"/>
          </w:tcPr>
          <w:p w:rsidR="00112118" w:rsidRPr="00112118" w:rsidRDefault="00112118" w:rsidP="00421487">
            <w:pPr>
              <w:pStyle w:val="ECCTabletext"/>
              <w:rPr>
                <w:rStyle w:val="ECCParagraph"/>
              </w:rPr>
            </w:pPr>
            <w:r w:rsidRPr="00112118">
              <w:rPr>
                <w:rStyle w:val="ECCParagraph"/>
              </w:rPr>
              <w:t>Radio Access Technology</w:t>
            </w:r>
          </w:p>
        </w:tc>
      </w:tr>
      <w:tr w:rsidR="00112118" w:rsidRPr="00112118" w:rsidTr="001429DC">
        <w:trPr>
          <w:trHeight w:val="317"/>
        </w:trPr>
        <w:tc>
          <w:tcPr>
            <w:tcW w:w="1985" w:type="dxa"/>
            <w:vAlign w:val="top"/>
          </w:tcPr>
          <w:p w:rsidR="00112118" w:rsidRPr="00112118" w:rsidRDefault="00112118" w:rsidP="00421487">
            <w:pPr>
              <w:pStyle w:val="ECCTabletext"/>
              <w:rPr>
                <w:rStyle w:val="ECCHLbold"/>
              </w:rPr>
            </w:pPr>
            <w:r w:rsidRPr="00112118">
              <w:rPr>
                <w:rStyle w:val="ECCHLbold"/>
              </w:rPr>
              <w:t>RB</w:t>
            </w:r>
          </w:p>
        </w:tc>
        <w:tc>
          <w:tcPr>
            <w:tcW w:w="7654" w:type="dxa"/>
            <w:vAlign w:val="top"/>
          </w:tcPr>
          <w:p w:rsidR="00112118" w:rsidRPr="00112118" w:rsidRDefault="00112118" w:rsidP="00421487">
            <w:pPr>
              <w:pStyle w:val="ECCTabletext"/>
            </w:pPr>
            <w:r w:rsidRPr="00112118">
              <w:t>Resource Block</w:t>
            </w:r>
          </w:p>
        </w:tc>
      </w:tr>
      <w:tr w:rsidR="00112118" w:rsidRPr="00112118" w:rsidTr="001429DC">
        <w:trPr>
          <w:trHeight w:val="317"/>
        </w:trPr>
        <w:tc>
          <w:tcPr>
            <w:tcW w:w="1985" w:type="dxa"/>
            <w:vAlign w:val="top"/>
          </w:tcPr>
          <w:p w:rsidR="00112118" w:rsidRPr="00112118" w:rsidRDefault="00112118" w:rsidP="00421487">
            <w:pPr>
              <w:pStyle w:val="ECCTabletext"/>
              <w:rPr>
                <w:rStyle w:val="ECCHLbold"/>
              </w:rPr>
            </w:pPr>
            <w:r w:rsidRPr="00112118">
              <w:rPr>
                <w:rStyle w:val="ECCHLbold"/>
              </w:rPr>
              <w:t>RF</w:t>
            </w:r>
          </w:p>
        </w:tc>
        <w:tc>
          <w:tcPr>
            <w:tcW w:w="7654" w:type="dxa"/>
            <w:vAlign w:val="top"/>
          </w:tcPr>
          <w:p w:rsidR="00112118" w:rsidRPr="00112118" w:rsidRDefault="00112118" w:rsidP="00421487">
            <w:pPr>
              <w:pStyle w:val="ECCTabletext"/>
            </w:pPr>
            <w:r w:rsidRPr="00112118">
              <w:t>Radio Frequency</w:t>
            </w:r>
          </w:p>
        </w:tc>
      </w:tr>
      <w:tr w:rsidR="00112118" w:rsidRPr="00112118" w:rsidTr="00523A17">
        <w:trPr>
          <w:trHeight w:val="317"/>
        </w:trPr>
        <w:tc>
          <w:tcPr>
            <w:tcW w:w="1985" w:type="dxa"/>
          </w:tcPr>
          <w:p w:rsidR="00112118" w:rsidRPr="00112118" w:rsidRDefault="00112118" w:rsidP="00421487">
            <w:pPr>
              <w:pStyle w:val="ECCTabletext"/>
              <w:rPr>
                <w:rStyle w:val="ECCHLbold"/>
              </w:rPr>
            </w:pPr>
            <w:r w:rsidRPr="00112118">
              <w:rPr>
                <w:rStyle w:val="ECCHLbold"/>
              </w:rPr>
              <w:t>RFID</w:t>
            </w:r>
          </w:p>
        </w:tc>
        <w:tc>
          <w:tcPr>
            <w:tcW w:w="7654" w:type="dxa"/>
          </w:tcPr>
          <w:p w:rsidR="00112118" w:rsidRPr="00112118" w:rsidRDefault="00112118" w:rsidP="00421487">
            <w:pPr>
              <w:pStyle w:val="ECCTabletext"/>
              <w:rPr>
                <w:rStyle w:val="ECCParagraph"/>
              </w:rPr>
            </w:pPr>
            <w:r w:rsidRPr="00112118">
              <w:rPr>
                <w:rStyle w:val="ECCParagraph"/>
              </w:rPr>
              <w:t>Radio Frequency Identification</w:t>
            </w:r>
          </w:p>
        </w:tc>
      </w:tr>
      <w:tr w:rsidR="00112118" w:rsidRPr="00112118" w:rsidTr="00523A17">
        <w:trPr>
          <w:trHeight w:val="317"/>
        </w:trPr>
        <w:tc>
          <w:tcPr>
            <w:tcW w:w="1985" w:type="dxa"/>
          </w:tcPr>
          <w:p w:rsidR="00112118" w:rsidRPr="00112118" w:rsidRDefault="00112118" w:rsidP="00421487">
            <w:pPr>
              <w:pStyle w:val="ECCTabletext"/>
              <w:rPr>
                <w:rStyle w:val="ECCHLbold"/>
              </w:rPr>
            </w:pPr>
            <w:r w:rsidRPr="00112118">
              <w:rPr>
                <w:rStyle w:val="ECCHLbold"/>
              </w:rPr>
              <w:t>RFP</w:t>
            </w:r>
          </w:p>
        </w:tc>
        <w:tc>
          <w:tcPr>
            <w:tcW w:w="7654" w:type="dxa"/>
          </w:tcPr>
          <w:p w:rsidR="00112118" w:rsidRPr="00112118" w:rsidRDefault="00112118" w:rsidP="00421487">
            <w:pPr>
              <w:pStyle w:val="ECCTabletext"/>
              <w:rPr>
                <w:rStyle w:val="ECCParagraph"/>
              </w:rPr>
            </w:pPr>
            <w:r w:rsidRPr="00112118">
              <w:rPr>
                <w:rStyle w:val="ECCParagraph"/>
              </w:rPr>
              <w:t>Radio Fixed Part</w:t>
            </w:r>
          </w:p>
        </w:tc>
      </w:tr>
      <w:tr w:rsidR="00112118" w:rsidRPr="00112118" w:rsidTr="00523A17">
        <w:trPr>
          <w:trHeight w:val="317"/>
        </w:trPr>
        <w:tc>
          <w:tcPr>
            <w:tcW w:w="1985" w:type="dxa"/>
          </w:tcPr>
          <w:p w:rsidR="00112118" w:rsidRPr="00112118" w:rsidRDefault="00112118" w:rsidP="00421487">
            <w:pPr>
              <w:pStyle w:val="ECCTabletext"/>
              <w:rPr>
                <w:rStyle w:val="ECCHLbold"/>
              </w:rPr>
            </w:pPr>
            <w:r w:rsidRPr="00112118">
              <w:rPr>
                <w:rStyle w:val="ECCHLbold"/>
              </w:rPr>
              <w:t>RR</w:t>
            </w:r>
          </w:p>
        </w:tc>
        <w:tc>
          <w:tcPr>
            <w:tcW w:w="7654" w:type="dxa"/>
          </w:tcPr>
          <w:p w:rsidR="00112118" w:rsidRPr="00112118" w:rsidRDefault="00112118" w:rsidP="00421487">
            <w:pPr>
              <w:pStyle w:val="ECCTabletext"/>
              <w:rPr>
                <w:rStyle w:val="ECCParagraph"/>
              </w:rPr>
            </w:pPr>
            <w:r w:rsidRPr="00112118">
              <w:rPr>
                <w:rStyle w:val="ECCParagraph"/>
              </w:rPr>
              <w:t>Radio Regulations</w:t>
            </w:r>
          </w:p>
        </w:tc>
      </w:tr>
      <w:tr w:rsidR="00112118" w:rsidRPr="00112118" w:rsidTr="001429DC">
        <w:trPr>
          <w:trHeight w:val="317"/>
        </w:trPr>
        <w:tc>
          <w:tcPr>
            <w:tcW w:w="1985" w:type="dxa"/>
            <w:vAlign w:val="top"/>
          </w:tcPr>
          <w:p w:rsidR="00112118" w:rsidRPr="00112118" w:rsidRDefault="00112118" w:rsidP="00421487">
            <w:pPr>
              <w:pStyle w:val="ECCTabletext"/>
              <w:rPr>
                <w:rStyle w:val="ECCHLbold"/>
              </w:rPr>
            </w:pPr>
            <w:r w:rsidRPr="00112118">
              <w:rPr>
                <w:rStyle w:val="ECCHLbold"/>
              </w:rPr>
              <w:t>SA</w:t>
            </w:r>
          </w:p>
        </w:tc>
        <w:tc>
          <w:tcPr>
            <w:tcW w:w="7654" w:type="dxa"/>
            <w:vAlign w:val="top"/>
          </w:tcPr>
          <w:p w:rsidR="00112118" w:rsidRPr="00112118" w:rsidRDefault="00112118" w:rsidP="00421487">
            <w:pPr>
              <w:pStyle w:val="ECCTabletext"/>
            </w:pPr>
            <w:r w:rsidRPr="00112118">
              <w:t>Stand Alone</w:t>
            </w:r>
          </w:p>
        </w:tc>
      </w:tr>
      <w:tr w:rsidR="00112118" w:rsidRPr="00112118" w:rsidTr="00523A17">
        <w:trPr>
          <w:trHeight w:val="317"/>
        </w:trPr>
        <w:tc>
          <w:tcPr>
            <w:tcW w:w="1985" w:type="dxa"/>
            <w:vAlign w:val="top"/>
          </w:tcPr>
          <w:p w:rsidR="00112118" w:rsidRPr="00112118" w:rsidRDefault="00112118" w:rsidP="006B4ED5">
            <w:pPr>
              <w:pStyle w:val="ECCTabletext"/>
              <w:rPr>
                <w:rStyle w:val="ECCHLbold"/>
              </w:rPr>
            </w:pPr>
            <w:r w:rsidRPr="00112118">
              <w:rPr>
                <w:rStyle w:val="ECCHLbold"/>
              </w:rPr>
              <w:t>SCS</w:t>
            </w:r>
          </w:p>
        </w:tc>
        <w:tc>
          <w:tcPr>
            <w:tcW w:w="7654" w:type="dxa"/>
            <w:vAlign w:val="top"/>
          </w:tcPr>
          <w:p w:rsidR="00112118" w:rsidRPr="00112118" w:rsidRDefault="00112118" w:rsidP="006B4ED5">
            <w:pPr>
              <w:pStyle w:val="ECCTabletext"/>
              <w:rPr>
                <w:rStyle w:val="ECCParagraph"/>
              </w:rPr>
            </w:pPr>
            <w:r w:rsidRPr="00112118">
              <w:rPr>
                <w:rStyle w:val="ECCParagraph"/>
              </w:rPr>
              <w:t>Sub-Carrier Spacing</w:t>
            </w:r>
          </w:p>
        </w:tc>
      </w:tr>
      <w:tr w:rsidR="00112118" w:rsidRPr="00112118" w:rsidTr="00523A17">
        <w:trPr>
          <w:trHeight w:val="317"/>
        </w:trPr>
        <w:tc>
          <w:tcPr>
            <w:tcW w:w="1985" w:type="dxa"/>
            <w:vAlign w:val="top"/>
          </w:tcPr>
          <w:p w:rsidR="00112118" w:rsidRPr="00112118" w:rsidRDefault="00112118" w:rsidP="00421487">
            <w:pPr>
              <w:pStyle w:val="ECCTabletext"/>
              <w:rPr>
                <w:rStyle w:val="ECCHLbold"/>
              </w:rPr>
            </w:pPr>
            <w:r w:rsidRPr="00112118" w:rsidDel="006B4ED5">
              <w:rPr>
                <w:rStyle w:val="ECCHLbold"/>
              </w:rPr>
              <w:t>SCS</w:t>
            </w:r>
          </w:p>
        </w:tc>
        <w:tc>
          <w:tcPr>
            <w:tcW w:w="7654" w:type="dxa"/>
            <w:vAlign w:val="top"/>
          </w:tcPr>
          <w:p w:rsidR="00112118" w:rsidRPr="00112118" w:rsidRDefault="00112118" w:rsidP="00DA5D0B">
            <w:pPr>
              <w:pStyle w:val="ECCTabletext"/>
              <w:rPr>
                <w:rStyle w:val="ECCParagraph"/>
              </w:rPr>
            </w:pPr>
            <w:r w:rsidRPr="00112118" w:rsidDel="006B4ED5">
              <w:rPr>
                <w:rStyle w:val="ECCParagraph"/>
              </w:rPr>
              <w:t>Sub-Carrier Spacing</w:t>
            </w:r>
          </w:p>
        </w:tc>
      </w:tr>
      <w:tr w:rsidR="00112118" w:rsidRPr="00112118" w:rsidTr="00523A17">
        <w:trPr>
          <w:trHeight w:val="317"/>
        </w:trPr>
        <w:tc>
          <w:tcPr>
            <w:tcW w:w="1985" w:type="dxa"/>
            <w:vAlign w:val="top"/>
          </w:tcPr>
          <w:p w:rsidR="00112118" w:rsidRPr="00112118" w:rsidRDefault="00112118" w:rsidP="00421487">
            <w:pPr>
              <w:pStyle w:val="ECCTabletext"/>
              <w:rPr>
                <w:rStyle w:val="ECCHLbold"/>
              </w:rPr>
            </w:pPr>
            <w:r w:rsidRPr="00112118">
              <w:rPr>
                <w:rStyle w:val="ECCHLbold"/>
              </w:rPr>
              <w:t>SDO</w:t>
            </w:r>
          </w:p>
        </w:tc>
        <w:tc>
          <w:tcPr>
            <w:tcW w:w="7654" w:type="dxa"/>
            <w:vAlign w:val="top"/>
          </w:tcPr>
          <w:p w:rsidR="00112118" w:rsidRPr="00112118" w:rsidRDefault="00112118" w:rsidP="00421487">
            <w:pPr>
              <w:pStyle w:val="ECCTabletext"/>
              <w:rPr>
                <w:rStyle w:val="ECCParagraph"/>
              </w:rPr>
            </w:pPr>
            <w:r w:rsidRPr="00112118">
              <w:rPr>
                <w:rStyle w:val="ECCParagraph"/>
              </w:rPr>
              <w:t>Standards Developing Organisation</w:t>
            </w:r>
          </w:p>
        </w:tc>
      </w:tr>
      <w:tr w:rsidR="00112118" w:rsidRPr="00112118" w:rsidTr="00523A17">
        <w:trPr>
          <w:trHeight w:val="317"/>
        </w:trPr>
        <w:tc>
          <w:tcPr>
            <w:tcW w:w="1985" w:type="dxa"/>
            <w:vAlign w:val="top"/>
          </w:tcPr>
          <w:p w:rsidR="00112118" w:rsidRPr="00112118" w:rsidRDefault="00112118" w:rsidP="00421487">
            <w:pPr>
              <w:pStyle w:val="ECCTabletext"/>
              <w:rPr>
                <w:rStyle w:val="ECCHLbold"/>
              </w:rPr>
            </w:pPr>
            <w:r w:rsidRPr="00112118">
              <w:rPr>
                <w:rStyle w:val="ECCHLbold"/>
              </w:rPr>
              <w:lastRenderedPageBreak/>
              <w:t>SEM</w:t>
            </w:r>
          </w:p>
        </w:tc>
        <w:tc>
          <w:tcPr>
            <w:tcW w:w="7654" w:type="dxa"/>
            <w:vAlign w:val="top"/>
          </w:tcPr>
          <w:p w:rsidR="00112118" w:rsidRPr="00112118" w:rsidRDefault="00112118" w:rsidP="00421487">
            <w:pPr>
              <w:pStyle w:val="ECCTabletext"/>
              <w:rPr>
                <w:rStyle w:val="ECCParagraph"/>
              </w:rPr>
            </w:pPr>
            <w:r w:rsidRPr="00112118">
              <w:rPr>
                <w:rStyle w:val="ECCParagraph"/>
              </w:rPr>
              <w:t>Spectrum Emission Mask</w:t>
            </w:r>
          </w:p>
        </w:tc>
      </w:tr>
      <w:tr w:rsidR="00112118" w:rsidRPr="00112118" w:rsidTr="00523A17">
        <w:trPr>
          <w:trHeight w:val="317"/>
        </w:trPr>
        <w:tc>
          <w:tcPr>
            <w:tcW w:w="1985" w:type="dxa"/>
            <w:vAlign w:val="top"/>
          </w:tcPr>
          <w:p w:rsidR="00112118" w:rsidRPr="00112118" w:rsidRDefault="00112118" w:rsidP="00421487">
            <w:pPr>
              <w:pStyle w:val="ECCTabletext"/>
              <w:rPr>
                <w:rStyle w:val="ECCHLbold"/>
              </w:rPr>
            </w:pPr>
            <w:r w:rsidRPr="00112118">
              <w:rPr>
                <w:rStyle w:val="ECCHLbold"/>
              </w:rPr>
              <w:t>SRD</w:t>
            </w:r>
          </w:p>
        </w:tc>
        <w:tc>
          <w:tcPr>
            <w:tcW w:w="7654" w:type="dxa"/>
            <w:vAlign w:val="top"/>
          </w:tcPr>
          <w:p w:rsidR="00112118" w:rsidRPr="00112118" w:rsidRDefault="00112118" w:rsidP="00421487">
            <w:pPr>
              <w:pStyle w:val="ECCTabletext"/>
              <w:rPr>
                <w:rStyle w:val="ECCParagraph"/>
              </w:rPr>
            </w:pPr>
            <w:r w:rsidRPr="00112118">
              <w:rPr>
                <w:rStyle w:val="ECCParagraph"/>
              </w:rPr>
              <w:t>Short Range Device</w:t>
            </w:r>
          </w:p>
        </w:tc>
      </w:tr>
      <w:tr w:rsidR="00112118" w:rsidRPr="00112118" w:rsidTr="00523A17">
        <w:trPr>
          <w:trHeight w:val="317"/>
        </w:trPr>
        <w:tc>
          <w:tcPr>
            <w:tcW w:w="1985" w:type="dxa"/>
            <w:vAlign w:val="top"/>
          </w:tcPr>
          <w:p w:rsidR="00112118" w:rsidRPr="00112118" w:rsidRDefault="00112118" w:rsidP="00421487">
            <w:pPr>
              <w:pStyle w:val="ECCTabletext"/>
              <w:rPr>
                <w:rStyle w:val="ECCHLbold"/>
              </w:rPr>
            </w:pPr>
            <w:r w:rsidRPr="00112118">
              <w:rPr>
                <w:rStyle w:val="ECCHLbold"/>
              </w:rPr>
              <w:t>SUL</w:t>
            </w:r>
          </w:p>
        </w:tc>
        <w:tc>
          <w:tcPr>
            <w:tcW w:w="7654" w:type="dxa"/>
            <w:vAlign w:val="top"/>
          </w:tcPr>
          <w:p w:rsidR="00112118" w:rsidRPr="00112118" w:rsidRDefault="00112118" w:rsidP="00421487">
            <w:pPr>
              <w:pStyle w:val="ECCTabletext"/>
              <w:rPr>
                <w:rStyle w:val="ECCParagraph"/>
              </w:rPr>
            </w:pPr>
            <w:r w:rsidRPr="00112118">
              <w:rPr>
                <w:rStyle w:val="ECCParagraph"/>
              </w:rPr>
              <w:t>Supplemental Uplink</w:t>
            </w:r>
          </w:p>
        </w:tc>
      </w:tr>
      <w:tr w:rsidR="00112118" w:rsidRPr="00112118" w:rsidTr="00523A17">
        <w:trPr>
          <w:trHeight w:val="317"/>
        </w:trPr>
        <w:tc>
          <w:tcPr>
            <w:tcW w:w="1985" w:type="dxa"/>
            <w:vAlign w:val="top"/>
          </w:tcPr>
          <w:p w:rsidR="00112118" w:rsidRPr="00112118" w:rsidRDefault="00112118" w:rsidP="00421487">
            <w:pPr>
              <w:pStyle w:val="ECCTabletext"/>
              <w:rPr>
                <w:rStyle w:val="ECCHLbold"/>
              </w:rPr>
            </w:pPr>
            <w:r w:rsidRPr="00112118">
              <w:rPr>
                <w:rStyle w:val="ECCHLbold"/>
              </w:rPr>
              <w:t>TRP</w:t>
            </w:r>
          </w:p>
        </w:tc>
        <w:tc>
          <w:tcPr>
            <w:tcW w:w="7654" w:type="dxa"/>
            <w:vAlign w:val="top"/>
          </w:tcPr>
          <w:p w:rsidR="00112118" w:rsidRPr="00112118" w:rsidRDefault="00112118" w:rsidP="00421487">
            <w:pPr>
              <w:pStyle w:val="ECCTabletext"/>
              <w:rPr>
                <w:rStyle w:val="ECCParagraph"/>
              </w:rPr>
            </w:pPr>
            <w:r w:rsidRPr="00112118">
              <w:rPr>
                <w:rStyle w:val="ECCParagraph"/>
              </w:rPr>
              <w:t>Total Radiated Power</w:t>
            </w:r>
          </w:p>
        </w:tc>
      </w:tr>
      <w:tr w:rsidR="00112118" w:rsidRPr="00112118" w:rsidTr="00523A17">
        <w:trPr>
          <w:trHeight w:val="317"/>
        </w:trPr>
        <w:tc>
          <w:tcPr>
            <w:tcW w:w="1985" w:type="dxa"/>
            <w:vAlign w:val="top"/>
          </w:tcPr>
          <w:p w:rsidR="00112118" w:rsidRPr="00112118" w:rsidRDefault="00112118" w:rsidP="00421487">
            <w:pPr>
              <w:pStyle w:val="ECCTabletext"/>
              <w:rPr>
                <w:rStyle w:val="ECCHLbold"/>
              </w:rPr>
            </w:pPr>
            <w:r w:rsidRPr="00112118">
              <w:rPr>
                <w:rStyle w:val="ECCHLbold"/>
              </w:rPr>
              <w:t>TSG</w:t>
            </w:r>
          </w:p>
        </w:tc>
        <w:tc>
          <w:tcPr>
            <w:tcW w:w="7654" w:type="dxa"/>
            <w:vAlign w:val="top"/>
          </w:tcPr>
          <w:p w:rsidR="00112118" w:rsidRPr="00112118" w:rsidRDefault="00112118" w:rsidP="00421487">
            <w:pPr>
              <w:pStyle w:val="ECCTabletext"/>
              <w:rPr>
                <w:rStyle w:val="ECCParagraph"/>
              </w:rPr>
            </w:pPr>
            <w:r w:rsidRPr="00112118">
              <w:rPr>
                <w:rStyle w:val="ECCParagraph"/>
              </w:rPr>
              <w:t>Technical Specification Group</w:t>
            </w:r>
          </w:p>
        </w:tc>
      </w:tr>
      <w:tr w:rsidR="00112118" w:rsidRPr="00112118" w:rsidTr="00523A17">
        <w:trPr>
          <w:trHeight w:val="317"/>
        </w:trPr>
        <w:tc>
          <w:tcPr>
            <w:tcW w:w="1985" w:type="dxa"/>
          </w:tcPr>
          <w:p w:rsidR="00112118" w:rsidRPr="00112118" w:rsidRDefault="00112118" w:rsidP="00421487">
            <w:pPr>
              <w:pStyle w:val="ECCTabletext"/>
              <w:rPr>
                <w:rStyle w:val="ECCHLbold"/>
              </w:rPr>
            </w:pPr>
            <w:r w:rsidRPr="00112118">
              <w:rPr>
                <w:rStyle w:val="ECCHLbold"/>
              </w:rPr>
              <w:t>UE</w:t>
            </w:r>
          </w:p>
        </w:tc>
        <w:tc>
          <w:tcPr>
            <w:tcW w:w="7654" w:type="dxa"/>
          </w:tcPr>
          <w:p w:rsidR="00112118" w:rsidRPr="00112118" w:rsidRDefault="00112118" w:rsidP="00421487">
            <w:pPr>
              <w:pStyle w:val="ECCTabletext"/>
              <w:rPr>
                <w:rStyle w:val="ECCParagraph"/>
              </w:rPr>
            </w:pPr>
            <w:r w:rsidRPr="00112118">
              <w:rPr>
                <w:rStyle w:val="ECCParagraph"/>
              </w:rPr>
              <w:t>User Equipment</w:t>
            </w:r>
          </w:p>
        </w:tc>
      </w:tr>
      <w:tr w:rsidR="00112118" w:rsidRPr="00112118" w:rsidTr="00523A17">
        <w:trPr>
          <w:trHeight w:val="317"/>
        </w:trPr>
        <w:tc>
          <w:tcPr>
            <w:tcW w:w="1985" w:type="dxa"/>
          </w:tcPr>
          <w:p w:rsidR="00112118" w:rsidRPr="00112118" w:rsidRDefault="00112118" w:rsidP="00421487">
            <w:pPr>
              <w:pStyle w:val="ECCTabletext"/>
              <w:rPr>
                <w:rStyle w:val="ECCHLbold"/>
              </w:rPr>
            </w:pPr>
            <w:r w:rsidRPr="00112118">
              <w:rPr>
                <w:rStyle w:val="ECCHLbold"/>
              </w:rPr>
              <w:t>UEM</w:t>
            </w:r>
          </w:p>
        </w:tc>
        <w:tc>
          <w:tcPr>
            <w:tcW w:w="7654" w:type="dxa"/>
          </w:tcPr>
          <w:p w:rsidR="00112118" w:rsidRPr="00112118" w:rsidRDefault="00112118" w:rsidP="00421487">
            <w:pPr>
              <w:pStyle w:val="ECCTabletext"/>
              <w:rPr>
                <w:rStyle w:val="ECCParagraph"/>
              </w:rPr>
            </w:pPr>
            <w:r w:rsidRPr="00112118">
              <w:rPr>
                <w:rStyle w:val="ECCParagraph"/>
              </w:rPr>
              <w:t>Unwanted Emission Mask</w:t>
            </w:r>
          </w:p>
        </w:tc>
      </w:tr>
      <w:tr w:rsidR="00112118" w:rsidRPr="00112118" w:rsidTr="00523A17">
        <w:trPr>
          <w:trHeight w:val="317"/>
        </w:trPr>
        <w:tc>
          <w:tcPr>
            <w:tcW w:w="1985" w:type="dxa"/>
          </w:tcPr>
          <w:p w:rsidR="00112118" w:rsidRPr="00112118" w:rsidRDefault="00112118" w:rsidP="00421487">
            <w:pPr>
              <w:pStyle w:val="ECCTabletext"/>
              <w:rPr>
                <w:rStyle w:val="ECCHLbold"/>
              </w:rPr>
            </w:pPr>
            <w:r w:rsidRPr="00112118">
              <w:rPr>
                <w:rStyle w:val="ECCHLbold"/>
              </w:rPr>
              <w:t>UL</w:t>
            </w:r>
          </w:p>
        </w:tc>
        <w:tc>
          <w:tcPr>
            <w:tcW w:w="7654" w:type="dxa"/>
          </w:tcPr>
          <w:p w:rsidR="00112118" w:rsidRPr="00112118" w:rsidRDefault="00112118" w:rsidP="00421487">
            <w:pPr>
              <w:pStyle w:val="ECCTabletext"/>
              <w:rPr>
                <w:rStyle w:val="ECCParagraph"/>
              </w:rPr>
            </w:pPr>
            <w:r w:rsidRPr="00112118">
              <w:rPr>
                <w:rStyle w:val="ECCParagraph"/>
              </w:rPr>
              <w:t>Uplink</w:t>
            </w:r>
          </w:p>
        </w:tc>
      </w:tr>
      <w:tr w:rsidR="00112118" w:rsidRPr="00112118" w:rsidTr="001429DC">
        <w:trPr>
          <w:trHeight w:val="317"/>
        </w:trPr>
        <w:tc>
          <w:tcPr>
            <w:tcW w:w="1985" w:type="dxa"/>
            <w:vAlign w:val="top"/>
          </w:tcPr>
          <w:p w:rsidR="00112118" w:rsidRPr="00112118" w:rsidRDefault="00112118" w:rsidP="00421487">
            <w:pPr>
              <w:pStyle w:val="ECCTabletext"/>
              <w:rPr>
                <w:rStyle w:val="ECCHLbold"/>
              </w:rPr>
            </w:pPr>
            <w:r w:rsidRPr="00112118">
              <w:rPr>
                <w:rStyle w:val="ECCHLbold"/>
              </w:rPr>
              <w:t>UMTS</w:t>
            </w:r>
          </w:p>
        </w:tc>
        <w:tc>
          <w:tcPr>
            <w:tcW w:w="7654" w:type="dxa"/>
            <w:vAlign w:val="top"/>
          </w:tcPr>
          <w:p w:rsidR="00112118" w:rsidRPr="00112118" w:rsidRDefault="00112118" w:rsidP="00421487">
            <w:pPr>
              <w:pStyle w:val="ECCTabletext"/>
            </w:pPr>
            <w:r w:rsidRPr="00112118">
              <w:t>Universal Mobile Telecommunications System</w:t>
            </w:r>
          </w:p>
        </w:tc>
      </w:tr>
      <w:tr w:rsidR="00112118" w:rsidRPr="00112118" w:rsidTr="001429DC">
        <w:trPr>
          <w:trHeight w:val="317"/>
        </w:trPr>
        <w:tc>
          <w:tcPr>
            <w:tcW w:w="1985" w:type="dxa"/>
            <w:vAlign w:val="top"/>
          </w:tcPr>
          <w:p w:rsidR="00112118" w:rsidRPr="00112118" w:rsidRDefault="00112118" w:rsidP="00421487">
            <w:pPr>
              <w:pStyle w:val="ECCTabletext"/>
              <w:rPr>
                <w:rStyle w:val="ECCHLbold"/>
              </w:rPr>
            </w:pPr>
            <w:r w:rsidRPr="00112118">
              <w:rPr>
                <w:rStyle w:val="ECCHLbold"/>
              </w:rPr>
              <w:t>UTRA</w:t>
            </w:r>
          </w:p>
        </w:tc>
        <w:tc>
          <w:tcPr>
            <w:tcW w:w="7654" w:type="dxa"/>
            <w:vAlign w:val="top"/>
          </w:tcPr>
          <w:p w:rsidR="00112118" w:rsidRPr="00112118" w:rsidRDefault="00112118" w:rsidP="00421487">
            <w:pPr>
              <w:pStyle w:val="ECCTabletext"/>
            </w:pPr>
            <w:r w:rsidRPr="00112118">
              <w:t>Universal Terrestrial Radio Access</w:t>
            </w:r>
          </w:p>
        </w:tc>
      </w:tr>
      <w:tr w:rsidR="00112118" w:rsidRPr="00112118" w:rsidTr="00523A17">
        <w:trPr>
          <w:trHeight w:val="317"/>
        </w:trPr>
        <w:tc>
          <w:tcPr>
            <w:tcW w:w="1985" w:type="dxa"/>
          </w:tcPr>
          <w:p w:rsidR="00112118" w:rsidRPr="00112118" w:rsidRDefault="00112118" w:rsidP="00421487">
            <w:pPr>
              <w:pStyle w:val="ECCTabletext"/>
              <w:rPr>
                <w:rStyle w:val="ECCHLbold"/>
              </w:rPr>
            </w:pPr>
            <w:r w:rsidRPr="00112118">
              <w:rPr>
                <w:rStyle w:val="ECCHLbold"/>
              </w:rPr>
              <w:t>WAN</w:t>
            </w:r>
          </w:p>
        </w:tc>
        <w:tc>
          <w:tcPr>
            <w:tcW w:w="7654" w:type="dxa"/>
          </w:tcPr>
          <w:p w:rsidR="00112118" w:rsidRPr="00112118" w:rsidRDefault="00112118" w:rsidP="00421487">
            <w:pPr>
              <w:pStyle w:val="ECCTabletext"/>
              <w:rPr>
                <w:rStyle w:val="ECCParagraph"/>
              </w:rPr>
            </w:pPr>
            <w:r w:rsidRPr="00112118">
              <w:rPr>
                <w:rStyle w:val="ECCParagraph"/>
              </w:rPr>
              <w:t>Wide Area Network</w:t>
            </w:r>
          </w:p>
        </w:tc>
      </w:tr>
      <w:tr w:rsidR="00112118" w:rsidRPr="00112118" w:rsidTr="001429DC">
        <w:trPr>
          <w:trHeight w:val="317"/>
        </w:trPr>
        <w:tc>
          <w:tcPr>
            <w:tcW w:w="1985" w:type="dxa"/>
            <w:vAlign w:val="top"/>
          </w:tcPr>
          <w:p w:rsidR="00112118" w:rsidRPr="00112118" w:rsidRDefault="00112118" w:rsidP="00421487">
            <w:pPr>
              <w:pStyle w:val="ECCTabletext"/>
              <w:rPr>
                <w:rStyle w:val="ECCHLbold"/>
              </w:rPr>
            </w:pPr>
            <w:r w:rsidRPr="00112118">
              <w:rPr>
                <w:rStyle w:val="ECCHLbold"/>
              </w:rPr>
              <w:t>WiMAX</w:t>
            </w:r>
          </w:p>
        </w:tc>
        <w:tc>
          <w:tcPr>
            <w:tcW w:w="7654" w:type="dxa"/>
            <w:vAlign w:val="top"/>
          </w:tcPr>
          <w:p w:rsidR="00112118" w:rsidRPr="00112118" w:rsidRDefault="00112118" w:rsidP="00421487">
            <w:pPr>
              <w:pStyle w:val="ECCTabletext"/>
            </w:pPr>
            <w:r w:rsidRPr="00112118">
              <w:t>Worldwide Interoperability for Microwave Access</w:t>
            </w:r>
          </w:p>
        </w:tc>
      </w:tr>
    </w:tbl>
    <w:p w:rsidR="00797D4C" w:rsidRPr="00112118" w:rsidRDefault="00797D4C" w:rsidP="009465E0">
      <w:pPr>
        <w:pStyle w:val="Heading1"/>
        <w:rPr>
          <w:lang w:val="en-GB"/>
        </w:rPr>
      </w:pPr>
      <w:bookmarkStart w:id="18" w:name="_Toc380056497"/>
      <w:bookmarkStart w:id="19" w:name="_Toc380059748"/>
      <w:bookmarkStart w:id="20" w:name="_Toc380059785"/>
      <w:bookmarkStart w:id="21" w:name="_Toc396153636"/>
      <w:bookmarkStart w:id="22" w:name="_Toc396383863"/>
      <w:bookmarkStart w:id="23" w:name="_Toc396917296"/>
      <w:bookmarkStart w:id="24" w:name="_Toc396917345"/>
      <w:bookmarkStart w:id="25" w:name="_Toc396917407"/>
      <w:bookmarkStart w:id="26" w:name="_Toc396917460"/>
      <w:bookmarkStart w:id="27" w:name="_Toc396917627"/>
      <w:bookmarkStart w:id="28" w:name="_Toc396917642"/>
      <w:bookmarkStart w:id="29" w:name="_Toc396917747"/>
      <w:bookmarkStart w:id="30" w:name="_Toc528661743"/>
      <w:r w:rsidRPr="00112118">
        <w:rPr>
          <w:rStyle w:val="ECCParagraph"/>
        </w:rPr>
        <w:lastRenderedPageBreak/>
        <w:t>Introduction</w:t>
      </w:r>
      <w:bookmarkEnd w:id="18"/>
      <w:bookmarkEnd w:id="19"/>
      <w:bookmarkEnd w:id="20"/>
      <w:bookmarkEnd w:id="21"/>
      <w:bookmarkEnd w:id="22"/>
      <w:bookmarkEnd w:id="23"/>
      <w:bookmarkEnd w:id="24"/>
      <w:bookmarkEnd w:id="25"/>
      <w:bookmarkEnd w:id="26"/>
      <w:bookmarkEnd w:id="27"/>
      <w:bookmarkEnd w:id="28"/>
      <w:bookmarkEnd w:id="29"/>
      <w:bookmarkEnd w:id="30"/>
    </w:p>
    <w:p w:rsidR="006B7EA6" w:rsidRPr="00112118" w:rsidRDefault="006B7EA6" w:rsidP="006B7EA6">
      <w:pPr>
        <w:rPr>
          <w:rStyle w:val="ECCParagraph"/>
        </w:rPr>
      </w:pPr>
      <w:r w:rsidRPr="00112118">
        <w:rPr>
          <w:rStyle w:val="ECCParagraph"/>
        </w:rPr>
        <w:t xml:space="preserve">In </w:t>
      </w:r>
      <w:r w:rsidR="005D7BD6">
        <w:rPr>
          <w:rStyle w:val="ECCParagraph"/>
        </w:rPr>
        <w:t xml:space="preserve">this Report </w:t>
      </w:r>
      <w:r w:rsidRPr="00112118">
        <w:rPr>
          <w:rStyle w:val="ECCParagraph"/>
        </w:rPr>
        <w:t>we have evaluated the suitability of 900 and 1800 MHz for the following technologies and systems support:</w:t>
      </w:r>
    </w:p>
    <w:p w:rsidR="006B7EA6" w:rsidRPr="00112118" w:rsidRDefault="006B7EA6" w:rsidP="003A5189">
      <w:pPr>
        <w:pStyle w:val="ECCBulletsLv1"/>
        <w:rPr>
          <w:rStyle w:val="ECCParagraph"/>
        </w:rPr>
      </w:pPr>
      <w:r w:rsidRPr="00112118">
        <w:rPr>
          <w:rStyle w:val="ECCParagraph"/>
        </w:rPr>
        <w:t>Suitability of 900/1800MHz bands for 5G NR assuming non-active antenna systems</w:t>
      </w:r>
      <w:r w:rsidR="005D7BD6">
        <w:rPr>
          <w:rStyle w:val="ECCParagraph"/>
        </w:rPr>
        <w:t>;</w:t>
      </w:r>
    </w:p>
    <w:p w:rsidR="006B7EA6" w:rsidRPr="00112118" w:rsidRDefault="006B7EA6" w:rsidP="003A5189">
      <w:pPr>
        <w:pStyle w:val="ECCBulletsLv1"/>
        <w:rPr>
          <w:rStyle w:val="ECCParagraph"/>
        </w:rPr>
      </w:pPr>
      <w:r w:rsidRPr="00112118">
        <w:rPr>
          <w:rStyle w:val="ECCParagraph"/>
        </w:rPr>
        <w:t>Suitability of 1800MHz band for Active antenna systems whether deployed with LTE BS or NR BS</w:t>
      </w:r>
      <w:r w:rsidR="005D7BD6">
        <w:rPr>
          <w:rStyle w:val="ECCParagraph"/>
        </w:rPr>
        <w:t>.</w:t>
      </w:r>
    </w:p>
    <w:p w:rsidR="006B7EA6" w:rsidRPr="00112118" w:rsidRDefault="006B7EA6">
      <w:pPr>
        <w:rPr>
          <w:rStyle w:val="ECCParagraph"/>
        </w:rPr>
      </w:pPr>
      <w:r w:rsidRPr="00112118">
        <w:rPr>
          <w:rStyle w:val="ECCParagraph"/>
        </w:rPr>
        <w:t xml:space="preserve">The development of </w:t>
      </w:r>
      <w:r w:rsidR="005D7BD6">
        <w:rPr>
          <w:rStyle w:val="ECCParagraph"/>
        </w:rPr>
        <w:t xml:space="preserve">this Report </w:t>
      </w:r>
      <w:r w:rsidRPr="00112118">
        <w:rPr>
          <w:rStyle w:val="ECCParagraph"/>
        </w:rPr>
        <w:t xml:space="preserve">accounted for the development of the new radio interfaces (5G NR) that supports the new capabilities of IMT-2020 along with the enhancement of IMT-2000 and IMT-Advanced systems. It also accounted for the development of Active antenna systems support for both LTE and 5G NR BS. </w:t>
      </w:r>
    </w:p>
    <w:p w:rsidR="006B7EA6" w:rsidRPr="0032066E" w:rsidRDefault="006B7EA6" w:rsidP="006B7EA6">
      <w:pPr>
        <w:rPr>
          <w:rStyle w:val="ECCParagraph"/>
        </w:rPr>
      </w:pPr>
      <w:r w:rsidRPr="00112118">
        <w:rPr>
          <w:rStyle w:val="ECCParagraph"/>
        </w:rPr>
        <w:t xml:space="preserve">The compatibility of such new technologies with in-band systems and adjacent band systems in 900/1800MHz bands </w:t>
      </w:r>
      <w:r w:rsidR="005D7BD6" w:rsidRPr="00112118">
        <w:rPr>
          <w:rStyle w:val="ECCParagraph"/>
        </w:rPr>
        <w:t>has</w:t>
      </w:r>
      <w:r w:rsidRPr="00112118">
        <w:rPr>
          <w:rStyle w:val="ECCParagraph"/>
        </w:rPr>
        <w:t xml:space="preserve"> been evaluated. The development of </w:t>
      </w:r>
      <w:r w:rsidR="005D7BD6">
        <w:rPr>
          <w:rStyle w:val="ECCParagraph"/>
        </w:rPr>
        <w:t xml:space="preserve">this Report </w:t>
      </w:r>
      <w:r w:rsidRPr="00112118">
        <w:rPr>
          <w:rStyle w:val="ECCParagraph"/>
        </w:rPr>
        <w:t xml:space="preserve">followed the methodology used in previous ECC and CEPT report and in particular CEPT </w:t>
      </w:r>
      <w:r w:rsidR="00F63E3B">
        <w:rPr>
          <w:rStyle w:val="ECCParagraph"/>
        </w:rPr>
        <w:t>R</w:t>
      </w:r>
      <w:r w:rsidRPr="00112118">
        <w:rPr>
          <w:rStyle w:val="ECCParagraph"/>
        </w:rPr>
        <w:t>eports 40</w:t>
      </w:r>
      <w:r w:rsidR="00F22AE5" w:rsidRPr="00112118">
        <w:rPr>
          <w:rStyle w:val="ECCParagraph"/>
        </w:rPr>
        <w:t xml:space="preserve"> </w:t>
      </w:r>
      <w:r w:rsidR="00F22AE5" w:rsidRPr="0032066E">
        <w:rPr>
          <w:rStyle w:val="ECCParagraph"/>
        </w:rPr>
        <w:fldChar w:fldCharType="begin"/>
      </w:r>
      <w:r w:rsidR="00F22AE5" w:rsidRPr="00112118">
        <w:rPr>
          <w:rStyle w:val="ECCParagraph"/>
        </w:rPr>
        <w:instrText xml:space="preserve"> REF _Ref526243646 \r \h </w:instrText>
      </w:r>
      <w:r w:rsidR="00F22AE5" w:rsidRPr="0032066E">
        <w:rPr>
          <w:rStyle w:val="ECCParagraph"/>
        </w:rPr>
      </w:r>
      <w:r w:rsidR="00F22AE5" w:rsidRPr="0032066E">
        <w:rPr>
          <w:rStyle w:val="ECCParagraph"/>
        </w:rPr>
        <w:fldChar w:fldCharType="separate"/>
      </w:r>
      <w:r w:rsidR="00BA258E" w:rsidRPr="0032066E">
        <w:rPr>
          <w:rStyle w:val="ECCParagraph"/>
        </w:rPr>
        <w:t>[2]</w:t>
      </w:r>
      <w:r w:rsidR="00F22AE5" w:rsidRPr="0032066E">
        <w:rPr>
          <w:rStyle w:val="ECCParagraph"/>
        </w:rPr>
        <w:fldChar w:fldCharType="end"/>
      </w:r>
      <w:r w:rsidR="00F63E3B">
        <w:rPr>
          <w:rStyle w:val="ECCParagraph"/>
        </w:rPr>
        <w:t xml:space="preserve"> and</w:t>
      </w:r>
      <w:r w:rsidRPr="0032066E">
        <w:rPr>
          <w:rStyle w:val="ECCParagraph"/>
        </w:rPr>
        <w:t>41</w:t>
      </w:r>
      <w:r w:rsidR="00F22AE5" w:rsidRPr="0032066E">
        <w:rPr>
          <w:rStyle w:val="ECCParagraph"/>
        </w:rPr>
        <w:t xml:space="preserve"> </w:t>
      </w:r>
      <w:r w:rsidR="00F22AE5" w:rsidRPr="0032066E">
        <w:rPr>
          <w:rStyle w:val="ECCParagraph"/>
        </w:rPr>
        <w:fldChar w:fldCharType="begin"/>
      </w:r>
      <w:r w:rsidR="00F22AE5" w:rsidRPr="00112118">
        <w:rPr>
          <w:rStyle w:val="ECCParagraph"/>
        </w:rPr>
        <w:instrText xml:space="preserve"> REF _Ref474338002 \r \h </w:instrText>
      </w:r>
      <w:r w:rsidR="00F22AE5" w:rsidRPr="0032066E">
        <w:rPr>
          <w:rStyle w:val="ECCParagraph"/>
        </w:rPr>
      </w:r>
      <w:r w:rsidR="00F22AE5" w:rsidRPr="0032066E">
        <w:rPr>
          <w:rStyle w:val="ECCParagraph"/>
        </w:rPr>
        <w:fldChar w:fldCharType="separate"/>
      </w:r>
      <w:r w:rsidR="00BA258E" w:rsidRPr="0032066E">
        <w:rPr>
          <w:rStyle w:val="ECCParagraph"/>
        </w:rPr>
        <w:t>[3]</w:t>
      </w:r>
      <w:r w:rsidR="00F22AE5" w:rsidRPr="0032066E">
        <w:rPr>
          <w:rStyle w:val="ECCParagraph"/>
        </w:rPr>
        <w:fldChar w:fldCharType="end"/>
      </w:r>
      <w:r w:rsidRPr="0032066E">
        <w:rPr>
          <w:rStyle w:val="ECCParagraph"/>
        </w:rPr>
        <w:t xml:space="preserve">.  </w:t>
      </w:r>
    </w:p>
    <w:p w:rsidR="00854314" w:rsidRPr="001429DC" w:rsidRDefault="00854314" w:rsidP="004930E1">
      <w:pPr>
        <w:rPr>
          <w:rStyle w:val="ECCParagraph"/>
        </w:rPr>
      </w:pPr>
    </w:p>
    <w:p w:rsidR="00D07957" w:rsidRPr="001429DC" w:rsidRDefault="00D07957" w:rsidP="009465E0">
      <w:pPr>
        <w:pStyle w:val="Heading1"/>
        <w:rPr>
          <w:lang w:val="en-GB"/>
        </w:rPr>
      </w:pPr>
      <w:bookmarkStart w:id="31" w:name="_Toc380056499"/>
      <w:bookmarkStart w:id="32" w:name="_Toc380059750"/>
      <w:bookmarkStart w:id="33" w:name="_Toc380059787"/>
      <w:bookmarkStart w:id="34" w:name="_Toc396153638"/>
      <w:bookmarkStart w:id="35" w:name="_Toc396383865"/>
      <w:bookmarkStart w:id="36" w:name="_Toc396917298"/>
      <w:bookmarkStart w:id="37" w:name="_Toc396917347"/>
      <w:bookmarkStart w:id="38" w:name="_Toc396917409"/>
      <w:bookmarkStart w:id="39" w:name="_Toc396917462"/>
      <w:bookmarkStart w:id="40" w:name="_Toc396917629"/>
      <w:bookmarkStart w:id="41" w:name="_Toc396917644"/>
      <w:bookmarkStart w:id="42" w:name="_Toc396917749"/>
      <w:bookmarkStart w:id="43" w:name="_Toc528661744"/>
      <w:r w:rsidRPr="001429DC">
        <w:rPr>
          <w:lang w:val="en-GB"/>
        </w:rPr>
        <w:lastRenderedPageBreak/>
        <w:t>Existing Regulatory framework</w:t>
      </w:r>
      <w:bookmarkEnd w:id="43"/>
    </w:p>
    <w:p w:rsidR="00D07957" w:rsidRPr="001429DC" w:rsidRDefault="00D07957" w:rsidP="00D07957">
      <w:pPr>
        <w:pStyle w:val="Heading2"/>
        <w:rPr>
          <w:lang w:val="en-GB"/>
        </w:rPr>
      </w:pPr>
      <w:bookmarkStart w:id="44" w:name="_Toc528661745"/>
      <w:r w:rsidRPr="001429DC">
        <w:rPr>
          <w:lang w:val="en-GB"/>
        </w:rPr>
        <w:t>Existing Regulatory Framework for MFCN systems</w:t>
      </w:r>
      <w:bookmarkEnd w:id="44"/>
      <w:r w:rsidRPr="001429DC">
        <w:rPr>
          <w:lang w:val="en-GB"/>
        </w:rPr>
        <w:t xml:space="preserve"> </w:t>
      </w:r>
    </w:p>
    <w:p w:rsidR="00176607" w:rsidRPr="00112118" w:rsidRDefault="00C4183E" w:rsidP="00C4183E">
      <w:pPr>
        <w:pStyle w:val="Heading3"/>
        <w:rPr>
          <w:lang w:val="en-GB"/>
        </w:rPr>
      </w:pPr>
      <w:bookmarkStart w:id="45" w:name="_Toc528661746"/>
      <w:r w:rsidRPr="00CB73F6">
        <w:rPr>
          <w:lang w:val="en-GB"/>
        </w:rPr>
        <w:t>Band plan</w:t>
      </w:r>
      <w:bookmarkEnd w:id="45"/>
    </w:p>
    <w:p w:rsidR="00331D36" w:rsidRPr="005D7BD6" w:rsidRDefault="00331D36" w:rsidP="005D7BD6">
      <w:pPr>
        <w:rPr>
          <w:rStyle w:val="ECCParagraph"/>
        </w:rPr>
      </w:pPr>
      <w:r w:rsidRPr="005D7BD6">
        <w:rPr>
          <w:rStyle w:val="ECCParagraph"/>
        </w:rPr>
        <w:t>The ‘900 MHz band’ means the 880-915 MHz and 925-960 MHz bands;</w:t>
      </w:r>
    </w:p>
    <w:p w:rsidR="00331D36" w:rsidRPr="00002F98" w:rsidRDefault="00331D36" w:rsidP="005D7BD6">
      <w:pPr>
        <w:rPr>
          <w:rStyle w:val="ECCParagraph"/>
        </w:rPr>
      </w:pPr>
      <w:r w:rsidRPr="00002F98">
        <w:rPr>
          <w:rStyle w:val="ECCParagraph"/>
        </w:rPr>
        <w:t>The ‘1800 MHz band’ means the 1710-1785 MHz and 1805-1880 MHz bands.</w:t>
      </w:r>
    </w:p>
    <w:p w:rsidR="00C4183E" w:rsidRPr="00D9569F" w:rsidRDefault="00C4183E" w:rsidP="00C4183E">
      <w:pPr>
        <w:pStyle w:val="Heading3"/>
        <w:rPr>
          <w:lang w:val="en-GB"/>
        </w:rPr>
      </w:pPr>
      <w:bookmarkStart w:id="46" w:name="_Toc528661747"/>
      <w:r w:rsidRPr="00D9569F">
        <w:rPr>
          <w:lang w:val="en-GB"/>
        </w:rPr>
        <w:t>Applicable technical conditions</w:t>
      </w:r>
      <w:bookmarkEnd w:id="46"/>
    </w:p>
    <w:p w:rsidR="00FF0C2F" w:rsidRPr="0025491A" w:rsidRDefault="00FF0C2F" w:rsidP="00FF0C2F">
      <w:r w:rsidRPr="00697FC8">
        <w:t>The table below lists the relevant CEPT/ECC/EU documents for 900/1800</w:t>
      </w:r>
      <w:r w:rsidRPr="0025491A">
        <w:t>MHz MFCN frequency bands.</w:t>
      </w:r>
    </w:p>
    <w:p w:rsidR="00FF0C2F" w:rsidRPr="0032066E" w:rsidRDefault="00112118" w:rsidP="00112118">
      <w:pPr>
        <w:pStyle w:val="Caption"/>
        <w:rPr>
          <w:lang w:val="en-GB"/>
        </w:rPr>
      </w:pPr>
      <w:bookmarkStart w:id="47" w:name="_Ref474314454"/>
      <w:r>
        <w:t xml:space="preserve">Table </w:t>
      </w:r>
      <w:fldSimple w:instr=" SEQ Table \* ARABIC ">
        <w:r w:rsidR="0082631B">
          <w:rPr>
            <w:noProof/>
          </w:rPr>
          <w:t>1</w:t>
        </w:r>
      </w:fldSimple>
      <w:r>
        <w:t xml:space="preserve">: </w:t>
      </w:r>
      <w:r w:rsidR="00FF0C2F" w:rsidRPr="00112118">
        <w:rPr>
          <w:lang w:val="en-GB"/>
        </w:rPr>
        <w:t>Band specific regulatory framework</w:t>
      </w:r>
      <w:bookmarkEnd w:id="47"/>
    </w:p>
    <w:tbl>
      <w:tblPr>
        <w:tblStyle w:val="ECCTable-redheader"/>
        <w:tblW w:w="4786" w:type="pct"/>
        <w:tblInd w:w="-204" w:type="dxa"/>
        <w:tblLayout w:type="fixed"/>
        <w:tblLook w:val="04A0" w:firstRow="1" w:lastRow="0" w:firstColumn="1" w:lastColumn="0" w:noHBand="0" w:noVBand="1"/>
      </w:tblPr>
      <w:tblGrid>
        <w:gridCol w:w="937"/>
        <w:gridCol w:w="2165"/>
        <w:gridCol w:w="2175"/>
        <w:gridCol w:w="2030"/>
        <w:gridCol w:w="2126"/>
      </w:tblGrid>
      <w:tr w:rsidR="00FF0C2F" w:rsidRPr="003437EF" w:rsidTr="00002F98">
        <w:trPr>
          <w:cnfStyle w:val="100000000000" w:firstRow="1" w:lastRow="0" w:firstColumn="0" w:lastColumn="0" w:oddVBand="0" w:evenVBand="0" w:oddHBand="0" w:evenHBand="0" w:firstRowFirstColumn="0" w:firstRowLastColumn="0" w:lastRowFirstColumn="0" w:lastRowLastColumn="0"/>
        </w:trPr>
        <w:tc>
          <w:tcPr>
            <w:tcW w:w="496" w:type="pct"/>
          </w:tcPr>
          <w:p w:rsidR="00FF0C2F" w:rsidRPr="001429DC" w:rsidRDefault="00FF0C2F" w:rsidP="00FF0C2F">
            <w:r w:rsidRPr="001429DC">
              <w:t>Band</w:t>
            </w:r>
          </w:p>
        </w:tc>
        <w:tc>
          <w:tcPr>
            <w:tcW w:w="1147" w:type="pct"/>
          </w:tcPr>
          <w:p w:rsidR="00FF0C2F" w:rsidRPr="001429DC" w:rsidRDefault="00FF0C2F" w:rsidP="00FF0C2F">
            <w:r w:rsidRPr="001429DC">
              <w:t>Report</w:t>
            </w:r>
          </w:p>
        </w:tc>
        <w:tc>
          <w:tcPr>
            <w:tcW w:w="1153" w:type="pct"/>
          </w:tcPr>
          <w:p w:rsidR="00FF0C2F" w:rsidRPr="001429DC" w:rsidRDefault="00FF0C2F" w:rsidP="00FF0C2F">
            <w:r w:rsidRPr="001429DC">
              <w:t>ECC Decision</w:t>
            </w:r>
          </w:p>
        </w:tc>
        <w:tc>
          <w:tcPr>
            <w:tcW w:w="1076" w:type="pct"/>
          </w:tcPr>
          <w:p w:rsidR="00FF0C2F" w:rsidRPr="00CB73F6" w:rsidRDefault="00FF0C2F" w:rsidP="00FF0C2F">
            <w:r w:rsidRPr="001429DC">
              <w:t>EC Decision based on CEPT</w:t>
            </w:r>
            <w:r w:rsidRPr="00CB73F6">
              <w:t xml:space="preserve"> reports</w:t>
            </w:r>
          </w:p>
        </w:tc>
        <w:tc>
          <w:tcPr>
            <w:tcW w:w="1127" w:type="pct"/>
          </w:tcPr>
          <w:p w:rsidR="00FF0C2F" w:rsidRPr="00112118" w:rsidRDefault="00FF0C2F" w:rsidP="00FF0C2F">
            <w:r w:rsidRPr="00112118">
              <w:t>Cross-border coordination</w:t>
            </w:r>
          </w:p>
        </w:tc>
      </w:tr>
      <w:tr w:rsidR="00FF0C2F" w:rsidRPr="003437EF" w:rsidTr="00002F98">
        <w:tc>
          <w:tcPr>
            <w:tcW w:w="496" w:type="pct"/>
          </w:tcPr>
          <w:p w:rsidR="00FF0C2F" w:rsidRPr="003437EF" w:rsidRDefault="00FF0C2F" w:rsidP="00002F98">
            <w:pPr>
              <w:pStyle w:val="ECCTabletext"/>
            </w:pPr>
            <w:r w:rsidRPr="003437EF">
              <w:t>900 (B8)</w:t>
            </w:r>
          </w:p>
        </w:tc>
        <w:tc>
          <w:tcPr>
            <w:tcW w:w="1147" w:type="pct"/>
          </w:tcPr>
          <w:p w:rsidR="00FF0C2F" w:rsidRPr="0032066E" w:rsidRDefault="00FF0C2F" w:rsidP="00002F98">
            <w:pPr>
              <w:pStyle w:val="ECCTabletext"/>
            </w:pPr>
            <w:r w:rsidRPr="0032066E">
              <w:t xml:space="preserve">ECC Report 229 </w:t>
            </w:r>
            <w:r w:rsidRPr="0032066E">
              <w:fldChar w:fldCharType="begin"/>
            </w:r>
            <w:r w:rsidRPr="003437EF">
              <w:instrText xml:space="preserve"> REF _Ref474337974 \r \h  \* MERGEFORMAT </w:instrText>
            </w:r>
            <w:r w:rsidRPr="0032066E">
              <w:fldChar w:fldCharType="separate"/>
            </w:r>
            <w:r w:rsidR="00BA258E" w:rsidRPr="0032066E">
              <w:t>[6]</w:t>
            </w:r>
            <w:r w:rsidRPr="0032066E">
              <w:fldChar w:fldCharType="end"/>
            </w:r>
          </w:p>
          <w:p w:rsidR="00FF0C2F" w:rsidRPr="0032066E" w:rsidRDefault="00FF0C2F" w:rsidP="00002F98">
            <w:pPr>
              <w:pStyle w:val="ECCTabletext"/>
            </w:pPr>
            <w:r w:rsidRPr="0032066E">
              <w:t xml:space="preserve">ECC Report 146 </w:t>
            </w:r>
            <w:r w:rsidRPr="0032066E">
              <w:fldChar w:fldCharType="begin"/>
            </w:r>
            <w:r w:rsidRPr="003437EF">
              <w:instrText xml:space="preserve"> REF _Ref474337983 \r \h  \* MERGEFORMAT </w:instrText>
            </w:r>
            <w:r w:rsidRPr="0032066E">
              <w:fldChar w:fldCharType="separate"/>
            </w:r>
            <w:r w:rsidR="00BA258E" w:rsidRPr="0032066E">
              <w:t>[7]</w:t>
            </w:r>
            <w:r w:rsidRPr="0032066E">
              <w:fldChar w:fldCharType="end"/>
            </w:r>
          </w:p>
          <w:p w:rsidR="00FF0C2F" w:rsidRPr="0032066E" w:rsidRDefault="00FF0C2F" w:rsidP="00002F98">
            <w:pPr>
              <w:pStyle w:val="ECCTabletext"/>
            </w:pPr>
            <w:r w:rsidRPr="0032066E">
              <w:t xml:space="preserve">ECC Report 82 </w:t>
            </w:r>
            <w:r w:rsidRPr="0032066E">
              <w:fldChar w:fldCharType="begin"/>
            </w:r>
            <w:r w:rsidRPr="003437EF">
              <w:instrText xml:space="preserve"> REF _Ref474337988 \r \h  \* MERGEFORMAT </w:instrText>
            </w:r>
            <w:r w:rsidRPr="0032066E">
              <w:fldChar w:fldCharType="separate"/>
            </w:r>
            <w:r w:rsidR="00BA258E" w:rsidRPr="0032066E">
              <w:t>[8]</w:t>
            </w:r>
            <w:r w:rsidRPr="0032066E">
              <w:fldChar w:fldCharType="end"/>
            </w:r>
          </w:p>
          <w:p w:rsidR="00FF0C2F" w:rsidRPr="0032066E" w:rsidRDefault="00FF0C2F" w:rsidP="00002F98">
            <w:pPr>
              <w:pStyle w:val="ECCTabletext"/>
            </w:pPr>
            <w:r w:rsidRPr="0032066E">
              <w:t xml:space="preserve">ECC Report 96 </w:t>
            </w:r>
            <w:r w:rsidRPr="0032066E">
              <w:fldChar w:fldCharType="begin"/>
            </w:r>
            <w:r w:rsidRPr="003437EF">
              <w:instrText xml:space="preserve"> REF _Ref474337992 \r \h  \* MERGEFORMAT </w:instrText>
            </w:r>
            <w:r w:rsidRPr="0032066E">
              <w:fldChar w:fldCharType="separate"/>
            </w:r>
            <w:r w:rsidR="00BA258E" w:rsidRPr="0032066E">
              <w:t>[9]</w:t>
            </w:r>
            <w:r w:rsidRPr="0032066E">
              <w:fldChar w:fldCharType="end"/>
            </w:r>
          </w:p>
          <w:p w:rsidR="00FF0C2F" w:rsidRPr="0032066E" w:rsidRDefault="00FF0C2F" w:rsidP="00002F98">
            <w:pPr>
              <w:pStyle w:val="ECCTabletext"/>
            </w:pPr>
            <w:r w:rsidRPr="0032066E">
              <w:t xml:space="preserve">CEPT Report 40 </w:t>
            </w:r>
            <w:r w:rsidRPr="0032066E">
              <w:fldChar w:fldCharType="begin"/>
            </w:r>
            <w:r w:rsidRPr="003437EF">
              <w:instrText xml:space="preserve"> REF _Ref474337997 \r \h  \* MERGEFORMAT </w:instrText>
            </w:r>
            <w:r w:rsidRPr="0032066E">
              <w:fldChar w:fldCharType="separate"/>
            </w:r>
            <w:r w:rsidR="00BA258E" w:rsidRPr="0032066E">
              <w:t>[1]</w:t>
            </w:r>
            <w:r w:rsidRPr="0032066E">
              <w:fldChar w:fldCharType="end"/>
            </w:r>
          </w:p>
          <w:p w:rsidR="00FF0C2F" w:rsidRPr="0032066E" w:rsidRDefault="00FF0C2F" w:rsidP="00002F98">
            <w:pPr>
              <w:pStyle w:val="ECCTabletext"/>
            </w:pPr>
            <w:r w:rsidRPr="0032066E">
              <w:t xml:space="preserve">CEPT Report 41 </w:t>
            </w:r>
            <w:r w:rsidRPr="0032066E">
              <w:fldChar w:fldCharType="begin"/>
            </w:r>
            <w:r w:rsidRPr="003437EF">
              <w:instrText xml:space="preserve"> REF _Ref474338002 \r \h  \* MERGEFORMAT </w:instrText>
            </w:r>
            <w:r w:rsidRPr="0032066E">
              <w:fldChar w:fldCharType="separate"/>
            </w:r>
            <w:r w:rsidR="00BA258E" w:rsidRPr="0032066E">
              <w:t>[3]</w:t>
            </w:r>
            <w:r w:rsidRPr="0032066E">
              <w:fldChar w:fldCharType="end"/>
            </w:r>
          </w:p>
          <w:p w:rsidR="00FF0C2F" w:rsidRPr="0032066E" w:rsidRDefault="00FF0C2F" w:rsidP="00002F98">
            <w:pPr>
              <w:pStyle w:val="ECCTabletext"/>
            </w:pPr>
            <w:r w:rsidRPr="0032066E">
              <w:t xml:space="preserve">CEPT Report 42 </w:t>
            </w:r>
            <w:r w:rsidRPr="0032066E">
              <w:fldChar w:fldCharType="begin"/>
            </w:r>
            <w:r w:rsidRPr="003437EF">
              <w:instrText xml:space="preserve"> REF _Ref474338010 \r \h  \* MERGEFORMAT </w:instrText>
            </w:r>
            <w:r w:rsidRPr="0032066E">
              <w:fldChar w:fldCharType="separate"/>
            </w:r>
            <w:r w:rsidR="00BA258E" w:rsidRPr="0032066E">
              <w:t>[4]</w:t>
            </w:r>
            <w:r w:rsidRPr="0032066E">
              <w:fldChar w:fldCharType="end"/>
            </w:r>
          </w:p>
          <w:p w:rsidR="00FF0C2F" w:rsidRPr="0032066E" w:rsidRDefault="00A951C4" w:rsidP="00002F98">
            <w:pPr>
              <w:pStyle w:val="ECCTabletext"/>
            </w:pPr>
            <w:r w:rsidRPr="0032066E">
              <w:t xml:space="preserve">ECC </w:t>
            </w:r>
            <w:r w:rsidR="00FF0C2F" w:rsidRPr="0032066E">
              <w:t xml:space="preserve">Report 266 </w:t>
            </w:r>
            <w:r w:rsidR="00B645AB" w:rsidRPr="0032066E">
              <w:fldChar w:fldCharType="begin"/>
            </w:r>
            <w:r w:rsidR="00B645AB" w:rsidRPr="003437EF">
              <w:instrText xml:space="preserve"> REF _Ref526243774 \r \h </w:instrText>
            </w:r>
            <w:r w:rsidR="003437EF">
              <w:instrText xml:space="preserve"> \* MERGEFORMAT </w:instrText>
            </w:r>
            <w:r w:rsidR="00B645AB" w:rsidRPr="0032066E">
              <w:fldChar w:fldCharType="separate"/>
            </w:r>
            <w:r w:rsidR="00BA258E" w:rsidRPr="0032066E">
              <w:t>[5]</w:t>
            </w:r>
            <w:r w:rsidR="00B645AB" w:rsidRPr="0032066E">
              <w:fldChar w:fldCharType="end"/>
            </w:r>
          </w:p>
        </w:tc>
        <w:tc>
          <w:tcPr>
            <w:tcW w:w="1153" w:type="pct"/>
          </w:tcPr>
          <w:p w:rsidR="00FF0C2F" w:rsidRPr="0032066E" w:rsidRDefault="00FF0C2F" w:rsidP="00002F98">
            <w:pPr>
              <w:pStyle w:val="ECCTabletext"/>
            </w:pPr>
            <w:r w:rsidRPr="0032066E">
              <w:t xml:space="preserve">ERC/DEC/(94)01 </w:t>
            </w:r>
            <w:r w:rsidR="00B645AB" w:rsidRPr="0032066E">
              <w:fldChar w:fldCharType="begin"/>
            </w:r>
            <w:r w:rsidR="00B645AB" w:rsidRPr="003437EF">
              <w:instrText xml:space="preserve"> REF _Ref526329154 \r \h  \* MERGEFORMAT </w:instrText>
            </w:r>
            <w:r w:rsidR="00B645AB" w:rsidRPr="0032066E">
              <w:fldChar w:fldCharType="separate"/>
            </w:r>
            <w:r w:rsidR="00BA258E" w:rsidRPr="0032066E">
              <w:t>[10]</w:t>
            </w:r>
            <w:r w:rsidR="00B645AB" w:rsidRPr="0032066E">
              <w:fldChar w:fldCharType="end"/>
            </w:r>
            <w:r w:rsidRPr="0032066E">
              <w:t xml:space="preserve">ERC/DEC/(97)02 </w:t>
            </w:r>
            <w:r w:rsidR="00B645AB" w:rsidRPr="0032066E">
              <w:fldChar w:fldCharType="begin"/>
            </w:r>
            <w:r w:rsidR="00B645AB" w:rsidRPr="003437EF">
              <w:instrText xml:space="preserve"> REF _Ref526329161 \r \h </w:instrText>
            </w:r>
            <w:r w:rsidR="003437EF">
              <w:instrText xml:space="preserve"> \* MERGEFORMAT </w:instrText>
            </w:r>
            <w:r w:rsidR="00B645AB" w:rsidRPr="0032066E">
              <w:fldChar w:fldCharType="separate"/>
            </w:r>
            <w:r w:rsidR="00BA258E" w:rsidRPr="0032066E">
              <w:t>[11]</w:t>
            </w:r>
            <w:r w:rsidR="00B645AB" w:rsidRPr="0032066E">
              <w:fldChar w:fldCharType="end"/>
            </w:r>
          </w:p>
          <w:p w:rsidR="00FF0C2F" w:rsidRPr="0032066E" w:rsidRDefault="00FF0C2F" w:rsidP="00002F98">
            <w:pPr>
              <w:pStyle w:val="ECCTabletext"/>
            </w:pPr>
            <w:r w:rsidRPr="0032066E">
              <w:t xml:space="preserve">ECC/DEC(06)13 </w:t>
            </w:r>
            <w:r w:rsidRPr="0032066E">
              <w:fldChar w:fldCharType="begin"/>
            </w:r>
            <w:r w:rsidRPr="003437EF">
              <w:instrText xml:space="preserve"> REF _Ref474338073 \r \h  \* MERGEFORMAT </w:instrText>
            </w:r>
            <w:r w:rsidRPr="0032066E">
              <w:fldChar w:fldCharType="separate"/>
            </w:r>
            <w:r w:rsidR="00BA258E" w:rsidRPr="0032066E">
              <w:t>[1]</w:t>
            </w:r>
            <w:r w:rsidRPr="0032066E">
              <w:fldChar w:fldCharType="end"/>
            </w:r>
          </w:p>
        </w:tc>
        <w:tc>
          <w:tcPr>
            <w:tcW w:w="1076" w:type="pct"/>
          </w:tcPr>
          <w:p w:rsidR="00FF0C2F" w:rsidRPr="0032066E" w:rsidRDefault="00FF0C2F" w:rsidP="00002F98">
            <w:pPr>
              <w:pStyle w:val="ECCTabletext"/>
            </w:pPr>
            <w:r w:rsidRPr="001429DC">
              <w:t>EC</w:t>
            </w:r>
            <w:r w:rsidR="00A951C4" w:rsidRPr="001429DC">
              <w:t xml:space="preserve"> </w:t>
            </w:r>
            <w:r w:rsidRPr="001429DC">
              <w:t xml:space="preserve">Decision 2011/251/EU </w:t>
            </w:r>
            <w:r w:rsidR="00B645AB" w:rsidRPr="0032066E">
              <w:fldChar w:fldCharType="begin"/>
            </w:r>
            <w:r w:rsidR="00B645AB" w:rsidRPr="003437EF">
              <w:instrText xml:space="preserve"> REF _Ref526329334 \r \h </w:instrText>
            </w:r>
            <w:r w:rsidR="003437EF">
              <w:instrText xml:space="preserve"> \* MERGEFORMAT </w:instrText>
            </w:r>
            <w:r w:rsidR="00B645AB" w:rsidRPr="0032066E">
              <w:fldChar w:fldCharType="separate"/>
            </w:r>
            <w:r w:rsidR="00BA258E" w:rsidRPr="0032066E">
              <w:t>[12]</w:t>
            </w:r>
            <w:r w:rsidR="00B645AB" w:rsidRPr="0032066E">
              <w:fldChar w:fldCharType="end"/>
            </w:r>
          </w:p>
          <w:p w:rsidR="00FF0C2F" w:rsidRPr="0032066E" w:rsidRDefault="00FF0C2F" w:rsidP="00002F98">
            <w:pPr>
              <w:pStyle w:val="ECCTabletext"/>
            </w:pPr>
            <w:r w:rsidRPr="001429DC">
              <w:t xml:space="preserve">EC Decision 2009/766/EC </w:t>
            </w:r>
            <w:r w:rsidR="00B645AB" w:rsidRPr="0032066E">
              <w:fldChar w:fldCharType="begin"/>
            </w:r>
            <w:r w:rsidR="00B645AB" w:rsidRPr="003437EF">
              <w:instrText xml:space="preserve"> REF _Ref526329350 \r \h </w:instrText>
            </w:r>
            <w:r w:rsidR="003437EF">
              <w:instrText xml:space="preserve"> \* MERGEFORMAT </w:instrText>
            </w:r>
            <w:r w:rsidR="00B645AB" w:rsidRPr="0032066E">
              <w:fldChar w:fldCharType="separate"/>
            </w:r>
            <w:r w:rsidR="00BA258E" w:rsidRPr="0032066E">
              <w:t>[13]</w:t>
            </w:r>
            <w:r w:rsidR="00B645AB" w:rsidRPr="0032066E">
              <w:fldChar w:fldCharType="end"/>
            </w:r>
          </w:p>
        </w:tc>
        <w:tc>
          <w:tcPr>
            <w:tcW w:w="1127" w:type="pct"/>
          </w:tcPr>
          <w:p w:rsidR="00FF0C2F" w:rsidRPr="0032066E" w:rsidRDefault="00FF0C2F" w:rsidP="00002F98">
            <w:pPr>
              <w:pStyle w:val="ECCTabletext"/>
            </w:pPr>
            <w:r w:rsidRPr="0032066E">
              <w:t xml:space="preserve">ECC/REC(05)08 </w:t>
            </w:r>
            <w:r w:rsidR="00B645AB" w:rsidRPr="0032066E">
              <w:fldChar w:fldCharType="begin"/>
            </w:r>
            <w:r w:rsidR="00B645AB" w:rsidRPr="003437EF">
              <w:instrText xml:space="preserve"> REF _Ref526329440 \r \h </w:instrText>
            </w:r>
            <w:r w:rsidR="003437EF">
              <w:instrText xml:space="preserve"> \* MERGEFORMAT </w:instrText>
            </w:r>
            <w:r w:rsidR="00B645AB" w:rsidRPr="0032066E">
              <w:fldChar w:fldCharType="separate"/>
            </w:r>
            <w:r w:rsidR="00BA258E" w:rsidRPr="0032066E">
              <w:t>[14]</w:t>
            </w:r>
            <w:r w:rsidR="00B645AB" w:rsidRPr="0032066E">
              <w:fldChar w:fldCharType="end"/>
            </w:r>
          </w:p>
          <w:p w:rsidR="00FF0C2F" w:rsidRPr="0032066E" w:rsidRDefault="00FF0C2F" w:rsidP="00002F98">
            <w:pPr>
              <w:pStyle w:val="ECCTabletext"/>
            </w:pPr>
            <w:r w:rsidRPr="0032066E">
              <w:t xml:space="preserve">ECC/REC(08)02 </w:t>
            </w:r>
            <w:r w:rsidRPr="0032066E">
              <w:fldChar w:fldCharType="begin"/>
            </w:r>
            <w:r w:rsidRPr="003437EF">
              <w:instrText xml:space="preserve"> REF _Ref474338108 \r \h  \* MERGEFORMAT </w:instrText>
            </w:r>
            <w:r w:rsidRPr="0032066E">
              <w:fldChar w:fldCharType="separate"/>
            </w:r>
            <w:r w:rsidR="00BA258E" w:rsidRPr="0032066E">
              <w:t>[15]</w:t>
            </w:r>
            <w:r w:rsidRPr="0032066E">
              <w:fldChar w:fldCharType="end"/>
            </w:r>
            <w:r w:rsidRPr="0032066E">
              <w:t xml:space="preserve"> </w:t>
            </w:r>
          </w:p>
        </w:tc>
      </w:tr>
      <w:tr w:rsidR="00FF0C2F" w:rsidRPr="003437EF" w:rsidTr="00002F98">
        <w:tc>
          <w:tcPr>
            <w:tcW w:w="496" w:type="pct"/>
          </w:tcPr>
          <w:p w:rsidR="00FF0C2F" w:rsidRPr="003437EF" w:rsidRDefault="00FF0C2F" w:rsidP="00002F98">
            <w:pPr>
              <w:pStyle w:val="ECCTabletext"/>
            </w:pPr>
            <w:r w:rsidRPr="003437EF">
              <w:t>1800 (B3)</w:t>
            </w:r>
          </w:p>
        </w:tc>
        <w:tc>
          <w:tcPr>
            <w:tcW w:w="1147" w:type="pct"/>
          </w:tcPr>
          <w:p w:rsidR="00FF0C2F" w:rsidRPr="0032066E" w:rsidRDefault="00FF0C2F" w:rsidP="00002F98">
            <w:pPr>
              <w:pStyle w:val="ECCTabletext"/>
            </w:pPr>
            <w:r w:rsidRPr="003437EF">
              <w:t xml:space="preserve">ECC Report 146 </w:t>
            </w:r>
            <w:r w:rsidRPr="0032066E">
              <w:fldChar w:fldCharType="begin"/>
            </w:r>
            <w:r w:rsidRPr="003437EF">
              <w:instrText xml:space="preserve"> REF _Ref474337983 \r \h  \* MERGEFORMAT </w:instrText>
            </w:r>
            <w:r w:rsidRPr="0032066E">
              <w:fldChar w:fldCharType="separate"/>
            </w:r>
            <w:r w:rsidR="00BA258E" w:rsidRPr="0032066E">
              <w:t>[7]</w:t>
            </w:r>
            <w:r w:rsidRPr="0032066E">
              <w:fldChar w:fldCharType="end"/>
            </w:r>
          </w:p>
          <w:p w:rsidR="00FF0C2F" w:rsidRPr="0032066E" w:rsidRDefault="00FF0C2F" w:rsidP="00002F98">
            <w:pPr>
              <w:pStyle w:val="ECCTabletext"/>
            </w:pPr>
            <w:r w:rsidRPr="0032066E">
              <w:t xml:space="preserve">ECC Report 82 </w:t>
            </w:r>
            <w:r w:rsidRPr="0032066E">
              <w:fldChar w:fldCharType="begin"/>
            </w:r>
            <w:r w:rsidRPr="003437EF">
              <w:instrText xml:space="preserve"> REF _Ref474337988 \r \h  \* MERGEFORMAT </w:instrText>
            </w:r>
            <w:r w:rsidRPr="0032066E">
              <w:fldChar w:fldCharType="separate"/>
            </w:r>
            <w:r w:rsidR="00BA258E" w:rsidRPr="0032066E">
              <w:t>[8]</w:t>
            </w:r>
            <w:r w:rsidRPr="0032066E">
              <w:fldChar w:fldCharType="end"/>
            </w:r>
          </w:p>
          <w:p w:rsidR="00FF0C2F" w:rsidRPr="0032066E" w:rsidRDefault="00FF0C2F" w:rsidP="00002F98">
            <w:pPr>
              <w:pStyle w:val="ECCTabletext"/>
            </w:pPr>
            <w:r w:rsidRPr="0032066E">
              <w:t xml:space="preserve">ECC Report 96 </w:t>
            </w:r>
            <w:r w:rsidRPr="0032066E">
              <w:fldChar w:fldCharType="begin"/>
            </w:r>
            <w:r w:rsidRPr="003437EF">
              <w:instrText xml:space="preserve"> REF _Ref474337992 \r \h  \* MERGEFORMAT </w:instrText>
            </w:r>
            <w:r w:rsidRPr="0032066E">
              <w:fldChar w:fldCharType="separate"/>
            </w:r>
            <w:r w:rsidR="00BA258E" w:rsidRPr="0032066E">
              <w:t>[9]</w:t>
            </w:r>
            <w:r w:rsidRPr="0032066E">
              <w:fldChar w:fldCharType="end"/>
            </w:r>
          </w:p>
          <w:p w:rsidR="00FF0C2F" w:rsidRPr="0032066E" w:rsidRDefault="00FF0C2F" w:rsidP="00002F98">
            <w:pPr>
              <w:pStyle w:val="ECCTabletext"/>
            </w:pPr>
            <w:r w:rsidRPr="0032066E">
              <w:t xml:space="preserve">ECC Report 146 </w:t>
            </w:r>
            <w:r w:rsidRPr="0032066E">
              <w:fldChar w:fldCharType="begin"/>
            </w:r>
            <w:r w:rsidRPr="003437EF">
              <w:instrText xml:space="preserve"> REF _Ref474337983 \r \h  \* MERGEFORMAT </w:instrText>
            </w:r>
            <w:r w:rsidRPr="0032066E">
              <w:fldChar w:fldCharType="separate"/>
            </w:r>
            <w:r w:rsidR="00BA258E" w:rsidRPr="0032066E">
              <w:t>[7]</w:t>
            </w:r>
            <w:r w:rsidRPr="0032066E">
              <w:fldChar w:fldCharType="end"/>
            </w:r>
          </w:p>
          <w:p w:rsidR="00FF0C2F" w:rsidRPr="0032066E" w:rsidRDefault="00FF0C2F" w:rsidP="00002F98">
            <w:pPr>
              <w:pStyle w:val="ECCTabletext"/>
            </w:pPr>
            <w:r w:rsidRPr="0032066E">
              <w:t xml:space="preserve">CEPT Report 40 </w:t>
            </w:r>
            <w:r w:rsidRPr="0032066E">
              <w:fldChar w:fldCharType="begin"/>
            </w:r>
            <w:r w:rsidRPr="003437EF">
              <w:instrText xml:space="preserve"> REF _Ref474337997 \r \h  \* MERGEFORMAT </w:instrText>
            </w:r>
            <w:r w:rsidRPr="0032066E">
              <w:fldChar w:fldCharType="separate"/>
            </w:r>
            <w:r w:rsidR="00BA258E" w:rsidRPr="0032066E">
              <w:t>[1]</w:t>
            </w:r>
            <w:r w:rsidRPr="0032066E">
              <w:fldChar w:fldCharType="end"/>
            </w:r>
          </w:p>
          <w:p w:rsidR="00FF0C2F" w:rsidRPr="0032066E" w:rsidRDefault="00FF0C2F" w:rsidP="00002F98">
            <w:pPr>
              <w:pStyle w:val="ECCTabletext"/>
            </w:pPr>
            <w:r w:rsidRPr="0032066E">
              <w:t xml:space="preserve">CEPT Report 41 </w:t>
            </w:r>
            <w:r w:rsidRPr="0032066E">
              <w:fldChar w:fldCharType="begin"/>
            </w:r>
            <w:r w:rsidRPr="003437EF">
              <w:instrText xml:space="preserve"> REF _Ref474338002 \r \h  \* MERGEFORMAT </w:instrText>
            </w:r>
            <w:r w:rsidRPr="0032066E">
              <w:fldChar w:fldCharType="separate"/>
            </w:r>
            <w:r w:rsidR="00BA258E" w:rsidRPr="0032066E">
              <w:t>[3]</w:t>
            </w:r>
            <w:r w:rsidRPr="0032066E">
              <w:fldChar w:fldCharType="end"/>
            </w:r>
          </w:p>
          <w:p w:rsidR="00FF0C2F" w:rsidRPr="0032066E" w:rsidRDefault="00FF0C2F" w:rsidP="00002F98">
            <w:pPr>
              <w:pStyle w:val="ECCTabletext"/>
            </w:pPr>
            <w:r w:rsidRPr="0032066E">
              <w:t xml:space="preserve">CEPT Report 42 </w:t>
            </w:r>
            <w:r w:rsidRPr="0032066E">
              <w:fldChar w:fldCharType="begin"/>
            </w:r>
            <w:r w:rsidRPr="003437EF">
              <w:instrText xml:space="preserve"> REF _Ref474338010 \r \h  \* MERGEFORMAT </w:instrText>
            </w:r>
            <w:r w:rsidRPr="0032066E">
              <w:fldChar w:fldCharType="separate"/>
            </w:r>
            <w:r w:rsidR="00BA258E" w:rsidRPr="0032066E">
              <w:t>[4]</w:t>
            </w:r>
            <w:r w:rsidRPr="0032066E">
              <w:fldChar w:fldCharType="end"/>
            </w:r>
          </w:p>
          <w:p w:rsidR="00FF0C2F" w:rsidRPr="0032066E" w:rsidRDefault="00FF0C2F" w:rsidP="00002F98">
            <w:pPr>
              <w:pStyle w:val="ECCTabletext"/>
            </w:pPr>
            <w:r w:rsidRPr="0032066E">
              <w:t xml:space="preserve">ECC Report 266 </w:t>
            </w:r>
            <w:r w:rsidR="00B645AB" w:rsidRPr="0032066E">
              <w:fldChar w:fldCharType="begin"/>
            </w:r>
            <w:r w:rsidR="00B645AB" w:rsidRPr="003437EF">
              <w:instrText xml:space="preserve"> REF _Ref526243774 \r \h </w:instrText>
            </w:r>
            <w:r w:rsidR="003437EF">
              <w:instrText xml:space="preserve"> \* MERGEFORMAT </w:instrText>
            </w:r>
            <w:r w:rsidR="00B645AB" w:rsidRPr="0032066E">
              <w:fldChar w:fldCharType="separate"/>
            </w:r>
            <w:r w:rsidR="00BA258E" w:rsidRPr="0032066E">
              <w:t>[5]</w:t>
            </w:r>
            <w:r w:rsidR="00B645AB" w:rsidRPr="0032066E">
              <w:fldChar w:fldCharType="end"/>
            </w:r>
          </w:p>
        </w:tc>
        <w:tc>
          <w:tcPr>
            <w:tcW w:w="1153" w:type="pct"/>
          </w:tcPr>
          <w:p w:rsidR="00FF0C2F" w:rsidRPr="0032066E" w:rsidRDefault="00FF0C2F" w:rsidP="00002F98">
            <w:pPr>
              <w:pStyle w:val="ECCTabletext"/>
            </w:pPr>
            <w:r w:rsidRPr="0032066E">
              <w:t xml:space="preserve">ERC/DEC/(95)03 </w:t>
            </w:r>
            <w:r w:rsidR="00B645AB" w:rsidRPr="0032066E">
              <w:fldChar w:fldCharType="begin"/>
            </w:r>
            <w:r w:rsidR="00B645AB" w:rsidRPr="003437EF">
              <w:instrText xml:space="preserve"> REF _Ref526329555 \r \h </w:instrText>
            </w:r>
            <w:r w:rsidR="003437EF">
              <w:instrText xml:space="preserve"> \* MERGEFORMAT </w:instrText>
            </w:r>
            <w:r w:rsidR="00B645AB" w:rsidRPr="0032066E">
              <w:fldChar w:fldCharType="separate"/>
            </w:r>
            <w:r w:rsidR="00BA258E" w:rsidRPr="0032066E">
              <w:t>[16]</w:t>
            </w:r>
            <w:r w:rsidR="00B645AB" w:rsidRPr="0032066E">
              <w:fldChar w:fldCharType="end"/>
            </w:r>
            <w:r w:rsidRPr="0032066E">
              <w:t xml:space="preserve">ECC/DEC(06)13 </w:t>
            </w:r>
            <w:r w:rsidRPr="0032066E">
              <w:fldChar w:fldCharType="begin"/>
            </w:r>
            <w:r w:rsidRPr="003437EF">
              <w:instrText xml:space="preserve"> REF _Ref474338073 \r \h  \* MERGEFORMAT </w:instrText>
            </w:r>
            <w:r w:rsidRPr="0032066E">
              <w:fldChar w:fldCharType="separate"/>
            </w:r>
            <w:r w:rsidR="00BA258E" w:rsidRPr="0032066E">
              <w:t>[1]</w:t>
            </w:r>
            <w:r w:rsidRPr="0032066E">
              <w:fldChar w:fldCharType="end"/>
            </w:r>
          </w:p>
          <w:p w:rsidR="00FF0C2F" w:rsidRPr="001429DC" w:rsidRDefault="00FF0C2F" w:rsidP="00002F98">
            <w:pPr>
              <w:pStyle w:val="ECCTabletext"/>
            </w:pPr>
          </w:p>
        </w:tc>
        <w:tc>
          <w:tcPr>
            <w:tcW w:w="1076" w:type="pct"/>
          </w:tcPr>
          <w:p w:rsidR="00B645AB" w:rsidRPr="0032066E" w:rsidRDefault="00B645AB" w:rsidP="00002F98">
            <w:pPr>
              <w:pStyle w:val="ECCTabletext"/>
            </w:pPr>
            <w:r w:rsidRPr="001429DC">
              <w:t xml:space="preserve">EC Decision 2011/251/EU </w:t>
            </w:r>
            <w:r w:rsidRPr="0032066E">
              <w:fldChar w:fldCharType="begin"/>
            </w:r>
            <w:r w:rsidRPr="003437EF">
              <w:instrText xml:space="preserve"> REF _Ref526329334 \r \h </w:instrText>
            </w:r>
            <w:r w:rsidR="003437EF">
              <w:instrText xml:space="preserve"> \* MERGEFORMAT </w:instrText>
            </w:r>
            <w:r w:rsidRPr="0032066E">
              <w:fldChar w:fldCharType="separate"/>
            </w:r>
            <w:r w:rsidR="00BA258E" w:rsidRPr="0032066E">
              <w:t>[12]</w:t>
            </w:r>
            <w:r w:rsidRPr="0032066E">
              <w:fldChar w:fldCharType="end"/>
            </w:r>
          </w:p>
          <w:p w:rsidR="00FF0C2F" w:rsidRPr="0032066E" w:rsidRDefault="00B645AB" w:rsidP="00002F98">
            <w:pPr>
              <w:pStyle w:val="ECCTabletext"/>
            </w:pPr>
            <w:r w:rsidRPr="001429DC">
              <w:t xml:space="preserve">EC Decision 2009/766/EC </w:t>
            </w:r>
            <w:r w:rsidRPr="0032066E">
              <w:fldChar w:fldCharType="begin"/>
            </w:r>
            <w:r w:rsidRPr="003437EF">
              <w:instrText xml:space="preserve"> REF _Ref526329350 \r \h </w:instrText>
            </w:r>
            <w:r w:rsidR="003437EF">
              <w:instrText xml:space="preserve"> \* MERGEFORMAT </w:instrText>
            </w:r>
            <w:r w:rsidRPr="0032066E">
              <w:fldChar w:fldCharType="separate"/>
            </w:r>
            <w:r w:rsidR="00BA258E" w:rsidRPr="0032066E">
              <w:t>[13]</w:t>
            </w:r>
            <w:r w:rsidRPr="0032066E">
              <w:fldChar w:fldCharType="end"/>
            </w:r>
          </w:p>
        </w:tc>
        <w:tc>
          <w:tcPr>
            <w:tcW w:w="1127" w:type="pct"/>
          </w:tcPr>
          <w:p w:rsidR="00B645AB" w:rsidRPr="0032066E" w:rsidRDefault="00B645AB" w:rsidP="00002F98">
            <w:pPr>
              <w:pStyle w:val="ECCTabletext"/>
            </w:pPr>
            <w:r w:rsidRPr="0032066E">
              <w:t xml:space="preserve">ECC/REC(05)08 </w:t>
            </w:r>
            <w:r w:rsidRPr="0032066E">
              <w:fldChar w:fldCharType="begin"/>
            </w:r>
            <w:r w:rsidRPr="003437EF">
              <w:instrText xml:space="preserve"> REF _Ref526329440 \r \h </w:instrText>
            </w:r>
            <w:r w:rsidR="003437EF">
              <w:instrText xml:space="preserve"> \* MERGEFORMAT </w:instrText>
            </w:r>
            <w:r w:rsidRPr="0032066E">
              <w:fldChar w:fldCharType="separate"/>
            </w:r>
            <w:r w:rsidR="00BA258E" w:rsidRPr="0032066E">
              <w:t>[14]</w:t>
            </w:r>
            <w:r w:rsidRPr="0032066E">
              <w:fldChar w:fldCharType="end"/>
            </w:r>
          </w:p>
          <w:p w:rsidR="00FF0C2F" w:rsidRPr="0032066E" w:rsidRDefault="00B645AB" w:rsidP="00002F98">
            <w:pPr>
              <w:pStyle w:val="ECCTabletext"/>
            </w:pPr>
            <w:r w:rsidRPr="0032066E">
              <w:t xml:space="preserve">ECC/REC(08)02 </w:t>
            </w:r>
            <w:r w:rsidRPr="0032066E">
              <w:fldChar w:fldCharType="begin"/>
            </w:r>
            <w:r w:rsidRPr="003437EF">
              <w:instrText xml:space="preserve"> REF _Ref474338108 \r \h  \* MERGEFORMAT </w:instrText>
            </w:r>
            <w:r w:rsidRPr="0032066E">
              <w:fldChar w:fldCharType="separate"/>
            </w:r>
            <w:r w:rsidR="00BA258E" w:rsidRPr="0032066E">
              <w:t>[15]</w:t>
            </w:r>
            <w:r w:rsidRPr="0032066E">
              <w:fldChar w:fldCharType="end"/>
            </w:r>
          </w:p>
        </w:tc>
      </w:tr>
    </w:tbl>
    <w:p w:rsidR="00FF0C2F" w:rsidRPr="003437EF" w:rsidRDefault="00FF0C2F" w:rsidP="00FF0C2F">
      <w:bookmarkStart w:id="48" w:name="_Ref474337164"/>
      <w:r w:rsidRPr="003437EF">
        <w:t xml:space="preserve">The </w:t>
      </w:r>
      <w:r w:rsidR="003364F8" w:rsidRPr="003437EF">
        <w:t xml:space="preserve">harmonised </w:t>
      </w:r>
      <w:r w:rsidRPr="003437EF">
        <w:t xml:space="preserve">technical conditions from ECC and EC decisions applicable to 1800 and 900MHz MFCN band are summarised in table below: </w:t>
      </w:r>
    </w:p>
    <w:bookmarkEnd w:id="48"/>
    <w:p w:rsidR="00FF0C2F" w:rsidRPr="003437EF" w:rsidRDefault="003437EF" w:rsidP="003437EF">
      <w:pPr>
        <w:pStyle w:val="Caption"/>
        <w:rPr>
          <w:lang w:val="en-GB"/>
        </w:rPr>
      </w:pPr>
      <w:r w:rsidRPr="0036738C">
        <w:rPr>
          <w:lang w:val="en-US"/>
        </w:rPr>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2</w:t>
      </w:r>
      <w:r w:rsidR="00E5042F">
        <w:rPr>
          <w:noProof/>
        </w:rPr>
        <w:fldChar w:fldCharType="end"/>
      </w:r>
      <w:r w:rsidRPr="0036738C">
        <w:rPr>
          <w:lang w:val="en-US"/>
        </w:rPr>
        <w:t xml:space="preserve">: </w:t>
      </w:r>
      <w:r w:rsidR="00FF0C2F" w:rsidRPr="003437EF">
        <w:rPr>
          <w:lang w:val="en-GB"/>
        </w:rPr>
        <w:t>Overview of technical conditions in MFCN bands</w:t>
      </w:r>
    </w:p>
    <w:tbl>
      <w:tblPr>
        <w:tblStyle w:val="ECCTable-redheader"/>
        <w:tblW w:w="4938" w:type="pct"/>
        <w:tblInd w:w="0" w:type="dxa"/>
        <w:tblLook w:val="04A0" w:firstRow="1" w:lastRow="0" w:firstColumn="1" w:lastColumn="0" w:noHBand="0" w:noVBand="1"/>
      </w:tblPr>
      <w:tblGrid>
        <w:gridCol w:w="2190"/>
        <w:gridCol w:w="4732"/>
        <w:gridCol w:w="2811"/>
      </w:tblGrid>
      <w:tr w:rsidR="00A83DA3" w:rsidRPr="003437EF" w:rsidTr="00A83DA3">
        <w:trPr>
          <w:cnfStyle w:val="100000000000" w:firstRow="1" w:lastRow="0" w:firstColumn="0" w:lastColumn="0" w:oddVBand="0" w:evenVBand="0" w:oddHBand="0" w:evenHBand="0" w:firstRowFirstColumn="0" w:firstRowLastColumn="0" w:lastRowFirstColumn="0" w:lastRowLastColumn="0"/>
        </w:trPr>
        <w:tc>
          <w:tcPr>
            <w:tcW w:w="1125" w:type="pct"/>
          </w:tcPr>
          <w:p w:rsidR="00FF0C2F" w:rsidRPr="003437EF" w:rsidRDefault="00FF0C2F" w:rsidP="00FF0C2F">
            <w:r w:rsidRPr="003437EF">
              <w:t>Band</w:t>
            </w:r>
          </w:p>
        </w:tc>
        <w:tc>
          <w:tcPr>
            <w:tcW w:w="2431" w:type="pct"/>
          </w:tcPr>
          <w:p w:rsidR="00FF0C2F" w:rsidRPr="003437EF" w:rsidRDefault="00FF0C2F" w:rsidP="00FF0C2F">
            <w:r w:rsidRPr="003437EF">
              <w:t xml:space="preserve">In-band </w:t>
            </w:r>
          </w:p>
        </w:tc>
        <w:tc>
          <w:tcPr>
            <w:tcW w:w="1445" w:type="pct"/>
          </w:tcPr>
          <w:p w:rsidR="00FF0C2F" w:rsidRPr="003437EF" w:rsidRDefault="00FF0C2F" w:rsidP="00FF0C2F">
            <w:r w:rsidRPr="003437EF">
              <w:t>Adjacent bands</w:t>
            </w:r>
          </w:p>
        </w:tc>
      </w:tr>
      <w:tr w:rsidR="00FF0C2F" w:rsidRPr="00002F98" w:rsidTr="00002F98">
        <w:tc>
          <w:tcPr>
            <w:tcW w:w="1125" w:type="pct"/>
          </w:tcPr>
          <w:p w:rsidR="00FF0C2F" w:rsidRPr="003437EF" w:rsidRDefault="00FF0C2F" w:rsidP="00002F98">
            <w:pPr>
              <w:pStyle w:val="ECCTabletext"/>
            </w:pPr>
            <w:r w:rsidRPr="003437EF">
              <w:t>900 MHz + 1800 MHz</w:t>
            </w:r>
          </w:p>
        </w:tc>
        <w:tc>
          <w:tcPr>
            <w:tcW w:w="2431" w:type="pct"/>
          </w:tcPr>
          <w:p w:rsidR="00FF0C2F" w:rsidRPr="00002F98" w:rsidRDefault="00FF0C2F" w:rsidP="00002F98">
            <w:pPr>
              <w:pStyle w:val="ECCTabletext"/>
            </w:pPr>
            <w:r w:rsidRPr="003437EF">
              <w:t>EC Decision 2009/766/EC</w:t>
            </w:r>
            <w:r w:rsidR="00B645AB" w:rsidRPr="003437EF">
              <w:t xml:space="preserve"> </w:t>
            </w:r>
            <w:r w:rsidR="00B645AB" w:rsidRPr="00002F98">
              <w:fldChar w:fldCharType="begin"/>
            </w:r>
            <w:r w:rsidR="00B645AB" w:rsidRPr="00002F98">
              <w:instrText xml:space="preserve"> REF _Ref526329350 \r \h </w:instrText>
            </w:r>
            <w:r w:rsidR="003437EF" w:rsidRPr="00002F98">
              <w:instrText xml:space="preserve"> \* MERGEFORMAT </w:instrText>
            </w:r>
            <w:r w:rsidR="00B645AB" w:rsidRPr="00002F98">
              <w:fldChar w:fldCharType="separate"/>
            </w:r>
            <w:r w:rsidR="00BA258E" w:rsidRPr="00002F98">
              <w:t>[13]</w:t>
            </w:r>
            <w:r w:rsidR="00B645AB" w:rsidRPr="00002F98">
              <w:fldChar w:fldCharType="end"/>
            </w:r>
          </w:p>
          <w:p w:rsidR="00FF0C2F" w:rsidRPr="00002F98" w:rsidRDefault="00FF0C2F" w:rsidP="00002F98">
            <w:pPr>
              <w:pStyle w:val="ECCTabletext"/>
            </w:pPr>
            <w:r w:rsidRPr="00002F98">
              <w:t xml:space="preserve">EC Decision 2011/251/EU </w:t>
            </w:r>
            <w:r w:rsidR="00B645AB" w:rsidRPr="00002F98">
              <w:fldChar w:fldCharType="begin"/>
            </w:r>
            <w:r w:rsidR="00B645AB" w:rsidRPr="00002F98">
              <w:instrText xml:space="preserve"> REF _Ref526329334 \r \h </w:instrText>
            </w:r>
            <w:r w:rsidR="003437EF" w:rsidRPr="00002F98">
              <w:instrText xml:space="preserve"> \* MERGEFORMAT </w:instrText>
            </w:r>
            <w:r w:rsidR="00B645AB" w:rsidRPr="00002F98">
              <w:fldChar w:fldCharType="separate"/>
            </w:r>
            <w:r w:rsidR="00BA258E" w:rsidRPr="00002F98">
              <w:t>[12]</w:t>
            </w:r>
            <w:r w:rsidR="00B645AB" w:rsidRPr="00002F98">
              <w:fldChar w:fldCharType="end"/>
            </w:r>
          </w:p>
          <w:p w:rsidR="00FF0C2F" w:rsidRPr="00002F98" w:rsidRDefault="00FF0C2F" w:rsidP="00002F98">
            <w:pPr>
              <w:pStyle w:val="ECCTabletext"/>
            </w:pPr>
          </w:p>
          <w:p w:rsidR="00FF0C2F" w:rsidRPr="00002F98" w:rsidRDefault="00FF0C2F" w:rsidP="00002F98">
            <w:pPr>
              <w:pStyle w:val="ECCTabletext"/>
            </w:pPr>
            <w:r w:rsidRPr="00002F98">
              <w:t xml:space="preserve">Carrier separation of 5 MHz or more between two neighbouring UMTS networks </w:t>
            </w:r>
          </w:p>
          <w:p w:rsidR="00FF0C2F" w:rsidRPr="00002F98" w:rsidRDefault="00FF0C2F" w:rsidP="00002F98">
            <w:pPr>
              <w:pStyle w:val="ECCTabletext"/>
            </w:pPr>
            <w:r w:rsidRPr="00002F98">
              <w:lastRenderedPageBreak/>
              <w:t>Carrier separation of 2</w:t>
            </w:r>
            <w:r w:rsidR="00B645AB" w:rsidRPr="00002F98">
              <w:t>.</w:t>
            </w:r>
            <w:r w:rsidRPr="00002F98">
              <w:t>8 MHz or more between a neighbouring UMTS network and a GSM network</w:t>
            </w:r>
          </w:p>
          <w:p w:rsidR="00FF0C2F" w:rsidRPr="00002F98" w:rsidRDefault="00FF0C2F" w:rsidP="00002F98">
            <w:pPr>
              <w:pStyle w:val="ECCTabletext"/>
            </w:pPr>
            <w:r w:rsidRPr="00002F98">
              <w:t>Frequency separation of 200 kHz or more between the LTE channel edge and the GSM carrier's channel edge.</w:t>
            </w:r>
          </w:p>
          <w:p w:rsidR="00FF0C2F" w:rsidRPr="00002F98" w:rsidRDefault="00FF0C2F" w:rsidP="00002F98">
            <w:pPr>
              <w:pStyle w:val="ECCTabletext"/>
            </w:pPr>
            <w:r w:rsidRPr="00002F98">
              <w:t>No frequency separation between LTE channel edge and the UMTS carrier's channel edge.</w:t>
            </w:r>
          </w:p>
          <w:p w:rsidR="00FF0C2F" w:rsidRPr="00002F98" w:rsidRDefault="00FF0C2F" w:rsidP="00002F98">
            <w:pPr>
              <w:pStyle w:val="ECCTabletext"/>
            </w:pPr>
            <w:r w:rsidRPr="00002F98">
              <w:t>No frequency separation between LTE channel edges between two neighbouring LTE networks.</w:t>
            </w:r>
          </w:p>
          <w:p w:rsidR="00FF0C2F" w:rsidRPr="00002F98" w:rsidRDefault="00FF0C2F" w:rsidP="00002F98">
            <w:pPr>
              <w:pStyle w:val="ECCTabletext"/>
            </w:pPr>
          </w:p>
          <w:p w:rsidR="00FF0C2F" w:rsidRPr="00002F98" w:rsidRDefault="00FF0C2F" w:rsidP="00002F98">
            <w:pPr>
              <w:pStyle w:val="ECCTabletext"/>
            </w:pPr>
            <w:r w:rsidRPr="00002F98">
              <w:t>ECC/DEC/(06)13</w:t>
            </w:r>
            <w:r w:rsidR="00B645AB" w:rsidRPr="00002F98">
              <w:t xml:space="preserve"> </w:t>
            </w:r>
            <w:r w:rsidR="00B645AB" w:rsidRPr="00002F98">
              <w:fldChar w:fldCharType="begin"/>
            </w:r>
            <w:r w:rsidR="00B645AB" w:rsidRPr="00002F98">
              <w:instrText xml:space="preserve"> REF _Ref526243634 \r \h </w:instrText>
            </w:r>
            <w:r w:rsidR="003437EF" w:rsidRPr="00002F98">
              <w:instrText xml:space="preserve"> \* MERGEFORMAT </w:instrText>
            </w:r>
            <w:r w:rsidR="00B645AB" w:rsidRPr="00002F98">
              <w:fldChar w:fldCharType="separate"/>
            </w:r>
            <w:r w:rsidR="00BA258E" w:rsidRPr="00002F98">
              <w:t>[1]</w:t>
            </w:r>
            <w:r w:rsidR="00B645AB" w:rsidRPr="00002F98">
              <w:fldChar w:fldCharType="end"/>
            </w:r>
          </w:p>
          <w:p w:rsidR="00FF0C2F" w:rsidRPr="00002F98" w:rsidRDefault="00FF0C2F" w:rsidP="00002F98">
            <w:pPr>
              <w:pStyle w:val="ECCTabletext"/>
            </w:pPr>
            <w:r w:rsidRPr="00002F98">
              <w:t>LTE MTC/eMTC: No specific requirements in addition to LTE and the applicable harmonised standards</w:t>
            </w:r>
          </w:p>
          <w:p w:rsidR="00FF0C2F" w:rsidRPr="00002F98" w:rsidRDefault="00FF0C2F" w:rsidP="00002F98">
            <w:pPr>
              <w:pStyle w:val="ECCTabletext"/>
            </w:pPr>
          </w:p>
          <w:p w:rsidR="00FF0C2F" w:rsidRPr="00002F98" w:rsidRDefault="00FF0C2F" w:rsidP="00002F98">
            <w:pPr>
              <w:pStyle w:val="ECCTabletext"/>
            </w:pPr>
            <w:r w:rsidRPr="00002F98">
              <w:t>NB-IoT Standalone mode:  frequency separation of 200 kHz or more between the standalone NB-IoT channel edge of one network and the UMTS/LTE channel edge of the neighbouring network.</w:t>
            </w:r>
          </w:p>
          <w:p w:rsidR="00FF0C2F" w:rsidRPr="00002F98" w:rsidRDefault="00FF0C2F" w:rsidP="00002F98">
            <w:pPr>
              <w:pStyle w:val="ECCTabletext"/>
            </w:pPr>
            <w:r w:rsidRPr="00002F98">
              <w:t>A frequency separation of 200 kHz or more between the standalone NB-IoT channel edge of one network and the GSM channel edge of the neighbouring network.</w:t>
            </w:r>
          </w:p>
          <w:p w:rsidR="00FF0C2F" w:rsidRPr="00002F98" w:rsidRDefault="00FF0C2F" w:rsidP="00002F98">
            <w:pPr>
              <w:pStyle w:val="ECCTabletext"/>
            </w:pPr>
          </w:p>
          <w:p w:rsidR="00FF0C2F" w:rsidRPr="00002F98" w:rsidRDefault="00FF0C2F" w:rsidP="00002F98">
            <w:pPr>
              <w:pStyle w:val="ECCTabletext"/>
            </w:pPr>
            <w:r w:rsidRPr="00002F98">
              <w:t>NB-IoT In band mode: No specific requirements in addition to LTE and the applicable harmonised standards</w:t>
            </w:r>
          </w:p>
          <w:p w:rsidR="00FF0C2F" w:rsidRPr="00002F98" w:rsidRDefault="00FF0C2F" w:rsidP="00002F98">
            <w:pPr>
              <w:pStyle w:val="ECCTabletext"/>
            </w:pPr>
          </w:p>
          <w:p w:rsidR="00FF0C2F" w:rsidRPr="00C34481" w:rsidRDefault="00FF0C2F" w:rsidP="00002F98">
            <w:pPr>
              <w:pStyle w:val="ECCTabletext"/>
            </w:pPr>
            <w:r w:rsidRPr="00002F98">
              <w:t>NB-IoT Guard band mode: A frequency separation of 200 kHz or more between the NB-IoT channel edge and the edge of the operator’s block, taking into account existing guard bands between operators’ block edges or the edge of the operating band (adjacent to other services).</w:t>
            </w:r>
          </w:p>
        </w:tc>
        <w:tc>
          <w:tcPr>
            <w:tcW w:w="1445" w:type="pct"/>
          </w:tcPr>
          <w:p w:rsidR="00FF0C2F" w:rsidRPr="00002F98" w:rsidRDefault="00FF0C2F" w:rsidP="00002F98">
            <w:pPr>
              <w:pStyle w:val="ECCTabletext"/>
            </w:pPr>
            <w:r w:rsidRPr="00002F98">
              <w:lastRenderedPageBreak/>
              <w:t xml:space="preserve">No specific emission limits but </w:t>
            </w:r>
            <w:r w:rsidR="00A951C4" w:rsidRPr="00002F98">
              <w:t xml:space="preserve">recommendations on coordination, with the following systems, are available in various ECC/CEPT Reports as listed </w:t>
            </w:r>
            <w:r w:rsidR="00A951C4" w:rsidRPr="00002F98">
              <w:lastRenderedPageBreak/>
              <w:t>in the previous table</w:t>
            </w:r>
            <w:r w:rsidRPr="00002F98">
              <w:t>:</w:t>
            </w:r>
          </w:p>
          <w:p w:rsidR="00FF0C2F" w:rsidRPr="00002F98" w:rsidRDefault="00A951C4" w:rsidP="00002F98">
            <w:pPr>
              <w:pStyle w:val="ECCTabletext"/>
            </w:pPr>
            <w:r w:rsidRPr="00002F98">
              <w:t>-</w:t>
            </w:r>
            <w:r w:rsidR="00FF0C2F" w:rsidRPr="00002F98">
              <w:t>PMR/PAMR above 915</w:t>
            </w:r>
            <w:r w:rsidR="00B645AB" w:rsidRPr="00002F98">
              <w:t xml:space="preserve"> </w:t>
            </w:r>
            <w:r w:rsidR="00FF0C2F" w:rsidRPr="00002F98">
              <w:t xml:space="preserve">MHz, </w:t>
            </w:r>
          </w:p>
          <w:p w:rsidR="00FF0C2F" w:rsidRPr="00002F98" w:rsidRDefault="00A951C4" w:rsidP="00002F98">
            <w:pPr>
              <w:pStyle w:val="ECCTabletext"/>
            </w:pPr>
            <w:r w:rsidRPr="00002F98">
              <w:t>-</w:t>
            </w:r>
            <w:r w:rsidR="00FF0C2F" w:rsidRPr="00002F98">
              <w:t>GSM-R in 876-880/921-925 MHz,</w:t>
            </w:r>
          </w:p>
          <w:p w:rsidR="00FF0C2F" w:rsidRPr="00002F98" w:rsidRDefault="00A951C4" w:rsidP="00002F98">
            <w:pPr>
              <w:pStyle w:val="ECCTabletext"/>
            </w:pPr>
            <w:r w:rsidRPr="00002F98">
              <w:t>-</w:t>
            </w:r>
            <w:r w:rsidR="00FF0C2F" w:rsidRPr="00002F98">
              <w:t>Aeronautical systems above 960</w:t>
            </w:r>
            <w:r w:rsidR="00B645AB" w:rsidRPr="00002F98">
              <w:t xml:space="preserve"> </w:t>
            </w:r>
            <w:r w:rsidR="00FF0C2F" w:rsidRPr="00002F98">
              <w:t>MHz,</w:t>
            </w:r>
          </w:p>
          <w:p w:rsidR="00FF0C2F" w:rsidRPr="00002F98" w:rsidRDefault="00A951C4" w:rsidP="00002F98">
            <w:pPr>
              <w:pStyle w:val="ECCTabletext"/>
            </w:pPr>
            <w:r w:rsidRPr="00002F98">
              <w:t>-</w:t>
            </w:r>
            <w:r w:rsidR="00FF0C2F" w:rsidRPr="00002F98">
              <w:t xml:space="preserve">Fixed </w:t>
            </w:r>
            <w:r w:rsidRPr="00002F98">
              <w:t>Service operating above 1805</w:t>
            </w:r>
            <w:r w:rsidR="00B645AB" w:rsidRPr="00002F98">
              <w:t xml:space="preserve"> </w:t>
            </w:r>
            <w:r w:rsidRPr="00002F98">
              <w:t>MHz</w:t>
            </w:r>
          </w:p>
        </w:tc>
      </w:tr>
    </w:tbl>
    <w:p w:rsidR="00D07957" w:rsidRPr="00A83DA3" w:rsidRDefault="00D07957" w:rsidP="00D07957">
      <w:pPr>
        <w:pStyle w:val="Heading2"/>
        <w:rPr>
          <w:lang w:val="en-GB"/>
        </w:rPr>
      </w:pPr>
      <w:bookmarkStart w:id="49" w:name="_Toc528661748"/>
      <w:r w:rsidRPr="00A83DA3">
        <w:rPr>
          <w:lang w:val="en-GB"/>
        </w:rPr>
        <w:lastRenderedPageBreak/>
        <w:t>Adjacent band allocation and use</w:t>
      </w:r>
      <w:bookmarkEnd w:id="49"/>
    </w:p>
    <w:p w:rsidR="000754F1" w:rsidRPr="0032066E" w:rsidRDefault="000754F1" w:rsidP="00B72A58">
      <w:r w:rsidRPr="00D9569F">
        <w:t xml:space="preserve">The coexistence between LTE and relevant adjacent services was analysed in CEPT Report 41 based on an analogy with UMTS systems. </w:t>
      </w:r>
      <w:r w:rsidR="00B72A58" w:rsidRPr="00697FC8">
        <w:t>Detailed description systems adjacent to 900 and 1</w:t>
      </w:r>
      <w:r w:rsidR="00B72A58" w:rsidRPr="003328EC">
        <w:t>800</w:t>
      </w:r>
      <w:r w:rsidR="00AC6D25" w:rsidRPr="008E49E7">
        <w:t xml:space="preserve"> </w:t>
      </w:r>
      <w:r w:rsidR="00B72A58" w:rsidRPr="008E49E7">
        <w:t>MHz bands can be found in CEPT Report 41</w:t>
      </w:r>
      <w:r w:rsidR="00482695" w:rsidRPr="008E49E7">
        <w:t xml:space="preserve"> </w:t>
      </w:r>
      <w:r w:rsidR="00482695" w:rsidRPr="0032066E">
        <w:fldChar w:fldCharType="begin"/>
      </w:r>
      <w:r w:rsidR="00482695" w:rsidRPr="003437EF">
        <w:instrText xml:space="preserve"> REF _Ref474338002 \r \h </w:instrText>
      </w:r>
      <w:r w:rsidR="00482695" w:rsidRPr="0032066E">
        <w:fldChar w:fldCharType="separate"/>
      </w:r>
      <w:r w:rsidR="00BA258E" w:rsidRPr="0032066E">
        <w:t>[3]</w:t>
      </w:r>
      <w:r w:rsidR="00482695" w:rsidRPr="0032066E">
        <w:fldChar w:fldCharType="end"/>
      </w:r>
      <w:r w:rsidR="00B72A58" w:rsidRPr="0032066E">
        <w:t>:</w:t>
      </w:r>
    </w:p>
    <w:p w:rsidR="000754F1" w:rsidRPr="00112118" w:rsidRDefault="000754F1" w:rsidP="000754F1">
      <w:pPr>
        <w:pStyle w:val="ECCBulletsLv1"/>
      </w:pPr>
      <w:r w:rsidRPr="001429DC">
        <w:t>900MHz adjacent systems:  GSM-R/E-GSM-R, PMR/PAMR, Aeronautical Radionavigation (DME/L-DACS), Aeronautical Mobile Service</w:t>
      </w:r>
      <w:r w:rsidR="00482695" w:rsidRPr="00CB73F6">
        <w:t xml:space="preserve"> </w:t>
      </w:r>
      <w:r w:rsidRPr="00112118">
        <w:t>Communication systems</w:t>
      </w:r>
      <w:r w:rsidR="006B4ED5" w:rsidRPr="00112118">
        <w:t>,</w:t>
      </w:r>
      <w:r w:rsidRPr="00112118">
        <w:t xml:space="preserve"> MIDS (Military NATO)</w:t>
      </w:r>
      <w:r w:rsidR="00002F98">
        <w:t>;</w:t>
      </w:r>
    </w:p>
    <w:p w:rsidR="000754F1" w:rsidRPr="00002F98" w:rsidRDefault="000754F1" w:rsidP="000754F1">
      <w:pPr>
        <w:pStyle w:val="ECCBulletsLv1"/>
      </w:pPr>
      <w:r w:rsidRPr="00D9569F">
        <w:t>1800 MHz a</w:t>
      </w:r>
      <w:r w:rsidRPr="00697FC8">
        <w:t xml:space="preserve">djacent systems: DECT, </w:t>
      </w:r>
      <w:r w:rsidR="00247B44" w:rsidRPr="008E49E7">
        <w:t>MetSat</w:t>
      </w:r>
      <w:r w:rsidRPr="008E49E7">
        <w:t>/Fixed-Telemetry (Weather Satellite, Defence</w:t>
      </w:r>
      <w:proofErr w:type="gramStart"/>
      <w:r w:rsidRPr="008E49E7">
        <w:t>) ,</w:t>
      </w:r>
      <w:proofErr w:type="gramEnd"/>
      <w:r w:rsidRPr="008E49E7">
        <w:t xml:space="preserve"> </w:t>
      </w:r>
      <w:r w:rsidR="00AC6D25" w:rsidRPr="00002F98">
        <w:t>radio microphones</w:t>
      </w:r>
      <w:r w:rsidRPr="00002F98">
        <w:t xml:space="preserve">, </w:t>
      </w:r>
      <w:r w:rsidR="00AC6D25" w:rsidRPr="00002F98">
        <w:t>fixed services</w:t>
      </w:r>
      <w:r w:rsidR="00002F98">
        <w:t>.</w:t>
      </w:r>
    </w:p>
    <w:p w:rsidR="00176607" w:rsidRPr="006D752E" w:rsidRDefault="00176607" w:rsidP="00CC220C">
      <w:pPr>
        <w:pStyle w:val="Heading1"/>
        <w:rPr>
          <w:lang w:val="en-GB"/>
        </w:rPr>
      </w:pPr>
      <w:bookmarkStart w:id="50" w:name="_Toc528661749"/>
      <w:r w:rsidRPr="00002F98">
        <w:rPr>
          <w:lang w:val="en-GB"/>
        </w:rPr>
        <w:lastRenderedPageBreak/>
        <w:t>S</w:t>
      </w:r>
      <w:r w:rsidR="00CC220C" w:rsidRPr="00002F98">
        <w:rPr>
          <w:lang w:val="en-GB"/>
        </w:rPr>
        <w:t>uitability</w:t>
      </w:r>
      <w:r w:rsidRPr="006D752E">
        <w:rPr>
          <w:lang w:val="en-GB"/>
        </w:rPr>
        <w:t xml:space="preserve"> of the current technical framework for 5G</w:t>
      </w:r>
      <w:bookmarkEnd w:id="50"/>
    </w:p>
    <w:p w:rsidR="00176607" w:rsidRPr="00B75157" w:rsidRDefault="003C0125" w:rsidP="00CC220C">
      <w:pPr>
        <w:pStyle w:val="Heading2"/>
        <w:rPr>
          <w:lang w:val="en-GB"/>
        </w:rPr>
      </w:pPr>
      <w:bookmarkStart w:id="51" w:name="_Toc528661750"/>
      <w:r w:rsidRPr="0069370D">
        <w:rPr>
          <w:lang w:val="en-GB"/>
        </w:rPr>
        <w:t>S</w:t>
      </w:r>
      <w:r w:rsidR="00CC220C" w:rsidRPr="00B96C03">
        <w:rPr>
          <w:lang w:val="en-GB"/>
        </w:rPr>
        <w:t>uitability</w:t>
      </w:r>
      <w:r w:rsidRPr="00B75157">
        <w:rPr>
          <w:lang w:val="en-GB"/>
        </w:rPr>
        <w:t xml:space="preserve"> of the current framework for 5G non-AAS systems</w:t>
      </w:r>
      <w:bookmarkEnd w:id="51"/>
    </w:p>
    <w:p w:rsidR="00F45FE1" w:rsidRPr="006D752E" w:rsidRDefault="00F45FE1" w:rsidP="00F45FE1">
      <w:pPr>
        <w:rPr>
          <w:rStyle w:val="ECCParagraph"/>
        </w:rPr>
      </w:pPr>
      <w:r w:rsidRPr="006D752E">
        <w:rPr>
          <w:rStyle w:val="ECCParagraph"/>
        </w:rPr>
        <w:t xml:space="preserve">The 900 MHz and 1800 MHz bands are regulated for GSM/UMTS/LTE/WiMAX/IoT </w:t>
      </w:r>
      <w:r w:rsidR="00556DB5" w:rsidRPr="006D752E">
        <w:rPr>
          <w:rStyle w:val="ECCParagraph"/>
        </w:rPr>
        <w:t>through reference</w:t>
      </w:r>
      <w:r w:rsidRPr="006D752E">
        <w:rPr>
          <w:rStyle w:val="ECCParagraph"/>
        </w:rPr>
        <w:t xml:space="preserve"> to the respective </w:t>
      </w:r>
      <w:r w:rsidR="00556DB5" w:rsidRPr="006D752E">
        <w:rPr>
          <w:rStyle w:val="ECCParagraph"/>
        </w:rPr>
        <w:t xml:space="preserve">ETSI </w:t>
      </w:r>
      <w:r w:rsidRPr="006D752E">
        <w:rPr>
          <w:rStyle w:val="ECCParagraph"/>
        </w:rPr>
        <w:t xml:space="preserve">harmonised standards. </w:t>
      </w:r>
    </w:p>
    <w:p w:rsidR="0029226B" w:rsidRPr="006D752E" w:rsidRDefault="008E4475" w:rsidP="008E4475">
      <w:pPr>
        <w:rPr>
          <w:rStyle w:val="ECCParagraph"/>
        </w:rPr>
      </w:pPr>
      <w:r w:rsidRPr="006D752E">
        <w:rPr>
          <w:rStyle w:val="ECCParagraph"/>
        </w:rPr>
        <w:t>A</w:t>
      </w:r>
      <w:r w:rsidR="0029226B" w:rsidRPr="006D752E">
        <w:rPr>
          <w:rStyle w:val="ECCParagraph"/>
        </w:rPr>
        <w:t xml:space="preserve">s detailed in Annex 1, 3GPP generally defined for NR </w:t>
      </w:r>
      <w:r w:rsidRPr="006D752E">
        <w:rPr>
          <w:rStyle w:val="ECCParagraph"/>
        </w:rPr>
        <w:t xml:space="preserve">non AAS system </w:t>
      </w:r>
      <w:r w:rsidR="0029226B" w:rsidRPr="006D752E">
        <w:rPr>
          <w:rStyle w:val="ECCParagraph"/>
        </w:rPr>
        <w:t xml:space="preserve">transmit and receive </w:t>
      </w:r>
      <w:r w:rsidRPr="006D752E">
        <w:rPr>
          <w:rStyle w:val="ECCParagraph"/>
        </w:rPr>
        <w:t xml:space="preserve">characteristics </w:t>
      </w:r>
      <w:r w:rsidR="0029226B" w:rsidRPr="006D752E">
        <w:rPr>
          <w:rStyle w:val="ECCParagraph"/>
        </w:rPr>
        <w:t xml:space="preserve">(UE TS38.101-1 </w:t>
      </w:r>
      <w:r w:rsidR="00335A04" w:rsidRPr="006D752E">
        <w:rPr>
          <w:rStyle w:val="ECCParagraph"/>
        </w:rPr>
        <w:fldChar w:fldCharType="begin"/>
      </w:r>
      <w:r w:rsidR="00335A04" w:rsidRPr="006D752E">
        <w:rPr>
          <w:rStyle w:val="ECCParagraph"/>
        </w:rPr>
        <w:instrText xml:space="preserve"> REF _Ref526332246 \r \h </w:instrText>
      </w:r>
      <w:r w:rsidR="006D752E">
        <w:rPr>
          <w:rStyle w:val="ECCParagraph"/>
        </w:rPr>
        <w:instrText xml:space="preserve"> \* MERGEFORMAT </w:instrText>
      </w:r>
      <w:r w:rsidR="00335A04" w:rsidRPr="006D752E">
        <w:rPr>
          <w:rStyle w:val="ECCParagraph"/>
        </w:rPr>
      </w:r>
      <w:r w:rsidR="00335A04" w:rsidRPr="006D752E">
        <w:rPr>
          <w:rStyle w:val="ECCParagraph"/>
        </w:rPr>
        <w:fldChar w:fldCharType="separate"/>
      </w:r>
      <w:r w:rsidR="00BA258E" w:rsidRPr="006D752E">
        <w:rPr>
          <w:rStyle w:val="ECCParagraph"/>
        </w:rPr>
        <w:t>[17]</w:t>
      </w:r>
      <w:r w:rsidR="00335A04" w:rsidRPr="006D752E">
        <w:rPr>
          <w:rStyle w:val="ECCParagraph"/>
        </w:rPr>
        <w:fldChar w:fldCharType="end"/>
      </w:r>
      <w:r w:rsidR="00335A04" w:rsidRPr="006D752E">
        <w:rPr>
          <w:rStyle w:val="ECCParagraph"/>
        </w:rPr>
        <w:t xml:space="preserve"> </w:t>
      </w:r>
      <w:r w:rsidR="0029226B" w:rsidRPr="006D752E">
        <w:rPr>
          <w:rStyle w:val="ECCParagraph"/>
        </w:rPr>
        <w:t>and BS TS 38.104</w:t>
      </w:r>
      <w:r w:rsidR="00335A04" w:rsidRPr="006D752E">
        <w:rPr>
          <w:rStyle w:val="ECCParagraph"/>
        </w:rPr>
        <w:t xml:space="preserve"> </w:t>
      </w:r>
      <w:r w:rsidR="00335A04" w:rsidRPr="006D752E">
        <w:rPr>
          <w:rStyle w:val="ECCParagraph"/>
        </w:rPr>
        <w:fldChar w:fldCharType="begin"/>
      </w:r>
      <w:r w:rsidR="00335A04" w:rsidRPr="006D752E">
        <w:rPr>
          <w:rStyle w:val="ECCParagraph"/>
        </w:rPr>
        <w:instrText xml:space="preserve"> REF _Ref526328292 \r \h </w:instrText>
      </w:r>
      <w:r w:rsidR="006D752E">
        <w:rPr>
          <w:rStyle w:val="ECCParagraph"/>
        </w:rPr>
        <w:instrText xml:space="preserve"> \* MERGEFORMAT </w:instrText>
      </w:r>
      <w:r w:rsidR="00335A04" w:rsidRPr="006D752E">
        <w:rPr>
          <w:rStyle w:val="ECCParagraph"/>
        </w:rPr>
      </w:r>
      <w:r w:rsidR="00335A04" w:rsidRPr="006D752E">
        <w:rPr>
          <w:rStyle w:val="ECCParagraph"/>
        </w:rPr>
        <w:fldChar w:fldCharType="separate"/>
      </w:r>
      <w:r w:rsidR="00BA258E" w:rsidRPr="006D752E">
        <w:rPr>
          <w:rStyle w:val="ECCParagraph"/>
        </w:rPr>
        <w:t>[18]</w:t>
      </w:r>
      <w:r w:rsidR="00335A04" w:rsidRPr="006D752E">
        <w:rPr>
          <w:rStyle w:val="ECCParagraph"/>
        </w:rPr>
        <w:fldChar w:fldCharType="end"/>
      </w:r>
      <w:r w:rsidR="0029226B" w:rsidRPr="006D752E">
        <w:rPr>
          <w:rStyle w:val="ECCParagraph"/>
        </w:rPr>
        <w:t xml:space="preserve">) </w:t>
      </w:r>
      <w:r w:rsidRPr="006D752E">
        <w:rPr>
          <w:rStyle w:val="ECCParagraph"/>
        </w:rPr>
        <w:t xml:space="preserve">that are generally comparable to </w:t>
      </w:r>
      <w:r w:rsidR="0029226B" w:rsidRPr="006D752E">
        <w:rPr>
          <w:rStyle w:val="ECCParagraph"/>
        </w:rPr>
        <w:t xml:space="preserve">those defined for LTE (UE TS36.101 </w:t>
      </w:r>
      <w:r w:rsidR="009E30D7" w:rsidRPr="006D752E">
        <w:rPr>
          <w:rStyle w:val="ECCParagraph"/>
        </w:rPr>
        <w:fldChar w:fldCharType="begin"/>
      </w:r>
      <w:r w:rsidR="009E30D7" w:rsidRPr="006D752E">
        <w:rPr>
          <w:rStyle w:val="ECCParagraph"/>
        </w:rPr>
        <w:instrText xml:space="preserve"> REF _Ref526332929 \r \h </w:instrText>
      </w:r>
      <w:r w:rsidR="006D752E">
        <w:rPr>
          <w:rStyle w:val="ECCParagraph"/>
        </w:rPr>
        <w:instrText xml:space="preserve"> \* MERGEFORMAT </w:instrText>
      </w:r>
      <w:r w:rsidR="009E30D7" w:rsidRPr="006D752E">
        <w:rPr>
          <w:rStyle w:val="ECCParagraph"/>
        </w:rPr>
      </w:r>
      <w:r w:rsidR="009E30D7" w:rsidRPr="006D752E">
        <w:rPr>
          <w:rStyle w:val="ECCParagraph"/>
        </w:rPr>
        <w:fldChar w:fldCharType="separate"/>
      </w:r>
      <w:r w:rsidR="00BA258E" w:rsidRPr="006D752E">
        <w:rPr>
          <w:rStyle w:val="ECCParagraph"/>
        </w:rPr>
        <w:t>[20]</w:t>
      </w:r>
      <w:r w:rsidR="009E30D7" w:rsidRPr="006D752E">
        <w:rPr>
          <w:rStyle w:val="ECCParagraph"/>
        </w:rPr>
        <w:fldChar w:fldCharType="end"/>
      </w:r>
      <w:r w:rsidR="009E30D7" w:rsidRPr="006D752E">
        <w:rPr>
          <w:rStyle w:val="ECCParagraph"/>
        </w:rPr>
        <w:t xml:space="preserve"> </w:t>
      </w:r>
      <w:r w:rsidR="0029226B" w:rsidRPr="006D752E">
        <w:rPr>
          <w:rStyle w:val="ECCParagraph"/>
        </w:rPr>
        <w:t>and BS TS 36.104</w:t>
      </w:r>
      <w:r w:rsidR="009E30D7" w:rsidRPr="006D752E">
        <w:rPr>
          <w:rStyle w:val="ECCParagraph"/>
        </w:rPr>
        <w:t xml:space="preserve"> </w:t>
      </w:r>
      <w:r w:rsidR="009E30D7" w:rsidRPr="006D752E">
        <w:rPr>
          <w:rStyle w:val="ECCParagraph"/>
        </w:rPr>
        <w:fldChar w:fldCharType="begin"/>
      </w:r>
      <w:r w:rsidR="009E30D7" w:rsidRPr="006D752E">
        <w:rPr>
          <w:rStyle w:val="ECCParagraph"/>
        </w:rPr>
        <w:instrText xml:space="preserve"> REF _Ref526332935 \r \h </w:instrText>
      </w:r>
      <w:r w:rsidR="006D752E">
        <w:rPr>
          <w:rStyle w:val="ECCParagraph"/>
        </w:rPr>
        <w:instrText xml:space="preserve"> \* MERGEFORMAT </w:instrText>
      </w:r>
      <w:r w:rsidR="009E30D7" w:rsidRPr="006D752E">
        <w:rPr>
          <w:rStyle w:val="ECCParagraph"/>
        </w:rPr>
      </w:r>
      <w:r w:rsidR="009E30D7" w:rsidRPr="006D752E">
        <w:rPr>
          <w:rStyle w:val="ECCParagraph"/>
        </w:rPr>
        <w:fldChar w:fldCharType="separate"/>
      </w:r>
      <w:r w:rsidR="00BA258E" w:rsidRPr="006D752E">
        <w:rPr>
          <w:rStyle w:val="ECCParagraph"/>
        </w:rPr>
        <w:t>[21]</w:t>
      </w:r>
      <w:r w:rsidR="009E30D7" w:rsidRPr="006D752E">
        <w:rPr>
          <w:rStyle w:val="ECCParagraph"/>
        </w:rPr>
        <w:fldChar w:fldCharType="end"/>
      </w:r>
      <w:r w:rsidR="0029226B" w:rsidRPr="006D752E">
        <w:rPr>
          <w:rStyle w:val="ECCParagraph"/>
        </w:rPr>
        <w:t xml:space="preserve">) and used </w:t>
      </w:r>
      <w:r w:rsidRPr="006D752E">
        <w:rPr>
          <w:rStyle w:val="ECCParagraph"/>
        </w:rPr>
        <w:t xml:space="preserve">in </w:t>
      </w:r>
      <w:r w:rsidR="0029226B" w:rsidRPr="006D752E">
        <w:rPr>
          <w:rStyle w:val="ECCParagraph"/>
        </w:rPr>
        <w:t xml:space="preserve">compatibility analyses performed previously in CEPT e.g. CEPT </w:t>
      </w:r>
      <w:r w:rsidR="00F63E3B">
        <w:rPr>
          <w:rStyle w:val="ECCParagraph"/>
        </w:rPr>
        <w:t>R</w:t>
      </w:r>
      <w:r w:rsidR="0029226B" w:rsidRPr="006D752E">
        <w:rPr>
          <w:rStyle w:val="ECCParagraph"/>
        </w:rPr>
        <w:t>eports 40</w:t>
      </w:r>
      <w:r w:rsidR="00F63E3B">
        <w:rPr>
          <w:rStyle w:val="ECCParagraph"/>
        </w:rPr>
        <w:t xml:space="preserve"> and</w:t>
      </w:r>
      <w:r w:rsidR="0029226B" w:rsidRPr="006D752E">
        <w:rPr>
          <w:rStyle w:val="ECCParagraph"/>
        </w:rPr>
        <w:t>41 and ECC report 266.</w:t>
      </w:r>
      <w:r w:rsidRPr="006D752E">
        <w:rPr>
          <w:rStyle w:val="ECCParagraph"/>
        </w:rPr>
        <w:t xml:space="preserve"> The only relevant difference identified is the NR higher spectrum utilisation for </w:t>
      </w:r>
      <w:r w:rsidR="001F4431" w:rsidRPr="006D752E">
        <w:rPr>
          <w:rStyle w:val="ECCParagraph"/>
        </w:rPr>
        <w:t>channel bandwidth (</w:t>
      </w:r>
      <w:r w:rsidRPr="006D752E">
        <w:rPr>
          <w:rStyle w:val="ECCParagraph"/>
        </w:rPr>
        <w:t>CBW</w:t>
      </w:r>
      <w:r w:rsidR="001F4431" w:rsidRPr="006D752E">
        <w:rPr>
          <w:rStyle w:val="ECCParagraph"/>
        </w:rPr>
        <w:t>)</w:t>
      </w:r>
      <w:r w:rsidRPr="006D752E">
        <w:rPr>
          <w:rStyle w:val="ECCParagraph"/>
        </w:rPr>
        <w:t xml:space="preserve"> larger than 5MHz.</w:t>
      </w:r>
    </w:p>
    <w:p w:rsidR="00F45FE1" w:rsidRPr="006D752E" w:rsidRDefault="00F45FE1" w:rsidP="008E4475">
      <w:pPr>
        <w:rPr>
          <w:rStyle w:val="ECCParagraph"/>
        </w:rPr>
      </w:pPr>
      <w:r w:rsidRPr="006D752E">
        <w:rPr>
          <w:rStyle w:val="ECCParagraph"/>
        </w:rPr>
        <w:t xml:space="preserve">Since the in-band and out-of-band EIRP of the NR signal transmitted by the </w:t>
      </w:r>
      <w:r w:rsidR="006A3498" w:rsidRPr="006D752E">
        <w:rPr>
          <w:rStyle w:val="ECCParagraph"/>
        </w:rPr>
        <w:t xml:space="preserve">NR non-AAS </w:t>
      </w:r>
      <w:r w:rsidRPr="006D752E">
        <w:rPr>
          <w:rStyle w:val="ECCParagraph"/>
        </w:rPr>
        <w:t>base station does not exceed the limits which apply to LTE carrier, the NR signal does not create more interference</w:t>
      </w:r>
      <w:r w:rsidR="008E4475" w:rsidRPr="006D752E">
        <w:rPr>
          <w:rStyle w:val="ECCParagraph"/>
        </w:rPr>
        <w:t xml:space="preserve">, to other services in the same band or to adjacent band services, </w:t>
      </w:r>
      <w:r w:rsidRPr="006D752E">
        <w:rPr>
          <w:rStyle w:val="ECCParagraph"/>
        </w:rPr>
        <w:t>than an LTE signal occupying the same bandwidth and transmitting at the same power.</w:t>
      </w:r>
    </w:p>
    <w:p w:rsidR="00F45FE1" w:rsidRPr="006D752E" w:rsidRDefault="00F45FE1" w:rsidP="00142842">
      <w:pPr>
        <w:rPr>
          <w:rStyle w:val="ECCParagraph"/>
        </w:rPr>
      </w:pPr>
      <w:r w:rsidRPr="006D752E">
        <w:rPr>
          <w:rStyle w:val="ECCParagraph"/>
        </w:rPr>
        <w:t>Regarding other adjacent services, some studies within the ECC framework already considered the fact that the mobile service does not occupy fully its bandwidth. Therefore, although the overall in-band and out-of-band powers of the signal may not change for NR compared to LTE</w:t>
      </w:r>
      <w:r w:rsidR="003364F8" w:rsidRPr="006D752E">
        <w:rPr>
          <w:rStyle w:val="ECCParagraph"/>
        </w:rPr>
        <w:t xml:space="preserve"> assuming the same CBW</w:t>
      </w:r>
      <w:r w:rsidRPr="006D752E">
        <w:rPr>
          <w:rStyle w:val="ECCParagraph"/>
        </w:rPr>
        <w:t xml:space="preserve">, the higher spectrum utilisation of NR in CBW greater than 5MHz may be seen as additional source of interference by the victim receiver based on its ACS, in particular if the ACS of the victim receiver is not flat within the whole NR bandwidth. However, we show in the </w:t>
      </w:r>
      <w:r w:rsidR="008E4475" w:rsidRPr="006D752E">
        <w:rPr>
          <w:rStyle w:val="ECCParagraph"/>
        </w:rPr>
        <w:t xml:space="preserve">annex </w:t>
      </w:r>
      <w:r w:rsidRPr="006D752E">
        <w:rPr>
          <w:rStyle w:val="ECCParagraph"/>
        </w:rPr>
        <w:t>that the NR higher spectrum utili</w:t>
      </w:r>
      <w:r w:rsidR="0036738C">
        <w:rPr>
          <w:rStyle w:val="ECCParagraph"/>
        </w:rPr>
        <w:t>s</w:t>
      </w:r>
      <w:r w:rsidRPr="006D752E">
        <w:rPr>
          <w:rStyle w:val="ECCParagraph"/>
        </w:rPr>
        <w:t xml:space="preserve">ation </w:t>
      </w:r>
      <w:r w:rsidR="008E4475" w:rsidRPr="006D752E">
        <w:rPr>
          <w:rStyle w:val="ECCParagraph"/>
        </w:rPr>
        <w:t xml:space="preserve">of </w:t>
      </w:r>
      <w:r w:rsidRPr="006D752E">
        <w:rPr>
          <w:rStyle w:val="ECCParagraph"/>
        </w:rPr>
        <w:t xml:space="preserve">NR channels </w:t>
      </w:r>
      <w:r w:rsidR="008E4475" w:rsidRPr="006D752E">
        <w:rPr>
          <w:rStyle w:val="ECCParagraph"/>
        </w:rPr>
        <w:t xml:space="preserve">larger </w:t>
      </w:r>
      <w:r w:rsidRPr="006D752E">
        <w:rPr>
          <w:rStyle w:val="ECCParagraph"/>
        </w:rPr>
        <w:t>than 5MHz fulfils by far the required 200 kHz channel edge frequency separation. Comparing the impact of LTE 5 MHz with NR 5/10/15/20/25/30 MHz on adjacent services, it is concluded that the impact of NR is not greater than the one of LTE 5 MHz and LTE 1.4 MHz, 3MHz.</w:t>
      </w:r>
      <w:r w:rsidR="003364F8" w:rsidRPr="006D752E">
        <w:rPr>
          <w:rStyle w:val="ECCParagraph"/>
        </w:rPr>
        <w:t xml:space="preserve"> The </w:t>
      </w:r>
      <w:r w:rsidR="00E638BC" w:rsidRPr="006D752E">
        <w:rPr>
          <w:rStyle w:val="ECCParagraph"/>
        </w:rPr>
        <w:t xml:space="preserve">available minimum guard band for each NR BS/UE CBW and </w:t>
      </w:r>
      <w:r w:rsidR="001F4431" w:rsidRPr="006D752E">
        <w:rPr>
          <w:rStyle w:val="ECCParagraph"/>
        </w:rPr>
        <w:t>sub-carrier spacing (</w:t>
      </w:r>
      <w:r w:rsidR="00E638BC" w:rsidRPr="006D752E">
        <w:rPr>
          <w:rStyle w:val="ECCParagraph"/>
        </w:rPr>
        <w:t>SCS</w:t>
      </w:r>
      <w:r w:rsidR="001F4431" w:rsidRPr="006D752E">
        <w:rPr>
          <w:rStyle w:val="ECCParagraph"/>
        </w:rPr>
        <w:t>)</w:t>
      </w:r>
      <w:r w:rsidR="00E638BC" w:rsidRPr="006D752E">
        <w:rPr>
          <w:rStyle w:val="ECCParagraph"/>
        </w:rPr>
        <w:t xml:space="preserve"> is always </w:t>
      </w:r>
      <w:r w:rsidR="003364F8" w:rsidRPr="006D752E">
        <w:rPr>
          <w:rStyle w:val="ECCParagraph"/>
        </w:rPr>
        <w:t xml:space="preserve">larger </w:t>
      </w:r>
      <w:r w:rsidR="00E638BC" w:rsidRPr="006D752E">
        <w:rPr>
          <w:rStyle w:val="ECCParagraph"/>
        </w:rPr>
        <w:t xml:space="preserve">than </w:t>
      </w:r>
      <w:r w:rsidR="003364F8" w:rsidRPr="006D752E">
        <w:rPr>
          <w:rStyle w:val="ECCParagraph"/>
        </w:rPr>
        <w:t>200</w:t>
      </w:r>
      <w:r w:rsidR="001F4431" w:rsidRPr="006D752E">
        <w:rPr>
          <w:rStyle w:val="ECCParagraph"/>
        </w:rPr>
        <w:t xml:space="preserve"> </w:t>
      </w:r>
      <w:r w:rsidR="00142842" w:rsidRPr="006D752E">
        <w:rPr>
          <w:rStyle w:val="ECCParagraph"/>
        </w:rPr>
        <w:t>K</w:t>
      </w:r>
      <w:r w:rsidR="003364F8" w:rsidRPr="006D752E">
        <w:rPr>
          <w:rStyle w:val="ECCParagraph"/>
        </w:rPr>
        <w:t>Hz.</w:t>
      </w:r>
      <w:r w:rsidRPr="006D752E">
        <w:rPr>
          <w:rStyle w:val="ECCParagraph"/>
        </w:rPr>
        <w:t xml:space="preserve"> </w:t>
      </w:r>
      <w:r w:rsidR="00E638BC" w:rsidRPr="006D752E">
        <w:rPr>
          <w:rStyle w:val="ECCParagraph"/>
        </w:rPr>
        <w:t>This minimum guard band increases with the CBW and with SCS</w:t>
      </w:r>
      <w:r w:rsidR="001F4431" w:rsidRPr="006D752E">
        <w:rPr>
          <w:rStyle w:val="ECCParagraph"/>
        </w:rPr>
        <w:footnoteReference w:id="2"/>
      </w:r>
      <w:r w:rsidR="00E638BC" w:rsidRPr="006D752E">
        <w:rPr>
          <w:rStyle w:val="ECCParagraph"/>
        </w:rPr>
        <w:t>.</w:t>
      </w:r>
    </w:p>
    <w:p w:rsidR="00F45FE1" w:rsidRPr="006D752E" w:rsidRDefault="00F45FE1" w:rsidP="0039182B">
      <w:pPr>
        <w:rPr>
          <w:rStyle w:val="ECCParagraph"/>
        </w:rPr>
      </w:pPr>
      <w:r w:rsidRPr="006D752E">
        <w:rPr>
          <w:rStyle w:val="ECCParagraph"/>
        </w:rPr>
        <w:t xml:space="preserve">A review of relevant existing adjacent band compatibility studies is described in the following </w:t>
      </w:r>
      <w:r w:rsidR="0039182B" w:rsidRPr="006D752E">
        <w:rPr>
          <w:rStyle w:val="ECCParagraph"/>
        </w:rPr>
        <w:t>s</w:t>
      </w:r>
      <w:r w:rsidRPr="006D752E">
        <w:rPr>
          <w:rStyle w:val="ECCParagraph"/>
        </w:rPr>
        <w:t xml:space="preserve">ection following </w:t>
      </w:r>
      <w:r w:rsidR="0039182B" w:rsidRPr="006D752E">
        <w:rPr>
          <w:rStyle w:val="ECCParagraph"/>
        </w:rPr>
        <w:t xml:space="preserve">similar </w:t>
      </w:r>
      <w:r w:rsidRPr="006D752E">
        <w:rPr>
          <w:rStyle w:val="ECCParagraph"/>
        </w:rPr>
        <w:t>logic used in ECC Report 266 for the evaluation of 900/1800 MHz MFCN bands suitability for IoT.</w:t>
      </w:r>
    </w:p>
    <w:p w:rsidR="00176607" w:rsidRPr="00112118" w:rsidRDefault="00176607" w:rsidP="00176607">
      <w:pPr>
        <w:pStyle w:val="Heading2"/>
        <w:rPr>
          <w:lang w:val="en-GB"/>
        </w:rPr>
      </w:pPr>
      <w:bookmarkStart w:id="52" w:name="_Toc528661751"/>
      <w:r w:rsidRPr="00112118">
        <w:rPr>
          <w:lang w:val="en-GB"/>
        </w:rPr>
        <w:t>Introduction of AAS BSs and TRP-based Emission requirements</w:t>
      </w:r>
      <w:bookmarkEnd w:id="52"/>
    </w:p>
    <w:p w:rsidR="00F45FE1" w:rsidRPr="006D752E" w:rsidRDefault="00F45FE1" w:rsidP="00F45FE1">
      <w:pPr>
        <w:rPr>
          <w:rStyle w:val="ECCParagraph"/>
        </w:rPr>
      </w:pPr>
      <w:r w:rsidRPr="006D752E">
        <w:rPr>
          <w:rStyle w:val="ECCParagraph"/>
        </w:rPr>
        <w:t xml:space="preserve">The analyses in this section apply to 1800MHz but not to 900MHz as non-AAS is considered in the foreseeable future in 900MHz. </w:t>
      </w:r>
    </w:p>
    <w:p w:rsidR="00F45FE1" w:rsidRPr="006D752E" w:rsidRDefault="00F45FE1" w:rsidP="00F45FE1">
      <w:pPr>
        <w:rPr>
          <w:rStyle w:val="ECCParagraph"/>
        </w:rPr>
      </w:pPr>
      <w:r w:rsidRPr="006D752E">
        <w:rPr>
          <w:rStyle w:val="ECCParagraph"/>
        </w:rPr>
        <w:t xml:space="preserve">CEPT </w:t>
      </w:r>
      <w:r w:rsidR="00482695" w:rsidRPr="006D752E">
        <w:rPr>
          <w:rStyle w:val="ECCParagraph"/>
        </w:rPr>
        <w:t>recently</w:t>
      </w:r>
      <w:r w:rsidRPr="006D752E">
        <w:rPr>
          <w:rStyle w:val="ECCParagraph"/>
        </w:rPr>
        <w:t xml:space="preserve"> </w:t>
      </w:r>
      <w:r w:rsidR="00482695" w:rsidRPr="006D752E">
        <w:rPr>
          <w:rStyle w:val="ECCParagraph"/>
        </w:rPr>
        <w:t>published</w:t>
      </w:r>
      <w:r w:rsidRPr="006D752E">
        <w:rPr>
          <w:rStyle w:val="ECCParagraph"/>
        </w:rPr>
        <w:t xml:space="preserve"> CEPT </w:t>
      </w:r>
      <w:r w:rsidR="00335A04" w:rsidRPr="006D752E">
        <w:rPr>
          <w:rStyle w:val="ECCParagraph"/>
        </w:rPr>
        <w:t xml:space="preserve">Report </w:t>
      </w:r>
      <w:r w:rsidRPr="006D752E">
        <w:rPr>
          <w:rStyle w:val="ECCParagraph"/>
        </w:rPr>
        <w:t>67</w:t>
      </w:r>
      <w:r w:rsidR="009F39DF" w:rsidRPr="006D752E">
        <w:rPr>
          <w:rStyle w:val="ECCParagraph"/>
        </w:rPr>
        <w:t xml:space="preserve"> </w:t>
      </w:r>
      <w:r w:rsidR="009F39DF" w:rsidRPr="006D752E">
        <w:rPr>
          <w:rStyle w:val="ECCParagraph"/>
        </w:rPr>
        <w:fldChar w:fldCharType="begin"/>
      </w:r>
      <w:r w:rsidR="009F39DF" w:rsidRPr="006D752E">
        <w:rPr>
          <w:rStyle w:val="ECCParagraph"/>
        </w:rPr>
        <w:instrText xml:space="preserve"> REF _Ref526332787 \r \h </w:instrText>
      </w:r>
      <w:r w:rsidR="006D752E">
        <w:rPr>
          <w:rStyle w:val="ECCParagraph"/>
        </w:rPr>
        <w:instrText xml:space="preserve"> \* MERGEFORMAT </w:instrText>
      </w:r>
      <w:r w:rsidR="009F39DF" w:rsidRPr="006D752E">
        <w:rPr>
          <w:rStyle w:val="ECCParagraph"/>
        </w:rPr>
      </w:r>
      <w:r w:rsidR="009F39DF" w:rsidRPr="006D752E">
        <w:rPr>
          <w:rStyle w:val="ECCParagraph"/>
        </w:rPr>
        <w:fldChar w:fldCharType="separate"/>
      </w:r>
      <w:r w:rsidR="00BA258E" w:rsidRPr="006D752E">
        <w:rPr>
          <w:rStyle w:val="ECCParagraph"/>
        </w:rPr>
        <w:t>[19]</w:t>
      </w:r>
      <w:r w:rsidR="009F39DF" w:rsidRPr="006D752E">
        <w:rPr>
          <w:rStyle w:val="ECCParagraph"/>
        </w:rPr>
        <w:fldChar w:fldCharType="end"/>
      </w:r>
      <w:r w:rsidRPr="006D752E">
        <w:rPr>
          <w:rStyle w:val="ECCParagraph"/>
        </w:rPr>
        <w:t>. Studies have been performed to understand and better quantify the behavio</w:t>
      </w:r>
      <w:r w:rsidR="00E26942" w:rsidRPr="006D752E">
        <w:rPr>
          <w:rStyle w:val="ECCParagraph"/>
        </w:rPr>
        <w:t>u</w:t>
      </w:r>
      <w:r w:rsidRPr="006D752E">
        <w:rPr>
          <w:rStyle w:val="ECCParagraph"/>
        </w:rPr>
        <w:t>r of AAS systems.</w:t>
      </w:r>
    </w:p>
    <w:p w:rsidR="00F45FE1" w:rsidRPr="006D752E" w:rsidRDefault="00335A04" w:rsidP="00F45FE1">
      <w:pPr>
        <w:rPr>
          <w:rStyle w:val="ECCParagraph"/>
        </w:rPr>
      </w:pPr>
      <w:r w:rsidRPr="006D752E">
        <w:rPr>
          <w:rStyle w:val="ECCParagraph"/>
        </w:rPr>
        <w:t>It was c</w:t>
      </w:r>
      <w:r w:rsidR="00F45FE1" w:rsidRPr="006D752E">
        <w:rPr>
          <w:rStyle w:val="ECCParagraph"/>
        </w:rPr>
        <w:t>oncluded that 4G and 5G AAS BSs are similar from a compatibility standpoint.</w:t>
      </w:r>
    </w:p>
    <w:p w:rsidR="00F45FE1" w:rsidRPr="006D752E" w:rsidRDefault="00F45FE1" w:rsidP="00F45FE1">
      <w:pPr>
        <w:rPr>
          <w:rStyle w:val="ECCParagraph"/>
        </w:rPr>
      </w:pPr>
      <w:r w:rsidRPr="006D752E">
        <w:rPr>
          <w:rStyle w:val="ECCParagraph"/>
        </w:rPr>
        <w:t xml:space="preserve">As already stated in CEPT </w:t>
      </w:r>
      <w:r w:rsidR="00335A04" w:rsidRPr="006D752E">
        <w:rPr>
          <w:rStyle w:val="ECCParagraph"/>
        </w:rPr>
        <w:t xml:space="preserve">Report </w:t>
      </w:r>
      <w:r w:rsidRPr="006D752E">
        <w:rPr>
          <w:rStyle w:val="ECCParagraph"/>
        </w:rPr>
        <w:t>67, considerable efforts have been made by 3GPP to assess the effects of the AAS unwanted emissions on other mobile networks and to identify the appropriate metric for their characterisation. The different characteristics of the AAS systems in comparison with traditional sector or omnidirectional antennas were analysed in detail. 3GPP RAN4 technical group has therefore been considering the following approaches for AAS:</w:t>
      </w:r>
    </w:p>
    <w:p w:rsidR="00F45FE1" w:rsidRPr="00A83DA3" w:rsidRDefault="00F45FE1" w:rsidP="00F45FE1">
      <w:pPr>
        <w:pStyle w:val="ECCBulletsLv1"/>
      </w:pPr>
      <w:r w:rsidRPr="00A83DA3">
        <w:lastRenderedPageBreak/>
        <w:t xml:space="preserve">In case of AAS In the context of E-UTRA, the existing single transceiver conducted unwanted emission masks in TS 37.104 </w:t>
      </w:r>
      <w:r w:rsidR="006526B4" w:rsidRPr="00A83DA3">
        <w:fldChar w:fldCharType="begin"/>
      </w:r>
      <w:r w:rsidR="006526B4" w:rsidRPr="00A83DA3">
        <w:instrText xml:space="preserve"> REF _Ref526256907 \r \h </w:instrText>
      </w:r>
      <w:r w:rsidR="006526B4" w:rsidRPr="00A83DA3">
        <w:fldChar w:fldCharType="separate"/>
      </w:r>
      <w:r w:rsidR="00BA258E" w:rsidRPr="00A83DA3">
        <w:t>[17]</w:t>
      </w:r>
      <w:r w:rsidR="006526B4" w:rsidRPr="00A83DA3">
        <w:fldChar w:fldCharType="end"/>
      </w:r>
      <w:r w:rsidRPr="00A83DA3">
        <w:t xml:space="preserve"> are scaled for the multi transceiver AAS in accordance with a value N, where N is a function of the number of active transmitter units per cell/sector and is capped at the value of 8. This approach is to align the AAS requirements to be equivalent to a multi-transceiver 8 way MIMO non-AAS system and is described in Section 6.6.5 of TS 37.105</w:t>
      </w:r>
      <w:r w:rsidR="006526B4" w:rsidRPr="00A83DA3">
        <w:t xml:space="preserve"> </w:t>
      </w:r>
      <w:r w:rsidR="006526B4" w:rsidRPr="00A83DA3">
        <w:fldChar w:fldCharType="begin"/>
      </w:r>
      <w:r w:rsidR="006526B4" w:rsidRPr="00A83DA3">
        <w:instrText xml:space="preserve"> REF _Ref526256914 \r \h </w:instrText>
      </w:r>
      <w:r w:rsidR="006526B4" w:rsidRPr="00A83DA3">
        <w:fldChar w:fldCharType="separate"/>
      </w:r>
      <w:r w:rsidR="00BA258E" w:rsidRPr="00A83DA3">
        <w:t>[26]</w:t>
      </w:r>
      <w:r w:rsidR="006526B4" w:rsidRPr="00A83DA3">
        <w:fldChar w:fldCharType="end"/>
      </w:r>
      <w:r w:rsidRPr="00A83DA3">
        <w:t>.</w:t>
      </w:r>
    </w:p>
    <w:p w:rsidR="00F45FE1" w:rsidRPr="00A83DA3" w:rsidRDefault="00F45FE1" w:rsidP="00F45FE1">
      <w:pPr>
        <w:pStyle w:val="ECCBulletsLv1"/>
      </w:pPr>
      <w:r w:rsidRPr="00A83DA3">
        <w:t xml:space="preserve">In case of AAS in the context of 5G-New Radio and LTE evolution, the unwanted emission masks are specified in TS38.104 as over-the-air (OTA). Furthermore, the OTA emission limits are specified as TRP. This is because 3GPP studies have indicated that harmful interference to adjacent mobile systems is primarily dictated by the TRP (rather than the e.i.r.p.) of a base station in any given cell or sector. </w:t>
      </w:r>
    </w:p>
    <w:p w:rsidR="00F45FE1" w:rsidRPr="006D752E" w:rsidRDefault="00F45FE1" w:rsidP="00F45FE1">
      <w:pPr>
        <w:rPr>
          <w:rStyle w:val="ECCParagraph"/>
        </w:rPr>
      </w:pPr>
      <w:r w:rsidRPr="006D752E">
        <w:rPr>
          <w:rStyle w:val="ECCParagraph"/>
        </w:rPr>
        <w:t>The AAS work in 3GPP has been captured in the technical report TR 37.842</w:t>
      </w:r>
      <w:r w:rsidR="006526B4" w:rsidRPr="006D752E">
        <w:rPr>
          <w:rStyle w:val="ECCParagraph"/>
        </w:rPr>
        <w:t xml:space="preserve"> </w:t>
      </w:r>
      <w:r w:rsidR="006526B4" w:rsidRPr="006D752E">
        <w:rPr>
          <w:rStyle w:val="ECCParagraph"/>
        </w:rPr>
        <w:fldChar w:fldCharType="begin"/>
      </w:r>
      <w:r w:rsidR="006526B4" w:rsidRPr="006D752E">
        <w:rPr>
          <w:rStyle w:val="ECCParagraph"/>
        </w:rPr>
        <w:instrText xml:space="preserve"> REF _Ref526256921 \r \h </w:instrText>
      </w:r>
      <w:r w:rsidR="006D752E">
        <w:rPr>
          <w:rStyle w:val="ECCParagraph"/>
        </w:rPr>
        <w:instrText xml:space="preserve"> \* MERGEFORMAT </w:instrText>
      </w:r>
      <w:r w:rsidR="006526B4" w:rsidRPr="006D752E">
        <w:rPr>
          <w:rStyle w:val="ECCParagraph"/>
        </w:rPr>
      </w:r>
      <w:r w:rsidR="006526B4" w:rsidRPr="006D752E">
        <w:rPr>
          <w:rStyle w:val="ECCParagraph"/>
        </w:rPr>
        <w:fldChar w:fldCharType="separate"/>
      </w:r>
      <w:r w:rsidR="00BA258E" w:rsidRPr="006D752E">
        <w:rPr>
          <w:rStyle w:val="ECCParagraph"/>
        </w:rPr>
        <w:t>[29]</w:t>
      </w:r>
      <w:r w:rsidR="006526B4" w:rsidRPr="006D752E">
        <w:rPr>
          <w:rStyle w:val="ECCParagraph"/>
        </w:rPr>
        <w:fldChar w:fldCharType="end"/>
      </w:r>
      <w:r w:rsidRPr="006D752E">
        <w:rPr>
          <w:rStyle w:val="ECCParagraph"/>
        </w:rPr>
        <w:t xml:space="preserve">. Analysis </w:t>
      </w:r>
      <w:r w:rsidR="006526B4" w:rsidRPr="006D752E">
        <w:rPr>
          <w:rStyle w:val="ECCParagraph"/>
        </w:rPr>
        <w:t xml:space="preserve">was </w:t>
      </w:r>
      <w:r w:rsidRPr="006D752E">
        <w:rPr>
          <w:rStyle w:val="ECCParagraph"/>
        </w:rPr>
        <w:t>done assuming fully correlated interference (same case as non-AAS), completely de-correlated interference and half way</w:t>
      </w:r>
      <w:r w:rsidR="00A24C4D" w:rsidRPr="006D752E">
        <w:rPr>
          <w:rStyle w:val="ECCParagraph"/>
        </w:rPr>
        <w:t xml:space="preserve"> </w:t>
      </w:r>
      <w:r w:rsidRPr="006D752E">
        <w:rPr>
          <w:rStyle w:val="ECCParagraph"/>
        </w:rPr>
        <w:t>in between.</w:t>
      </w:r>
    </w:p>
    <w:p w:rsidR="00F45FE1" w:rsidRPr="006D752E" w:rsidRDefault="00F45FE1" w:rsidP="00F45FE1">
      <w:pPr>
        <w:rPr>
          <w:rStyle w:val="ECCParagraph"/>
        </w:rPr>
      </w:pPr>
      <w:r w:rsidRPr="006D752E">
        <w:rPr>
          <w:rStyle w:val="ECCParagraph"/>
        </w:rPr>
        <w:t xml:space="preserve">The throughput impact of emissions from an AAS network to a legacy (non-AAS) victim network was analysed using simulations for the specific class of antenna arrays with specific elements spacing (that is described in section 5.4 of 3GPP TR 37.842). Different correlation properties between transmitters were simulated and the level of the AAS unwanted emissions were varied in order to observe the effect of correlation and emissions level of an AAS on a legacy (non-AAS) victim network. With the simulation assumptions used for the studies, 100% correlation implies that the unwanted emissions are beam-formed in the same manner as the wanted signal. Such correlation is likely only in very basic AAS systems and was included to ensure all cases were studied. 0% correlation implies that the unwanted emissions are not beam-formed but are radiated with the individual antenna element pattern. </w:t>
      </w:r>
    </w:p>
    <w:p w:rsidR="00F45FE1" w:rsidRPr="006D752E" w:rsidRDefault="00F45FE1" w:rsidP="00F45FE1">
      <w:pPr>
        <w:rPr>
          <w:rStyle w:val="ECCParagraph"/>
        </w:rPr>
      </w:pPr>
      <w:r w:rsidRPr="006D752E">
        <w:rPr>
          <w:rStyle w:val="ECCParagraph"/>
        </w:rPr>
        <w:t>It was found that the aggressor (AAS BS) total radiated unwanted emissions power was directly proportional to the victim network throughput degradation, independently of the correlation and hence the spatial pattern of the unwanted emissions. The results of these studies showed that, the level of correlation (and hence the spatial pattern of the emissions) does not impact the coexistence performance. Simulations have shown that the TRP would be an appropriate metric in assessing harmful interference since it would be independent of the effect of correlation level.</w:t>
      </w:r>
    </w:p>
    <w:p w:rsidR="00F45FE1" w:rsidRPr="006D752E" w:rsidRDefault="00F45FE1" w:rsidP="00F45FE1">
      <w:pPr>
        <w:rPr>
          <w:rStyle w:val="ECCParagraph"/>
        </w:rPr>
      </w:pPr>
      <w:r w:rsidRPr="006D752E">
        <w:rPr>
          <w:rStyle w:val="ECCParagraph"/>
        </w:rPr>
        <w:t>In other words, different BS implementations may lead to the same impact on a given victim system, meaning that limiting the BS implementation would not bring any benefit to the victim system and would only lead to less flexible and less efficient antenna solutions. Hence, the requirements should be independent of the correlation level of the unwanted emissions.</w:t>
      </w:r>
    </w:p>
    <w:p w:rsidR="00F45FE1" w:rsidRPr="006D752E" w:rsidRDefault="00F45FE1" w:rsidP="00F45FE1">
      <w:pPr>
        <w:rPr>
          <w:rStyle w:val="ECCParagraph"/>
        </w:rPr>
      </w:pPr>
      <w:r w:rsidRPr="006D752E">
        <w:rPr>
          <w:rStyle w:val="ECCParagraph"/>
        </w:rPr>
        <w:t>Based on the above it could be concluded that the introduction of AAS in 1800</w:t>
      </w:r>
      <w:r w:rsidR="006526B4" w:rsidRPr="006D752E">
        <w:rPr>
          <w:rStyle w:val="ECCParagraph"/>
        </w:rPr>
        <w:t xml:space="preserve"> </w:t>
      </w:r>
      <w:r w:rsidRPr="006D752E">
        <w:rPr>
          <w:rStyle w:val="ECCParagraph"/>
        </w:rPr>
        <w:t>MHz band impact should be analyses only for BS to other systems compatibility. No impact on UE to other systems compatibility.</w:t>
      </w:r>
    </w:p>
    <w:p w:rsidR="00176607" w:rsidRPr="00A83DA3" w:rsidRDefault="00176607" w:rsidP="00176607">
      <w:pPr>
        <w:pStyle w:val="Heading2"/>
        <w:rPr>
          <w:lang w:val="en-GB"/>
        </w:rPr>
      </w:pPr>
      <w:bookmarkStart w:id="53" w:name="_Toc528661752"/>
      <w:r w:rsidRPr="00A83DA3">
        <w:rPr>
          <w:lang w:val="en-GB"/>
        </w:rPr>
        <w:t>Outline of target regulatory framework</w:t>
      </w:r>
      <w:bookmarkEnd w:id="53"/>
    </w:p>
    <w:p w:rsidR="00222A28" w:rsidRPr="00A83DA3" w:rsidRDefault="00222A28" w:rsidP="00222A28">
      <w:pPr>
        <w:pStyle w:val="Heading3"/>
        <w:rPr>
          <w:lang w:val="en-GB"/>
        </w:rPr>
      </w:pPr>
      <w:bookmarkStart w:id="54" w:name="_Toc528661753"/>
      <w:r w:rsidRPr="00A83DA3">
        <w:rPr>
          <w:lang w:val="en-GB"/>
        </w:rPr>
        <w:t>5G non-AAS system</w:t>
      </w:r>
      <w:bookmarkEnd w:id="54"/>
    </w:p>
    <w:p w:rsidR="00852EB7" w:rsidRPr="006D752E" w:rsidRDefault="0020058A" w:rsidP="00B1484E">
      <w:pPr>
        <w:rPr>
          <w:rStyle w:val="ECCParagraph"/>
        </w:rPr>
      </w:pPr>
      <w:r w:rsidRPr="006D752E">
        <w:rPr>
          <w:rStyle w:val="ECCParagraph"/>
        </w:rPr>
        <w:t>3GPP generally defined for NR non</w:t>
      </w:r>
      <w:r w:rsidR="006526B4" w:rsidRPr="006D752E">
        <w:rPr>
          <w:rStyle w:val="ECCParagraph"/>
        </w:rPr>
        <w:t>-</w:t>
      </w:r>
      <w:r w:rsidRPr="006D752E">
        <w:rPr>
          <w:rStyle w:val="ECCParagraph"/>
        </w:rPr>
        <w:t>AAS system transmit and receive characteristics (UE TS</w:t>
      </w:r>
      <w:r w:rsidR="006526B4" w:rsidRPr="006D752E">
        <w:rPr>
          <w:rStyle w:val="ECCParagraph"/>
        </w:rPr>
        <w:t xml:space="preserve"> </w:t>
      </w:r>
      <w:r w:rsidRPr="006D752E">
        <w:rPr>
          <w:rStyle w:val="ECCParagraph"/>
        </w:rPr>
        <w:t>38.101-1</w:t>
      </w:r>
      <w:r w:rsidR="009F39DF" w:rsidRPr="006D752E">
        <w:rPr>
          <w:rStyle w:val="ECCParagraph"/>
        </w:rPr>
        <w:t xml:space="preserve"> </w:t>
      </w:r>
      <w:r w:rsidR="009F39DF" w:rsidRPr="006D752E">
        <w:rPr>
          <w:rStyle w:val="ECCParagraph"/>
        </w:rPr>
        <w:fldChar w:fldCharType="begin"/>
      </w:r>
      <w:r w:rsidR="009F39DF" w:rsidRPr="006D752E">
        <w:rPr>
          <w:rStyle w:val="ECCParagraph"/>
        </w:rPr>
        <w:instrText xml:space="preserve"> REF _Ref526332246 \r \h </w:instrText>
      </w:r>
      <w:r w:rsidR="006D752E">
        <w:rPr>
          <w:rStyle w:val="ECCParagraph"/>
        </w:rPr>
        <w:instrText xml:space="preserve"> \* MERGEFORMAT </w:instrText>
      </w:r>
      <w:r w:rsidR="009F39DF" w:rsidRPr="006D752E">
        <w:rPr>
          <w:rStyle w:val="ECCParagraph"/>
        </w:rPr>
      </w:r>
      <w:r w:rsidR="009F39DF" w:rsidRPr="006D752E">
        <w:rPr>
          <w:rStyle w:val="ECCParagraph"/>
        </w:rPr>
        <w:fldChar w:fldCharType="separate"/>
      </w:r>
      <w:r w:rsidR="00BA258E" w:rsidRPr="006D752E">
        <w:rPr>
          <w:rStyle w:val="ECCParagraph"/>
        </w:rPr>
        <w:t>[17]</w:t>
      </w:r>
      <w:r w:rsidR="009F39DF" w:rsidRPr="006D752E">
        <w:rPr>
          <w:rStyle w:val="ECCParagraph"/>
        </w:rPr>
        <w:fldChar w:fldCharType="end"/>
      </w:r>
      <w:r w:rsidRPr="006D752E">
        <w:rPr>
          <w:rStyle w:val="ECCParagraph"/>
        </w:rPr>
        <w:t xml:space="preserve"> and BS TS 38.104</w:t>
      </w:r>
      <w:r w:rsidR="009F39DF" w:rsidRPr="006D752E">
        <w:rPr>
          <w:rStyle w:val="ECCParagraph"/>
        </w:rPr>
        <w:t xml:space="preserve"> </w:t>
      </w:r>
      <w:r w:rsidR="009F39DF" w:rsidRPr="006D752E">
        <w:rPr>
          <w:rStyle w:val="ECCParagraph"/>
        </w:rPr>
        <w:fldChar w:fldCharType="begin"/>
      </w:r>
      <w:r w:rsidR="009F39DF" w:rsidRPr="006D752E">
        <w:rPr>
          <w:rStyle w:val="ECCParagraph"/>
        </w:rPr>
        <w:instrText xml:space="preserve"> REF _Ref526328292 \r \h </w:instrText>
      </w:r>
      <w:r w:rsidR="006D752E">
        <w:rPr>
          <w:rStyle w:val="ECCParagraph"/>
        </w:rPr>
        <w:instrText xml:space="preserve"> \* MERGEFORMAT </w:instrText>
      </w:r>
      <w:r w:rsidR="009F39DF" w:rsidRPr="006D752E">
        <w:rPr>
          <w:rStyle w:val="ECCParagraph"/>
        </w:rPr>
      </w:r>
      <w:r w:rsidR="009F39DF" w:rsidRPr="006D752E">
        <w:rPr>
          <w:rStyle w:val="ECCParagraph"/>
        </w:rPr>
        <w:fldChar w:fldCharType="separate"/>
      </w:r>
      <w:r w:rsidR="00BA258E" w:rsidRPr="006D752E">
        <w:rPr>
          <w:rStyle w:val="ECCParagraph"/>
        </w:rPr>
        <w:t>[18]</w:t>
      </w:r>
      <w:r w:rsidR="009F39DF" w:rsidRPr="006D752E">
        <w:rPr>
          <w:rStyle w:val="ECCParagraph"/>
        </w:rPr>
        <w:fldChar w:fldCharType="end"/>
      </w:r>
      <w:r w:rsidRPr="006D752E">
        <w:rPr>
          <w:rStyle w:val="ECCParagraph"/>
        </w:rPr>
        <w:t>) that are generally comparable to those defined for LTE (UE TS</w:t>
      </w:r>
      <w:r w:rsidR="009F39DF" w:rsidRPr="006D752E">
        <w:rPr>
          <w:rStyle w:val="ECCParagraph"/>
        </w:rPr>
        <w:t xml:space="preserve"> </w:t>
      </w:r>
      <w:r w:rsidRPr="006D752E">
        <w:rPr>
          <w:rStyle w:val="ECCParagraph"/>
        </w:rPr>
        <w:t xml:space="preserve">36.101 </w:t>
      </w:r>
      <w:r w:rsidR="00EB6989" w:rsidRPr="006D752E">
        <w:rPr>
          <w:rStyle w:val="ECCParagraph"/>
        </w:rPr>
        <w:fldChar w:fldCharType="begin"/>
      </w:r>
      <w:r w:rsidR="00EB6989" w:rsidRPr="006D752E">
        <w:rPr>
          <w:rStyle w:val="ECCParagraph"/>
        </w:rPr>
        <w:instrText xml:space="preserve"> REF _Ref526332929 \r \h </w:instrText>
      </w:r>
      <w:r w:rsidR="006D752E">
        <w:rPr>
          <w:rStyle w:val="ECCParagraph"/>
        </w:rPr>
        <w:instrText xml:space="preserve"> \* MERGEFORMAT </w:instrText>
      </w:r>
      <w:r w:rsidR="00EB6989" w:rsidRPr="006D752E">
        <w:rPr>
          <w:rStyle w:val="ECCParagraph"/>
        </w:rPr>
      </w:r>
      <w:r w:rsidR="00EB6989" w:rsidRPr="006D752E">
        <w:rPr>
          <w:rStyle w:val="ECCParagraph"/>
        </w:rPr>
        <w:fldChar w:fldCharType="separate"/>
      </w:r>
      <w:r w:rsidR="00BA258E" w:rsidRPr="006D752E">
        <w:rPr>
          <w:rStyle w:val="ECCParagraph"/>
        </w:rPr>
        <w:t>[20]</w:t>
      </w:r>
      <w:r w:rsidR="00EB6989" w:rsidRPr="006D752E">
        <w:rPr>
          <w:rStyle w:val="ECCParagraph"/>
        </w:rPr>
        <w:fldChar w:fldCharType="end"/>
      </w:r>
      <w:r w:rsidR="00EB6989" w:rsidRPr="006D752E">
        <w:rPr>
          <w:rStyle w:val="ECCParagraph"/>
        </w:rPr>
        <w:t xml:space="preserve"> </w:t>
      </w:r>
      <w:r w:rsidRPr="006D752E">
        <w:rPr>
          <w:rStyle w:val="ECCParagraph"/>
        </w:rPr>
        <w:t>and BS TS 36.104</w:t>
      </w:r>
      <w:r w:rsidR="00EB6989" w:rsidRPr="006D752E">
        <w:rPr>
          <w:rStyle w:val="ECCParagraph"/>
        </w:rPr>
        <w:t xml:space="preserve"> </w:t>
      </w:r>
      <w:r w:rsidR="00EB6989" w:rsidRPr="006D752E">
        <w:rPr>
          <w:rStyle w:val="ECCParagraph"/>
        </w:rPr>
        <w:fldChar w:fldCharType="begin"/>
      </w:r>
      <w:r w:rsidR="00EB6989" w:rsidRPr="006D752E">
        <w:rPr>
          <w:rStyle w:val="ECCParagraph"/>
        </w:rPr>
        <w:instrText xml:space="preserve"> REF _Ref526332935 \r \h </w:instrText>
      </w:r>
      <w:r w:rsidR="006D752E">
        <w:rPr>
          <w:rStyle w:val="ECCParagraph"/>
        </w:rPr>
        <w:instrText xml:space="preserve"> \* MERGEFORMAT </w:instrText>
      </w:r>
      <w:r w:rsidR="00EB6989" w:rsidRPr="006D752E">
        <w:rPr>
          <w:rStyle w:val="ECCParagraph"/>
        </w:rPr>
      </w:r>
      <w:r w:rsidR="00EB6989" w:rsidRPr="006D752E">
        <w:rPr>
          <w:rStyle w:val="ECCParagraph"/>
        </w:rPr>
        <w:fldChar w:fldCharType="separate"/>
      </w:r>
      <w:r w:rsidR="00BA258E" w:rsidRPr="006D752E">
        <w:rPr>
          <w:rStyle w:val="ECCParagraph"/>
        </w:rPr>
        <w:t>[21]</w:t>
      </w:r>
      <w:r w:rsidR="00EB6989" w:rsidRPr="006D752E">
        <w:rPr>
          <w:rStyle w:val="ECCParagraph"/>
        </w:rPr>
        <w:fldChar w:fldCharType="end"/>
      </w:r>
      <w:r w:rsidRPr="006D752E">
        <w:rPr>
          <w:rStyle w:val="ECCParagraph"/>
        </w:rPr>
        <w:t xml:space="preserve">) and used in compatibility analyses performed previously in CEPT e.g. CEPT </w:t>
      </w:r>
      <w:r w:rsidR="00EB6989" w:rsidRPr="006D752E">
        <w:rPr>
          <w:rStyle w:val="ECCParagraph"/>
        </w:rPr>
        <w:t xml:space="preserve">reports </w:t>
      </w:r>
      <w:r w:rsidRPr="006D752E">
        <w:rPr>
          <w:rStyle w:val="ECCParagraph"/>
        </w:rPr>
        <w:t>40</w:t>
      </w:r>
      <w:r w:rsidR="00EB6989" w:rsidRPr="006D752E">
        <w:rPr>
          <w:rStyle w:val="ECCParagraph"/>
        </w:rPr>
        <w:t xml:space="preserve"> </w:t>
      </w:r>
      <w:r w:rsidR="00EB6989" w:rsidRPr="006D752E">
        <w:rPr>
          <w:rStyle w:val="ECCParagraph"/>
        </w:rPr>
        <w:fldChar w:fldCharType="begin"/>
      </w:r>
      <w:r w:rsidR="00EB6989" w:rsidRPr="006D752E">
        <w:rPr>
          <w:rStyle w:val="ECCParagraph"/>
        </w:rPr>
        <w:instrText xml:space="preserve"> REF _Ref526243646 \r \h </w:instrText>
      </w:r>
      <w:r w:rsidR="006D752E">
        <w:rPr>
          <w:rStyle w:val="ECCParagraph"/>
        </w:rPr>
        <w:instrText xml:space="preserve"> \* MERGEFORMAT </w:instrText>
      </w:r>
      <w:r w:rsidR="00EB6989" w:rsidRPr="006D752E">
        <w:rPr>
          <w:rStyle w:val="ECCParagraph"/>
        </w:rPr>
      </w:r>
      <w:r w:rsidR="00EB6989" w:rsidRPr="006D752E">
        <w:rPr>
          <w:rStyle w:val="ECCParagraph"/>
        </w:rPr>
        <w:fldChar w:fldCharType="separate"/>
      </w:r>
      <w:r w:rsidR="00BA258E" w:rsidRPr="006D752E">
        <w:rPr>
          <w:rStyle w:val="ECCParagraph"/>
        </w:rPr>
        <w:t>[2]</w:t>
      </w:r>
      <w:r w:rsidR="00EB6989" w:rsidRPr="006D752E">
        <w:rPr>
          <w:rStyle w:val="ECCParagraph"/>
        </w:rPr>
        <w:fldChar w:fldCharType="end"/>
      </w:r>
      <w:r w:rsidRPr="006D752E">
        <w:rPr>
          <w:rStyle w:val="ECCParagraph"/>
        </w:rPr>
        <w:t>, 41</w:t>
      </w:r>
      <w:r w:rsidR="00EB6989" w:rsidRPr="006D752E">
        <w:rPr>
          <w:rStyle w:val="ECCParagraph"/>
        </w:rPr>
        <w:t xml:space="preserve"> </w:t>
      </w:r>
      <w:r w:rsidR="00EB6989" w:rsidRPr="006D752E">
        <w:rPr>
          <w:rStyle w:val="ECCParagraph"/>
        </w:rPr>
        <w:fldChar w:fldCharType="begin"/>
      </w:r>
      <w:r w:rsidR="00EB6989" w:rsidRPr="006D752E">
        <w:rPr>
          <w:rStyle w:val="ECCParagraph"/>
        </w:rPr>
        <w:instrText xml:space="preserve"> REF _Ref474338002 \r \h </w:instrText>
      </w:r>
      <w:r w:rsidR="006D752E">
        <w:rPr>
          <w:rStyle w:val="ECCParagraph"/>
        </w:rPr>
        <w:instrText xml:space="preserve"> \* MERGEFORMAT </w:instrText>
      </w:r>
      <w:r w:rsidR="00EB6989" w:rsidRPr="006D752E">
        <w:rPr>
          <w:rStyle w:val="ECCParagraph"/>
        </w:rPr>
      </w:r>
      <w:r w:rsidR="00EB6989" w:rsidRPr="006D752E">
        <w:rPr>
          <w:rStyle w:val="ECCParagraph"/>
        </w:rPr>
        <w:fldChar w:fldCharType="separate"/>
      </w:r>
      <w:r w:rsidR="00BA258E" w:rsidRPr="006D752E">
        <w:rPr>
          <w:rStyle w:val="ECCParagraph"/>
        </w:rPr>
        <w:t>[3]</w:t>
      </w:r>
      <w:r w:rsidR="00EB6989" w:rsidRPr="006D752E">
        <w:rPr>
          <w:rStyle w:val="ECCParagraph"/>
        </w:rPr>
        <w:fldChar w:fldCharType="end"/>
      </w:r>
      <w:r w:rsidRPr="006D752E">
        <w:rPr>
          <w:rStyle w:val="ECCParagraph"/>
        </w:rPr>
        <w:t xml:space="preserve"> and ECC </w:t>
      </w:r>
      <w:r w:rsidR="00EB6989" w:rsidRPr="006D752E">
        <w:rPr>
          <w:rStyle w:val="ECCParagraph"/>
        </w:rPr>
        <w:t xml:space="preserve">Report </w:t>
      </w:r>
      <w:r w:rsidRPr="006D752E">
        <w:rPr>
          <w:rStyle w:val="ECCParagraph"/>
        </w:rPr>
        <w:t>266</w:t>
      </w:r>
      <w:r w:rsidR="00EB6989" w:rsidRPr="006D752E">
        <w:rPr>
          <w:rStyle w:val="ECCParagraph"/>
        </w:rPr>
        <w:t xml:space="preserve"> </w:t>
      </w:r>
      <w:r w:rsidR="00EB6989" w:rsidRPr="006D752E">
        <w:rPr>
          <w:rStyle w:val="ECCParagraph"/>
        </w:rPr>
        <w:fldChar w:fldCharType="begin"/>
      </w:r>
      <w:r w:rsidR="00EB6989" w:rsidRPr="006D752E">
        <w:rPr>
          <w:rStyle w:val="ECCParagraph"/>
        </w:rPr>
        <w:instrText xml:space="preserve"> REF _Ref526243774 \r \h </w:instrText>
      </w:r>
      <w:r w:rsidR="006D752E">
        <w:rPr>
          <w:rStyle w:val="ECCParagraph"/>
        </w:rPr>
        <w:instrText xml:space="preserve"> \* MERGEFORMAT </w:instrText>
      </w:r>
      <w:r w:rsidR="00EB6989" w:rsidRPr="006D752E">
        <w:rPr>
          <w:rStyle w:val="ECCParagraph"/>
        </w:rPr>
      </w:r>
      <w:r w:rsidR="00EB6989" w:rsidRPr="006D752E">
        <w:rPr>
          <w:rStyle w:val="ECCParagraph"/>
        </w:rPr>
        <w:fldChar w:fldCharType="separate"/>
      </w:r>
      <w:r w:rsidR="00BA258E" w:rsidRPr="006D752E">
        <w:rPr>
          <w:rStyle w:val="ECCParagraph"/>
        </w:rPr>
        <w:t>[5]</w:t>
      </w:r>
      <w:r w:rsidR="00EB6989" w:rsidRPr="006D752E">
        <w:rPr>
          <w:rStyle w:val="ECCParagraph"/>
        </w:rPr>
        <w:fldChar w:fldCharType="end"/>
      </w:r>
      <w:r w:rsidRPr="006D752E">
        <w:rPr>
          <w:rStyle w:val="ECCParagraph"/>
        </w:rPr>
        <w:t xml:space="preserve">. </w:t>
      </w:r>
      <w:r w:rsidR="00852EB7" w:rsidRPr="006D752E">
        <w:rPr>
          <w:rStyle w:val="ECCParagraph"/>
        </w:rPr>
        <w:t xml:space="preserve">The 5G non-AAS system characteristics are detailed in </w:t>
      </w:r>
      <w:r w:rsidR="00B1484E" w:rsidRPr="006D752E">
        <w:rPr>
          <w:rStyle w:val="ECCParagraph"/>
        </w:rPr>
        <w:fldChar w:fldCharType="begin"/>
      </w:r>
      <w:r w:rsidR="00B1484E" w:rsidRPr="006D752E">
        <w:rPr>
          <w:rStyle w:val="ECCParagraph"/>
        </w:rPr>
        <w:instrText xml:space="preserve"> REF _Ref519066141 \r \h </w:instrText>
      </w:r>
      <w:r w:rsidR="006D752E">
        <w:rPr>
          <w:rStyle w:val="ECCParagraph"/>
        </w:rPr>
        <w:instrText xml:space="preserve"> \* MERGEFORMAT </w:instrText>
      </w:r>
      <w:r w:rsidR="00B1484E" w:rsidRPr="006D752E">
        <w:rPr>
          <w:rStyle w:val="ECCParagraph"/>
        </w:rPr>
      </w:r>
      <w:r w:rsidR="00B1484E" w:rsidRPr="006D752E">
        <w:rPr>
          <w:rStyle w:val="ECCParagraph"/>
        </w:rPr>
        <w:fldChar w:fldCharType="separate"/>
      </w:r>
      <w:r w:rsidR="00BA258E" w:rsidRPr="006D752E">
        <w:rPr>
          <w:rStyle w:val="ECCParagraph"/>
        </w:rPr>
        <w:t>ANNEX 1:</w:t>
      </w:r>
      <w:r w:rsidR="00B1484E" w:rsidRPr="006D752E">
        <w:rPr>
          <w:rStyle w:val="ECCParagraph"/>
        </w:rPr>
        <w:fldChar w:fldCharType="end"/>
      </w:r>
      <w:r w:rsidR="00852EB7" w:rsidRPr="006D752E">
        <w:rPr>
          <w:rStyle w:val="ECCParagraph"/>
        </w:rPr>
        <w:t xml:space="preserve"> of this </w:t>
      </w:r>
      <w:r w:rsidR="006D752E" w:rsidRPr="006D752E">
        <w:rPr>
          <w:rStyle w:val="ECCParagraph"/>
        </w:rPr>
        <w:t>R</w:t>
      </w:r>
      <w:r w:rsidR="00852EB7" w:rsidRPr="006D752E">
        <w:rPr>
          <w:rStyle w:val="ECCParagraph"/>
        </w:rPr>
        <w:t>eport.</w:t>
      </w:r>
    </w:p>
    <w:p w:rsidR="00054DCD" w:rsidRPr="006D752E" w:rsidRDefault="00054DCD">
      <w:pPr>
        <w:rPr>
          <w:rStyle w:val="ECCParagraph"/>
        </w:rPr>
      </w:pPr>
      <w:r w:rsidRPr="006D752E">
        <w:rPr>
          <w:rStyle w:val="ECCParagraph"/>
        </w:rPr>
        <w:t>NR system will be covered by the NR Harmonised Standards</w:t>
      </w:r>
      <w:r w:rsidR="00140230" w:rsidRPr="006D752E">
        <w:rPr>
          <w:rStyle w:val="ECCParagraph"/>
        </w:rPr>
        <w:t xml:space="preserve">: </w:t>
      </w:r>
      <w:r w:rsidR="00BE7FF5" w:rsidRPr="006D752E">
        <w:rPr>
          <w:rStyle w:val="ECCParagraph"/>
        </w:rPr>
        <w:t xml:space="preserve">EN 301 908 part 24 </w:t>
      </w:r>
      <w:r w:rsidR="00AC6D25" w:rsidRPr="006D752E">
        <w:rPr>
          <w:rStyle w:val="ECCParagraph"/>
        </w:rPr>
        <w:fldChar w:fldCharType="begin"/>
      </w:r>
      <w:r w:rsidR="00AC6D25" w:rsidRPr="006D752E">
        <w:rPr>
          <w:rStyle w:val="ECCParagraph"/>
        </w:rPr>
        <w:instrText xml:space="preserve"> REF _Ref524428182 \r \h </w:instrText>
      </w:r>
      <w:r w:rsidR="006D752E">
        <w:rPr>
          <w:rStyle w:val="ECCParagraph"/>
        </w:rPr>
        <w:instrText xml:space="preserve"> \* MERGEFORMAT </w:instrText>
      </w:r>
      <w:r w:rsidR="00AC6D25" w:rsidRPr="006D752E">
        <w:rPr>
          <w:rStyle w:val="ECCParagraph"/>
        </w:rPr>
      </w:r>
      <w:r w:rsidR="00AC6D25" w:rsidRPr="006D752E">
        <w:rPr>
          <w:rStyle w:val="ECCParagraph"/>
        </w:rPr>
        <w:fldChar w:fldCharType="separate"/>
      </w:r>
      <w:r w:rsidR="00BA258E" w:rsidRPr="006D752E">
        <w:rPr>
          <w:rStyle w:val="ECCParagraph"/>
        </w:rPr>
        <w:t>[22]</w:t>
      </w:r>
      <w:r w:rsidR="00AC6D25" w:rsidRPr="006D752E">
        <w:rPr>
          <w:rStyle w:val="ECCParagraph"/>
        </w:rPr>
        <w:fldChar w:fldCharType="end"/>
      </w:r>
      <w:r w:rsidR="00AC6D25" w:rsidRPr="006D752E">
        <w:rPr>
          <w:rStyle w:val="ECCParagraph"/>
        </w:rPr>
        <w:t xml:space="preserve"> </w:t>
      </w:r>
      <w:r w:rsidR="00BE7FF5" w:rsidRPr="006D752E">
        <w:rPr>
          <w:rStyle w:val="ECCParagraph"/>
        </w:rPr>
        <w:t xml:space="preserve">(NR BS) and EN 301 908 part 25 </w:t>
      </w:r>
      <w:r w:rsidR="00AC6D25" w:rsidRPr="006D752E">
        <w:rPr>
          <w:rStyle w:val="ECCParagraph"/>
        </w:rPr>
        <w:fldChar w:fldCharType="begin"/>
      </w:r>
      <w:r w:rsidR="00AC6D25" w:rsidRPr="006D752E">
        <w:rPr>
          <w:rStyle w:val="ECCParagraph"/>
        </w:rPr>
        <w:instrText xml:space="preserve"> REF _Ref526268351 \r \h </w:instrText>
      </w:r>
      <w:r w:rsidR="006D752E">
        <w:rPr>
          <w:rStyle w:val="ECCParagraph"/>
        </w:rPr>
        <w:instrText xml:space="preserve"> \* MERGEFORMAT </w:instrText>
      </w:r>
      <w:r w:rsidR="00AC6D25" w:rsidRPr="006D752E">
        <w:rPr>
          <w:rStyle w:val="ECCParagraph"/>
        </w:rPr>
      </w:r>
      <w:r w:rsidR="00AC6D25" w:rsidRPr="006D752E">
        <w:rPr>
          <w:rStyle w:val="ECCParagraph"/>
        </w:rPr>
        <w:fldChar w:fldCharType="separate"/>
      </w:r>
      <w:r w:rsidR="00BA258E" w:rsidRPr="006D752E">
        <w:rPr>
          <w:rStyle w:val="ECCParagraph"/>
        </w:rPr>
        <w:t>[23]</w:t>
      </w:r>
      <w:r w:rsidR="00AC6D25" w:rsidRPr="006D752E">
        <w:rPr>
          <w:rStyle w:val="ECCParagraph"/>
        </w:rPr>
        <w:fldChar w:fldCharType="end"/>
      </w:r>
      <w:r w:rsidR="00AC6D25" w:rsidRPr="006D752E">
        <w:rPr>
          <w:rStyle w:val="ECCParagraph"/>
        </w:rPr>
        <w:t xml:space="preserve"> </w:t>
      </w:r>
      <w:r w:rsidR="00BE7FF5" w:rsidRPr="006D752E">
        <w:rPr>
          <w:rStyle w:val="ECCParagraph"/>
        </w:rPr>
        <w:t>(NR UE)</w:t>
      </w:r>
      <w:r w:rsidRPr="006D752E">
        <w:rPr>
          <w:rStyle w:val="ECCParagraph"/>
        </w:rPr>
        <w:t xml:space="preserve">. </w:t>
      </w:r>
    </w:p>
    <w:p w:rsidR="0020058A" w:rsidRPr="006D752E" w:rsidRDefault="0020058A" w:rsidP="004D7865">
      <w:pPr>
        <w:rPr>
          <w:rStyle w:val="ECCParagraph"/>
        </w:rPr>
      </w:pPr>
      <w:r w:rsidRPr="006D752E">
        <w:rPr>
          <w:rStyle w:val="ECCParagraph"/>
        </w:rPr>
        <w:t xml:space="preserve">The only relevant difference identified </w:t>
      </w:r>
      <w:r w:rsidR="00852EB7" w:rsidRPr="006D752E">
        <w:rPr>
          <w:rStyle w:val="ECCParagraph"/>
        </w:rPr>
        <w:t xml:space="preserve">between non-AAS LTE and NR </w:t>
      </w:r>
      <w:r w:rsidRPr="006D752E">
        <w:rPr>
          <w:rStyle w:val="ECCParagraph"/>
        </w:rPr>
        <w:t>is the NR higher spectrum utilisation for CBW larger than 5</w:t>
      </w:r>
      <w:r w:rsidR="00EB6989" w:rsidRPr="006D752E">
        <w:rPr>
          <w:rStyle w:val="ECCParagraph"/>
        </w:rPr>
        <w:t xml:space="preserve"> </w:t>
      </w:r>
      <w:r w:rsidRPr="006D752E">
        <w:rPr>
          <w:rStyle w:val="ECCParagraph"/>
        </w:rPr>
        <w:t>MHz.</w:t>
      </w:r>
      <w:r w:rsidR="004C6458" w:rsidRPr="006D752E">
        <w:rPr>
          <w:rStyle w:val="ECCParagraph"/>
        </w:rPr>
        <w:t xml:space="preserve"> There is also some apparent difference in BS reference sensitivity levels between NR and LTE. However, we explain in detail in ANNEX 1 that:</w:t>
      </w:r>
      <w:r w:rsidR="00826C1D" w:rsidRPr="006D752E">
        <w:rPr>
          <w:rStyle w:val="ECCParagraph"/>
        </w:rPr>
        <w:t xml:space="preserve"> </w:t>
      </w:r>
    </w:p>
    <w:p w:rsidR="00746F6B" w:rsidRPr="001429DC" w:rsidRDefault="00746F6B">
      <w:pPr>
        <w:pStyle w:val="ECCBulletsLv1"/>
      </w:pPr>
      <w:r w:rsidRPr="0032066E">
        <w:t xml:space="preserve">The difference in sensitivity between NR and LTE is justified mainly by the difference in the Fixed Reference Channel definition used (Noise BW). However, the receiver performance could be considered </w:t>
      </w:r>
      <w:r w:rsidRPr="0032066E">
        <w:lastRenderedPageBreak/>
        <w:t>roughly the same since for the same modulated BW, NR and E-UTRA sensitivity requiremen</w:t>
      </w:r>
      <w:r w:rsidRPr="001429DC">
        <w:t>ts are comparable (0.2</w:t>
      </w:r>
      <w:r w:rsidR="009E30D7" w:rsidRPr="001429DC">
        <w:t xml:space="preserve"> </w:t>
      </w:r>
      <w:r w:rsidRPr="001429DC">
        <w:t>dB better performance for NR compared to LTE)</w:t>
      </w:r>
      <w:r w:rsidR="00A83DA3">
        <w:t>;</w:t>
      </w:r>
      <w:r w:rsidRPr="001429DC">
        <w:t xml:space="preserve"> </w:t>
      </w:r>
    </w:p>
    <w:p w:rsidR="00746F6B" w:rsidRPr="00112118" w:rsidRDefault="00746F6B" w:rsidP="00746F6B">
      <w:pPr>
        <w:pStyle w:val="ECCBulletsLv1"/>
      </w:pPr>
      <w:r w:rsidRPr="001429DC">
        <w:t>The BS Noise figure used for both NR and E-UTRA is 5</w:t>
      </w:r>
      <w:r w:rsidR="00EC4E8A" w:rsidRPr="00CB73F6">
        <w:t xml:space="preserve"> </w:t>
      </w:r>
      <w:r w:rsidRPr="00112118">
        <w:t>dB</w:t>
      </w:r>
      <w:r w:rsidR="00E00FF0">
        <w:t>.</w:t>
      </w:r>
    </w:p>
    <w:p w:rsidR="0020058A" w:rsidRPr="006D752E" w:rsidRDefault="0020058A" w:rsidP="0020058A">
      <w:pPr>
        <w:rPr>
          <w:rStyle w:val="ECCParagraph"/>
        </w:rPr>
      </w:pPr>
      <w:r w:rsidRPr="006D752E">
        <w:rPr>
          <w:rStyle w:val="ECCParagraph"/>
        </w:rPr>
        <w:t>Since the in-band and out-of-band EIRP of the NR signal transmitted by the base station does not exceed the limits which apply to LTE carrier, the NR signal does not create more interference, to other services in the same band or to adjacent band services, than an LTE signal occupying the same bandwidth and transmitting at the same power.</w:t>
      </w:r>
    </w:p>
    <w:p w:rsidR="0029226B" w:rsidRPr="006D752E" w:rsidRDefault="0029226B" w:rsidP="0020058A">
      <w:pPr>
        <w:rPr>
          <w:rStyle w:val="ECCParagraph"/>
        </w:rPr>
      </w:pPr>
      <w:r w:rsidRPr="006D752E">
        <w:rPr>
          <w:rStyle w:val="ECCParagraph"/>
        </w:rPr>
        <w:t>The only relevant difference is the NR higher spectrum utilisation for CBW larger than 5</w:t>
      </w:r>
      <w:r w:rsidR="00AC6D25" w:rsidRPr="006D752E">
        <w:rPr>
          <w:rStyle w:val="ECCParagraph"/>
        </w:rPr>
        <w:t xml:space="preserve"> </w:t>
      </w:r>
      <w:r w:rsidRPr="006D752E">
        <w:rPr>
          <w:rStyle w:val="ECCParagraph"/>
        </w:rPr>
        <w:t xml:space="preserve">MHz. However for these CBWs, the NR last in-band resources block edge to the NR channel edge is larger than the last in-band resource block of LTE 1.4, 3 and 5 MHz channels and always higher than </w:t>
      </w:r>
      <w:r w:rsidR="00AC6D25" w:rsidRPr="006D752E">
        <w:rPr>
          <w:rStyle w:val="ECCParagraph"/>
        </w:rPr>
        <w:t>300 kHz</w:t>
      </w:r>
      <w:r w:rsidRPr="006D752E">
        <w:rPr>
          <w:rStyle w:val="ECCParagraph"/>
        </w:rPr>
        <w:t xml:space="preserve">. Therefore, the impact of NR due to adjacent receiver blocking capabilities is expected not to be larger than LTE 1.4, 3 and 5 MHz channels. </w:t>
      </w:r>
    </w:p>
    <w:p w:rsidR="0029226B" w:rsidRPr="006D752E" w:rsidRDefault="0020058A" w:rsidP="0020058A">
      <w:pPr>
        <w:rPr>
          <w:rStyle w:val="ECCParagraph"/>
        </w:rPr>
      </w:pPr>
      <w:r w:rsidRPr="006D752E">
        <w:rPr>
          <w:rStyle w:val="ECCParagraph"/>
        </w:rPr>
        <w:t>Therefore, t</w:t>
      </w:r>
      <w:r w:rsidR="0029226B" w:rsidRPr="006D752E">
        <w:rPr>
          <w:rStyle w:val="ECCParagraph"/>
        </w:rPr>
        <w:t xml:space="preserve">he results from CEPT </w:t>
      </w:r>
      <w:r w:rsidR="00EB6989" w:rsidRPr="006D752E">
        <w:rPr>
          <w:rStyle w:val="ECCParagraph"/>
        </w:rPr>
        <w:t xml:space="preserve">Reports </w:t>
      </w:r>
      <w:r w:rsidR="0029226B" w:rsidRPr="006D752E">
        <w:rPr>
          <w:rStyle w:val="ECCParagraph"/>
        </w:rPr>
        <w:t>40 and 41 and ECC Report 266 for LTE and LTE</w:t>
      </w:r>
      <w:r w:rsidR="009E30D7" w:rsidRPr="006D752E">
        <w:rPr>
          <w:rStyle w:val="ECCParagraph"/>
        </w:rPr>
        <w:t xml:space="preserve"> </w:t>
      </w:r>
      <w:r w:rsidR="0029226B" w:rsidRPr="006D752E">
        <w:rPr>
          <w:rStyle w:val="ECCParagraph"/>
        </w:rPr>
        <w:t>+</w:t>
      </w:r>
      <w:r w:rsidR="009E30D7" w:rsidRPr="006D752E">
        <w:rPr>
          <w:rStyle w:val="ECCParagraph"/>
        </w:rPr>
        <w:t xml:space="preserve"> Guard-B</w:t>
      </w:r>
      <w:r w:rsidR="0029226B" w:rsidRPr="006D752E">
        <w:rPr>
          <w:rStyle w:val="ECCParagraph"/>
        </w:rPr>
        <w:t xml:space="preserve">and NB-IoT can be extended to NR non-AAS system and the same technical conditions as </w:t>
      </w:r>
      <w:r w:rsidR="007A15A1" w:rsidRPr="006D752E">
        <w:rPr>
          <w:rStyle w:val="ECCParagraph"/>
        </w:rPr>
        <w:t xml:space="preserve">defined today </w:t>
      </w:r>
      <w:r w:rsidR="0029226B" w:rsidRPr="006D752E">
        <w:rPr>
          <w:rStyle w:val="ECCParagraph"/>
        </w:rPr>
        <w:t>for LTE</w:t>
      </w:r>
      <w:r w:rsidR="006706F7" w:rsidRPr="006D752E">
        <w:rPr>
          <w:rStyle w:val="ECCParagraph"/>
        </w:rPr>
        <w:t xml:space="preserve"> non-AAS system</w:t>
      </w:r>
      <w:r w:rsidR="0029226B" w:rsidRPr="006D752E">
        <w:rPr>
          <w:rStyle w:val="ECCParagraph"/>
        </w:rPr>
        <w:t xml:space="preserve"> </w:t>
      </w:r>
      <w:r w:rsidR="007A15A1" w:rsidRPr="006D752E">
        <w:rPr>
          <w:rStyle w:val="ECCParagraph"/>
        </w:rPr>
        <w:t xml:space="preserve">in ECC </w:t>
      </w:r>
      <w:r w:rsidR="00EC4E8A" w:rsidRPr="006D752E">
        <w:rPr>
          <w:rStyle w:val="ECCParagraph"/>
        </w:rPr>
        <w:t xml:space="preserve">Decision </w:t>
      </w:r>
      <w:r w:rsidR="00020767" w:rsidRPr="006D752E">
        <w:rPr>
          <w:rStyle w:val="ECCParagraph"/>
        </w:rPr>
        <w:t>(</w:t>
      </w:r>
      <w:r w:rsidR="007A15A1" w:rsidRPr="006D752E">
        <w:rPr>
          <w:rStyle w:val="ECCParagraph"/>
        </w:rPr>
        <w:t xml:space="preserve">06) 13 </w:t>
      </w:r>
      <w:r w:rsidR="00EB6989" w:rsidRPr="006D752E">
        <w:rPr>
          <w:rStyle w:val="ECCParagraph"/>
        </w:rPr>
        <w:fldChar w:fldCharType="begin"/>
      </w:r>
      <w:r w:rsidR="00EB6989" w:rsidRPr="006D752E">
        <w:rPr>
          <w:rStyle w:val="ECCParagraph"/>
        </w:rPr>
        <w:instrText xml:space="preserve"> REF _Ref526243634 \r \h </w:instrText>
      </w:r>
      <w:r w:rsidR="006D752E">
        <w:rPr>
          <w:rStyle w:val="ECCParagraph"/>
        </w:rPr>
        <w:instrText xml:space="preserve"> \* MERGEFORMAT </w:instrText>
      </w:r>
      <w:r w:rsidR="00EB6989" w:rsidRPr="006D752E">
        <w:rPr>
          <w:rStyle w:val="ECCParagraph"/>
        </w:rPr>
      </w:r>
      <w:r w:rsidR="00EB6989" w:rsidRPr="006D752E">
        <w:rPr>
          <w:rStyle w:val="ECCParagraph"/>
        </w:rPr>
        <w:fldChar w:fldCharType="separate"/>
      </w:r>
      <w:r w:rsidR="00BA258E" w:rsidRPr="006D752E">
        <w:rPr>
          <w:rStyle w:val="ECCParagraph"/>
        </w:rPr>
        <w:t>[1]</w:t>
      </w:r>
      <w:r w:rsidR="00EB6989" w:rsidRPr="006D752E">
        <w:rPr>
          <w:rStyle w:val="ECCParagraph"/>
        </w:rPr>
        <w:fldChar w:fldCharType="end"/>
      </w:r>
      <w:r w:rsidR="00EB6989" w:rsidRPr="006D752E">
        <w:rPr>
          <w:rStyle w:val="ECCParagraph"/>
        </w:rPr>
        <w:t xml:space="preserve"> </w:t>
      </w:r>
      <w:r w:rsidR="0029226B" w:rsidRPr="006D752E">
        <w:rPr>
          <w:rStyle w:val="ECCParagraph"/>
        </w:rPr>
        <w:t>should apply to NR non AAS-system</w:t>
      </w:r>
      <w:r w:rsidR="00020767" w:rsidRPr="006D752E">
        <w:rPr>
          <w:rStyle w:val="ECCParagraph"/>
        </w:rPr>
        <w:t xml:space="preserve"> in 900/1800</w:t>
      </w:r>
      <w:r w:rsidR="00E00FF0">
        <w:rPr>
          <w:rStyle w:val="ECCParagraph"/>
        </w:rPr>
        <w:t xml:space="preserve"> </w:t>
      </w:r>
      <w:r w:rsidR="00020767" w:rsidRPr="006D752E">
        <w:rPr>
          <w:rStyle w:val="ECCParagraph"/>
        </w:rPr>
        <w:t>MHz bands</w:t>
      </w:r>
      <w:r w:rsidR="0029226B" w:rsidRPr="006D752E">
        <w:rPr>
          <w:rStyle w:val="ECCParagraph"/>
        </w:rPr>
        <w:t>.</w:t>
      </w:r>
    </w:p>
    <w:p w:rsidR="00222A28" w:rsidRPr="00A83DA3" w:rsidRDefault="00BE7FF5" w:rsidP="00222A28">
      <w:pPr>
        <w:pStyle w:val="Heading3"/>
        <w:rPr>
          <w:lang w:val="en-GB"/>
        </w:rPr>
      </w:pPr>
      <w:bookmarkStart w:id="55" w:name="_Ref518777925"/>
      <w:bookmarkStart w:id="56" w:name="_Toc528661754"/>
      <w:r w:rsidRPr="001429DC">
        <w:rPr>
          <w:lang w:val="en-GB"/>
        </w:rPr>
        <w:t xml:space="preserve">LTE </w:t>
      </w:r>
      <w:r w:rsidR="00222A28" w:rsidRPr="001429DC">
        <w:rPr>
          <w:lang w:val="en-GB"/>
        </w:rPr>
        <w:t xml:space="preserve">AAS </w:t>
      </w:r>
      <w:r w:rsidRPr="00CB73F6">
        <w:rPr>
          <w:lang w:val="en-GB"/>
        </w:rPr>
        <w:t>an</w:t>
      </w:r>
      <w:r w:rsidRPr="00112118">
        <w:rPr>
          <w:lang w:val="en-GB"/>
        </w:rPr>
        <w:t xml:space="preserve">d 5G AAS </w:t>
      </w:r>
      <w:r w:rsidR="00222A28" w:rsidRPr="00A83DA3">
        <w:rPr>
          <w:lang w:val="en-GB"/>
        </w:rPr>
        <w:t>system</w:t>
      </w:r>
      <w:r w:rsidRPr="00A83DA3">
        <w:rPr>
          <w:lang w:val="en-GB"/>
        </w:rPr>
        <w:t>s</w:t>
      </w:r>
      <w:bookmarkEnd w:id="55"/>
      <w:bookmarkEnd w:id="56"/>
    </w:p>
    <w:p w:rsidR="00D469D0" w:rsidRPr="006D752E" w:rsidRDefault="00D469D0" w:rsidP="004D7865">
      <w:pPr>
        <w:rPr>
          <w:rStyle w:val="ECCParagraph"/>
        </w:rPr>
      </w:pPr>
      <w:r w:rsidRPr="006D752E">
        <w:rPr>
          <w:rStyle w:val="ECCParagraph"/>
        </w:rPr>
        <w:t xml:space="preserve">AAS functionality as defined in 3GPP for lower bands apply to the BS side only. The </w:t>
      </w:r>
      <w:r w:rsidR="004D7865" w:rsidRPr="006D752E">
        <w:rPr>
          <w:rStyle w:val="ECCParagraph"/>
        </w:rPr>
        <w:t xml:space="preserve">same </w:t>
      </w:r>
      <w:r w:rsidRPr="006D752E">
        <w:rPr>
          <w:rStyle w:val="ECCParagraph"/>
        </w:rPr>
        <w:t xml:space="preserve">UE </w:t>
      </w:r>
      <w:r w:rsidR="004D7865" w:rsidRPr="006D752E">
        <w:rPr>
          <w:rStyle w:val="ECCParagraph"/>
        </w:rPr>
        <w:t xml:space="preserve">conducted </w:t>
      </w:r>
      <w:r w:rsidRPr="006D752E">
        <w:rPr>
          <w:rStyle w:val="ECCParagraph"/>
        </w:rPr>
        <w:t xml:space="preserve">parameters/requirements defined by 3GPP </w:t>
      </w:r>
      <w:r w:rsidR="004D7865" w:rsidRPr="006D752E">
        <w:rPr>
          <w:rStyle w:val="ECCParagraph"/>
        </w:rPr>
        <w:t xml:space="preserve">apply </w:t>
      </w:r>
      <w:r w:rsidRPr="006D752E">
        <w:rPr>
          <w:rStyle w:val="ECCParagraph"/>
        </w:rPr>
        <w:t>whether the BS is AAS or non-AAS.</w:t>
      </w:r>
    </w:p>
    <w:p w:rsidR="00D469D0" w:rsidRPr="006D752E" w:rsidRDefault="00D469D0" w:rsidP="00D469D0">
      <w:pPr>
        <w:rPr>
          <w:rStyle w:val="ECCParagraph"/>
        </w:rPr>
      </w:pPr>
      <w:r w:rsidRPr="006D752E">
        <w:rPr>
          <w:rStyle w:val="ECCParagraph"/>
        </w:rPr>
        <w:t xml:space="preserve">Therefore, the conclusions of CEPT </w:t>
      </w:r>
      <w:r w:rsidR="00AC6D25" w:rsidRPr="006D752E">
        <w:rPr>
          <w:rStyle w:val="ECCParagraph"/>
        </w:rPr>
        <w:t xml:space="preserve">Report </w:t>
      </w:r>
      <w:r w:rsidRPr="006D752E">
        <w:rPr>
          <w:rStyle w:val="ECCParagraph"/>
        </w:rPr>
        <w:t xml:space="preserve">40 </w:t>
      </w:r>
      <w:r w:rsidR="00AC6D25" w:rsidRPr="006D752E">
        <w:rPr>
          <w:rStyle w:val="ECCParagraph"/>
        </w:rPr>
        <w:fldChar w:fldCharType="begin"/>
      </w:r>
      <w:r w:rsidR="00AC6D25" w:rsidRPr="006D752E">
        <w:rPr>
          <w:rStyle w:val="ECCParagraph"/>
        </w:rPr>
        <w:instrText xml:space="preserve"> REF _Ref526243646 \r \h </w:instrText>
      </w:r>
      <w:r w:rsidR="006D752E">
        <w:rPr>
          <w:rStyle w:val="ECCParagraph"/>
        </w:rPr>
        <w:instrText xml:space="preserve"> \* MERGEFORMAT </w:instrText>
      </w:r>
      <w:r w:rsidR="00AC6D25" w:rsidRPr="006D752E">
        <w:rPr>
          <w:rStyle w:val="ECCParagraph"/>
        </w:rPr>
      </w:r>
      <w:r w:rsidR="00AC6D25" w:rsidRPr="006D752E">
        <w:rPr>
          <w:rStyle w:val="ECCParagraph"/>
        </w:rPr>
        <w:fldChar w:fldCharType="separate"/>
      </w:r>
      <w:r w:rsidR="00BA258E" w:rsidRPr="006D752E">
        <w:rPr>
          <w:rStyle w:val="ECCParagraph"/>
        </w:rPr>
        <w:t>[2]</w:t>
      </w:r>
      <w:r w:rsidR="00AC6D25" w:rsidRPr="006D752E">
        <w:rPr>
          <w:rStyle w:val="ECCParagraph"/>
        </w:rPr>
        <w:fldChar w:fldCharType="end"/>
      </w:r>
      <w:r w:rsidR="00AC6D25" w:rsidRPr="006D752E">
        <w:rPr>
          <w:rStyle w:val="ECCParagraph"/>
        </w:rPr>
        <w:t xml:space="preserve"> </w:t>
      </w:r>
      <w:r w:rsidRPr="006D752E">
        <w:rPr>
          <w:rStyle w:val="ECCParagraph"/>
        </w:rPr>
        <w:t xml:space="preserve">and </w:t>
      </w:r>
      <w:r w:rsidR="006B3799" w:rsidRPr="006D752E">
        <w:rPr>
          <w:rStyle w:val="ECCParagraph"/>
        </w:rPr>
        <w:t>ECC</w:t>
      </w:r>
      <w:r w:rsidRPr="006D752E">
        <w:rPr>
          <w:rStyle w:val="ECCParagraph"/>
        </w:rPr>
        <w:t xml:space="preserve"> </w:t>
      </w:r>
      <w:r w:rsidR="00AC6D25" w:rsidRPr="006D752E">
        <w:rPr>
          <w:rStyle w:val="ECCParagraph"/>
        </w:rPr>
        <w:t xml:space="preserve">Report </w:t>
      </w:r>
      <w:r w:rsidRPr="006D752E">
        <w:rPr>
          <w:rStyle w:val="ECCParagraph"/>
        </w:rPr>
        <w:t xml:space="preserve">266 </w:t>
      </w:r>
      <w:r w:rsidR="00AC6D25" w:rsidRPr="006D752E">
        <w:rPr>
          <w:rStyle w:val="ECCParagraph"/>
        </w:rPr>
        <w:fldChar w:fldCharType="begin"/>
      </w:r>
      <w:r w:rsidR="00AC6D25" w:rsidRPr="006D752E">
        <w:rPr>
          <w:rStyle w:val="ECCParagraph"/>
        </w:rPr>
        <w:instrText xml:space="preserve"> REF _Ref526243774 \r \h </w:instrText>
      </w:r>
      <w:r w:rsidR="006D752E">
        <w:rPr>
          <w:rStyle w:val="ECCParagraph"/>
        </w:rPr>
        <w:instrText xml:space="preserve"> \* MERGEFORMAT </w:instrText>
      </w:r>
      <w:r w:rsidR="00AC6D25" w:rsidRPr="006D752E">
        <w:rPr>
          <w:rStyle w:val="ECCParagraph"/>
        </w:rPr>
      </w:r>
      <w:r w:rsidR="00AC6D25" w:rsidRPr="006D752E">
        <w:rPr>
          <w:rStyle w:val="ECCParagraph"/>
        </w:rPr>
        <w:fldChar w:fldCharType="separate"/>
      </w:r>
      <w:r w:rsidR="00BA258E" w:rsidRPr="006D752E">
        <w:rPr>
          <w:rStyle w:val="ECCParagraph"/>
        </w:rPr>
        <w:t>[5]</w:t>
      </w:r>
      <w:r w:rsidR="00AC6D25" w:rsidRPr="006D752E">
        <w:rPr>
          <w:rStyle w:val="ECCParagraph"/>
        </w:rPr>
        <w:fldChar w:fldCharType="end"/>
      </w:r>
      <w:r w:rsidR="00AC6D25" w:rsidRPr="006D752E">
        <w:rPr>
          <w:rStyle w:val="ECCParagraph"/>
        </w:rPr>
        <w:t xml:space="preserve"> </w:t>
      </w:r>
      <w:r w:rsidRPr="006D752E">
        <w:rPr>
          <w:rStyle w:val="ECCParagraph"/>
        </w:rPr>
        <w:t>regarding compatibility of LTE UE with other systems in the 1800</w:t>
      </w:r>
      <w:r w:rsidR="00AC6D25" w:rsidRPr="006D752E">
        <w:rPr>
          <w:rStyle w:val="ECCParagraph"/>
        </w:rPr>
        <w:t xml:space="preserve"> </w:t>
      </w:r>
      <w:r w:rsidRPr="006D752E">
        <w:rPr>
          <w:rStyle w:val="ECCParagraph"/>
        </w:rPr>
        <w:t>MHz band still apply to AAS (LTE/NR) 1800</w:t>
      </w:r>
      <w:r w:rsidR="00AC6D25" w:rsidRPr="006D752E">
        <w:rPr>
          <w:rStyle w:val="ECCParagraph"/>
        </w:rPr>
        <w:t xml:space="preserve"> </w:t>
      </w:r>
      <w:r w:rsidRPr="006D752E">
        <w:rPr>
          <w:rStyle w:val="ECCParagraph"/>
        </w:rPr>
        <w:t>MHz system</w:t>
      </w:r>
      <w:r w:rsidR="004D7865" w:rsidRPr="006D752E">
        <w:rPr>
          <w:rStyle w:val="ECCParagraph"/>
        </w:rPr>
        <w:t>'s</w:t>
      </w:r>
      <w:r w:rsidRPr="006D752E">
        <w:rPr>
          <w:rStyle w:val="ECCParagraph"/>
        </w:rPr>
        <w:t xml:space="preserve"> UE. </w:t>
      </w:r>
    </w:p>
    <w:p w:rsidR="00D469D0" w:rsidRPr="006D752E" w:rsidRDefault="00D469D0" w:rsidP="004D7865">
      <w:pPr>
        <w:rPr>
          <w:rStyle w:val="ECCParagraph"/>
        </w:rPr>
      </w:pPr>
      <w:r w:rsidRPr="006D752E">
        <w:rPr>
          <w:rStyle w:val="ECCParagraph"/>
        </w:rPr>
        <w:t>5G NR AAS BS parameters are specified in TS</w:t>
      </w:r>
      <w:r w:rsidR="00AC6D25" w:rsidRPr="006D752E">
        <w:rPr>
          <w:rStyle w:val="ECCParagraph"/>
        </w:rPr>
        <w:t xml:space="preserve"> </w:t>
      </w:r>
      <w:r w:rsidRPr="006D752E">
        <w:rPr>
          <w:rStyle w:val="ECCParagraph"/>
        </w:rPr>
        <w:t xml:space="preserve">38.104 </w:t>
      </w:r>
      <w:r w:rsidR="00AC6D25" w:rsidRPr="006D752E">
        <w:rPr>
          <w:rStyle w:val="ECCParagraph"/>
        </w:rPr>
        <w:fldChar w:fldCharType="begin"/>
      </w:r>
      <w:r w:rsidR="00AC6D25" w:rsidRPr="006D752E">
        <w:rPr>
          <w:rStyle w:val="ECCParagraph"/>
        </w:rPr>
        <w:instrText xml:space="preserve"> REF _Ref526328292 \r \h </w:instrText>
      </w:r>
      <w:r w:rsidR="006D752E">
        <w:rPr>
          <w:rStyle w:val="ECCParagraph"/>
        </w:rPr>
        <w:instrText xml:space="preserve"> \* MERGEFORMAT </w:instrText>
      </w:r>
      <w:r w:rsidR="00AC6D25" w:rsidRPr="006D752E">
        <w:rPr>
          <w:rStyle w:val="ECCParagraph"/>
        </w:rPr>
      </w:r>
      <w:r w:rsidR="00AC6D25" w:rsidRPr="006D752E">
        <w:rPr>
          <w:rStyle w:val="ECCParagraph"/>
        </w:rPr>
        <w:fldChar w:fldCharType="separate"/>
      </w:r>
      <w:r w:rsidR="00BA258E" w:rsidRPr="006D752E">
        <w:rPr>
          <w:rStyle w:val="ECCParagraph"/>
        </w:rPr>
        <w:t>[18]</w:t>
      </w:r>
      <w:r w:rsidR="00AC6D25" w:rsidRPr="006D752E">
        <w:rPr>
          <w:rStyle w:val="ECCParagraph"/>
        </w:rPr>
        <w:fldChar w:fldCharType="end"/>
      </w:r>
      <w:r w:rsidR="00AC6D25" w:rsidRPr="006D752E">
        <w:rPr>
          <w:rStyle w:val="ECCParagraph"/>
        </w:rPr>
        <w:t xml:space="preserve"> </w:t>
      </w:r>
      <w:r w:rsidR="00930FA2" w:rsidRPr="006D752E">
        <w:rPr>
          <w:rStyle w:val="ECCParagraph"/>
        </w:rPr>
        <w:t xml:space="preserve">for single RAT NR operation </w:t>
      </w:r>
      <w:r w:rsidRPr="006D752E">
        <w:rPr>
          <w:rStyle w:val="ECCParagraph"/>
        </w:rPr>
        <w:t>and are also reflected in TS</w:t>
      </w:r>
      <w:r w:rsidR="00335A04" w:rsidRPr="006D752E">
        <w:rPr>
          <w:rStyle w:val="ECCParagraph"/>
        </w:rPr>
        <w:t xml:space="preserve"> </w:t>
      </w:r>
      <w:r w:rsidRPr="006D752E">
        <w:rPr>
          <w:rStyle w:val="ECCParagraph"/>
        </w:rPr>
        <w:t>37.105</w:t>
      </w:r>
      <w:r w:rsidR="00930FA2" w:rsidRPr="006D752E">
        <w:rPr>
          <w:rStyle w:val="ECCParagraph"/>
        </w:rPr>
        <w:t xml:space="preserve"> </w:t>
      </w:r>
      <w:r w:rsidR="00335A04" w:rsidRPr="006D752E">
        <w:rPr>
          <w:rStyle w:val="ECCParagraph"/>
        </w:rPr>
        <w:fldChar w:fldCharType="begin"/>
      </w:r>
      <w:r w:rsidR="00335A04" w:rsidRPr="006D752E">
        <w:rPr>
          <w:rStyle w:val="ECCParagraph"/>
        </w:rPr>
        <w:instrText xml:space="preserve"> REF _Ref526256914 \r \h </w:instrText>
      </w:r>
      <w:r w:rsidR="006D752E">
        <w:rPr>
          <w:rStyle w:val="ECCParagraph"/>
        </w:rPr>
        <w:instrText xml:space="preserve"> \* MERGEFORMAT </w:instrText>
      </w:r>
      <w:r w:rsidR="00335A04" w:rsidRPr="006D752E">
        <w:rPr>
          <w:rStyle w:val="ECCParagraph"/>
        </w:rPr>
      </w:r>
      <w:r w:rsidR="00335A04" w:rsidRPr="006D752E">
        <w:rPr>
          <w:rStyle w:val="ECCParagraph"/>
        </w:rPr>
        <w:fldChar w:fldCharType="separate"/>
      </w:r>
      <w:r w:rsidR="00BA258E" w:rsidRPr="006D752E">
        <w:rPr>
          <w:rStyle w:val="ECCParagraph"/>
        </w:rPr>
        <w:t>[26]</w:t>
      </w:r>
      <w:r w:rsidR="00335A04" w:rsidRPr="006D752E">
        <w:rPr>
          <w:rStyle w:val="ECCParagraph"/>
        </w:rPr>
        <w:fldChar w:fldCharType="end"/>
      </w:r>
      <w:r w:rsidR="00335A04" w:rsidRPr="006D752E">
        <w:rPr>
          <w:rStyle w:val="ECCParagraph"/>
        </w:rPr>
        <w:t xml:space="preserve"> </w:t>
      </w:r>
      <w:r w:rsidR="00930FA2" w:rsidRPr="006D752E">
        <w:rPr>
          <w:rStyle w:val="ECCParagraph"/>
        </w:rPr>
        <w:t>for MSR NR BS</w:t>
      </w:r>
      <w:r w:rsidRPr="006D752E">
        <w:rPr>
          <w:rStyle w:val="ECCParagraph"/>
        </w:rPr>
        <w:t>. The LTE-AAS (LTE evolutions AAS) BS parameters are specified in TS</w:t>
      </w:r>
      <w:r w:rsidR="0097065C" w:rsidRPr="006D752E">
        <w:rPr>
          <w:rStyle w:val="ECCParagraph"/>
        </w:rPr>
        <w:t xml:space="preserve"> </w:t>
      </w:r>
      <w:r w:rsidRPr="006D752E">
        <w:rPr>
          <w:rStyle w:val="ECCParagraph"/>
        </w:rPr>
        <w:t xml:space="preserve">37.105. </w:t>
      </w:r>
    </w:p>
    <w:p w:rsidR="00BE7FF5" w:rsidRPr="006D752E" w:rsidRDefault="00BE7FF5" w:rsidP="004D7865">
      <w:pPr>
        <w:rPr>
          <w:rStyle w:val="ECCParagraph"/>
        </w:rPr>
      </w:pPr>
      <w:r w:rsidRPr="006D752E">
        <w:rPr>
          <w:rStyle w:val="ECCParagraph"/>
        </w:rPr>
        <w:t xml:space="preserve">NR AAS system will be covered by the NR </w:t>
      </w:r>
      <w:r w:rsidR="00275895" w:rsidRPr="006D752E">
        <w:rPr>
          <w:rStyle w:val="ECCParagraph"/>
        </w:rPr>
        <w:t xml:space="preserve">Harmonised Standards: </w:t>
      </w:r>
      <w:r w:rsidRPr="006D752E">
        <w:rPr>
          <w:rStyle w:val="ECCParagraph"/>
        </w:rPr>
        <w:t xml:space="preserve">EN 301 908 part 24 </w:t>
      </w:r>
      <w:r w:rsidR="00AC6D25" w:rsidRPr="006D752E">
        <w:rPr>
          <w:rStyle w:val="ECCParagraph"/>
        </w:rPr>
        <w:fldChar w:fldCharType="begin"/>
      </w:r>
      <w:r w:rsidR="00AC6D25" w:rsidRPr="006D752E">
        <w:rPr>
          <w:rStyle w:val="ECCParagraph"/>
        </w:rPr>
        <w:instrText xml:space="preserve"> REF _Ref524428182 \r \h </w:instrText>
      </w:r>
      <w:r w:rsidR="006D752E">
        <w:rPr>
          <w:rStyle w:val="ECCParagraph"/>
        </w:rPr>
        <w:instrText xml:space="preserve"> \* MERGEFORMAT </w:instrText>
      </w:r>
      <w:r w:rsidR="00AC6D25" w:rsidRPr="006D752E">
        <w:rPr>
          <w:rStyle w:val="ECCParagraph"/>
        </w:rPr>
      </w:r>
      <w:r w:rsidR="00AC6D25" w:rsidRPr="006D752E">
        <w:rPr>
          <w:rStyle w:val="ECCParagraph"/>
        </w:rPr>
        <w:fldChar w:fldCharType="separate"/>
      </w:r>
      <w:r w:rsidR="00BA258E" w:rsidRPr="006D752E">
        <w:rPr>
          <w:rStyle w:val="ECCParagraph"/>
        </w:rPr>
        <w:t>[22]</w:t>
      </w:r>
      <w:r w:rsidR="00AC6D25" w:rsidRPr="006D752E">
        <w:rPr>
          <w:rStyle w:val="ECCParagraph"/>
        </w:rPr>
        <w:fldChar w:fldCharType="end"/>
      </w:r>
      <w:r w:rsidR="00AC6D25" w:rsidRPr="006D752E">
        <w:rPr>
          <w:rStyle w:val="ECCParagraph"/>
        </w:rPr>
        <w:t xml:space="preserve"> </w:t>
      </w:r>
      <w:r w:rsidRPr="006D752E">
        <w:rPr>
          <w:rStyle w:val="ECCParagraph"/>
        </w:rPr>
        <w:t>(NR BS) and EN 301 908 part 25 (NR UE)</w:t>
      </w:r>
      <w:r w:rsidR="00AC6D25" w:rsidRPr="006D752E">
        <w:rPr>
          <w:rStyle w:val="ECCParagraph"/>
        </w:rPr>
        <w:t xml:space="preserve"> </w:t>
      </w:r>
      <w:r w:rsidR="00AC6D25" w:rsidRPr="006D752E">
        <w:rPr>
          <w:rStyle w:val="ECCParagraph"/>
        </w:rPr>
        <w:fldChar w:fldCharType="begin"/>
      </w:r>
      <w:r w:rsidR="00AC6D25" w:rsidRPr="006D752E">
        <w:rPr>
          <w:rStyle w:val="ECCParagraph"/>
        </w:rPr>
        <w:instrText xml:space="preserve"> REF _Ref526268351 \r \h </w:instrText>
      </w:r>
      <w:r w:rsidR="006D752E">
        <w:rPr>
          <w:rStyle w:val="ECCParagraph"/>
        </w:rPr>
        <w:instrText xml:space="preserve"> \* MERGEFORMAT </w:instrText>
      </w:r>
      <w:r w:rsidR="00AC6D25" w:rsidRPr="006D752E">
        <w:rPr>
          <w:rStyle w:val="ECCParagraph"/>
        </w:rPr>
      </w:r>
      <w:r w:rsidR="00AC6D25" w:rsidRPr="006D752E">
        <w:rPr>
          <w:rStyle w:val="ECCParagraph"/>
        </w:rPr>
        <w:fldChar w:fldCharType="separate"/>
      </w:r>
      <w:r w:rsidR="00BA258E" w:rsidRPr="006D752E">
        <w:rPr>
          <w:rStyle w:val="ECCParagraph"/>
        </w:rPr>
        <w:t>[23]</w:t>
      </w:r>
      <w:r w:rsidR="00AC6D25" w:rsidRPr="006D752E">
        <w:rPr>
          <w:rStyle w:val="ECCParagraph"/>
        </w:rPr>
        <w:fldChar w:fldCharType="end"/>
      </w:r>
      <w:r w:rsidRPr="006D752E">
        <w:rPr>
          <w:rStyle w:val="ECCParagraph"/>
        </w:rPr>
        <w:t>.</w:t>
      </w:r>
    </w:p>
    <w:p w:rsidR="00BE7FF5" w:rsidRPr="006D752E" w:rsidRDefault="00BE7FF5">
      <w:pPr>
        <w:rPr>
          <w:rStyle w:val="ECCParagraph"/>
        </w:rPr>
      </w:pPr>
      <w:r w:rsidRPr="006D752E">
        <w:rPr>
          <w:rStyle w:val="ECCParagraph"/>
        </w:rPr>
        <w:t xml:space="preserve">LTE AAS system will be covered by the NR </w:t>
      </w:r>
      <w:r w:rsidR="00275895" w:rsidRPr="006D752E">
        <w:rPr>
          <w:rStyle w:val="ECCParagraph"/>
        </w:rPr>
        <w:t xml:space="preserve">Harmonised Standards </w:t>
      </w:r>
      <w:r w:rsidRPr="006D752E">
        <w:rPr>
          <w:rStyle w:val="ECCParagraph"/>
        </w:rPr>
        <w:t>EN 301 908 part 23 (NR BS)</w:t>
      </w:r>
      <w:r w:rsidR="004B31DC" w:rsidRPr="006D752E">
        <w:rPr>
          <w:rStyle w:val="ECCParagraph"/>
        </w:rPr>
        <w:t xml:space="preserve"> </w:t>
      </w:r>
      <w:r w:rsidR="004B31DC" w:rsidRPr="006D752E">
        <w:rPr>
          <w:rStyle w:val="ECCParagraph"/>
        </w:rPr>
        <w:fldChar w:fldCharType="begin"/>
      </w:r>
      <w:r w:rsidR="004B31DC" w:rsidRPr="006D752E">
        <w:rPr>
          <w:rStyle w:val="ECCParagraph"/>
        </w:rPr>
        <w:instrText xml:space="preserve"> REF _Ref526338582 \r \h </w:instrText>
      </w:r>
      <w:r w:rsidR="006D752E">
        <w:rPr>
          <w:rStyle w:val="ECCParagraph"/>
        </w:rPr>
        <w:instrText xml:space="preserve"> \* MERGEFORMAT </w:instrText>
      </w:r>
      <w:r w:rsidR="004B31DC" w:rsidRPr="006D752E">
        <w:rPr>
          <w:rStyle w:val="ECCParagraph"/>
        </w:rPr>
      </w:r>
      <w:r w:rsidR="004B31DC" w:rsidRPr="006D752E">
        <w:rPr>
          <w:rStyle w:val="ECCParagraph"/>
        </w:rPr>
        <w:fldChar w:fldCharType="separate"/>
      </w:r>
      <w:r w:rsidR="00BA258E" w:rsidRPr="006D752E">
        <w:rPr>
          <w:rStyle w:val="ECCParagraph"/>
        </w:rPr>
        <w:t>[24]</w:t>
      </w:r>
      <w:r w:rsidR="004B31DC" w:rsidRPr="006D752E">
        <w:rPr>
          <w:rStyle w:val="ECCParagraph"/>
        </w:rPr>
        <w:fldChar w:fldCharType="end"/>
      </w:r>
      <w:r w:rsidRPr="006D752E">
        <w:rPr>
          <w:rStyle w:val="ECCParagraph"/>
        </w:rPr>
        <w:t>. The UE part of LTE is covered by</w:t>
      </w:r>
      <w:r w:rsidR="00275895" w:rsidRPr="006D752E">
        <w:rPr>
          <w:rStyle w:val="ECCParagraph"/>
        </w:rPr>
        <w:t xml:space="preserve"> ETSI EN 301 908-13 </w:t>
      </w:r>
      <w:r w:rsidR="004B31DC" w:rsidRPr="006D752E">
        <w:rPr>
          <w:rStyle w:val="ECCParagraph"/>
        </w:rPr>
        <w:fldChar w:fldCharType="begin"/>
      </w:r>
      <w:r w:rsidR="004B31DC" w:rsidRPr="006D752E">
        <w:rPr>
          <w:rStyle w:val="ECCParagraph"/>
        </w:rPr>
        <w:instrText xml:space="preserve"> REF _Ref503801911 \r \h </w:instrText>
      </w:r>
      <w:r w:rsidR="006D752E">
        <w:rPr>
          <w:rStyle w:val="ECCParagraph"/>
        </w:rPr>
        <w:instrText xml:space="preserve"> \* MERGEFORMAT </w:instrText>
      </w:r>
      <w:r w:rsidR="004B31DC" w:rsidRPr="006D752E">
        <w:rPr>
          <w:rStyle w:val="ECCParagraph"/>
        </w:rPr>
      </w:r>
      <w:r w:rsidR="004B31DC" w:rsidRPr="006D752E">
        <w:rPr>
          <w:rStyle w:val="ECCParagraph"/>
        </w:rPr>
        <w:fldChar w:fldCharType="separate"/>
      </w:r>
      <w:r w:rsidR="00BA258E" w:rsidRPr="006D752E">
        <w:rPr>
          <w:rStyle w:val="ECCParagraph"/>
        </w:rPr>
        <w:t>[25]</w:t>
      </w:r>
      <w:r w:rsidR="004B31DC" w:rsidRPr="006D752E">
        <w:rPr>
          <w:rStyle w:val="ECCParagraph"/>
        </w:rPr>
        <w:fldChar w:fldCharType="end"/>
      </w:r>
      <w:r w:rsidR="004B31DC" w:rsidRPr="006D752E">
        <w:rPr>
          <w:rStyle w:val="ECCParagraph"/>
        </w:rPr>
        <w:t xml:space="preserve"> </w:t>
      </w:r>
      <w:r w:rsidR="00275895" w:rsidRPr="006D752E">
        <w:rPr>
          <w:rStyle w:val="ECCParagraph"/>
        </w:rPr>
        <w:t>which is the same as for non-AAS system</w:t>
      </w:r>
      <w:r w:rsidRPr="006D752E">
        <w:rPr>
          <w:rStyle w:val="ECCParagraph"/>
        </w:rPr>
        <w:t>.</w:t>
      </w:r>
    </w:p>
    <w:p w:rsidR="00D469D0" w:rsidRPr="006D752E" w:rsidRDefault="00D469D0" w:rsidP="00FC742B">
      <w:pPr>
        <w:rPr>
          <w:rStyle w:val="ECCParagraph"/>
        </w:rPr>
      </w:pPr>
      <w:r w:rsidRPr="006D752E">
        <w:rPr>
          <w:rStyle w:val="ECCParagraph"/>
        </w:rPr>
        <w:t xml:space="preserve">As can be seen from </w:t>
      </w:r>
      <w:r w:rsidR="00930FA2" w:rsidRPr="006D752E">
        <w:rPr>
          <w:rStyle w:val="ECCParagraph"/>
        </w:rPr>
        <w:fldChar w:fldCharType="begin"/>
      </w:r>
      <w:r w:rsidR="00930FA2" w:rsidRPr="006D752E">
        <w:rPr>
          <w:rStyle w:val="ECCParagraph"/>
        </w:rPr>
        <w:instrText xml:space="preserve"> REF _Ref518777954 \r \h </w:instrText>
      </w:r>
      <w:r w:rsidR="006D752E">
        <w:rPr>
          <w:rStyle w:val="ECCParagraph"/>
        </w:rPr>
        <w:instrText xml:space="preserve"> \* MERGEFORMAT </w:instrText>
      </w:r>
      <w:r w:rsidR="00930FA2" w:rsidRPr="006D752E">
        <w:rPr>
          <w:rStyle w:val="ECCParagraph"/>
        </w:rPr>
      </w:r>
      <w:r w:rsidR="00930FA2" w:rsidRPr="006D752E">
        <w:rPr>
          <w:rStyle w:val="ECCParagraph"/>
        </w:rPr>
        <w:fldChar w:fldCharType="separate"/>
      </w:r>
      <w:r w:rsidR="00BA258E" w:rsidRPr="006D752E">
        <w:rPr>
          <w:rStyle w:val="ECCParagraph"/>
        </w:rPr>
        <w:t>ANNEX 2:</w:t>
      </w:r>
      <w:r w:rsidR="00930FA2" w:rsidRPr="006D752E">
        <w:rPr>
          <w:rStyle w:val="ECCParagraph"/>
        </w:rPr>
        <w:fldChar w:fldCharType="end"/>
      </w:r>
      <w:r w:rsidRPr="006D752E">
        <w:rPr>
          <w:rStyle w:val="ECCParagraph"/>
        </w:rPr>
        <w:t xml:space="preserve"> below </w:t>
      </w:r>
      <w:r w:rsidR="00930FA2" w:rsidRPr="006D752E">
        <w:rPr>
          <w:rStyle w:val="ECCParagraph"/>
        </w:rPr>
        <w:t>(</w:t>
      </w:r>
      <w:r w:rsidRPr="006D752E">
        <w:rPr>
          <w:rStyle w:val="ECCParagraph"/>
        </w:rPr>
        <w:t>where both NR-AAS and LTE-AAS parameters are detailed</w:t>
      </w:r>
      <w:r w:rsidR="00930FA2" w:rsidRPr="006D752E">
        <w:rPr>
          <w:rStyle w:val="ECCParagraph"/>
        </w:rPr>
        <w:t>)</w:t>
      </w:r>
      <w:r w:rsidRPr="006D752E">
        <w:rPr>
          <w:rStyle w:val="ECCParagraph"/>
        </w:rPr>
        <w:t xml:space="preserve">, </w:t>
      </w:r>
      <w:r w:rsidR="00930FA2" w:rsidRPr="006D752E">
        <w:rPr>
          <w:rStyle w:val="ECCParagraph"/>
        </w:rPr>
        <w:t xml:space="preserve">the </w:t>
      </w:r>
      <w:r w:rsidRPr="006D752E">
        <w:rPr>
          <w:rStyle w:val="ECCParagraph"/>
        </w:rPr>
        <w:t xml:space="preserve">AAS RF requirements are </w:t>
      </w:r>
      <w:r w:rsidR="00FB654A" w:rsidRPr="006D752E">
        <w:rPr>
          <w:rStyle w:val="ECCParagraph"/>
        </w:rPr>
        <w:t xml:space="preserve">comparable </w:t>
      </w:r>
      <w:r w:rsidRPr="006D752E">
        <w:rPr>
          <w:rStyle w:val="ECCParagraph"/>
        </w:rPr>
        <w:t xml:space="preserve">for both 5G NR </w:t>
      </w:r>
      <w:r w:rsidR="00930FA2" w:rsidRPr="006D752E">
        <w:rPr>
          <w:rStyle w:val="ECCParagraph"/>
        </w:rPr>
        <w:t xml:space="preserve">AAS BS </w:t>
      </w:r>
      <w:r w:rsidRPr="006D752E">
        <w:rPr>
          <w:rStyle w:val="ECCParagraph"/>
        </w:rPr>
        <w:t>and LTE evolutions AAS BS. Therefore in the rest of the document we will refer to those as AAS (LTE/NR) system</w:t>
      </w:r>
      <w:r w:rsidR="004D7865" w:rsidRPr="006D752E">
        <w:rPr>
          <w:rStyle w:val="ECCParagraph"/>
        </w:rPr>
        <w:t>.</w:t>
      </w:r>
    </w:p>
    <w:p w:rsidR="00B65231" w:rsidRPr="006D752E" w:rsidRDefault="00B65231" w:rsidP="00B65231">
      <w:pPr>
        <w:rPr>
          <w:rStyle w:val="ECCParagraph"/>
        </w:rPr>
      </w:pPr>
      <w:r w:rsidRPr="006D752E">
        <w:rPr>
          <w:rStyle w:val="ECCParagraph"/>
        </w:rPr>
        <w:t xml:space="preserve">TS 37.105 </w:t>
      </w:r>
      <w:proofErr w:type="gramStart"/>
      <w:r w:rsidRPr="006D752E">
        <w:rPr>
          <w:rStyle w:val="ECCParagraph"/>
        </w:rPr>
        <w:t>provides</w:t>
      </w:r>
      <w:proofErr w:type="gramEnd"/>
      <w:r w:rsidRPr="006D752E">
        <w:rPr>
          <w:rStyle w:val="ECCParagraph"/>
        </w:rPr>
        <w:t xml:space="preserve"> the background for defining OTA AAS BS requirements. It states that for OTA AAS BS there are no conducted requirements. The radiated requirements have been derived in 3GPP based on the principle that they offer the same level of performance and protection as the hybrid AAS BS requirements. </w:t>
      </w:r>
    </w:p>
    <w:p w:rsidR="00B65231" w:rsidRPr="006D752E" w:rsidRDefault="00B65231" w:rsidP="00B65231">
      <w:pPr>
        <w:rPr>
          <w:rStyle w:val="ECCParagraph"/>
        </w:rPr>
      </w:pPr>
      <w:r w:rsidRPr="006D752E">
        <w:rPr>
          <w:rStyle w:val="ECCParagraph"/>
        </w:rPr>
        <w:t xml:space="preserve">The radiated </w:t>
      </w:r>
      <w:proofErr w:type="gramStart"/>
      <w:r w:rsidRPr="006D752E">
        <w:rPr>
          <w:rStyle w:val="ECCParagraph"/>
        </w:rPr>
        <w:t>requirements,</w:t>
      </w:r>
      <w:proofErr w:type="gramEnd"/>
      <w:r w:rsidRPr="006D752E">
        <w:rPr>
          <w:rStyle w:val="ECCParagraph"/>
        </w:rPr>
        <w:t xml:space="preserve"> therefore use the same equivalence as hybrid AAS BS. The non-AAS BS RF requirements have therefore been further adapted to apply to OTA metrics in the far field. </w:t>
      </w:r>
    </w:p>
    <w:p w:rsidR="00B65231" w:rsidRPr="006D752E" w:rsidRDefault="00B65231" w:rsidP="00B65231">
      <w:pPr>
        <w:rPr>
          <w:rStyle w:val="ECCParagraph"/>
        </w:rPr>
      </w:pPr>
      <w:r w:rsidRPr="006D752E">
        <w:rPr>
          <w:rStyle w:val="ECCParagraph"/>
        </w:rPr>
        <w:t xml:space="preserve">For AAS NR BS, the main OTA absolute </w:t>
      </w:r>
      <w:r w:rsidR="004B31DC" w:rsidRPr="006D752E">
        <w:rPr>
          <w:rStyle w:val="ECCParagraph"/>
        </w:rPr>
        <w:t>Tx</w:t>
      </w:r>
      <w:r w:rsidRPr="006D752E">
        <w:rPr>
          <w:rStyle w:val="ECCParagraph"/>
        </w:rPr>
        <w:t>/</w:t>
      </w:r>
      <w:r w:rsidR="004B31DC" w:rsidRPr="006D752E">
        <w:rPr>
          <w:rStyle w:val="ECCParagraph"/>
        </w:rPr>
        <w:t xml:space="preserve">Rx </w:t>
      </w:r>
      <w:r w:rsidRPr="006D752E">
        <w:rPr>
          <w:rStyle w:val="ECCParagraph"/>
        </w:rPr>
        <w:t>limits are defined over the air (OTA). These are derived based on scaling of existing basic (conducted) limits defined in NR TS 38.104 with a value X, where X = 9 dB, unless stated differently in regional regulation. This approach is described in section</w:t>
      </w:r>
      <w:r w:rsidR="00930FA2" w:rsidRPr="006D752E">
        <w:rPr>
          <w:rStyle w:val="ECCParagraph"/>
        </w:rPr>
        <w:t>s</w:t>
      </w:r>
      <w:r w:rsidRPr="006D752E">
        <w:rPr>
          <w:rStyle w:val="ECCParagraph"/>
        </w:rPr>
        <w:t xml:space="preserve"> 4.3.3 and 9.7 of TS 38.104.</w:t>
      </w:r>
    </w:p>
    <w:p w:rsidR="00B65231" w:rsidRPr="006D752E" w:rsidRDefault="00B65231" w:rsidP="00B65231">
      <w:pPr>
        <w:rPr>
          <w:rStyle w:val="ECCParagraph"/>
        </w:rPr>
      </w:pPr>
      <w:r w:rsidRPr="006D752E">
        <w:rPr>
          <w:rStyle w:val="ECCParagraph"/>
        </w:rPr>
        <w:t>TS38.104 states that for AAS BS the transceiver unit array must contain at least 8 transmitter units and at least 8 receiver units. Transmitter units and receiver units may be combined into transceiver units. The transmitter/receiver units have the ability to transmit/receive parallel independent modulated symbol streams.</w:t>
      </w:r>
    </w:p>
    <w:p w:rsidR="00B65231" w:rsidRPr="006D752E" w:rsidRDefault="00B65231" w:rsidP="00FC742B">
      <w:pPr>
        <w:rPr>
          <w:rStyle w:val="ECCParagraph"/>
        </w:rPr>
      </w:pPr>
      <w:r w:rsidRPr="006D752E">
        <w:rPr>
          <w:rStyle w:val="ECCParagraph"/>
        </w:rPr>
        <w:t>3GPP uses for AAS the assumption of equivalence with a non-AAS system with the same number of TRX’s (</w:t>
      </w:r>
      <w:r w:rsidR="00930FA2" w:rsidRPr="006D752E">
        <w:rPr>
          <w:rStyle w:val="ECCParagraph"/>
        </w:rPr>
        <w:t xml:space="preserve">capped to </w:t>
      </w:r>
      <w:r w:rsidRPr="006D752E">
        <w:rPr>
          <w:rStyle w:val="ECCParagraph"/>
        </w:rPr>
        <w:t>8TRX). The scaling factor of 8 corresponding to 9dB (</w:t>
      </w:r>
      <w:r w:rsidR="00EF13D0" w:rsidRPr="006D752E">
        <w:rPr>
          <w:rStyle w:val="ECCParagraph"/>
        </w:rPr>
        <w:t>9dB</w:t>
      </w:r>
      <w:r w:rsidRPr="006D752E">
        <w:rPr>
          <w:rStyle w:val="ECCParagraph"/>
        </w:rPr>
        <w:t>=</w:t>
      </w:r>
      <w:proofErr w:type="gramStart"/>
      <w:r w:rsidR="00DE4B30" w:rsidRPr="00E26942">
        <w:t>10</w:t>
      </w:r>
      <w:r w:rsidR="00DE4B30">
        <w:t>log</w:t>
      </w:r>
      <w:r w:rsidR="00DE4B30" w:rsidRPr="00151F87">
        <w:rPr>
          <w:rStyle w:val="ECCHLsubscript"/>
        </w:rPr>
        <w:t>10</w:t>
      </w:r>
      <w:r w:rsidRPr="006D752E">
        <w:rPr>
          <w:rStyle w:val="ECCParagraph"/>
        </w:rPr>
        <w:t>(</w:t>
      </w:r>
      <w:proofErr w:type="gramEnd"/>
      <w:r w:rsidRPr="006D752E">
        <w:rPr>
          <w:rStyle w:val="ECCParagraph"/>
        </w:rPr>
        <w:t xml:space="preserve">8)) comes originally from the </w:t>
      </w:r>
      <w:r w:rsidRPr="006D752E">
        <w:rPr>
          <w:rStyle w:val="ECCParagraph"/>
        </w:rPr>
        <w:lastRenderedPageBreak/>
        <w:t xml:space="preserve">maximum number of MIMO TRX achievable in the LTE RAN1 requirements and transmission modes. Hence, as non-AAS requirements are all defined per TRX then AAS is equivalent to 8 non AAS TRX. This is mainly the basis of the scaling for </w:t>
      </w:r>
      <w:r w:rsidR="00930FA2" w:rsidRPr="006D752E">
        <w:rPr>
          <w:rStyle w:val="ECCParagraph"/>
        </w:rPr>
        <w:t xml:space="preserve">main OTA </w:t>
      </w:r>
      <w:r w:rsidRPr="006D752E">
        <w:rPr>
          <w:rStyle w:val="ECCParagraph"/>
        </w:rPr>
        <w:t xml:space="preserve">absolute power requirements. </w:t>
      </w:r>
    </w:p>
    <w:p w:rsidR="00B65231" w:rsidRPr="006D752E" w:rsidRDefault="00B65231">
      <w:pPr>
        <w:rPr>
          <w:rStyle w:val="ECCParagraph"/>
        </w:rPr>
      </w:pPr>
      <w:r w:rsidRPr="006D752E">
        <w:rPr>
          <w:rStyle w:val="ECCParagraph"/>
        </w:rPr>
        <w:t xml:space="preserve">Some </w:t>
      </w:r>
      <w:r w:rsidR="00930FA2" w:rsidRPr="006D752E">
        <w:rPr>
          <w:rStyle w:val="ECCParagraph"/>
        </w:rPr>
        <w:t>"</w:t>
      </w:r>
      <w:r w:rsidR="007D1A1F" w:rsidRPr="006D752E">
        <w:rPr>
          <w:rStyle w:val="ECCParagraph"/>
        </w:rPr>
        <w:t>relative</w:t>
      </w:r>
      <w:r w:rsidR="00930FA2" w:rsidRPr="006D752E">
        <w:rPr>
          <w:rStyle w:val="ECCParagraph"/>
        </w:rPr>
        <w:t xml:space="preserve">" </w:t>
      </w:r>
      <w:r w:rsidRPr="006D752E">
        <w:rPr>
          <w:rStyle w:val="ECCParagraph"/>
        </w:rPr>
        <w:t xml:space="preserve">requirements are direct references to the non-AAS BS RF specifications e.g. 3GPP TS 36.104 </w:t>
      </w:r>
      <w:r w:rsidR="0097065C" w:rsidRPr="006D752E">
        <w:rPr>
          <w:rStyle w:val="ECCParagraph"/>
        </w:rPr>
        <w:fldChar w:fldCharType="begin"/>
      </w:r>
      <w:r w:rsidR="0097065C" w:rsidRPr="006D752E">
        <w:rPr>
          <w:rStyle w:val="ECCParagraph"/>
        </w:rPr>
        <w:instrText xml:space="preserve"> REF _Ref526332935 \r \h </w:instrText>
      </w:r>
      <w:r w:rsidR="006D752E">
        <w:rPr>
          <w:rStyle w:val="ECCParagraph"/>
        </w:rPr>
        <w:instrText xml:space="preserve"> \* MERGEFORMAT </w:instrText>
      </w:r>
      <w:r w:rsidR="0097065C" w:rsidRPr="006D752E">
        <w:rPr>
          <w:rStyle w:val="ECCParagraph"/>
        </w:rPr>
      </w:r>
      <w:r w:rsidR="0097065C" w:rsidRPr="006D752E">
        <w:rPr>
          <w:rStyle w:val="ECCParagraph"/>
        </w:rPr>
        <w:fldChar w:fldCharType="separate"/>
      </w:r>
      <w:r w:rsidR="00BA258E" w:rsidRPr="006D752E">
        <w:rPr>
          <w:rStyle w:val="ECCParagraph"/>
        </w:rPr>
        <w:t>[21]</w:t>
      </w:r>
      <w:r w:rsidR="0097065C" w:rsidRPr="006D752E">
        <w:rPr>
          <w:rStyle w:val="ECCParagraph"/>
        </w:rPr>
        <w:fldChar w:fldCharType="end"/>
      </w:r>
      <w:r w:rsidR="0097065C" w:rsidRPr="006D752E">
        <w:rPr>
          <w:rStyle w:val="ECCParagraph"/>
        </w:rPr>
        <w:t xml:space="preserve"> </w:t>
      </w:r>
      <w:r w:rsidRPr="006D752E">
        <w:rPr>
          <w:rStyle w:val="ECCParagraph"/>
        </w:rPr>
        <w:t>and 3GPP TS 3</w:t>
      </w:r>
      <w:r w:rsidR="00930FA2" w:rsidRPr="006D752E">
        <w:rPr>
          <w:rStyle w:val="ECCParagraph"/>
        </w:rPr>
        <w:t>7</w:t>
      </w:r>
      <w:r w:rsidRPr="006D752E">
        <w:rPr>
          <w:rStyle w:val="ECCParagraph"/>
        </w:rPr>
        <w:t>.104</w:t>
      </w:r>
      <w:r w:rsidR="0097065C" w:rsidRPr="006D752E">
        <w:rPr>
          <w:rStyle w:val="ECCParagraph"/>
        </w:rPr>
        <w:t xml:space="preserve"> </w:t>
      </w:r>
      <w:r w:rsidR="0097065C" w:rsidRPr="006D752E">
        <w:rPr>
          <w:rStyle w:val="ECCParagraph"/>
        </w:rPr>
        <w:fldChar w:fldCharType="begin"/>
      </w:r>
      <w:r w:rsidR="0097065C" w:rsidRPr="006D752E">
        <w:rPr>
          <w:rStyle w:val="ECCParagraph"/>
        </w:rPr>
        <w:instrText xml:space="preserve"> REF _Ref526342165 \r \h </w:instrText>
      </w:r>
      <w:r w:rsidR="006D752E">
        <w:rPr>
          <w:rStyle w:val="ECCParagraph"/>
        </w:rPr>
        <w:instrText xml:space="preserve"> \* MERGEFORMAT </w:instrText>
      </w:r>
      <w:r w:rsidR="0097065C" w:rsidRPr="006D752E">
        <w:rPr>
          <w:rStyle w:val="ECCParagraph"/>
        </w:rPr>
      </w:r>
      <w:r w:rsidR="0097065C" w:rsidRPr="006D752E">
        <w:rPr>
          <w:rStyle w:val="ECCParagraph"/>
        </w:rPr>
        <w:fldChar w:fldCharType="separate"/>
      </w:r>
      <w:r w:rsidR="00BA258E" w:rsidRPr="006D752E">
        <w:rPr>
          <w:rStyle w:val="ECCParagraph"/>
        </w:rPr>
        <w:t>[27]</w:t>
      </w:r>
      <w:r w:rsidR="0097065C" w:rsidRPr="006D752E">
        <w:rPr>
          <w:rStyle w:val="ECCParagraph"/>
        </w:rPr>
        <w:fldChar w:fldCharType="end"/>
      </w:r>
      <w:r w:rsidRPr="006D752E">
        <w:rPr>
          <w:rStyle w:val="ECCParagraph"/>
        </w:rPr>
        <w:t xml:space="preserve">. Some co-location requirements which have been developed from assumptions on BS-to-BS coupling do not have direct OTA equivalents. </w:t>
      </w:r>
    </w:p>
    <w:p w:rsidR="00D469D0" w:rsidRPr="006D752E" w:rsidRDefault="00D469D0" w:rsidP="00B65231">
      <w:pPr>
        <w:rPr>
          <w:rStyle w:val="ECCParagraph"/>
        </w:rPr>
      </w:pPr>
      <w:r w:rsidRPr="006D752E">
        <w:rPr>
          <w:rStyle w:val="ECCParagraph"/>
        </w:rPr>
        <w:t>For LTE AAS BS the scaling factor used is a function of the number of active transmitter units for the whole antenna panel and is capped at the value of 8. This approach is described in Section 6.6.5 of TS 37.105</w:t>
      </w:r>
      <w:r w:rsidR="00DE4B30">
        <w:rPr>
          <w:rStyle w:val="ECCParagraph"/>
        </w:rPr>
        <w:t xml:space="preserve"> </w:t>
      </w:r>
      <w:r w:rsidR="00A83DA3" w:rsidRPr="006D752E">
        <w:rPr>
          <w:rStyle w:val="ECCParagraph"/>
        </w:rPr>
        <w:fldChar w:fldCharType="begin"/>
      </w:r>
      <w:r w:rsidR="00A83DA3" w:rsidRPr="006D752E">
        <w:rPr>
          <w:rStyle w:val="ECCParagraph"/>
        </w:rPr>
        <w:instrText xml:space="preserve"> REF _Ref526256914 \r \h </w:instrText>
      </w:r>
      <w:r w:rsidR="006D752E">
        <w:rPr>
          <w:rStyle w:val="ECCParagraph"/>
        </w:rPr>
        <w:instrText xml:space="preserve"> \* MERGEFORMAT </w:instrText>
      </w:r>
      <w:r w:rsidR="00A83DA3" w:rsidRPr="006D752E">
        <w:rPr>
          <w:rStyle w:val="ECCParagraph"/>
        </w:rPr>
      </w:r>
      <w:r w:rsidR="00A83DA3" w:rsidRPr="006D752E">
        <w:rPr>
          <w:rStyle w:val="ECCParagraph"/>
        </w:rPr>
        <w:fldChar w:fldCharType="separate"/>
      </w:r>
      <w:r w:rsidR="00A83DA3" w:rsidRPr="006D752E">
        <w:rPr>
          <w:rStyle w:val="ECCParagraph"/>
        </w:rPr>
        <w:t>[26]</w:t>
      </w:r>
      <w:r w:rsidR="00A83DA3" w:rsidRPr="006D752E">
        <w:rPr>
          <w:rStyle w:val="ECCParagraph"/>
        </w:rPr>
        <w:fldChar w:fldCharType="end"/>
      </w:r>
      <w:r w:rsidRPr="006D752E">
        <w:rPr>
          <w:rStyle w:val="ECCParagraph"/>
        </w:rPr>
        <w:t>.</w:t>
      </w:r>
    </w:p>
    <w:p w:rsidR="00222A28" w:rsidRPr="006D752E" w:rsidRDefault="00222A28" w:rsidP="0020058A">
      <w:pPr>
        <w:rPr>
          <w:rStyle w:val="ECCParagraph"/>
        </w:rPr>
      </w:pPr>
    </w:p>
    <w:p w:rsidR="00176607" w:rsidRPr="00CB73F6" w:rsidRDefault="00176607" w:rsidP="009465E0">
      <w:pPr>
        <w:pStyle w:val="Heading1"/>
        <w:rPr>
          <w:lang w:val="en-GB"/>
        </w:rPr>
      </w:pPr>
      <w:bookmarkStart w:id="57" w:name="_Toc528661755"/>
      <w:r w:rsidRPr="001429DC">
        <w:rPr>
          <w:lang w:val="en-GB"/>
        </w:rPr>
        <w:lastRenderedPageBreak/>
        <w:t>coexistence studies</w:t>
      </w:r>
      <w:bookmarkEnd w:id="57"/>
    </w:p>
    <w:p w:rsidR="007A41E8" w:rsidRPr="00A6101E" w:rsidRDefault="007A41E8" w:rsidP="007A41E8">
      <w:pPr>
        <w:rPr>
          <w:rStyle w:val="ECCParagraph"/>
        </w:rPr>
      </w:pPr>
      <w:r w:rsidRPr="00A6101E">
        <w:rPr>
          <w:rStyle w:val="ECCParagraph"/>
        </w:rPr>
        <w:t>This section discusses the technical compatibility of NR technology and provides an overview of compatibility requirements in terms of:</w:t>
      </w:r>
    </w:p>
    <w:p w:rsidR="007A41E8" w:rsidRPr="00A83DA3" w:rsidRDefault="007A41E8" w:rsidP="007A41E8">
      <w:pPr>
        <w:pStyle w:val="ECCBulletsLv1"/>
      </w:pPr>
      <w:r w:rsidRPr="00A83DA3">
        <w:t>Compatibility with other in-band applications;</w:t>
      </w:r>
    </w:p>
    <w:p w:rsidR="007A41E8" w:rsidRPr="00D9569F" w:rsidRDefault="007A41E8" w:rsidP="007A41E8">
      <w:pPr>
        <w:pStyle w:val="ECCBulletsLv1"/>
      </w:pPr>
      <w:r w:rsidRPr="00D9569F">
        <w:t>Compatibility with other radio systems operating in adjacent bands.</w:t>
      </w:r>
    </w:p>
    <w:p w:rsidR="00176607" w:rsidRPr="00D9569F" w:rsidRDefault="00176607" w:rsidP="00176607">
      <w:pPr>
        <w:pStyle w:val="Heading2"/>
        <w:rPr>
          <w:lang w:val="en-GB"/>
        </w:rPr>
      </w:pPr>
      <w:bookmarkStart w:id="58" w:name="_Toc528661756"/>
      <w:r w:rsidRPr="00D9569F">
        <w:rPr>
          <w:lang w:val="en-GB"/>
        </w:rPr>
        <w:t>In-band coexistence</w:t>
      </w:r>
      <w:bookmarkEnd w:id="58"/>
    </w:p>
    <w:p w:rsidR="004449EC" w:rsidRPr="00D9569F" w:rsidRDefault="004449EC" w:rsidP="004449EC">
      <w:pPr>
        <w:pStyle w:val="Heading3"/>
        <w:rPr>
          <w:lang w:val="en-GB"/>
        </w:rPr>
      </w:pPr>
      <w:bookmarkStart w:id="59" w:name="_Toc528661757"/>
      <w:r w:rsidRPr="00D9569F">
        <w:rPr>
          <w:lang w:val="en-GB"/>
        </w:rPr>
        <w:t>In-band coexistence for 5G non-AAS system in 900 and 1800MHz bands</w:t>
      </w:r>
      <w:bookmarkEnd w:id="59"/>
    </w:p>
    <w:p w:rsidR="007A41E8" w:rsidRPr="00A6101E" w:rsidRDefault="007A41E8" w:rsidP="006D60A8">
      <w:pPr>
        <w:rPr>
          <w:rStyle w:val="ECCParagraph"/>
        </w:rPr>
      </w:pPr>
      <w:r w:rsidRPr="00A6101E">
        <w:rPr>
          <w:rStyle w:val="ECCParagraph"/>
        </w:rPr>
        <w:t>The coexistence between LTE</w:t>
      </w:r>
      <w:r w:rsidR="006D60A8" w:rsidRPr="00A6101E">
        <w:rPr>
          <w:rStyle w:val="ECCParagraph"/>
        </w:rPr>
        <w:t xml:space="preserve"> and </w:t>
      </w:r>
      <w:r w:rsidR="00247B44" w:rsidRPr="00A6101E">
        <w:rPr>
          <w:rStyle w:val="ECCParagraph"/>
        </w:rPr>
        <w:t>WiMAX</w:t>
      </w:r>
      <w:r w:rsidRPr="00A6101E">
        <w:rPr>
          <w:rStyle w:val="ECCParagraph"/>
        </w:rPr>
        <w:t xml:space="preserve">/UMTS/GSM systems was analysed in CEPT Report 40 </w:t>
      </w:r>
      <w:r w:rsidR="0097065C" w:rsidRPr="00A6101E">
        <w:rPr>
          <w:rStyle w:val="ECCParagraph"/>
        </w:rPr>
        <w:fldChar w:fldCharType="begin"/>
      </w:r>
      <w:r w:rsidR="0097065C" w:rsidRPr="00A6101E">
        <w:rPr>
          <w:rStyle w:val="ECCParagraph"/>
        </w:rPr>
        <w:instrText xml:space="preserve"> REF _Ref526243646 \r \h </w:instrText>
      </w:r>
      <w:r w:rsidR="006D752E">
        <w:rPr>
          <w:rStyle w:val="ECCParagraph"/>
        </w:rPr>
        <w:instrText xml:space="preserve"> \* MERGEFORMAT </w:instrText>
      </w:r>
      <w:r w:rsidR="0097065C" w:rsidRPr="00A6101E">
        <w:rPr>
          <w:rStyle w:val="ECCParagraph"/>
        </w:rPr>
      </w:r>
      <w:r w:rsidR="0097065C" w:rsidRPr="00A6101E">
        <w:rPr>
          <w:rStyle w:val="ECCParagraph"/>
        </w:rPr>
        <w:fldChar w:fldCharType="separate"/>
      </w:r>
      <w:r w:rsidR="00BA258E" w:rsidRPr="00A6101E">
        <w:rPr>
          <w:rStyle w:val="ECCParagraph"/>
        </w:rPr>
        <w:t>[2</w:t>
      </w:r>
      <w:proofErr w:type="gramStart"/>
      <w:r w:rsidR="00BA258E" w:rsidRPr="00A6101E">
        <w:rPr>
          <w:rStyle w:val="ECCParagraph"/>
        </w:rPr>
        <w:t>]</w:t>
      </w:r>
      <w:proofErr w:type="gramEnd"/>
      <w:r w:rsidR="0097065C" w:rsidRPr="00A6101E">
        <w:rPr>
          <w:rStyle w:val="ECCParagraph"/>
        </w:rPr>
        <w:fldChar w:fldCharType="end"/>
      </w:r>
      <w:r w:rsidRPr="00A6101E">
        <w:rPr>
          <w:rStyle w:val="ECCParagraph"/>
        </w:rPr>
        <w:t>based on an analogy with UMTS systems. This was completed by the analyses in ECC Report 266 regarding IoT systems</w:t>
      </w:r>
      <w:r w:rsidR="006D60A8" w:rsidRPr="00A6101E">
        <w:rPr>
          <w:rStyle w:val="ECCParagraph"/>
        </w:rPr>
        <w:t xml:space="preserve"> compatibility with the systems above</w:t>
      </w:r>
      <w:r w:rsidRPr="00A6101E">
        <w:rPr>
          <w:rStyle w:val="ECCParagraph"/>
        </w:rPr>
        <w:t>. Considering the case when LTE is used in combination with Guard-band NB-IoT, the final conclusion was frequency separation of 200</w:t>
      </w:r>
      <w:r w:rsidR="00A6101E">
        <w:rPr>
          <w:rStyle w:val="ECCParagraph"/>
        </w:rPr>
        <w:t xml:space="preserve"> </w:t>
      </w:r>
      <w:r w:rsidRPr="00A6101E">
        <w:rPr>
          <w:rStyle w:val="ECCParagraph"/>
        </w:rPr>
        <w:t xml:space="preserve">KHz between the NB-IoT </w:t>
      </w:r>
      <w:r w:rsidR="006D60A8" w:rsidRPr="00A6101E">
        <w:rPr>
          <w:rStyle w:val="ECCParagraph"/>
        </w:rPr>
        <w:t>t</w:t>
      </w:r>
      <w:r w:rsidRPr="00A6101E">
        <w:rPr>
          <w:rStyle w:val="ECCParagraph"/>
        </w:rPr>
        <w:t xml:space="preserve">ransmitted bandwidth and the edge of the LTE channel.  </w:t>
      </w:r>
    </w:p>
    <w:p w:rsidR="007A41E8" w:rsidRPr="00A6101E" w:rsidRDefault="006D60A8" w:rsidP="007A41E8">
      <w:pPr>
        <w:rPr>
          <w:rStyle w:val="ECCParagraph"/>
        </w:rPr>
      </w:pPr>
      <w:r w:rsidRPr="00A6101E">
        <w:rPr>
          <w:rStyle w:val="ECCParagraph"/>
        </w:rPr>
        <w:t xml:space="preserve">For the non AAS case </w:t>
      </w:r>
      <w:r w:rsidR="007A41E8" w:rsidRPr="00A6101E">
        <w:rPr>
          <w:rStyle w:val="ECCParagraph"/>
        </w:rPr>
        <w:t xml:space="preserve">3GPP defined for NR BS and UE similar </w:t>
      </w:r>
      <w:r w:rsidRPr="00A6101E">
        <w:rPr>
          <w:rStyle w:val="ECCParagraph"/>
        </w:rPr>
        <w:t xml:space="preserve">RF </w:t>
      </w:r>
      <w:r w:rsidR="007A41E8" w:rsidRPr="00A6101E">
        <w:rPr>
          <w:rStyle w:val="ECCParagraph"/>
        </w:rPr>
        <w:t>requirements as those defined for LTE</w:t>
      </w:r>
      <w:r w:rsidRPr="00A6101E">
        <w:rPr>
          <w:rStyle w:val="ECCParagraph"/>
        </w:rPr>
        <w:t xml:space="preserve"> non AAS</w:t>
      </w:r>
      <w:r w:rsidR="007A41E8" w:rsidRPr="00A6101E">
        <w:rPr>
          <w:rStyle w:val="ECCParagraph"/>
        </w:rPr>
        <w:t xml:space="preserve">. </w:t>
      </w:r>
    </w:p>
    <w:p w:rsidR="007A41E8" w:rsidRPr="00A6101E" w:rsidRDefault="007A41E8" w:rsidP="007A41E8">
      <w:pPr>
        <w:rPr>
          <w:rStyle w:val="ECCParagraph"/>
        </w:rPr>
      </w:pPr>
      <w:r w:rsidRPr="00A6101E">
        <w:rPr>
          <w:rStyle w:val="ECCParagraph"/>
        </w:rPr>
        <w:t>Regarding the higher spectrum utilisation of NR compared to LTE for CBW &gt;5MHz, the edge of the transmitted BW is always placed more than 300 kHz away from the NR channel edge. This fulfils the 200</w:t>
      </w:r>
      <w:r w:rsidR="00A6101E">
        <w:rPr>
          <w:rStyle w:val="ECCParagraph"/>
        </w:rPr>
        <w:t xml:space="preserve"> </w:t>
      </w:r>
      <w:r w:rsidRPr="00A6101E">
        <w:rPr>
          <w:rStyle w:val="ECCParagraph"/>
        </w:rPr>
        <w:t xml:space="preserve">KHz criteria that were set up for LTE in previous studies. NR is not using 1.4 or 3MHz bandwidth. </w:t>
      </w:r>
    </w:p>
    <w:p w:rsidR="007A41E8" w:rsidRPr="00A6101E" w:rsidRDefault="007A41E8" w:rsidP="007A41E8">
      <w:pPr>
        <w:rPr>
          <w:rStyle w:val="ECCParagraph"/>
        </w:rPr>
      </w:pPr>
      <w:r w:rsidRPr="00A6101E">
        <w:rPr>
          <w:rStyle w:val="ECCParagraph"/>
        </w:rPr>
        <w:t>LTE + Guard band NB-IoT operation could be compared to NR operation due to the higher spectrum utilisation for CBW &gt;5MHz.</w:t>
      </w:r>
    </w:p>
    <w:p w:rsidR="007A41E8" w:rsidRPr="00A6101E" w:rsidRDefault="007A41E8" w:rsidP="007A41E8">
      <w:pPr>
        <w:rPr>
          <w:rStyle w:val="ECCParagraph"/>
        </w:rPr>
      </w:pPr>
      <w:r w:rsidRPr="00A6101E">
        <w:rPr>
          <w:rStyle w:val="ECCParagraph"/>
        </w:rPr>
        <w:t>Considering the fact that the same RF requirements (TX and RX) as for LTE were reused generally for NR and the fact that the frequency spacing between the NR transmitted BW and the edge of the NR channel is always &gt;</w:t>
      </w:r>
      <w:r w:rsidR="00335A04" w:rsidRPr="00A6101E">
        <w:rPr>
          <w:rStyle w:val="ECCParagraph"/>
        </w:rPr>
        <w:t>200 kHz</w:t>
      </w:r>
      <w:r w:rsidRPr="00A6101E">
        <w:rPr>
          <w:rStyle w:val="ECCParagraph"/>
        </w:rPr>
        <w:t xml:space="preserve">, the results of CEPT report 40 and ECC </w:t>
      </w:r>
      <w:r w:rsidR="009E30D7" w:rsidRPr="00A6101E">
        <w:rPr>
          <w:rStyle w:val="ECCParagraph"/>
        </w:rPr>
        <w:t>R</w:t>
      </w:r>
      <w:r w:rsidRPr="00A6101E">
        <w:rPr>
          <w:rStyle w:val="ECCParagraph"/>
        </w:rPr>
        <w:t xml:space="preserve">eport 266 </w:t>
      </w:r>
      <w:r w:rsidR="0097065C" w:rsidRPr="00A6101E">
        <w:rPr>
          <w:rStyle w:val="ECCParagraph"/>
        </w:rPr>
        <w:fldChar w:fldCharType="begin"/>
      </w:r>
      <w:r w:rsidR="0097065C" w:rsidRPr="00A6101E">
        <w:rPr>
          <w:rStyle w:val="ECCParagraph"/>
        </w:rPr>
        <w:instrText xml:space="preserve"> REF _Ref526243774 \r \h </w:instrText>
      </w:r>
      <w:r w:rsidR="006D752E">
        <w:rPr>
          <w:rStyle w:val="ECCParagraph"/>
        </w:rPr>
        <w:instrText xml:space="preserve"> \* MERGEFORMAT </w:instrText>
      </w:r>
      <w:r w:rsidR="0097065C" w:rsidRPr="00A6101E">
        <w:rPr>
          <w:rStyle w:val="ECCParagraph"/>
        </w:rPr>
      </w:r>
      <w:r w:rsidR="0097065C" w:rsidRPr="00A6101E">
        <w:rPr>
          <w:rStyle w:val="ECCParagraph"/>
        </w:rPr>
        <w:fldChar w:fldCharType="separate"/>
      </w:r>
      <w:r w:rsidR="00BA258E" w:rsidRPr="00A6101E">
        <w:rPr>
          <w:rStyle w:val="ECCParagraph"/>
        </w:rPr>
        <w:t>[5]</w:t>
      </w:r>
      <w:r w:rsidR="0097065C" w:rsidRPr="00A6101E">
        <w:rPr>
          <w:rStyle w:val="ECCParagraph"/>
        </w:rPr>
        <w:fldChar w:fldCharType="end"/>
      </w:r>
      <w:r w:rsidR="0097065C" w:rsidRPr="00A6101E">
        <w:rPr>
          <w:rStyle w:val="ECCParagraph"/>
        </w:rPr>
        <w:t xml:space="preserve"> </w:t>
      </w:r>
      <w:r w:rsidRPr="00A6101E">
        <w:rPr>
          <w:rStyle w:val="ECCParagraph"/>
        </w:rPr>
        <w:t xml:space="preserve">on the compatibility of LTE and LTE + </w:t>
      </w:r>
      <w:r w:rsidR="009E30D7" w:rsidRPr="00A6101E">
        <w:rPr>
          <w:rStyle w:val="ECCParagraph"/>
        </w:rPr>
        <w:t>Guard-</w:t>
      </w:r>
      <w:r w:rsidRPr="00A6101E">
        <w:rPr>
          <w:rStyle w:val="ECCParagraph"/>
        </w:rPr>
        <w:t xml:space="preserve">Band IoT systems with other systems in the same band (namely GSM, UMTS, LTE, </w:t>
      </w:r>
      <w:r w:rsidR="009E30D7" w:rsidRPr="00A6101E">
        <w:rPr>
          <w:rStyle w:val="ECCParagraph"/>
        </w:rPr>
        <w:t xml:space="preserve">WiMAX </w:t>
      </w:r>
      <w:r w:rsidRPr="00A6101E">
        <w:rPr>
          <w:rStyle w:val="ECCParagraph"/>
        </w:rPr>
        <w:t>and IoT systems) can be extended to NR and the same technical regulatory conditions applicable to LTE should apply to ensure coexistence between NR non-AAS system and other systems in the same band.</w:t>
      </w:r>
    </w:p>
    <w:p w:rsidR="004449EC" w:rsidRPr="00D9569F" w:rsidRDefault="004449EC" w:rsidP="004449EC">
      <w:pPr>
        <w:pStyle w:val="Heading3"/>
        <w:rPr>
          <w:lang w:val="en-GB"/>
        </w:rPr>
      </w:pPr>
      <w:bookmarkStart w:id="60" w:name="_Toc528661758"/>
      <w:r w:rsidRPr="00D9569F">
        <w:rPr>
          <w:lang w:val="en-GB"/>
        </w:rPr>
        <w:t>In-band coexistence for 5G AAS system in 1800MHz bands</w:t>
      </w:r>
      <w:bookmarkEnd w:id="60"/>
      <w:r w:rsidRPr="00D9569F">
        <w:rPr>
          <w:lang w:val="en-GB"/>
        </w:rPr>
        <w:t xml:space="preserve"> </w:t>
      </w:r>
    </w:p>
    <w:p w:rsidR="00907E51" w:rsidRPr="00D9569F" w:rsidRDefault="00907E51">
      <w:pPr>
        <w:pStyle w:val="Heading4"/>
        <w:rPr>
          <w:lang w:val="en-GB"/>
        </w:rPr>
      </w:pPr>
      <w:bookmarkStart w:id="61" w:name="_Toc528661759"/>
      <w:r w:rsidRPr="00D9569F">
        <w:rPr>
          <w:lang w:val="en-GB"/>
        </w:rPr>
        <w:t>Co-existence between AAS (LTE/NR) system and GSM</w:t>
      </w:r>
      <w:r w:rsidR="00744E01" w:rsidRPr="00D9569F">
        <w:rPr>
          <w:lang w:val="en-GB"/>
        </w:rPr>
        <w:t>/UMTS</w:t>
      </w:r>
      <w:bookmarkEnd w:id="61"/>
      <w:r w:rsidRPr="00D9569F">
        <w:rPr>
          <w:lang w:val="en-GB"/>
        </w:rPr>
        <w:t xml:space="preserve"> </w:t>
      </w:r>
    </w:p>
    <w:p w:rsidR="004B42BF" w:rsidRPr="00A6101E" w:rsidRDefault="004B42BF">
      <w:pPr>
        <w:rPr>
          <w:rStyle w:val="ECCParagraph"/>
        </w:rPr>
      </w:pPr>
      <w:r w:rsidRPr="00A6101E">
        <w:rPr>
          <w:rStyle w:val="ECCParagraph"/>
        </w:rPr>
        <w:t xml:space="preserve">The coexistence between LTE-non-AAS and GSM systems was analysed in CEPT Report 40 </w:t>
      </w:r>
      <w:r w:rsidR="009E30D7" w:rsidRPr="00A6101E">
        <w:rPr>
          <w:rStyle w:val="ECCParagraph"/>
        </w:rPr>
        <w:fldChar w:fldCharType="begin"/>
      </w:r>
      <w:r w:rsidR="009E30D7" w:rsidRPr="00A6101E">
        <w:rPr>
          <w:rStyle w:val="ECCParagraph"/>
        </w:rPr>
        <w:instrText xml:space="preserve"> REF _Ref526243646 \r \h </w:instrText>
      </w:r>
      <w:r w:rsidR="006D752E">
        <w:rPr>
          <w:rStyle w:val="ECCParagraph"/>
        </w:rPr>
        <w:instrText xml:space="preserve"> \* MERGEFORMAT </w:instrText>
      </w:r>
      <w:r w:rsidR="009E30D7" w:rsidRPr="00A6101E">
        <w:rPr>
          <w:rStyle w:val="ECCParagraph"/>
        </w:rPr>
      </w:r>
      <w:r w:rsidR="009E30D7" w:rsidRPr="00A6101E">
        <w:rPr>
          <w:rStyle w:val="ECCParagraph"/>
        </w:rPr>
        <w:fldChar w:fldCharType="separate"/>
      </w:r>
      <w:r w:rsidR="00BA258E" w:rsidRPr="00A6101E">
        <w:rPr>
          <w:rStyle w:val="ECCParagraph"/>
        </w:rPr>
        <w:t>[2]</w:t>
      </w:r>
      <w:r w:rsidR="009E30D7" w:rsidRPr="00A6101E">
        <w:rPr>
          <w:rStyle w:val="ECCParagraph"/>
        </w:rPr>
        <w:fldChar w:fldCharType="end"/>
      </w:r>
      <w:r w:rsidR="009E30D7" w:rsidRPr="00A6101E">
        <w:rPr>
          <w:rStyle w:val="ECCParagraph"/>
        </w:rPr>
        <w:t xml:space="preserve"> </w:t>
      </w:r>
      <w:r w:rsidRPr="00A6101E">
        <w:rPr>
          <w:rStyle w:val="ECCParagraph"/>
        </w:rPr>
        <w:t xml:space="preserve">based on an analogy with UMTS systems. </w:t>
      </w:r>
    </w:p>
    <w:p w:rsidR="00D03597" w:rsidRPr="00A6101E" w:rsidRDefault="00597087" w:rsidP="00FC742B">
      <w:pPr>
        <w:rPr>
          <w:rStyle w:val="ECCParagraph"/>
        </w:rPr>
      </w:pPr>
      <w:r w:rsidRPr="00A6101E">
        <w:rPr>
          <w:rStyle w:val="ECCParagraph"/>
        </w:rPr>
        <w:t>Similar methodology is followed here for AAS (LTE/NR) systems</w:t>
      </w:r>
      <w:r w:rsidR="00292EE9" w:rsidRPr="00A6101E">
        <w:rPr>
          <w:rStyle w:val="ECCParagraph"/>
        </w:rPr>
        <w:t xml:space="preserve"> based on </w:t>
      </w:r>
      <w:r w:rsidR="009E30D7" w:rsidRPr="00A6101E">
        <w:rPr>
          <w:rStyle w:val="ECCParagraph"/>
        </w:rPr>
        <w:t xml:space="preserve">an </w:t>
      </w:r>
      <w:r w:rsidR="00292EE9" w:rsidRPr="00A6101E">
        <w:rPr>
          <w:rStyle w:val="ECCParagraph"/>
        </w:rPr>
        <w:t>analogy between AAS (LTE/NR) and LTE-non-AAS</w:t>
      </w:r>
      <w:r w:rsidR="00930FA2" w:rsidRPr="00A6101E">
        <w:rPr>
          <w:rStyle w:val="ECCParagraph"/>
        </w:rPr>
        <w:t xml:space="preserve"> and taking into account the assumption of equivalence based on 8TRX considered in 3GPP to derive the main absolute OTA RF requirements (AAS BS) based on conducted RF requirements (non-AAS BS)</w:t>
      </w:r>
      <w:r w:rsidR="00292EE9" w:rsidRPr="00A6101E">
        <w:rPr>
          <w:rStyle w:val="ECCParagraph"/>
        </w:rPr>
        <w:t>.</w:t>
      </w:r>
    </w:p>
    <w:p w:rsidR="00954008" w:rsidRPr="00A83DA3" w:rsidRDefault="00954008" w:rsidP="004C6458">
      <w:pPr>
        <w:rPr>
          <w:rStyle w:val="ECCHLunderlined"/>
        </w:rPr>
      </w:pPr>
      <w:bookmarkStart w:id="62" w:name="_Toc277849058"/>
      <w:r w:rsidRPr="00A83DA3">
        <w:rPr>
          <w:rStyle w:val="ECCHLunderlined"/>
        </w:rPr>
        <w:t xml:space="preserve">Downlink ACIR from </w:t>
      </w:r>
      <w:r w:rsidR="00744E01" w:rsidRPr="00A83DA3">
        <w:rPr>
          <w:rStyle w:val="ECCHLunderlined"/>
        </w:rPr>
        <w:t xml:space="preserve">AAS (LTE/NR) </w:t>
      </w:r>
      <w:r w:rsidRPr="00A83DA3">
        <w:rPr>
          <w:rStyle w:val="ECCHLunderlined"/>
        </w:rPr>
        <w:t>to GSM/UMTS</w:t>
      </w:r>
      <w:bookmarkEnd w:id="62"/>
      <w:r w:rsidRPr="00A83DA3">
        <w:rPr>
          <w:rStyle w:val="ECCHLunderlined"/>
        </w:rPr>
        <w:t xml:space="preserve"> </w:t>
      </w:r>
      <w:r w:rsidR="00744E01" w:rsidRPr="00A83DA3">
        <w:rPr>
          <w:rStyle w:val="ECCHLunderlined"/>
        </w:rPr>
        <w:t>DL</w:t>
      </w:r>
    </w:p>
    <w:p w:rsidR="00822BE0" w:rsidRPr="00A6101E" w:rsidRDefault="00954008">
      <w:pPr>
        <w:rPr>
          <w:rStyle w:val="ECCParagraph"/>
        </w:rPr>
      </w:pPr>
      <w:r w:rsidRPr="00A6101E">
        <w:rPr>
          <w:rStyle w:val="ECCParagraph"/>
        </w:rPr>
        <w:t xml:space="preserve">AAS (LTE/NR) ACLR/200 kHz at 300 kHz frequency separation from the channel edge are calculated from the BS spectrum mask, </w:t>
      </w:r>
      <w:r w:rsidR="00822BE0" w:rsidRPr="00A6101E">
        <w:rPr>
          <w:rStyle w:val="ECCParagraph"/>
        </w:rPr>
        <w:t>assuming the principle of equivalence</w:t>
      </w:r>
      <w:r w:rsidR="00202D77" w:rsidRPr="00A6101E">
        <w:rPr>
          <w:rStyle w:val="ECCParagraph"/>
        </w:rPr>
        <w:t xml:space="preserve"> with a non-AAS-BS with 8TRX</w:t>
      </w:r>
      <w:r w:rsidR="00822BE0" w:rsidRPr="00A6101E">
        <w:rPr>
          <w:rStyle w:val="ECCParagraph"/>
        </w:rPr>
        <w:t xml:space="preserve"> used in 3GPP to derive both BS Transmit power </w:t>
      </w:r>
      <w:r w:rsidR="00202D77" w:rsidRPr="00A6101E">
        <w:rPr>
          <w:rStyle w:val="ECCParagraph"/>
        </w:rPr>
        <w:t xml:space="preserve">and OBUE for </w:t>
      </w:r>
      <w:proofErr w:type="gramStart"/>
      <w:r w:rsidR="00202D77" w:rsidRPr="00A6101E">
        <w:rPr>
          <w:rStyle w:val="ECCParagraph"/>
        </w:rPr>
        <w:t>AAS</w:t>
      </w:r>
      <w:r w:rsidR="00822BE0" w:rsidRPr="00A6101E">
        <w:rPr>
          <w:rStyle w:val="ECCParagraph"/>
        </w:rPr>
        <w:t>(</w:t>
      </w:r>
      <w:proofErr w:type="gramEnd"/>
      <w:r w:rsidR="00822BE0" w:rsidRPr="00A6101E">
        <w:rPr>
          <w:rStyle w:val="ECCParagraph"/>
        </w:rPr>
        <w:t>LTE/NR) BS.</w:t>
      </w:r>
    </w:p>
    <w:p w:rsidR="00954008" w:rsidRPr="00A6101E" w:rsidRDefault="00954008" w:rsidP="00FC742B">
      <w:pPr>
        <w:rPr>
          <w:rStyle w:val="ECCParagraph"/>
        </w:rPr>
      </w:pPr>
      <w:r w:rsidRPr="00A6101E">
        <w:rPr>
          <w:rStyle w:val="ECCParagraph"/>
        </w:rPr>
        <w:t xml:space="preserve">The calculation of GSM ACS values at different frequency offsets is described in Annex 3 of CEPT </w:t>
      </w:r>
      <w:r w:rsidR="009E30D7" w:rsidRPr="00A6101E">
        <w:rPr>
          <w:rStyle w:val="ECCParagraph"/>
        </w:rPr>
        <w:t xml:space="preserve">Report </w:t>
      </w:r>
      <w:r w:rsidRPr="00A6101E">
        <w:rPr>
          <w:rStyle w:val="ECCParagraph"/>
        </w:rPr>
        <w:t>40.</w:t>
      </w:r>
      <w:r w:rsidR="00202D77" w:rsidRPr="00A6101E">
        <w:rPr>
          <w:rStyle w:val="ECCParagraph"/>
        </w:rPr>
        <w:t xml:space="preserve"> These ACS values are considered to be applicable here for coexistence with LTE/NR system. </w:t>
      </w:r>
    </w:p>
    <w:p w:rsidR="00954008" w:rsidRPr="00A6101E" w:rsidRDefault="00954008" w:rsidP="00FC742B">
      <w:pPr>
        <w:rPr>
          <w:rStyle w:val="ECCParagraph"/>
        </w:rPr>
      </w:pPr>
      <w:r w:rsidRPr="00A6101E">
        <w:rPr>
          <w:rStyle w:val="ECCParagraph"/>
        </w:rPr>
        <w:lastRenderedPageBreak/>
        <w:t xml:space="preserve">Then ACIR </w:t>
      </w:r>
      <w:r w:rsidR="00202D77" w:rsidRPr="00A6101E">
        <w:rPr>
          <w:rStyle w:val="ECCParagraph"/>
        </w:rPr>
        <w:t xml:space="preserve">was </w:t>
      </w:r>
      <w:r w:rsidRPr="00A6101E">
        <w:rPr>
          <w:rStyle w:val="ECCParagraph"/>
        </w:rPr>
        <w:t xml:space="preserve">calculated </w:t>
      </w:r>
      <w:r w:rsidR="00202D77" w:rsidRPr="00A6101E">
        <w:rPr>
          <w:rStyle w:val="ECCParagraph"/>
        </w:rPr>
        <w:t xml:space="preserve">in CEPT Report 40 </w:t>
      </w:r>
      <w:r w:rsidR="0097065C" w:rsidRPr="00A6101E">
        <w:rPr>
          <w:rStyle w:val="ECCParagraph"/>
        </w:rPr>
        <w:fldChar w:fldCharType="begin"/>
      </w:r>
      <w:r w:rsidR="0097065C" w:rsidRPr="00A6101E">
        <w:rPr>
          <w:rStyle w:val="ECCParagraph"/>
        </w:rPr>
        <w:instrText xml:space="preserve"> REF _Ref526243646 \r \h </w:instrText>
      </w:r>
      <w:r w:rsidR="006D752E">
        <w:rPr>
          <w:rStyle w:val="ECCParagraph"/>
        </w:rPr>
        <w:instrText xml:space="preserve"> \* MERGEFORMAT </w:instrText>
      </w:r>
      <w:r w:rsidR="0097065C" w:rsidRPr="00A6101E">
        <w:rPr>
          <w:rStyle w:val="ECCParagraph"/>
        </w:rPr>
      </w:r>
      <w:r w:rsidR="0097065C" w:rsidRPr="00A6101E">
        <w:rPr>
          <w:rStyle w:val="ECCParagraph"/>
        </w:rPr>
        <w:fldChar w:fldCharType="separate"/>
      </w:r>
      <w:r w:rsidR="00BA258E" w:rsidRPr="00A6101E">
        <w:rPr>
          <w:rStyle w:val="ECCParagraph"/>
        </w:rPr>
        <w:t>[2]</w:t>
      </w:r>
      <w:r w:rsidR="0097065C" w:rsidRPr="00A6101E">
        <w:rPr>
          <w:rStyle w:val="ECCParagraph"/>
        </w:rPr>
        <w:fldChar w:fldCharType="end"/>
      </w:r>
      <w:r w:rsidR="0097065C" w:rsidRPr="00A6101E">
        <w:rPr>
          <w:rStyle w:val="ECCParagraph"/>
        </w:rPr>
        <w:t xml:space="preserve"> </w:t>
      </w:r>
      <w:r w:rsidRPr="00A6101E">
        <w:rPr>
          <w:rStyle w:val="ECCParagraph"/>
        </w:rPr>
        <w:t>with the formula below</w:t>
      </w:r>
      <w:r w:rsidR="00202D77" w:rsidRPr="00A6101E">
        <w:rPr>
          <w:rStyle w:val="ECCParagraph"/>
        </w:rPr>
        <w:t>:</w:t>
      </w:r>
    </w:p>
    <w:p w:rsidR="00954008" w:rsidRPr="00CB73F6" w:rsidRDefault="00954008">
      <w:r w:rsidRPr="001429DC">
        <w:t>ACIR = 1</w:t>
      </w:r>
      <w:proofErr w:type="gramStart"/>
      <w:r w:rsidRPr="001429DC">
        <w:t>/{</w:t>
      </w:r>
      <w:proofErr w:type="gramEnd"/>
      <w:r w:rsidRPr="001429DC">
        <w:t>1/</w:t>
      </w:r>
      <w:r w:rsidR="00D570AA" w:rsidRPr="001429DC">
        <w:t xml:space="preserve"> BS </w:t>
      </w:r>
      <w:r w:rsidRPr="001429DC">
        <w:t>ACLR + 1/</w:t>
      </w:r>
      <w:r w:rsidR="00D570AA" w:rsidRPr="001429DC">
        <w:t xml:space="preserve">GSM MS </w:t>
      </w:r>
      <w:r w:rsidRPr="00CB73F6">
        <w:t xml:space="preserve">ACS } </w:t>
      </w:r>
    </w:p>
    <w:p w:rsidR="00202D77" w:rsidRPr="00112118" w:rsidRDefault="00202D77">
      <w:r w:rsidRPr="00112118">
        <w:t>This formula is reused here:</w:t>
      </w:r>
    </w:p>
    <w:p w:rsidR="00202D77" w:rsidRPr="00A83DA3" w:rsidRDefault="00202D77">
      <w:r w:rsidRPr="00A83DA3">
        <w:t>ACIR = 1</w:t>
      </w:r>
      <w:proofErr w:type="gramStart"/>
      <w:r w:rsidRPr="00A83DA3">
        <w:t>/{</w:t>
      </w:r>
      <w:proofErr w:type="gramEnd"/>
      <w:r w:rsidRPr="00A83DA3">
        <w:t xml:space="preserve">1/AAS BS ACLR + 1/GSM MS ACS } </w:t>
      </w:r>
    </w:p>
    <w:p w:rsidR="00202D77" w:rsidRPr="006928BA" w:rsidRDefault="00202D77">
      <w:pPr>
        <w:rPr>
          <w:rStyle w:val="ECCParagraph"/>
        </w:rPr>
      </w:pPr>
      <w:r w:rsidRPr="006928BA">
        <w:rPr>
          <w:rStyle w:val="ECCParagraph"/>
        </w:rPr>
        <w:t xml:space="preserve">The ACLR of the AAS (LTE/NR) BS is calculated based on the </w:t>
      </w:r>
      <w:proofErr w:type="gramStart"/>
      <w:r w:rsidRPr="006928BA">
        <w:rPr>
          <w:rStyle w:val="ECCParagraph"/>
        </w:rPr>
        <w:t>AAS(</w:t>
      </w:r>
      <w:proofErr w:type="gramEnd"/>
      <w:r w:rsidRPr="006928BA">
        <w:rPr>
          <w:rStyle w:val="ECCParagraph"/>
        </w:rPr>
        <w:t>LTE/NR) OTA TX power (</w:t>
      </w:r>
      <w:r w:rsidRPr="006928BA">
        <w:rPr>
          <w:rStyle w:val="ECCParagraph"/>
        </w:rPr>
        <w:fldChar w:fldCharType="begin"/>
      </w:r>
      <w:r w:rsidRPr="006928BA">
        <w:rPr>
          <w:rStyle w:val="ECCParagraph"/>
        </w:rPr>
        <w:instrText xml:space="preserve"> REF _Ref519067443 \r \h </w:instrText>
      </w:r>
      <w:r w:rsidR="006D752E">
        <w:rPr>
          <w:rStyle w:val="ECCParagraph"/>
        </w:rPr>
        <w:instrText xml:space="preserve"> \* MERGEFORMAT </w:instrText>
      </w:r>
      <w:r w:rsidRPr="006928BA">
        <w:rPr>
          <w:rStyle w:val="ECCParagraph"/>
        </w:rPr>
      </w:r>
      <w:r w:rsidRPr="006928BA">
        <w:rPr>
          <w:rStyle w:val="ECCParagraph"/>
        </w:rPr>
        <w:fldChar w:fldCharType="separate"/>
      </w:r>
      <w:r w:rsidR="00BA258E" w:rsidRPr="006928BA">
        <w:rPr>
          <w:rStyle w:val="ECCParagraph"/>
        </w:rPr>
        <w:t>A2.2</w:t>
      </w:r>
      <w:r w:rsidRPr="006928BA">
        <w:rPr>
          <w:rStyle w:val="ECCParagraph"/>
        </w:rPr>
        <w:fldChar w:fldCharType="end"/>
      </w:r>
      <w:r w:rsidRPr="006928BA">
        <w:rPr>
          <w:rStyle w:val="ECCParagraph"/>
        </w:rPr>
        <w:t>) and the AAS(LTE/NR) OTA OOBE (</w:t>
      </w:r>
      <w:r w:rsidRPr="006928BA">
        <w:rPr>
          <w:rStyle w:val="ECCParagraph"/>
        </w:rPr>
        <w:fldChar w:fldCharType="begin"/>
      </w:r>
      <w:r w:rsidRPr="006928BA">
        <w:rPr>
          <w:rStyle w:val="ECCParagraph"/>
        </w:rPr>
        <w:instrText xml:space="preserve"> REF _Ref519067407 \r \h </w:instrText>
      </w:r>
      <w:r w:rsidR="006D752E">
        <w:rPr>
          <w:rStyle w:val="ECCParagraph"/>
        </w:rPr>
        <w:instrText xml:space="preserve"> \* MERGEFORMAT </w:instrText>
      </w:r>
      <w:r w:rsidRPr="006928BA">
        <w:rPr>
          <w:rStyle w:val="ECCParagraph"/>
        </w:rPr>
      </w:r>
      <w:r w:rsidRPr="006928BA">
        <w:rPr>
          <w:rStyle w:val="ECCParagraph"/>
        </w:rPr>
        <w:fldChar w:fldCharType="separate"/>
      </w:r>
      <w:r w:rsidR="00BA258E" w:rsidRPr="006928BA">
        <w:rPr>
          <w:rStyle w:val="ECCParagraph"/>
        </w:rPr>
        <w:t>A2.4</w:t>
      </w:r>
      <w:r w:rsidRPr="006928BA">
        <w:rPr>
          <w:rStyle w:val="ECCParagraph"/>
        </w:rPr>
        <w:fldChar w:fldCharType="end"/>
      </w:r>
      <w:r w:rsidRPr="006928BA">
        <w:rPr>
          <w:rStyle w:val="ECCParagraph"/>
        </w:rPr>
        <w:t>).</w:t>
      </w:r>
    </w:p>
    <w:p w:rsidR="00A50FF8" w:rsidRPr="006928BA" w:rsidRDefault="00A50FF8">
      <w:pPr>
        <w:rPr>
          <w:rStyle w:val="ECCParagraph"/>
        </w:rPr>
      </w:pPr>
      <w:r w:rsidRPr="006928BA">
        <w:rPr>
          <w:rStyle w:val="ECCParagraph"/>
        </w:rPr>
        <w:t xml:space="preserve">As detailed in </w:t>
      </w:r>
      <w:r w:rsidRPr="006928BA">
        <w:rPr>
          <w:rStyle w:val="ECCParagraph"/>
        </w:rPr>
        <w:fldChar w:fldCharType="begin"/>
      </w:r>
      <w:r w:rsidRPr="006928BA">
        <w:rPr>
          <w:rStyle w:val="ECCParagraph"/>
        </w:rPr>
        <w:instrText xml:space="preserve"> REF _Ref519072068 \r \h </w:instrText>
      </w:r>
      <w:r w:rsidR="006D752E">
        <w:rPr>
          <w:rStyle w:val="ECCParagraph"/>
        </w:rPr>
        <w:instrText xml:space="preserve"> \* MERGEFORMAT </w:instrText>
      </w:r>
      <w:r w:rsidRPr="006928BA">
        <w:rPr>
          <w:rStyle w:val="ECCParagraph"/>
        </w:rPr>
      </w:r>
      <w:r w:rsidRPr="006928BA">
        <w:rPr>
          <w:rStyle w:val="ECCParagraph"/>
        </w:rPr>
        <w:fldChar w:fldCharType="separate"/>
      </w:r>
      <w:r w:rsidR="00BA258E" w:rsidRPr="006928BA">
        <w:rPr>
          <w:rStyle w:val="ECCParagraph"/>
        </w:rPr>
        <w:t>4.1.2.2</w:t>
      </w:r>
      <w:r w:rsidRPr="006928BA">
        <w:rPr>
          <w:rStyle w:val="ECCParagraph"/>
        </w:rPr>
        <w:fldChar w:fldCharType="end"/>
      </w:r>
      <w:r w:rsidRPr="006928BA">
        <w:rPr>
          <w:rStyle w:val="ECCParagraph"/>
        </w:rPr>
        <w:t>, 3GPP conducted simulations in TR</w:t>
      </w:r>
      <w:r w:rsidR="009E30D7" w:rsidRPr="006928BA">
        <w:rPr>
          <w:rStyle w:val="ECCParagraph"/>
        </w:rPr>
        <w:t xml:space="preserve"> </w:t>
      </w:r>
      <w:r w:rsidRPr="006928BA">
        <w:rPr>
          <w:rStyle w:val="ECCParagraph"/>
        </w:rPr>
        <w:t xml:space="preserve">37.840 </w:t>
      </w:r>
      <w:r w:rsidR="0097065C" w:rsidRPr="006928BA">
        <w:rPr>
          <w:rStyle w:val="ECCParagraph"/>
        </w:rPr>
        <w:fldChar w:fldCharType="begin"/>
      </w:r>
      <w:r w:rsidR="0097065C" w:rsidRPr="006928BA">
        <w:rPr>
          <w:rStyle w:val="ECCParagraph"/>
        </w:rPr>
        <w:instrText xml:space="preserve"> REF _Ref526342453 \r \h </w:instrText>
      </w:r>
      <w:r w:rsidR="006D752E">
        <w:rPr>
          <w:rStyle w:val="ECCParagraph"/>
        </w:rPr>
        <w:instrText xml:space="preserve"> \* MERGEFORMAT </w:instrText>
      </w:r>
      <w:r w:rsidR="0097065C" w:rsidRPr="006928BA">
        <w:rPr>
          <w:rStyle w:val="ECCParagraph"/>
        </w:rPr>
      </w:r>
      <w:r w:rsidR="0097065C" w:rsidRPr="006928BA">
        <w:rPr>
          <w:rStyle w:val="ECCParagraph"/>
        </w:rPr>
        <w:fldChar w:fldCharType="separate"/>
      </w:r>
      <w:r w:rsidR="00BA258E" w:rsidRPr="006928BA">
        <w:rPr>
          <w:rStyle w:val="ECCParagraph"/>
        </w:rPr>
        <w:t>[28]</w:t>
      </w:r>
      <w:r w:rsidR="0097065C" w:rsidRPr="006928BA">
        <w:rPr>
          <w:rStyle w:val="ECCParagraph"/>
        </w:rPr>
        <w:fldChar w:fldCharType="end"/>
      </w:r>
      <w:r w:rsidR="0097065C" w:rsidRPr="006928BA">
        <w:rPr>
          <w:rStyle w:val="ECCParagraph"/>
        </w:rPr>
        <w:t xml:space="preserve"> </w:t>
      </w:r>
      <w:r w:rsidRPr="006928BA">
        <w:rPr>
          <w:rStyle w:val="ECCParagraph"/>
        </w:rPr>
        <w:t>and T</w:t>
      </w:r>
      <w:r w:rsidR="0097065C" w:rsidRPr="006928BA">
        <w:rPr>
          <w:rStyle w:val="ECCParagraph"/>
        </w:rPr>
        <w:t>R</w:t>
      </w:r>
      <w:r w:rsidR="009E30D7" w:rsidRPr="006928BA">
        <w:rPr>
          <w:rStyle w:val="ECCParagraph"/>
        </w:rPr>
        <w:t xml:space="preserve"> </w:t>
      </w:r>
      <w:r w:rsidRPr="006928BA">
        <w:rPr>
          <w:rStyle w:val="ECCParagraph"/>
        </w:rPr>
        <w:t>37.842</w:t>
      </w:r>
      <w:r w:rsidR="0097065C" w:rsidRPr="006928BA">
        <w:rPr>
          <w:rStyle w:val="ECCParagraph"/>
        </w:rPr>
        <w:t xml:space="preserve"> </w:t>
      </w:r>
      <w:r w:rsidR="0097065C" w:rsidRPr="006928BA">
        <w:rPr>
          <w:rStyle w:val="ECCParagraph"/>
        </w:rPr>
        <w:fldChar w:fldCharType="begin"/>
      </w:r>
      <w:r w:rsidR="0097065C" w:rsidRPr="006928BA">
        <w:rPr>
          <w:rStyle w:val="ECCParagraph"/>
        </w:rPr>
        <w:instrText xml:space="preserve"> REF _Ref526256921 \r \h </w:instrText>
      </w:r>
      <w:r w:rsidR="006D752E">
        <w:rPr>
          <w:rStyle w:val="ECCParagraph"/>
        </w:rPr>
        <w:instrText xml:space="preserve"> \* MERGEFORMAT </w:instrText>
      </w:r>
      <w:r w:rsidR="0097065C" w:rsidRPr="006928BA">
        <w:rPr>
          <w:rStyle w:val="ECCParagraph"/>
        </w:rPr>
      </w:r>
      <w:r w:rsidR="0097065C" w:rsidRPr="006928BA">
        <w:rPr>
          <w:rStyle w:val="ECCParagraph"/>
        </w:rPr>
        <w:fldChar w:fldCharType="separate"/>
      </w:r>
      <w:r w:rsidR="00BA258E" w:rsidRPr="006928BA">
        <w:rPr>
          <w:rStyle w:val="ECCParagraph"/>
        </w:rPr>
        <w:t>[29]</w:t>
      </w:r>
      <w:r w:rsidR="0097065C" w:rsidRPr="006928BA">
        <w:rPr>
          <w:rStyle w:val="ECCParagraph"/>
        </w:rPr>
        <w:fldChar w:fldCharType="end"/>
      </w:r>
      <w:r w:rsidRPr="006928BA">
        <w:rPr>
          <w:rStyle w:val="ECCParagraph"/>
        </w:rPr>
        <w:t xml:space="preserve">, that show that Cell average and 5% CDF throughput loss caused by aggressor AAS Legacy victim are consistent with that caused by legacy LTE-non-AAS BS to Legacy BS with the same ACLR. </w:t>
      </w:r>
    </w:p>
    <w:p w:rsidR="00A50FF8" w:rsidRPr="006928BA" w:rsidRDefault="00A50FF8">
      <w:pPr>
        <w:rPr>
          <w:rStyle w:val="ECCParagraph"/>
        </w:rPr>
      </w:pPr>
      <w:r w:rsidRPr="006928BA">
        <w:rPr>
          <w:rStyle w:val="ECCParagraph"/>
        </w:rPr>
        <w:t xml:space="preserve">It is further </w:t>
      </w:r>
      <w:r w:rsidR="00202D77" w:rsidRPr="006928BA">
        <w:rPr>
          <w:rStyle w:val="ECCParagraph"/>
        </w:rPr>
        <w:t xml:space="preserve">explained in </w:t>
      </w:r>
      <w:r w:rsidRPr="006928BA">
        <w:rPr>
          <w:rStyle w:val="ECCParagraph"/>
        </w:rPr>
        <w:fldChar w:fldCharType="begin"/>
      </w:r>
      <w:r w:rsidRPr="006928BA">
        <w:rPr>
          <w:rStyle w:val="ECCParagraph"/>
        </w:rPr>
        <w:instrText xml:space="preserve"> REF _Ref518777925 \r \h </w:instrText>
      </w:r>
      <w:r w:rsidR="006D752E">
        <w:rPr>
          <w:rStyle w:val="ECCParagraph"/>
        </w:rPr>
        <w:instrText xml:space="preserve"> \* MERGEFORMAT </w:instrText>
      </w:r>
      <w:r w:rsidRPr="006928BA">
        <w:rPr>
          <w:rStyle w:val="ECCParagraph"/>
        </w:rPr>
      </w:r>
      <w:r w:rsidRPr="006928BA">
        <w:rPr>
          <w:rStyle w:val="ECCParagraph"/>
        </w:rPr>
        <w:fldChar w:fldCharType="separate"/>
      </w:r>
      <w:r w:rsidR="00BA258E" w:rsidRPr="006928BA">
        <w:rPr>
          <w:rStyle w:val="ECCParagraph"/>
        </w:rPr>
        <w:t>3.3.2</w:t>
      </w:r>
      <w:r w:rsidRPr="006928BA">
        <w:rPr>
          <w:rStyle w:val="ECCParagraph"/>
        </w:rPr>
        <w:fldChar w:fldCharType="end"/>
      </w:r>
      <w:r w:rsidRPr="006928BA">
        <w:rPr>
          <w:rStyle w:val="ECCParagraph"/>
        </w:rPr>
        <w:t xml:space="preserve"> </w:t>
      </w:r>
      <w:r w:rsidR="00202D77" w:rsidRPr="006928BA">
        <w:rPr>
          <w:rStyle w:val="ECCParagraph"/>
        </w:rPr>
        <w:t xml:space="preserve">and detailed in </w:t>
      </w:r>
      <w:r w:rsidR="00202D77" w:rsidRPr="006928BA">
        <w:rPr>
          <w:rStyle w:val="ECCParagraph"/>
        </w:rPr>
        <w:fldChar w:fldCharType="begin"/>
      </w:r>
      <w:r w:rsidR="00202D77" w:rsidRPr="006928BA">
        <w:rPr>
          <w:rStyle w:val="ECCParagraph"/>
        </w:rPr>
        <w:instrText xml:space="preserve"> REF _Ref518777954 \r \h </w:instrText>
      </w:r>
      <w:r w:rsidR="006D752E">
        <w:rPr>
          <w:rStyle w:val="ECCParagraph"/>
        </w:rPr>
        <w:instrText xml:space="preserve"> \* MERGEFORMAT </w:instrText>
      </w:r>
      <w:r w:rsidR="00202D77" w:rsidRPr="006928BA">
        <w:rPr>
          <w:rStyle w:val="ECCParagraph"/>
        </w:rPr>
      </w:r>
      <w:r w:rsidR="00202D77" w:rsidRPr="006928BA">
        <w:rPr>
          <w:rStyle w:val="ECCParagraph"/>
        </w:rPr>
        <w:fldChar w:fldCharType="separate"/>
      </w:r>
      <w:r w:rsidR="00BA258E" w:rsidRPr="006928BA">
        <w:rPr>
          <w:rStyle w:val="ECCParagraph"/>
        </w:rPr>
        <w:t>ANNEX 2:</w:t>
      </w:r>
      <w:r w:rsidR="00202D77" w:rsidRPr="006928BA">
        <w:rPr>
          <w:rStyle w:val="ECCParagraph"/>
        </w:rPr>
        <w:fldChar w:fldCharType="end"/>
      </w:r>
      <w:r w:rsidR="00202D77" w:rsidRPr="006928BA">
        <w:rPr>
          <w:rStyle w:val="ECCParagraph"/>
        </w:rPr>
        <w:t xml:space="preserve"> of this report, for AAS NR BS, the main OTA absolute TX/RX limits including OTA TX power and OTA OOBE are defined over the air (OTA). These are derived based on scaling of existing basic (conducted limits for non-AAS BS</w:t>
      </w:r>
      <w:r w:rsidR="00C45BFB" w:rsidRPr="006928BA">
        <w:rPr>
          <w:rStyle w:val="ECCParagraph"/>
        </w:rPr>
        <w:t xml:space="preserve"> with 1 TRX</w:t>
      </w:r>
      <w:r w:rsidR="00202D77" w:rsidRPr="006928BA">
        <w:rPr>
          <w:rStyle w:val="ECCParagraph"/>
        </w:rPr>
        <w:t>) limits defined in NR TS 38.104</w:t>
      </w:r>
      <w:r w:rsidR="0097065C" w:rsidRPr="006928BA">
        <w:rPr>
          <w:rStyle w:val="ECCParagraph"/>
        </w:rPr>
        <w:t xml:space="preserve"> </w:t>
      </w:r>
      <w:r w:rsidR="0097065C" w:rsidRPr="006928BA">
        <w:rPr>
          <w:rStyle w:val="ECCParagraph"/>
        </w:rPr>
        <w:fldChar w:fldCharType="begin"/>
      </w:r>
      <w:r w:rsidR="0097065C" w:rsidRPr="006928BA">
        <w:rPr>
          <w:rStyle w:val="ECCParagraph"/>
        </w:rPr>
        <w:instrText xml:space="preserve"> REF _Ref526328292 \r \h </w:instrText>
      </w:r>
      <w:r w:rsidR="006D752E">
        <w:rPr>
          <w:rStyle w:val="ECCParagraph"/>
        </w:rPr>
        <w:instrText xml:space="preserve"> \* MERGEFORMAT </w:instrText>
      </w:r>
      <w:r w:rsidR="0097065C" w:rsidRPr="006928BA">
        <w:rPr>
          <w:rStyle w:val="ECCParagraph"/>
        </w:rPr>
      </w:r>
      <w:r w:rsidR="0097065C" w:rsidRPr="006928BA">
        <w:rPr>
          <w:rStyle w:val="ECCParagraph"/>
        </w:rPr>
        <w:fldChar w:fldCharType="separate"/>
      </w:r>
      <w:r w:rsidR="00BA258E" w:rsidRPr="006928BA">
        <w:rPr>
          <w:rStyle w:val="ECCParagraph"/>
        </w:rPr>
        <w:t>[18]</w:t>
      </w:r>
      <w:r w:rsidR="0097065C" w:rsidRPr="006928BA">
        <w:rPr>
          <w:rStyle w:val="ECCParagraph"/>
        </w:rPr>
        <w:fldChar w:fldCharType="end"/>
      </w:r>
      <w:r w:rsidR="00202D77" w:rsidRPr="006928BA">
        <w:rPr>
          <w:rStyle w:val="ECCParagraph"/>
        </w:rPr>
        <w:t xml:space="preserve"> with a value X, where X = 9 dB, unless stated differently in regional regulation.</w:t>
      </w:r>
      <w:r w:rsidRPr="006928BA">
        <w:rPr>
          <w:rStyle w:val="ECCParagraph"/>
        </w:rPr>
        <w:t xml:space="preserve"> </w:t>
      </w:r>
      <w:r w:rsidR="00202D77" w:rsidRPr="006928BA">
        <w:rPr>
          <w:rStyle w:val="ECCParagraph"/>
        </w:rPr>
        <w:t xml:space="preserve">This approach is described in section 4.3.3 and 9.7 of TS 38.104. </w:t>
      </w:r>
    </w:p>
    <w:p w:rsidR="00202D77" w:rsidRPr="006928BA" w:rsidRDefault="00202D77">
      <w:pPr>
        <w:rPr>
          <w:rStyle w:val="ECCParagraph"/>
        </w:rPr>
      </w:pPr>
      <w:r w:rsidRPr="006928BA">
        <w:rPr>
          <w:rStyle w:val="ECCParagraph"/>
        </w:rPr>
        <w:t xml:space="preserve">Since </w:t>
      </w:r>
      <w:r w:rsidR="00A50FF8" w:rsidRPr="006928BA">
        <w:rPr>
          <w:rStyle w:val="ECCParagraph"/>
        </w:rPr>
        <w:t xml:space="preserve">the same </w:t>
      </w:r>
      <w:r w:rsidRPr="006928BA">
        <w:rPr>
          <w:rStyle w:val="ECCParagraph"/>
        </w:rPr>
        <w:t xml:space="preserve">scaling </w:t>
      </w:r>
      <w:r w:rsidR="00A50FF8" w:rsidRPr="006928BA">
        <w:rPr>
          <w:rStyle w:val="ECCParagraph"/>
        </w:rPr>
        <w:t xml:space="preserve">factor of 9dB </w:t>
      </w:r>
      <w:r w:rsidRPr="006928BA">
        <w:rPr>
          <w:rStyle w:val="ECCParagraph"/>
        </w:rPr>
        <w:t>applied to both the AAS (LTE/NR) BS Transmit power and to its OBUE the ACLR/200KHz at 300KHz can be considered as equivalent to the ACLR for LTE-non-AAS BS</w:t>
      </w:r>
      <w:r w:rsidR="00A50FF8" w:rsidRPr="006928BA">
        <w:rPr>
          <w:rStyle w:val="ECCParagraph"/>
        </w:rPr>
        <w:t xml:space="preserve"> and is equal to 50dB (43dBm+9dB -7 (OOBE integrated over 200KHz)+9dB))</w:t>
      </w:r>
      <w:r w:rsidRPr="006928BA">
        <w:rPr>
          <w:rStyle w:val="ECCParagraph"/>
        </w:rPr>
        <w:t xml:space="preserve">. </w:t>
      </w:r>
    </w:p>
    <w:p w:rsidR="00EF13D0" w:rsidRPr="0036738C" w:rsidRDefault="00A83DA3" w:rsidP="00A83DA3">
      <w:pPr>
        <w:pStyle w:val="Caption"/>
        <w:rPr>
          <w:rFonts w:eastAsia="Calibri"/>
          <w:lang w:val="en-US"/>
        </w:rPr>
      </w:pPr>
      <w:r w:rsidRPr="0036738C">
        <w:rPr>
          <w:lang w:val="en-US"/>
        </w:rPr>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3</w:t>
      </w:r>
      <w:r w:rsidR="00E5042F">
        <w:rPr>
          <w:noProof/>
        </w:rPr>
        <w:fldChar w:fldCharType="end"/>
      </w:r>
      <w:r w:rsidRPr="0036738C">
        <w:rPr>
          <w:lang w:val="en-US"/>
        </w:rPr>
        <w:t xml:space="preserve">: </w:t>
      </w:r>
      <w:r w:rsidR="00EF13D0" w:rsidRPr="00A83DA3">
        <w:rPr>
          <w:lang w:val="en-GB"/>
        </w:rPr>
        <w:t xml:space="preserve">AAS (LTE/NR) BS ACLR/200 kHz at 300 kHz frequency separation from channel </w:t>
      </w:r>
      <w:r w:rsidR="00EF13D0" w:rsidRPr="006928BA">
        <w:rPr>
          <w:lang w:val="en-GB"/>
        </w:rPr>
        <w:t>edge</w:t>
      </w:r>
    </w:p>
    <w:tbl>
      <w:tblPr>
        <w:tblStyle w:val="ECCTable-redheader"/>
        <w:tblW w:w="0" w:type="auto"/>
        <w:tblInd w:w="0" w:type="dxa"/>
        <w:tblLook w:val="04A0" w:firstRow="1" w:lastRow="0" w:firstColumn="1" w:lastColumn="0" w:noHBand="0" w:noVBand="1"/>
      </w:tblPr>
      <w:tblGrid>
        <w:gridCol w:w="2395"/>
        <w:gridCol w:w="1472"/>
        <w:gridCol w:w="2083"/>
        <w:gridCol w:w="1161"/>
      </w:tblGrid>
      <w:tr w:rsidR="00954008" w:rsidRPr="006928BA" w:rsidTr="006928BA">
        <w:trPr>
          <w:cnfStyle w:val="100000000000" w:firstRow="1" w:lastRow="0" w:firstColumn="0" w:lastColumn="0" w:oddVBand="0" w:evenVBand="0" w:oddHBand="0" w:evenHBand="0" w:firstRowFirstColumn="0" w:firstRowLastColumn="0" w:lastRowFirstColumn="0" w:lastRowLastColumn="0"/>
          <w:trHeight w:val="255"/>
        </w:trPr>
        <w:tc>
          <w:tcPr>
            <w:tcW w:w="0" w:type="auto"/>
            <w:noWrap/>
          </w:tcPr>
          <w:p w:rsidR="00954008" w:rsidRPr="00D9569F" w:rsidRDefault="00954008" w:rsidP="00D272FE">
            <w:r w:rsidRPr="00D9569F">
              <w:t> </w:t>
            </w:r>
          </w:p>
        </w:tc>
        <w:tc>
          <w:tcPr>
            <w:tcW w:w="0" w:type="auto"/>
            <w:noWrap/>
          </w:tcPr>
          <w:p w:rsidR="00D9569F" w:rsidRDefault="00954008" w:rsidP="00954008">
            <w:r w:rsidRPr="00D9569F">
              <w:t>BS ACLR</w:t>
            </w:r>
          </w:p>
          <w:p w:rsidR="00954008" w:rsidRPr="00D9569F" w:rsidRDefault="00954008" w:rsidP="00954008">
            <w:r w:rsidRPr="00D9569F">
              <w:t xml:space="preserve"> (dB/200 kHz)</w:t>
            </w:r>
          </w:p>
        </w:tc>
        <w:tc>
          <w:tcPr>
            <w:tcW w:w="0" w:type="auto"/>
            <w:noWrap/>
          </w:tcPr>
          <w:p w:rsidR="00954008" w:rsidRPr="00D9569F" w:rsidRDefault="00954008" w:rsidP="00954008">
            <w:r w:rsidRPr="00D9569F">
              <w:t xml:space="preserve">GSM MS </w:t>
            </w:r>
            <w:proofErr w:type="spellStart"/>
            <w:r w:rsidRPr="00D9569F">
              <w:t>ACSn</w:t>
            </w:r>
            <w:proofErr w:type="spellEnd"/>
            <w:r w:rsidRPr="00D9569F">
              <w:t xml:space="preserve"> (dB)</w:t>
            </w:r>
          </w:p>
        </w:tc>
        <w:tc>
          <w:tcPr>
            <w:tcW w:w="0" w:type="auto"/>
            <w:noWrap/>
          </w:tcPr>
          <w:p w:rsidR="00954008" w:rsidRPr="00697FC8" w:rsidRDefault="00954008" w:rsidP="00954008">
            <w:r w:rsidRPr="00697FC8">
              <w:t>ACIR (dB)</w:t>
            </w:r>
          </w:p>
        </w:tc>
      </w:tr>
      <w:tr w:rsidR="00954008" w:rsidRPr="006928BA" w:rsidTr="006928BA">
        <w:trPr>
          <w:trHeight w:val="255"/>
        </w:trPr>
        <w:tc>
          <w:tcPr>
            <w:tcW w:w="0" w:type="auto"/>
            <w:noWrap/>
          </w:tcPr>
          <w:p w:rsidR="00954008" w:rsidRPr="006928BA" w:rsidRDefault="00EF13D0" w:rsidP="00D272FE">
            <w:r w:rsidRPr="006928BA">
              <w:t>AAS (</w:t>
            </w:r>
            <w:r w:rsidR="00954008" w:rsidRPr="006928BA">
              <w:t>LTE</w:t>
            </w:r>
            <w:r w:rsidRPr="006928BA">
              <w:t>/NR)</w:t>
            </w:r>
            <w:r w:rsidR="00954008" w:rsidRPr="006928BA">
              <w:t xml:space="preserve"> (5 MHz)</w:t>
            </w:r>
          </w:p>
        </w:tc>
        <w:tc>
          <w:tcPr>
            <w:tcW w:w="0" w:type="auto"/>
            <w:noWrap/>
          </w:tcPr>
          <w:p w:rsidR="00954008" w:rsidRPr="006928BA" w:rsidRDefault="00954008" w:rsidP="00954008">
            <w:r w:rsidRPr="006928BA">
              <w:t>50</w:t>
            </w:r>
          </w:p>
        </w:tc>
        <w:tc>
          <w:tcPr>
            <w:tcW w:w="0" w:type="auto"/>
            <w:noWrap/>
          </w:tcPr>
          <w:p w:rsidR="00954008" w:rsidRPr="006928BA" w:rsidRDefault="00954008" w:rsidP="00954008">
            <w:r w:rsidRPr="006928BA">
              <w:t>68.7</w:t>
            </w:r>
          </w:p>
        </w:tc>
        <w:tc>
          <w:tcPr>
            <w:tcW w:w="0" w:type="auto"/>
            <w:noWrap/>
          </w:tcPr>
          <w:p w:rsidR="00954008" w:rsidRPr="006928BA" w:rsidRDefault="00954008" w:rsidP="00954008">
            <w:r w:rsidRPr="006928BA">
              <w:t>49.9</w:t>
            </w:r>
          </w:p>
        </w:tc>
      </w:tr>
      <w:tr w:rsidR="00954008" w:rsidRPr="006928BA" w:rsidTr="006928BA">
        <w:trPr>
          <w:trHeight w:val="255"/>
        </w:trPr>
        <w:tc>
          <w:tcPr>
            <w:tcW w:w="0" w:type="auto"/>
            <w:noWrap/>
          </w:tcPr>
          <w:p w:rsidR="00954008" w:rsidRPr="006928BA" w:rsidRDefault="00EF13D0">
            <w:r w:rsidRPr="006928BA">
              <w:t xml:space="preserve">AAS (LTE/NR) </w:t>
            </w:r>
            <w:r w:rsidR="00954008" w:rsidRPr="006928BA">
              <w:t>(10 MHz)</w:t>
            </w:r>
          </w:p>
        </w:tc>
        <w:tc>
          <w:tcPr>
            <w:tcW w:w="0" w:type="auto"/>
            <w:noWrap/>
          </w:tcPr>
          <w:p w:rsidR="00954008" w:rsidRPr="006928BA" w:rsidRDefault="00954008" w:rsidP="00954008">
            <w:r w:rsidRPr="006928BA">
              <w:t>50</w:t>
            </w:r>
          </w:p>
        </w:tc>
        <w:tc>
          <w:tcPr>
            <w:tcW w:w="0" w:type="auto"/>
            <w:noWrap/>
          </w:tcPr>
          <w:p w:rsidR="00954008" w:rsidRPr="006928BA" w:rsidRDefault="00954008" w:rsidP="00954008">
            <w:r w:rsidRPr="006928BA">
              <w:t>78.7</w:t>
            </w:r>
          </w:p>
        </w:tc>
        <w:tc>
          <w:tcPr>
            <w:tcW w:w="0" w:type="auto"/>
            <w:noWrap/>
          </w:tcPr>
          <w:p w:rsidR="00954008" w:rsidRPr="006928BA" w:rsidRDefault="00954008" w:rsidP="00954008">
            <w:r w:rsidRPr="006928BA">
              <w:t>50.0</w:t>
            </w:r>
          </w:p>
        </w:tc>
      </w:tr>
      <w:tr w:rsidR="00954008" w:rsidRPr="006928BA" w:rsidTr="006928BA">
        <w:trPr>
          <w:trHeight w:val="255"/>
        </w:trPr>
        <w:tc>
          <w:tcPr>
            <w:tcW w:w="0" w:type="auto"/>
            <w:noWrap/>
          </w:tcPr>
          <w:p w:rsidR="00954008" w:rsidRPr="006928BA" w:rsidRDefault="00EF13D0" w:rsidP="00D272FE">
            <w:r w:rsidRPr="006928BA">
              <w:t>AAS (LTE/NR)</w:t>
            </w:r>
            <w:r w:rsidR="00954008" w:rsidRPr="006928BA">
              <w:t xml:space="preserve"> (15 MHz)</w:t>
            </w:r>
          </w:p>
        </w:tc>
        <w:tc>
          <w:tcPr>
            <w:tcW w:w="0" w:type="auto"/>
            <w:noWrap/>
          </w:tcPr>
          <w:p w:rsidR="00954008" w:rsidRPr="006928BA" w:rsidRDefault="00954008" w:rsidP="00954008">
            <w:r w:rsidRPr="006928BA">
              <w:t>50</w:t>
            </w:r>
          </w:p>
        </w:tc>
        <w:tc>
          <w:tcPr>
            <w:tcW w:w="0" w:type="auto"/>
            <w:noWrap/>
          </w:tcPr>
          <w:p w:rsidR="00954008" w:rsidRPr="006928BA" w:rsidRDefault="00954008" w:rsidP="00954008">
            <w:r w:rsidRPr="006928BA">
              <w:t>78.7</w:t>
            </w:r>
          </w:p>
        </w:tc>
        <w:tc>
          <w:tcPr>
            <w:tcW w:w="0" w:type="auto"/>
            <w:noWrap/>
          </w:tcPr>
          <w:p w:rsidR="00954008" w:rsidRPr="006928BA" w:rsidRDefault="00954008" w:rsidP="00954008">
            <w:r w:rsidRPr="006928BA">
              <w:t>50.0</w:t>
            </w:r>
          </w:p>
        </w:tc>
      </w:tr>
      <w:tr w:rsidR="00954008" w:rsidRPr="006928BA" w:rsidTr="006928BA">
        <w:trPr>
          <w:trHeight w:val="255"/>
        </w:trPr>
        <w:tc>
          <w:tcPr>
            <w:tcW w:w="0" w:type="auto"/>
            <w:noWrap/>
          </w:tcPr>
          <w:p w:rsidR="00954008" w:rsidRPr="006928BA" w:rsidRDefault="00EF13D0" w:rsidP="00D272FE">
            <w:r w:rsidRPr="006928BA">
              <w:t>AAS (LTE/NR)</w:t>
            </w:r>
            <w:r w:rsidR="00954008" w:rsidRPr="006928BA">
              <w:t xml:space="preserve"> (20 MHz)</w:t>
            </w:r>
          </w:p>
        </w:tc>
        <w:tc>
          <w:tcPr>
            <w:tcW w:w="0" w:type="auto"/>
            <w:noWrap/>
          </w:tcPr>
          <w:p w:rsidR="00954008" w:rsidRPr="006928BA" w:rsidRDefault="00954008" w:rsidP="00954008">
            <w:r w:rsidRPr="006928BA">
              <w:t>50</w:t>
            </w:r>
          </w:p>
        </w:tc>
        <w:tc>
          <w:tcPr>
            <w:tcW w:w="0" w:type="auto"/>
            <w:noWrap/>
          </w:tcPr>
          <w:p w:rsidR="00954008" w:rsidRPr="006928BA" w:rsidRDefault="00954008" w:rsidP="00954008">
            <w:r w:rsidRPr="006928BA">
              <w:t>78.7</w:t>
            </w:r>
          </w:p>
        </w:tc>
        <w:tc>
          <w:tcPr>
            <w:tcW w:w="0" w:type="auto"/>
            <w:noWrap/>
          </w:tcPr>
          <w:p w:rsidR="00954008" w:rsidRPr="006928BA" w:rsidRDefault="00954008" w:rsidP="00954008">
            <w:r w:rsidRPr="006928BA">
              <w:t>50.0</w:t>
            </w:r>
          </w:p>
        </w:tc>
      </w:tr>
    </w:tbl>
    <w:p w:rsidR="00954008" w:rsidRPr="006928BA" w:rsidRDefault="00954008" w:rsidP="00FC742B">
      <w:pPr>
        <w:rPr>
          <w:rStyle w:val="ECCParagraph"/>
        </w:rPr>
      </w:pPr>
      <w:r w:rsidRPr="006928BA">
        <w:rPr>
          <w:rStyle w:val="ECCParagraph"/>
        </w:rPr>
        <w:t xml:space="preserve">It can be seen from </w:t>
      </w:r>
      <w:r w:rsidR="00582025" w:rsidRPr="006928BA">
        <w:rPr>
          <w:rStyle w:val="ECCParagraph"/>
        </w:rPr>
        <w:t xml:space="preserve">the table above that </w:t>
      </w:r>
      <w:r w:rsidRPr="006928BA">
        <w:rPr>
          <w:rStyle w:val="ECCParagraph"/>
        </w:rPr>
        <w:t xml:space="preserve">the ACIR from </w:t>
      </w:r>
      <w:r w:rsidR="00582025" w:rsidRPr="006928BA">
        <w:rPr>
          <w:rStyle w:val="ECCParagraph"/>
        </w:rPr>
        <w:t xml:space="preserve">AAS (LTE/NR) </w:t>
      </w:r>
      <w:r w:rsidRPr="006928BA">
        <w:rPr>
          <w:rStyle w:val="ECCParagraph"/>
        </w:rPr>
        <w:t xml:space="preserve">BS to GSM DL is dominated by </w:t>
      </w:r>
      <w:r w:rsidR="00582025" w:rsidRPr="006928BA">
        <w:rPr>
          <w:rStyle w:val="ECCParagraph"/>
        </w:rPr>
        <w:t xml:space="preserve">AAS (LTE/NR) </w:t>
      </w:r>
      <w:r w:rsidRPr="006928BA">
        <w:rPr>
          <w:rStyle w:val="ECCParagraph"/>
        </w:rPr>
        <w:t xml:space="preserve">BS </w:t>
      </w:r>
      <w:proofErr w:type="gramStart"/>
      <w:r w:rsidRPr="006928BA">
        <w:rPr>
          <w:rStyle w:val="ECCParagraph"/>
        </w:rPr>
        <w:t>ACLR,</w:t>
      </w:r>
      <w:proofErr w:type="gramEnd"/>
      <w:r w:rsidRPr="006928BA">
        <w:rPr>
          <w:rStyle w:val="ECCParagraph"/>
        </w:rPr>
        <w:t xml:space="preserve"> the contribution from GSM ACS to ACIR is negligible.</w:t>
      </w:r>
    </w:p>
    <w:p w:rsidR="00A50FF8" w:rsidRPr="006928BA" w:rsidRDefault="00A50FF8" w:rsidP="00FC742B">
      <w:pPr>
        <w:rPr>
          <w:rStyle w:val="ECCParagraph"/>
        </w:rPr>
      </w:pPr>
      <w:r w:rsidRPr="006928BA">
        <w:rPr>
          <w:rStyle w:val="ECCParagraph"/>
        </w:rPr>
        <w:t>Similar analyses are provided here for UMTS</w:t>
      </w:r>
    </w:p>
    <w:p w:rsidR="00EF13D0" w:rsidRPr="00A83DA3" w:rsidRDefault="00A83DA3" w:rsidP="00A83DA3">
      <w:pPr>
        <w:pStyle w:val="Caption"/>
        <w:rPr>
          <w:lang w:val="en-GB"/>
        </w:rPr>
      </w:pPr>
      <w:r w:rsidRPr="0036738C">
        <w:rPr>
          <w:lang w:val="en-US"/>
        </w:rPr>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4</w:t>
      </w:r>
      <w:r w:rsidR="00E5042F">
        <w:rPr>
          <w:noProof/>
        </w:rPr>
        <w:fldChar w:fldCharType="end"/>
      </w:r>
      <w:r w:rsidRPr="0036738C">
        <w:rPr>
          <w:lang w:val="en-US"/>
        </w:rPr>
        <w:t xml:space="preserve">: </w:t>
      </w:r>
      <w:r w:rsidR="00EF13D0" w:rsidRPr="00A83DA3">
        <w:rPr>
          <w:rFonts w:eastAsia="Calibri"/>
          <w:lang w:val="en-GB"/>
        </w:rPr>
        <w:t>BS ACLR/3.84 MHz at 2.5 MHz frequency separation from channel edge</w:t>
      </w:r>
    </w:p>
    <w:tbl>
      <w:tblPr>
        <w:tblStyle w:val="ECCTable-redheader"/>
        <w:tblW w:w="0" w:type="auto"/>
        <w:tblInd w:w="0" w:type="dxa"/>
        <w:tblLook w:val="04A0" w:firstRow="1" w:lastRow="0" w:firstColumn="1" w:lastColumn="0" w:noHBand="0" w:noVBand="1"/>
      </w:tblPr>
      <w:tblGrid>
        <w:gridCol w:w="1461"/>
        <w:gridCol w:w="1528"/>
        <w:gridCol w:w="1594"/>
        <w:gridCol w:w="2072"/>
      </w:tblGrid>
      <w:tr w:rsidR="00954008" w:rsidRPr="006928BA" w:rsidTr="006928BA">
        <w:trPr>
          <w:cnfStyle w:val="100000000000" w:firstRow="1" w:lastRow="0" w:firstColumn="0" w:lastColumn="0" w:oddVBand="0" w:evenVBand="0" w:oddHBand="0" w:evenHBand="0" w:firstRowFirstColumn="0" w:firstRowLastColumn="0" w:lastRowFirstColumn="0" w:lastRowLastColumn="0"/>
          <w:trHeight w:val="255"/>
        </w:trPr>
        <w:tc>
          <w:tcPr>
            <w:tcW w:w="0" w:type="auto"/>
            <w:noWrap/>
          </w:tcPr>
          <w:p w:rsidR="00954008" w:rsidRPr="0032066E" w:rsidRDefault="00954008"/>
        </w:tc>
        <w:tc>
          <w:tcPr>
            <w:tcW w:w="0" w:type="auto"/>
            <w:noWrap/>
          </w:tcPr>
          <w:p w:rsidR="00D9569F" w:rsidRDefault="00954008">
            <w:r w:rsidRPr="001429DC">
              <w:t xml:space="preserve">BS ACLR </w:t>
            </w:r>
          </w:p>
          <w:p w:rsidR="00954008" w:rsidRPr="001429DC" w:rsidRDefault="00954008">
            <w:r w:rsidRPr="001429DC">
              <w:t>(dB/3.84 MHz)</w:t>
            </w:r>
          </w:p>
        </w:tc>
        <w:tc>
          <w:tcPr>
            <w:tcW w:w="0" w:type="auto"/>
            <w:noWrap/>
          </w:tcPr>
          <w:p w:rsidR="00D9569F" w:rsidRPr="0036738C" w:rsidRDefault="00954008">
            <w:pPr>
              <w:rPr>
                <w:lang w:val="de-DE"/>
              </w:rPr>
            </w:pPr>
            <w:r w:rsidRPr="0036738C">
              <w:rPr>
                <w:lang w:val="de-DE"/>
              </w:rPr>
              <w:t xml:space="preserve">UMTS UE ACS </w:t>
            </w:r>
          </w:p>
          <w:p w:rsidR="00954008" w:rsidRPr="0036738C" w:rsidRDefault="00954008">
            <w:pPr>
              <w:rPr>
                <w:lang w:val="de-DE"/>
              </w:rPr>
            </w:pPr>
            <w:r w:rsidRPr="0036738C">
              <w:rPr>
                <w:lang w:val="de-DE"/>
              </w:rPr>
              <w:t>(dB/3.84 MHz)</w:t>
            </w:r>
          </w:p>
        </w:tc>
        <w:tc>
          <w:tcPr>
            <w:tcW w:w="0" w:type="auto"/>
            <w:noWrap/>
          </w:tcPr>
          <w:p w:rsidR="00954008" w:rsidRPr="00CB73F6" w:rsidRDefault="00954008">
            <w:r w:rsidRPr="00CB73F6">
              <w:t>ACIR (dB/3.84 MHz)</w:t>
            </w:r>
          </w:p>
        </w:tc>
      </w:tr>
      <w:tr w:rsidR="00954008" w:rsidRPr="006928BA" w:rsidTr="006928BA">
        <w:trPr>
          <w:trHeight w:val="255"/>
        </w:trPr>
        <w:tc>
          <w:tcPr>
            <w:tcW w:w="0" w:type="auto"/>
            <w:noWrap/>
          </w:tcPr>
          <w:p w:rsidR="00954008" w:rsidRPr="006928BA" w:rsidRDefault="00954008" w:rsidP="00FC742B">
            <w:r w:rsidRPr="006928BA">
              <w:t>LTE (5 MHz)</w:t>
            </w:r>
          </w:p>
        </w:tc>
        <w:tc>
          <w:tcPr>
            <w:tcW w:w="0" w:type="auto"/>
            <w:noWrap/>
          </w:tcPr>
          <w:p w:rsidR="00954008" w:rsidRPr="006928BA" w:rsidRDefault="00954008">
            <w:r w:rsidRPr="006928BA">
              <w:t>48.6</w:t>
            </w:r>
          </w:p>
        </w:tc>
        <w:tc>
          <w:tcPr>
            <w:tcW w:w="0" w:type="auto"/>
            <w:noWrap/>
          </w:tcPr>
          <w:p w:rsidR="00954008" w:rsidRPr="006928BA" w:rsidRDefault="00954008">
            <w:r w:rsidRPr="006928BA">
              <w:t>33</w:t>
            </w:r>
          </w:p>
        </w:tc>
        <w:tc>
          <w:tcPr>
            <w:tcW w:w="0" w:type="auto"/>
            <w:noWrap/>
          </w:tcPr>
          <w:p w:rsidR="00954008" w:rsidRPr="006928BA" w:rsidRDefault="00954008">
            <w:r w:rsidRPr="006928BA">
              <w:t>32.9</w:t>
            </w:r>
          </w:p>
        </w:tc>
      </w:tr>
      <w:tr w:rsidR="00954008" w:rsidRPr="006928BA" w:rsidTr="006928BA">
        <w:trPr>
          <w:trHeight w:val="255"/>
        </w:trPr>
        <w:tc>
          <w:tcPr>
            <w:tcW w:w="0" w:type="auto"/>
            <w:noWrap/>
          </w:tcPr>
          <w:p w:rsidR="00954008" w:rsidRPr="006928BA" w:rsidRDefault="00954008" w:rsidP="00FC742B">
            <w:r w:rsidRPr="006928BA">
              <w:t>LTE (10 MHz)</w:t>
            </w:r>
          </w:p>
        </w:tc>
        <w:tc>
          <w:tcPr>
            <w:tcW w:w="0" w:type="auto"/>
            <w:noWrap/>
          </w:tcPr>
          <w:p w:rsidR="00954008" w:rsidRPr="006928BA" w:rsidRDefault="00954008">
            <w:r w:rsidRPr="006928BA">
              <w:t>48.6</w:t>
            </w:r>
          </w:p>
        </w:tc>
        <w:tc>
          <w:tcPr>
            <w:tcW w:w="0" w:type="auto"/>
            <w:noWrap/>
          </w:tcPr>
          <w:p w:rsidR="00954008" w:rsidRPr="006928BA" w:rsidRDefault="00954008">
            <w:r w:rsidRPr="006928BA">
              <w:t>33</w:t>
            </w:r>
          </w:p>
        </w:tc>
        <w:tc>
          <w:tcPr>
            <w:tcW w:w="0" w:type="auto"/>
            <w:noWrap/>
          </w:tcPr>
          <w:p w:rsidR="00954008" w:rsidRPr="006928BA" w:rsidRDefault="00954008">
            <w:r w:rsidRPr="006928BA">
              <w:t>32.9</w:t>
            </w:r>
          </w:p>
        </w:tc>
      </w:tr>
      <w:tr w:rsidR="00954008" w:rsidRPr="006928BA" w:rsidTr="006928BA">
        <w:trPr>
          <w:trHeight w:val="255"/>
        </w:trPr>
        <w:tc>
          <w:tcPr>
            <w:tcW w:w="0" w:type="auto"/>
            <w:noWrap/>
          </w:tcPr>
          <w:p w:rsidR="00954008" w:rsidRPr="006928BA" w:rsidRDefault="00954008" w:rsidP="00FC742B">
            <w:r w:rsidRPr="006928BA">
              <w:t>LTE (15 MHz)</w:t>
            </w:r>
          </w:p>
        </w:tc>
        <w:tc>
          <w:tcPr>
            <w:tcW w:w="0" w:type="auto"/>
            <w:noWrap/>
          </w:tcPr>
          <w:p w:rsidR="00954008" w:rsidRPr="006928BA" w:rsidRDefault="00954008">
            <w:r w:rsidRPr="006928BA">
              <w:t>48.6</w:t>
            </w:r>
          </w:p>
        </w:tc>
        <w:tc>
          <w:tcPr>
            <w:tcW w:w="0" w:type="auto"/>
            <w:noWrap/>
          </w:tcPr>
          <w:p w:rsidR="00954008" w:rsidRPr="006928BA" w:rsidRDefault="00954008">
            <w:r w:rsidRPr="006928BA">
              <w:t>33</w:t>
            </w:r>
          </w:p>
        </w:tc>
        <w:tc>
          <w:tcPr>
            <w:tcW w:w="0" w:type="auto"/>
            <w:noWrap/>
          </w:tcPr>
          <w:p w:rsidR="00954008" w:rsidRPr="006928BA" w:rsidRDefault="00954008">
            <w:r w:rsidRPr="006928BA">
              <w:t>32.9</w:t>
            </w:r>
          </w:p>
        </w:tc>
      </w:tr>
      <w:tr w:rsidR="00954008" w:rsidRPr="006928BA" w:rsidTr="006928BA">
        <w:trPr>
          <w:trHeight w:val="255"/>
        </w:trPr>
        <w:tc>
          <w:tcPr>
            <w:tcW w:w="0" w:type="auto"/>
            <w:noWrap/>
          </w:tcPr>
          <w:p w:rsidR="00954008" w:rsidRPr="006928BA" w:rsidRDefault="00954008" w:rsidP="00FC742B">
            <w:r w:rsidRPr="006928BA">
              <w:t>LTE (20 MHz)</w:t>
            </w:r>
          </w:p>
        </w:tc>
        <w:tc>
          <w:tcPr>
            <w:tcW w:w="0" w:type="auto"/>
            <w:noWrap/>
          </w:tcPr>
          <w:p w:rsidR="00954008" w:rsidRPr="006928BA" w:rsidRDefault="00954008">
            <w:r w:rsidRPr="006928BA">
              <w:t>48.6</w:t>
            </w:r>
          </w:p>
        </w:tc>
        <w:tc>
          <w:tcPr>
            <w:tcW w:w="0" w:type="auto"/>
            <w:noWrap/>
          </w:tcPr>
          <w:p w:rsidR="00954008" w:rsidRPr="006928BA" w:rsidRDefault="00954008">
            <w:r w:rsidRPr="006928BA">
              <w:t>33</w:t>
            </w:r>
          </w:p>
        </w:tc>
        <w:tc>
          <w:tcPr>
            <w:tcW w:w="0" w:type="auto"/>
            <w:noWrap/>
          </w:tcPr>
          <w:p w:rsidR="00954008" w:rsidRPr="006928BA" w:rsidRDefault="00954008">
            <w:r w:rsidRPr="006928BA">
              <w:t>32.9</w:t>
            </w:r>
          </w:p>
        </w:tc>
      </w:tr>
    </w:tbl>
    <w:p w:rsidR="00184450" w:rsidRPr="006928BA" w:rsidRDefault="00954008" w:rsidP="00FC742B">
      <w:pPr>
        <w:rPr>
          <w:rStyle w:val="ECCParagraph"/>
        </w:rPr>
      </w:pPr>
      <w:r w:rsidRPr="006928BA">
        <w:rPr>
          <w:rStyle w:val="ECCParagraph"/>
        </w:rPr>
        <w:lastRenderedPageBreak/>
        <w:t xml:space="preserve">The ACLR of </w:t>
      </w:r>
      <w:proofErr w:type="gramStart"/>
      <w:r w:rsidR="00184450" w:rsidRPr="006928BA">
        <w:rPr>
          <w:rStyle w:val="ECCParagraph"/>
        </w:rPr>
        <w:t>AAS(</w:t>
      </w:r>
      <w:proofErr w:type="gramEnd"/>
      <w:r w:rsidR="00184450" w:rsidRPr="006928BA">
        <w:rPr>
          <w:rStyle w:val="ECCParagraph"/>
        </w:rPr>
        <w:t>LTE/NR)</w:t>
      </w:r>
      <w:r w:rsidRPr="006928BA">
        <w:rPr>
          <w:rStyle w:val="ECCParagraph"/>
        </w:rPr>
        <w:t xml:space="preserve"> BS have been calculated from the </w:t>
      </w:r>
      <w:r w:rsidR="00EF13D0" w:rsidRPr="006928BA">
        <w:rPr>
          <w:rStyle w:val="ECCParagraph"/>
        </w:rPr>
        <w:t xml:space="preserve">OTA related </w:t>
      </w:r>
      <w:r w:rsidRPr="006928BA">
        <w:rPr>
          <w:rStyle w:val="ECCParagraph"/>
        </w:rPr>
        <w:t xml:space="preserve">spectrum mask, </w:t>
      </w:r>
      <w:r w:rsidR="00EF13D0" w:rsidRPr="006928BA">
        <w:rPr>
          <w:rStyle w:val="ECCParagraph"/>
        </w:rPr>
        <w:t xml:space="preserve">GSM/UMTS </w:t>
      </w:r>
      <w:r w:rsidRPr="006928BA">
        <w:rPr>
          <w:rStyle w:val="ECCParagraph"/>
        </w:rPr>
        <w:t xml:space="preserve">ACS. </w:t>
      </w:r>
    </w:p>
    <w:p w:rsidR="00954008" w:rsidRPr="004426ED" w:rsidRDefault="00954008" w:rsidP="00FC742B">
      <w:pPr>
        <w:rPr>
          <w:rStyle w:val="ECCParagraph"/>
        </w:rPr>
      </w:pPr>
      <w:r w:rsidRPr="004426ED">
        <w:rPr>
          <w:rStyle w:val="ECCParagraph"/>
        </w:rPr>
        <w:t xml:space="preserve">The derived ACIR </w:t>
      </w:r>
      <w:r w:rsidR="00184450" w:rsidRPr="004426ED">
        <w:rPr>
          <w:rStyle w:val="ECCParagraph"/>
        </w:rPr>
        <w:t xml:space="preserve">from AAS (LTE/NR) to GSM and UMTS DL </w:t>
      </w:r>
      <w:r w:rsidRPr="004426ED">
        <w:rPr>
          <w:rStyle w:val="ECCParagraph"/>
        </w:rPr>
        <w:t xml:space="preserve">are </w:t>
      </w:r>
      <w:r w:rsidR="00582025" w:rsidRPr="004426ED">
        <w:rPr>
          <w:rStyle w:val="ECCParagraph"/>
        </w:rPr>
        <w:t xml:space="preserve">similar to </w:t>
      </w:r>
      <w:r w:rsidR="00184450" w:rsidRPr="004426ED">
        <w:rPr>
          <w:rStyle w:val="ECCParagraph"/>
        </w:rPr>
        <w:t xml:space="preserve">those calculated for LTE-Non-AAS. Therefore we assume that the conclusions from CEPT </w:t>
      </w:r>
      <w:r w:rsidR="009E30D7" w:rsidRPr="004426ED">
        <w:rPr>
          <w:rStyle w:val="ECCParagraph"/>
        </w:rPr>
        <w:t xml:space="preserve">Report </w:t>
      </w:r>
      <w:r w:rsidR="00184450" w:rsidRPr="004426ED">
        <w:rPr>
          <w:rStyle w:val="ECCParagraph"/>
        </w:rPr>
        <w:t xml:space="preserve">40 </w:t>
      </w:r>
      <w:r w:rsidR="0097065C" w:rsidRPr="004426ED">
        <w:rPr>
          <w:rStyle w:val="ECCParagraph"/>
        </w:rPr>
        <w:fldChar w:fldCharType="begin"/>
      </w:r>
      <w:r w:rsidR="0097065C" w:rsidRPr="004426ED">
        <w:rPr>
          <w:rStyle w:val="ECCParagraph"/>
        </w:rPr>
        <w:instrText xml:space="preserve"> REF _Ref526243646 \r \h </w:instrText>
      </w:r>
      <w:r w:rsidR="006D752E">
        <w:rPr>
          <w:rStyle w:val="ECCParagraph"/>
        </w:rPr>
        <w:instrText xml:space="preserve"> \* MERGEFORMAT </w:instrText>
      </w:r>
      <w:r w:rsidR="0097065C" w:rsidRPr="004426ED">
        <w:rPr>
          <w:rStyle w:val="ECCParagraph"/>
        </w:rPr>
      </w:r>
      <w:r w:rsidR="0097065C" w:rsidRPr="004426ED">
        <w:rPr>
          <w:rStyle w:val="ECCParagraph"/>
        </w:rPr>
        <w:fldChar w:fldCharType="separate"/>
      </w:r>
      <w:r w:rsidR="00BA258E" w:rsidRPr="004426ED">
        <w:rPr>
          <w:rStyle w:val="ECCParagraph"/>
        </w:rPr>
        <w:t>[2]</w:t>
      </w:r>
      <w:r w:rsidR="0097065C" w:rsidRPr="004426ED">
        <w:rPr>
          <w:rStyle w:val="ECCParagraph"/>
        </w:rPr>
        <w:fldChar w:fldCharType="end"/>
      </w:r>
      <w:r w:rsidR="0097065C" w:rsidRPr="004426ED">
        <w:rPr>
          <w:rStyle w:val="ECCParagraph"/>
        </w:rPr>
        <w:t xml:space="preserve"> </w:t>
      </w:r>
      <w:r w:rsidR="00184450" w:rsidRPr="004426ED">
        <w:rPr>
          <w:rStyle w:val="ECCParagraph"/>
        </w:rPr>
        <w:t>apply regarding the necessary frequency separation between LTE and GSM/UMTS.</w:t>
      </w:r>
    </w:p>
    <w:p w:rsidR="00954008" w:rsidRPr="001429DC" w:rsidRDefault="00954008" w:rsidP="004C6458">
      <w:pPr>
        <w:rPr>
          <w:rStyle w:val="ECCHLunderlined"/>
        </w:rPr>
      </w:pPr>
      <w:bookmarkStart w:id="63" w:name="_Toc277849059"/>
      <w:r w:rsidRPr="001429DC">
        <w:rPr>
          <w:rStyle w:val="ECCHLunderlined"/>
        </w:rPr>
        <w:t>Uplink ACIR from AAS (LTE/NR) UE to GSM/UMTS</w:t>
      </w:r>
      <w:bookmarkEnd w:id="63"/>
    </w:p>
    <w:p w:rsidR="00954008" w:rsidRPr="006928BA" w:rsidRDefault="00954008">
      <w:pPr>
        <w:rPr>
          <w:rStyle w:val="ECCParagraph"/>
        </w:rPr>
      </w:pPr>
      <w:r w:rsidRPr="006928BA">
        <w:rPr>
          <w:rStyle w:val="ECCParagraph"/>
        </w:rPr>
        <w:t xml:space="preserve">The UE ACLR/200 kHz at 300 kHz frequency offset from the channel edge for </w:t>
      </w:r>
      <w:proofErr w:type="gramStart"/>
      <w:r w:rsidRPr="006928BA">
        <w:rPr>
          <w:rStyle w:val="ECCParagraph"/>
        </w:rPr>
        <w:t>AAS(</w:t>
      </w:r>
      <w:proofErr w:type="gramEnd"/>
      <w:r w:rsidRPr="006928BA">
        <w:rPr>
          <w:rStyle w:val="ECCParagraph"/>
        </w:rPr>
        <w:t>LTE/NR) system is the same as for LTE-non-AAS system. Indeed</w:t>
      </w:r>
      <w:r w:rsidR="00744E01" w:rsidRPr="006928BA">
        <w:rPr>
          <w:rStyle w:val="ECCParagraph"/>
        </w:rPr>
        <w:t>,</w:t>
      </w:r>
      <w:r w:rsidRPr="006928BA">
        <w:rPr>
          <w:rStyle w:val="ECCParagraph"/>
        </w:rPr>
        <w:t xml:space="preserve"> the AAS feature is only applicable to the BS. Therefore, </w:t>
      </w:r>
      <w:r w:rsidR="0054777E" w:rsidRPr="006928BA">
        <w:rPr>
          <w:rStyle w:val="ECCParagraph"/>
        </w:rPr>
        <w:t xml:space="preserve">the same conclusions from CEPT </w:t>
      </w:r>
      <w:r w:rsidR="00335A04" w:rsidRPr="006928BA">
        <w:rPr>
          <w:rStyle w:val="ECCParagraph"/>
        </w:rPr>
        <w:t xml:space="preserve">Report </w:t>
      </w:r>
      <w:r w:rsidR="0054777E" w:rsidRPr="006928BA">
        <w:rPr>
          <w:rStyle w:val="ECCParagraph"/>
        </w:rPr>
        <w:t xml:space="preserve">40 </w:t>
      </w:r>
      <w:r w:rsidR="0097065C" w:rsidRPr="006928BA">
        <w:rPr>
          <w:rStyle w:val="ECCParagraph"/>
        </w:rPr>
        <w:fldChar w:fldCharType="begin"/>
      </w:r>
      <w:r w:rsidR="0097065C" w:rsidRPr="006928BA">
        <w:rPr>
          <w:rStyle w:val="ECCParagraph"/>
        </w:rPr>
        <w:instrText xml:space="preserve"> REF _Ref526243646 \r \h </w:instrText>
      </w:r>
      <w:r w:rsidR="006D752E">
        <w:rPr>
          <w:rStyle w:val="ECCParagraph"/>
        </w:rPr>
        <w:instrText xml:space="preserve"> \* MERGEFORMAT </w:instrText>
      </w:r>
      <w:r w:rsidR="0097065C" w:rsidRPr="006928BA">
        <w:rPr>
          <w:rStyle w:val="ECCParagraph"/>
        </w:rPr>
      </w:r>
      <w:r w:rsidR="0097065C" w:rsidRPr="006928BA">
        <w:rPr>
          <w:rStyle w:val="ECCParagraph"/>
        </w:rPr>
        <w:fldChar w:fldCharType="separate"/>
      </w:r>
      <w:r w:rsidR="00BA258E" w:rsidRPr="006928BA">
        <w:rPr>
          <w:rStyle w:val="ECCParagraph"/>
        </w:rPr>
        <w:t>[2]</w:t>
      </w:r>
      <w:r w:rsidR="0097065C" w:rsidRPr="006928BA">
        <w:rPr>
          <w:rStyle w:val="ECCParagraph"/>
        </w:rPr>
        <w:fldChar w:fldCharType="end"/>
      </w:r>
      <w:r w:rsidR="0097065C" w:rsidRPr="006928BA">
        <w:rPr>
          <w:rStyle w:val="ECCParagraph"/>
        </w:rPr>
        <w:t xml:space="preserve"> </w:t>
      </w:r>
      <w:r w:rsidR="0054777E" w:rsidRPr="006928BA">
        <w:rPr>
          <w:rStyle w:val="ECCParagraph"/>
        </w:rPr>
        <w:t>apply</w:t>
      </w:r>
      <w:r w:rsidR="00322C58" w:rsidRPr="006928BA">
        <w:rPr>
          <w:rStyle w:val="ECCParagraph"/>
        </w:rPr>
        <w:t xml:space="preserve"> for </w:t>
      </w:r>
      <w:r w:rsidR="0054777E" w:rsidRPr="006928BA">
        <w:rPr>
          <w:rStyle w:val="ECCParagraph"/>
        </w:rPr>
        <w:t>compatibility between AAS (LTE/NR) Uplink and GSM/UMTS.</w:t>
      </w:r>
    </w:p>
    <w:p w:rsidR="0074615B" w:rsidRPr="00CB73F6" w:rsidRDefault="0074615B" w:rsidP="004C6458">
      <w:pPr>
        <w:rPr>
          <w:rStyle w:val="ECCHLunderlined"/>
        </w:rPr>
      </w:pPr>
      <w:bookmarkStart w:id="64" w:name="_Toc277849077"/>
      <w:r w:rsidRPr="001429DC">
        <w:rPr>
          <w:rStyle w:val="ECCHLunderlined"/>
        </w:rPr>
        <w:t xml:space="preserve">Interference from GSM to </w:t>
      </w:r>
      <w:bookmarkEnd w:id="64"/>
      <w:r w:rsidR="00744E01" w:rsidRPr="001429DC">
        <w:rPr>
          <w:rStyle w:val="ECCHLunderlined"/>
        </w:rPr>
        <w:t>AAS (LTE/NR)</w:t>
      </w:r>
    </w:p>
    <w:p w:rsidR="00E63E2D" w:rsidRPr="006928BA" w:rsidRDefault="00D52644">
      <w:pPr>
        <w:rPr>
          <w:rStyle w:val="ECCParagraph"/>
        </w:rPr>
      </w:pPr>
      <w:r w:rsidRPr="006928BA">
        <w:rPr>
          <w:rStyle w:val="ECCParagraph"/>
        </w:rPr>
        <w:t xml:space="preserve">The coexistence between LTE-non-AAS and GSM systems was analysed in CEPT Report 40 </w:t>
      </w:r>
      <w:r w:rsidR="0097065C" w:rsidRPr="006928BA">
        <w:rPr>
          <w:rStyle w:val="ECCParagraph"/>
        </w:rPr>
        <w:fldChar w:fldCharType="begin"/>
      </w:r>
      <w:r w:rsidR="0097065C" w:rsidRPr="006928BA">
        <w:rPr>
          <w:rStyle w:val="ECCParagraph"/>
        </w:rPr>
        <w:instrText xml:space="preserve"> REF _Ref526243646 \r \h </w:instrText>
      </w:r>
      <w:r w:rsidR="006D752E">
        <w:rPr>
          <w:rStyle w:val="ECCParagraph"/>
        </w:rPr>
        <w:instrText xml:space="preserve"> \* MERGEFORMAT </w:instrText>
      </w:r>
      <w:r w:rsidR="0097065C" w:rsidRPr="006928BA">
        <w:rPr>
          <w:rStyle w:val="ECCParagraph"/>
        </w:rPr>
      </w:r>
      <w:r w:rsidR="0097065C" w:rsidRPr="006928BA">
        <w:rPr>
          <w:rStyle w:val="ECCParagraph"/>
        </w:rPr>
        <w:fldChar w:fldCharType="separate"/>
      </w:r>
      <w:r w:rsidR="00BA258E" w:rsidRPr="006928BA">
        <w:rPr>
          <w:rStyle w:val="ECCParagraph"/>
        </w:rPr>
        <w:t>[2]</w:t>
      </w:r>
      <w:r w:rsidR="0097065C" w:rsidRPr="006928BA">
        <w:rPr>
          <w:rStyle w:val="ECCParagraph"/>
        </w:rPr>
        <w:fldChar w:fldCharType="end"/>
      </w:r>
      <w:r w:rsidR="0097065C" w:rsidRPr="006928BA">
        <w:rPr>
          <w:rStyle w:val="ECCParagraph"/>
        </w:rPr>
        <w:t xml:space="preserve"> </w:t>
      </w:r>
      <w:r w:rsidRPr="006928BA">
        <w:rPr>
          <w:rStyle w:val="ECCParagraph"/>
        </w:rPr>
        <w:t xml:space="preserve">based on an analogy with UMTS systems. </w:t>
      </w:r>
      <w:r w:rsidR="0074615B" w:rsidRPr="006928BA">
        <w:rPr>
          <w:rStyle w:val="ECCParagraph"/>
        </w:rPr>
        <w:t>However, the UMTS and GSM co-existence study results given in 3GPP Report TR</w:t>
      </w:r>
      <w:r w:rsidR="0097065C" w:rsidRPr="006928BA">
        <w:rPr>
          <w:rStyle w:val="ECCParagraph"/>
        </w:rPr>
        <w:t xml:space="preserve"> </w:t>
      </w:r>
      <w:r w:rsidR="0074615B" w:rsidRPr="006928BA">
        <w:rPr>
          <w:rStyle w:val="ECCParagraph"/>
        </w:rPr>
        <w:t xml:space="preserve">25.816 </w:t>
      </w:r>
      <w:r w:rsidR="0097065C" w:rsidRPr="006928BA">
        <w:rPr>
          <w:rStyle w:val="ECCParagraph"/>
        </w:rPr>
        <w:fldChar w:fldCharType="begin"/>
      </w:r>
      <w:r w:rsidR="0097065C" w:rsidRPr="006928BA">
        <w:rPr>
          <w:rStyle w:val="ECCParagraph"/>
        </w:rPr>
        <w:instrText xml:space="preserve"> REF _Ref526342566 \r \h </w:instrText>
      </w:r>
      <w:r w:rsidR="006D752E">
        <w:rPr>
          <w:rStyle w:val="ECCParagraph"/>
        </w:rPr>
        <w:instrText xml:space="preserve"> \* MERGEFORMAT </w:instrText>
      </w:r>
      <w:r w:rsidR="0097065C" w:rsidRPr="006928BA">
        <w:rPr>
          <w:rStyle w:val="ECCParagraph"/>
        </w:rPr>
      </w:r>
      <w:r w:rsidR="0097065C" w:rsidRPr="006928BA">
        <w:rPr>
          <w:rStyle w:val="ECCParagraph"/>
        </w:rPr>
        <w:fldChar w:fldCharType="separate"/>
      </w:r>
      <w:r w:rsidR="00BA258E" w:rsidRPr="006928BA">
        <w:rPr>
          <w:rStyle w:val="ECCParagraph"/>
        </w:rPr>
        <w:t>[30]</w:t>
      </w:r>
      <w:r w:rsidR="0097065C" w:rsidRPr="006928BA">
        <w:rPr>
          <w:rStyle w:val="ECCParagraph"/>
        </w:rPr>
        <w:fldChar w:fldCharType="end"/>
      </w:r>
      <w:r w:rsidR="0097065C" w:rsidRPr="006928BA">
        <w:rPr>
          <w:rStyle w:val="ECCParagraph"/>
        </w:rPr>
        <w:t xml:space="preserve"> </w:t>
      </w:r>
      <w:r w:rsidR="0074615B" w:rsidRPr="006928BA">
        <w:rPr>
          <w:rStyle w:val="ECCParagraph"/>
        </w:rPr>
        <w:t>and ECC Report 82</w:t>
      </w:r>
      <w:r w:rsidR="006928BA">
        <w:rPr>
          <w:rStyle w:val="ECCParagraph"/>
        </w:rPr>
        <w:t xml:space="preserve"> </w:t>
      </w:r>
      <w:r w:rsidR="00D9569F" w:rsidRPr="006928BA">
        <w:rPr>
          <w:rStyle w:val="ECCParagraph"/>
        </w:rPr>
        <w:fldChar w:fldCharType="begin"/>
      </w:r>
      <w:r w:rsidR="00D9569F" w:rsidRPr="006928BA">
        <w:rPr>
          <w:rStyle w:val="ECCParagraph"/>
        </w:rPr>
        <w:instrText xml:space="preserve"> REF _Ref526347387 \r \h </w:instrText>
      </w:r>
      <w:r w:rsidR="006D752E">
        <w:rPr>
          <w:rStyle w:val="ECCParagraph"/>
        </w:rPr>
        <w:instrText xml:space="preserve"> \* MERGEFORMAT </w:instrText>
      </w:r>
      <w:r w:rsidR="00D9569F" w:rsidRPr="006928BA">
        <w:rPr>
          <w:rStyle w:val="ECCParagraph"/>
        </w:rPr>
      </w:r>
      <w:r w:rsidR="00D9569F" w:rsidRPr="006928BA">
        <w:rPr>
          <w:rStyle w:val="ECCParagraph"/>
        </w:rPr>
        <w:fldChar w:fldCharType="separate"/>
      </w:r>
      <w:r w:rsidR="00D9569F" w:rsidRPr="006928BA">
        <w:rPr>
          <w:rStyle w:val="ECCParagraph"/>
        </w:rPr>
        <w:t>[8]</w:t>
      </w:r>
      <w:r w:rsidR="00D9569F" w:rsidRPr="006928BA">
        <w:rPr>
          <w:rStyle w:val="ECCParagraph"/>
        </w:rPr>
        <w:fldChar w:fldCharType="end"/>
      </w:r>
      <w:r w:rsidR="0074615B" w:rsidRPr="006928BA">
        <w:rPr>
          <w:rStyle w:val="ECCParagraph"/>
        </w:rPr>
        <w:t xml:space="preserve"> show that the dominant factor of interference from GSM to UMTS is the UMTS BS and UE receiver blocking performance.</w:t>
      </w:r>
    </w:p>
    <w:p w:rsidR="00E63E2D" w:rsidRPr="001429DC" w:rsidRDefault="006E3718" w:rsidP="00DA3588">
      <w:pPr>
        <w:rPr>
          <w:rStyle w:val="ECCHLunderlined"/>
        </w:rPr>
      </w:pPr>
      <w:r w:rsidRPr="001429DC">
        <w:rPr>
          <w:rStyle w:val="ECCHLunderlined"/>
        </w:rPr>
        <w:t xml:space="preserve">Comparison </w:t>
      </w:r>
      <w:r w:rsidR="00E63E2D" w:rsidRPr="001429DC">
        <w:rPr>
          <w:rStyle w:val="ECCHLunderlined"/>
        </w:rPr>
        <w:t xml:space="preserve">between </w:t>
      </w:r>
      <w:proofErr w:type="gramStart"/>
      <w:r w:rsidR="00E63E2D" w:rsidRPr="001429DC">
        <w:rPr>
          <w:rStyle w:val="ECCHLunderlined"/>
        </w:rPr>
        <w:t>AAS(</w:t>
      </w:r>
      <w:proofErr w:type="gramEnd"/>
      <w:r w:rsidR="00E63E2D" w:rsidRPr="001429DC">
        <w:rPr>
          <w:rStyle w:val="ECCHLunderlined"/>
        </w:rPr>
        <w:t xml:space="preserve">LTE/NR) system and LTE systems narrowband blocking for BS and UE : </w:t>
      </w:r>
    </w:p>
    <w:p w:rsidR="00686EDF" w:rsidRPr="003437EF" w:rsidRDefault="00C95AD4" w:rsidP="00E63E2D">
      <w:r w:rsidRPr="00CB73F6">
        <w:t xml:space="preserve">As could be seen from Annex 2 the </w:t>
      </w:r>
      <w:r w:rsidR="00686EDF" w:rsidRPr="00112118">
        <w:t xml:space="preserve">OTA </w:t>
      </w:r>
      <w:r w:rsidRPr="00112118">
        <w:t>narrow band blocking of AAS LTE BS is defined as</w:t>
      </w:r>
      <w:r w:rsidR="00686EDF" w:rsidRPr="003437EF">
        <w:t>:</w:t>
      </w:r>
    </w:p>
    <w:p w:rsidR="0097065C" w:rsidRPr="00D9569F" w:rsidRDefault="0097065C" w:rsidP="00D9569F">
      <w:pPr>
        <w:pStyle w:val="Caption"/>
        <w:keepNext/>
        <w:rPr>
          <w:lang w:val="en-GB"/>
        </w:rPr>
      </w:pPr>
      <w:r w:rsidRPr="00D9569F">
        <w:rPr>
          <w:lang w:val="en-GB"/>
        </w:rPr>
        <w:t xml:space="preserve">Table </w:t>
      </w:r>
      <w:r w:rsidRPr="00D9569F">
        <w:rPr>
          <w:lang w:val="en-GB"/>
        </w:rPr>
        <w:fldChar w:fldCharType="begin"/>
      </w:r>
      <w:r w:rsidRPr="00D9569F">
        <w:rPr>
          <w:lang w:val="en-GB"/>
        </w:rPr>
        <w:instrText xml:space="preserve"> SEQ Table \* ARABIC </w:instrText>
      </w:r>
      <w:r w:rsidRPr="00D9569F">
        <w:rPr>
          <w:lang w:val="en-GB"/>
        </w:rPr>
        <w:fldChar w:fldCharType="separate"/>
      </w:r>
      <w:r w:rsidR="0082631B">
        <w:rPr>
          <w:noProof/>
          <w:lang w:val="en-GB"/>
        </w:rPr>
        <w:t>5</w:t>
      </w:r>
      <w:r w:rsidRPr="00D9569F">
        <w:rPr>
          <w:lang w:val="en-GB"/>
        </w:rPr>
        <w:fldChar w:fldCharType="end"/>
      </w:r>
      <w:r w:rsidRPr="00D9569F">
        <w:rPr>
          <w:lang w:val="en-GB"/>
        </w:rPr>
        <w:t>: OTA narrow band blocking of AAS LTE BS</w:t>
      </w:r>
    </w:p>
    <w:tbl>
      <w:tblPr>
        <w:tblStyle w:val="ECCTable-redheader"/>
        <w:tblW w:w="7830" w:type="dxa"/>
        <w:tblInd w:w="0" w:type="dxa"/>
        <w:tblLook w:val="04A0" w:firstRow="1" w:lastRow="0" w:firstColumn="1" w:lastColumn="0" w:noHBand="0" w:noVBand="1"/>
      </w:tblPr>
      <w:tblGrid>
        <w:gridCol w:w="1519"/>
        <w:gridCol w:w="2437"/>
        <w:gridCol w:w="1748"/>
        <w:gridCol w:w="2126"/>
      </w:tblGrid>
      <w:tr w:rsidR="00C95AD4" w:rsidRPr="00D9569F" w:rsidTr="00D272FE">
        <w:trPr>
          <w:cnfStyle w:val="100000000000" w:firstRow="1" w:lastRow="0" w:firstColumn="0" w:lastColumn="0" w:oddVBand="0" w:evenVBand="0" w:oddHBand="0" w:evenHBand="0" w:firstRowFirstColumn="0" w:firstRowLastColumn="0" w:lastRowFirstColumn="0" w:lastRowLastColumn="0"/>
        </w:trPr>
        <w:tc>
          <w:tcPr>
            <w:tcW w:w="1519" w:type="dxa"/>
          </w:tcPr>
          <w:p w:rsidR="00C95AD4" w:rsidRPr="0032066E" w:rsidRDefault="00C95AD4" w:rsidP="00C95AD4"/>
        </w:tc>
        <w:tc>
          <w:tcPr>
            <w:tcW w:w="2437" w:type="dxa"/>
          </w:tcPr>
          <w:p w:rsidR="00C95AD4" w:rsidRPr="001429DC" w:rsidRDefault="00C95AD4" w:rsidP="00C95AD4">
            <w:r w:rsidRPr="001429DC">
              <w:t>Wanted signal mean power [dBm]</w:t>
            </w:r>
          </w:p>
          <w:p w:rsidR="00C95AD4" w:rsidRPr="001429DC" w:rsidRDefault="00C95AD4" w:rsidP="00C95AD4">
            <w:r w:rsidRPr="001429DC">
              <w:t>(NOTE)</w:t>
            </w:r>
          </w:p>
        </w:tc>
        <w:tc>
          <w:tcPr>
            <w:tcW w:w="1748" w:type="dxa"/>
          </w:tcPr>
          <w:p w:rsidR="00C95AD4" w:rsidRPr="00CB73F6" w:rsidRDefault="00C95AD4" w:rsidP="00C95AD4">
            <w:r w:rsidRPr="00CB73F6">
              <w:t>Interfering signal mean power [dBm]</w:t>
            </w:r>
          </w:p>
        </w:tc>
        <w:tc>
          <w:tcPr>
            <w:tcW w:w="2126" w:type="dxa"/>
          </w:tcPr>
          <w:p w:rsidR="00C95AD4" w:rsidRPr="00112118" w:rsidRDefault="00C95AD4" w:rsidP="00C95AD4">
            <w:r w:rsidRPr="00112118">
              <w:t>Type of interfering signal</w:t>
            </w:r>
          </w:p>
        </w:tc>
      </w:tr>
      <w:tr w:rsidR="00C95AD4" w:rsidRPr="00D9569F" w:rsidTr="00D272FE">
        <w:trPr>
          <w:trHeight w:val="176"/>
        </w:trPr>
        <w:tc>
          <w:tcPr>
            <w:tcW w:w="1519" w:type="dxa"/>
            <w:vMerge w:val="restart"/>
          </w:tcPr>
          <w:p w:rsidR="00C95AD4" w:rsidRPr="00D9569F" w:rsidRDefault="00C95AD4" w:rsidP="00C95AD4">
            <w:r w:rsidRPr="00D9569F">
              <w:t>Wide Area BS</w:t>
            </w:r>
          </w:p>
        </w:tc>
        <w:tc>
          <w:tcPr>
            <w:tcW w:w="2437" w:type="dxa"/>
          </w:tcPr>
          <w:p w:rsidR="00C95AD4" w:rsidRPr="00D9569F" w:rsidRDefault="00C95AD4" w:rsidP="00C95AD4">
            <w:r w:rsidRPr="00D9569F">
              <w:t>EISREFSENS</w:t>
            </w:r>
            <w:r w:rsidRPr="00D9569F" w:rsidDel="00A31D92">
              <w:t xml:space="preserve"> </w:t>
            </w:r>
            <w:r w:rsidRPr="00D9569F">
              <w:t>+ 6dB</w:t>
            </w:r>
          </w:p>
        </w:tc>
        <w:tc>
          <w:tcPr>
            <w:tcW w:w="1748" w:type="dxa"/>
          </w:tcPr>
          <w:p w:rsidR="00C95AD4" w:rsidRPr="00D9569F" w:rsidRDefault="00C95AD4" w:rsidP="00C95AD4">
            <w:r w:rsidRPr="00D9569F">
              <w:t>-49 – ΔOTAREFSENS</w:t>
            </w:r>
          </w:p>
        </w:tc>
        <w:tc>
          <w:tcPr>
            <w:tcW w:w="2126" w:type="dxa"/>
            <w:vMerge w:val="restart"/>
          </w:tcPr>
          <w:p w:rsidR="00C95AD4" w:rsidRPr="0032066E" w:rsidRDefault="00C95AD4" w:rsidP="006A3498">
            <w:r w:rsidRPr="00D9569F">
              <w:t>See table 10.5.4.2-2</w:t>
            </w:r>
            <w:r w:rsidR="006A3498" w:rsidRPr="00D9569F">
              <w:t xml:space="preserve"> of TS38.104</w:t>
            </w:r>
            <w:r w:rsidR="0097065C" w:rsidRPr="00D9569F">
              <w:t xml:space="preserve"> </w:t>
            </w:r>
            <w:r w:rsidR="0097065C" w:rsidRPr="0032066E">
              <w:fldChar w:fldCharType="begin"/>
            </w:r>
            <w:r w:rsidR="0097065C" w:rsidRPr="00D9569F">
              <w:instrText xml:space="preserve"> REF _Ref526328292 \r \h </w:instrText>
            </w:r>
            <w:r w:rsidR="0097065C" w:rsidRPr="0032066E">
              <w:fldChar w:fldCharType="separate"/>
            </w:r>
            <w:r w:rsidR="00BA258E" w:rsidRPr="0032066E">
              <w:t>[18]</w:t>
            </w:r>
            <w:r w:rsidR="0097065C" w:rsidRPr="0032066E">
              <w:fldChar w:fldCharType="end"/>
            </w:r>
          </w:p>
        </w:tc>
      </w:tr>
      <w:tr w:rsidR="00C95AD4" w:rsidRPr="00D9569F" w:rsidTr="00D272FE">
        <w:trPr>
          <w:trHeight w:val="175"/>
        </w:trPr>
        <w:tc>
          <w:tcPr>
            <w:tcW w:w="1519" w:type="dxa"/>
            <w:vMerge/>
          </w:tcPr>
          <w:p w:rsidR="00C95AD4" w:rsidRPr="00D9569F" w:rsidRDefault="00C95AD4" w:rsidP="00C95AD4"/>
        </w:tc>
        <w:tc>
          <w:tcPr>
            <w:tcW w:w="2437" w:type="dxa"/>
          </w:tcPr>
          <w:p w:rsidR="00C95AD4" w:rsidRPr="00D9569F" w:rsidRDefault="00C95AD4" w:rsidP="00C95AD4">
            <w:r w:rsidRPr="00D9569F">
              <w:t>EISminSENS</w:t>
            </w:r>
            <w:r w:rsidRPr="00D9569F" w:rsidDel="00A31D92">
              <w:t xml:space="preserve"> </w:t>
            </w:r>
            <w:r w:rsidRPr="00D9569F">
              <w:t>+ 6dB</w:t>
            </w:r>
          </w:p>
        </w:tc>
        <w:tc>
          <w:tcPr>
            <w:tcW w:w="1748" w:type="dxa"/>
          </w:tcPr>
          <w:p w:rsidR="00C95AD4" w:rsidRPr="00D9569F" w:rsidRDefault="00C95AD4" w:rsidP="00C95AD4">
            <w:r w:rsidRPr="00D9569F">
              <w:t>-49 – ΔminSENS</w:t>
            </w:r>
          </w:p>
        </w:tc>
        <w:tc>
          <w:tcPr>
            <w:tcW w:w="2126" w:type="dxa"/>
            <w:vMerge/>
          </w:tcPr>
          <w:p w:rsidR="00C95AD4" w:rsidRPr="00D9569F" w:rsidRDefault="00C95AD4" w:rsidP="00C95AD4"/>
        </w:tc>
      </w:tr>
      <w:tr w:rsidR="00C95AD4" w:rsidRPr="00D9569F" w:rsidTr="00D272FE">
        <w:trPr>
          <w:trHeight w:val="176"/>
        </w:trPr>
        <w:tc>
          <w:tcPr>
            <w:tcW w:w="1519" w:type="dxa"/>
            <w:vMerge w:val="restart"/>
          </w:tcPr>
          <w:p w:rsidR="00C95AD4" w:rsidRPr="00D9569F" w:rsidRDefault="00C95AD4" w:rsidP="00C95AD4">
            <w:r w:rsidRPr="00D9569F">
              <w:t>Medium Range BS</w:t>
            </w:r>
          </w:p>
        </w:tc>
        <w:tc>
          <w:tcPr>
            <w:tcW w:w="2437" w:type="dxa"/>
          </w:tcPr>
          <w:p w:rsidR="00C95AD4" w:rsidRPr="00D9569F" w:rsidRDefault="00C95AD4" w:rsidP="00C95AD4">
            <w:r w:rsidRPr="00D9569F">
              <w:t>EISREFSENS</w:t>
            </w:r>
            <w:r w:rsidRPr="00D9569F" w:rsidDel="00A31D92">
              <w:t xml:space="preserve"> </w:t>
            </w:r>
            <w:r w:rsidRPr="00D9569F">
              <w:t>+ 6dB</w:t>
            </w:r>
          </w:p>
        </w:tc>
        <w:tc>
          <w:tcPr>
            <w:tcW w:w="1748" w:type="dxa"/>
          </w:tcPr>
          <w:p w:rsidR="00C95AD4" w:rsidRPr="00D9569F" w:rsidRDefault="00C95AD4" w:rsidP="00C95AD4">
            <w:r w:rsidRPr="00D9569F">
              <w:t>-44 – ΔOTAREFSENS</w:t>
            </w:r>
          </w:p>
        </w:tc>
        <w:tc>
          <w:tcPr>
            <w:tcW w:w="2126" w:type="dxa"/>
            <w:vMerge w:val="restart"/>
          </w:tcPr>
          <w:p w:rsidR="00C95AD4" w:rsidRPr="00D9569F" w:rsidRDefault="00C95AD4" w:rsidP="00C95AD4">
            <w:r w:rsidRPr="00D9569F">
              <w:t>See table 10.5.4.2-2</w:t>
            </w:r>
          </w:p>
          <w:p w:rsidR="006A3498" w:rsidRPr="0032066E" w:rsidRDefault="006A3498" w:rsidP="00C95AD4">
            <w:r w:rsidRPr="00D9569F">
              <w:t>of TS38.104</w:t>
            </w:r>
            <w:r w:rsidR="0097065C" w:rsidRPr="00D9569F">
              <w:t xml:space="preserve"> </w:t>
            </w:r>
            <w:r w:rsidR="0097065C" w:rsidRPr="0032066E">
              <w:fldChar w:fldCharType="begin"/>
            </w:r>
            <w:r w:rsidR="0097065C" w:rsidRPr="00D9569F">
              <w:instrText xml:space="preserve"> REF _Ref526328292 \r \h </w:instrText>
            </w:r>
            <w:r w:rsidR="0097065C" w:rsidRPr="0032066E">
              <w:fldChar w:fldCharType="separate"/>
            </w:r>
            <w:r w:rsidR="00BA258E" w:rsidRPr="0032066E">
              <w:t>[18]</w:t>
            </w:r>
            <w:r w:rsidR="0097065C" w:rsidRPr="0032066E">
              <w:fldChar w:fldCharType="end"/>
            </w:r>
          </w:p>
        </w:tc>
      </w:tr>
      <w:tr w:rsidR="00C95AD4" w:rsidRPr="00D9569F" w:rsidTr="00D272FE">
        <w:trPr>
          <w:trHeight w:val="175"/>
        </w:trPr>
        <w:tc>
          <w:tcPr>
            <w:tcW w:w="1519" w:type="dxa"/>
            <w:vMerge/>
          </w:tcPr>
          <w:p w:rsidR="00C95AD4" w:rsidRPr="00D9569F" w:rsidRDefault="00C95AD4" w:rsidP="00C95AD4"/>
        </w:tc>
        <w:tc>
          <w:tcPr>
            <w:tcW w:w="2437" w:type="dxa"/>
          </w:tcPr>
          <w:p w:rsidR="00C95AD4" w:rsidRPr="00D9569F" w:rsidRDefault="00C95AD4" w:rsidP="00C95AD4">
            <w:r w:rsidRPr="00D9569F">
              <w:t>EISminSENS</w:t>
            </w:r>
            <w:r w:rsidRPr="00D9569F" w:rsidDel="00A31D92">
              <w:t xml:space="preserve"> </w:t>
            </w:r>
            <w:r w:rsidRPr="00D9569F">
              <w:t>+ 6dB</w:t>
            </w:r>
          </w:p>
        </w:tc>
        <w:tc>
          <w:tcPr>
            <w:tcW w:w="1748" w:type="dxa"/>
          </w:tcPr>
          <w:p w:rsidR="00C95AD4" w:rsidRPr="00D9569F" w:rsidRDefault="00C95AD4" w:rsidP="00C95AD4">
            <w:r w:rsidRPr="00D9569F">
              <w:t>-44 – ΔminSENS</w:t>
            </w:r>
          </w:p>
        </w:tc>
        <w:tc>
          <w:tcPr>
            <w:tcW w:w="2126" w:type="dxa"/>
            <w:vMerge/>
          </w:tcPr>
          <w:p w:rsidR="00C95AD4" w:rsidRPr="00D9569F" w:rsidRDefault="00C95AD4" w:rsidP="00C95AD4"/>
        </w:tc>
      </w:tr>
      <w:tr w:rsidR="00C95AD4" w:rsidRPr="00D9569F" w:rsidTr="00D272FE">
        <w:trPr>
          <w:trHeight w:val="176"/>
        </w:trPr>
        <w:tc>
          <w:tcPr>
            <w:tcW w:w="1519" w:type="dxa"/>
            <w:vMerge w:val="restart"/>
          </w:tcPr>
          <w:p w:rsidR="00C95AD4" w:rsidRPr="00D9569F" w:rsidRDefault="00C95AD4" w:rsidP="00C95AD4">
            <w:r w:rsidRPr="00D9569F">
              <w:t>Local Area BS</w:t>
            </w:r>
          </w:p>
        </w:tc>
        <w:tc>
          <w:tcPr>
            <w:tcW w:w="2437" w:type="dxa"/>
          </w:tcPr>
          <w:p w:rsidR="00C95AD4" w:rsidRPr="00D9569F" w:rsidRDefault="00C95AD4" w:rsidP="00C95AD4">
            <w:r w:rsidRPr="00D9569F">
              <w:t>EISREFSENS</w:t>
            </w:r>
            <w:r w:rsidRPr="00D9569F" w:rsidDel="00A31D92">
              <w:t xml:space="preserve"> </w:t>
            </w:r>
            <w:r w:rsidRPr="00D9569F">
              <w:t>+ 6dB</w:t>
            </w:r>
          </w:p>
        </w:tc>
        <w:tc>
          <w:tcPr>
            <w:tcW w:w="1748" w:type="dxa"/>
          </w:tcPr>
          <w:p w:rsidR="00C95AD4" w:rsidRPr="00D9569F" w:rsidRDefault="00C95AD4" w:rsidP="00C95AD4">
            <w:r w:rsidRPr="00D9569F">
              <w:t>-41 – ΔOTAREFSENS</w:t>
            </w:r>
          </w:p>
        </w:tc>
        <w:tc>
          <w:tcPr>
            <w:tcW w:w="2126" w:type="dxa"/>
            <w:vMerge w:val="restart"/>
          </w:tcPr>
          <w:p w:rsidR="00C95AD4" w:rsidRPr="00D9569F" w:rsidRDefault="00C95AD4" w:rsidP="00C95AD4">
            <w:r w:rsidRPr="00D9569F">
              <w:t>See table 10.5.4.2-2</w:t>
            </w:r>
          </w:p>
          <w:p w:rsidR="006A3498" w:rsidRPr="0032066E" w:rsidRDefault="006A3498" w:rsidP="00C95AD4">
            <w:r w:rsidRPr="00D9569F">
              <w:t>of TS38.104</w:t>
            </w:r>
            <w:r w:rsidR="0097065C" w:rsidRPr="00D9569F">
              <w:t xml:space="preserve"> </w:t>
            </w:r>
            <w:r w:rsidR="0097065C" w:rsidRPr="0032066E">
              <w:fldChar w:fldCharType="begin"/>
            </w:r>
            <w:r w:rsidR="0097065C" w:rsidRPr="00D9569F">
              <w:instrText xml:space="preserve"> REF _Ref526328292 \r \h </w:instrText>
            </w:r>
            <w:r w:rsidR="0097065C" w:rsidRPr="0032066E">
              <w:fldChar w:fldCharType="separate"/>
            </w:r>
            <w:r w:rsidR="00BA258E" w:rsidRPr="0032066E">
              <w:t>[18]</w:t>
            </w:r>
            <w:r w:rsidR="0097065C" w:rsidRPr="0032066E">
              <w:fldChar w:fldCharType="end"/>
            </w:r>
          </w:p>
        </w:tc>
      </w:tr>
      <w:tr w:rsidR="00C95AD4" w:rsidRPr="00D9569F" w:rsidTr="00D272FE">
        <w:trPr>
          <w:trHeight w:val="424"/>
        </w:trPr>
        <w:tc>
          <w:tcPr>
            <w:tcW w:w="1519" w:type="dxa"/>
            <w:vMerge/>
          </w:tcPr>
          <w:p w:rsidR="00C95AD4" w:rsidRPr="00D9569F" w:rsidRDefault="00C95AD4" w:rsidP="00C95AD4"/>
        </w:tc>
        <w:tc>
          <w:tcPr>
            <w:tcW w:w="2437" w:type="dxa"/>
          </w:tcPr>
          <w:p w:rsidR="00C95AD4" w:rsidRPr="00D9569F" w:rsidRDefault="00C95AD4" w:rsidP="00C95AD4">
            <w:r w:rsidRPr="00D9569F">
              <w:t>EISminSENS</w:t>
            </w:r>
            <w:r w:rsidRPr="00D9569F" w:rsidDel="00A31D92">
              <w:t xml:space="preserve"> </w:t>
            </w:r>
            <w:r w:rsidRPr="00D9569F">
              <w:t>+ 6dB</w:t>
            </w:r>
          </w:p>
        </w:tc>
        <w:tc>
          <w:tcPr>
            <w:tcW w:w="1748" w:type="dxa"/>
          </w:tcPr>
          <w:p w:rsidR="00C95AD4" w:rsidRPr="00D9569F" w:rsidRDefault="00C95AD4" w:rsidP="00C95AD4">
            <w:r w:rsidRPr="00D9569F">
              <w:t>-41 – ΔminSENS</w:t>
            </w:r>
          </w:p>
        </w:tc>
        <w:tc>
          <w:tcPr>
            <w:tcW w:w="2126" w:type="dxa"/>
            <w:vMerge/>
          </w:tcPr>
          <w:p w:rsidR="00C95AD4" w:rsidRPr="00D9569F" w:rsidRDefault="00C95AD4" w:rsidP="00C95AD4"/>
        </w:tc>
      </w:tr>
      <w:tr w:rsidR="00C95AD4" w:rsidRPr="00D9569F" w:rsidTr="00D272FE">
        <w:tc>
          <w:tcPr>
            <w:tcW w:w="7830" w:type="dxa"/>
            <w:gridSpan w:val="4"/>
          </w:tcPr>
          <w:p w:rsidR="00C95AD4" w:rsidRPr="0032066E" w:rsidRDefault="00C95AD4" w:rsidP="00C95AD4">
            <w:r w:rsidRPr="00D9569F">
              <w:t>NOTE:</w:t>
            </w:r>
            <w:r w:rsidRPr="00D9569F">
              <w:tab/>
              <w:t>EISREFSENS and EISminSENS depend on the RAT, the BS class and on the channel bandwidth, see subclauses 10.3 and 10.2</w:t>
            </w:r>
            <w:r w:rsidR="0097065C" w:rsidRPr="00D9569F">
              <w:t xml:space="preserve"> of TS38.104 </w:t>
            </w:r>
            <w:r w:rsidR="0097065C" w:rsidRPr="0032066E">
              <w:fldChar w:fldCharType="begin"/>
            </w:r>
            <w:r w:rsidR="0097065C" w:rsidRPr="00D9569F">
              <w:instrText xml:space="preserve"> REF _Ref526328292 \r \h </w:instrText>
            </w:r>
            <w:r w:rsidR="0097065C" w:rsidRPr="0032066E">
              <w:fldChar w:fldCharType="separate"/>
            </w:r>
            <w:r w:rsidR="00BA258E" w:rsidRPr="0032066E">
              <w:t>[18]</w:t>
            </w:r>
            <w:r w:rsidR="0097065C" w:rsidRPr="0032066E">
              <w:fldChar w:fldCharType="end"/>
            </w:r>
            <w:r w:rsidRPr="0032066E">
              <w:t>.</w:t>
            </w:r>
          </w:p>
        </w:tc>
      </w:tr>
    </w:tbl>
    <w:p w:rsidR="00C05DB1" w:rsidRPr="0032066E" w:rsidRDefault="00C05DB1">
      <w:r w:rsidRPr="00AC2B9C">
        <w:rPr>
          <w:rStyle w:val="ECCParagraph"/>
        </w:rPr>
        <w:t xml:space="preserve">TS37.105 </w:t>
      </w:r>
      <w:r w:rsidR="0097065C" w:rsidRPr="00AC2B9C">
        <w:rPr>
          <w:rStyle w:val="ECCParagraph"/>
        </w:rPr>
        <w:fldChar w:fldCharType="begin"/>
      </w:r>
      <w:r w:rsidR="0097065C" w:rsidRPr="00AC2B9C">
        <w:rPr>
          <w:rStyle w:val="ECCParagraph"/>
        </w:rPr>
        <w:instrText xml:space="preserve"> REF _Ref526256914 \r \h </w:instrText>
      </w:r>
      <w:r w:rsidR="006D752E">
        <w:rPr>
          <w:rStyle w:val="ECCParagraph"/>
        </w:rPr>
        <w:instrText xml:space="preserve"> \* MERGEFORMAT </w:instrText>
      </w:r>
      <w:r w:rsidR="0097065C" w:rsidRPr="00AC2B9C">
        <w:rPr>
          <w:rStyle w:val="ECCParagraph"/>
        </w:rPr>
      </w:r>
      <w:r w:rsidR="0097065C" w:rsidRPr="00AC2B9C">
        <w:rPr>
          <w:rStyle w:val="ECCParagraph"/>
        </w:rPr>
        <w:fldChar w:fldCharType="separate"/>
      </w:r>
      <w:r w:rsidR="00BA258E" w:rsidRPr="00AC2B9C">
        <w:rPr>
          <w:rStyle w:val="ECCParagraph"/>
        </w:rPr>
        <w:t>[26]</w:t>
      </w:r>
      <w:r w:rsidR="0097065C" w:rsidRPr="00AC2B9C">
        <w:rPr>
          <w:rStyle w:val="ECCParagraph"/>
        </w:rPr>
        <w:fldChar w:fldCharType="end"/>
      </w:r>
      <w:r w:rsidR="0097065C" w:rsidRPr="00AC2B9C">
        <w:rPr>
          <w:rStyle w:val="ECCParagraph"/>
        </w:rPr>
        <w:t xml:space="preserve"> </w:t>
      </w:r>
      <w:r w:rsidRPr="00AC2B9C">
        <w:rPr>
          <w:rStyle w:val="ECCParagraph"/>
        </w:rPr>
        <w:t xml:space="preserve">provides the following definitions for </w:t>
      </w:r>
      <w:proofErr w:type="gramStart"/>
      <w:r w:rsidRPr="00AC2B9C">
        <w:rPr>
          <w:rStyle w:val="ECCParagraph"/>
        </w:rPr>
        <w:t>these</w:t>
      </w:r>
      <w:proofErr w:type="gramEnd"/>
      <w:r w:rsidRPr="0032066E">
        <w:t xml:space="preserve"> Δ:</w:t>
      </w:r>
    </w:p>
    <w:p w:rsidR="00C05DB1" w:rsidRPr="001429DC" w:rsidRDefault="00C05DB1" w:rsidP="004C6458">
      <w:pPr>
        <w:pStyle w:val="ECCBulletsLv1"/>
      </w:pPr>
      <w:r w:rsidRPr="001429DC">
        <w:t>ΔminSENS = PREFSENS – EISminSENS</w:t>
      </w:r>
    </w:p>
    <w:p w:rsidR="00C05DB1" w:rsidRPr="001429DC" w:rsidRDefault="00C05DB1" w:rsidP="004C6458">
      <w:pPr>
        <w:pStyle w:val="ECCBulletsLv1"/>
      </w:pPr>
      <w:r w:rsidRPr="001429DC">
        <w:t>ΔOTAREFSENS = PREFSENS -EISREFSENS</w:t>
      </w:r>
    </w:p>
    <w:p w:rsidR="00C95AD4" w:rsidRPr="00D9569F" w:rsidRDefault="00C05DB1">
      <w:r w:rsidRPr="00CB73F6">
        <w:t>As we can s</w:t>
      </w:r>
      <w:r w:rsidRPr="00112118">
        <w:t>ee, t</w:t>
      </w:r>
      <w:r w:rsidR="00C95AD4" w:rsidRPr="00A83DA3">
        <w:t>he interference signal mean power is tested over 2 points</w:t>
      </w:r>
      <w:r w:rsidR="00582025" w:rsidRPr="00A83DA3">
        <w:t>. O</w:t>
      </w:r>
      <w:r w:rsidR="00C95AD4" w:rsidRPr="00A83DA3">
        <w:t xml:space="preserve">ne that is </w:t>
      </w:r>
      <w:r w:rsidR="00582025" w:rsidRPr="00A83DA3">
        <w:t xml:space="preserve">shifted </w:t>
      </w:r>
      <w:r w:rsidR="00C95AD4" w:rsidRPr="00A83DA3">
        <w:t xml:space="preserve">by ΔOTAREFSENS and </w:t>
      </w:r>
      <w:r w:rsidR="00582025" w:rsidRPr="00D9569F">
        <w:t xml:space="preserve">the second shifted </w:t>
      </w:r>
      <w:r w:rsidR="00C95AD4" w:rsidRPr="00D9569F">
        <w:t xml:space="preserve">by ΔminSENS compared to LTE non AAS </w:t>
      </w:r>
      <w:r w:rsidR="004839EC" w:rsidRPr="00D9569F">
        <w:t>Interfering</w:t>
      </w:r>
      <w:r w:rsidR="00C95AD4" w:rsidRPr="00D9569F">
        <w:t xml:space="preserve"> signal mean power. </w:t>
      </w:r>
    </w:p>
    <w:p w:rsidR="00C95AD4" w:rsidRPr="003328EC" w:rsidRDefault="00C95AD4">
      <w:r w:rsidRPr="00D9569F">
        <w:lastRenderedPageBreak/>
        <w:t xml:space="preserve">The relative wanted signal mean power defined for LTE AAS BS is respectively a function of EISREFSENS and EISminSENS and is also </w:t>
      </w:r>
      <w:r w:rsidR="00582025" w:rsidRPr="00697FC8">
        <w:t xml:space="preserve">shifted </w:t>
      </w:r>
      <w:r w:rsidRPr="003328EC">
        <w:t xml:space="preserve">by the same ΔOTAREFSENS and ΔminSENS compared to LTE non AAS relative wanted signal mean power. </w:t>
      </w:r>
    </w:p>
    <w:p w:rsidR="00196ECE" w:rsidRPr="00C34481" w:rsidRDefault="00582025">
      <w:r w:rsidRPr="008E49E7">
        <w:t xml:space="preserve">Therefore, </w:t>
      </w:r>
      <w:r w:rsidR="00196ECE" w:rsidRPr="008E49E7">
        <w:t xml:space="preserve">provided the following comparison between Narrowband blocking definition for </w:t>
      </w:r>
      <w:r w:rsidR="006E3718" w:rsidRPr="008E49E7">
        <w:t xml:space="preserve">LTE-AAS </w:t>
      </w:r>
      <w:r w:rsidR="00196ECE" w:rsidRPr="00C34481">
        <w:t>and LTE non-AAS BS:</w:t>
      </w:r>
    </w:p>
    <w:p w:rsidR="00196ECE" w:rsidRPr="0069370D" w:rsidRDefault="00196ECE" w:rsidP="004C6458">
      <w:pPr>
        <w:pStyle w:val="ECCBulletsLv1"/>
      </w:pPr>
      <w:r w:rsidRPr="00002F98">
        <w:t>T</w:t>
      </w:r>
      <w:r w:rsidR="00582025" w:rsidRPr="00002F98">
        <w:t xml:space="preserve">he testing wanted and interfering signals power </w:t>
      </w:r>
      <w:r w:rsidRPr="00002F98">
        <w:t xml:space="preserve">for </w:t>
      </w:r>
      <w:r w:rsidR="006E3718" w:rsidRPr="006D752E">
        <w:t>LTE-</w:t>
      </w:r>
      <w:r w:rsidRPr="0069370D">
        <w:t xml:space="preserve">AAS BS narrow band blocking are </w:t>
      </w:r>
      <w:r w:rsidR="00582025" w:rsidRPr="0069370D">
        <w:t>shifted by the same Δ</w:t>
      </w:r>
      <w:r w:rsidRPr="0069370D">
        <w:t xml:space="preserve"> </w:t>
      </w:r>
      <w:r w:rsidR="00582025" w:rsidRPr="00B75157">
        <w:t xml:space="preserve">compared to LTE-non-AAS case </w:t>
      </w:r>
      <w:r w:rsidRPr="00B75157">
        <w:t xml:space="preserve"> (</w:t>
      </w:r>
      <w:r w:rsidR="007D1A1F" w:rsidRPr="00DE4B30">
        <w:t>relative</w:t>
      </w:r>
      <w:r w:rsidRPr="006928BA">
        <w:t xml:space="preserve"> value is the same)</w:t>
      </w:r>
      <w:r w:rsidR="0069370D">
        <w:t>;</w:t>
      </w:r>
    </w:p>
    <w:p w:rsidR="00196ECE" w:rsidRPr="0069370D" w:rsidRDefault="00196ECE" w:rsidP="004C6458">
      <w:pPr>
        <w:pStyle w:val="ECCBulletsLv1"/>
      </w:pPr>
      <w:r w:rsidRPr="0069370D">
        <w:t>the same desensitisation value (6dB) is used for AAS and non-AAS</w:t>
      </w:r>
      <w:r w:rsidR="0069370D">
        <w:t>;</w:t>
      </w:r>
      <w:r w:rsidR="006E3718" w:rsidRPr="0069370D">
        <w:t xml:space="preserve"> </w:t>
      </w:r>
    </w:p>
    <w:p w:rsidR="00196ECE" w:rsidRPr="0069370D" w:rsidRDefault="006E3718" w:rsidP="004C6458">
      <w:pPr>
        <w:pStyle w:val="ECCBulletsLv1"/>
      </w:pPr>
      <w:proofErr w:type="gramStart"/>
      <w:r w:rsidRPr="0069370D">
        <w:t>generally</w:t>
      </w:r>
      <w:proofErr w:type="gramEnd"/>
      <w:r w:rsidRPr="0069370D">
        <w:t xml:space="preserve"> comparable Interfering RB centre frequency offset to the lower/upper Base Station RF Bandwidth edge and </w:t>
      </w:r>
      <w:r w:rsidR="00196ECE" w:rsidRPr="00B75157">
        <w:t xml:space="preserve">types of interfering signals </w:t>
      </w:r>
      <w:r w:rsidRPr="00B75157">
        <w:t>are used for AAS and non-AAS</w:t>
      </w:r>
      <w:r w:rsidR="0069370D">
        <w:t>.</w:t>
      </w:r>
    </w:p>
    <w:p w:rsidR="00AC2B9C" w:rsidRDefault="00AC2B9C" w:rsidP="00AC2B9C">
      <w:pPr>
        <w:pStyle w:val="ECCBulletsLv1"/>
        <w:numPr>
          <w:ilvl w:val="0"/>
          <w:numId w:val="0"/>
        </w:numPr>
        <w:rPr>
          <w:rStyle w:val="ECCHLunderlined"/>
        </w:rPr>
      </w:pPr>
    </w:p>
    <w:p w:rsidR="00AC2B9C" w:rsidRPr="00AC2B9C" w:rsidRDefault="00AC2B9C" w:rsidP="00AC2B9C">
      <w:pPr>
        <w:pStyle w:val="ECCBulletsLv1"/>
        <w:numPr>
          <w:ilvl w:val="0"/>
          <w:numId w:val="0"/>
        </w:numPr>
        <w:rPr>
          <w:rStyle w:val="ECCHLunderlined"/>
        </w:rPr>
      </w:pPr>
      <w:r w:rsidRPr="00AC2B9C">
        <w:rPr>
          <w:rStyle w:val="ECCHLunderlined"/>
        </w:rPr>
        <w:t>We conclude that the rejections (ACS relative) of the AAS LTE BS receiver at 300 kHz frequency offset derived from narrow band blocking is the same as for LTE-non-AAS BS.</w:t>
      </w:r>
    </w:p>
    <w:p w:rsidR="00BD7D3D" w:rsidRPr="00A83DA3" w:rsidRDefault="00686EDF">
      <w:r w:rsidRPr="00AC2B9C">
        <w:t xml:space="preserve">Regarding NR </w:t>
      </w:r>
      <w:r w:rsidRPr="00D9569F">
        <w:t>AAS BS as explained in detail in Annex 2</w:t>
      </w:r>
      <w:r w:rsidR="00BD7D3D" w:rsidRPr="00D9569F">
        <w:t xml:space="preserve">, there are some apparent differences in the absolute value for the Reference sensitivity level defined for NR AAS BS in TS38.104 </w:t>
      </w:r>
      <w:r w:rsidR="0097065C" w:rsidRPr="0032066E">
        <w:fldChar w:fldCharType="begin"/>
      </w:r>
      <w:r w:rsidR="0097065C" w:rsidRPr="00D9569F">
        <w:instrText xml:space="preserve"> REF _Ref526328292 \r \h </w:instrText>
      </w:r>
      <w:r w:rsidR="0097065C" w:rsidRPr="0032066E">
        <w:fldChar w:fldCharType="separate"/>
      </w:r>
      <w:r w:rsidR="00BA258E" w:rsidRPr="0032066E">
        <w:t>[18]</w:t>
      </w:r>
      <w:r w:rsidR="0097065C" w:rsidRPr="0032066E">
        <w:fldChar w:fldCharType="end"/>
      </w:r>
      <w:r w:rsidR="0097065C" w:rsidRPr="0032066E">
        <w:t xml:space="preserve"> </w:t>
      </w:r>
      <w:r w:rsidR="00BD7D3D" w:rsidRPr="0032066E">
        <w:t xml:space="preserve">compared to LTE in TS37.104 </w:t>
      </w:r>
      <w:r w:rsidR="0097065C" w:rsidRPr="0032066E">
        <w:fldChar w:fldCharType="begin"/>
      </w:r>
      <w:r w:rsidR="0097065C" w:rsidRPr="00D9569F">
        <w:instrText xml:space="preserve"> REF _Ref526342165 \r \h </w:instrText>
      </w:r>
      <w:r w:rsidR="0097065C" w:rsidRPr="0032066E">
        <w:fldChar w:fldCharType="separate"/>
      </w:r>
      <w:r w:rsidR="00BA258E" w:rsidRPr="0032066E">
        <w:t>[27]</w:t>
      </w:r>
      <w:r w:rsidR="0097065C" w:rsidRPr="0032066E">
        <w:fldChar w:fldCharType="end"/>
      </w:r>
      <w:r w:rsidR="0097065C" w:rsidRPr="0032066E">
        <w:t xml:space="preserve"> </w:t>
      </w:r>
      <w:r w:rsidR="00BD7D3D" w:rsidRPr="0032066E">
        <w:t>for CBW &gt;15</w:t>
      </w:r>
      <w:r w:rsidR="0097065C" w:rsidRPr="0032066E">
        <w:t xml:space="preserve"> </w:t>
      </w:r>
      <w:r w:rsidR="00BD7D3D" w:rsidRPr="001429DC">
        <w:t xml:space="preserve">MHz. </w:t>
      </w:r>
      <w:r w:rsidR="00671D5B" w:rsidRPr="001429DC">
        <w:t>However, the AAS NR BS receiver performance could be considered to be essentially the same as for AAS LTE since for the same modulated BW, AAS NR and AAS LTE sensitivity requirements are comparable (0.2dB better performance for NR compared to LTE).</w:t>
      </w:r>
      <w:r w:rsidR="00BD7D3D" w:rsidRPr="001429DC">
        <w:t xml:space="preserve">The difference is </w:t>
      </w:r>
      <w:r w:rsidR="00671D5B" w:rsidRPr="001429DC">
        <w:t xml:space="preserve">only </w:t>
      </w:r>
      <w:r w:rsidR="00BD7D3D" w:rsidRPr="00CB73F6">
        <w:t>due to</w:t>
      </w:r>
      <w:r w:rsidR="00671D5B" w:rsidRPr="00112118">
        <w:t>:</w:t>
      </w:r>
      <w:r w:rsidR="00BD7D3D" w:rsidRPr="00A83DA3">
        <w:t xml:space="preserve"> </w:t>
      </w:r>
    </w:p>
    <w:p w:rsidR="00BD7D3D" w:rsidRPr="00A83DA3" w:rsidRDefault="00BD7D3D" w:rsidP="00BD7D3D">
      <w:pPr>
        <w:pStyle w:val="ECCBulletsLv1"/>
      </w:pPr>
      <w:r w:rsidRPr="00A83DA3">
        <w:t xml:space="preserve">Different Fixed Reference Channels defined for NR and for LTE in particular the noise bandwidth of the FRC changes as explained below. </w:t>
      </w:r>
    </w:p>
    <w:p w:rsidR="00BD7D3D" w:rsidRPr="00D9569F" w:rsidRDefault="00BD7D3D" w:rsidP="00BD7D3D">
      <w:pPr>
        <w:pStyle w:val="ECCBulletsLv1"/>
      </w:pPr>
      <w:r w:rsidRPr="00D9569F">
        <w:t>Small differences in the required SNR for demodulation – this is a minor effect 0.2dB better NR performance compared to LTE for same FRC BW</w:t>
      </w:r>
    </w:p>
    <w:p w:rsidR="0074615B" w:rsidRPr="00B75157" w:rsidRDefault="0074615B" w:rsidP="00FC742B">
      <w:r w:rsidRPr="00D9569F">
        <w:t xml:space="preserve">The </w:t>
      </w:r>
      <w:r w:rsidR="00671D5B" w:rsidRPr="00D9569F">
        <w:t xml:space="preserve">AAS (LTE/NR) </w:t>
      </w:r>
      <w:r w:rsidRPr="00697FC8">
        <w:t xml:space="preserve">and LTE </w:t>
      </w:r>
      <w:r w:rsidR="00671D5B" w:rsidRPr="003328EC">
        <w:t xml:space="preserve">non-AAS </w:t>
      </w:r>
      <w:r w:rsidRPr="008E49E7">
        <w:t xml:space="preserve">BS receiver rejections derived from the narrow band blocking characteristics defined in 3GPP technical specifications were compared </w:t>
      </w:r>
      <w:r w:rsidR="00671D5B" w:rsidRPr="008E49E7">
        <w:t xml:space="preserve">above. </w:t>
      </w:r>
      <w:proofErr w:type="gramStart"/>
      <w:r w:rsidR="00004D6E" w:rsidRPr="008E49E7">
        <w:t xml:space="preserve">Based on that the AAS LTE, AAS NR and receiver rejection could be considered </w:t>
      </w:r>
      <w:r w:rsidRPr="00002F98">
        <w:t xml:space="preserve">as equivalent </w:t>
      </w:r>
      <w:r w:rsidR="00004D6E" w:rsidRPr="00002F98">
        <w:t xml:space="preserve">for the same modulated Bandwidth </w:t>
      </w:r>
      <w:r w:rsidRPr="006D752E">
        <w:t xml:space="preserve">at 300 kHz frequency offset from </w:t>
      </w:r>
      <w:r w:rsidR="00004D6E" w:rsidRPr="0069370D">
        <w:t xml:space="preserve">LTE/NR </w:t>
      </w:r>
      <w:r w:rsidRPr="00B75157">
        <w:t>channel edge.</w:t>
      </w:r>
      <w:proofErr w:type="gramEnd"/>
    </w:p>
    <w:p w:rsidR="00004D6E" w:rsidRPr="00AC2B9C" w:rsidRDefault="00D52644" w:rsidP="00DA3588">
      <w:r w:rsidRPr="00B75157">
        <w:t xml:space="preserve">The </w:t>
      </w:r>
      <w:r w:rsidR="00582025" w:rsidRPr="00DE4B30">
        <w:t xml:space="preserve">narrow band blocking levels and related </w:t>
      </w:r>
      <w:r w:rsidR="0074615B" w:rsidRPr="006928BA">
        <w:t xml:space="preserve">receiver rejection </w:t>
      </w:r>
      <w:r w:rsidR="00582025" w:rsidRPr="00AC2B9C">
        <w:t xml:space="preserve">for </w:t>
      </w:r>
      <w:r w:rsidRPr="00AC2B9C">
        <w:t xml:space="preserve">the UE in AAS (LTE/NR) system </w:t>
      </w:r>
      <w:r w:rsidR="00582025" w:rsidRPr="00AC2B9C">
        <w:t xml:space="preserve">is </w:t>
      </w:r>
      <w:r w:rsidR="00AE2E1E" w:rsidRPr="00AC2B9C">
        <w:t xml:space="preserve">comparable to </w:t>
      </w:r>
      <w:r w:rsidRPr="00AC2B9C">
        <w:t xml:space="preserve">LTE UE. </w:t>
      </w:r>
    </w:p>
    <w:p w:rsidR="0074615B" w:rsidRPr="00AC2B9C" w:rsidRDefault="00AE2E1E">
      <w:r w:rsidRPr="00AC2B9C">
        <w:t xml:space="preserve">Therefore, </w:t>
      </w:r>
      <w:r w:rsidR="00004D6E" w:rsidRPr="00AC2B9C">
        <w:t xml:space="preserve">based on the above UE and BS narrowband blocking analyses, we can conclude that, </w:t>
      </w:r>
      <w:r w:rsidRPr="00AC2B9C">
        <w:t>similar to LTE</w:t>
      </w:r>
      <w:r w:rsidR="00004D6E" w:rsidRPr="00AC2B9C">
        <w:t xml:space="preserve">-non-AAS, </w:t>
      </w:r>
      <w:r w:rsidRPr="00AC2B9C">
        <w:t xml:space="preserve">a recommended frequency separation of 300 kHz between GSM carrier frequency and AAS (NR/LTE) channel edge </w:t>
      </w:r>
      <w:r w:rsidR="00004D6E" w:rsidRPr="00AC2B9C">
        <w:t xml:space="preserve">can be </w:t>
      </w:r>
      <w:r w:rsidRPr="00AC2B9C">
        <w:t xml:space="preserve">proposed, or alternatively 200 kHz separation between GSM and </w:t>
      </w:r>
      <w:r w:rsidR="00004D6E" w:rsidRPr="00AC2B9C">
        <w:t xml:space="preserve">AAS (LTE/NR) </w:t>
      </w:r>
      <w:r w:rsidRPr="00AC2B9C">
        <w:t>channel edges.</w:t>
      </w:r>
    </w:p>
    <w:p w:rsidR="00744E01" w:rsidRPr="00AC2B9C" w:rsidRDefault="00744E01" w:rsidP="00744E01">
      <w:pPr>
        <w:rPr>
          <w:rStyle w:val="ECCHLunderlined"/>
        </w:rPr>
      </w:pPr>
      <w:r w:rsidRPr="00AC2B9C">
        <w:rPr>
          <w:rStyle w:val="ECCHLunderlined"/>
        </w:rPr>
        <w:t>Interference from GSM to AAS (LTE/NR)</w:t>
      </w:r>
    </w:p>
    <w:p w:rsidR="00744E01" w:rsidRPr="00AC2B9C" w:rsidRDefault="00744E01" w:rsidP="00744E01">
      <w:r w:rsidRPr="00AC2B9C">
        <w:t>3GPP TR 37.840 does not contain any results on interference from UMTS to AAS (LTE/NR). However, UMTS is not a worse interferer than LTE-non-AAS itself, so the results of interference between LTE-non-AAS and AAS (LTE/NR), in the section below, are sufficient to show that UMTS will not cause excessive interference to AAS (LTE/NR).</w:t>
      </w:r>
    </w:p>
    <w:p w:rsidR="00744E01" w:rsidRPr="00AC2B9C" w:rsidRDefault="00744E01">
      <w:pPr>
        <w:rPr>
          <w:rStyle w:val="ECCHLunderlined"/>
        </w:rPr>
      </w:pPr>
      <w:r w:rsidRPr="00AC2B9C">
        <w:rPr>
          <w:rStyle w:val="ECCHLunderlined"/>
        </w:rPr>
        <w:t>Conclusion</w:t>
      </w:r>
    </w:p>
    <w:p w:rsidR="00764F86" w:rsidRPr="00AC2B9C" w:rsidRDefault="004B42BF" w:rsidP="00764F86">
      <w:r w:rsidRPr="00AC2B9C">
        <w:t>Following the observations above, and considering</w:t>
      </w:r>
      <w:r w:rsidR="00764F86" w:rsidRPr="00AC2B9C">
        <w:t>:</w:t>
      </w:r>
    </w:p>
    <w:p w:rsidR="00764F86" w:rsidRPr="00AC2B9C" w:rsidRDefault="00764F86" w:rsidP="003A5189">
      <w:pPr>
        <w:pStyle w:val="ECCBulletsLv1"/>
      </w:pPr>
      <w:r w:rsidRPr="00AC2B9C">
        <w:t>that</w:t>
      </w:r>
      <w:r w:rsidR="003A5189" w:rsidRPr="00AC2B9C">
        <w:t xml:space="preserve"> </w:t>
      </w:r>
      <w:r w:rsidR="00933D69" w:rsidRPr="00AC2B9C">
        <w:t>O</w:t>
      </w:r>
      <w:r w:rsidR="002B2A8D" w:rsidRPr="00AC2B9C">
        <w:t xml:space="preserve">OBE requirements </w:t>
      </w:r>
      <w:r w:rsidR="004B42BF" w:rsidRPr="00AC2B9C">
        <w:t xml:space="preserve">and Narrow band blocking requirements of AAS (LTE/NR) were derived </w:t>
      </w:r>
      <w:r w:rsidR="001A560F" w:rsidRPr="00AC2B9C">
        <w:t>based on the principle of equivalence between AAS system with non-AAS system with the same number or TRX’s (capped at 8)</w:t>
      </w:r>
      <w:r w:rsidR="006751FB">
        <w:t>;</w:t>
      </w:r>
      <w:r w:rsidR="001A560F" w:rsidRPr="00AC2B9C">
        <w:t xml:space="preserve"> </w:t>
      </w:r>
    </w:p>
    <w:p w:rsidR="00764F86" w:rsidRPr="00AC2B9C" w:rsidRDefault="00764F86" w:rsidP="003A5189">
      <w:pPr>
        <w:pStyle w:val="ECCBulletsLv1"/>
      </w:pPr>
      <w:r w:rsidRPr="00AC2B9C">
        <w:t xml:space="preserve">that based </w:t>
      </w:r>
      <w:r w:rsidR="0090533C" w:rsidRPr="00AC2B9C">
        <w:t xml:space="preserve">the above analyses of ACLR and blocking, we understand </w:t>
      </w:r>
      <w:r w:rsidR="004B42BF" w:rsidRPr="00AC2B9C">
        <w:t>the same technical conditions should apply for coexistence between AAS (LTE/NR) and UMTS/LTE systems</w:t>
      </w:r>
      <w:r w:rsidR="006751FB">
        <w:t>;</w:t>
      </w:r>
      <w:r w:rsidR="004B42BF" w:rsidRPr="00AC2B9C">
        <w:t xml:space="preserve"> </w:t>
      </w:r>
    </w:p>
    <w:p w:rsidR="00F42E5B" w:rsidRPr="006751FB" w:rsidRDefault="00F42E5B" w:rsidP="003A5189">
      <w:pPr>
        <w:pStyle w:val="ECCBulletsLv1"/>
      </w:pPr>
      <w:proofErr w:type="gramStart"/>
      <w:r w:rsidRPr="00AC2B9C">
        <w:t>that</w:t>
      </w:r>
      <w:proofErr w:type="gramEnd"/>
      <w:r w:rsidRPr="00AC2B9C">
        <w:t xml:space="preserve"> for NR system the minimum CBW is 5</w:t>
      </w:r>
      <w:r w:rsidR="0097065C" w:rsidRPr="00AC2B9C">
        <w:t xml:space="preserve"> </w:t>
      </w:r>
      <w:r w:rsidRPr="00AC2B9C">
        <w:t xml:space="preserve">MHz and the minimum guard band </w:t>
      </w:r>
      <w:r w:rsidR="00E14C9B" w:rsidRPr="006751FB">
        <w:t>between the last transmitted RB and the edge of the operating channel is always higher than 200</w:t>
      </w:r>
      <w:r w:rsidR="001F4431" w:rsidRPr="006751FB">
        <w:t xml:space="preserve"> k</w:t>
      </w:r>
      <w:r w:rsidR="00E14C9B" w:rsidRPr="006751FB">
        <w:t>Hz</w:t>
      </w:r>
      <w:r w:rsidR="006751FB">
        <w:t>.</w:t>
      </w:r>
    </w:p>
    <w:p w:rsidR="00F42E5B" w:rsidRPr="004426ED" w:rsidRDefault="004B42BF">
      <w:r w:rsidRPr="00DB1387">
        <w:lastRenderedPageBreak/>
        <w:t xml:space="preserve">As a consequence </w:t>
      </w:r>
      <w:r w:rsidR="00764F86" w:rsidRPr="00DB1387">
        <w:t xml:space="preserve">there is a need for a frequency separation of 200 kHz or more between the NR/LTE AAS channel edge and the GSM carrier's channel edge. This requirement is already </w:t>
      </w:r>
      <w:r w:rsidR="003A5189" w:rsidRPr="00B90CE7">
        <w:t>fulfilled</w:t>
      </w:r>
      <w:r w:rsidR="00764F86" w:rsidRPr="00B90CE7">
        <w:t xml:space="preserve"> by the NR AAS specification due the channel characteristics of NR (5</w:t>
      </w:r>
      <w:r w:rsidR="001F4431" w:rsidRPr="002E1DB2">
        <w:t xml:space="preserve"> </w:t>
      </w:r>
      <w:r w:rsidR="00764F86" w:rsidRPr="00CE555C">
        <w:t>MHz or above channel bandwidth) and related minimum guard band as de</w:t>
      </w:r>
      <w:r w:rsidR="00764F86" w:rsidRPr="008C549F">
        <w:t xml:space="preserve">fined in 3GPP specifications. </w:t>
      </w:r>
    </w:p>
    <w:p w:rsidR="009C47DB" w:rsidRPr="004426ED" w:rsidRDefault="004F2C6A" w:rsidP="004F2C6A">
      <w:r w:rsidRPr="004426ED">
        <w:t xml:space="preserve">Similarly to LTE non-AAS, </w:t>
      </w:r>
      <w:r w:rsidR="00F42E5B" w:rsidRPr="004426ED">
        <w:t xml:space="preserve">there also no </w:t>
      </w:r>
      <w:r w:rsidR="00764F86" w:rsidRPr="004426ED">
        <w:t>need for frequency separation between NR</w:t>
      </w:r>
      <w:r w:rsidRPr="004426ED">
        <w:t>/LTE AAS</w:t>
      </w:r>
      <w:r w:rsidR="00764F86" w:rsidRPr="004426ED">
        <w:t xml:space="preserve"> channel edge and the UMTS carrier's channel edge</w:t>
      </w:r>
      <w:bookmarkStart w:id="65" w:name="_Ref474323286"/>
    </w:p>
    <w:p w:rsidR="00FE1E25" w:rsidRPr="004426ED" w:rsidRDefault="00FE1E25">
      <w:pPr>
        <w:pStyle w:val="Heading4"/>
        <w:rPr>
          <w:lang w:val="en-GB"/>
        </w:rPr>
      </w:pPr>
      <w:bookmarkStart w:id="66" w:name="_Ref519072068"/>
      <w:bookmarkStart w:id="67" w:name="_Toc528661760"/>
      <w:bookmarkEnd w:id="65"/>
      <w:r w:rsidRPr="004426ED">
        <w:rPr>
          <w:lang w:val="en-GB"/>
        </w:rPr>
        <w:t>Co-existence between AAS (LTE/NR) system</w:t>
      </w:r>
      <w:r w:rsidR="00A57EE2" w:rsidRPr="004426ED">
        <w:rPr>
          <w:lang w:val="en-GB"/>
        </w:rPr>
        <w:t>s an</w:t>
      </w:r>
      <w:r w:rsidR="006B3799" w:rsidRPr="004426ED">
        <w:rPr>
          <w:lang w:val="en-GB"/>
        </w:rPr>
        <w:t>d</w:t>
      </w:r>
      <w:r w:rsidR="00A57EE2" w:rsidRPr="004426ED">
        <w:rPr>
          <w:lang w:val="en-GB"/>
        </w:rPr>
        <w:t xml:space="preserve"> between AAS (LTE/NR) system</w:t>
      </w:r>
      <w:r w:rsidRPr="004426ED">
        <w:rPr>
          <w:lang w:val="en-GB"/>
        </w:rPr>
        <w:t xml:space="preserve"> and LTE/NR-non-AAS systems at 1800 MHz</w:t>
      </w:r>
      <w:bookmarkEnd w:id="66"/>
      <w:bookmarkEnd w:id="67"/>
    </w:p>
    <w:p w:rsidR="00542E56" w:rsidRPr="0032066E" w:rsidRDefault="00542E56" w:rsidP="00FC742B">
      <w:r w:rsidRPr="004426ED">
        <w:t xml:space="preserve">The co-existence between AAS (LTE/NR) system and LTE/NR-non-AAS </w:t>
      </w:r>
      <w:r w:rsidR="00702C54" w:rsidRPr="004426ED">
        <w:t xml:space="preserve">(Legacy passive Antenna System) </w:t>
      </w:r>
      <w:r w:rsidRPr="004426ED">
        <w:t xml:space="preserve">systems has been studied at 2 GHz. The simulations assumptions and results are reported in </w:t>
      </w:r>
      <w:r w:rsidR="002434CE" w:rsidRPr="004426ED">
        <w:t xml:space="preserve">AAS study item TR 37.840 </w:t>
      </w:r>
      <w:r w:rsidR="0097065C" w:rsidRPr="0032066E">
        <w:fldChar w:fldCharType="begin"/>
      </w:r>
      <w:r w:rsidR="0097065C" w:rsidRPr="00D9569F">
        <w:instrText xml:space="preserve"> REF _Ref526342453 \r \h </w:instrText>
      </w:r>
      <w:r w:rsidR="0097065C" w:rsidRPr="0032066E">
        <w:fldChar w:fldCharType="separate"/>
      </w:r>
      <w:r w:rsidR="00BA258E" w:rsidRPr="0032066E">
        <w:t>[28]</w:t>
      </w:r>
      <w:r w:rsidR="0097065C" w:rsidRPr="0032066E">
        <w:fldChar w:fldCharType="end"/>
      </w:r>
      <w:r w:rsidR="0097065C" w:rsidRPr="0032066E">
        <w:t xml:space="preserve"> </w:t>
      </w:r>
      <w:r w:rsidR="002434CE" w:rsidRPr="0032066E">
        <w:t>and AAS work item TR 37.842</w:t>
      </w:r>
      <w:r w:rsidR="0097065C" w:rsidRPr="001429DC">
        <w:t xml:space="preserve"> </w:t>
      </w:r>
      <w:r w:rsidR="0097065C" w:rsidRPr="0032066E">
        <w:fldChar w:fldCharType="begin"/>
      </w:r>
      <w:r w:rsidR="0097065C" w:rsidRPr="00D9569F">
        <w:instrText xml:space="preserve"> REF _Ref526256921 \r \h </w:instrText>
      </w:r>
      <w:r w:rsidR="0097065C" w:rsidRPr="0032066E">
        <w:fldChar w:fldCharType="separate"/>
      </w:r>
      <w:r w:rsidR="00BA258E" w:rsidRPr="0032066E">
        <w:t>[29]</w:t>
      </w:r>
      <w:r w:rsidR="0097065C" w:rsidRPr="0032066E">
        <w:fldChar w:fldCharType="end"/>
      </w:r>
      <w:r w:rsidR="005918D1" w:rsidRPr="0032066E">
        <w:t>.</w:t>
      </w:r>
    </w:p>
    <w:p w:rsidR="00542E56" w:rsidRPr="00A83DA3" w:rsidRDefault="00542E56">
      <w:r w:rsidRPr="001429DC">
        <w:t>The</w:t>
      </w:r>
      <w:r w:rsidR="00702C54" w:rsidRPr="001429DC">
        <w:t>se</w:t>
      </w:r>
      <w:r w:rsidRPr="001429DC">
        <w:t xml:space="preserve"> simulations results are based on the assumption of a 10 MHz aggressor system, a</w:t>
      </w:r>
      <w:r w:rsidR="00702C54" w:rsidRPr="001429DC">
        <w:t>nd</w:t>
      </w:r>
      <w:r w:rsidRPr="001429DC">
        <w:t xml:space="preserve"> 10 MHz victim system, 2 GHz frequency band was used in the simulations and macro cells (cell range </w:t>
      </w:r>
      <w:r w:rsidR="00702C54" w:rsidRPr="00CB73F6">
        <w:t>75</w:t>
      </w:r>
      <w:r w:rsidRPr="00112118">
        <w:t>0 m) in an</w:t>
      </w:r>
      <w:r w:rsidRPr="00A83DA3">
        <w:t xml:space="preserve"> urban area with uncoordinated deployment. </w:t>
      </w:r>
    </w:p>
    <w:p w:rsidR="00423F05" w:rsidRPr="00A83DA3" w:rsidRDefault="00423F05" w:rsidP="00FC742B">
      <w:r w:rsidRPr="00A83DA3">
        <w:t>To define ACLR value for AAS BS system simulations evaluated the downlink average and 5%</w:t>
      </w:r>
      <w:r w:rsidR="00DB1387">
        <w:t xml:space="preserve"> </w:t>
      </w:r>
      <w:r w:rsidRPr="00A83DA3">
        <w:t xml:space="preserve">CDF throughput loss of the victim system while coexisting with the adjacent system by varying ACLR value. </w:t>
      </w:r>
    </w:p>
    <w:p w:rsidR="00C07886" w:rsidRPr="00697FC8" w:rsidRDefault="00C07886">
      <w:r w:rsidRPr="00D9569F">
        <w:t xml:space="preserve">Simulation cases as shown in </w:t>
      </w:r>
      <w:r w:rsidR="005918D1" w:rsidRPr="00D9569F">
        <w:t xml:space="preserve">the table </w:t>
      </w:r>
      <w:r w:rsidR="00BD0286" w:rsidRPr="00D9569F">
        <w:t xml:space="preserve">below were </w:t>
      </w:r>
      <w:r w:rsidRPr="00D9569F">
        <w:t>applied for evaluating in-ba</w:t>
      </w:r>
      <w:r w:rsidR="00BD0286" w:rsidRPr="00D9569F">
        <w:t>nd blocking and ACLR for AAS BS:</w:t>
      </w:r>
    </w:p>
    <w:p w:rsidR="00C07886" w:rsidRPr="00D9569F" w:rsidRDefault="00D9569F" w:rsidP="00D9569F">
      <w:pPr>
        <w:pStyle w:val="Caption"/>
        <w:rPr>
          <w:lang w:val="en-GB"/>
        </w:rPr>
      </w:pPr>
      <w:r w:rsidRPr="0036738C">
        <w:rPr>
          <w:lang w:val="en-US"/>
        </w:rPr>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6</w:t>
      </w:r>
      <w:r w:rsidR="00E5042F">
        <w:rPr>
          <w:noProof/>
        </w:rPr>
        <w:fldChar w:fldCharType="end"/>
      </w:r>
      <w:r w:rsidRPr="0036738C">
        <w:rPr>
          <w:lang w:val="en-US"/>
        </w:rPr>
        <w:t xml:space="preserve">: </w:t>
      </w:r>
      <w:r w:rsidR="00C07886" w:rsidRPr="00D9569F">
        <w:rPr>
          <w:lang w:val="en-GB"/>
        </w:rPr>
        <w:t>Simulation cases for in-band blocking</w:t>
      </w:r>
      <w:r w:rsidR="002434CE" w:rsidRPr="00D9569F">
        <w:rPr>
          <w:lang w:val="en-GB"/>
        </w:rPr>
        <w:t xml:space="preserve"> in</w:t>
      </w:r>
      <w:r>
        <w:rPr>
          <w:lang w:val="en-GB"/>
        </w:rPr>
        <w:t xml:space="preserve"> </w:t>
      </w:r>
      <w:r w:rsidR="002434CE" w:rsidRPr="00D9569F">
        <w:rPr>
          <w:lang w:val="en-GB"/>
        </w:rPr>
        <w:t>TR</w:t>
      </w:r>
      <w:r w:rsidR="006B4ED5" w:rsidRPr="00D9569F">
        <w:rPr>
          <w:lang w:val="en-GB"/>
        </w:rPr>
        <w:t xml:space="preserve"> </w:t>
      </w:r>
      <w:r w:rsidR="002434CE" w:rsidRPr="0032066E">
        <w:rPr>
          <w:lang w:val="en-GB"/>
        </w:rPr>
        <w:t>37.840</w:t>
      </w:r>
      <w:r w:rsidR="006B4ED5" w:rsidRPr="00D9569F">
        <w:rPr>
          <w:lang w:val="en-GB"/>
        </w:rPr>
        <w:t xml:space="preserve"> </w:t>
      </w:r>
      <w:r w:rsidR="006B4ED5" w:rsidRPr="00D9569F">
        <w:rPr>
          <w:lang w:val="en-GB"/>
        </w:rPr>
        <w:fldChar w:fldCharType="begin"/>
      </w:r>
      <w:r w:rsidR="006B4ED5" w:rsidRPr="00D9569F">
        <w:rPr>
          <w:lang w:val="en-GB"/>
        </w:rPr>
        <w:instrText xml:space="preserve"> REF _Ref526342453 \r \h </w:instrText>
      </w:r>
      <w:r w:rsidR="006B4ED5" w:rsidRPr="00D9569F">
        <w:rPr>
          <w:lang w:val="en-GB"/>
        </w:rPr>
      </w:r>
      <w:r w:rsidR="006B4ED5" w:rsidRPr="00D9569F">
        <w:rPr>
          <w:lang w:val="en-GB"/>
        </w:rPr>
        <w:fldChar w:fldCharType="separate"/>
      </w:r>
      <w:r w:rsidR="00BA258E" w:rsidRPr="00D9569F">
        <w:rPr>
          <w:lang w:val="en-GB"/>
        </w:rPr>
        <w:t>[28]</w:t>
      </w:r>
      <w:r w:rsidR="006B4ED5" w:rsidRPr="00D9569F">
        <w:rPr>
          <w:lang w:val="en-GB"/>
        </w:rPr>
        <w:fldChar w:fldCharType="end"/>
      </w:r>
    </w:p>
    <w:tbl>
      <w:tblPr>
        <w:tblStyle w:val="ECCTable-redheader"/>
        <w:tblW w:w="0" w:type="auto"/>
        <w:tblInd w:w="0" w:type="dxa"/>
        <w:tblLook w:val="04A0" w:firstRow="1" w:lastRow="0" w:firstColumn="1" w:lastColumn="0" w:noHBand="0" w:noVBand="1"/>
      </w:tblPr>
      <w:tblGrid>
        <w:gridCol w:w="1395"/>
        <w:gridCol w:w="1992"/>
        <w:gridCol w:w="2212"/>
        <w:gridCol w:w="1616"/>
        <w:gridCol w:w="2278"/>
      </w:tblGrid>
      <w:tr w:rsidR="00C07886" w:rsidRPr="00DB1387" w:rsidTr="006B3799">
        <w:trPr>
          <w:cnfStyle w:val="100000000000" w:firstRow="1" w:lastRow="0" w:firstColumn="0" w:lastColumn="0" w:oddVBand="0" w:evenVBand="0" w:oddHBand="0" w:evenHBand="0" w:firstRowFirstColumn="0" w:firstRowLastColumn="0" w:lastRowFirstColumn="0" w:lastRowLastColumn="0"/>
        </w:trPr>
        <w:tc>
          <w:tcPr>
            <w:tcW w:w="0" w:type="auto"/>
          </w:tcPr>
          <w:p w:rsidR="00C07886" w:rsidRPr="00697FC8" w:rsidRDefault="00C07886" w:rsidP="00597087">
            <w:r w:rsidRPr="00697FC8">
              <w:t>Case</w:t>
            </w:r>
          </w:p>
        </w:tc>
        <w:tc>
          <w:tcPr>
            <w:tcW w:w="1992" w:type="dxa"/>
          </w:tcPr>
          <w:p w:rsidR="00C07886" w:rsidRPr="003328EC" w:rsidRDefault="00C07886" w:rsidP="00597087">
            <w:r w:rsidRPr="003328EC">
              <w:t>Aggressor</w:t>
            </w:r>
          </w:p>
        </w:tc>
        <w:tc>
          <w:tcPr>
            <w:tcW w:w="2212" w:type="dxa"/>
          </w:tcPr>
          <w:p w:rsidR="00C07886" w:rsidRPr="008E49E7" w:rsidRDefault="00C07886" w:rsidP="00597087">
            <w:r w:rsidRPr="008E49E7">
              <w:t>Victim</w:t>
            </w:r>
          </w:p>
        </w:tc>
        <w:tc>
          <w:tcPr>
            <w:tcW w:w="1616" w:type="dxa"/>
          </w:tcPr>
          <w:p w:rsidR="00C07886" w:rsidRPr="008E49E7" w:rsidRDefault="00C07886" w:rsidP="00597087">
            <w:r w:rsidRPr="008E49E7">
              <w:t>Simulated link</w:t>
            </w:r>
          </w:p>
        </w:tc>
        <w:tc>
          <w:tcPr>
            <w:tcW w:w="2278" w:type="dxa"/>
          </w:tcPr>
          <w:p w:rsidR="00C07886" w:rsidRPr="008E49E7" w:rsidRDefault="00C07886" w:rsidP="00597087">
            <w:r w:rsidRPr="008E49E7">
              <w:t>Statistics</w:t>
            </w:r>
          </w:p>
        </w:tc>
      </w:tr>
      <w:tr w:rsidR="00C07886" w:rsidRPr="0036738C" w:rsidTr="006B3799">
        <w:trPr>
          <w:trHeight w:val="570"/>
        </w:trPr>
        <w:tc>
          <w:tcPr>
            <w:tcW w:w="0" w:type="auto"/>
          </w:tcPr>
          <w:p w:rsidR="00C07886" w:rsidRPr="00DB1387" w:rsidRDefault="00C07886" w:rsidP="00DB1387">
            <w:pPr>
              <w:pStyle w:val="ECCTabletext"/>
            </w:pPr>
            <w:r w:rsidRPr="00DB1387">
              <w:t>1-a</w:t>
            </w:r>
          </w:p>
        </w:tc>
        <w:tc>
          <w:tcPr>
            <w:tcW w:w="1992" w:type="dxa"/>
          </w:tcPr>
          <w:p w:rsidR="00C07886" w:rsidRPr="00DB1387" w:rsidRDefault="00C07886" w:rsidP="00DB1387">
            <w:pPr>
              <w:pStyle w:val="ECCTabletext"/>
            </w:pPr>
            <w:r w:rsidRPr="00DB1387">
              <w:t>Legacy E-UTRA</w:t>
            </w:r>
          </w:p>
          <w:p w:rsidR="00C07886" w:rsidRPr="00DB1387" w:rsidRDefault="00C07886" w:rsidP="00DB1387">
            <w:pPr>
              <w:pStyle w:val="ECCTabletext"/>
            </w:pPr>
            <w:r w:rsidRPr="00DB1387">
              <w:t>Macro system</w:t>
            </w:r>
          </w:p>
        </w:tc>
        <w:tc>
          <w:tcPr>
            <w:tcW w:w="2212" w:type="dxa"/>
          </w:tcPr>
          <w:p w:rsidR="00C07886" w:rsidRPr="0036738C" w:rsidRDefault="00C07886" w:rsidP="00DB1387">
            <w:pPr>
              <w:pStyle w:val="ECCTabletext"/>
              <w:rPr>
                <w:lang w:val="de-DE"/>
              </w:rPr>
            </w:pPr>
            <w:r w:rsidRPr="0036738C">
              <w:rPr>
                <w:lang w:val="de-DE"/>
              </w:rPr>
              <w:t>AAS E-UTRA Macro system</w:t>
            </w:r>
          </w:p>
        </w:tc>
        <w:tc>
          <w:tcPr>
            <w:tcW w:w="1616" w:type="dxa"/>
          </w:tcPr>
          <w:p w:rsidR="00C07886" w:rsidRPr="00DB1387" w:rsidRDefault="00C07886" w:rsidP="00DB1387">
            <w:pPr>
              <w:pStyle w:val="ECCTabletext"/>
            </w:pPr>
            <w:r w:rsidRPr="00DB1387">
              <w:t>Uplink</w:t>
            </w:r>
          </w:p>
        </w:tc>
        <w:tc>
          <w:tcPr>
            <w:tcW w:w="2278" w:type="dxa"/>
          </w:tcPr>
          <w:p w:rsidR="00C07886" w:rsidRPr="0036738C" w:rsidRDefault="00C07886" w:rsidP="00DB1387">
            <w:pPr>
              <w:pStyle w:val="ECCTabletext"/>
              <w:rPr>
                <w:lang w:val="da-DK"/>
              </w:rPr>
            </w:pPr>
            <w:r w:rsidRPr="0036738C">
              <w:rPr>
                <w:lang w:val="da-DK"/>
              </w:rPr>
              <w:t>Interferer levels at victim BS</w:t>
            </w:r>
          </w:p>
        </w:tc>
      </w:tr>
      <w:tr w:rsidR="00C07886" w:rsidRPr="0036738C" w:rsidTr="006B3799">
        <w:trPr>
          <w:trHeight w:val="570"/>
        </w:trPr>
        <w:tc>
          <w:tcPr>
            <w:tcW w:w="0" w:type="auto"/>
          </w:tcPr>
          <w:p w:rsidR="00C07886" w:rsidRPr="00DB1387" w:rsidRDefault="00C07886" w:rsidP="00DB1387">
            <w:pPr>
              <w:pStyle w:val="ECCTabletext"/>
            </w:pPr>
            <w:r w:rsidRPr="00DB1387">
              <w:t>1-b</w:t>
            </w:r>
          </w:p>
        </w:tc>
        <w:tc>
          <w:tcPr>
            <w:tcW w:w="1992" w:type="dxa"/>
          </w:tcPr>
          <w:p w:rsidR="00C07886" w:rsidRPr="0036738C" w:rsidRDefault="00C07886" w:rsidP="00DB1387">
            <w:pPr>
              <w:pStyle w:val="ECCTabletext"/>
              <w:rPr>
                <w:lang w:val="de-DE"/>
              </w:rPr>
            </w:pPr>
            <w:r w:rsidRPr="0036738C">
              <w:rPr>
                <w:lang w:val="de-DE"/>
              </w:rPr>
              <w:t>AAS E-UTRA</w:t>
            </w:r>
          </w:p>
          <w:p w:rsidR="00C07886" w:rsidRPr="0036738C" w:rsidRDefault="00C07886" w:rsidP="00DB1387">
            <w:pPr>
              <w:pStyle w:val="ECCTabletext"/>
              <w:rPr>
                <w:lang w:val="de-DE"/>
              </w:rPr>
            </w:pPr>
            <w:r w:rsidRPr="0036738C">
              <w:rPr>
                <w:lang w:val="de-DE"/>
              </w:rPr>
              <w:t>Macro system</w:t>
            </w:r>
          </w:p>
        </w:tc>
        <w:tc>
          <w:tcPr>
            <w:tcW w:w="2212" w:type="dxa"/>
          </w:tcPr>
          <w:p w:rsidR="00C07886" w:rsidRPr="0036738C" w:rsidRDefault="00C07886" w:rsidP="00DB1387">
            <w:pPr>
              <w:pStyle w:val="ECCTabletext"/>
              <w:rPr>
                <w:lang w:val="de-DE"/>
              </w:rPr>
            </w:pPr>
            <w:r w:rsidRPr="0036738C">
              <w:rPr>
                <w:lang w:val="de-DE"/>
              </w:rPr>
              <w:t>AAS E-UTRA Macro system</w:t>
            </w:r>
          </w:p>
        </w:tc>
        <w:tc>
          <w:tcPr>
            <w:tcW w:w="1616" w:type="dxa"/>
          </w:tcPr>
          <w:p w:rsidR="00C07886" w:rsidRPr="00DB1387" w:rsidRDefault="00C07886" w:rsidP="00DB1387">
            <w:pPr>
              <w:pStyle w:val="ECCTabletext"/>
            </w:pPr>
            <w:r w:rsidRPr="00DB1387">
              <w:t>Uplink</w:t>
            </w:r>
          </w:p>
        </w:tc>
        <w:tc>
          <w:tcPr>
            <w:tcW w:w="2278" w:type="dxa"/>
          </w:tcPr>
          <w:p w:rsidR="00C07886" w:rsidRPr="0036738C" w:rsidRDefault="00C07886" w:rsidP="00DB1387">
            <w:pPr>
              <w:pStyle w:val="ECCTabletext"/>
              <w:rPr>
                <w:lang w:val="da-DK"/>
              </w:rPr>
            </w:pPr>
            <w:r w:rsidRPr="0036738C">
              <w:rPr>
                <w:lang w:val="da-DK"/>
              </w:rPr>
              <w:t>Interferer levels at victim BS</w:t>
            </w:r>
          </w:p>
        </w:tc>
      </w:tr>
      <w:tr w:rsidR="00C07886" w:rsidRPr="0036738C" w:rsidTr="006B3799">
        <w:trPr>
          <w:trHeight w:val="570"/>
        </w:trPr>
        <w:tc>
          <w:tcPr>
            <w:tcW w:w="0" w:type="auto"/>
          </w:tcPr>
          <w:p w:rsidR="00C07886" w:rsidRPr="00DB1387" w:rsidRDefault="00C07886" w:rsidP="00DB1387">
            <w:pPr>
              <w:pStyle w:val="ECCTabletext"/>
            </w:pPr>
            <w:r w:rsidRPr="00DB1387">
              <w:t>1-c(Baseline)</w:t>
            </w:r>
          </w:p>
        </w:tc>
        <w:tc>
          <w:tcPr>
            <w:tcW w:w="1992" w:type="dxa"/>
          </w:tcPr>
          <w:p w:rsidR="00C07886" w:rsidRPr="00DB1387" w:rsidRDefault="00C07886" w:rsidP="00DB1387">
            <w:pPr>
              <w:pStyle w:val="ECCTabletext"/>
            </w:pPr>
            <w:r w:rsidRPr="00DB1387">
              <w:t>Legacy E-UTRA</w:t>
            </w:r>
          </w:p>
          <w:p w:rsidR="00C07886" w:rsidRPr="00DB1387" w:rsidRDefault="00C07886" w:rsidP="00DB1387">
            <w:pPr>
              <w:pStyle w:val="ECCTabletext"/>
            </w:pPr>
            <w:r w:rsidRPr="00DB1387">
              <w:t>Macro system</w:t>
            </w:r>
          </w:p>
        </w:tc>
        <w:tc>
          <w:tcPr>
            <w:tcW w:w="2212" w:type="dxa"/>
          </w:tcPr>
          <w:p w:rsidR="00C07886" w:rsidRPr="00DB1387" w:rsidRDefault="00C07886" w:rsidP="00DB1387">
            <w:pPr>
              <w:pStyle w:val="ECCTabletext"/>
            </w:pPr>
            <w:r w:rsidRPr="00DB1387">
              <w:t>Legacy E-UTRA Macro system</w:t>
            </w:r>
          </w:p>
        </w:tc>
        <w:tc>
          <w:tcPr>
            <w:tcW w:w="1616" w:type="dxa"/>
          </w:tcPr>
          <w:p w:rsidR="00C07886" w:rsidRPr="00DB1387" w:rsidRDefault="00C07886" w:rsidP="00DB1387">
            <w:pPr>
              <w:pStyle w:val="ECCTabletext"/>
            </w:pPr>
            <w:r w:rsidRPr="00DB1387">
              <w:t>Uplink</w:t>
            </w:r>
          </w:p>
        </w:tc>
        <w:tc>
          <w:tcPr>
            <w:tcW w:w="2278" w:type="dxa"/>
          </w:tcPr>
          <w:p w:rsidR="00C07886" w:rsidRPr="0036738C" w:rsidRDefault="00C07886" w:rsidP="00DB1387">
            <w:pPr>
              <w:pStyle w:val="ECCTabletext"/>
              <w:rPr>
                <w:lang w:val="da-DK"/>
              </w:rPr>
            </w:pPr>
            <w:r w:rsidRPr="0036738C">
              <w:rPr>
                <w:lang w:val="da-DK"/>
              </w:rPr>
              <w:t>Interferer levels at victim BS</w:t>
            </w:r>
          </w:p>
        </w:tc>
      </w:tr>
    </w:tbl>
    <w:p w:rsidR="00C07886" w:rsidRPr="00D9569F" w:rsidRDefault="00D9569F" w:rsidP="00D9569F">
      <w:pPr>
        <w:pStyle w:val="Caption"/>
        <w:rPr>
          <w:lang w:val="en-GB"/>
        </w:rPr>
      </w:pPr>
      <w:r w:rsidRPr="0036738C">
        <w:rPr>
          <w:lang w:val="en-US"/>
        </w:rPr>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7</w:t>
      </w:r>
      <w:r w:rsidR="00E5042F">
        <w:rPr>
          <w:noProof/>
        </w:rPr>
        <w:fldChar w:fldCharType="end"/>
      </w:r>
      <w:r w:rsidRPr="0036738C">
        <w:rPr>
          <w:lang w:val="en-US"/>
        </w:rPr>
        <w:t xml:space="preserve">: </w:t>
      </w:r>
      <w:r w:rsidR="00C07886" w:rsidRPr="00D9569F">
        <w:rPr>
          <w:lang w:val="en-GB"/>
        </w:rPr>
        <w:t>Simulation cases for ACLR</w:t>
      </w:r>
      <w:r w:rsidR="002434CE" w:rsidRPr="00D9569F">
        <w:rPr>
          <w:lang w:val="en-GB"/>
        </w:rPr>
        <w:t xml:space="preserve"> in TR</w:t>
      </w:r>
      <w:r w:rsidR="006B4ED5" w:rsidRPr="00D9569F">
        <w:rPr>
          <w:lang w:val="en-GB"/>
        </w:rPr>
        <w:t xml:space="preserve"> </w:t>
      </w:r>
      <w:r w:rsidR="002434CE" w:rsidRPr="0032066E">
        <w:rPr>
          <w:lang w:val="en-GB"/>
        </w:rPr>
        <w:t>37.840</w:t>
      </w:r>
      <w:r w:rsidR="006B4ED5" w:rsidRPr="00D9569F">
        <w:rPr>
          <w:lang w:val="en-GB"/>
        </w:rPr>
        <w:t xml:space="preserve"> </w:t>
      </w:r>
      <w:r w:rsidR="006B4ED5" w:rsidRPr="00D9569F">
        <w:rPr>
          <w:lang w:val="en-GB"/>
        </w:rPr>
        <w:fldChar w:fldCharType="begin"/>
      </w:r>
      <w:r w:rsidR="006B4ED5" w:rsidRPr="00D9569F">
        <w:rPr>
          <w:lang w:val="en-GB"/>
        </w:rPr>
        <w:instrText xml:space="preserve"> REF _Ref526342453 \r \h </w:instrText>
      </w:r>
      <w:r w:rsidR="006B4ED5" w:rsidRPr="00D9569F">
        <w:rPr>
          <w:lang w:val="en-GB"/>
        </w:rPr>
      </w:r>
      <w:r w:rsidR="006B4ED5" w:rsidRPr="00D9569F">
        <w:rPr>
          <w:lang w:val="en-GB"/>
        </w:rPr>
        <w:fldChar w:fldCharType="separate"/>
      </w:r>
      <w:r w:rsidR="00BA258E" w:rsidRPr="00D9569F">
        <w:rPr>
          <w:lang w:val="en-GB"/>
        </w:rPr>
        <w:t>[28]</w:t>
      </w:r>
      <w:r w:rsidR="006B4ED5" w:rsidRPr="00D9569F">
        <w:rPr>
          <w:lang w:val="en-GB"/>
        </w:rPr>
        <w:fldChar w:fldCharType="end"/>
      </w:r>
    </w:p>
    <w:tbl>
      <w:tblPr>
        <w:tblStyle w:val="ECCTable-redheader"/>
        <w:tblW w:w="0" w:type="auto"/>
        <w:tblInd w:w="0" w:type="dxa"/>
        <w:tblLook w:val="04A0" w:firstRow="1" w:lastRow="0" w:firstColumn="1" w:lastColumn="0" w:noHBand="0" w:noVBand="1"/>
      </w:tblPr>
      <w:tblGrid>
        <w:gridCol w:w="1395"/>
        <w:gridCol w:w="1992"/>
        <w:gridCol w:w="2268"/>
        <w:gridCol w:w="1560"/>
        <w:gridCol w:w="2278"/>
      </w:tblGrid>
      <w:tr w:rsidR="00C07886" w:rsidRPr="00DB1387" w:rsidTr="006B3799">
        <w:trPr>
          <w:cnfStyle w:val="100000000000" w:firstRow="1" w:lastRow="0" w:firstColumn="0" w:lastColumn="0" w:oddVBand="0" w:evenVBand="0" w:oddHBand="0" w:evenHBand="0" w:firstRowFirstColumn="0" w:firstRowLastColumn="0" w:lastRowFirstColumn="0" w:lastRowLastColumn="0"/>
        </w:trPr>
        <w:tc>
          <w:tcPr>
            <w:tcW w:w="0" w:type="auto"/>
          </w:tcPr>
          <w:p w:rsidR="00C07886" w:rsidRPr="00697FC8" w:rsidRDefault="00C07886" w:rsidP="00597087">
            <w:r w:rsidRPr="00697FC8">
              <w:t>Case</w:t>
            </w:r>
          </w:p>
        </w:tc>
        <w:tc>
          <w:tcPr>
            <w:tcW w:w="1992" w:type="dxa"/>
          </w:tcPr>
          <w:p w:rsidR="00C07886" w:rsidRPr="003328EC" w:rsidRDefault="00C07886" w:rsidP="00597087">
            <w:r w:rsidRPr="003328EC">
              <w:t>Aggressor</w:t>
            </w:r>
          </w:p>
        </w:tc>
        <w:tc>
          <w:tcPr>
            <w:tcW w:w="2268" w:type="dxa"/>
          </w:tcPr>
          <w:p w:rsidR="00C07886" w:rsidRPr="008E49E7" w:rsidRDefault="00C07886" w:rsidP="00597087">
            <w:r w:rsidRPr="008E49E7">
              <w:t>Victim</w:t>
            </w:r>
          </w:p>
        </w:tc>
        <w:tc>
          <w:tcPr>
            <w:tcW w:w="1560" w:type="dxa"/>
          </w:tcPr>
          <w:p w:rsidR="00C07886" w:rsidRPr="008E49E7" w:rsidRDefault="00C07886" w:rsidP="00597087">
            <w:r w:rsidRPr="008E49E7">
              <w:t>Simulated link</w:t>
            </w:r>
          </w:p>
        </w:tc>
        <w:tc>
          <w:tcPr>
            <w:tcW w:w="2278" w:type="dxa"/>
          </w:tcPr>
          <w:p w:rsidR="00C07886" w:rsidRPr="00C34481" w:rsidRDefault="00C07886" w:rsidP="00597087">
            <w:r w:rsidRPr="00C34481">
              <w:t>Statistics</w:t>
            </w:r>
          </w:p>
        </w:tc>
      </w:tr>
      <w:tr w:rsidR="00C07886" w:rsidRPr="00DB1387" w:rsidTr="006B3799">
        <w:trPr>
          <w:trHeight w:val="566"/>
        </w:trPr>
        <w:tc>
          <w:tcPr>
            <w:tcW w:w="0" w:type="auto"/>
          </w:tcPr>
          <w:p w:rsidR="00C07886" w:rsidRPr="00DB1387" w:rsidRDefault="00C07886" w:rsidP="00DB1387">
            <w:pPr>
              <w:pStyle w:val="ECCTabletext"/>
            </w:pPr>
            <w:r w:rsidRPr="00DB1387">
              <w:t>1-a</w:t>
            </w:r>
          </w:p>
        </w:tc>
        <w:tc>
          <w:tcPr>
            <w:tcW w:w="1992" w:type="dxa"/>
          </w:tcPr>
          <w:p w:rsidR="00C07886" w:rsidRPr="0036738C" w:rsidRDefault="00C07886" w:rsidP="00DB1387">
            <w:pPr>
              <w:pStyle w:val="ECCTabletext"/>
              <w:rPr>
                <w:lang w:val="de-DE"/>
              </w:rPr>
            </w:pPr>
            <w:r w:rsidRPr="0036738C">
              <w:rPr>
                <w:lang w:val="de-DE"/>
              </w:rPr>
              <w:t>AAS E-UTRA Macro system</w:t>
            </w:r>
          </w:p>
        </w:tc>
        <w:tc>
          <w:tcPr>
            <w:tcW w:w="2268" w:type="dxa"/>
          </w:tcPr>
          <w:p w:rsidR="00C07886" w:rsidRPr="00DB1387" w:rsidRDefault="00C07886" w:rsidP="00DB1387">
            <w:pPr>
              <w:pStyle w:val="ECCTabletext"/>
            </w:pPr>
            <w:r w:rsidRPr="00DB1387">
              <w:t>Legacy E-UTRA</w:t>
            </w:r>
          </w:p>
          <w:p w:rsidR="00C07886" w:rsidRPr="00DB1387" w:rsidRDefault="00C07886" w:rsidP="00DB1387">
            <w:pPr>
              <w:pStyle w:val="ECCTabletext"/>
            </w:pPr>
            <w:r w:rsidRPr="00DB1387">
              <w:t>Macro system</w:t>
            </w:r>
          </w:p>
        </w:tc>
        <w:tc>
          <w:tcPr>
            <w:tcW w:w="1560" w:type="dxa"/>
          </w:tcPr>
          <w:p w:rsidR="00C07886" w:rsidRPr="00DB1387" w:rsidRDefault="00C07886" w:rsidP="00DB1387">
            <w:pPr>
              <w:pStyle w:val="ECCTabletext"/>
            </w:pPr>
            <w:r w:rsidRPr="00DB1387">
              <w:t>Downlink</w:t>
            </w:r>
          </w:p>
        </w:tc>
        <w:tc>
          <w:tcPr>
            <w:tcW w:w="2278" w:type="dxa"/>
          </w:tcPr>
          <w:p w:rsidR="00C07886" w:rsidRPr="00DB1387" w:rsidRDefault="00C07886" w:rsidP="00DB1387">
            <w:pPr>
              <w:pStyle w:val="ECCTabletext"/>
            </w:pPr>
            <w:r w:rsidRPr="00DB1387">
              <w:t>Throughput loss</w:t>
            </w:r>
          </w:p>
        </w:tc>
      </w:tr>
      <w:tr w:rsidR="00C07886" w:rsidRPr="00DB1387" w:rsidTr="006B3799">
        <w:trPr>
          <w:trHeight w:val="570"/>
        </w:trPr>
        <w:tc>
          <w:tcPr>
            <w:tcW w:w="0" w:type="auto"/>
          </w:tcPr>
          <w:p w:rsidR="00C07886" w:rsidRPr="00DB1387" w:rsidRDefault="00C07886" w:rsidP="00DB1387">
            <w:pPr>
              <w:pStyle w:val="ECCTabletext"/>
            </w:pPr>
            <w:r w:rsidRPr="00DB1387">
              <w:t>1-b</w:t>
            </w:r>
          </w:p>
        </w:tc>
        <w:tc>
          <w:tcPr>
            <w:tcW w:w="1992" w:type="dxa"/>
          </w:tcPr>
          <w:p w:rsidR="00C07886" w:rsidRPr="0036738C" w:rsidRDefault="00C07886" w:rsidP="00DB1387">
            <w:pPr>
              <w:pStyle w:val="ECCTabletext"/>
              <w:rPr>
                <w:lang w:val="de-DE"/>
              </w:rPr>
            </w:pPr>
            <w:r w:rsidRPr="0036738C">
              <w:rPr>
                <w:lang w:val="de-DE"/>
              </w:rPr>
              <w:t>AAS E-UTRA</w:t>
            </w:r>
          </w:p>
          <w:p w:rsidR="00C07886" w:rsidRPr="0036738C" w:rsidRDefault="00C07886" w:rsidP="00DB1387">
            <w:pPr>
              <w:pStyle w:val="ECCTabletext"/>
              <w:rPr>
                <w:lang w:val="de-DE"/>
              </w:rPr>
            </w:pPr>
            <w:r w:rsidRPr="0036738C">
              <w:rPr>
                <w:lang w:val="de-DE"/>
              </w:rPr>
              <w:t>Macro system</w:t>
            </w:r>
          </w:p>
        </w:tc>
        <w:tc>
          <w:tcPr>
            <w:tcW w:w="2268" w:type="dxa"/>
          </w:tcPr>
          <w:p w:rsidR="00C07886" w:rsidRPr="0036738C" w:rsidRDefault="00C07886" w:rsidP="00DB1387">
            <w:pPr>
              <w:pStyle w:val="ECCTabletext"/>
              <w:rPr>
                <w:lang w:val="de-DE"/>
              </w:rPr>
            </w:pPr>
            <w:r w:rsidRPr="0036738C">
              <w:rPr>
                <w:lang w:val="de-DE"/>
              </w:rPr>
              <w:t>AAS E-UTRA Macro system</w:t>
            </w:r>
          </w:p>
        </w:tc>
        <w:tc>
          <w:tcPr>
            <w:tcW w:w="1560" w:type="dxa"/>
          </w:tcPr>
          <w:p w:rsidR="00C07886" w:rsidRPr="00DB1387" w:rsidRDefault="00C07886" w:rsidP="00DB1387">
            <w:pPr>
              <w:pStyle w:val="ECCTabletext"/>
            </w:pPr>
            <w:r w:rsidRPr="00DB1387">
              <w:t>Downlink</w:t>
            </w:r>
          </w:p>
        </w:tc>
        <w:tc>
          <w:tcPr>
            <w:tcW w:w="2278" w:type="dxa"/>
          </w:tcPr>
          <w:p w:rsidR="00C07886" w:rsidRPr="00DB1387" w:rsidRDefault="00C07886" w:rsidP="00DB1387">
            <w:pPr>
              <w:pStyle w:val="ECCTabletext"/>
            </w:pPr>
            <w:r w:rsidRPr="00DB1387">
              <w:t>Throughput loss</w:t>
            </w:r>
          </w:p>
        </w:tc>
      </w:tr>
      <w:tr w:rsidR="00C07886" w:rsidRPr="00DB1387" w:rsidTr="006B3799">
        <w:trPr>
          <w:trHeight w:val="570"/>
        </w:trPr>
        <w:tc>
          <w:tcPr>
            <w:tcW w:w="0" w:type="auto"/>
          </w:tcPr>
          <w:p w:rsidR="00C07886" w:rsidRPr="00DB1387" w:rsidRDefault="00C07886" w:rsidP="00DB1387">
            <w:pPr>
              <w:pStyle w:val="ECCTabletext"/>
            </w:pPr>
            <w:r w:rsidRPr="00DB1387">
              <w:t>1-c(Baseline)</w:t>
            </w:r>
          </w:p>
        </w:tc>
        <w:tc>
          <w:tcPr>
            <w:tcW w:w="1992" w:type="dxa"/>
          </w:tcPr>
          <w:p w:rsidR="00C07886" w:rsidRPr="00DB1387" w:rsidRDefault="00C07886" w:rsidP="00DB1387">
            <w:pPr>
              <w:pStyle w:val="ECCTabletext"/>
            </w:pPr>
            <w:r w:rsidRPr="00DB1387">
              <w:t>Legacy E-UTRA</w:t>
            </w:r>
          </w:p>
          <w:p w:rsidR="00C07886" w:rsidRPr="00DB1387" w:rsidRDefault="00C07886" w:rsidP="00DB1387">
            <w:pPr>
              <w:pStyle w:val="ECCTabletext"/>
            </w:pPr>
            <w:r w:rsidRPr="00DB1387">
              <w:t>Macro system</w:t>
            </w:r>
          </w:p>
        </w:tc>
        <w:tc>
          <w:tcPr>
            <w:tcW w:w="2268" w:type="dxa"/>
          </w:tcPr>
          <w:p w:rsidR="00C07886" w:rsidRPr="00DB1387" w:rsidRDefault="00C07886" w:rsidP="00DB1387">
            <w:pPr>
              <w:pStyle w:val="ECCTabletext"/>
            </w:pPr>
            <w:r w:rsidRPr="00DB1387">
              <w:t>Legacy E-UTRA Macro system</w:t>
            </w:r>
          </w:p>
        </w:tc>
        <w:tc>
          <w:tcPr>
            <w:tcW w:w="1560" w:type="dxa"/>
          </w:tcPr>
          <w:p w:rsidR="00C07886" w:rsidRPr="00DB1387" w:rsidRDefault="00C07886" w:rsidP="00DB1387">
            <w:pPr>
              <w:pStyle w:val="ECCTabletext"/>
            </w:pPr>
            <w:r w:rsidRPr="00DB1387">
              <w:t>Downlink</w:t>
            </w:r>
          </w:p>
        </w:tc>
        <w:tc>
          <w:tcPr>
            <w:tcW w:w="2278" w:type="dxa"/>
          </w:tcPr>
          <w:p w:rsidR="00C07886" w:rsidRPr="00DB1387" w:rsidRDefault="00C07886" w:rsidP="00DB1387">
            <w:pPr>
              <w:pStyle w:val="ECCTabletext"/>
            </w:pPr>
            <w:r w:rsidRPr="00DB1387">
              <w:t>Throughput loss</w:t>
            </w:r>
          </w:p>
        </w:tc>
      </w:tr>
    </w:tbl>
    <w:p w:rsidR="00423F05" w:rsidRPr="00D9569F" w:rsidRDefault="00423F05" w:rsidP="00FC742B">
      <w:r w:rsidRPr="00B90CE7">
        <w:t xml:space="preserve">Based on the above simulation in TR37.840, 3GPP concluded that Cell average and 5% CDF throughput loss caused by aggressor AAS Legacy victim are consistent with that </w:t>
      </w:r>
      <w:r w:rsidRPr="00D9569F">
        <w:t xml:space="preserve">caused by legacy </w:t>
      </w:r>
      <w:r w:rsidR="0097065C" w:rsidRPr="00D9569F">
        <w:t>non-</w:t>
      </w:r>
      <w:r w:rsidR="004E6B70" w:rsidRPr="00D9569F">
        <w:t xml:space="preserve">AAS </w:t>
      </w:r>
      <w:r w:rsidRPr="00D9569F">
        <w:t xml:space="preserve">BS to Legacy </w:t>
      </w:r>
      <w:r w:rsidR="0097065C" w:rsidRPr="00D9569F">
        <w:t>non-</w:t>
      </w:r>
      <w:r w:rsidR="004E6B70" w:rsidRPr="00D9569F">
        <w:t xml:space="preserve">AAS </w:t>
      </w:r>
      <w:r w:rsidRPr="00D9569F">
        <w:t>BS with the same ACLR (per connector) assumption of 45</w:t>
      </w:r>
      <w:r w:rsidR="0097065C" w:rsidRPr="00D9569F">
        <w:t xml:space="preserve"> </w:t>
      </w:r>
      <w:r w:rsidRPr="00D9569F">
        <w:t xml:space="preserve">dB. </w:t>
      </w:r>
    </w:p>
    <w:p w:rsidR="009F21A5" w:rsidRPr="00D9569F" w:rsidRDefault="009F21A5">
      <w:r w:rsidRPr="00D9569F">
        <w:lastRenderedPageBreak/>
        <w:t xml:space="preserve">3GPP also concluded based on the preliminary simulations above for a single column AAS system that the blocking power level for each individual receiver channel of the AAS system was similar to the in-band blocking level for a legacy BS installed with an assumed typical reference passive antenna array. </w:t>
      </w:r>
    </w:p>
    <w:p w:rsidR="00D275DB" w:rsidRPr="001429DC" w:rsidRDefault="00D275DB">
      <w:r w:rsidRPr="00D9569F">
        <w:t>On top of the above simulations, a downlink co-existence simulation campaign was performed by 3GPP in TR37.842</w:t>
      </w:r>
      <w:r w:rsidR="0097065C" w:rsidRPr="00D9569F">
        <w:t xml:space="preserve"> </w:t>
      </w:r>
      <w:r w:rsidR="0097065C" w:rsidRPr="0032066E">
        <w:fldChar w:fldCharType="begin"/>
      </w:r>
      <w:r w:rsidR="0097065C" w:rsidRPr="00D9569F">
        <w:instrText xml:space="preserve"> REF _Ref526256921 \r \h </w:instrText>
      </w:r>
      <w:r w:rsidR="0097065C" w:rsidRPr="0032066E">
        <w:fldChar w:fldCharType="separate"/>
      </w:r>
      <w:r w:rsidR="00BA258E" w:rsidRPr="0032066E">
        <w:t>[29]</w:t>
      </w:r>
      <w:r w:rsidR="0097065C" w:rsidRPr="0032066E">
        <w:fldChar w:fldCharType="end"/>
      </w:r>
      <w:r w:rsidRPr="0032066E">
        <w:t xml:space="preserve"> with the objective of establishing whether the radiated adjacent channel emissions pattern for an AAS BS aggressor system, which differs from a non-AAS BS aggressor system, impact co-existence KPIs such as mean and 5th percentile throughput losses in the </w:t>
      </w:r>
      <w:r w:rsidRPr="001429DC">
        <w:t>context of the co-existence simulation framework of 3GPP TR 25.942</w:t>
      </w:r>
      <w:r w:rsidR="0097065C" w:rsidRPr="001429DC">
        <w:t xml:space="preserve"> </w:t>
      </w:r>
      <w:r w:rsidR="0097065C" w:rsidRPr="0032066E">
        <w:fldChar w:fldCharType="begin"/>
      </w:r>
      <w:r w:rsidR="0097065C" w:rsidRPr="00D9569F">
        <w:instrText xml:space="preserve"> REF _Ref526342931 \r \h </w:instrText>
      </w:r>
      <w:r w:rsidR="0097065C" w:rsidRPr="0032066E">
        <w:fldChar w:fldCharType="separate"/>
      </w:r>
      <w:r w:rsidR="00BA258E" w:rsidRPr="0032066E">
        <w:t>[31]</w:t>
      </w:r>
      <w:r w:rsidR="0097065C" w:rsidRPr="0032066E">
        <w:fldChar w:fldCharType="end"/>
      </w:r>
      <w:r w:rsidRPr="0032066E">
        <w:t>.</w:t>
      </w:r>
    </w:p>
    <w:p w:rsidR="00D275DB" w:rsidRPr="0032066E" w:rsidRDefault="00D275DB">
      <w:r w:rsidRPr="001429DC">
        <w:t>Co-existence characteristics were studied in a macro scenario in which cell specific beamforming was performed. This scenario is directly comparable with the simulations performed when deriving the existing LTE-non-AAS ACLR and ACS requirements as outline</w:t>
      </w:r>
      <w:r w:rsidR="0097065C" w:rsidRPr="001429DC">
        <w:t>d</w:t>
      </w:r>
      <w:r w:rsidRPr="001429DC">
        <w:t xml:space="preserve"> in 3GPP TR 36.942</w:t>
      </w:r>
      <w:r w:rsidR="006B4ED5" w:rsidRPr="00CB73F6">
        <w:t xml:space="preserve"> </w:t>
      </w:r>
      <w:r w:rsidR="006B4ED5" w:rsidRPr="0032066E">
        <w:fldChar w:fldCharType="begin"/>
      </w:r>
      <w:r w:rsidR="006B4ED5" w:rsidRPr="00D9569F">
        <w:instrText xml:space="preserve"> REF _Ref526343451 \r \h </w:instrText>
      </w:r>
      <w:r w:rsidR="006B4ED5" w:rsidRPr="0032066E">
        <w:fldChar w:fldCharType="separate"/>
      </w:r>
      <w:r w:rsidR="00BA258E" w:rsidRPr="0032066E">
        <w:t>[32]</w:t>
      </w:r>
      <w:r w:rsidR="006B4ED5" w:rsidRPr="0032066E">
        <w:fldChar w:fldCharType="end"/>
      </w:r>
      <w:r w:rsidRPr="0032066E">
        <w:t xml:space="preserve">. </w:t>
      </w:r>
    </w:p>
    <w:p w:rsidR="00D275DB" w:rsidRPr="001429DC" w:rsidRDefault="00D275DB" w:rsidP="00D275DB">
      <w:r w:rsidRPr="001429DC">
        <w:t xml:space="preserve">Cell specific beamforming creates static patterns of interference that differ between AAS BS and non-AAS BS. Other types of beamforming, such as user specific beamforming create patterns which are time varying and are composed of intermodulation between multiple beams. Cell specific beamforming thus represents </w:t>
      </w:r>
      <w:proofErr w:type="gramStart"/>
      <w:r w:rsidRPr="001429DC">
        <w:t>a worst</w:t>
      </w:r>
      <w:proofErr w:type="gramEnd"/>
      <w:r w:rsidR="00DB1387">
        <w:t>-</w:t>
      </w:r>
      <w:r w:rsidRPr="001429DC">
        <w:t>case spatial interference behaviour, since its radiated pattern is not averaged across multiple beams or in time.</w:t>
      </w:r>
    </w:p>
    <w:p w:rsidR="00D275DB" w:rsidRPr="00A83DA3" w:rsidRDefault="00D275DB" w:rsidP="00FC742B">
      <w:r w:rsidRPr="001429DC">
        <w:t>Besides, an uplink simulation was performed by 3GPP with the objective of esta</w:t>
      </w:r>
      <w:r w:rsidRPr="00CB73F6">
        <w:t>blishing bl</w:t>
      </w:r>
      <w:r w:rsidRPr="00112118">
        <w:t>ocking levels that are likely to be encountered by an AAS BS victim system within the context of the 3GPP TR 36.942 framework. The blocking simulations were performed using the same system scenario as that used to derive the legacy LTE-non-AAS blocking req</w:t>
      </w:r>
      <w:r w:rsidRPr="00A83DA3">
        <w:t>uirements.</w:t>
      </w:r>
    </w:p>
    <w:p w:rsidR="002434CE" w:rsidRPr="00D9569F" w:rsidRDefault="00D9569F" w:rsidP="00D9569F">
      <w:pPr>
        <w:pStyle w:val="Caption"/>
        <w:rPr>
          <w:lang w:val="en-GB"/>
        </w:rPr>
      </w:pPr>
      <w:r w:rsidRPr="0036738C">
        <w:rPr>
          <w:lang w:val="en-US"/>
        </w:rPr>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8</w:t>
      </w:r>
      <w:r w:rsidR="00E5042F">
        <w:rPr>
          <w:noProof/>
        </w:rPr>
        <w:fldChar w:fldCharType="end"/>
      </w:r>
      <w:r w:rsidRPr="0036738C">
        <w:rPr>
          <w:lang w:val="en-US"/>
        </w:rPr>
        <w:t xml:space="preserve">: </w:t>
      </w:r>
      <w:r w:rsidR="008770FA" w:rsidRPr="00D9569F">
        <w:rPr>
          <w:lang w:val="en-GB"/>
        </w:rPr>
        <w:t>Simulation cases for ACLR in TR</w:t>
      </w:r>
      <w:r w:rsidR="00DB1387">
        <w:rPr>
          <w:lang w:val="en-GB"/>
        </w:rPr>
        <w:t xml:space="preserve"> </w:t>
      </w:r>
      <w:r w:rsidR="008770FA" w:rsidRPr="00D9569F">
        <w:rPr>
          <w:lang w:val="en-GB"/>
        </w:rPr>
        <w:t>37.842 assuming Horizontal/vertical cell splitting</w:t>
      </w:r>
    </w:p>
    <w:tbl>
      <w:tblPr>
        <w:tblStyle w:val="ECCTable-redheader"/>
        <w:tblW w:w="9737" w:type="dxa"/>
        <w:tblInd w:w="0" w:type="dxa"/>
        <w:tblLayout w:type="fixed"/>
        <w:tblLook w:val="04A0" w:firstRow="1" w:lastRow="0" w:firstColumn="1" w:lastColumn="0" w:noHBand="0" w:noVBand="1"/>
      </w:tblPr>
      <w:tblGrid>
        <w:gridCol w:w="1609"/>
        <w:gridCol w:w="2125"/>
        <w:gridCol w:w="2126"/>
        <w:gridCol w:w="1276"/>
        <w:gridCol w:w="990"/>
        <w:gridCol w:w="1611"/>
      </w:tblGrid>
      <w:tr w:rsidR="002434CE" w:rsidRPr="00D9569F" w:rsidTr="00DB1387">
        <w:trPr>
          <w:cnfStyle w:val="100000000000" w:firstRow="1" w:lastRow="0" w:firstColumn="0" w:lastColumn="0" w:oddVBand="0" w:evenVBand="0" w:oddHBand="0" w:evenHBand="0" w:firstRowFirstColumn="0" w:firstRowLastColumn="0" w:lastRowFirstColumn="0" w:lastRowLastColumn="0"/>
        </w:trPr>
        <w:tc>
          <w:tcPr>
            <w:tcW w:w="1609" w:type="dxa"/>
          </w:tcPr>
          <w:p w:rsidR="002434CE" w:rsidRPr="00D9569F" w:rsidRDefault="002434CE" w:rsidP="002C3C9E">
            <w:r w:rsidRPr="00D9569F">
              <w:t>Case</w:t>
            </w:r>
          </w:p>
        </w:tc>
        <w:tc>
          <w:tcPr>
            <w:tcW w:w="2125" w:type="dxa"/>
          </w:tcPr>
          <w:p w:rsidR="002434CE" w:rsidRPr="00D9569F" w:rsidRDefault="002434CE" w:rsidP="002C3C9E">
            <w:r w:rsidRPr="00D9569F">
              <w:t>Aggressor</w:t>
            </w:r>
          </w:p>
        </w:tc>
        <w:tc>
          <w:tcPr>
            <w:tcW w:w="2126" w:type="dxa"/>
          </w:tcPr>
          <w:p w:rsidR="002434CE" w:rsidRPr="00D9569F" w:rsidRDefault="002434CE" w:rsidP="002C3C9E">
            <w:r w:rsidRPr="00D9569F">
              <w:t>Victim</w:t>
            </w:r>
          </w:p>
        </w:tc>
        <w:tc>
          <w:tcPr>
            <w:tcW w:w="1276" w:type="dxa"/>
          </w:tcPr>
          <w:p w:rsidR="002434CE" w:rsidRPr="00D9569F" w:rsidRDefault="002434CE" w:rsidP="002C3C9E">
            <w:r w:rsidRPr="00D9569F">
              <w:t>Simulated link</w:t>
            </w:r>
          </w:p>
        </w:tc>
        <w:tc>
          <w:tcPr>
            <w:tcW w:w="990" w:type="dxa"/>
          </w:tcPr>
          <w:p w:rsidR="002434CE" w:rsidRPr="00D9569F" w:rsidRDefault="002434CE" w:rsidP="002C3C9E">
            <w:r w:rsidRPr="00D9569F">
              <w:t>Statistics</w:t>
            </w:r>
          </w:p>
        </w:tc>
        <w:tc>
          <w:tcPr>
            <w:tcW w:w="1611" w:type="dxa"/>
          </w:tcPr>
          <w:p w:rsidR="002434CE" w:rsidRPr="00D9569F" w:rsidRDefault="002434CE" w:rsidP="002C3C9E">
            <w:r w:rsidRPr="00D9569F">
              <w:t>Target RF requirement</w:t>
            </w:r>
          </w:p>
        </w:tc>
      </w:tr>
      <w:tr w:rsidR="002434CE" w:rsidRPr="00D9569F" w:rsidTr="00DB1387">
        <w:tc>
          <w:tcPr>
            <w:tcW w:w="1609" w:type="dxa"/>
          </w:tcPr>
          <w:p w:rsidR="002434CE" w:rsidRPr="00D9569F" w:rsidRDefault="002434CE" w:rsidP="00DB1387">
            <w:pPr>
              <w:pStyle w:val="ECCTabletext"/>
            </w:pPr>
            <w:r w:rsidRPr="00D9569F">
              <w:t>1a_1</w:t>
            </w:r>
          </w:p>
        </w:tc>
        <w:tc>
          <w:tcPr>
            <w:tcW w:w="2125" w:type="dxa"/>
          </w:tcPr>
          <w:p w:rsidR="002434CE" w:rsidRPr="00D9569F" w:rsidRDefault="002434CE" w:rsidP="00DB1387">
            <w:pPr>
              <w:pStyle w:val="ECCTabletext"/>
            </w:pPr>
            <w:r w:rsidRPr="00D9569F">
              <w:t>AAS E-UTRA Macro system: Horizontal cell splitting;</w:t>
            </w:r>
          </w:p>
        </w:tc>
        <w:tc>
          <w:tcPr>
            <w:tcW w:w="2126" w:type="dxa"/>
          </w:tcPr>
          <w:p w:rsidR="002434CE" w:rsidRPr="00D9569F" w:rsidRDefault="002434CE" w:rsidP="00DB1387">
            <w:pPr>
              <w:pStyle w:val="ECCTabletext"/>
            </w:pPr>
            <w:r w:rsidRPr="00D9569F">
              <w:t>Legacy E-UTRA Macro system: no cell splitting;</w:t>
            </w:r>
          </w:p>
        </w:tc>
        <w:tc>
          <w:tcPr>
            <w:tcW w:w="1276" w:type="dxa"/>
          </w:tcPr>
          <w:p w:rsidR="002434CE" w:rsidRPr="00D9569F" w:rsidRDefault="002434CE" w:rsidP="00DB1387">
            <w:pPr>
              <w:pStyle w:val="ECCTabletext"/>
            </w:pPr>
            <w:r w:rsidRPr="00D9569F">
              <w:t>Downlink</w:t>
            </w:r>
          </w:p>
        </w:tc>
        <w:tc>
          <w:tcPr>
            <w:tcW w:w="990" w:type="dxa"/>
          </w:tcPr>
          <w:p w:rsidR="002434CE" w:rsidRPr="00D9569F" w:rsidRDefault="002434CE" w:rsidP="00DB1387">
            <w:pPr>
              <w:pStyle w:val="ECCTabletext"/>
            </w:pPr>
            <w:r w:rsidRPr="00D9569F">
              <w:t>Throughput loss</w:t>
            </w:r>
          </w:p>
        </w:tc>
        <w:tc>
          <w:tcPr>
            <w:tcW w:w="1611" w:type="dxa"/>
          </w:tcPr>
          <w:p w:rsidR="002434CE" w:rsidRPr="00D9569F" w:rsidRDefault="002434CE" w:rsidP="00DB1387">
            <w:pPr>
              <w:pStyle w:val="ECCTabletext"/>
            </w:pPr>
            <w:r w:rsidRPr="00D9569F">
              <w:t>ACLR</w:t>
            </w:r>
          </w:p>
        </w:tc>
      </w:tr>
      <w:tr w:rsidR="002434CE" w:rsidRPr="00D9569F" w:rsidTr="00DB1387">
        <w:tc>
          <w:tcPr>
            <w:tcW w:w="1609" w:type="dxa"/>
          </w:tcPr>
          <w:p w:rsidR="002434CE" w:rsidRPr="00D9569F" w:rsidRDefault="002434CE" w:rsidP="00DB1387">
            <w:pPr>
              <w:pStyle w:val="ECCTabletext"/>
            </w:pPr>
            <w:r w:rsidRPr="00D9569F">
              <w:t>1a_2</w:t>
            </w:r>
          </w:p>
        </w:tc>
        <w:tc>
          <w:tcPr>
            <w:tcW w:w="2125" w:type="dxa"/>
          </w:tcPr>
          <w:p w:rsidR="002434CE" w:rsidRPr="00D9569F" w:rsidRDefault="002434CE" w:rsidP="00DB1387">
            <w:pPr>
              <w:pStyle w:val="ECCTabletext"/>
            </w:pPr>
            <w:r w:rsidRPr="00D9569F">
              <w:t>AAS E-UTRA Macro system: Vertical cell splitting;</w:t>
            </w:r>
          </w:p>
        </w:tc>
        <w:tc>
          <w:tcPr>
            <w:tcW w:w="2126" w:type="dxa"/>
          </w:tcPr>
          <w:p w:rsidR="002434CE" w:rsidRPr="00D9569F" w:rsidRDefault="002434CE" w:rsidP="00DB1387">
            <w:pPr>
              <w:pStyle w:val="ECCTabletext"/>
            </w:pPr>
            <w:r w:rsidRPr="00D9569F">
              <w:t>Legacy E-UTRA Macro system: no cell splitting;</w:t>
            </w:r>
          </w:p>
        </w:tc>
        <w:tc>
          <w:tcPr>
            <w:tcW w:w="1276" w:type="dxa"/>
          </w:tcPr>
          <w:p w:rsidR="002434CE" w:rsidRPr="00D9569F" w:rsidRDefault="002434CE" w:rsidP="00DB1387">
            <w:pPr>
              <w:pStyle w:val="ECCTabletext"/>
            </w:pPr>
            <w:r w:rsidRPr="00D9569F">
              <w:t>Downlink</w:t>
            </w:r>
          </w:p>
        </w:tc>
        <w:tc>
          <w:tcPr>
            <w:tcW w:w="990" w:type="dxa"/>
          </w:tcPr>
          <w:p w:rsidR="002434CE" w:rsidRPr="00D9569F" w:rsidRDefault="002434CE" w:rsidP="00DB1387">
            <w:pPr>
              <w:pStyle w:val="ECCTabletext"/>
            </w:pPr>
            <w:r w:rsidRPr="00D9569F">
              <w:t>Throughput loss</w:t>
            </w:r>
          </w:p>
        </w:tc>
        <w:tc>
          <w:tcPr>
            <w:tcW w:w="1611" w:type="dxa"/>
          </w:tcPr>
          <w:p w:rsidR="002434CE" w:rsidRPr="00D9569F" w:rsidRDefault="002434CE" w:rsidP="00DB1387">
            <w:pPr>
              <w:pStyle w:val="ECCTabletext"/>
            </w:pPr>
            <w:r w:rsidRPr="00D9569F">
              <w:t>ACLR</w:t>
            </w:r>
          </w:p>
        </w:tc>
      </w:tr>
      <w:tr w:rsidR="002434CE" w:rsidRPr="00D9569F" w:rsidTr="00DB1387">
        <w:tc>
          <w:tcPr>
            <w:tcW w:w="1609" w:type="dxa"/>
          </w:tcPr>
          <w:p w:rsidR="002434CE" w:rsidRPr="00D9569F" w:rsidRDefault="002434CE" w:rsidP="00DB1387">
            <w:pPr>
              <w:pStyle w:val="ECCTabletext"/>
            </w:pPr>
            <w:r w:rsidRPr="00D9569F">
              <w:t>1b_1</w:t>
            </w:r>
          </w:p>
        </w:tc>
        <w:tc>
          <w:tcPr>
            <w:tcW w:w="2125" w:type="dxa"/>
          </w:tcPr>
          <w:p w:rsidR="002434CE" w:rsidRPr="00D9569F" w:rsidRDefault="002434CE" w:rsidP="00DB1387">
            <w:pPr>
              <w:pStyle w:val="ECCTabletext"/>
            </w:pPr>
            <w:r w:rsidRPr="00D9569F">
              <w:t>AAS E-UTRA Macro system: Horizontal cell splitting;</w:t>
            </w:r>
          </w:p>
        </w:tc>
        <w:tc>
          <w:tcPr>
            <w:tcW w:w="2126" w:type="dxa"/>
          </w:tcPr>
          <w:p w:rsidR="002434CE" w:rsidRPr="00D9569F" w:rsidRDefault="002434CE" w:rsidP="00DB1387">
            <w:pPr>
              <w:pStyle w:val="ECCTabletext"/>
            </w:pPr>
            <w:r w:rsidRPr="00D9569F">
              <w:t>AAS E-UTRA Macro system: Horizontal cell splitting;</w:t>
            </w:r>
          </w:p>
        </w:tc>
        <w:tc>
          <w:tcPr>
            <w:tcW w:w="1276" w:type="dxa"/>
          </w:tcPr>
          <w:p w:rsidR="002434CE" w:rsidRPr="00D9569F" w:rsidRDefault="002434CE" w:rsidP="00DB1387">
            <w:pPr>
              <w:pStyle w:val="ECCTabletext"/>
            </w:pPr>
            <w:r w:rsidRPr="00D9569F">
              <w:t>Downlink</w:t>
            </w:r>
          </w:p>
        </w:tc>
        <w:tc>
          <w:tcPr>
            <w:tcW w:w="990" w:type="dxa"/>
          </w:tcPr>
          <w:p w:rsidR="002434CE" w:rsidRPr="00D9569F" w:rsidRDefault="002434CE" w:rsidP="00DB1387">
            <w:pPr>
              <w:pStyle w:val="ECCTabletext"/>
            </w:pPr>
            <w:r w:rsidRPr="00D9569F">
              <w:t>Throughput loss</w:t>
            </w:r>
          </w:p>
        </w:tc>
        <w:tc>
          <w:tcPr>
            <w:tcW w:w="1611" w:type="dxa"/>
          </w:tcPr>
          <w:p w:rsidR="002434CE" w:rsidRPr="00D9569F" w:rsidRDefault="002434CE" w:rsidP="00DB1387">
            <w:pPr>
              <w:pStyle w:val="ECCTabletext"/>
            </w:pPr>
            <w:r w:rsidRPr="00D9569F">
              <w:t>ACLR</w:t>
            </w:r>
          </w:p>
        </w:tc>
      </w:tr>
      <w:tr w:rsidR="002434CE" w:rsidRPr="00D9569F" w:rsidTr="00DB1387">
        <w:tc>
          <w:tcPr>
            <w:tcW w:w="1609" w:type="dxa"/>
          </w:tcPr>
          <w:p w:rsidR="002434CE" w:rsidRPr="00D9569F" w:rsidRDefault="002434CE" w:rsidP="00DB1387">
            <w:pPr>
              <w:pStyle w:val="ECCTabletext"/>
            </w:pPr>
            <w:r w:rsidRPr="00D9569F">
              <w:t>1b_2</w:t>
            </w:r>
          </w:p>
        </w:tc>
        <w:tc>
          <w:tcPr>
            <w:tcW w:w="2125" w:type="dxa"/>
          </w:tcPr>
          <w:p w:rsidR="002434CE" w:rsidRPr="00D9569F" w:rsidRDefault="002434CE" w:rsidP="00DB1387">
            <w:pPr>
              <w:pStyle w:val="ECCTabletext"/>
            </w:pPr>
            <w:r w:rsidRPr="00D9569F">
              <w:t>AAS E-UTRA Macro system: Vertical cell splitting;</w:t>
            </w:r>
          </w:p>
        </w:tc>
        <w:tc>
          <w:tcPr>
            <w:tcW w:w="2126" w:type="dxa"/>
          </w:tcPr>
          <w:p w:rsidR="002434CE" w:rsidRPr="00D9569F" w:rsidRDefault="002434CE" w:rsidP="00DB1387">
            <w:pPr>
              <w:pStyle w:val="ECCTabletext"/>
            </w:pPr>
            <w:r w:rsidRPr="00D9569F">
              <w:t>AAS E-UTRA Macro system: Vertical cell splitting;</w:t>
            </w:r>
          </w:p>
        </w:tc>
        <w:tc>
          <w:tcPr>
            <w:tcW w:w="1276" w:type="dxa"/>
          </w:tcPr>
          <w:p w:rsidR="002434CE" w:rsidRPr="00D9569F" w:rsidRDefault="002434CE" w:rsidP="00DB1387">
            <w:pPr>
              <w:pStyle w:val="ECCTabletext"/>
            </w:pPr>
            <w:r w:rsidRPr="00D9569F">
              <w:t>Downlink</w:t>
            </w:r>
          </w:p>
        </w:tc>
        <w:tc>
          <w:tcPr>
            <w:tcW w:w="990" w:type="dxa"/>
          </w:tcPr>
          <w:p w:rsidR="002434CE" w:rsidRPr="00D9569F" w:rsidRDefault="002434CE" w:rsidP="00DB1387">
            <w:pPr>
              <w:pStyle w:val="ECCTabletext"/>
            </w:pPr>
            <w:r w:rsidRPr="00D9569F">
              <w:t>Throughput loss</w:t>
            </w:r>
          </w:p>
        </w:tc>
        <w:tc>
          <w:tcPr>
            <w:tcW w:w="1611" w:type="dxa"/>
          </w:tcPr>
          <w:p w:rsidR="002434CE" w:rsidRPr="00D9569F" w:rsidRDefault="002434CE" w:rsidP="00DB1387">
            <w:pPr>
              <w:pStyle w:val="ECCTabletext"/>
            </w:pPr>
            <w:r w:rsidRPr="00D9569F">
              <w:t>ACLR</w:t>
            </w:r>
          </w:p>
        </w:tc>
      </w:tr>
      <w:tr w:rsidR="002434CE" w:rsidRPr="00D9569F" w:rsidTr="00DB1387">
        <w:tc>
          <w:tcPr>
            <w:tcW w:w="1609" w:type="dxa"/>
          </w:tcPr>
          <w:p w:rsidR="002434CE" w:rsidRPr="00D9569F" w:rsidRDefault="002434CE" w:rsidP="00DB1387">
            <w:pPr>
              <w:pStyle w:val="ECCTabletext"/>
            </w:pPr>
            <w:r w:rsidRPr="00D9569F">
              <w:t>1c(Baseline)</w:t>
            </w:r>
          </w:p>
        </w:tc>
        <w:tc>
          <w:tcPr>
            <w:tcW w:w="2125" w:type="dxa"/>
          </w:tcPr>
          <w:p w:rsidR="002434CE" w:rsidRPr="00D9569F" w:rsidRDefault="002434CE" w:rsidP="00DB1387">
            <w:pPr>
              <w:pStyle w:val="ECCTabletext"/>
            </w:pPr>
            <w:r w:rsidRPr="00D9569F">
              <w:t>Legacy</w:t>
            </w:r>
          </w:p>
          <w:p w:rsidR="002434CE" w:rsidRPr="00D9569F" w:rsidRDefault="002434CE" w:rsidP="00DB1387">
            <w:pPr>
              <w:pStyle w:val="ECCTabletext"/>
            </w:pPr>
            <w:r w:rsidRPr="00D9569F">
              <w:t>E-UTRA Macro system</w:t>
            </w:r>
          </w:p>
        </w:tc>
        <w:tc>
          <w:tcPr>
            <w:tcW w:w="2126" w:type="dxa"/>
          </w:tcPr>
          <w:p w:rsidR="002434CE" w:rsidRPr="00D9569F" w:rsidRDefault="002434CE" w:rsidP="00DB1387">
            <w:pPr>
              <w:pStyle w:val="ECCTabletext"/>
            </w:pPr>
            <w:r w:rsidRPr="00D9569F">
              <w:t>Legacy</w:t>
            </w:r>
          </w:p>
          <w:p w:rsidR="002434CE" w:rsidRPr="00D9569F" w:rsidRDefault="002434CE" w:rsidP="00DB1387">
            <w:pPr>
              <w:pStyle w:val="ECCTabletext"/>
            </w:pPr>
            <w:r w:rsidRPr="00D9569F">
              <w:t>E-UTRA Macro system</w:t>
            </w:r>
          </w:p>
        </w:tc>
        <w:tc>
          <w:tcPr>
            <w:tcW w:w="1276" w:type="dxa"/>
          </w:tcPr>
          <w:p w:rsidR="002434CE" w:rsidRPr="00D9569F" w:rsidRDefault="002434CE" w:rsidP="00DB1387">
            <w:pPr>
              <w:pStyle w:val="ECCTabletext"/>
            </w:pPr>
            <w:r w:rsidRPr="00D9569F">
              <w:t>Downlink</w:t>
            </w:r>
          </w:p>
        </w:tc>
        <w:tc>
          <w:tcPr>
            <w:tcW w:w="990" w:type="dxa"/>
          </w:tcPr>
          <w:p w:rsidR="002434CE" w:rsidRPr="00D9569F" w:rsidRDefault="002434CE" w:rsidP="00DB1387">
            <w:pPr>
              <w:pStyle w:val="ECCTabletext"/>
            </w:pPr>
            <w:r w:rsidRPr="00D9569F">
              <w:t>Throughput loss</w:t>
            </w:r>
          </w:p>
        </w:tc>
        <w:tc>
          <w:tcPr>
            <w:tcW w:w="1611" w:type="dxa"/>
          </w:tcPr>
          <w:p w:rsidR="002434CE" w:rsidRPr="00D9569F" w:rsidRDefault="002434CE" w:rsidP="00DB1387">
            <w:pPr>
              <w:pStyle w:val="ECCTabletext"/>
            </w:pPr>
            <w:r w:rsidRPr="00D9569F">
              <w:t>ACLR</w:t>
            </w:r>
          </w:p>
        </w:tc>
      </w:tr>
    </w:tbl>
    <w:p w:rsidR="002434CE" w:rsidRPr="00D9569F" w:rsidRDefault="002434CE" w:rsidP="002434CE"/>
    <w:p w:rsidR="008770FA" w:rsidRPr="0032066E" w:rsidRDefault="00D9569F" w:rsidP="00DB1387">
      <w:pPr>
        <w:pStyle w:val="Caption"/>
        <w:keepNext/>
        <w:rPr>
          <w:lang w:val="en-GB"/>
        </w:rPr>
      </w:pPr>
      <w:r w:rsidRPr="0036738C">
        <w:rPr>
          <w:lang w:val="en-US"/>
        </w:rPr>
        <w:lastRenderedPageBreak/>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9</w:t>
      </w:r>
      <w:r w:rsidR="00E5042F">
        <w:rPr>
          <w:noProof/>
        </w:rPr>
        <w:fldChar w:fldCharType="end"/>
      </w:r>
      <w:proofErr w:type="gramStart"/>
      <w:r w:rsidR="00DB1387" w:rsidRPr="0036738C">
        <w:rPr>
          <w:lang w:val="en-US"/>
        </w:rPr>
        <w:t>:</w:t>
      </w:r>
      <w:r w:rsidR="008770FA" w:rsidRPr="00D9569F">
        <w:rPr>
          <w:lang w:val="en-GB"/>
        </w:rPr>
        <w:t>Simulation</w:t>
      </w:r>
      <w:proofErr w:type="gramEnd"/>
      <w:r w:rsidR="008770FA" w:rsidRPr="00D9569F">
        <w:rPr>
          <w:lang w:val="en-GB"/>
        </w:rPr>
        <w:t xml:space="preserve"> cases for In-band Blocking in TR37.842 </w:t>
      </w:r>
      <w:r w:rsidR="006B4ED5" w:rsidRPr="00D9569F">
        <w:rPr>
          <w:lang w:val="en-GB"/>
        </w:rPr>
        <w:fldChar w:fldCharType="begin"/>
      </w:r>
      <w:r w:rsidR="006B4ED5" w:rsidRPr="00D9569F">
        <w:rPr>
          <w:lang w:val="en-GB"/>
        </w:rPr>
        <w:instrText xml:space="preserve"> REF _Ref526256921 \r \h </w:instrText>
      </w:r>
      <w:r w:rsidR="006B4ED5" w:rsidRPr="00D9569F">
        <w:rPr>
          <w:lang w:val="en-GB"/>
        </w:rPr>
      </w:r>
      <w:r w:rsidR="006B4ED5" w:rsidRPr="00D9569F">
        <w:rPr>
          <w:lang w:val="en-GB"/>
        </w:rPr>
        <w:fldChar w:fldCharType="separate"/>
      </w:r>
      <w:r w:rsidR="00BA258E" w:rsidRPr="00D9569F">
        <w:rPr>
          <w:lang w:val="en-GB"/>
        </w:rPr>
        <w:t>[29]</w:t>
      </w:r>
      <w:r w:rsidR="006B4ED5" w:rsidRPr="00D9569F">
        <w:rPr>
          <w:lang w:val="en-GB"/>
        </w:rPr>
        <w:fldChar w:fldCharType="end"/>
      </w:r>
      <w:r w:rsidR="006B4ED5" w:rsidRPr="00D9569F">
        <w:rPr>
          <w:lang w:val="en-GB"/>
        </w:rPr>
        <w:t xml:space="preserve"> </w:t>
      </w:r>
      <w:r w:rsidR="008770FA" w:rsidRPr="0032066E">
        <w:rPr>
          <w:lang w:val="en-GB"/>
        </w:rPr>
        <w:t>assuming Horizontal/vertical cell splitting</w:t>
      </w:r>
    </w:p>
    <w:tbl>
      <w:tblPr>
        <w:tblStyle w:val="ECCTable-redheader"/>
        <w:tblW w:w="9737" w:type="dxa"/>
        <w:tblInd w:w="0" w:type="dxa"/>
        <w:tblLayout w:type="fixed"/>
        <w:tblLook w:val="04A0" w:firstRow="1" w:lastRow="0" w:firstColumn="1" w:lastColumn="0" w:noHBand="0" w:noVBand="1"/>
      </w:tblPr>
      <w:tblGrid>
        <w:gridCol w:w="1609"/>
        <w:gridCol w:w="1558"/>
        <w:gridCol w:w="2410"/>
        <w:gridCol w:w="1134"/>
        <w:gridCol w:w="1415"/>
        <w:gridCol w:w="1611"/>
      </w:tblGrid>
      <w:tr w:rsidR="002434CE" w:rsidRPr="00D9569F" w:rsidTr="00DB1387">
        <w:trPr>
          <w:cnfStyle w:val="100000000000" w:firstRow="1" w:lastRow="0" w:firstColumn="0" w:lastColumn="0" w:oddVBand="0" w:evenVBand="0" w:oddHBand="0" w:evenHBand="0" w:firstRowFirstColumn="0" w:firstRowLastColumn="0" w:lastRowFirstColumn="0" w:lastRowLastColumn="0"/>
        </w:trPr>
        <w:tc>
          <w:tcPr>
            <w:tcW w:w="1609" w:type="dxa"/>
          </w:tcPr>
          <w:p w:rsidR="002434CE" w:rsidRPr="001429DC" w:rsidRDefault="002434CE" w:rsidP="00DB1387">
            <w:pPr>
              <w:keepNext/>
            </w:pPr>
            <w:r w:rsidRPr="001429DC">
              <w:t>Case</w:t>
            </w:r>
          </w:p>
        </w:tc>
        <w:tc>
          <w:tcPr>
            <w:tcW w:w="1558" w:type="dxa"/>
          </w:tcPr>
          <w:p w:rsidR="002434CE" w:rsidRPr="001429DC" w:rsidRDefault="002434CE" w:rsidP="00DB1387">
            <w:pPr>
              <w:keepNext/>
            </w:pPr>
            <w:r w:rsidRPr="001429DC">
              <w:t>Aggressor</w:t>
            </w:r>
          </w:p>
        </w:tc>
        <w:tc>
          <w:tcPr>
            <w:tcW w:w="2410" w:type="dxa"/>
          </w:tcPr>
          <w:p w:rsidR="002434CE" w:rsidRPr="00CB73F6" w:rsidRDefault="002434CE" w:rsidP="00DB1387">
            <w:pPr>
              <w:keepNext/>
            </w:pPr>
            <w:r w:rsidRPr="00CB73F6">
              <w:t>Victim</w:t>
            </w:r>
          </w:p>
        </w:tc>
        <w:tc>
          <w:tcPr>
            <w:tcW w:w="1134" w:type="dxa"/>
          </w:tcPr>
          <w:p w:rsidR="002434CE" w:rsidRPr="00112118" w:rsidRDefault="002434CE" w:rsidP="00DB1387">
            <w:pPr>
              <w:keepNext/>
            </w:pPr>
            <w:r w:rsidRPr="00112118">
              <w:t>Simulated link</w:t>
            </w:r>
          </w:p>
        </w:tc>
        <w:tc>
          <w:tcPr>
            <w:tcW w:w="1415" w:type="dxa"/>
          </w:tcPr>
          <w:p w:rsidR="002434CE" w:rsidRPr="00A83DA3" w:rsidRDefault="002434CE" w:rsidP="00DB1387">
            <w:pPr>
              <w:keepNext/>
            </w:pPr>
            <w:r w:rsidRPr="00A83DA3">
              <w:t>Statistics</w:t>
            </w:r>
          </w:p>
        </w:tc>
        <w:tc>
          <w:tcPr>
            <w:tcW w:w="1611" w:type="dxa"/>
          </w:tcPr>
          <w:p w:rsidR="002434CE" w:rsidRPr="00D9569F" w:rsidRDefault="002434CE" w:rsidP="00DB1387">
            <w:pPr>
              <w:keepNext/>
            </w:pPr>
            <w:r w:rsidRPr="00D9569F">
              <w:t>Target RF requirement</w:t>
            </w:r>
          </w:p>
        </w:tc>
      </w:tr>
      <w:tr w:rsidR="002434CE" w:rsidRPr="00D9569F" w:rsidTr="00DB1387">
        <w:tc>
          <w:tcPr>
            <w:tcW w:w="1609" w:type="dxa"/>
          </w:tcPr>
          <w:p w:rsidR="002434CE" w:rsidRPr="00D9569F" w:rsidRDefault="002434CE" w:rsidP="00DB1387">
            <w:pPr>
              <w:keepNext/>
            </w:pPr>
            <w:r w:rsidRPr="00D9569F">
              <w:t>2a</w:t>
            </w:r>
          </w:p>
        </w:tc>
        <w:tc>
          <w:tcPr>
            <w:tcW w:w="1558" w:type="dxa"/>
          </w:tcPr>
          <w:p w:rsidR="002434CE" w:rsidRPr="00D9569F" w:rsidRDefault="002434CE" w:rsidP="00DB1387">
            <w:pPr>
              <w:keepNext/>
            </w:pPr>
            <w:r w:rsidRPr="00D9569F">
              <w:t>Legacy E-UTRA Macro system</w:t>
            </w:r>
          </w:p>
        </w:tc>
        <w:tc>
          <w:tcPr>
            <w:tcW w:w="2410" w:type="dxa"/>
          </w:tcPr>
          <w:p w:rsidR="002434CE" w:rsidRPr="00D9569F" w:rsidRDefault="002434CE" w:rsidP="00DB1387">
            <w:pPr>
              <w:keepNext/>
            </w:pPr>
            <w:r w:rsidRPr="00D9569F">
              <w:t>AAS E-UTRA Macro system: Horizontal cell splitting</w:t>
            </w:r>
          </w:p>
        </w:tc>
        <w:tc>
          <w:tcPr>
            <w:tcW w:w="1134" w:type="dxa"/>
          </w:tcPr>
          <w:p w:rsidR="002434CE" w:rsidRPr="00D9569F" w:rsidRDefault="002434CE" w:rsidP="00DB1387">
            <w:pPr>
              <w:keepNext/>
            </w:pPr>
            <w:r w:rsidRPr="00D9569F">
              <w:t>Uplink</w:t>
            </w:r>
          </w:p>
        </w:tc>
        <w:tc>
          <w:tcPr>
            <w:tcW w:w="1415" w:type="dxa"/>
          </w:tcPr>
          <w:p w:rsidR="002434CE" w:rsidRPr="0036738C" w:rsidRDefault="002434CE" w:rsidP="00DB1387">
            <w:pPr>
              <w:keepNext/>
              <w:rPr>
                <w:lang w:val="da-DK"/>
              </w:rPr>
            </w:pPr>
            <w:r w:rsidRPr="0036738C">
              <w:rPr>
                <w:lang w:val="da-DK"/>
              </w:rPr>
              <w:t>Interferer levels at victim BS</w:t>
            </w:r>
          </w:p>
        </w:tc>
        <w:tc>
          <w:tcPr>
            <w:tcW w:w="1611" w:type="dxa"/>
          </w:tcPr>
          <w:p w:rsidR="002434CE" w:rsidRPr="00D9569F" w:rsidRDefault="002434CE" w:rsidP="00DB1387">
            <w:pPr>
              <w:keepNext/>
            </w:pPr>
            <w:r w:rsidRPr="00D9569F">
              <w:t>In-band blocking</w:t>
            </w:r>
          </w:p>
        </w:tc>
      </w:tr>
      <w:tr w:rsidR="002434CE" w:rsidRPr="00DB1387" w:rsidTr="00DB1387">
        <w:tc>
          <w:tcPr>
            <w:tcW w:w="1609" w:type="dxa"/>
          </w:tcPr>
          <w:p w:rsidR="002434CE" w:rsidRPr="00D9569F" w:rsidRDefault="002434CE" w:rsidP="00DB1387">
            <w:pPr>
              <w:keepNext/>
            </w:pPr>
            <w:r w:rsidRPr="00D9569F">
              <w:t>2b(Baseline)</w:t>
            </w:r>
          </w:p>
        </w:tc>
        <w:tc>
          <w:tcPr>
            <w:tcW w:w="1558" w:type="dxa"/>
          </w:tcPr>
          <w:p w:rsidR="002434CE" w:rsidRPr="00697FC8" w:rsidRDefault="002434CE" w:rsidP="00DB1387">
            <w:pPr>
              <w:keepNext/>
            </w:pPr>
            <w:r w:rsidRPr="00697FC8">
              <w:t>Legacy</w:t>
            </w:r>
          </w:p>
          <w:p w:rsidR="002434CE" w:rsidRPr="003328EC" w:rsidRDefault="002434CE" w:rsidP="00DB1387">
            <w:pPr>
              <w:keepNext/>
            </w:pPr>
            <w:r w:rsidRPr="003328EC">
              <w:t>E-UTRA Macro system</w:t>
            </w:r>
          </w:p>
        </w:tc>
        <w:tc>
          <w:tcPr>
            <w:tcW w:w="2410" w:type="dxa"/>
          </w:tcPr>
          <w:p w:rsidR="002434CE" w:rsidRPr="008E49E7" w:rsidRDefault="002434CE" w:rsidP="00DB1387">
            <w:pPr>
              <w:keepNext/>
            </w:pPr>
            <w:r w:rsidRPr="008E49E7">
              <w:t>Legacy</w:t>
            </w:r>
          </w:p>
          <w:p w:rsidR="002434CE" w:rsidRPr="008E49E7" w:rsidRDefault="002434CE" w:rsidP="00DB1387">
            <w:pPr>
              <w:keepNext/>
            </w:pPr>
            <w:r w:rsidRPr="008E49E7">
              <w:t>E-UTRA Macro system</w:t>
            </w:r>
          </w:p>
        </w:tc>
        <w:tc>
          <w:tcPr>
            <w:tcW w:w="1134" w:type="dxa"/>
          </w:tcPr>
          <w:p w:rsidR="002434CE" w:rsidRPr="008E49E7" w:rsidRDefault="002434CE" w:rsidP="00DB1387">
            <w:pPr>
              <w:keepNext/>
            </w:pPr>
            <w:r w:rsidRPr="008E49E7">
              <w:t>Uplink</w:t>
            </w:r>
          </w:p>
        </w:tc>
        <w:tc>
          <w:tcPr>
            <w:tcW w:w="1415" w:type="dxa"/>
          </w:tcPr>
          <w:p w:rsidR="002434CE" w:rsidRPr="0036738C" w:rsidRDefault="002434CE" w:rsidP="00DB1387">
            <w:pPr>
              <w:keepNext/>
              <w:rPr>
                <w:lang w:val="da-DK"/>
              </w:rPr>
            </w:pPr>
            <w:r w:rsidRPr="0036738C">
              <w:rPr>
                <w:lang w:val="da-DK"/>
              </w:rPr>
              <w:t>Interferer levels at victim BS</w:t>
            </w:r>
          </w:p>
        </w:tc>
        <w:tc>
          <w:tcPr>
            <w:tcW w:w="1611" w:type="dxa"/>
          </w:tcPr>
          <w:p w:rsidR="002434CE" w:rsidRPr="00002F98" w:rsidRDefault="002434CE" w:rsidP="00DB1387">
            <w:pPr>
              <w:keepNext/>
            </w:pPr>
            <w:r w:rsidRPr="00002F98">
              <w:t>In-band blocking</w:t>
            </w:r>
          </w:p>
        </w:tc>
      </w:tr>
    </w:tbl>
    <w:p w:rsidR="008770FA" w:rsidRPr="0032066E" w:rsidRDefault="00D9569F" w:rsidP="00D9569F">
      <w:pPr>
        <w:pStyle w:val="Caption"/>
        <w:rPr>
          <w:lang w:val="en-GB"/>
        </w:rPr>
      </w:pPr>
      <w:r w:rsidRPr="0036738C">
        <w:rPr>
          <w:lang w:val="en-US"/>
        </w:rPr>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10</w:t>
      </w:r>
      <w:r w:rsidR="00E5042F">
        <w:rPr>
          <w:noProof/>
        </w:rPr>
        <w:fldChar w:fldCharType="end"/>
      </w:r>
      <w:r w:rsidRPr="0036738C">
        <w:rPr>
          <w:lang w:val="en-US"/>
        </w:rPr>
        <w:t xml:space="preserve">: </w:t>
      </w:r>
      <w:r w:rsidR="008770FA" w:rsidRPr="00D9569F">
        <w:rPr>
          <w:lang w:val="en-GB"/>
        </w:rPr>
        <w:t xml:space="preserve">Simulation cases for ACLR in TR37.842 </w:t>
      </w:r>
      <w:r w:rsidR="006B4ED5" w:rsidRPr="00D9569F">
        <w:rPr>
          <w:lang w:val="en-GB"/>
        </w:rPr>
        <w:fldChar w:fldCharType="begin"/>
      </w:r>
      <w:r w:rsidR="006B4ED5" w:rsidRPr="00D9569F">
        <w:rPr>
          <w:lang w:val="en-GB"/>
        </w:rPr>
        <w:instrText xml:space="preserve"> REF _Ref526256921 \r \h </w:instrText>
      </w:r>
      <w:r w:rsidR="006B4ED5" w:rsidRPr="00D9569F">
        <w:rPr>
          <w:lang w:val="en-GB"/>
        </w:rPr>
      </w:r>
      <w:r w:rsidR="006B4ED5" w:rsidRPr="00D9569F">
        <w:rPr>
          <w:lang w:val="en-GB"/>
        </w:rPr>
        <w:fldChar w:fldCharType="separate"/>
      </w:r>
      <w:r w:rsidR="00BA258E" w:rsidRPr="00D9569F">
        <w:rPr>
          <w:lang w:val="en-GB"/>
        </w:rPr>
        <w:t>[29]</w:t>
      </w:r>
      <w:r w:rsidR="006B4ED5" w:rsidRPr="00D9569F">
        <w:rPr>
          <w:lang w:val="en-GB"/>
        </w:rPr>
        <w:fldChar w:fldCharType="end"/>
      </w:r>
      <w:r w:rsidR="006B4ED5" w:rsidRPr="00D9569F">
        <w:rPr>
          <w:lang w:val="en-GB"/>
        </w:rPr>
        <w:t xml:space="preserve"> </w:t>
      </w:r>
      <w:r w:rsidR="008770FA" w:rsidRPr="0032066E">
        <w:rPr>
          <w:lang w:val="en-GB"/>
        </w:rPr>
        <w:t>assuming UE beamforming</w:t>
      </w:r>
    </w:p>
    <w:tbl>
      <w:tblPr>
        <w:tblStyle w:val="ECCTable-redheader"/>
        <w:tblW w:w="9737" w:type="dxa"/>
        <w:tblInd w:w="0" w:type="dxa"/>
        <w:tblLayout w:type="fixed"/>
        <w:tblLook w:val="04A0" w:firstRow="1" w:lastRow="0" w:firstColumn="1" w:lastColumn="0" w:noHBand="0" w:noVBand="1"/>
      </w:tblPr>
      <w:tblGrid>
        <w:gridCol w:w="1609"/>
        <w:gridCol w:w="1841"/>
        <w:gridCol w:w="2127"/>
        <w:gridCol w:w="1134"/>
        <w:gridCol w:w="1415"/>
        <w:gridCol w:w="1611"/>
      </w:tblGrid>
      <w:tr w:rsidR="002434CE" w:rsidRPr="00941462" w:rsidTr="00941462">
        <w:trPr>
          <w:cnfStyle w:val="100000000000" w:firstRow="1" w:lastRow="0" w:firstColumn="0" w:lastColumn="0" w:oddVBand="0" w:evenVBand="0" w:oddHBand="0" w:evenHBand="0" w:firstRowFirstColumn="0" w:firstRowLastColumn="0" w:lastRowFirstColumn="0" w:lastRowLastColumn="0"/>
        </w:trPr>
        <w:tc>
          <w:tcPr>
            <w:tcW w:w="1609" w:type="dxa"/>
          </w:tcPr>
          <w:p w:rsidR="002434CE" w:rsidRPr="001429DC" w:rsidRDefault="002434CE" w:rsidP="002C3C9E">
            <w:r w:rsidRPr="001429DC">
              <w:t>Case</w:t>
            </w:r>
          </w:p>
        </w:tc>
        <w:tc>
          <w:tcPr>
            <w:tcW w:w="1841" w:type="dxa"/>
          </w:tcPr>
          <w:p w:rsidR="002434CE" w:rsidRPr="001429DC" w:rsidRDefault="002434CE" w:rsidP="002C3C9E">
            <w:r w:rsidRPr="001429DC">
              <w:t>Aggressor</w:t>
            </w:r>
          </w:p>
        </w:tc>
        <w:tc>
          <w:tcPr>
            <w:tcW w:w="2127" w:type="dxa"/>
          </w:tcPr>
          <w:p w:rsidR="002434CE" w:rsidRPr="00CB73F6" w:rsidRDefault="002434CE" w:rsidP="002C3C9E">
            <w:r w:rsidRPr="00CB73F6">
              <w:t>Victim</w:t>
            </w:r>
          </w:p>
        </w:tc>
        <w:tc>
          <w:tcPr>
            <w:tcW w:w="1134" w:type="dxa"/>
          </w:tcPr>
          <w:p w:rsidR="002434CE" w:rsidRPr="00112118" w:rsidRDefault="002434CE" w:rsidP="002C3C9E">
            <w:r w:rsidRPr="00112118">
              <w:t>Simulated link</w:t>
            </w:r>
          </w:p>
        </w:tc>
        <w:tc>
          <w:tcPr>
            <w:tcW w:w="1415" w:type="dxa"/>
          </w:tcPr>
          <w:p w:rsidR="002434CE" w:rsidRPr="00A83DA3" w:rsidRDefault="002434CE" w:rsidP="002C3C9E">
            <w:r w:rsidRPr="00A83DA3">
              <w:t>Statistics</w:t>
            </w:r>
          </w:p>
        </w:tc>
        <w:tc>
          <w:tcPr>
            <w:tcW w:w="1611" w:type="dxa"/>
          </w:tcPr>
          <w:p w:rsidR="002434CE" w:rsidRPr="00D9569F" w:rsidRDefault="002434CE" w:rsidP="002C3C9E">
            <w:r w:rsidRPr="00D9569F">
              <w:t>Target RF requirement</w:t>
            </w:r>
          </w:p>
        </w:tc>
      </w:tr>
      <w:tr w:rsidR="002434CE" w:rsidRPr="00941462" w:rsidTr="00941462">
        <w:tc>
          <w:tcPr>
            <w:tcW w:w="1609" w:type="dxa"/>
          </w:tcPr>
          <w:p w:rsidR="002434CE" w:rsidRPr="00941462" w:rsidRDefault="002434CE" w:rsidP="002434CE">
            <w:pPr>
              <w:rPr>
                <w:rStyle w:val="ECCParagraph"/>
              </w:rPr>
            </w:pPr>
            <w:r w:rsidRPr="00941462">
              <w:rPr>
                <w:rStyle w:val="ECCParagraph"/>
              </w:rPr>
              <w:t>3a</w:t>
            </w:r>
          </w:p>
        </w:tc>
        <w:tc>
          <w:tcPr>
            <w:tcW w:w="1841" w:type="dxa"/>
          </w:tcPr>
          <w:p w:rsidR="002434CE" w:rsidRPr="0036738C" w:rsidRDefault="002434CE" w:rsidP="002434CE">
            <w:pPr>
              <w:rPr>
                <w:rStyle w:val="ECCParagraph"/>
                <w:lang w:val="de-DE"/>
              </w:rPr>
            </w:pPr>
            <w:r w:rsidRPr="0036738C">
              <w:rPr>
                <w:rStyle w:val="ECCParagraph"/>
                <w:lang w:val="de-DE"/>
              </w:rPr>
              <w:t>AAS E-UTRA Macro system: UE beamforming</w:t>
            </w:r>
          </w:p>
        </w:tc>
        <w:tc>
          <w:tcPr>
            <w:tcW w:w="2127" w:type="dxa"/>
          </w:tcPr>
          <w:p w:rsidR="002434CE" w:rsidRPr="0036738C" w:rsidRDefault="002434CE" w:rsidP="002434CE">
            <w:pPr>
              <w:rPr>
                <w:rStyle w:val="ECCParagraph"/>
                <w:lang w:val="de-DE"/>
              </w:rPr>
            </w:pPr>
            <w:r w:rsidRPr="0036738C">
              <w:rPr>
                <w:rStyle w:val="ECCParagraph"/>
                <w:lang w:val="de-DE"/>
              </w:rPr>
              <w:t>AAS E-UTRA Macro system: UE beamforming</w:t>
            </w:r>
          </w:p>
        </w:tc>
        <w:tc>
          <w:tcPr>
            <w:tcW w:w="1134" w:type="dxa"/>
          </w:tcPr>
          <w:p w:rsidR="002434CE" w:rsidRPr="00941462" w:rsidRDefault="002434CE" w:rsidP="002434CE">
            <w:pPr>
              <w:rPr>
                <w:rStyle w:val="ECCParagraph"/>
              </w:rPr>
            </w:pPr>
            <w:r w:rsidRPr="00941462">
              <w:rPr>
                <w:rStyle w:val="ECCParagraph"/>
              </w:rPr>
              <w:t>Downlink</w:t>
            </w:r>
          </w:p>
        </w:tc>
        <w:tc>
          <w:tcPr>
            <w:tcW w:w="1415" w:type="dxa"/>
          </w:tcPr>
          <w:p w:rsidR="002434CE" w:rsidRPr="00941462" w:rsidRDefault="002434CE" w:rsidP="002434CE">
            <w:pPr>
              <w:rPr>
                <w:rStyle w:val="ECCParagraph"/>
              </w:rPr>
            </w:pPr>
            <w:r w:rsidRPr="00941462">
              <w:rPr>
                <w:rStyle w:val="ECCParagraph"/>
              </w:rPr>
              <w:t>Throughput loss</w:t>
            </w:r>
          </w:p>
        </w:tc>
        <w:tc>
          <w:tcPr>
            <w:tcW w:w="1611" w:type="dxa"/>
          </w:tcPr>
          <w:p w:rsidR="002434CE" w:rsidRPr="00941462" w:rsidRDefault="002434CE" w:rsidP="002434CE">
            <w:pPr>
              <w:rPr>
                <w:rStyle w:val="ECCParagraph"/>
              </w:rPr>
            </w:pPr>
            <w:r w:rsidRPr="00941462">
              <w:rPr>
                <w:rStyle w:val="ECCParagraph"/>
              </w:rPr>
              <w:t>ACLR</w:t>
            </w:r>
          </w:p>
        </w:tc>
      </w:tr>
      <w:tr w:rsidR="002434CE" w:rsidRPr="00941462" w:rsidTr="00941462">
        <w:tc>
          <w:tcPr>
            <w:tcW w:w="1609" w:type="dxa"/>
          </w:tcPr>
          <w:p w:rsidR="002434CE" w:rsidRPr="00941462" w:rsidRDefault="002434CE" w:rsidP="002434CE">
            <w:pPr>
              <w:rPr>
                <w:rStyle w:val="ECCParagraph"/>
              </w:rPr>
            </w:pPr>
            <w:r w:rsidRPr="00941462">
              <w:rPr>
                <w:rStyle w:val="ECCParagraph"/>
              </w:rPr>
              <w:t>3b</w:t>
            </w:r>
          </w:p>
        </w:tc>
        <w:tc>
          <w:tcPr>
            <w:tcW w:w="1841" w:type="dxa"/>
          </w:tcPr>
          <w:p w:rsidR="002434CE" w:rsidRPr="0036738C" w:rsidRDefault="002434CE" w:rsidP="002434CE">
            <w:pPr>
              <w:rPr>
                <w:rStyle w:val="ECCParagraph"/>
                <w:lang w:val="de-DE"/>
              </w:rPr>
            </w:pPr>
            <w:r w:rsidRPr="0036738C">
              <w:rPr>
                <w:rStyle w:val="ECCParagraph"/>
                <w:lang w:val="de-DE"/>
              </w:rPr>
              <w:t>AAS E-UTRA Macro system: UE beamforming</w:t>
            </w:r>
          </w:p>
        </w:tc>
        <w:tc>
          <w:tcPr>
            <w:tcW w:w="2127" w:type="dxa"/>
          </w:tcPr>
          <w:p w:rsidR="002434CE" w:rsidRPr="00941462" w:rsidRDefault="002434CE" w:rsidP="002434CE">
            <w:pPr>
              <w:rPr>
                <w:rStyle w:val="ECCParagraph"/>
              </w:rPr>
            </w:pPr>
            <w:r w:rsidRPr="00941462">
              <w:rPr>
                <w:rStyle w:val="ECCParagraph"/>
              </w:rPr>
              <w:t>Legacy</w:t>
            </w:r>
          </w:p>
          <w:p w:rsidR="002434CE" w:rsidRPr="00941462" w:rsidRDefault="002434CE" w:rsidP="002434CE">
            <w:pPr>
              <w:rPr>
                <w:rStyle w:val="ECCParagraph"/>
              </w:rPr>
            </w:pPr>
            <w:r w:rsidRPr="00941462">
              <w:rPr>
                <w:rStyle w:val="ECCParagraph"/>
              </w:rPr>
              <w:t>E-UTRA Macro system</w:t>
            </w:r>
          </w:p>
        </w:tc>
        <w:tc>
          <w:tcPr>
            <w:tcW w:w="1134" w:type="dxa"/>
          </w:tcPr>
          <w:p w:rsidR="002434CE" w:rsidRPr="00941462" w:rsidRDefault="002434CE" w:rsidP="002434CE">
            <w:pPr>
              <w:rPr>
                <w:rStyle w:val="ECCParagraph"/>
              </w:rPr>
            </w:pPr>
            <w:r w:rsidRPr="00941462">
              <w:rPr>
                <w:rStyle w:val="ECCParagraph"/>
              </w:rPr>
              <w:t>Downlink</w:t>
            </w:r>
          </w:p>
        </w:tc>
        <w:tc>
          <w:tcPr>
            <w:tcW w:w="1415" w:type="dxa"/>
          </w:tcPr>
          <w:p w:rsidR="002434CE" w:rsidRPr="00941462" w:rsidRDefault="002434CE" w:rsidP="002434CE">
            <w:pPr>
              <w:rPr>
                <w:rStyle w:val="ECCParagraph"/>
              </w:rPr>
            </w:pPr>
            <w:r w:rsidRPr="00941462">
              <w:rPr>
                <w:rStyle w:val="ECCParagraph"/>
              </w:rPr>
              <w:t>Throughput loss</w:t>
            </w:r>
          </w:p>
        </w:tc>
        <w:tc>
          <w:tcPr>
            <w:tcW w:w="1611" w:type="dxa"/>
          </w:tcPr>
          <w:p w:rsidR="002434CE" w:rsidRPr="00941462" w:rsidRDefault="002434CE" w:rsidP="002434CE">
            <w:pPr>
              <w:rPr>
                <w:rStyle w:val="ECCParagraph"/>
              </w:rPr>
            </w:pPr>
            <w:r w:rsidRPr="00941462">
              <w:rPr>
                <w:rStyle w:val="ECCParagraph"/>
              </w:rPr>
              <w:t>ACLR</w:t>
            </w:r>
          </w:p>
        </w:tc>
      </w:tr>
      <w:tr w:rsidR="002434CE" w:rsidRPr="00941462" w:rsidTr="00941462">
        <w:tc>
          <w:tcPr>
            <w:tcW w:w="1609" w:type="dxa"/>
          </w:tcPr>
          <w:p w:rsidR="002434CE" w:rsidRPr="00941462" w:rsidRDefault="002434CE" w:rsidP="002434CE">
            <w:pPr>
              <w:rPr>
                <w:rStyle w:val="ECCParagraph"/>
              </w:rPr>
            </w:pPr>
            <w:r w:rsidRPr="00941462">
              <w:rPr>
                <w:rStyle w:val="ECCParagraph"/>
              </w:rPr>
              <w:t>3c</w:t>
            </w:r>
          </w:p>
        </w:tc>
        <w:tc>
          <w:tcPr>
            <w:tcW w:w="1841" w:type="dxa"/>
          </w:tcPr>
          <w:p w:rsidR="002434CE" w:rsidRPr="00941462" w:rsidRDefault="002434CE" w:rsidP="002434CE">
            <w:pPr>
              <w:rPr>
                <w:rStyle w:val="ECCParagraph"/>
              </w:rPr>
            </w:pPr>
            <w:r w:rsidRPr="00941462">
              <w:rPr>
                <w:rStyle w:val="ECCParagraph"/>
              </w:rPr>
              <w:t>Legacy</w:t>
            </w:r>
          </w:p>
          <w:p w:rsidR="002434CE" w:rsidRPr="00941462" w:rsidRDefault="002434CE" w:rsidP="002434CE">
            <w:pPr>
              <w:rPr>
                <w:rStyle w:val="ECCParagraph"/>
              </w:rPr>
            </w:pPr>
            <w:r w:rsidRPr="00941462">
              <w:rPr>
                <w:rStyle w:val="ECCParagraph"/>
              </w:rPr>
              <w:t>E-UTRA Macro system</w:t>
            </w:r>
          </w:p>
        </w:tc>
        <w:tc>
          <w:tcPr>
            <w:tcW w:w="2127" w:type="dxa"/>
          </w:tcPr>
          <w:p w:rsidR="002434CE" w:rsidRPr="0036738C" w:rsidRDefault="002434CE" w:rsidP="002434CE">
            <w:pPr>
              <w:rPr>
                <w:rStyle w:val="ECCParagraph"/>
                <w:lang w:val="de-DE"/>
              </w:rPr>
            </w:pPr>
            <w:r w:rsidRPr="0036738C">
              <w:rPr>
                <w:rStyle w:val="ECCParagraph"/>
                <w:lang w:val="de-DE"/>
              </w:rPr>
              <w:t>AAS E-UTRA Macro system: UE beamforming</w:t>
            </w:r>
          </w:p>
        </w:tc>
        <w:tc>
          <w:tcPr>
            <w:tcW w:w="1134" w:type="dxa"/>
          </w:tcPr>
          <w:p w:rsidR="002434CE" w:rsidRPr="00941462" w:rsidRDefault="002434CE" w:rsidP="002434CE">
            <w:pPr>
              <w:rPr>
                <w:rStyle w:val="ECCParagraph"/>
              </w:rPr>
            </w:pPr>
            <w:r w:rsidRPr="00941462">
              <w:rPr>
                <w:rStyle w:val="ECCParagraph"/>
              </w:rPr>
              <w:t>Downlink</w:t>
            </w:r>
          </w:p>
        </w:tc>
        <w:tc>
          <w:tcPr>
            <w:tcW w:w="1415" w:type="dxa"/>
          </w:tcPr>
          <w:p w:rsidR="002434CE" w:rsidRPr="00941462" w:rsidRDefault="002434CE" w:rsidP="002434CE">
            <w:pPr>
              <w:rPr>
                <w:rStyle w:val="ECCParagraph"/>
              </w:rPr>
            </w:pPr>
            <w:r w:rsidRPr="00941462">
              <w:rPr>
                <w:rStyle w:val="ECCParagraph"/>
              </w:rPr>
              <w:t>Throughput loss</w:t>
            </w:r>
          </w:p>
        </w:tc>
        <w:tc>
          <w:tcPr>
            <w:tcW w:w="1611" w:type="dxa"/>
          </w:tcPr>
          <w:p w:rsidR="002434CE" w:rsidRPr="00941462" w:rsidRDefault="002434CE" w:rsidP="002434CE">
            <w:pPr>
              <w:rPr>
                <w:rStyle w:val="ECCParagraph"/>
              </w:rPr>
            </w:pPr>
            <w:r w:rsidRPr="00941462">
              <w:rPr>
                <w:rStyle w:val="ECCParagraph"/>
              </w:rPr>
              <w:t>ACLR</w:t>
            </w:r>
          </w:p>
        </w:tc>
      </w:tr>
      <w:tr w:rsidR="002434CE" w:rsidRPr="00941462" w:rsidTr="00941462">
        <w:tc>
          <w:tcPr>
            <w:tcW w:w="1609" w:type="dxa"/>
          </w:tcPr>
          <w:p w:rsidR="002434CE" w:rsidRPr="00941462" w:rsidRDefault="002434CE" w:rsidP="002434CE">
            <w:pPr>
              <w:rPr>
                <w:rStyle w:val="ECCParagraph"/>
              </w:rPr>
            </w:pPr>
            <w:r w:rsidRPr="00941462">
              <w:rPr>
                <w:rStyle w:val="ECCParagraph"/>
              </w:rPr>
              <w:t>3d(Baseline)</w:t>
            </w:r>
          </w:p>
        </w:tc>
        <w:tc>
          <w:tcPr>
            <w:tcW w:w="1841" w:type="dxa"/>
          </w:tcPr>
          <w:p w:rsidR="002434CE" w:rsidRPr="00941462" w:rsidRDefault="002434CE" w:rsidP="002434CE">
            <w:pPr>
              <w:rPr>
                <w:rStyle w:val="ECCParagraph"/>
              </w:rPr>
            </w:pPr>
            <w:r w:rsidRPr="00941462">
              <w:rPr>
                <w:rStyle w:val="ECCParagraph"/>
              </w:rPr>
              <w:t>Legacy</w:t>
            </w:r>
          </w:p>
          <w:p w:rsidR="002434CE" w:rsidRPr="00941462" w:rsidRDefault="002434CE" w:rsidP="002434CE">
            <w:pPr>
              <w:rPr>
                <w:rStyle w:val="ECCParagraph"/>
              </w:rPr>
            </w:pPr>
            <w:r w:rsidRPr="00941462">
              <w:rPr>
                <w:rStyle w:val="ECCParagraph"/>
              </w:rPr>
              <w:t>E-UTRA Macro system</w:t>
            </w:r>
          </w:p>
        </w:tc>
        <w:tc>
          <w:tcPr>
            <w:tcW w:w="2127" w:type="dxa"/>
          </w:tcPr>
          <w:p w:rsidR="002434CE" w:rsidRPr="00941462" w:rsidRDefault="002434CE" w:rsidP="002434CE">
            <w:pPr>
              <w:rPr>
                <w:rStyle w:val="ECCParagraph"/>
              </w:rPr>
            </w:pPr>
            <w:r w:rsidRPr="00941462">
              <w:rPr>
                <w:rStyle w:val="ECCParagraph"/>
              </w:rPr>
              <w:t>Legacy</w:t>
            </w:r>
          </w:p>
          <w:p w:rsidR="002434CE" w:rsidRPr="00941462" w:rsidRDefault="002434CE" w:rsidP="002434CE">
            <w:pPr>
              <w:rPr>
                <w:rStyle w:val="ECCParagraph"/>
              </w:rPr>
            </w:pPr>
            <w:r w:rsidRPr="00941462">
              <w:rPr>
                <w:rStyle w:val="ECCParagraph"/>
              </w:rPr>
              <w:t>E-UTRA Macro system</w:t>
            </w:r>
          </w:p>
        </w:tc>
        <w:tc>
          <w:tcPr>
            <w:tcW w:w="1134" w:type="dxa"/>
          </w:tcPr>
          <w:p w:rsidR="002434CE" w:rsidRPr="00941462" w:rsidRDefault="002434CE" w:rsidP="002434CE">
            <w:pPr>
              <w:rPr>
                <w:rStyle w:val="ECCParagraph"/>
              </w:rPr>
            </w:pPr>
            <w:r w:rsidRPr="00941462">
              <w:rPr>
                <w:rStyle w:val="ECCParagraph"/>
              </w:rPr>
              <w:t>Downlink</w:t>
            </w:r>
          </w:p>
        </w:tc>
        <w:tc>
          <w:tcPr>
            <w:tcW w:w="1415" w:type="dxa"/>
          </w:tcPr>
          <w:p w:rsidR="002434CE" w:rsidRPr="00941462" w:rsidRDefault="002434CE" w:rsidP="002434CE">
            <w:pPr>
              <w:rPr>
                <w:rStyle w:val="ECCParagraph"/>
              </w:rPr>
            </w:pPr>
            <w:r w:rsidRPr="00941462">
              <w:rPr>
                <w:rStyle w:val="ECCParagraph"/>
              </w:rPr>
              <w:t>Throughput loss</w:t>
            </w:r>
          </w:p>
        </w:tc>
        <w:tc>
          <w:tcPr>
            <w:tcW w:w="1611" w:type="dxa"/>
          </w:tcPr>
          <w:p w:rsidR="002434CE" w:rsidRPr="00941462" w:rsidRDefault="002434CE" w:rsidP="002434CE">
            <w:pPr>
              <w:rPr>
                <w:rStyle w:val="ECCParagraph"/>
              </w:rPr>
            </w:pPr>
            <w:r w:rsidRPr="00941462">
              <w:rPr>
                <w:rStyle w:val="ECCParagraph"/>
              </w:rPr>
              <w:t>ACLR</w:t>
            </w:r>
          </w:p>
        </w:tc>
      </w:tr>
    </w:tbl>
    <w:p w:rsidR="00423F05" w:rsidRPr="00941462" w:rsidRDefault="004E6B70" w:rsidP="00FC742B">
      <w:r w:rsidRPr="00941462">
        <w:t xml:space="preserve">Based </w:t>
      </w:r>
      <w:r w:rsidR="00423F05" w:rsidRPr="00941462">
        <w:t xml:space="preserve">on these simulations it was concluded that in </w:t>
      </w:r>
      <w:r w:rsidR="00316119" w:rsidRPr="00941462">
        <w:t xml:space="preserve">all of the cell and user specific scenarios that were </w:t>
      </w:r>
      <w:r w:rsidR="00D9569F" w:rsidRPr="00941462">
        <w:t>modelled</w:t>
      </w:r>
      <w:r w:rsidR="00316119" w:rsidRPr="00941462">
        <w:t xml:space="preserve">, the spatial pattern of an AAS BS aggressor system did not increase the mean or 5th percentile throughput loss in the victim system beyond what is experienced with a passive system. Therefore it is concluded that the existence of a different spatial distribution of adjacent channel interference that arises from an AAS BS compared to non-AAS BS does not necessitate any additional type of requirement. </w:t>
      </w:r>
    </w:p>
    <w:p w:rsidR="009F21A5" w:rsidRPr="00D9569F" w:rsidRDefault="00316119" w:rsidP="00FC742B">
      <w:r w:rsidRPr="00941462">
        <w:t xml:space="preserve">Furthermore, the simulations </w:t>
      </w:r>
      <w:r w:rsidRPr="00D9569F">
        <w:t xml:space="preserve">indicated that the existing </w:t>
      </w:r>
      <w:r w:rsidR="004E6B70" w:rsidRPr="00D9569F">
        <w:t xml:space="preserve">relative </w:t>
      </w:r>
      <w:r w:rsidRPr="00D9569F">
        <w:t>ACLR requirement of 45 dB can be applied per transceiver or across all transceivers for an AAS BS.</w:t>
      </w:r>
    </w:p>
    <w:p w:rsidR="00423F05" w:rsidRPr="001429DC" w:rsidRDefault="00A57EE2" w:rsidP="0011576D">
      <w:r w:rsidRPr="00D9569F">
        <w:t>Therefore, f</w:t>
      </w:r>
      <w:r w:rsidR="004F168E" w:rsidRPr="00D9569F">
        <w:t xml:space="preserve">or AAS </w:t>
      </w:r>
      <w:r w:rsidRPr="00D9569F">
        <w:t xml:space="preserve">(LTE/NR) </w:t>
      </w:r>
      <w:r w:rsidR="004F168E" w:rsidRPr="00D9569F">
        <w:t>BS in single RAT E-UTRA operation</w:t>
      </w:r>
      <w:r w:rsidR="00961BBB" w:rsidRPr="00D9569F">
        <w:t xml:space="preserve"> in TS</w:t>
      </w:r>
      <w:r w:rsidR="006B4ED5" w:rsidRPr="00D9569F">
        <w:t xml:space="preserve"> </w:t>
      </w:r>
      <w:r w:rsidR="00961BBB" w:rsidRPr="00D9569F">
        <w:t>37.105</w:t>
      </w:r>
      <w:r w:rsidR="006B4ED5" w:rsidRPr="00D9569F">
        <w:t xml:space="preserve"> </w:t>
      </w:r>
      <w:r w:rsidR="006B4ED5" w:rsidRPr="0032066E">
        <w:fldChar w:fldCharType="begin"/>
      </w:r>
      <w:r w:rsidR="006B4ED5" w:rsidRPr="00D9569F">
        <w:instrText xml:space="preserve"> REF _Ref526256914 \r \h </w:instrText>
      </w:r>
      <w:r w:rsidR="006B4ED5" w:rsidRPr="0032066E">
        <w:fldChar w:fldCharType="separate"/>
      </w:r>
      <w:r w:rsidR="00BA258E" w:rsidRPr="0032066E">
        <w:t>[26]</w:t>
      </w:r>
      <w:r w:rsidR="006B4ED5" w:rsidRPr="0032066E">
        <w:fldChar w:fldCharType="end"/>
      </w:r>
      <w:r w:rsidR="004F168E" w:rsidRPr="0032066E">
        <w:t xml:space="preserve">, the OTA ACLR limits </w:t>
      </w:r>
      <w:r w:rsidRPr="001429DC">
        <w:t xml:space="preserve">were defined by 3GPP as </w:t>
      </w:r>
      <w:r w:rsidR="00961BBB" w:rsidRPr="001429DC">
        <w:t>ratio of the total wanted signal power at all TAB connectors to the total power at all connectors of adjacent channel power and correspond to 45</w:t>
      </w:r>
      <w:r w:rsidR="006B4ED5" w:rsidRPr="001429DC">
        <w:t xml:space="preserve"> </w:t>
      </w:r>
      <w:proofErr w:type="spellStart"/>
      <w:r w:rsidR="00961BBB" w:rsidRPr="001429DC">
        <w:t>dB</w:t>
      </w:r>
      <w:r w:rsidR="001F4431" w:rsidRPr="00CB73F6">
        <w:t>c</w:t>
      </w:r>
      <w:proofErr w:type="spellEnd"/>
      <w:r w:rsidR="00961BBB" w:rsidRPr="00112118">
        <w:t xml:space="preserve"> which is the </w:t>
      </w:r>
      <w:r w:rsidRPr="00A83DA3">
        <w:t xml:space="preserve">same </w:t>
      </w:r>
      <w:r w:rsidR="004F168E" w:rsidRPr="00A83DA3">
        <w:t xml:space="preserve">as </w:t>
      </w:r>
      <w:r w:rsidR="00961BBB" w:rsidRPr="00A83DA3">
        <w:t xml:space="preserve">the requirement </w:t>
      </w:r>
      <w:r w:rsidR="004F168E" w:rsidRPr="00D9569F">
        <w:t xml:space="preserve">specified in 3GPP TS 36.104 </w:t>
      </w:r>
      <w:r w:rsidR="006B4ED5" w:rsidRPr="0032066E">
        <w:fldChar w:fldCharType="begin"/>
      </w:r>
      <w:r w:rsidR="006B4ED5" w:rsidRPr="00D9569F">
        <w:instrText xml:space="preserve"> REF _Ref526332935 \r \h </w:instrText>
      </w:r>
      <w:r w:rsidR="006B4ED5" w:rsidRPr="0032066E">
        <w:fldChar w:fldCharType="separate"/>
      </w:r>
      <w:r w:rsidR="00BA258E" w:rsidRPr="0032066E">
        <w:t>[21]</w:t>
      </w:r>
      <w:r w:rsidR="006B4ED5" w:rsidRPr="0032066E">
        <w:fldChar w:fldCharType="end"/>
      </w:r>
      <w:r w:rsidR="006B4ED5" w:rsidRPr="0032066E">
        <w:t xml:space="preserve"> </w:t>
      </w:r>
      <w:r w:rsidRPr="0032066E">
        <w:t>for LTE</w:t>
      </w:r>
      <w:r w:rsidR="005918D1" w:rsidRPr="001429DC">
        <w:t>-non-AAS</w:t>
      </w:r>
      <w:r w:rsidRPr="001429DC">
        <w:t xml:space="preserve"> and TS</w:t>
      </w:r>
      <w:r w:rsidR="006B4ED5" w:rsidRPr="001429DC">
        <w:t xml:space="preserve"> </w:t>
      </w:r>
      <w:r w:rsidRPr="001429DC">
        <w:t>38.104</w:t>
      </w:r>
      <w:r w:rsidR="006B4ED5" w:rsidRPr="001429DC">
        <w:t xml:space="preserve"> </w:t>
      </w:r>
      <w:r w:rsidR="006B4ED5" w:rsidRPr="0032066E">
        <w:fldChar w:fldCharType="begin"/>
      </w:r>
      <w:r w:rsidR="006B4ED5" w:rsidRPr="00D9569F">
        <w:instrText xml:space="preserve"> REF _Ref526328292 \r \h </w:instrText>
      </w:r>
      <w:r w:rsidR="006B4ED5" w:rsidRPr="0032066E">
        <w:fldChar w:fldCharType="separate"/>
      </w:r>
      <w:r w:rsidR="00BA258E" w:rsidRPr="0032066E">
        <w:t>[18]</w:t>
      </w:r>
      <w:r w:rsidR="006B4ED5" w:rsidRPr="0032066E">
        <w:fldChar w:fldCharType="end"/>
      </w:r>
      <w:r w:rsidRPr="0032066E">
        <w:t xml:space="preserve"> for NR</w:t>
      </w:r>
      <w:r w:rsidR="005918D1" w:rsidRPr="0032066E">
        <w:t>-non-AAS</w:t>
      </w:r>
      <w:r w:rsidR="004E6B70" w:rsidRPr="001429DC">
        <w:t xml:space="preserve"> per antenna connector</w:t>
      </w:r>
      <w:r w:rsidRPr="001429DC">
        <w:t>.</w:t>
      </w:r>
    </w:p>
    <w:p w:rsidR="00961BBB" w:rsidRPr="00D9569F" w:rsidRDefault="005918D1" w:rsidP="0011576D">
      <w:r w:rsidRPr="001429DC">
        <w:t>For AAS (LTE/NR) t</w:t>
      </w:r>
      <w:r w:rsidR="004F168E" w:rsidRPr="001429DC">
        <w:t xml:space="preserve">he ACLR absolute limits </w:t>
      </w:r>
      <w:r w:rsidRPr="00CB73F6">
        <w:t xml:space="preserve">from LTE-non-AAS and NR-non-AAS </w:t>
      </w:r>
      <w:r w:rsidR="00A57EE2" w:rsidRPr="00112118">
        <w:t xml:space="preserve">were </w:t>
      </w:r>
      <w:r w:rsidR="004F168E" w:rsidRPr="00A83DA3">
        <w:t xml:space="preserve">replaced </w:t>
      </w:r>
      <w:r w:rsidR="00A57EE2" w:rsidRPr="00A83DA3">
        <w:t>by OTA values that are scaled with a factor of 9</w:t>
      </w:r>
      <w:r w:rsidR="006B4ED5" w:rsidRPr="00D9569F">
        <w:t xml:space="preserve"> </w:t>
      </w:r>
      <w:r w:rsidR="00A57EE2" w:rsidRPr="00D9569F">
        <w:t>dB (considering 8TRX for AAS BS</w:t>
      </w:r>
      <w:r w:rsidR="00D86AB5" w:rsidRPr="00D9569F">
        <w:t>)</w:t>
      </w:r>
      <w:r w:rsidR="00A57EE2" w:rsidRPr="00D9569F">
        <w:t xml:space="preserve">. </w:t>
      </w:r>
      <w:r w:rsidR="00961BBB" w:rsidRPr="00D9569F">
        <w:t xml:space="preserve">Indeed the non-AAS requirement forms a basic limit, which is scaled up to an AAS BS requirement according to the number of active transceiver units, up to a maximum 8 for AAS BS. </w:t>
      </w:r>
      <w:r w:rsidR="00A57EE2" w:rsidRPr="00D9569F">
        <w:t>This is detailed below in ANNEX 2 of this report.</w:t>
      </w:r>
      <w:r w:rsidR="00961BBB" w:rsidRPr="00D9569F">
        <w:t xml:space="preserve"> </w:t>
      </w:r>
    </w:p>
    <w:p w:rsidR="004F168E" w:rsidRPr="00D9569F" w:rsidRDefault="00314F79">
      <w:r w:rsidRPr="00D9569F">
        <w:t xml:space="preserve">Besides it was concluded based on the above simulations that the minimum ACS requirements for the AAS BS are specified to correspond to the wanted signal power and adjacent channel signal power at the </w:t>
      </w:r>
      <w:r w:rsidRPr="00D9569F">
        <w:lastRenderedPageBreak/>
        <w:t xml:space="preserve">transceiver array boundary using the same: adjacent channel signal types, interfering signal power levels, wanted signal power levels, and test configuration for target throughputs as the non AAS BS adjacent channel selectivity requirements in 3GPP. </w:t>
      </w:r>
    </w:p>
    <w:p w:rsidR="006D76BD" w:rsidRPr="00D9569F" w:rsidRDefault="004E6B70" w:rsidP="006D76BD">
      <w:r w:rsidRPr="00D9569F">
        <w:t xml:space="preserve">Based on the above compatibility results from 3GPP </w:t>
      </w:r>
      <w:r w:rsidR="006D76BD" w:rsidRPr="00D9569F">
        <w:t xml:space="preserve">there is no need for frequency separation between NR/LTE AAS system and NR/LTE non-AAS neighbouring network in 900/1800MHz frequency bands. The same applies for NR/LTE 1800 MHz AAS coexistence with neighbouring LTE/NR 1800 MHz whether it is AAS or non AAS.  </w:t>
      </w:r>
    </w:p>
    <w:p w:rsidR="0075307F" w:rsidRPr="00D9569F" w:rsidRDefault="0075307F" w:rsidP="0075307F">
      <w:pPr>
        <w:pStyle w:val="Heading4"/>
        <w:rPr>
          <w:lang w:val="en-GB"/>
        </w:rPr>
      </w:pPr>
      <w:bookmarkStart w:id="68" w:name="_Toc528661761"/>
      <w:r w:rsidRPr="00D9569F">
        <w:rPr>
          <w:lang w:val="en-GB"/>
        </w:rPr>
        <w:t>Co-existence between AAS (LTE/NR) systems and IoT systems</w:t>
      </w:r>
      <w:bookmarkEnd w:id="68"/>
    </w:p>
    <w:p w:rsidR="005A5B94" w:rsidRPr="00D9569F" w:rsidRDefault="005A5B94" w:rsidP="005A5B94">
      <w:r w:rsidRPr="00D9569F">
        <w:t xml:space="preserve">Generally speaking for In-band coexistence it is the systems relative ACLR performance which dominates interference to adjacent systems. </w:t>
      </w:r>
    </w:p>
    <w:p w:rsidR="005A5B94" w:rsidRDefault="005A5B94" w:rsidP="005A5B94">
      <w:r w:rsidRPr="00D9569F">
        <w:t xml:space="preserve">This can be seen if we take the </w:t>
      </w:r>
      <w:r w:rsidR="006B4ED5" w:rsidRPr="00D9569F">
        <w:t>unwanted emission mask (</w:t>
      </w:r>
      <w:r w:rsidRPr="00D9569F">
        <w:t>UEM</w:t>
      </w:r>
      <w:r w:rsidR="006B4ED5" w:rsidRPr="00D9569F">
        <w:t>)</w:t>
      </w:r>
      <w:r w:rsidRPr="00D9569F">
        <w:t xml:space="preserve"> for LTE (ref: TS 37.104</w:t>
      </w:r>
      <w:r w:rsidR="006B4ED5" w:rsidRPr="00D9569F">
        <w:t xml:space="preserve"> </w:t>
      </w:r>
      <w:r w:rsidR="006B4ED5" w:rsidRPr="0032066E">
        <w:fldChar w:fldCharType="begin"/>
      </w:r>
      <w:r w:rsidR="006B4ED5" w:rsidRPr="00D9569F">
        <w:instrText xml:space="preserve"> REF _Ref526342165 \r \h </w:instrText>
      </w:r>
      <w:r w:rsidR="006B4ED5" w:rsidRPr="0032066E">
        <w:fldChar w:fldCharType="separate"/>
      </w:r>
      <w:r w:rsidR="00BA258E" w:rsidRPr="0032066E">
        <w:t>[27]</w:t>
      </w:r>
      <w:r w:rsidR="006B4ED5" w:rsidRPr="0032066E">
        <w:fldChar w:fldCharType="end"/>
      </w:r>
      <w:r w:rsidRPr="0032066E">
        <w:t>, Table 6.6.4.1-1)</w:t>
      </w:r>
    </w:p>
    <w:p w:rsidR="00F97608" w:rsidRPr="00712F70" w:rsidRDefault="0082631B" w:rsidP="00712F70">
      <w:pPr>
        <w:pStyle w:val="Caption"/>
        <w:rPr>
          <w:lang w:val="en-GB"/>
        </w:rPr>
      </w:pPr>
      <w:r w:rsidRPr="0036738C">
        <w:rPr>
          <w:lang w:val="en-US"/>
        </w:rPr>
        <w:t xml:space="preserve">Table </w:t>
      </w:r>
      <w:r w:rsidR="00E5042F">
        <w:fldChar w:fldCharType="begin"/>
      </w:r>
      <w:r w:rsidR="00E5042F" w:rsidRPr="0036738C">
        <w:rPr>
          <w:lang w:val="en-US"/>
        </w:rPr>
        <w:instrText xml:space="preserve"> SEQ Table \* ARABIC </w:instrText>
      </w:r>
      <w:r w:rsidR="00E5042F">
        <w:fldChar w:fldCharType="separate"/>
      </w:r>
      <w:r w:rsidRPr="0036738C">
        <w:rPr>
          <w:noProof/>
          <w:lang w:val="en-US"/>
        </w:rPr>
        <w:t>11</w:t>
      </w:r>
      <w:r w:rsidR="00E5042F">
        <w:rPr>
          <w:noProof/>
        </w:rPr>
        <w:fldChar w:fldCharType="end"/>
      </w:r>
      <w:r w:rsidRPr="0036738C">
        <w:rPr>
          <w:lang w:val="en-US"/>
        </w:rPr>
        <w:t>: U</w:t>
      </w:r>
      <w:proofErr w:type="spellStart"/>
      <w:r w:rsidR="00F97608" w:rsidRPr="00712F70">
        <w:rPr>
          <w:lang w:val="en-GB"/>
        </w:rPr>
        <w:t>nwanted</w:t>
      </w:r>
      <w:proofErr w:type="spellEnd"/>
      <w:r w:rsidR="00F97608" w:rsidRPr="00712F70">
        <w:rPr>
          <w:lang w:val="en-GB"/>
        </w:rPr>
        <w:t xml:space="preserve"> emission mask (UEM) for LTE (ref: TS 37.104 </w:t>
      </w:r>
      <w:r w:rsidR="00F97608" w:rsidRPr="00712F70">
        <w:rPr>
          <w:lang w:val="en-GB"/>
        </w:rPr>
        <w:fldChar w:fldCharType="begin"/>
      </w:r>
      <w:r w:rsidR="00F97608" w:rsidRPr="00712F70">
        <w:rPr>
          <w:lang w:val="en-GB"/>
        </w:rPr>
        <w:instrText xml:space="preserve"> REF _Ref526342165 \r \h </w:instrText>
      </w:r>
      <w:r w:rsidRPr="00712F70">
        <w:rPr>
          <w:lang w:val="en-GB"/>
        </w:rPr>
        <w:instrText xml:space="preserve"> \* MERGEFORMAT </w:instrText>
      </w:r>
      <w:r w:rsidR="00F97608" w:rsidRPr="00712F70">
        <w:rPr>
          <w:lang w:val="en-GB"/>
        </w:rPr>
      </w:r>
      <w:r w:rsidR="00F97608" w:rsidRPr="00712F70">
        <w:rPr>
          <w:lang w:val="en-GB"/>
        </w:rPr>
        <w:fldChar w:fldCharType="separate"/>
      </w:r>
      <w:r w:rsidR="00F97608" w:rsidRPr="00712F70">
        <w:rPr>
          <w:lang w:val="en-GB"/>
        </w:rPr>
        <w:t>[27]</w:t>
      </w:r>
      <w:r w:rsidR="00F97608" w:rsidRPr="00712F70">
        <w:rPr>
          <w:lang w:val="en-GB"/>
        </w:rPr>
        <w:fldChar w:fldCharType="end"/>
      </w:r>
      <w:r w:rsidR="00F97608" w:rsidRPr="00712F70">
        <w:rPr>
          <w:lang w:val="en-GB"/>
        </w:rPr>
        <w:t>, Table 6.6.4.1-1)</w:t>
      </w:r>
    </w:p>
    <w:tbl>
      <w:tblPr>
        <w:tblStyle w:val="ECCTable-redheader"/>
        <w:tblW w:w="9988" w:type="dxa"/>
        <w:tblInd w:w="0" w:type="dxa"/>
        <w:tblLayout w:type="fixed"/>
        <w:tblLook w:val="0000" w:firstRow="0" w:lastRow="0" w:firstColumn="0" w:lastColumn="0" w:noHBand="0" w:noVBand="0"/>
      </w:tblPr>
      <w:tblGrid>
        <w:gridCol w:w="2127"/>
        <w:gridCol w:w="2976"/>
        <w:gridCol w:w="3455"/>
        <w:gridCol w:w="1430"/>
      </w:tblGrid>
      <w:tr w:rsidR="0069370D" w:rsidRPr="00667E63" w:rsidTr="00B96C03">
        <w:tc>
          <w:tcPr>
            <w:tcW w:w="2127" w:type="dxa"/>
            <w:tcBorders>
              <w:top w:val="nil"/>
              <w:left w:val="nil"/>
              <w:bottom w:val="nil"/>
              <w:right w:val="nil"/>
            </w:tcBorders>
            <w:shd w:val="clear" w:color="auto" w:fill="D2232A"/>
          </w:tcPr>
          <w:p w:rsidR="0069370D" w:rsidRPr="00667E63" w:rsidRDefault="0069370D" w:rsidP="00B96C03">
            <w:pPr>
              <w:pStyle w:val="ECCTableHeaderwhitefont"/>
              <w:rPr>
                <w:b/>
              </w:rPr>
            </w:pPr>
            <w:r w:rsidRPr="00667E63">
              <w:rPr>
                <w:b/>
              </w:rPr>
              <w:t xml:space="preserve">Frequency offset of measurement filter </w:t>
            </w:r>
            <w:r w:rsidRPr="00667E63">
              <w:rPr>
                <w:b/>
              </w:rPr>
              <w:noBreakHyphen/>
              <w:t xml:space="preserve">3dB point, </w:t>
            </w:r>
            <w:r w:rsidRPr="00667E63">
              <w:rPr>
                <w:b/>
              </w:rPr>
              <w:sym w:font="Symbol" w:char="F044"/>
            </w:r>
            <w:r w:rsidRPr="00667E63">
              <w:rPr>
                <w:b/>
              </w:rPr>
              <w:t>f</w:t>
            </w:r>
          </w:p>
        </w:tc>
        <w:tc>
          <w:tcPr>
            <w:tcW w:w="2976" w:type="dxa"/>
            <w:tcBorders>
              <w:top w:val="nil"/>
              <w:left w:val="nil"/>
              <w:bottom w:val="nil"/>
              <w:right w:val="nil"/>
            </w:tcBorders>
            <w:shd w:val="clear" w:color="auto" w:fill="D2232A"/>
          </w:tcPr>
          <w:p w:rsidR="0069370D" w:rsidRPr="00667E63" w:rsidRDefault="0069370D" w:rsidP="00B96C03">
            <w:pPr>
              <w:pStyle w:val="ECCTableHeaderwhitefont"/>
              <w:rPr>
                <w:b/>
              </w:rPr>
            </w:pPr>
            <w:r w:rsidRPr="00667E63">
              <w:rPr>
                <w:b/>
              </w:rPr>
              <w:t>Frequency offset of measurement filter centre frequency, f_offset</w:t>
            </w:r>
          </w:p>
        </w:tc>
        <w:tc>
          <w:tcPr>
            <w:tcW w:w="3455" w:type="dxa"/>
            <w:tcBorders>
              <w:top w:val="nil"/>
              <w:left w:val="nil"/>
              <w:bottom w:val="nil"/>
              <w:right w:val="nil"/>
            </w:tcBorders>
            <w:shd w:val="clear" w:color="auto" w:fill="D2232A"/>
          </w:tcPr>
          <w:p w:rsidR="0069370D" w:rsidRPr="00667E63" w:rsidRDefault="0069370D" w:rsidP="00B96C03">
            <w:pPr>
              <w:pStyle w:val="ECCTableHeaderwhitefont"/>
              <w:rPr>
                <w:b/>
              </w:rPr>
            </w:pPr>
            <w:r w:rsidRPr="00667E63">
              <w:rPr>
                <w:b/>
              </w:rPr>
              <w:t>Minimum requirement (Note 1, 2)</w:t>
            </w:r>
          </w:p>
        </w:tc>
        <w:tc>
          <w:tcPr>
            <w:tcW w:w="1430" w:type="dxa"/>
            <w:tcBorders>
              <w:top w:val="nil"/>
              <w:left w:val="nil"/>
              <w:bottom w:val="nil"/>
              <w:right w:val="nil"/>
            </w:tcBorders>
            <w:shd w:val="clear" w:color="auto" w:fill="D2232A"/>
          </w:tcPr>
          <w:p w:rsidR="0069370D" w:rsidRPr="00667E63" w:rsidRDefault="0069370D" w:rsidP="00B96C03">
            <w:pPr>
              <w:pStyle w:val="ECCTableHeaderwhitefont"/>
              <w:rPr>
                <w:b/>
              </w:rPr>
            </w:pPr>
            <w:r w:rsidRPr="00667E63">
              <w:rPr>
                <w:b/>
              </w:rPr>
              <w:t>Measurement bandwidth (Note 7)</w:t>
            </w:r>
          </w:p>
        </w:tc>
      </w:tr>
      <w:tr w:rsidR="0069370D" w:rsidRPr="00D9569F" w:rsidTr="00B96C03">
        <w:tc>
          <w:tcPr>
            <w:tcW w:w="2127" w:type="dxa"/>
            <w:tcBorders>
              <w:top w:val="nil"/>
            </w:tcBorders>
          </w:tcPr>
          <w:p w:rsidR="0069370D" w:rsidRPr="001429DC" w:rsidRDefault="0069370D" w:rsidP="00B96C03">
            <w:r w:rsidRPr="00D9569F">
              <w:t xml:space="preserve">0 MHz </w:t>
            </w:r>
            <w:r w:rsidRPr="0032066E">
              <w:sym w:font="Symbol" w:char="F0A3"/>
            </w:r>
            <w:r w:rsidRPr="0032066E">
              <w:t xml:space="preserve"> </w:t>
            </w:r>
            <w:r w:rsidRPr="0032066E">
              <w:sym w:font="Symbol" w:char="F044"/>
            </w:r>
            <w:r w:rsidRPr="0032066E">
              <w:t>f &lt; 0.2 MHz</w:t>
            </w:r>
          </w:p>
        </w:tc>
        <w:tc>
          <w:tcPr>
            <w:tcW w:w="2976" w:type="dxa"/>
            <w:tcBorders>
              <w:top w:val="nil"/>
            </w:tcBorders>
          </w:tcPr>
          <w:p w:rsidR="0069370D" w:rsidRPr="001429DC" w:rsidRDefault="0069370D" w:rsidP="00B96C03">
            <w:r w:rsidRPr="001429DC">
              <w:t xml:space="preserve">0.015MHz </w:t>
            </w:r>
            <w:r w:rsidRPr="0032066E">
              <w:sym w:font="Symbol" w:char="F0A3"/>
            </w:r>
            <w:r w:rsidRPr="0032066E">
              <w:t xml:space="preserve"> f_offset &lt; 0.215MHz </w:t>
            </w:r>
          </w:p>
        </w:tc>
        <w:tc>
          <w:tcPr>
            <w:tcW w:w="3455" w:type="dxa"/>
            <w:tcBorders>
              <w:top w:val="nil"/>
            </w:tcBorders>
          </w:tcPr>
          <w:p w:rsidR="0069370D" w:rsidRPr="001429DC" w:rsidRDefault="0069370D" w:rsidP="00B96C03">
            <w:r w:rsidRPr="001429DC">
              <w:t>-14 dBm</w:t>
            </w:r>
          </w:p>
        </w:tc>
        <w:tc>
          <w:tcPr>
            <w:tcW w:w="1430" w:type="dxa"/>
            <w:tcBorders>
              <w:top w:val="nil"/>
            </w:tcBorders>
          </w:tcPr>
          <w:p w:rsidR="0069370D" w:rsidRPr="001429DC" w:rsidRDefault="0069370D" w:rsidP="00B96C03">
            <w:r w:rsidRPr="001429DC">
              <w:t xml:space="preserve">30 kHz </w:t>
            </w:r>
          </w:p>
        </w:tc>
      </w:tr>
      <w:tr w:rsidR="0069370D" w:rsidRPr="00D9569F" w:rsidTr="00B96C03">
        <w:tc>
          <w:tcPr>
            <w:tcW w:w="2127" w:type="dxa"/>
          </w:tcPr>
          <w:p w:rsidR="0069370D" w:rsidRPr="001429DC" w:rsidRDefault="0069370D" w:rsidP="00B96C03">
            <w:r w:rsidRPr="00D9569F">
              <w:t xml:space="preserve">0.2 MHz </w:t>
            </w:r>
            <w:r w:rsidRPr="0032066E">
              <w:sym w:font="Symbol" w:char="F0A3"/>
            </w:r>
            <w:r w:rsidRPr="0032066E">
              <w:t xml:space="preserve"> </w:t>
            </w:r>
            <w:r w:rsidRPr="0032066E">
              <w:sym w:font="Symbol" w:char="F044"/>
            </w:r>
            <w:r w:rsidRPr="0032066E">
              <w:t>f &lt; 1 MHz</w:t>
            </w:r>
          </w:p>
        </w:tc>
        <w:tc>
          <w:tcPr>
            <w:tcW w:w="2976" w:type="dxa"/>
          </w:tcPr>
          <w:p w:rsidR="0069370D" w:rsidRPr="001429DC" w:rsidRDefault="0069370D" w:rsidP="00B96C03">
            <w:r w:rsidRPr="001429DC">
              <w:t xml:space="preserve">0.215MHz </w:t>
            </w:r>
            <w:r w:rsidRPr="0032066E">
              <w:sym w:font="Symbol" w:char="F0A3"/>
            </w:r>
            <w:r w:rsidRPr="0032066E">
              <w:t xml:space="preserve"> f_offset &lt; 1.015MHz</w:t>
            </w:r>
          </w:p>
        </w:tc>
        <w:tc>
          <w:tcPr>
            <w:tcW w:w="3455" w:type="dxa"/>
          </w:tcPr>
          <w:p w:rsidR="0069370D" w:rsidRPr="001429DC" w:rsidRDefault="0069370D" w:rsidP="00B96C03">
            <w:r w:rsidRPr="0032066E">
              <w:rPr>
                <w:lang w:eastAsia="en-US"/>
              </w:rPr>
              <w:object w:dxaOrig="3660" w:dyaOrig="720">
                <v:shape id="_x0000_i1026" type="#_x0000_t75" style="width:153.5pt;height:29pt" o:ole="" fillcolor="window">
                  <v:imagedata r:id="rId15" o:title=""/>
                </v:shape>
                <o:OLEObject Type="Embed" ProgID="Equation.3" ShapeID="_x0000_i1026" DrawAspect="Content" ObjectID="_1602403846" r:id="rId16"/>
              </w:object>
            </w:r>
            <w:r w:rsidRPr="0032066E">
              <w:t xml:space="preserve"> (Note 4)</w:t>
            </w:r>
          </w:p>
        </w:tc>
        <w:tc>
          <w:tcPr>
            <w:tcW w:w="1430" w:type="dxa"/>
          </w:tcPr>
          <w:p w:rsidR="0069370D" w:rsidRPr="001429DC" w:rsidRDefault="0069370D" w:rsidP="00B96C03">
            <w:r w:rsidRPr="001429DC">
              <w:t xml:space="preserve">30 kHz </w:t>
            </w:r>
          </w:p>
        </w:tc>
      </w:tr>
      <w:tr w:rsidR="0069370D" w:rsidRPr="00D9569F" w:rsidTr="00B96C03">
        <w:tc>
          <w:tcPr>
            <w:tcW w:w="2127" w:type="dxa"/>
          </w:tcPr>
          <w:p w:rsidR="0069370D" w:rsidRPr="00D9569F" w:rsidRDefault="0069370D" w:rsidP="00B96C03">
            <w:r w:rsidRPr="00D9569F">
              <w:t>(Note 6)</w:t>
            </w:r>
          </w:p>
        </w:tc>
        <w:tc>
          <w:tcPr>
            <w:tcW w:w="2976" w:type="dxa"/>
          </w:tcPr>
          <w:p w:rsidR="0069370D" w:rsidRPr="001429DC" w:rsidRDefault="0069370D" w:rsidP="00B96C03">
            <w:r w:rsidRPr="00D9569F">
              <w:t xml:space="preserve">1.015MHz </w:t>
            </w:r>
            <w:r w:rsidRPr="0032066E">
              <w:sym w:font="Symbol" w:char="F0A3"/>
            </w:r>
            <w:r w:rsidRPr="0032066E">
              <w:t xml:space="preserve"> f_offset &lt; 1.5 MHz </w:t>
            </w:r>
          </w:p>
        </w:tc>
        <w:tc>
          <w:tcPr>
            <w:tcW w:w="3455" w:type="dxa"/>
          </w:tcPr>
          <w:p w:rsidR="0069370D" w:rsidRPr="001429DC" w:rsidRDefault="0069370D" w:rsidP="00B96C03">
            <w:r w:rsidRPr="001429DC">
              <w:t>-26 dBm (Note 4)</w:t>
            </w:r>
          </w:p>
        </w:tc>
        <w:tc>
          <w:tcPr>
            <w:tcW w:w="1430" w:type="dxa"/>
          </w:tcPr>
          <w:p w:rsidR="0069370D" w:rsidRPr="001429DC" w:rsidRDefault="0069370D" w:rsidP="00B96C03">
            <w:r w:rsidRPr="001429DC">
              <w:t xml:space="preserve">30 kHz </w:t>
            </w:r>
          </w:p>
        </w:tc>
      </w:tr>
      <w:tr w:rsidR="0069370D" w:rsidRPr="00D9569F" w:rsidTr="00B96C03">
        <w:tc>
          <w:tcPr>
            <w:tcW w:w="2127" w:type="dxa"/>
          </w:tcPr>
          <w:p w:rsidR="0069370D" w:rsidRPr="0036738C" w:rsidRDefault="0069370D" w:rsidP="00B96C03">
            <w:pPr>
              <w:rPr>
                <w:lang w:val="da-DK"/>
              </w:rPr>
            </w:pPr>
            <w:r w:rsidRPr="0036738C">
              <w:rPr>
                <w:lang w:val="da-DK"/>
              </w:rPr>
              <w:t xml:space="preserve">1 MHz </w:t>
            </w:r>
            <w:r w:rsidRPr="0032066E">
              <w:sym w:font="Symbol" w:char="F0A3"/>
            </w:r>
            <w:r w:rsidRPr="0036738C">
              <w:rPr>
                <w:lang w:val="da-DK"/>
              </w:rPr>
              <w:t xml:space="preserve"> </w:t>
            </w:r>
            <w:r w:rsidRPr="0032066E">
              <w:sym w:font="Symbol" w:char="F044"/>
            </w:r>
            <w:r w:rsidRPr="0036738C">
              <w:rPr>
                <w:lang w:val="da-DK"/>
              </w:rPr>
              <w:t xml:space="preserve">f </w:t>
            </w:r>
            <w:r w:rsidRPr="0032066E">
              <w:sym w:font="Symbol" w:char="F0A3"/>
            </w:r>
            <w:r w:rsidRPr="0036738C">
              <w:rPr>
                <w:lang w:val="da-DK"/>
              </w:rPr>
              <w:t xml:space="preserve"> </w:t>
            </w:r>
          </w:p>
          <w:p w:rsidR="0069370D" w:rsidRPr="0036738C" w:rsidRDefault="0069370D" w:rsidP="00B96C03">
            <w:pPr>
              <w:rPr>
                <w:lang w:val="da-DK"/>
              </w:rPr>
            </w:pPr>
            <w:r w:rsidRPr="0036738C">
              <w:rPr>
                <w:lang w:val="da-DK"/>
              </w:rPr>
              <w:t>min(</w:t>
            </w:r>
            <w:r w:rsidRPr="0032066E">
              <w:sym w:font="Symbol" w:char="F044"/>
            </w:r>
            <w:r w:rsidRPr="0036738C">
              <w:rPr>
                <w:lang w:val="da-DK"/>
              </w:rPr>
              <w:t xml:space="preserve">fmax, 10 MHz) </w:t>
            </w:r>
          </w:p>
        </w:tc>
        <w:tc>
          <w:tcPr>
            <w:tcW w:w="2976" w:type="dxa"/>
          </w:tcPr>
          <w:p w:rsidR="0069370D" w:rsidRPr="0036738C" w:rsidRDefault="0069370D" w:rsidP="00B96C03">
            <w:pPr>
              <w:rPr>
                <w:lang w:val="da-DK"/>
              </w:rPr>
            </w:pPr>
            <w:r w:rsidRPr="0036738C">
              <w:rPr>
                <w:lang w:val="da-DK"/>
              </w:rPr>
              <w:t xml:space="preserve">1.5 MHz </w:t>
            </w:r>
            <w:r w:rsidRPr="0032066E">
              <w:sym w:font="Symbol" w:char="F0A3"/>
            </w:r>
            <w:r w:rsidRPr="0036738C">
              <w:rPr>
                <w:lang w:val="da-DK"/>
              </w:rPr>
              <w:t xml:space="preserve"> f_offset &lt; min(f_offsetmax, 10.5 MHz)</w:t>
            </w:r>
          </w:p>
        </w:tc>
        <w:tc>
          <w:tcPr>
            <w:tcW w:w="3455" w:type="dxa"/>
          </w:tcPr>
          <w:p w:rsidR="0069370D" w:rsidRPr="001429DC" w:rsidRDefault="0069370D" w:rsidP="00B96C03">
            <w:r w:rsidRPr="001429DC">
              <w:t>-13 dBm (Note 4)</w:t>
            </w:r>
          </w:p>
        </w:tc>
        <w:tc>
          <w:tcPr>
            <w:tcW w:w="1430" w:type="dxa"/>
          </w:tcPr>
          <w:p w:rsidR="0069370D" w:rsidRPr="001429DC" w:rsidRDefault="0069370D" w:rsidP="00B96C03">
            <w:r w:rsidRPr="001429DC">
              <w:t xml:space="preserve">1 MHz </w:t>
            </w:r>
          </w:p>
        </w:tc>
      </w:tr>
      <w:tr w:rsidR="0069370D" w:rsidRPr="00D9569F" w:rsidTr="00B96C03">
        <w:tc>
          <w:tcPr>
            <w:tcW w:w="2127" w:type="dxa"/>
          </w:tcPr>
          <w:p w:rsidR="0069370D" w:rsidRPr="0032066E" w:rsidRDefault="0069370D" w:rsidP="00B96C03">
            <w:r w:rsidRPr="00D9569F">
              <w:t xml:space="preserve">10 MHz </w:t>
            </w:r>
            <w:r w:rsidRPr="0032066E">
              <w:sym w:font="Symbol" w:char="F0A3"/>
            </w:r>
            <w:r w:rsidRPr="0032066E">
              <w:t xml:space="preserve"> </w:t>
            </w:r>
            <w:r w:rsidRPr="0032066E">
              <w:sym w:font="Symbol" w:char="F044"/>
            </w:r>
            <w:r w:rsidRPr="0032066E">
              <w:t xml:space="preserve">f </w:t>
            </w:r>
            <w:r w:rsidRPr="0032066E">
              <w:sym w:font="Symbol" w:char="F0A3"/>
            </w:r>
            <w:r w:rsidRPr="0032066E">
              <w:t xml:space="preserve"> </w:t>
            </w:r>
            <w:r w:rsidRPr="0032066E">
              <w:sym w:font="Symbol" w:char="F044"/>
            </w:r>
            <w:r w:rsidRPr="0032066E">
              <w:t>fmax</w:t>
            </w:r>
          </w:p>
        </w:tc>
        <w:tc>
          <w:tcPr>
            <w:tcW w:w="2976" w:type="dxa"/>
          </w:tcPr>
          <w:p w:rsidR="0069370D" w:rsidRPr="001429DC" w:rsidRDefault="0069370D" w:rsidP="00B96C03">
            <w:r w:rsidRPr="001429DC">
              <w:t xml:space="preserve">10.5 MHz </w:t>
            </w:r>
            <w:r w:rsidRPr="0032066E">
              <w:sym w:font="Symbol" w:char="F0A3"/>
            </w:r>
            <w:r w:rsidRPr="0032066E">
              <w:t xml:space="preserve"> f_offset &lt; f_offsetmax </w:t>
            </w:r>
          </w:p>
        </w:tc>
        <w:tc>
          <w:tcPr>
            <w:tcW w:w="3455" w:type="dxa"/>
          </w:tcPr>
          <w:p w:rsidR="0069370D" w:rsidRPr="001429DC" w:rsidRDefault="0069370D" w:rsidP="00B96C03">
            <w:r w:rsidRPr="001429DC">
              <w:t>-15 dBm (Note 4, 8)</w:t>
            </w:r>
          </w:p>
        </w:tc>
        <w:tc>
          <w:tcPr>
            <w:tcW w:w="1430" w:type="dxa"/>
          </w:tcPr>
          <w:p w:rsidR="0069370D" w:rsidRPr="001429DC" w:rsidRDefault="0069370D" w:rsidP="00B96C03">
            <w:r w:rsidRPr="001429DC">
              <w:t xml:space="preserve">1 MHz </w:t>
            </w:r>
          </w:p>
        </w:tc>
      </w:tr>
    </w:tbl>
    <w:p w:rsidR="005A5B94" w:rsidRPr="00D9569F" w:rsidRDefault="005A5B94" w:rsidP="005A5B94">
      <w:r w:rsidRPr="00D9569F">
        <w:t>If this is normalised to 30</w:t>
      </w:r>
      <w:r w:rsidR="006B4ED5" w:rsidRPr="00D9569F">
        <w:t xml:space="preserve"> </w:t>
      </w:r>
      <w:r w:rsidRPr="00D9569F">
        <w:t>kHz we get the following</w:t>
      </w:r>
    </w:p>
    <w:p w:rsidR="005A5B94" w:rsidRDefault="005A5B94" w:rsidP="00B3372B">
      <w:pPr>
        <w:jc w:val="center"/>
      </w:pPr>
      <w:r w:rsidRPr="007139F9">
        <w:rPr>
          <w:noProof/>
          <w:lang w:val="da-DK" w:eastAsia="da-DK"/>
        </w:rPr>
        <w:lastRenderedPageBreak/>
        <w:drawing>
          <wp:inline distT="0" distB="0" distL="0" distR="0" wp14:anchorId="5C5FC14E" wp14:editId="6087B243">
            <wp:extent cx="5435600" cy="3403600"/>
            <wp:effectExtent l="0" t="0" r="12700" b="2540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12F70" w:rsidRDefault="00712F70" w:rsidP="00712F70">
      <w:pPr>
        <w:pStyle w:val="Caption"/>
      </w:pPr>
      <w:r>
        <w:t xml:space="preserve">Figure </w:t>
      </w:r>
      <w:fldSimple w:instr=" SEQ Figure \* ARABIC ">
        <w:r>
          <w:rPr>
            <w:noProof/>
          </w:rPr>
          <w:t>1</w:t>
        </w:r>
      </w:fldSimple>
      <w:r>
        <w:t>: Wide area UEM</w:t>
      </w:r>
    </w:p>
    <w:p w:rsidR="005A5B94" w:rsidRPr="00B3372B" w:rsidRDefault="005A5B94" w:rsidP="005A5B94">
      <w:pPr>
        <w:rPr>
          <w:rStyle w:val="ECCParagraph"/>
        </w:rPr>
      </w:pPr>
      <w:r w:rsidRPr="00B3372B">
        <w:rPr>
          <w:rStyle w:val="ECCParagraph"/>
        </w:rPr>
        <w:t>For a 10</w:t>
      </w:r>
      <w:r w:rsidR="006B4ED5" w:rsidRPr="00B3372B">
        <w:rPr>
          <w:rStyle w:val="ECCParagraph"/>
        </w:rPr>
        <w:t xml:space="preserve"> </w:t>
      </w:r>
      <w:r w:rsidRPr="00B3372B">
        <w:rPr>
          <w:rStyle w:val="ECCParagraph"/>
        </w:rPr>
        <w:t>MHz channel the average power in the adjacent channel is approximatively -26.5dBm</w:t>
      </w:r>
      <w:proofErr w:type="gramStart"/>
      <w:r w:rsidRPr="00B3372B">
        <w:rPr>
          <w:rStyle w:val="ECCParagraph"/>
        </w:rPr>
        <w:t>/</w:t>
      </w:r>
      <w:r w:rsidR="006B4ED5" w:rsidRPr="00B3372B">
        <w:rPr>
          <w:rStyle w:val="ECCParagraph"/>
        </w:rPr>
        <w:t>(</w:t>
      </w:r>
      <w:proofErr w:type="gramEnd"/>
      <w:r w:rsidRPr="00B3372B">
        <w:rPr>
          <w:rStyle w:val="ECCParagraph"/>
        </w:rPr>
        <w:t>30</w:t>
      </w:r>
      <w:r w:rsidR="006B4ED5" w:rsidRPr="00B3372B">
        <w:rPr>
          <w:rStyle w:val="ECCParagraph"/>
        </w:rPr>
        <w:t xml:space="preserve"> </w:t>
      </w:r>
      <w:r w:rsidRPr="00B3372B">
        <w:rPr>
          <w:rStyle w:val="ECCParagraph"/>
        </w:rPr>
        <w:t>kHz</w:t>
      </w:r>
      <w:r w:rsidR="006B4ED5" w:rsidRPr="00B3372B">
        <w:rPr>
          <w:rStyle w:val="ECCParagraph"/>
        </w:rPr>
        <w:t>)</w:t>
      </w:r>
      <w:r w:rsidRPr="00B3372B">
        <w:rPr>
          <w:rStyle w:val="ECCParagraph"/>
        </w:rPr>
        <w:t xml:space="preserve"> or -11.3 dBm/MHz in 1</w:t>
      </w:r>
      <w:r w:rsidR="006B4ED5" w:rsidRPr="00B3372B">
        <w:rPr>
          <w:rStyle w:val="ECCParagraph"/>
        </w:rPr>
        <w:t xml:space="preserve"> </w:t>
      </w:r>
      <w:r w:rsidRPr="00B3372B">
        <w:rPr>
          <w:rStyle w:val="ECCParagraph"/>
        </w:rPr>
        <w:t>MHz.</w:t>
      </w:r>
    </w:p>
    <w:p w:rsidR="005A5B94" w:rsidRPr="00B3372B" w:rsidRDefault="005A5B94" w:rsidP="005A5B94">
      <w:pPr>
        <w:rPr>
          <w:rStyle w:val="ECCParagraph"/>
        </w:rPr>
      </w:pPr>
      <w:r w:rsidRPr="00B3372B">
        <w:rPr>
          <w:rStyle w:val="ECCParagraph"/>
        </w:rPr>
        <w:t>This is higher than the ACLR requirement of 45</w:t>
      </w:r>
      <w:r w:rsidR="006B4ED5" w:rsidRPr="00B3372B">
        <w:rPr>
          <w:rStyle w:val="ECCParagraph"/>
        </w:rPr>
        <w:t xml:space="preserve"> </w:t>
      </w:r>
      <w:proofErr w:type="spellStart"/>
      <w:r w:rsidRPr="00B3372B">
        <w:rPr>
          <w:rStyle w:val="ECCParagraph"/>
        </w:rPr>
        <w:t>dBc</w:t>
      </w:r>
      <w:proofErr w:type="spellEnd"/>
      <w:r w:rsidRPr="00B3372B">
        <w:rPr>
          <w:rStyle w:val="ECCParagraph"/>
        </w:rPr>
        <w:t xml:space="preserve"> (or -13</w:t>
      </w:r>
      <w:r w:rsidR="006B4ED5" w:rsidRPr="00B3372B">
        <w:rPr>
          <w:rStyle w:val="ECCParagraph"/>
        </w:rPr>
        <w:t xml:space="preserve"> </w:t>
      </w:r>
      <w:r w:rsidRPr="00B3372B">
        <w:rPr>
          <w:rStyle w:val="ECCParagraph"/>
        </w:rPr>
        <w:t>dBm/MHz), and hence the ACLR dominates.</w:t>
      </w:r>
    </w:p>
    <w:p w:rsidR="005A5B94" w:rsidRPr="00B3372B" w:rsidRDefault="005A5B94" w:rsidP="005A5B94">
      <w:pPr>
        <w:rPr>
          <w:rStyle w:val="ECCParagraph"/>
        </w:rPr>
      </w:pPr>
      <w:r w:rsidRPr="00B3372B">
        <w:rPr>
          <w:rStyle w:val="ECCParagraph"/>
        </w:rPr>
        <w:t xml:space="preserve">The purpose of the UEM mask is to ensure that the distribution of the adjacent channel power is appropriate across the adjacent channel. </w:t>
      </w:r>
    </w:p>
    <w:p w:rsidR="005A5B94" w:rsidRPr="00B3372B" w:rsidRDefault="005A5B94" w:rsidP="005A5B94">
      <w:pPr>
        <w:rPr>
          <w:rStyle w:val="ECCParagraph"/>
        </w:rPr>
      </w:pPr>
      <w:r w:rsidRPr="00B3372B">
        <w:rPr>
          <w:rStyle w:val="ECCParagraph"/>
        </w:rPr>
        <w:t>An AAS BS with for example 43dBm output power will therefore emit exactly the same adjacent channel emissions as a non-AAS system of the same output power. This is irrespective of the number of non-AAS transceivers as the dominant requirement is the relative requirement.</w:t>
      </w:r>
    </w:p>
    <w:p w:rsidR="005A5B94" w:rsidRPr="00B3372B" w:rsidRDefault="005A5B94" w:rsidP="005A5B94">
      <w:pPr>
        <w:rPr>
          <w:rStyle w:val="ECCParagraph"/>
        </w:rPr>
      </w:pPr>
      <w:r w:rsidRPr="00B3372B">
        <w:rPr>
          <w:rStyle w:val="ECCParagraph"/>
        </w:rPr>
        <w:t>It has been shown in 3GPP compatibility studies that the effect on adjacent network throughput for an AAS system is the same as that for a non-AAS system with the same ACLR performance.</w:t>
      </w:r>
    </w:p>
    <w:p w:rsidR="00AE7E4F" w:rsidRPr="00B3372B" w:rsidRDefault="00AE7E4F" w:rsidP="00AE7E4F">
      <w:pPr>
        <w:rPr>
          <w:rStyle w:val="ECCParagraph"/>
        </w:rPr>
      </w:pPr>
      <w:r w:rsidRPr="00B3372B">
        <w:rPr>
          <w:rStyle w:val="ECCParagraph"/>
        </w:rPr>
        <w:t>It is also important to note that for NR the minimum channel bandwidth is 5MHz and that the guard band between NR transmission bandwidth and the operating channel edge is always higher than 200MHz.</w:t>
      </w:r>
    </w:p>
    <w:p w:rsidR="005A5B94" w:rsidRPr="00B3372B" w:rsidRDefault="005A5B94" w:rsidP="00AE7E4F">
      <w:pPr>
        <w:rPr>
          <w:rStyle w:val="ECCParagraph"/>
        </w:rPr>
      </w:pPr>
      <w:r w:rsidRPr="00B3372B">
        <w:rPr>
          <w:rStyle w:val="ECCParagraph"/>
        </w:rPr>
        <w:t xml:space="preserve">It can therefore be concluded that the </w:t>
      </w:r>
      <w:r w:rsidR="00AE7E4F" w:rsidRPr="00B3372B">
        <w:rPr>
          <w:rStyle w:val="ECCParagraph"/>
        </w:rPr>
        <w:t xml:space="preserve">NR/LTE </w:t>
      </w:r>
      <w:r w:rsidRPr="00B3372B">
        <w:rPr>
          <w:rStyle w:val="ECCParagraph"/>
        </w:rPr>
        <w:t xml:space="preserve">AAS system will provide the same level of co-existence with NB-IoT, </w:t>
      </w:r>
      <w:r w:rsidR="00AE7E4F" w:rsidRPr="00B3372B">
        <w:rPr>
          <w:rStyle w:val="ECCParagraph"/>
        </w:rPr>
        <w:t>LTE MTC/eMTC and EC-GSM-IoT, as for an LTE non-AAS system. In particular:</w:t>
      </w:r>
    </w:p>
    <w:p w:rsidR="00AE7E4F" w:rsidRPr="00B3372B" w:rsidRDefault="00AE7E4F" w:rsidP="00AE7E4F">
      <w:pPr>
        <w:rPr>
          <w:rStyle w:val="ECCParagraph"/>
        </w:rPr>
      </w:pPr>
      <w:r w:rsidRPr="00B3372B">
        <w:rPr>
          <w:rStyle w:val="ECCParagraph"/>
        </w:rPr>
        <w:t>For NB-IoT:</w:t>
      </w:r>
    </w:p>
    <w:p w:rsidR="00AE7E4F" w:rsidRPr="007139F9" w:rsidRDefault="00AE7E4F" w:rsidP="00C32111">
      <w:pPr>
        <w:pStyle w:val="ECCBulletsLv1"/>
      </w:pPr>
      <w:r w:rsidRPr="00697FC8">
        <w:t>St</w:t>
      </w:r>
      <w:r w:rsidRPr="003328EC">
        <w:t>andalone mode:  A frequency separation of 200 kHz or more between the standalone NB-IoT channel edge of one network and the NR/LTE AAS channel edge of the neighbouring network</w:t>
      </w:r>
      <w:r w:rsidR="007139F9">
        <w:t>;</w:t>
      </w:r>
    </w:p>
    <w:p w:rsidR="00AE7E4F" w:rsidRPr="007139F9" w:rsidRDefault="00AE7E4F" w:rsidP="00C32111">
      <w:pPr>
        <w:pStyle w:val="ECCBulletsLv1"/>
      </w:pPr>
      <w:r w:rsidRPr="00697FC8">
        <w:t>In band mode: No specific requirements for NR/LTE AAS system in addition to LT</w:t>
      </w:r>
      <w:r w:rsidRPr="003328EC">
        <w:t xml:space="preserve">E non AAS system </w:t>
      </w:r>
      <w:r w:rsidR="00D15037" w:rsidRPr="008E49E7">
        <w:t xml:space="preserve">(Note 2) </w:t>
      </w:r>
      <w:r w:rsidRPr="008E49E7">
        <w:t>and the applicable harmonised standards</w:t>
      </w:r>
      <w:r w:rsidR="007139F9">
        <w:t>;</w:t>
      </w:r>
    </w:p>
    <w:p w:rsidR="00AE7E4F" w:rsidRPr="007139F9" w:rsidRDefault="00AE7E4F" w:rsidP="00C32111">
      <w:pPr>
        <w:pStyle w:val="ECCBulletsLv1"/>
      </w:pPr>
      <w:r w:rsidRPr="00697FC8">
        <w:t xml:space="preserve">Guard band mode: A frequency separation of 200 kHz or more between the NB-IoT channel edge and the edge of the operator’s block, taking into account existing guard bands between operators’ </w:t>
      </w:r>
      <w:r w:rsidRPr="003328EC">
        <w:t>block edges or the edge of the operating band (adjacent to other services)</w:t>
      </w:r>
      <w:r w:rsidR="007139F9">
        <w:t>;</w:t>
      </w:r>
    </w:p>
    <w:p w:rsidR="00AE7E4F" w:rsidRPr="007139F9" w:rsidRDefault="00AE7E4F" w:rsidP="00AE7E4F">
      <w:r w:rsidRPr="00697FC8">
        <w:t>For LTE MTC/eMTC</w:t>
      </w:r>
      <w:r w:rsidR="00462AE6" w:rsidRPr="003328EC">
        <w:t>: No specific requirements for NR/LTE AAS system in addition to LTE non AAS system and the applicable harmonised standards</w:t>
      </w:r>
      <w:r w:rsidR="007139F9">
        <w:t>.</w:t>
      </w:r>
    </w:p>
    <w:p w:rsidR="00AE7E4F" w:rsidRPr="00697FC8" w:rsidRDefault="00AE7E4F" w:rsidP="00AE7E4F">
      <w:r w:rsidRPr="007139F9">
        <w:lastRenderedPageBreak/>
        <w:t>For EC-GSM-IoT</w:t>
      </w:r>
      <w:r w:rsidR="00462AE6" w:rsidRPr="007139F9">
        <w:t>: No specific requirements for NR/LTE AAS system in addition to GSM (note 1) and the applicable harmonised standards</w:t>
      </w:r>
      <w:r w:rsidR="00631380">
        <w:rPr>
          <w:rStyle w:val="FootnoteReference"/>
        </w:rPr>
        <w:footnoteReference w:id="3"/>
      </w:r>
    </w:p>
    <w:p w:rsidR="00176607" w:rsidRPr="007139F9" w:rsidRDefault="00176607" w:rsidP="00176607">
      <w:pPr>
        <w:pStyle w:val="Heading2"/>
        <w:rPr>
          <w:lang w:val="en-GB"/>
        </w:rPr>
      </w:pPr>
      <w:bookmarkStart w:id="69" w:name="_Toc528661762"/>
      <w:r w:rsidRPr="007139F9">
        <w:rPr>
          <w:lang w:val="en-GB"/>
        </w:rPr>
        <w:t>Adjacent band coexistence</w:t>
      </w:r>
      <w:bookmarkEnd w:id="69"/>
    </w:p>
    <w:p w:rsidR="00693EB7" w:rsidRPr="00697FC8" w:rsidRDefault="00693EB7" w:rsidP="00693EB7">
      <w:pPr>
        <w:pStyle w:val="Heading3"/>
        <w:rPr>
          <w:lang w:val="en-GB"/>
        </w:rPr>
      </w:pPr>
      <w:bookmarkStart w:id="70" w:name="_Toc528661763"/>
      <w:r w:rsidRPr="00697FC8">
        <w:rPr>
          <w:lang w:val="en-GB"/>
        </w:rPr>
        <w:t>Adjacent band coexistence for 5G non-AAS system in 900 and 1800MHz bands</w:t>
      </w:r>
      <w:bookmarkEnd w:id="70"/>
      <w:r w:rsidRPr="00697FC8">
        <w:rPr>
          <w:lang w:val="en-GB"/>
        </w:rPr>
        <w:t xml:space="preserve"> </w:t>
      </w:r>
    </w:p>
    <w:p w:rsidR="00F315EA" w:rsidRPr="00B3372B" w:rsidRDefault="00F315EA" w:rsidP="00F315EA">
      <w:pPr>
        <w:rPr>
          <w:rStyle w:val="ECCParagraph"/>
        </w:rPr>
      </w:pPr>
      <w:r w:rsidRPr="00B3372B">
        <w:rPr>
          <w:rStyle w:val="ECCParagraph"/>
        </w:rPr>
        <w:t>The sections below address compatibility studies between NR systems and adjacent services/applications in particular in the 900 MHz band, however the same justification and rational applies to compatibility for 1800MHz band with adjacent systems.</w:t>
      </w:r>
    </w:p>
    <w:p w:rsidR="00F315EA" w:rsidRPr="00EF537A" w:rsidRDefault="00F315EA" w:rsidP="00693EB7">
      <w:pPr>
        <w:pStyle w:val="Heading4"/>
        <w:rPr>
          <w:lang w:val="en-GB"/>
        </w:rPr>
      </w:pPr>
      <w:bookmarkStart w:id="71" w:name="_Toc528661764"/>
      <w:r w:rsidRPr="007139F9">
        <w:rPr>
          <w:lang w:val="en-GB"/>
        </w:rPr>
        <w:t xml:space="preserve">Interference of </w:t>
      </w:r>
      <w:r w:rsidR="004449EC" w:rsidRPr="007139F9">
        <w:rPr>
          <w:lang w:val="en-GB"/>
        </w:rPr>
        <w:t xml:space="preserve">5G non-AAS system </w:t>
      </w:r>
      <w:r w:rsidRPr="00EF537A">
        <w:rPr>
          <w:lang w:val="en-GB"/>
        </w:rPr>
        <w:t>into adjacent services</w:t>
      </w:r>
      <w:r w:rsidR="004449EC" w:rsidRPr="00EF537A">
        <w:rPr>
          <w:lang w:val="en-GB"/>
        </w:rPr>
        <w:t xml:space="preserve"> in 900 and 1800MHz bands</w:t>
      </w:r>
      <w:bookmarkEnd w:id="71"/>
    </w:p>
    <w:p w:rsidR="00F315EA" w:rsidRPr="00B3372B" w:rsidRDefault="00F315EA" w:rsidP="00F315EA">
      <w:pPr>
        <w:rPr>
          <w:rStyle w:val="ECCParagraph"/>
        </w:rPr>
      </w:pPr>
      <w:r w:rsidRPr="00B3372B">
        <w:rPr>
          <w:rStyle w:val="ECCParagraph"/>
        </w:rPr>
        <w:t xml:space="preserve">The coexistence between LTE and relevant adjacent services was analysed in CEPT Report 41 </w:t>
      </w:r>
      <w:r w:rsidR="006B4ED5" w:rsidRPr="00B3372B">
        <w:rPr>
          <w:rStyle w:val="ECCParagraph"/>
        </w:rPr>
        <w:fldChar w:fldCharType="begin"/>
      </w:r>
      <w:r w:rsidR="006B4ED5" w:rsidRPr="00B3372B">
        <w:rPr>
          <w:rStyle w:val="ECCParagraph"/>
        </w:rPr>
        <w:instrText xml:space="preserve"> REF _Ref474338002 \r \h </w:instrText>
      </w:r>
      <w:r w:rsidR="007139F9">
        <w:rPr>
          <w:rStyle w:val="ECCParagraph"/>
        </w:rPr>
        <w:instrText xml:space="preserve"> \* MERGEFORMAT </w:instrText>
      </w:r>
      <w:r w:rsidR="006B4ED5" w:rsidRPr="00B3372B">
        <w:rPr>
          <w:rStyle w:val="ECCParagraph"/>
        </w:rPr>
      </w:r>
      <w:r w:rsidR="006B4ED5" w:rsidRPr="00B3372B">
        <w:rPr>
          <w:rStyle w:val="ECCParagraph"/>
        </w:rPr>
        <w:fldChar w:fldCharType="separate"/>
      </w:r>
      <w:r w:rsidR="00BA258E" w:rsidRPr="00B3372B">
        <w:rPr>
          <w:rStyle w:val="ECCParagraph"/>
        </w:rPr>
        <w:t>[3]</w:t>
      </w:r>
      <w:r w:rsidR="006B4ED5" w:rsidRPr="00B3372B">
        <w:rPr>
          <w:rStyle w:val="ECCParagraph"/>
        </w:rPr>
        <w:fldChar w:fldCharType="end"/>
      </w:r>
      <w:r w:rsidR="006B4ED5" w:rsidRPr="00B3372B">
        <w:rPr>
          <w:rStyle w:val="ECCParagraph"/>
        </w:rPr>
        <w:t xml:space="preserve"> </w:t>
      </w:r>
      <w:r w:rsidRPr="00B3372B">
        <w:rPr>
          <w:rStyle w:val="ECCParagraph"/>
        </w:rPr>
        <w:t>based on an analogy with UMTS systems. The report covers the following systems</w:t>
      </w:r>
    </w:p>
    <w:p w:rsidR="00F315EA" w:rsidRPr="00B3372B" w:rsidRDefault="00F315EA" w:rsidP="00F315EA">
      <w:pPr>
        <w:rPr>
          <w:rStyle w:val="ECCParagraph"/>
        </w:rPr>
      </w:pPr>
      <w:r w:rsidRPr="00B3372B">
        <w:rPr>
          <w:rStyle w:val="ECCParagraph"/>
        </w:rPr>
        <w:t>900MHz adjacent systems:  GSM-R/E-GSM-R, PMR/PAMR, Aeronautical Radionavigation (DME/L-DACS), Aeronautical Mobile Service</w:t>
      </w:r>
      <w:r w:rsidR="006B4ED5" w:rsidRPr="00B3372B">
        <w:rPr>
          <w:rStyle w:val="ECCParagraph"/>
        </w:rPr>
        <w:t xml:space="preserve"> </w:t>
      </w:r>
      <w:r w:rsidRPr="00B3372B">
        <w:rPr>
          <w:rStyle w:val="ECCParagraph"/>
        </w:rPr>
        <w:t>Communication systems</w:t>
      </w:r>
      <w:r w:rsidR="006B4ED5" w:rsidRPr="00B3372B">
        <w:rPr>
          <w:rStyle w:val="ECCParagraph"/>
        </w:rPr>
        <w:t>,</w:t>
      </w:r>
      <w:r w:rsidRPr="00B3372B">
        <w:rPr>
          <w:rStyle w:val="ECCParagraph"/>
        </w:rPr>
        <w:t xml:space="preserve"> MIDS (Military NATO)</w:t>
      </w:r>
    </w:p>
    <w:p w:rsidR="00F315EA" w:rsidRPr="00B3372B" w:rsidRDefault="00F315EA" w:rsidP="00F315EA">
      <w:pPr>
        <w:rPr>
          <w:rStyle w:val="ECCParagraph"/>
        </w:rPr>
      </w:pPr>
      <w:r w:rsidRPr="00B3372B">
        <w:rPr>
          <w:rStyle w:val="ECCParagraph"/>
        </w:rPr>
        <w:t xml:space="preserve">1800 MHz adjacent systems: DECT, </w:t>
      </w:r>
      <w:r w:rsidR="00247B44" w:rsidRPr="00B3372B">
        <w:rPr>
          <w:rStyle w:val="ECCParagraph"/>
        </w:rPr>
        <w:t>MetSat</w:t>
      </w:r>
      <w:r w:rsidRPr="00B3372B">
        <w:rPr>
          <w:rStyle w:val="ECCParagraph"/>
        </w:rPr>
        <w:t>/Fixed-Telemetry (Weath</w:t>
      </w:r>
      <w:r w:rsidR="00C32111" w:rsidRPr="00B3372B">
        <w:rPr>
          <w:rStyle w:val="ECCParagraph"/>
        </w:rPr>
        <w:t>er Satellite, Defence)</w:t>
      </w:r>
      <w:r w:rsidRPr="00B3372B">
        <w:rPr>
          <w:rStyle w:val="ECCParagraph"/>
        </w:rPr>
        <w:t xml:space="preserve">, </w:t>
      </w:r>
      <w:r w:rsidR="006B4ED5" w:rsidRPr="00B3372B">
        <w:rPr>
          <w:rStyle w:val="ECCParagraph"/>
        </w:rPr>
        <w:t>radio microphones</w:t>
      </w:r>
      <w:r w:rsidRPr="00B3372B">
        <w:rPr>
          <w:rStyle w:val="ECCParagraph"/>
        </w:rPr>
        <w:t xml:space="preserve">, </w:t>
      </w:r>
      <w:r w:rsidR="006B4ED5" w:rsidRPr="00B3372B">
        <w:rPr>
          <w:rStyle w:val="ECCParagraph"/>
        </w:rPr>
        <w:t>fixed services</w:t>
      </w:r>
    </w:p>
    <w:p w:rsidR="00F315EA" w:rsidRPr="00B3372B" w:rsidRDefault="00F315EA" w:rsidP="00F315EA">
      <w:pPr>
        <w:rPr>
          <w:rStyle w:val="ECCParagraph"/>
        </w:rPr>
      </w:pPr>
      <w:r w:rsidRPr="00B3372B">
        <w:rPr>
          <w:rStyle w:val="ECCParagraph"/>
        </w:rPr>
        <w:t xml:space="preserve">This was completed by the analyses in ECC Report 266 </w:t>
      </w:r>
      <w:r w:rsidR="006B4ED5" w:rsidRPr="00B3372B">
        <w:rPr>
          <w:rStyle w:val="ECCParagraph"/>
        </w:rPr>
        <w:fldChar w:fldCharType="begin"/>
      </w:r>
      <w:r w:rsidR="006B4ED5" w:rsidRPr="00B3372B">
        <w:rPr>
          <w:rStyle w:val="ECCParagraph"/>
        </w:rPr>
        <w:instrText xml:space="preserve"> REF _Ref526243774 \r \h </w:instrText>
      </w:r>
      <w:r w:rsidR="007139F9">
        <w:rPr>
          <w:rStyle w:val="ECCParagraph"/>
        </w:rPr>
        <w:instrText xml:space="preserve"> \* MERGEFORMAT </w:instrText>
      </w:r>
      <w:r w:rsidR="006B4ED5" w:rsidRPr="00B3372B">
        <w:rPr>
          <w:rStyle w:val="ECCParagraph"/>
        </w:rPr>
      </w:r>
      <w:r w:rsidR="006B4ED5" w:rsidRPr="00B3372B">
        <w:rPr>
          <w:rStyle w:val="ECCParagraph"/>
        </w:rPr>
        <w:fldChar w:fldCharType="separate"/>
      </w:r>
      <w:r w:rsidR="00BA258E" w:rsidRPr="00B3372B">
        <w:rPr>
          <w:rStyle w:val="ECCParagraph"/>
        </w:rPr>
        <w:t>[5]</w:t>
      </w:r>
      <w:r w:rsidR="006B4ED5" w:rsidRPr="00B3372B">
        <w:rPr>
          <w:rStyle w:val="ECCParagraph"/>
        </w:rPr>
        <w:fldChar w:fldCharType="end"/>
      </w:r>
      <w:r w:rsidR="006B4ED5" w:rsidRPr="00B3372B">
        <w:rPr>
          <w:rStyle w:val="ECCParagraph"/>
        </w:rPr>
        <w:t xml:space="preserve"> </w:t>
      </w:r>
      <w:r w:rsidRPr="00B3372B">
        <w:rPr>
          <w:rStyle w:val="ECCParagraph"/>
        </w:rPr>
        <w:t xml:space="preserve">regarding IoT systems. Considering the case when LTE is used in combination with Guard-band NB-IoT, the final conclusion was a frequency separation of </w:t>
      </w:r>
      <w:r w:rsidR="006B4ED5" w:rsidRPr="00B3372B">
        <w:rPr>
          <w:rStyle w:val="ECCParagraph"/>
        </w:rPr>
        <w:t xml:space="preserve">200 kHz </w:t>
      </w:r>
      <w:r w:rsidRPr="00B3372B">
        <w:rPr>
          <w:rStyle w:val="ECCParagraph"/>
        </w:rPr>
        <w:t xml:space="preserve">between the NB-IoT Transmitted bandwidth and the edge of the LTE channel.  </w:t>
      </w:r>
    </w:p>
    <w:p w:rsidR="00F315EA" w:rsidRPr="00B3372B" w:rsidRDefault="00F315EA" w:rsidP="00F315EA">
      <w:pPr>
        <w:rPr>
          <w:rStyle w:val="ECCParagraph"/>
        </w:rPr>
      </w:pPr>
      <w:r w:rsidRPr="00B3372B">
        <w:rPr>
          <w:rStyle w:val="ECCParagraph"/>
        </w:rPr>
        <w:t xml:space="preserve">3GPP defined for NR BS and UE similar TX and RX requirements as those defined for LTE and used in CEPT </w:t>
      </w:r>
      <w:r w:rsidR="00335A04" w:rsidRPr="00B3372B">
        <w:rPr>
          <w:rStyle w:val="ECCParagraph"/>
        </w:rPr>
        <w:t xml:space="preserve">Report </w:t>
      </w:r>
      <w:r w:rsidRPr="00B3372B">
        <w:rPr>
          <w:rStyle w:val="ECCParagraph"/>
        </w:rPr>
        <w:t xml:space="preserve">41. </w:t>
      </w:r>
    </w:p>
    <w:p w:rsidR="00F315EA" w:rsidRPr="00B3372B" w:rsidRDefault="00F315EA" w:rsidP="00F315EA">
      <w:pPr>
        <w:rPr>
          <w:rStyle w:val="ECCParagraph"/>
        </w:rPr>
      </w:pPr>
      <w:r w:rsidRPr="00B3372B">
        <w:rPr>
          <w:rStyle w:val="ECCParagraph"/>
        </w:rPr>
        <w:t>Regarding the higher spectrum utilisation of NR compared to LTE for CBW &gt;5MHz, the edge of the transmitted BW is always placed more than 300 kHz away from the NR channel edge. This fulfils the 200</w:t>
      </w:r>
      <w:r w:rsidR="006B4ED5" w:rsidRPr="00B3372B">
        <w:rPr>
          <w:rStyle w:val="ECCParagraph"/>
        </w:rPr>
        <w:t xml:space="preserve"> k</w:t>
      </w:r>
      <w:r w:rsidRPr="00B3372B">
        <w:rPr>
          <w:rStyle w:val="ECCParagraph"/>
        </w:rPr>
        <w:t xml:space="preserve">Hz criteria that were set up for LTE in previous studies. NR </w:t>
      </w:r>
      <w:r w:rsidR="006B4ED5" w:rsidRPr="00B3372B">
        <w:rPr>
          <w:rStyle w:val="ECCParagraph"/>
        </w:rPr>
        <w:t xml:space="preserve">does </w:t>
      </w:r>
      <w:r w:rsidRPr="00B3372B">
        <w:rPr>
          <w:rStyle w:val="ECCParagraph"/>
        </w:rPr>
        <w:t>not us</w:t>
      </w:r>
      <w:r w:rsidR="006B4ED5" w:rsidRPr="00B3372B">
        <w:rPr>
          <w:rStyle w:val="ECCParagraph"/>
        </w:rPr>
        <w:t>e</w:t>
      </w:r>
      <w:r w:rsidRPr="00B3372B">
        <w:rPr>
          <w:rStyle w:val="ECCParagraph"/>
        </w:rPr>
        <w:t xml:space="preserve"> 1.4 or 3MHz bandwidth. </w:t>
      </w:r>
    </w:p>
    <w:p w:rsidR="00F315EA" w:rsidRPr="00B3372B" w:rsidRDefault="00F315EA" w:rsidP="00F315EA">
      <w:pPr>
        <w:rPr>
          <w:rStyle w:val="ECCParagraph"/>
        </w:rPr>
      </w:pPr>
      <w:r w:rsidRPr="00B3372B">
        <w:rPr>
          <w:rStyle w:val="ECCParagraph"/>
        </w:rPr>
        <w:t xml:space="preserve">Therefore, the results of CEPT </w:t>
      </w:r>
      <w:r w:rsidR="006B4ED5" w:rsidRPr="00B3372B">
        <w:rPr>
          <w:rStyle w:val="ECCParagraph"/>
        </w:rPr>
        <w:t xml:space="preserve">Report </w:t>
      </w:r>
      <w:r w:rsidRPr="00B3372B">
        <w:rPr>
          <w:rStyle w:val="ECCParagraph"/>
        </w:rPr>
        <w:t xml:space="preserve">41 and ECC </w:t>
      </w:r>
      <w:r w:rsidR="006B4ED5" w:rsidRPr="00B3372B">
        <w:rPr>
          <w:rStyle w:val="ECCParagraph"/>
        </w:rPr>
        <w:t xml:space="preserve">Report </w:t>
      </w:r>
      <w:r w:rsidRPr="00B3372B">
        <w:rPr>
          <w:rStyle w:val="ECCParagraph"/>
        </w:rPr>
        <w:t xml:space="preserve">266 for compatibility between LTE and LTE + </w:t>
      </w:r>
      <w:r w:rsidR="006B4ED5" w:rsidRPr="00B3372B">
        <w:rPr>
          <w:rStyle w:val="ECCParagraph"/>
        </w:rPr>
        <w:t xml:space="preserve">Guard-Band </w:t>
      </w:r>
      <w:r w:rsidRPr="00B3372B">
        <w:rPr>
          <w:rStyle w:val="ECCParagraph"/>
        </w:rPr>
        <w:t>IoT and adjacent systems can be extended to the NR system operation in 900/1800</w:t>
      </w:r>
      <w:r w:rsidR="006B4ED5" w:rsidRPr="00B3372B">
        <w:rPr>
          <w:rStyle w:val="ECCParagraph"/>
        </w:rPr>
        <w:t xml:space="preserve"> </w:t>
      </w:r>
      <w:r w:rsidRPr="00B3372B">
        <w:rPr>
          <w:rStyle w:val="ECCParagraph"/>
        </w:rPr>
        <w:t>MHz MFCN bands.</w:t>
      </w:r>
    </w:p>
    <w:p w:rsidR="00F315EA" w:rsidRPr="00B3372B" w:rsidRDefault="00F315EA" w:rsidP="00F315EA">
      <w:pPr>
        <w:rPr>
          <w:rStyle w:val="ECCParagraph"/>
        </w:rPr>
      </w:pPr>
      <w:r w:rsidRPr="00B3372B">
        <w:rPr>
          <w:rStyle w:val="ECCParagraph"/>
        </w:rPr>
        <w:t>More particularly regarding 900</w:t>
      </w:r>
      <w:r w:rsidR="006B4ED5" w:rsidRPr="00B3372B">
        <w:rPr>
          <w:rStyle w:val="ECCParagraph"/>
        </w:rPr>
        <w:t xml:space="preserve"> </w:t>
      </w:r>
      <w:r w:rsidRPr="00B3372B">
        <w:rPr>
          <w:rStyle w:val="ECCParagraph"/>
        </w:rPr>
        <w:t>MHz, as shown in the figure below:</w:t>
      </w:r>
    </w:p>
    <w:p w:rsidR="00F315EA" w:rsidRPr="00EF537A" w:rsidRDefault="00F315EA" w:rsidP="00B3372B">
      <w:pPr>
        <w:pStyle w:val="ECCBulletsLv1"/>
      </w:pPr>
      <w:r w:rsidRPr="00EF537A">
        <w:t>MFCN band: UL occupies 880-915 MHz and DL occupies 925-960 MHz</w:t>
      </w:r>
    </w:p>
    <w:p w:rsidR="00F315EA" w:rsidRPr="00697FC8" w:rsidRDefault="00F315EA" w:rsidP="00B3372B">
      <w:pPr>
        <w:pStyle w:val="ECCBulletsLv1"/>
      </w:pPr>
      <w:r w:rsidRPr="00697FC8">
        <w:t>GSM-R DL occupies 921-925 MHz</w:t>
      </w:r>
    </w:p>
    <w:p w:rsidR="00F315EA" w:rsidRPr="003328EC" w:rsidRDefault="00F315EA" w:rsidP="00F315EA">
      <w:r w:rsidRPr="003328EC">
        <w:t>Unlicensed SRDs occupy the 915-921 MHz band.</w:t>
      </w:r>
    </w:p>
    <w:p w:rsidR="00F315EA" w:rsidRPr="0032066E" w:rsidRDefault="00F315EA" w:rsidP="00712F70">
      <w:pPr>
        <w:pStyle w:val="ECCFiguregraphcentered"/>
        <w:keepNext/>
        <w:rPr>
          <w:lang w:val="en-GB"/>
        </w:rPr>
      </w:pPr>
      <w:r w:rsidRPr="00B3372B">
        <w:rPr>
          <w:lang w:val="da-DK" w:eastAsia="da-DK"/>
        </w:rPr>
        <w:lastRenderedPageBreak/>
        <w:drawing>
          <wp:inline distT="0" distB="0" distL="0" distR="0" wp14:anchorId="50CEA7E1" wp14:editId="230B4007">
            <wp:extent cx="4811395" cy="1088390"/>
            <wp:effectExtent l="0" t="0" r="0" b="0"/>
            <wp:docPr id="26"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11395" cy="1088390"/>
                    </a:xfrm>
                    <a:prstGeom prst="rect">
                      <a:avLst/>
                    </a:prstGeom>
                    <a:noFill/>
                    <a:ln>
                      <a:noFill/>
                    </a:ln>
                  </pic:spPr>
                </pic:pic>
              </a:graphicData>
            </a:graphic>
          </wp:inline>
        </w:drawing>
      </w:r>
    </w:p>
    <w:p w:rsidR="00F315EA" w:rsidRPr="001429DC" w:rsidRDefault="00EF537A" w:rsidP="00712F70">
      <w:pPr>
        <w:pStyle w:val="Caption"/>
        <w:keepNext/>
        <w:rPr>
          <w:lang w:val="en-GB"/>
        </w:rPr>
      </w:pPr>
      <w:bookmarkStart w:id="72" w:name="_Ref481670195"/>
      <w:r>
        <w:t xml:space="preserve">Figure </w:t>
      </w:r>
      <w:fldSimple w:instr=" SEQ Figure \* ARABIC ">
        <w:r w:rsidR="00712F70">
          <w:rPr>
            <w:noProof/>
          </w:rPr>
          <w:t>2</w:t>
        </w:r>
      </w:fldSimple>
      <w:bookmarkEnd w:id="72"/>
      <w:r w:rsidR="00F315EA" w:rsidRPr="001429DC">
        <w:rPr>
          <w:lang w:val="en-GB"/>
        </w:rPr>
        <w:t>: Frequency arrangement in 880-960 MHz</w:t>
      </w:r>
    </w:p>
    <w:p w:rsidR="00F315EA" w:rsidRPr="0032066E" w:rsidRDefault="00F315EA" w:rsidP="00F315EA">
      <w:r w:rsidRPr="001429DC">
        <w:t>915-921 MHz is regulated as unlicensed band, used by multiple applications: RFID, SRDs 100 mW, SRDs 25 mW, ALD, etc</w:t>
      </w:r>
      <w:r w:rsidR="00941462">
        <w:t>.</w:t>
      </w:r>
      <w:r w:rsidRPr="001429DC">
        <w:t xml:space="preserve"> </w:t>
      </w:r>
      <w:r w:rsidR="00DB40A4" w:rsidRPr="0032066E">
        <w:fldChar w:fldCharType="begin"/>
      </w:r>
      <w:r w:rsidR="00DB40A4" w:rsidRPr="00B3372B">
        <w:instrText xml:space="preserve"> REF _Ref526345057 \r \h </w:instrText>
      </w:r>
      <w:r w:rsidR="00DB40A4" w:rsidRPr="0032066E">
        <w:fldChar w:fldCharType="separate"/>
      </w:r>
      <w:r w:rsidR="00BA258E" w:rsidRPr="0032066E">
        <w:t>[33]</w:t>
      </w:r>
      <w:r w:rsidR="00DB40A4" w:rsidRPr="0032066E">
        <w:fldChar w:fldCharType="end"/>
      </w:r>
    </w:p>
    <w:p w:rsidR="00F315EA" w:rsidRPr="00EF537A" w:rsidRDefault="00F315EA" w:rsidP="00F315EA">
      <w:pPr>
        <w:rPr>
          <w:rStyle w:val="ECCParagraph"/>
        </w:rPr>
      </w:pPr>
      <w:r w:rsidRPr="00EF537A">
        <w:rPr>
          <w:rStyle w:val="ECCParagraph"/>
        </w:rPr>
        <w:t xml:space="preserve">Based on the addendum report </w:t>
      </w:r>
      <w:r w:rsidR="00EF537A">
        <w:rPr>
          <w:rStyle w:val="ECCParagraph"/>
        </w:rPr>
        <w:fldChar w:fldCharType="begin"/>
      </w:r>
      <w:r w:rsidR="00EF537A">
        <w:rPr>
          <w:rStyle w:val="ECCParagraph"/>
        </w:rPr>
        <w:instrText xml:space="preserve"> REF _Ref526345069 \r \h </w:instrText>
      </w:r>
      <w:r w:rsidR="00EF537A">
        <w:rPr>
          <w:rStyle w:val="ECCParagraph"/>
        </w:rPr>
      </w:r>
      <w:r w:rsidR="00EF537A">
        <w:rPr>
          <w:rStyle w:val="ECCParagraph"/>
        </w:rPr>
        <w:fldChar w:fldCharType="separate"/>
      </w:r>
      <w:r w:rsidR="00EF537A">
        <w:rPr>
          <w:rStyle w:val="ECCParagraph"/>
        </w:rPr>
        <w:t>[34]</w:t>
      </w:r>
      <w:r w:rsidR="00EF537A">
        <w:rPr>
          <w:rStyle w:val="ECCParagraph"/>
        </w:rPr>
        <w:fldChar w:fldCharType="end"/>
      </w:r>
      <w:r w:rsidRPr="00EF537A">
        <w:rPr>
          <w:rStyle w:val="ECCParagraph"/>
        </w:rPr>
        <w:t xml:space="preserve"> to CEPT Report 59, it is clearly stated that:</w:t>
      </w:r>
    </w:p>
    <w:p w:rsidR="00F315EA" w:rsidRPr="00EF537A" w:rsidRDefault="00F315EA" w:rsidP="00F315EA">
      <w:pPr>
        <w:rPr>
          <w:rStyle w:val="ECCParagraph"/>
        </w:rPr>
      </w:pPr>
      <w:r w:rsidRPr="00EF537A">
        <w:rPr>
          <w:rStyle w:val="ECCParagraph"/>
        </w:rPr>
        <w:t xml:space="preserve">“Article 3 of Commission Implementing Decision (2006/771/EC </w:t>
      </w:r>
      <w:r w:rsidR="00DB40A4" w:rsidRPr="00EF537A">
        <w:rPr>
          <w:rStyle w:val="ECCParagraph"/>
        </w:rPr>
        <w:fldChar w:fldCharType="begin"/>
      </w:r>
      <w:r w:rsidR="00DB40A4" w:rsidRPr="00EF537A">
        <w:rPr>
          <w:rStyle w:val="ECCParagraph"/>
        </w:rPr>
        <w:instrText xml:space="preserve"> REF _Ref526345222 \r \h </w:instrText>
      </w:r>
      <w:r w:rsidR="00EF537A">
        <w:rPr>
          <w:rStyle w:val="ECCParagraph"/>
        </w:rPr>
        <w:instrText xml:space="preserve"> \* MERGEFORMAT </w:instrText>
      </w:r>
      <w:r w:rsidR="00DB40A4" w:rsidRPr="00EF537A">
        <w:rPr>
          <w:rStyle w:val="ECCParagraph"/>
        </w:rPr>
      </w:r>
      <w:r w:rsidR="00DB40A4" w:rsidRPr="00EF537A">
        <w:rPr>
          <w:rStyle w:val="ECCParagraph"/>
        </w:rPr>
        <w:fldChar w:fldCharType="separate"/>
      </w:r>
      <w:r w:rsidR="00BA258E" w:rsidRPr="00EF537A">
        <w:rPr>
          <w:rStyle w:val="ECCParagraph"/>
        </w:rPr>
        <w:t>[35]</w:t>
      </w:r>
      <w:r w:rsidR="00DB40A4" w:rsidRPr="00EF537A">
        <w:rPr>
          <w:rStyle w:val="ECCParagraph"/>
        </w:rPr>
        <w:fldChar w:fldCharType="end"/>
      </w:r>
      <w:r w:rsidR="00DB40A4" w:rsidRPr="00EF537A">
        <w:rPr>
          <w:rStyle w:val="ECCParagraph"/>
        </w:rPr>
        <w:t xml:space="preserve"> </w:t>
      </w:r>
      <w:r w:rsidRPr="00EF537A">
        <w:rPr>
          <w:rStyle w:val="ECCParagraph"/>
        </w:rPr>
        <w:t>latest amended by 2013/752/EU</w:t>
      </w:r>
      <w:r w:rsidR="00DB40A4" w:rsidRPr="00EF537A">
        <w:rPr>
          <w:rStyle w:val="ECCParagraph"/>
        </w:rPr>
        <w:t xml:space="preserve"> </w:t>
      </w:r>
      <w:r w:rsidR="00DB40A4" w:rsidRPr="00EF537A">
        <w:rPr>
          <w:rStyle w:val="ECCParagraph"/>
        </w:rPr>
        <w:fldChar w:fldCharType="begin"/>
      </w:r>
      <w:r w:rsidR="00DB40A4" w:rsidRPr="00EF537A">
        <w:rPr>
          <w:rStyle w:val="ECCParagraph"/>
        </w:rPr>
        <w:instrText xml:space="preserve"> REF _Ref526345227 \r \h </w:instrText>
      </w:r>
      <w:r w:rsidR="00EF537A">
        <w:rPr>
          <w:rStyle w:val="ECCParagraph"/>
        </w:rPr>
        <w:instrText xml:space="preserve"> \* MERGEFORMAT </w:instrText>
      </w:r>
      <w:r w:rsidR="00DB40A4" w:rsidRPr="00EF537A">
        <w:rPr>
          <w:rStyle w:val="ECCParagraph"/>
        </w:rPr>
      </w:r>
      <w:r w:rsidR="00DB40A4" w:rsidRPr="00EF537A">
        <w:rPr>
          <w:rStyle w:val="ECCParagraph"/>
        </w:rPr>
        <w:fldChar w:fldCharType="separate"/>
      </w:r>
      <w:r w:rsidR="00BA258E" w:rsidRPr="00EF537A">
        <w:rPr>
          <w:rStyle w:val="ECCParagraph"/>
        </w:rPr>
        <w:t>[36]</w:t>
      </w:r>
      <w:r w:rsidR="00DB40A4" w:rsidRPr="00EF537A">
        <w:rPr>
          <w:rStyle w:val="ECCParagraph"/>
        </w:rPr>
        <w:fldChar w:fldCharType="end"/>
      </w:r>
      <w:r w:rsidRPr="00EF537A">
        <w:rPr>
          <w:rStyle w:val="ECCParagraph"/>
        </w:rPr>
        <w:t>) on harmonisation of the radio spectrum for use by short-range devices requires that “Member States shall designate and make available, on a non-exclusive, non-interference and non-protected basis, the frequency bands for the categories of short-range devices, …”.</w:t>
      </w:r>
    </w:p>
    <w:p w:rsidR="00F315EA" w:rsidRPr="00EF537A" w:rsidRDefault="00F315EA" w:rsidP="00F315EA">
      <w:pPr>
        <w:rPr>
          <w:rStyle w:val="ECCParagraph"/>
        </w:rPr>
      </w:pPr>
      <w:r w:rsidRPr="00EF537A">
        <w:rPr>
          <w:rStyle w:val="ECCParagraph"/>
        </w:rPr>
        <w:t>Article 2 of this Decision defines that “ ’non-interference and non-protected basis’ means that no harmful interference may be caused to any radio communications service and that no claim may be made for protection of these devices against harmful interference originating from radio communications services.”</w:t>
      </w:r>
    </w:p>
    <w:p w:rsidR="00F315EA" w:rsidRPr="00EF537A" w:rsidRDefault="00F315EA" w:rsidP="00F315EA">
      <w:pPr>
        <w:rPr>
          <w:rStyle w:val="ECCParagraph"/>
        </w:rPr>
      </w:pPr>
      <w:r w:rsidRPr="00EF537A">
        <w:rPr>
          <w:rStyle w:val="ECCParagraph"/>
        </w:rPr>
        <w:t>In addition, it is highlighted in recital-3 of EC Decision 2006/771/EC that “… radiocommunications services, as defined in the International Telecommunications Union Radio Regulations, have priority over short-range devices and are not required to ensure protection of particular types of short-range devices against interference.”</w:t>
      </w:r>
    </w:p>
    <w:p w:rsidR="00F315EA" w:rsidRPr="00EF537A" w:rsidRDefault="00F315EA" w:rsidP="00F315EA">
      <w:pPr>
        <w:rPr>
          <w:rStyle w:val="ECCParagraph"/>
        </w:rPr>
      </w:pPr>
      <w:r w:rsidRPr="00EF537A">
        <w:rPr>
          <w:rStyle w:val="ECCParagraph"/>
        </w:rPr>
        <w:t xml:space="preserve">Based on this principle, ECC Report 246 has not studied the interference from the 900 MHz cellular systems (GSM/UMTS/LTE) to SRDs (RFID, WAN NBN, etc.), but studied only the interference from SRDs (RFID, WAN NBN, etc.) to the cellular systems uplink. In the ECC Report 246 on the interference from SRDs to cellular system, LPWAN was not considered. </w:t>
      </w:r>
    </w:p>
    <w:p w:rsidR="00F315EA" w:rsidRPr="00EF537A" w:rsidRDefault="00F315EA" w:rsidP="00F315EA">
      <w:pPr>
        <w:rPr>
          <w:rStyle w:val="ECCParagraph"/>
        </w:rPr>
      </w:pPr>
      <w:r w:rsidRPr="00EF537A">
        <w:rPr>
          <w:rStyle w:val="ECCParagraph"/>
        </w:rPr>
        <w:t xml:space="preserve">In the particular case of LTE/WiMAX DL and GSM-R DL coexistence at 925 MHz, according to CEPT Report 41 </w:t>
      </w:r>
      <w:r w:rsidRPr="00EF537A">
        <w:rPr>
          <w:rStyle w:val="ECCParagraph"/>
        </w:rPr>
        <w:fldChar w:fldCharType="begin"/>
      </w:r>
      <w:r w:rsidRPr="00EF537A">
        <w:rPr>
          <w:rStyle w:val="ECCParagraph"/>
        </w:rPr>
        <w:instrText xml:space="preserve"> REF _Ref474338002 \r \h  \* MERGEFORMAT </w:instrText>
      </w:r>
      <w:r w:rsidRPr="00EF537A">
        <w:rPr>
          <w:rStyle w:val="ECCParagraph"/>
        </w:rPr>
      </w:r>
      <w:r w:rsidRPr="00EF537A">
        <w:rPr>
          <w:rStyle w:val="ECCParagraph"/>
        </w:rPr>
        <w:fldChar w:fldCharType="separate"/>
      </w:r>
      <w:r w:rsidR="00BA258E" w:rsidRPr="00EF537A">
        <w:rPr>
          <w:rStyle w:val="ECCParagraph"/>
        </w:rPr>
        <w:t>[3]</w:t>
      </w:r>
      <w:r w:rsidRPr="00EF537A">
        <w:rPr>
          <w:rStyle w:val="ECCParagraph"/>
        </w:rPr>
        <w:fldChar w:fldCharType="end"/>
      </w:r>
      <w:r w:rsidRPr="00EF537A">
        <w:rPr>
          <w:rStyle w:val="ECCParagraph"/>
        </w:rPr>
        <w:t xml:space="preserve">, the frequency separation between the nearest GSM-R channel centre frequency and LTE/WiMAX channel edge should be at least 300 kHz (200 kHz between channel edges). </w:t>
      </w:r>
    </w:p>
    <w:p w:rsidR="00F315EA" w:rsidRPr="00EF537A" w:rsidRDefault="00F315EA" w:rsidP="00F315EA">
      <w:pPr>
        <w:rPr>
          <w:rStyle w:val="ECCParagraph"/>
        </w:rPr>
      </w:pPr>
      <w:r w:rsidRPr="00EF537A">
        <w:rPr>
          <w:rStyle w:val="ECCParagraph"/>
        </w:rPr>
        <w:t xml:space="preserve">In order to analyse the impact of NR on adjacent services, interference from NR out-of-band emissions and blocking impact of the victim receiver in adjacent bands should be considered. </w:t>
      </w:r>
    </w:p>
    <w:p w:rsidR="00F315EA" w:rsidRPr="00EF537A" w:rsidRDefault="00F315EA" w:rsidP="00F315EA">
      <w:pPr>
        <w:rPr>
          <w:rStyle w:val="ECCParagraph"/>
        </w:rPr>
      </w:pPr>
      <w:r w:rsidRPr="00EF537A">
        <w:rPr>
          <w:rStyle w:val="ECCParagraph"/>
        </w:rPr>
        <w:t>Regarding the impact of out-of-band emissions of NR, as stated previously, the out of band emission of NR are generally similar to OOB emission of LTE thus there is no additional impact on adjacent services from NR system.</w:t>
      </w:r>
    </w:p>
    <w:p w:rsidR="00F315EA" w:rsidRPr="00EF537A" w:rsidRDefault="00F315EA" w:rsidP="00F315EA">
      <w:pPr>
        <w:rPr>
          <w:rStyle w:val="ECCParagraph"/>
        </w:rPr>
      </w:pPr>
      <w:r w:rsidRPr="00EF537A">
        <w:rPr>
          <w:rStyle w:val="ECCParagraph"/>
        </w:rPr>
        <w:t>With respect to the blocking impact of the victim receiver,  we have highlighted previously that the distance (offset) from the last NR RB edge and edge of the NR CBW &gt;5</w:t>
      </w:r>
      <w:r w:rsidR="00DB40A4" w:rsidRPr="00EF537A">
        <w:rPr>
          <w:rStyle w:val="ECCParagraph"/>
        </w:rPr>
        <w:t xml:space="preserve"> </w:t>
      </w:r>
      <w:r w:rsidRPr="00EF537A">
        <w:rPr>
          <w:rStyle w:val="ECCParagraph"/>
        </w:rPr>
        <w:t>MHz is larger than the last in-band resource block of LTE 1.4, 3, 5 MHz channels ( and is at least 242.</w:t>
      </w:r>
      <w:r w:rsidR="00DB40A4" w:rsidRPr="00EF537A">
        <w:rPr>
          <w:rStyle w:val="ECCParagraph"/>
        </w:rPr>
        <w:t xml:space="preserve">5 kHz </w:t>
      </w:r>
      <w:r w:rsidRPr="00EF537A">
        <w:rPr>
          <w:rStyle w:val="ECCParagraph"/>
        </w:rPr>
        <w:t xml:space="preserve">for the 5MHz channel). Therefore, the impact of NR due to adjacent receiver blocking capabilities is not larger than LTE 1.4, 3, 5 MHz channels. </w:t>
      </w:r>
    </w:p>
    <w:p w:rsidR="00F315EA" w:rsidRPr="00EF537A" w:rsidRDefault="00F315EA" w:rsidP="00F315EA">
      <w:pPr>
        <w:rPr>
          <w:rStyle w:val="ECCParagraph"/>
        </w:rPr>
      </w:pPr>
      <w:r w:rsidRPr="00EF537A">
        <w:rPr>
          <w:rStyle w:val="ECCParagraph"/>
        </w:rPr>
        <w:t>Based on the above analyses the results of CEPT report 41 and ECC report 266 on the compatibility of LTE and LTE + Guard Band IoT systems with adjacent systems in 1800/900</w:t>
      </w:r>
      <w:r w:rsidR="00DB40A4" w:rsidRPr="00EF537A">
        <w:rPr>
          <w:rStyle w:val="ECCParagraph"/>
        </w:rPr>
        <w:t xml:space="preserve"> </w:t>
      </w:r>
      <w:r w:rsidRPr="00EF537A">
        <w:rPr>
          <w:rStyle w:val="ECCParagraph"/>
        </w:rPr>
        <w:t xml:space="preserve">MHz bands can be extended to NR non-AAS systems and the same technical regulatory conditions applicable to LTE should apply to ensure compatibility with NR non-AAS. </w:t>
      </w:r>
    </w:p>
    <w:p w:rsidR="00F315EA" w:rsidRPr="008E49E7" w:rsidRDefault="00F315EA" w:rsidP="00693EB7">
      <w:pPr>
        <w:pStyle w:val="Heading4"/>
        <w:rPr>
          <w:lang w:val="en-GB"/>
        </w:rPr>
      </w:pPr>
      <w:bookmarkStart w:id="73" w:name="_Toc481670493"/>
      <w:bookmarkStart w:id="74" w:name="_Toc481671513"/>
      <w:bookmarkStart w:id="75" w:name="_Toc481671795"/>
      <w:bookmarkStart w:id="76" w:name="_Toc481670500"/>
      <w:bookmarkStart w:id="77" w:name="_Toc481671520"/>
      <w:bookmarkStart w:id="78" w:name="_Toc481671802"/>
      <w:bookmarkStart w:id="79" w:name="_Toc481670502"/>
      <w:bookmarkStart w:id="80" w:name="_Toc481671522"/>
      <w:bookmarkStart w:id="81" w:name="_Toc481671804"/>
      <w:bookmarkStart w:id="82" w:name="_Toc481670503"/>
      <w:bookmarkStart w:id="83" w:name="_Toc481671523"/>
      <w:bookmarkStart w:id="84" w:name="_Toc481671805"/>
      <w:bookmarkStart w:id="85" w:name="_Toc481670504"/>
      <w:bookmarkStart w:id="86" w:name="_Toc481671524"/>
      <w:bookmarkStart w:id="87" w:name="_Toc481671806"/>
      <w:bookmarkStart w:id="88" w:name="_Toc481670505"/>
      <w:bookmarkStart w:id="89" w:name="_Toc481671525"/>
      <w:bookmarkStart w:id="90" w:name="_Toc481671807"/>
      <w:bookmarkStart w:id="91" w:name="_Toc481670506"/>
      <w:bookmarkStart w:id="92" w:name="_Toc481671526"/>
      <w:bookmarkStart w:id="93" w:name="_Toc481671808"/>
      <w:bookmarkStart w:id="94" w:name="_Toc486496675"/>
      <w:bookmarkStart w:id="95" w:name="_Toc528661765"/>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697FC8">
        <w:rPr>
          <w:lang w:val="en-GB"/>
        </w:rPr>
        <w:t xml:space="preserve">Interference of adjacent services into </w:t>
      </w:r>
      <w:bookmarkEnd w:id="94"/>
      <w:r w:rsidR="004449EC" w:rsidRPr="003328EC">
        <w:rPr>
          <w:lang w:val="en-GB"/>
        </w:rPr>
        <w:t>5G non-AAS</w:t>
      </w:r>
      <w:r w:rsidRPr="008E49E7">
        <w:rPr>
          <w:lang w:val="en-GB"/>
        </w:rPr>
        <w:t xml:space="preserve"> system</w:t>
      </w:r>
      <w:r w:rsidR="004449EC" w:rsidRPr="008E49E7">
        <w:rPr>
          <w:lang w:val="en-GB"/>
        </w:rPr>
        <w:t xml:space="preserve"> in 900 and 1800MHz bands</w:t>
      </w:r>
      <w:bookmarkEnd w:id="95"/>
    </w:p>
    <w:p w:rsidR="00F315EA" w:rsidRPr="00112118" w:rsidRDefault="00F315EA" w:rsidP="00F315EA">
      <w:r w:rsidRPr="00884C36">
        <w:t xml:space="preserve">The co-existence between LTE 900 and GSM-R at 925 MHz was described in CEPT Report 41 </w:t>
      </w:r>
      <w:r w:rsidRPr="0032066E">
        <w:fldChar w:fldCharType="begin"/>
      </w:r>
      <w:r w:rsidRPr="00B3372B">
        <w:instrText xml:space="preserve"> REF _Ref474338002 \r \h  \* MERGEFORMAT </w:instrText>
      </w:r>
      <w:r w:rsidRPr="0032066E">
        <w:fldChar w:fldCharType="separate"/>
      </w:r>
      <w:r w:rsidR="00B3372B">
        <w:t>[3]</w:t>
      </w:r>
      <w:r w:rsidRPr="0032066E">
        <w:fldChar w:fldCharType="end"/>
      </w:r>
      <w:r w:rsidRPr="0032066E">
        <w:t xml:space="preserve">. CEPT Report 41 concludes that there is no need for additional guard-band between LTE 900 and GSM-R, </w:t>
      </w:r>
      <w:r w:rsidRPr="0032066E">
        <w:lastRenderedPageBreak/>
        <w:t xml:space="preserve">whatever the </w:t>
      </w:r>
      <w:r w:rsidR="00DB40A4" w:rsidRPr="001429DC">
        <w:t xml:space="preserve">channelisation </w:t>
      </w:r>
      <w:r w:rsidRPr="001429DC">
        <w:t xml:space="preserve">or bandwidth considered for LTE 900. Therefore a </w:t>
      </w:r>
      <w:r w:rsidRPr="00CB73F6">
        <w:t>frequency separation of 200 </w:t>
      </w:r>
      <w:proofErr w:type="gramStart"/>
      <w:r w:rsidRPr="00CB73F6">
        <w:t>kHz</w:t>
      </w:r>
      <w:proofErr w:type="gramEnd"/>
      <w:r w:rsidRPr="00CB73F6">
        <w:t xml:space="preserve"> between channel edges was</w:t>
      </w:r>
      <w:r w:rsidRPr="00112118">
        <w:t xml:space="preserve"> considered to be sufficient for the compatibility between LTE 900 and GSM-R. </w:t>
      </w:r>
    </w:p>
    <w:p w:rsidR="00F315EA" w:rsidRPr="00D9569F" w:rsidRDefault="00F315EA" w:rsidP="00F315EA">
      <w:r w:rsidRPr="00A83DA3">
        <w:t>Given that the receiver characteristics of NR are similar to those of regular LTE receivers, it is expected that the behaviour of both receivers is the same. Therefore the condi</w:t>
      </w:r>
      <w:r w:rsidRPr="00D9569F">
        <w:t xml:space="preserve">tions of operation of NR are expected to be similar to those of LTE. </w:t>
      </w:r>
    </w:p>
    <w:p w:rsidR="00F315EA" w:rsidRPr="001429DC" w:rsidRDefault="00F315EA" w:rsidP="00F315EA">
      <w:r w:rsidRPr="00D9569F">
        <w:t>In ECC Report 246</w:t>
      </w:r>
      <w:r w:rsidR="00DB40A4" w:rsidRPr="007139F9">
        <w:t xml:space="preserve"> </w:t>
      </w:r>
      <w:r w:rsidR="00DB40A4" w:rsidRPr="0032066E">
        <w:fldChar w:fldCharType="begin"/>
      </w:r>
      <w:r w:rsidR="00DB40A4" w:rsidRPr="00EF537A">
        <w:instrText xml:space="preserve"> REF _Ref526345057 \r \h </w:instrText>
      </w:r>
      <w:r w:rsidR="00DB40A4" w:rsidRPr="0032066E">
        <w:fldChar w:fldCharType="separate"/>
      </w:r>
      <w:r w:rsidR="00BA258E" w:rsidRPr="0032066E">
        <w:t>[33]</w:t>
      </w:r>
      <w:r w:rsidR="00DB40A4" w:rsidRPr="0032066E">
        <w:fldChar w:fldCharType="end"/>
      </w:r>
      <w:r w:rsidRPr="0032066E">
        <w:t>, the interference from all SRDs (Wideband IoT 802.11ah, RFID, ALD, generic SRDs 25 mW) operation in 915-921 MHz to cellular system (GSM/UMTS/LTE) uplink below 915 MHz was studied with Monte-Carlo simulations. But NR system was not specified at that stage.</w:t>
      </w:r>
    </w:p>
    <w:p w:rsidR="00F315EA" w:rsidRPr="001429DC" w:rsidRDefault="00F315EA" w:rsidP="00F315EA">
      <w:r w:rsidRPr="001429DC">
        <w:t xml:space="preserve">The simulation results show that the cellular system data service capacity/throughput loss caused by SRDs/IoT operations above 915 MHz depends on the SRD/IoT devices density and duty cycle. Under the assumption that SRDs operate at their regulatory duty cycle limits and high density as assumed, cellular system uplink capacity/throughput loss can be more than 20%. </w:t>
      </w:r>
    </w:p>
    <w:p w:rsidR="00F315EA" w:rsidRPr="00D9569F" w:rsidRDefault="00F315EA" w:rsidP="00F315EA">
      <w:r w:rsidRPr="00CB73F6">
        <w:t>Given that the receiver</w:t>
      </w:r>
      <w:r w:rsidRPr="00112118">
        <w:t xml:space="preserve"> characteristics of NR are similar to those of LTE receivers (See Annex 1), it is expected that the behaviour of both receivers is the same and therefore the results of CEPT </w:t>
      </w:r>
      <w:r w:rsidR="00335A04" w:rsidRPr="00A83DA3">
        <w:t xml:space="preserve">Report </w:t>
      </w:r>
      <w:r w:rsidRPr="00D9569F">
        <w:t>41 for LTE should apply to NR non-AAS system and potential interference from adjacent systems to 900/1800MHz NR would be similar to LTE.</w:t>
      </w:r>
    </w:p>
    <w:p w:rsidR="004449EC" w:rsidRPr="007139F9" w:rsidRDefault="004449EC" w:rsidP="004449EC">
      <w:pPr>
        <w:pStyle w:val="Heading3"/>
        <w:rPr>
          <w:lang w:val="en-GB"/>
        </w:rPr>
      </w:pPr>
      <w:bookmarkStart w:id="96" w:name="_Toc528661766"/>
      <w:r w:rsidRPr="007139F9">
        <w:rPr>
          <w:lang w:val="en-GB"/>
        </w:rPr>
        <w:t>Adjacent band coexistence for 5G AAS system in 1800MHz bands</w:t>
      </w:r>
      <w:bookmarkEnd w:id="96"/>
      <w:r w:rsidRPr="007139F9">
        <w:rPr>
          <w:lang w:val="en-GB"/>
        </w:rPr>
        <w:t xml:space="preserve"> </w:t>
      </w:r>
    </w:p>
    <w:p w:rsidR="00826C1D" w:rsidRPr="00EF537A" w:rsidRDefault="00826C1D" w:rsidP="006B3799">
      <w:r w:rsidRPr="007139F9">
        <w:t xml:space="preserve">In this section we have used generally similar methodology as the one used in CEPT </w:t>
      </w:r>
      <w:r w:rsidR="00335A04" w:rsidRPr="00EF537A">
        <w:t xml:space="preserve">Report </w:t>
      </w:r>
      <w:r w:rsidRPr="00EF537A">
        <w:t xml:space="preserve">41 to evaluate compatibility between LTE-non-AAS systems and adjacent systems. </w:t>
      </w:r>
    </w:p>
    <w:p w:rsidR="00826C1D" w:rsidRPr="00EF537A" w:rsidRDefault="00826C1D" w:rsidP="004C6458">
      <w:pPr>
        <w:pStyle w:val="Heading4"/>
        <w:rPr>
          <w:lang w:val="en-GB"/>
        </w:rPr>
      </w:pPr>
      <w:bookmarkStart w:id="97" w:name="_Toc163381722"/>
      <w:bookmarkStart w:id="98" w:name="_Toc277847473"/>
      <w:bookmarkStart w:id="99" w:name="_Toc528661767"/>
      <w:r w:rsidRPr="00EF537A">
        <w:rPr>
          <w:lang w:val="en-GB"/>
        </w:rPr>
        <w:t>Compatibility study between LTE/WiMAX1800 and DECT</w:t>
      </w:r>
      <w:bookmarkEnd w:id="97"/>
      <w:bookmarkEnd w:id="98"/>
      <w:bookmarkEnd w:id="99"/>
      <w:r w:rsidRPr="00EF537A">
        <w:rPr>
          <w:lang w:val="en-GB"/>
        </w:rPr>
        <w:t xml:space="preserve"> </w:t>
      </w:r>
    </w:p>
    <w:p w:rsidR="00DB40A4" w:rsidRPr="00EF537A" w:rsidRDefault="006611DB" w:rsidP="00EF537A">
      <w:pPr>
        <w:pStyle w:val="ECCFiguregraphcentered"/>
        <w:keepNext/>
        <w:rPr>
          <w:lang w:val="en-GB"/>
        </w:rPr>
      </w:pPr>
      <w:r w:rsidRPr="00EF537A">
        <w:rPr>
          <w:lang w:val="da-DK" w:eastAsia="da-DK"/>
        </w:rPr>
        <w:drawing>
          <wp:inline distT="0" distB="0" distL="0" distR="0" wp14:anchorId="01A4057E" wp14:editId="0C73680D">
            <wp:extent cx="6120765" cy="1179907"/>
            <wp:effectExtent l="0" t="0" r="0" b="127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179907"/>
                    </a:xfrm>
                    <a:prstGeom prst="rect">
                      <a:avLst/>
                    </a:prstGeom>
                    <a:noFill/>
                    <a:ln>
                      <a:noFill/>
                    </a:ln>
                  </pic:spPr>
                </pic:pic>
              </a:graphicData>
            </a:graphic>
          </wp:inline>
        </w:drawing>
      </w:r>
    </w:p>
    <w:p w:rsidR="00DB40A4" w:rsidRPr="00EF537A" w:rsidRDefault="00DB40A4" w:rsidP="00DB40A4">
      <w:pPr>
        <w:pStyle w:val="Caption"/>
        <w:rPr>
          <w:lang w:val="en-GB"/>
        </w:rPr>
      </w:pPr>
      <w:bookmarkStart w:id="100" w:name="_Ref526345730"/>
      <w:r w:rsidRPr="00EF537A">
        <w:rPr>
          <w:lang w:val="en-GB"/>
        </w:rPr>
        <w:t xml:space="preserve">Figure </w:t>
      </w:r>
      <w:r w:rsidRPr="00EF537A">
        <w:rPr>
          <w:lang w:val="en-GB"/>
        </w:rPr>
        <w:fldChar w:fldCharType="begin"/>
      </w:r>
      <w:r w:rsidRPr="00EF537A">
        <w:rPr>
          <w:lang w:val="en-GB"/>
        </w:rPr>
        <w:instrText xml:space="preserve"> SEQ Figure \* ARABIC </w:instrText>
      </w:r>
      <w:r w:rsidRPr="00EF537A">
        <w:rPr>
          <w:lang w:val="en-GB"/>
        </w:rPr>
        <w:fldChar w:fldCharType="separate"/>
      </w:r>
      <w:r w:rsidR="00712F70">
        <w:rPr>
          <w:noProof/>
          <w:lang w:val="en-GB"/>
        </w:rPr>
        <w:t>3</w:t>
      </w:r>
      <w:r w:rsidRPr="00EF537A">
        <w:rPr>
          <w:lang w:val="en-GB"/>
        </w:rPr>
        <w:fldChar w:fldCharType="end"/>
      </w:r>
      <w:bookmarkEnd w:id="100"/>
      <w:r w:rsidRPr="00EF537A">
        <w:rPr>
          <w:lang w:val="en-GB"/>
        </w:rPr>
        <w:t>: DECT frequency band is adjacent to 1800 DL</w:t>
      </w:r>
    </w:p>
    <w:p w:rsidR="004B5C74" w:rsidRPr="00EF537A" w:rsidRDefault="004B5C74" w:rsidP="00FC742B">
      <w:r w:rsidRPr="001429DC">
        <w:t xml:space="preserve">As shown in </w:t>
      </w:r>
      <w:r w:rsidR="006611DB" w:rsidRPr="001429DC">
        <w:t>the figure above</w:t>
      </w:r>
      <w:r w:rsidRPr="00CB73F6">
        <w:t xml:space="preserve">, the DECT frequency band 1880-1900 MHz is adjacent to the AAS (LTE/NR) 1800 downlink block 1805-1880 MHz band. The adjacent band compatibility study </w:t>
      </w:r>
      <w:r w:rsidR="006611DB" w:rsidRPr="00112118">
        <w:t xml:space="preserve">was intensively studied </w:t>
      </w:r>
      <w:r w:rsidRPr="00A83DA3">
        <w:t>between DECT</w:t>
      </w:r>
      <w:r w:rsidR="006611DB" w:rsidRPr="00A83DA3">
        <w:t xml:space="preserve"> and LTE-non-</w:t>
      </w:r>
      <w:r w:rsidRPr="00D9569F">
        <w:t>AAS in CEPT Report 41</w:t>
      </w:r>
      <w:r w:rsidR="00DB40A4" w:rsidRPr="00D9569F">
        <w:t xml:space="preserve"> </w:t>
      </w:r>
      <w:r w:rsidR="00DB40A4" w:rsidRPr="00EF537A">
        <w:fldChar w:fldCharType="begin"/>
      </w:r>
      <w:r w:rsidR="00DB40A4" w:rsidRPr="00EF537A">
        <w:instrText xml:space="preserve"> REF _Ref474338002 \r \h </w:instrText>
      </w:r>
      <w:r w:rsidR="00DB40A4" w:rsidRPr="00EF537A">
        <w:fldChar w:fldCharType="separate"/>
      </w:r>
      <w:r w:rsidR="00BA258E" w:rsidRPr="00EF537A">
        <w:t>[3]</w:t>
      </w:r>
      <w:r w:rsidR="00DB40A4" w:rsidRPr="00EF537A">
        <w:fldChar w:fldCharType="end"/>
      </w:r>
      <w:r w:rsidR="006611DB" w:rsidRPr="00EF537A">
        <w:t>.</w:t>
      </w:r>
      <w:r w:rsidRPr="00EF537A">
        <w:t xml:space="preserve"> The adjacent band compatibility study between DECT and DCS1800 </w:t>
      </w:r>
      <w:r w:rsidR="006611DB" w:rsidRPr="00EF537A">
        <w:t xml:space="preserve">is </w:t>
      </w:r>
      <w:r w:rsidRPr="00EF537A">
        <w:t xml:space="preserve">described in ERC Report 31 </w:t>
      </w:r>
      <w:r w:rsidR="00DB40A4" w:rsidRPr="00EF537A">
        <w:fldChar w:fldCharType="begin"/>
      </w:r>
      <w:r w:rsidR="00DB40A4" w:rsidRPr="00EF537A">
        <w:instrText xml:space="preserve"> REF _Ref526345531 \r \h </w:instrText>
      </w:r>
      <w:r w:rsidR="00DB40A4" w:rsidRPr="00EF537A">
        <w:fldChar w:fldCharType="separate"/>
      </w:r>
      <w:r w:rsidR="00BA258E" w:rsidRPr="00EF537A">
        <w:t>[37]</w:t>
      </w:r>
      <w:r w:rsidR="00DB40A4" w:rsidRPr="00EF537A">
        <w:fldChar w:fldCharType="end"/>
      </w:r>
      <w:r w:rsidR="00DB40A4" w:rsidRPr="00EF537A">
        <w:t>,</w:t>
      </w:r>
      <w:r w:rsidR="00D77367">
        <w:t xml:space="preserve"> </w:t>
      </w:r>
      <w:r w:rsidR="00801409" w:rsidRPr="00EF537A">
        <w:t xml:space="preserve">ERC Report 100 </w:t>
      </w:r>
      <w:r w:rsidR="00DB40A4" w:rsidRPr="00EF537A">
        <w:fldChar w:fldCharType="begin"/>
      </w:r>
      <w:r w:rsidR="00DB40A4" w:rsidRPr="00EF537A">
        <w:instrText xml:space="preserve"> REF _Ref526345539 \r \h </w:instrText>
      </w:r>
      <w:r w:rsidR="00DB40A4" w:rsidRPr="00EF537A">
        <w:fldChar w:fldCharType="separate"/>
      </w:r>
      <w:r w:rsidR="00BA258E" w:rsidRPr="00EF537A">
        <w:t>[38]</w:t>
      </w:r>
      <w:r w:rsidR="00DB40A4" w:rsidRPr="00EF537A">
        <w:fldChar w:fldCharType="end"/>
      </w:r>
      <w:r w:rsidR="00DB40A4" w:rsidRPr="00EF537A">
        <w:t xml:space="preserve"> </w:t>
      </w:r>
      <w:r w:rsidR="006611DB" w:rsidRPr="00EF537A">
        <w:t>and ECC Report 146</w:t>
      </w:r>
      <w:r w:rsidR="00DB40A4" w:rsidRPr="00EF537A">
        <w:t xml:space="preserve"> </w:t>
      </w:r>
      <w:r w:rsidR="00247B44" w:rsidRPr="00EF537A">
        <w:fldChar w:fldCharType="begin"/>
      </w:r>
      <w:r w:rsidR="00247B44" w:rsidRPr="00EF537A">
        <w:instrText xml:space="preserve"> REF _Ref526347236 \r \h </w:instrText>
      </w:r>
      <w:r w:rsidR="00247B44" w:rsidRPr="00EF537A">
        <w:fldChar w:fldCharType="separate"/>
      </w:r>
      <w:r w:rsidR="00BA258E" w:rsidRPr="00EF537A">
        <w:t>[7]</w:t>
      </w:r>
      <w:r w:rsidR="00247B44" w:rsidRPr="00EF537A">
        <w:fldChar w:fldCharType="end"/>
      </w:r>
    </w:p>
    <w:p w:rsidR="006611DB" w:rsidRPr="00EF537A" w:rsidRDefault="004B5C74">
      <w:r w:rsidRPr="00EF537A">
        <w:t xml:space="preserve">In order to evaluate the interference from the mobile system onto the DECT system, </w:t>
      </w:r>
      <w:r w:rsidR="006611DB" w:rsidRPr="00EF537A">
        <w:t xml:space="preserve">all previous studies </w:t>
      </w:r>
      <w:r w:rsidRPr="00EF537A">
        <w:t xml:space="preserve">assumed 5 MHz channel; </w:t>
      </w:r>
    </w:p>
    <w:p w:rsidR="006611DB" w:rsidRPr="00EF537A" w:rsidRDefault="006611DB">
      <w:r w:rsidRPr="00EF537A">
        <w:t xml:space="preserve">Similar methodology as the one used in CEPT Report 41 </w:t>
      </w:r>
      <w:r w:rsidR="00DB40A4" w:rsidRPr="00EF537A">
        <w:fldChar w:fldCharType="begin"/>
      </w:r>
      <w:r w:rsidR="00DB40A4" w:rsidRPr="00EF537A">
        <w:instrText xml:space="preserve"> REF _Ref474338002 \r \h </w:instrText>
      </w:r>
      <w:r w:rsidR="00DB40A4" w:rsidRPr="00EF537A">
        <w:fldChar w:fldCharType="separate"/>
      </w:r>
      <w:r w:rsidR="00BA258E" w:rsidRPr="00EF537A">
        <w:t>[3]</w:t>
      </w:r>
      <w:r w:rsidR="00DB40A4" w:rsidRPr="00EF537A">
        <w:fldChar w:fldCharType="end"/>
      </w:r>
      <w:r w:rsidR="00DB40A4" w:rsidRPr="00EF537A">
        <w:t xml:space="preserve"> </w:t>
      </w:r>
      <w:r w:rsidRPr="00EF537A">
        <w:t>for LTE/DECT compatibility will be followed here for AAS (LTE/NR).</w:t>
      </w:r>
    </w:p>
    <w:p w:rsidR="004B5C74" w:rsidRPr="00EF537A" w:rsidRDefault="006611DB">
      <w:r w:rsidRPr="00EF537A">
        <w:t>T</w:t>
      </w:r>
      <w:r w:rsidR="004B5C74" w:rsidRPr="00EF537A">
        <w:t>he up</w:t>
      </w:r>
      <w:r w:rsidRPr="00EF537A">
        <w:t>per AAS (LTE/NR) carrier cent</w:t>
      </w:r>
      <w:r w:rsidR="004B5C74" w:rsidRPr="00EF537A">
        <w:t>red onto 1877.5 MHz and the lowest DECT channels are considered, since this configuration represents the worst case in terms of coexistence, in line with the previous simulations.</w:t>
      </w:r>
    </w:p>
    <w:p w:rsidR="004B5C74" w:rsidRPr="00EF537A" w:rsidRDefault="004B5C74" w:rsidP="004B5C74"/>
    <w:p w:rsidR="004B5C74" w:rsidRPr="0032066E" w:rsidRDefault="004B5C74" w:rsidP="004C6458">
      <w:pPr>
        <w:pStyle w:val="ECCFiguregraphcentered"/>
        <w:rPr>
          <w:lang w:val="en-GB"/>
        </w:rPr>
      </w:pPr>
      <w:r w:rsidRPr="00EF537A">
        <w:rPr>
          <w:lang w:val="da-DK" w:eastAsia="da-DK"/>
        </w:rPr>
        <w:lastRenderedPageBreak/>
        <w:drawing>
          <wp:inline distT="0" distB="0" distL="0" distR="0" wp14:anchorId="426B73D2" wp14:editId="2F470E01">
            <wp:extent cx="5969000" cy="1149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69000" cy="1149350"/>
                    </a:xfrm>
                    <a:prstGeom prst="rect">
                      <a:avLst/>
                    </a:prstGeom>
                    <a:noFill/>
                    <a:ln>
                      <a:noFill/>
                    </a:ln>
                  </pic:spPr>
                </pic:pic>
              </a:graphicData>
            </a:graphic>
          </wp:inline>
        </w:drawing>
      </w:r>
    </w:p>
    <w:p w:rsidR="004B5C74" w:rsidRPr="001429DC" w:rsidRDefault="00D77367" w:rsidP="00D77367">
      <w:pPr>
        <w:pStyle w:val="Caption"/>
        <w:rPr>
          <w:lang w:val="en-GB"/>
        </w:rPr>
      </w:pPr>
      <w:r w:rsidRPr="0036738C">
        <w:rPr>
          <w:lang w:val="en-US"/>
        </w:rPr>
        <w:t xml:space="preserve">Figure </w:t>
      </w:r>
      <w:r w:rsidR="00E5042F">
        <w:fldChar w:fldCharType="begin"/>
      </w:r>
      <w:r w:rsidR="00E5042F" w:rsidRPr="0036738C">
        <w:rPr>
          <w:lang w:val="en-US"/>
        </w:rPr>
        <w:instrText xml:space="preserve"> SEQ Figure \* ARABIC </w:instrText>
      </w:r>
      <w:r w:rsidR="00E5042F">
        <w:fldChar w:fldCharType="separate"/>
      </w:r>
      <w:r w:rsidR="00712F70" w:rsidRPr="0036738C">
        <w:rPr>
          <w:noProof/>
          <w:lang w:val="en-US"/>
        </w:rPr>
        <w:t>4</w:t>
      </w:r>
      <w:r w:rsidR="00E5042F">
        <w:rPr>
          <w:noProof/>
        </w:rPr>
        <w:fldChar w:fldCharType="end"/>
      </w:r>
      <w:r w:rsidRPr="0036738C">
        <w:rPr>
          <w:lang w:val="en-US"/>
        </w:rPr>
        <w:t xml:space="preserve">: </w:t>
      </w:r>
      <w:r w:rsidR="00801409" w:rsidRPr="001429DC">
        <w:rPr>
          <w:lang w:val="en-GB"/>
        </w:rPr>
        <w:t>Channels under consideration</w:t>
      </w:r>
    </w:p>
    <w:p w:rsidR="004B5C74" w:rsidRPr="00A83DA3" w:rsidRDefault="004B5C74" w:rsidP="004B5C74">
      <w:r w:rsidRPr="001429DC">
        <w:t xml:space="preserve">The interference is evaluated by calculating ACS and ACLR figures in a similar manner to the methodology used in CEPT </w:t>
      </w:r>
      <w:r w:rsidR="00335A04" w:rsidRPr="001429DC">
        <w:t xml:space="preserve">Report </w:t>
      </w:r>
      <w:r w:rsidRPr="00CB73F6">
        <w:t>41 to analyse compatibility between LTE/</w:t>
      </w:r>
      <w:r w:rsidR="00DB40A4" w:rsidRPr="00A83DA3">
        <w:t xml:space="preserve">WiMAX </w:t>
      </w:r>
      <w:r w:rsidRPr="00A83DA3">
        <w:t>non AAS and DECT systems</w:t>
      </w:r>
    </w:p>
    <w:p w:rsidR="004B5C74" w:rsidRPr="00D9569F" w:rsidRDefault="004B5C74" w:rsidP="004B5C74">
      <w:r w:rsidRPr="00D9569F">
        <w:t>In the following, the evaluation of the DECT blocking response and the AAS (LTE/NR) 1800 unwanted emissions will be assessed through respectively the DECT ACS and AAS (LTE/NR) OTA ACLR figures.</w:t>
      </w:r>
    </w:p>
    <w:p w:rsidR="004B5C74" w:rsidRPr="00EF537A" w:rsidRDefault="004B5C74" w:rsidP="004B5C74">
      <w:pPr>
        <w:rPr>
          <w:rStyle w:val="ECCHLunderlined"/>
        </w:rPr>
      </w:pPr>
      <w:r w:rsidRPr="007139F9">
        <w:rPr>
          <w:rStyle w:val="ECCHLunderlined"/>
        </w:rPr>
        <w:t xml:space="preserve">ACS figures for DECT derived from CEPT </w:t>
      </w:r>
      <w:r w:rsidR="00DB40A4" w:rsidRPr="00EF537A">
        <w:rPr>
          <w:rStyle w:val="ECCHLunderlined"/>
        </w:rPr>
        <w:t xml:space="preserve">Report </w:t>
      </w:r>
      <w:r w:rsidRPr="00EF537A">
        <w:rPr>
          <w:rStyle w:val="ECCHLunderlined"/>
        </w:rPr>
        <w:t xml:space="preserve">41 </w:t>
      </w:r>
    </w:p>
    <w:p w:rsidR="004B5C74" w:rsidRPr="003328EC" w:rsidRDefault="004B5C74">
      <w:r w:rsidRPr="00697FC8">
        <w:t xml:space="preserve">CEPT </w:t>
      </w:r>
      <w:r w:rsidR="00335A04" w:rsidRPr="001E6336">
        <w:t xml:space="preserve">Report </w:t>
      </w:r>
      <w:r w:rsidRPr="007C76F6">
        <w:t>41</w:t>
      </w:r>
      <w:r w:rsidR="00DB40A4" w:rsidRPr="007C76F6">
        <w:t xml:space="preserve"> </w:t>
      </w:r>
      <w:r w:rsidR="00DB40A4" w:rsidRPr="0025491A">
        <w:fldChar w:fldCharType="begin"/>
      </w:r>
      <w:r w:rsidR="00DB40A4" w:rsidRPr="00B3372B">
        <w:instrText xml:space="preserve"> REF _Ref474338002 \r \h </w:instrText>
      </w:r>
      <w:r w:rsidR="00DB40A4" w:rsidRPr="0025491A">
        <w:fldChar w:fldCharType="separate"/>
      </w:r>
      <w:r w:rsidR="00BA258E" w:rsidRPr="0025491A">
        <w:t>[3]</w:t>
      </w:r>
      <w:r w:rsidR="00DB40A4" w:rsidRPr="0025491A">
        <w:fldChar w:fldCharType="end"/>
      </w:r>
      <w:r w:rsidRPr="00697FC8">
        <w:t xml:space="preserve"> derived approximate DECT ACS figures for a 5 MHz LTE interferer at 1877</w:t>
      </w:r>
      <w:r w:rsidR="00DB40A4" w:rsidRPr="001E6336">
        <w:t>.</w:t>
      </w:r>
      <w:r w:rsidRPr="007C76F6">
        <w:t>5 MHz. The DECT adjacent channel closest to the LTE block is at 1880</w:t>
      </w:r>
      <w:r w:rsidR="00DB40A4" w:rsidRPr="003328EC">
        <w:t>.</w:t>
      </w:r>
      <w:r w:rsidRPr="003328EC">
        <w:t>064 MHz. The first DECT adjacent channel within the LTE block is at 1878</w:t>
      </w:r>
      <w:r w:rsidR="00DB40A4" w:rsidRPr="003328EC">
        <w:t>.</w:t>
      </w:r>
      <w:r w:rsidRPr="003328EC">
        <w:t xml:space="preserve">236 MHz </w:t>
      </w:r>
      <w:r w:rsidR="00B96C03">
        <w:t>(s</w:t>
      </w:r>
      <w:r w:rsidRPr="003328EC">
        <w:t>ee</w:t>
      </w:r>
      <w:r w:rsidR="00DB40A4" w:rsidRPr="003328EC">
        <w:t xml:space="preserve"> </w:t>
      </w:r>
      <w:r w:rsidR="00DB40A4" w:rsidRPr="0025491A">
        <w:fldChar w:fldCharType="begin"/>
      </w:r>
      <w:r w:rsidR="00DB40A4" w:rsidRPr="00B3372B">
        <w:instrText xml:space="preserve"> REF _Ref526345730 \h </w:instrText>
      </w:r>
      <w:r w:rsidR="00DB40A4" w:rsidRPr="0025491A">
        <w:fldChar w:fldCharType="separate"/>
      </w:r>
      <w:r w:rsidR="00BA258E" w:rsidRPr="0025491A">
        <w:t xml:space="preserve">Figure </w:t>
      </w:r>
      <w:r w:rsidR="00BA258E" w:rsidRPr="001E6336">
        <w:rPr>
          <w:noProof/>
        </w:rPr>
        <w:t>1</w:t>
      </w:r>
      <w:r w:rsidR="00DB40A4" w:rsidRPr="0025491A">
        <w:fldChar w:fldCharType="end"/>
      </w:r>
      <w:r w:rsidR="00B96C03">
        <w:t>)</w:t>
      </w:r>
      <w:r w:rsidRPr="001E6336">
        <w:t>. This adjacent channel was used to derive the ACS figures in the fol</w:t>
      </w:r>
      <w:r w:rsidRPr="003328EC">
        <w:t xml:space="preserve">lowing </w:t>
      </w:r>
      <w:r w:rsidR="006611DB" w:rsidRPr="003328EC">
        <w:t>table</w:t>
      </w:r>
      <w:r w:rsidRPr="003328EC">
        <w:t xml:space="preserve">: </w:t>
      </w:r>
    </w:p>
    <w:p w:rsidR="004B5C74" w:rsidRPr="00B3372B" w:rsidRDefault="00EF537A" w:rsidP="00B3372B">
      <w:pPr>
        <w:pStyle w:val="Caption"/>
        <w:rPr>
          <w:lang w:val="en-GB"/>
        </w:rPr>
      </w:pPr>
      <w:r w:rsidRPr="0036738C">
        <w:rPr>
          <w:lang w:val="en-US"/>
        </w:rPr>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12</w:t>
      </w:r>
      <w:r w:rsidR="00E5042F">
        <w:rPr>
          <w:noProof/>
        </w:rPr>
        <w:fldChar w:fldCharType="end"/>
      </w:r>
      <w:r w:rsidRPr="0036738C">
        <w:rPr>
          <w:lang w:val="en-US"/>
        </w:rPr>
        <w:t xml:space="preserve">: </w:t>
      </w:r>
      <w:r w:rsidR="00DB40A4" w:rsidRPr="0036738C">
        <w:rPr>
          <w:lang w:val="en-US"/>
        </w:rPr>
        <w:t>DECT ACS figures related to an LTE interferer</w:t>
      </w:r>
    </w:p>
    <w:tbl>
      <w:tblPr>
        <w:tblStyle w:val="ECCTable-redheader"/>
        <w:tblW w:w="0" w:type="auto"/>
        <w:tblInd w:w="0" w:type="dxa"/>
        <w:tblLook w:val="04A0" w:firstRow="1" w:lastRow="0" w:firstColumn="1" w:lastColumn="0" w:noHBand="0" w:noVBand="1"/>
      </w:tblPr>
      <w:tblGrid>
        <w:gridCol w:w="1439"/>
        <w:gridCol w:w="2562"/>
      </w:tblGrid>
      <w:tr w:rsidR="004B5C74" w:rsidRPr="00B3372B" w:rsidTr="00B3372B">
        <w:trPr>
          <w:cnfStyle w:val="100000000000" w:firstRow="1" w:lastRow="0" w:firstColumn="0" w:lastColumn="0" w:oddVBand="0" w:evenVBand="0" w:oddHBand="0" w:evenHBand="0" w:firstRowFirstColumn="0" w:firstRowLastColumn="0" w:lastRowFirstColumn="0" w:lastRowLastColumn="0"/>
        </w:trPr>
        <w:tc>
          <w:tcPr>
            <w:tcW w:w="0" w:type="auto"/>
          </w:tcPr>
          <w:p w:rsidR="004B5C74" w:rsidRPr="001429DC" w:rsidRDefault="004B5C74">
            <w:r w:rsidRPr="0032066E">
              <w:t>DECT carrier</w:t>
            </w:r>
          </w:p>
        </w:tc>
        <w:tc>
          <w:tcPr>
            <w:tcW w:w="2562" w:type="dxa"/>
          </w:tcPr>
          <w:p w:rsidR="004B5C74" w:rsidRPr="001429DC" w:rsidRDefault="004B5C74">
            <w:r w:rsidRPr="001429DC">
              <w:t>ACS figures (dB) related to 5 MHz LTE at 1877.5 MHz</w:t>
            </w:r>
          </w:p>
        </w:tc>
      </w:tr>
      <w:tr w:rsidR="004B5C74" w:rsidRPr="00B3372B" w:rsidTr="00B3372B">
        <w:tc>
          <w:tcPr>
            <w:tcW w:w="0" w:type="auto"/>
          </w:tcPr>
          <w:p w:rsidR="004B5C74" w:rsidRPr="00B3372B" w:rsidRDefault="004B5C74">
            <w:r w:rsidRPr="00B3372B">
              <w:t>F9</w:t>
            </w:r>
          </w:p>
        </w:tc>
        <w:tc>
          <w:tcPr>
            <w:tcW w:w="2562" w:type="dxa"/>
          </w:tcPr>
          <w:p w:rsidR="004B5C74" w:rsidRPr="00B3372B" w:rsidRDefault="004B5C74">
            <w:r w:rsidRPr="00B3372B">
              <w:t>45</w:t>
            </w:r>
          </w:p>
        </w:tc>
      </w:tr>
      <w:tr w:rsidR="004B5C74" w:rsidRPr="00B3372B" w:rsidTr="00B3372B">
        <w:tc>
          <w:tcPr>
            <w:tcW w:w="0" w:type="auto"/>
          </w:tcPr>
          <w:p w:rsidR="004B5C74" w:rsidRPr="00B3372B" w:rsidRDefault="004B5C74">
            <w:r w:rsidRPr="00B3372B">
              <w:t>F8</w:t>
            </w:r>
          </w:p>
        </w:tc>
        <w:tc>
          <w:tcPr>
            <w:tcW w:w="2562" w:type="dxa"/>
          </w:tcPr>
          <w:p w:rsidR="004B5C74" w:rsidRPr="00B3372B" w:rsidRDefault="004B5C74">
            <w:r w:rsidRPr="00B3372B">
              <w:t>51</w:t>
            </w:r>
          </w:p>
        </w:tc>
      </w:tr>
      <w:tr w:rsidR="004B5C74" w:rsidRPr="00B3372B" w:rsidTr="00B3372B">
        <w:tc>
          <w:tcPr>
            <w:tcW w:w="0" w:type="auto"/>
          </w:tcPr>
          <w:p w:rsidR="004B5C74" w:rsidRPr="00B3372B" w:rsidRDefault="004B5C74">
            <w:r w:rsidRPr="00B3372B">
              <w:t>F7 – F0</w:t>
            </w:r>
          </w:p>
        </w:tc>
        <w:tc>
          <w:tcPr>
            <w:tcW w:w="2562" w:type="dxa"/>
          </w:tcPr>
          <w:p w:rsidR="004B5C74" w:rsidRPr="00B3372B" w:rsidRDefault="004B5C74" w:rsidP="00B3372B">
            <w:pPr>
              <w:keepNext/>
            </w:pPr>
            <w:r w:rsidRPr="00B3372B">
              <w:t>58</w:t>
            </w:r>
          </w:p>
        </w:tc>
      </w:tr>
    </w:tbl>
    <w:p w:rsidR="004B5C74" w:rsidRPr="00B3372B" w:rsidRDefault="004B5C74" w:rsidP="004B5C74">
      <w:r w:rsidRPr="00B3372B">
        <w:t xml:space="preserve">These figures same ACS figures can be reused and are valid for AAS (LTE/NR) 5MHz </w:t>
      </w:r>
      <w:proofErr w:type="gramStart"/>
      <w:r w:rsidRPr="00B3372B">
        <w:t>channel</w:t>
      </w:r>
      <w:proofErr w:type="gramEnd"/>
      <w:r w:rsidRPr="00B3372B">
        <w:t>.</w:t>
      </w:r>
    </w:p>
    <w:p w:rsidR="004B5C74" w:rsidRPr="00B3372B" w:rsidRDefault="004B5C74">
      <w:pPr>
        <w:rPr>
          <w:rStyle w:val="ECCHLunderlined"/>
        </w:rPr>
      </w:pPr>
      <w:r w:rsidRPr="00B3372B">
        <w:rPr>
          <w:rStyle w:val="ECCHLunderlined"/>
        </w:rPr>
        <w:t xml:space="preserve">ACLR figures for AAS (LTE/NR) derived from TS </w:t>
      </w:r>
      <w:r w:rsidR="006611DB" w:rsidRPr="00B3372B">
        <w:rPr>
          <w:rStyle w:val="ECCHLunderlined"/>
        </w:rPr>
        <w:t>37.105:</w:t>
      </w:r>
      <w:r w:rsidRPr="00B3372B">
        <w:rPr>
          <w:rStyle w:val="ECCHLunderlined"/>
        </w:rPr>
        <w:t xml:space="preserve"> </w:t>
      </w:r>
    </w:p>
    <w:p w:rsidR="004B5C74" w:rsidRPr="001429DC" w:rsidRDefault="004B5C74" w:rsidP="00FC742B">
      <w:r w:rsidRPr="00B3372B">
        <w:t xml:space="preserve">The ACLR figures for AAS (LTE/NR) related to a 1 MHz wide DECT receiver are shown in </w:t>
      </w:r>
      <w:r w:rsidR="006611DB" w:rsidRPr="00B3372B">
        <w:t>the following table</w:t>
      </w:r>
      <w:r w:rsidR="00801409" w:rsidRPr="00B3372B">
        <w:t xml:space="preserve">. The </w:t>
      </w:r>
      <w:r w:rsidR="00FC742B" w:rsidRPr="00B3372B">
        <w:t xml:space="preserve">AAS </w:t>
      </w:r>
      <w:r w:rsidR="00801409" w:rsidRPr="00B3372B">
        <w:t xml:space="preserve">BS OTA TX power </w:t>
      </w:r>
      <w:r w:rsidR="00FC742B" w:rsidRPr="00B3372B">
        <w:t xml:space="preserve">of 52dBm </w:t>
      </w:r>
      <w:r w:rsidR="00801409" w:rsidRPr="00B3372B">
        <w:t xml:space="preserve">was derived based on </w:t>
      </w:r>
      <w:r w:rsidR="00FC742B" w:rsidRPr="00B3372B">
        <w:t xml:space="preserve">scaling of </w:t>
      </w:r>
      <w:r w:rsidR="00801409" w:rsidRPr="00B3372B">
        <w:t xml:space="preserve">the </w:t>
      </w:r>
      <w:r w:rsidR="00FC742B" w:rsidRPr="00B3372B">
        <w:t xml:space="preserve">LTE-non-AAS BS Transmit power of 43dBm from CEPT </w:t>
      </w:r>
      <w:r w:rsidR="00335A04" w:rsidRPr="00B3372B">
        <w:t xml:space="preserve">Report </w:t>
      </w:r>
      <w:r w:rsidR="00FC742B" w:rsidRPr="00EF537A">
        <w:t>40</w:t>
      </w:r>
      <w:r w:rsidR="00EF537A">
        <w:t xml:space="preserve"> </w:t>
      </w:r>
      <w:r w:rsidR="00EF537A">
        <w:fldChar w:fldCharType="begin"/>
      </w:r>
      <w:r w:rsidR="00EF537A">
        <w:instrText xml:space="preserve"> REF _Ref526243646 \r \h </w:instrText>
      </w:r>
      <w:r w:rsidR="00EF537A">
        <w:fldChar w:fldCharType="separate"/>
      </w:r>
      <w:r w:rsidR="00EF537A">
        <w:t>[2]</w:t>
      </w:r>
      <w:r w:rsidR="00EF537A">
        <w:fldChar w:fldCharType="end"/>
      </w:r>
      <w:r w:rsidR="00FC742B" w:rsidRPr="00EF537A">
        <w:t>scaled by a factor of 9</w:t>
      </w:r>
      <w:r w:rsidR="00DB40A4" w:rsidRPr="00EF537A">
        <w:t xml:space="preserve"> </w:t>
      </w:r>
      <w:r w:rsidR="00FC742B" w:rsidRPr="00EF537A">
        <w:t xml:space="preserve">dB to account for the equivalence with a non-AAS system of 8TRX as explained in sections </w:t>
      </w:r>
      <w:r w:rsidR="00FC742B" w:rsidRPr="0032066E">
        <w:fldChar w:fldCharType="begin"/>
      </w:r>
      <w:r w:rsidR="00FC742B" w:rsidRPr="00B3372B">
        <w:instrText xml:space="preserve"> REF _Ref518777925 \r \h </w:instrText>
      </w:r>
      <w:r w:rsidR="00FC742B" w:rsidRPr="0032066E">
        <w:fldChar w:fldCharType="separate"/>
      </w:r>
      <w:r w:rsidR="00BA258E" w:rsidRPr="0032066E">
        <w:t>3.3.2</w:t>
      </w:r>
      <w:r w:rsidR="00FC742B" w:rsidRPr="0032066E">
        <w:fldChar w:fldCharType="end"/>
      </w:r>
      <w:r w:rsidR="00FC742B" w:rsidRPr="0032066E">
        <w:t xml:space="preserve"> and  </w:t>
      </w:r>
      <w:r w:rsidR="00FC742B" w:rsidRPr="0032066E">
        <w:fldChar w:fldCharType="begin"/>
      </w:r>
      <w:r w:rsidR="00FC742B" w:rsidRPr="00B3372B">
        <w:instrText xml:space="preserve"> REF _Ref519067443 \r \h </w:instrText>
      </w:r>
      <w:r w:rsidR="00FC742B" w:rsidRPr="0032066E">
        <w:fldChar w:fldCharType="separate"/>
      </w:r>
      <w:r w:rsidR="00BA258E" w:rsidRPr="0032066E">
        <w:t>A2.2</w:t>
      </w:r>
      <w:r w:rsidR="00FC742B" w:rsidRPr="0032066E">
        <w:fldChar w:fldCharType="end"/>
      </w:r>
      <w:r w:rsidR="00FC742B" w:rsidRPr="0032066E">
        <w:t xml:space="preserve"> of </w:t>
      </w:r>
      <w:r w:rsidR="005D7BD6">
        <w:t xml:space="preserve">this Report </w:t>
      </w:r>
      <w:r w:rsidR="00FC742B" w:rsidRPr="0032066E">
        <w:t>based on 3GPP</w:t>
      </w:r>
      <w:r w:rsidR="006611DB" w:rsidRPr="0032066E">
        <w:t>:</w:t>
      </w:r>
    </w:p>
    <w:p w:rsidR="004B5C74" w:rsidRPr="0036738C" w:rsidRDefault="00EF537A" w:rsidP="00B3372B">
      <w:pPr>
        <w:pStyle w:val="Caption"/>
        <w:rPr>
          <w:lang w:val="en-US"/>
        </w:rPr>
      </w:pPr>
      <w:r w:rsidRPr="0036738C">
        <w:rPr>
          <w:lang w:val="en-US"/>
        </w:rPr>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13</w:t>
      </w:r>
      <w:r w:rsidR="00E5042F">
        <w:rPr>
          <w:noProof/>
        </w:rPr>
        <w:fldChar w:fldCharType="end"/>
      </w:r>
      <w:r w:rsidRPr="0036738C">
        <w:rPr>
          <w:lang w:val="en-US"/>
        </w:rPr>
        <w:t xml:space="preserve">: </w:t>
      </w:r>
      <w:r w:rsidRPr="00A75FD9">
        <w:rPr>
          <w:lang w:val="en-GB"/>
        </w:rPr>
        <w:t>AAS (LTE/NR) OTA ACLR related to a DECT 1 MHz receiver</w:t>
      </w:r>
    </w:p>
    <w:tbl>
      <w:tblPr>
        <w:tblStyle w:val="ECCTable-redheader"/>
        <w:tblW w:w="0" w:type="auto"/>
        <w:tblInd w:w="0" w:type="dxa"/>
        <w:tblLook w:val="04A0" w:firstRow="1" w:lastRow="0" w:firstColumn="1" w:lastColumn="0" w:noHBand="0" w:noVBand="1"/>
      </w:tblPr>
      <w:tblGrid>
        <w:gridCol w:w="2943"/>
        <w:gridCol w:w="2977"/>
        <w:gridCol w:w="2835"/>
      </w:tblGrid>
      <w:tr w:rsidR="00364C70" w:rsidRPr="00B3372B" w:rsidTr="00D77367">
        <w:trPr>
          <w:cnfStyle w:val="100000000000" w:firstRow="1" w:lastRow="0" w:firstColumn="0" w:lastColumn="0" w:oddVBand="0" w:evenVBand="0" w:oddHBand="0" w:evenHBand="0" w:firstRowFirstColumn="0" w:firstRowLastColumn="0" w:lastRowFirstColumn="0" w:lastRowLastColumn="0"/>
        </w:trPr>
        <w:tc>
          <w:tcPr>
            <w:tcW w:w="2943" w:type="dxa"/>
          </w:tcPr>
          <w:p w:rsidR="00364C70" w:rsidRPr="001429DC" w:rsidRDefault="00364C70" w:rsidP="00364C70">
            <w:r w:rsidRPr="001429DC">
              <w:t>DECT carrier</w:t>
            </w:r>
          </w:p>
        </w:tc>
        <w:tc>
          <w:tcPr>
            <w:tcW w:w="2977" w:type="dxa"/>
          </w:tcPr>
          <w:p w:rsidR="00364C70" w:rsidRPr="00CB73F6" w:rsidRDefault="00364C70" w:rsidP="00364C70">
            <w:r w:rsidRPr="001429DC">
              <w:t xml:space="preserve">AAS (LTE/NR) </w:t>
            </w:r>
            <w:r w:rsidR="0042260C" w:rsidRPr="00CB73F6">
              <w:t xml:space="preserve">OTA </w:t>
            </w:r>
            <w:r w:rsidRPr="00CB73F6">
              <w:t xml:space="preserve">Out of band/block interference level </w:t>
            </w:r>
          </w:p>
        </w:tc>
        <w:tc>
          <w:tcPr>
            <w:tcW w:w="2835" w:type="dxa"/>
            <w:vAlign w:val="top"/>
          </w:tcPr>
          <w:p w:rsidR="00364C70" w:rsidRPr="00A83DA3" w:rsidRDefault="00364C70">
            <w:r w:rsidRPr="00112118">
              <w:t xml:space="preserve">AAS (LTE/NR) OTA ACLR figures (dB) related to a 1 MHz DECT receiver and BS  OTA/Radiated Tx power 52 dBm </w:t>
            </w:r>
          </w:p>
        </w:tc>
      </w:tr>
      <w:tr w:rsidR="0042260C" w:rsidRPr="00B3372B" w:rsidTr="00D77367">
        <w:tc>
          <w:tcPr>
            <w:tcW w:w="2943" w:type="dxa"/>
            <w:vAlign w:val="top"/>
          </w:tcPr>
          <w:p w:rsidR="0042260C" w:rsidRPr="00B3372B" w:rsidRDefault="0042260C">
            <w:r w:rsidRPr="00B3372B">
              <w:t>F9 (1881.792MHz)</w:t>
            </w:r>
          </w:p>
        </w:tc>
        <w:tc>
          <w:tcPr>
            <w:tcW w:w="2977" w:type="dxa"/>
          </w:tcPr>
          <w:p w:rsidR="0042260C" w:rsidRPr="00B3372B" w:rsidRDefault="0042260C">
            <w:r w:rsidRPr="00B3372B">
              <w:t>-4 dBm/MHz</w:t>
            </w:r>
          </w:p>
        </w:tc>
        <w:tc>
          <w:tcPr>
            <w:tcW w:w="2835" w:type="dxa"/>
            <w:vAlign w:val="top"/>
          </w:tcPr>
          <w:p w:rsidR="0042260C" w:rsidRPr="00B3372B" w:rsidRDefault="0042260C" w:rsidP="0042260C">
            <w:r w:rsidRPr="00B3372B">
              <w:t>56</w:t>
            </w:r>
          </w:p>
        </w:tc>
      </w:tr>
      <w:tr w:rsidR="0042260C" w:rsidRPr="00B3372B" w:rsidTr="00D77367">
        <w:tc>
          <w:tcPr>
            <w:tcW w:w="2943" w:type="dxa"/>
            <w:vAlign w:val="top"/>
          </w:tcPr>
          <w:p w:rsidR="0042260C" w:rsidRPr="00B3372B" w:rsidRDefault="0042260C">
            <w:r w:rsidRPr="00B3372B">
              <w:t>F8 (1883.52 MHz)</w:t>
            </w:r>
          </w:p>
        </w:tc>
        <w:tc>
          <w:tcPr>
            <w:tcW w:w="2977" w:type="dxa"/>
          </w:tcPr>
          <w:p w:rsidR="0042260C" w:rsidRPr="00B3372B" w:rsidRDefault="0042260C">
            <w:r w:rsidRPr="00B3372B">
              <w:t>-4 dBm/MHz</w:t>
            </w:r>
          </w:p>
        </w:tc>
        <w:tc>
          <w:tcPr>
            <w:tcW w:w="2835" w:type="dxa"/>
            <w:vAlign w:val="top"/>
          </w:tcPr>
          <w:p w:rsidR="0042260C" w:rsidRPr="00B3372B" w:rsidRDefault="0042260C" w:rsidP="0042260C">
            <w:r w:rsidRPr="00B3372B">
              <w:t>56</w:t>
            </w:r>
          </w:p>
        </w:tc>
      </w:tr>
      <w:tr w:rsidR="0042260C" w:rsidRPr="00B3372B" w:rsidTr="00D77367">
        <w:tc>
          <w:tcPr>
            <w:tcW w:w="2943" w:type="dxa"/>
            <w:vAlign w:val="top"/>
          </w:tcPr>
          <w:p w:rsidR="0042260C" w:rsidRPr="00B3372B" w:rsidRDefault="0042260C">
            <w:r w:rsidRPr="00B3372B">
              <w:t>F7 (1885.248 MHz)</w:t>
            </w:r>
          </w:p>
        </w:tc>
        <w:tc>
          <w:tcPr>
            <w:tcW w:w="2977" w:type="dxa"/>
          </w:tcPr>
          <w:p w:rsidR="0042260C" w:rsidRPr="00B3372B" w:rsidRDefault="0042260C">
            <w:r w:rsidRPr="00B3372B">
              <w:t>-4 dBm/MHz</w:t>
            </w:r>
          </w:p>
        </w:tc>
        <w:tc>
          <w:tcPr>
            <w:tcW w:w="2835" w:type="dxa"/>
            <w:vAlign w:val="top"/>
          </w:tcPr>
          <w:p w:rsidR="0042260C" w:rsidRPr="00B3372B" w:rsidRDefault="0042260C" w:rsidP="0042260C">
            <w:r w:rsidRPr="00B3372B">
              <w:t>56</w:t>
            </w:r>
          </w:p>
        </w:tc>
      </w:tr>
      <w:tr w:rsidR="00364C70" w:rsidRPr="00B3372B" w:rsidTr="00D77367">
        <w:tc>
          <w:tcPr>
            <w:tcW w:w="2943" w:type="dxa"/>
          </w:tcPr>
          <w:p w:rsidR="00364C70" w:rsidRPr="00B3372B" w:rsidRDefault="00364C70" w:rsidP="00364C70">
            <w:r w:rsidRPr="00B3372B">
              <w:lastRenderedPageBreak/>
              <w:t>F6-F5</w:t>
            </w:r>
          </w:p>
        </w:tc>
        <w:tc>
          <w:tcPr>
            <w:tcW w:w="2977" w:type="dxa"/>
          </w:tcPr>
          <w:p w:rsidR="00364C70" w:rsidRPr="00B3372B" w:rsidRDefault="00364C70" w:rsidP="00364C70">
            <w:r w:rsidRPr="00B3372B">
              <w:t>-4 dBm/MHz</w:t>
            </w:r>
          </w:p>
        </w:tc>
        <w:tc>
          <w:tcPr>
            <w:tcW w:w="2835" w:type="dxa"/>
            <w:vAlign w:val="top"/>
          </w:tcPr>
          <w:p w:rsidR="00364C70" w:rsidRPr="00B3372B" w:rsidRDefault="00364C70" w:rsidP="00364C70">
            <w:r w:rsidRPr="00B3372B">
              <w:t>56</w:t>
            </w:r>
          </w:p>
        </w:tc>
      </w:tr>
      <w:tr w:rsidR="00364C70" w:rsidRPr="00B3372B" w:rsidTr="00D77367">
        <w:tc>
          <w:tcPr>
            <w:tcW w:w="2943" w:type="dxa"/>
          </w:tcPr>
          <w:p w:rsidR="00364C70" w:rsidRPr="00B3372B" w:rsidRDefault="00364C70" w:rsidP="00364C70">
            <w:r w:rsidRPr="00B3372B">
              <w:t>F4 (1890.432 MHz)</w:t>
            </w:r>
          </w:p>
        </w:tc>
        <w:tc>
          <w:tcPr>
            <w:tcW w:w="2977" w:type="dxa"/>
          </w:tcPr>
          <w:p w:rsidR="00364C70" w:rsidRPr="00B3372B" w:rsidRDefault="00364C70" w:rsidP="00364C70">
            <w:r w:rsidRPr="00B3372B">
              <w:t>-21</w:t>
            </w:r>
            <w:r w:rsidR="0053523A" w:rsidRPr="00B3372B">
              <w:t>/-30</w:t>
            </w:r>
            <w:r w:rsidRPr="00B3372B">
              <w:t xml:space="preserve"> dBm/MHz</w:t>
            </w:r>
          </w:p>
        </w:tc>
        <w:tc>
          <w:tcPr>
            <w:tcW w:w="2835" w:type="dxa"/>
            <w:vAlign w:val="top"/>
          </w:tcPr>
          <w:p w:rsidR="00364C70" w:rsidRPr="00B3372B" w:rsidRDefault="00364C70" w:rsidP="00364C70">
            <w:r w:rsidRPr="00B3372B">
              <w:t>73</w:t>
            </w:r>
            <w:r w:rsidR="0053523A" w:rsidRPr="00B3372B">
              <w:t>/82</w:t>
            </w:r>
          </w:p>
        </w:tc>
      </w:tr>
      <w:tr w:rsidR="00364C70" w:rsidRPr="00B3372B" w:rsidTr="00D77367">
        <w:tc>
          <w:tcPr>
            <w:tcW w:w="2943" w:type="dxa"/>
          </w:tcPr>
          <w:p w:rsidR="00364C70" w:rsidRPr="00B3372B" w:rsidRDefault="00364C70" w:rsidP="00364C70">
            <w:r w:rsidRPr="00B3372B">
              <w:t>F3-F0</w:t>
            </w:r>
          </w:p>
        </w:tc>
        <w:tc>
          <w:tcPr>
            <w:tcW w:w="2977" w:type="dxa"/>
          </w:tcPr>
          <w:p w:rsidR="00364C70" w:rsidRPr="00B3372B" w:rsidRDefault="00364C70" w:rsidP="00364C70">
            <w:r w:rsidRPr="00B3372B">
              <w:t>-21</w:t>
            </w:r>
            <w:r w:rsidR="0053523A" w:rsidRPr="00B3372B">
              <w:t>/-30</w:t>
            </w:r>
            <w:r w:rsidRPr="00B3372B">
              <w:t xml:space="preserve"> dBm/MHz</w:t>
            </w:r>
          </w:p>
        </w:tc>
        <w:tc>
          <w:tcPr>
            <w:tcW w:w="2835" w:type="dxa"/>
            <w:vAlign w:val="top"/>
          </w:tcPr>
          <w:p w:rsidR="00364C70" w:rsidRPr="00B3372B" w:rsidRDefault="00364C70" w:rsidP="00364C70">
            <w:r w:rsidRPr="00B3372B">
              <w:t>73</w:t>
            </w:r>
            <w:r w:rsidR="0053523A" w:rsidRPr="00B3372B">
              <w:t>/82</w:t>
            </w:r>
          </w:p>
        </w:tc>
      </w:tr>
    </w:tbl>
    <w:p w:rsidR="004B5C74" w:rsidRPr="00B3372B" w:rsidRDefault="004B5C74" w:rsidP="0053523A">
      <w:pPr>
        <w:rPr>
          <w:rStyle w:val="ECCParagraph"/>
        </w:rPr>
      </w:pPr>
      <w:r w:rsidRPr="00B3372B">
        <w:rPr>
          <w:rStyle w:val="ECCParagraph"/>
        </w:rPr>
        <w:t>For AAS (LTE/NR) BS 5 MHz option the ACLRs for F9-F5 is derived from TS3</w:t>
      </w:r>
      <w:r w:rsidR="004E78D4" w:rsidRPr="00B3372B">
        <w:rPr>
          <w:rStyle w:val="ECCParagraph"/>
        </w:rPr>
        <w:t>7</w:t>
      </w:r>
      <w:r w:rsidRPr="00B3372B">
        <w:rPr>
          <w:rStyle w:val="ECCParagraph"/>
        </w:rPr>
        <w:t>.10</w:t>
      </w:r>
      <w:r w:rsidR="004E78D4" w:rsidRPr="00B3372B">
        <w:rPr>
          <w:rStyle w:val="ECCParagraph"/>
        </w:rPr>
        <w:t>5</w:t>
      </w:r>
      <w:r w:rsidR="00247B44" w:rsidRPr="00B3372B">
        <w:rPr>
          <w:rStyle w:val="ECCParagraph"/>
        </w:rPr>
        <w:t xml:space="preserve"> </w:t>
      </w:r>
      <w:r w:rsidR="00247B44" w:rsidRPr="00B3372B">
        <w:rPr>
          <w:rStyle w:val="ECCParagraph"/>
        </w:rPr>
        <w:fldChar w:fldCharType="begin"/>
      </w:r>
      <w:r w:rsidR="00247B44" w:rsidRPr="00B3372B">
        <w:rPr>
          <w:rStyle w:val="ECCParagraph"/>
        </w:rPr>
        <w:instrText xml:space="preserve"> REF _Ref526256914 \r \h </w:instrText>
      </w:r>
      <w:r w:rsidR="00EF537A">
        <w:rPr>
          <w:rStyle w:val="ECCParagraph"/>
        </w:rPr>
        <w:instrText xml:space="preserve"> \* MERGEFORMAT </w:instrText>
      </w:r>
      <w:r w:rsidR="00247B44" w:rsidRPr="00B3372B">
        <w:rPr>
          <w:rStyle w:val="ECCParagraph"/>
        </w:rPr>
      </w:r>
      <w:r w:rsidR="00247B44" w:rsidRPr="00B3372B">
        <w:rPr>
          <w:rStyle w:val="ECCParagraph"/>
        </w:rPr>
        <w:fldChar w:fldCharType="separate"/>
      </w:r>
      <w:r w:rsidR="00B96C03">
        <w:rPr>
          <w:rStyle w:val="ECCParagraph"/>
        </w:rPr>
        <w:t>[26]</w:t>
      </w:r>
      <w:r w:rsidR="00247B44" w:rsidRPr="00B3372B">
        <w:rPr>
          <w:rStyle w:val="ECCParagraph"/>
        </w:rPr>
        <w:fldChar w:fldCharType="end"/>
      </w:r>
      <w:r w:rsidRPr="00B3372B">
        <w:rPr>
          <w:rStyle w:val="ECCParagraph"/>
        </w:rPr>
        <w:t>,</w:t>
      </w:r>
      <w:r w:rsidR="004E78D4" w:rsidRPr="00B3372B">
        <w:rPr>
          <w:rStyle w:val="ECCParagraph"/>
        </w:rPr>
        <w:t xml:space="preserve"> Table 9.7.5.2.3-1</w:t>
      </w:r>
      <w:r w:rsidR="00EF2221" w:rsidRPr="00B3372B">
        <w:rPr>
          <w:rStyle w:val="ECCParagraph"/>
        </w:rPr>
        <w:t>"</w:t>
      </w:r>
      <w:r w:rsidR="004E78D4" w:rsidRPr="00B3372B">
        <w:rPr>
          <w:rStyle w:val="ECCParagraph"/>
        </w:rPr>
        <w:t>Wide Area operating band unwanted emission mask (UEM) for BC2 for BS not supporting NR or BS supporting NR in Band n3 or n8</w:t>
      </w:r>
      <w:r w:rsidR="00EF2221" w:rsidRPr="00B3372B">
        <w:rPr>
          <w:rStyle w:val="ECCParagraph"/>
        </w:rPr>
        <w:t xml:space="preserve">. For F4-F0 the OOBE and ACLR are derived from TS37.105, </w:t>
      </w:r>
      <w:r w:rsidR="00852F63" w:rsidRPr="00B3372B">
        <w:rPr>
          <w:rStyle w:val="ECCParagraph"/>
        </w:rPr>
        <w:t xml:space="preserve">Table 9.7.6.4.1.2-1: "AAS BS OTA Spurious emissions limits, Category B" representing requirements for single RAT E-UTRA operation. The same values are defined for AAS NR BS in TS38.104 </w:t>
      </w:r>
      <w:r w:rsidR="00247B44" w:rsidRPr="00B3372B">
        <w:rPr>
          <w:rStyle w:val="ECCParagraph"/>
        </w:rPr>
        <w:fldChar w:fldCharType="begin"/>
      </w:r>
      <w:r w:rsidR="00247B44" w:rsidRPr="00B3372B">
        <w:rPr>
          <w:rStyle w:val="ECCParagraph"/>
        </w:rPr>
        <w:instrText xml:space="preserve"> REF _Ref526328292 \r \h </w:instrText>
      </w:r>
      <w:r w:rsidR="00EF537A">
        <w:rPr>
          <w:rStyle w:val="ECCParagraph"/>
        </w:rPr>
        <w:instrText xml:space="preserve"> \* MERGEFORMAT </w:instrText>
      </w:r>
      <w:r w:rsidR="00247B44" w:rsidRPr="00B3372B">
        <w:rPr>
          <w:rStyle w:val="ECCParagraph"/>
        </w:rPr>
      </w:r>
      <w:r w:rsidR="00247B44" w:rsidRPr="00B3372B">
        <w:rPr>
          <w:rStyle w:val="ECCParagraph"/>
        </w:rPr>
        <w:fldChar w:fldCharType="separate"/>
      </w:r>
      <w:r w:rsidR="00B96C03">
        <w:rPr>
          <w:rStyle w:val="ECCParagraph"/>
        </w:rPr>
        <w:t>[18]</w:t>
      </w:r>
      <w:r w:rsidR="00247B44" w:rsidRPr="00B3372B">
        <w:rPr>
          <w:rStyle w:val="ECCParagraph"/>
        </w:rPr>
        <w:fldChar w:fldCharType="end"/>
      </w:r>
      <w:r w:rsidR="00247B44" w:rsidRPr="00B3372B">
        <w:rPr>
          <w:rStyle w:val="ECCParagraph"/>
        </w:rPr>
        <w:t xml:space="preserve"> </w:t>
      </w:r>
      <w:r w:rsidR="00852F63" w:rsidRPr="00B3372B">
        <w:rPr>
          <w:rStyle w:val="ECCParagraph"/>
        </w:rPr>
        <w:t xml:space="preserve">in </w:t>
      </w:r>
      <w:r w:rsidR="00B13884" w:rsidRPr="00B3372B">
        <w:rPr>
          <w:rStyle w:val="ECCParagraph"/>
        </w:rPr>
        <w:t>section 9.7.5.2.2.</w:t>
      </w:r>
      <w:r w:rsidR="0053523A" w:rsidRPr="00B3372B">
        <w:rPr>
          <w:rStyle w:val="ECCParagraph"/>
        </w:rPr>
        <w:t xml:space="preserve"> However we have also considered here the second case where the regional regulatory limit for TRP spurious limit for AAS systems in 1800</w:t>
      </w:r>
      <w:r w:rsidR="00247B44" w:rsidRPr="00B3372B">
        <w:rPr>
          <w:rStyle w:val="ECCParagraph"/>
        </w:rPr>
        <w:t xml:space="preserve"> </w:t>
      </w:r>
      <w:r w:rsidR="0053523A" w:rsidRPr="00B3372B">
        <w:rPr>
          <w:rStyle w:val="ECCParagraph"/>
        </w:rPr>
        <w:t>MHz is different from 3GPP default value (considering 9</w:t>
      </w:r>
      <w:r w:rsidR="00247B44" w:rsidRPr="00B3372B">
        <w:rPr>
          <w:rStyle w:val="ECCParagraph"/>
        </w:rPr>
        <w:t xml:space="preserve"> </w:t>
      </w:r>
      <w:r w:rsidR="0053523A" w:rsidRPr="00B3372B">
        <w:rPr>
          <w:rStyle w:val="ECCParagraph"/>
        </w:rPr>
        <w:t xml:space="preserve">dB scaling factor). </w:t>
      </w:r>
    </w:p>
    <w:p w:rsidR="004B5C74" w:rsidRPr="00D9569F" w:rsidRDefault="004B5C74" w:rsidP="004B5C74">
      <w:pPr>
        <w:rPr>
          <w:rStyle w:val="ECCHLunderlined"/>
        </w:rPr>
      </w:pPr>
      <w:r w:rsidRPr="00D9569F">
        <w:rPr>
          <w:rStyle w:val="ECCHLunderlined"/>
        </w:rPr>
        <w:t xml:space="preserve">Comparing DECT ACS and AAS (LTE/NR) OTA ACLR figures </w:t>
      </w:r>
    </w:p>
    <w:p w:rsidR="004B5C74" w:rsidRPr="007139F9" w:rsidRDefault="004B5C74" w:rsidP="004B5C74">
      <w:r w:rsidRPr="007139F9">
        <w:t>The table below compares DECT ACS and AAS (LTE/NR) OTA ACLR:</w:t>
      </w:r>
    </w:p>
    <w:p w:rsidR="004B5C74" w:rsidRPr="007139F9" w:rsidRDefault="00EF537A" w:rsidP="00B3372B">
      <w:pPr>
        <w:pStyle w:val="Caption"/>
      </w:pPr>
      <w:r>
        <w:t xml:space="preserve">Table </w:t>
      </w:r>
      <w:fldSimple w:instr=" SEQ Table \* ARABIC ">
        <w:r w:rsidR="0082631B">
          <w:rPr>
            <w:noProof/>
          </w:rPr>
          <w:t>14</w:t>
        </w:r>
      </w:fldSimple>
      <w:r>
        <w:t xml:space="preserve">: </w:t>
      </w:r>
      <w:r w:rsidRPr="00A75FD9">
        <w:rPr>
          <w:lang w:val="en-GB"/>
        </w:rPr>
        <w:t>Comparing ACLR and ACS</w:t>
      </w:r>
    </w:p>
    <w:tbl>
      <w:tblPr>
        <w:tblStyle w:val="ECCTable-redheader"/>
        <w:tblW w:w="0" w:type="auto"/>
        <w:tblInd w:w="0" w:type="dxa"/>
        <w:tblLook w:val="04A0" w:firstRow="1" w:lastRow="0" w:firstColumn="1" w:lastColumn="0" w:noHBand="0" w:noVBand="1"/>
      </w:tblPr>
      <w:tblGrid>
        <w:gridCol w:w="1439"/>
        <w:gridCol w:w="1239"/>
        <w:gridCol w:w="2105"/>
        <w:gridCol w:w="1986"/>
      </w:tblGrid>
      <w:tr w:rsidR="004B5C74" w:rsidRPr="00B3372B" w:rsidTr="00D77367">
        <w:trPr>
          <w:cnfStyle w:val="100000000000" w:firstRow="1" w:lastRow="0" w:firstColumn="0" w:lastColumn="0" w:oddVBand="0" w:evenVBand="0" w:oddHBand="0" w:evenHBand="0" w:firstRowFirstColumn="0" w:firstRowLastColumn="0" w:lastRowFirstColumn="0" w:lastRowLastColumn="0"/>
        </w:trPr>
        <w:tc>
          <w:tcPr>
            <w:tcW w:w="0" w:type="auto"/>
          </w:tcPr>
          <w:p w:rsidR="004B5C74" w:rsidRPr="00EF537A" w:rsidRDefault="004B5C74" w:rsidP="00D77367">
            <w:r w:rsidRPr="00EF537A">
              <w:t>DECT carrier</w:t>
            </w:r>
          </w:p>
        </w:tc>
        <w:tc>
          <w:tcPr>
            <w:tcW w:w="0" w:type="auto"/>
          </w:tcPr>
          <w:p w:rsidR="00EF537A" w:rsidRDefault="004B5C74" w:rsidP="004B5C74">
            <w:r w:rsidRPr="00EF537A">
              <w:t xml:space="preserve">DECT ACS </w:t>
            </w:r>
          </w:p>
          <w:p w:rsidR="004B5C74" w:rsidRPr="00EF537A" w:rsidRDefault="004B5C74" w:rsidP="004B5C74">
            <w:r w:rsidRPr="00EF537A">
              <w:t>(dB)</w:t>
            </w:r>
          </w:p>
        </w:tc>
        <w:tc>
          <w:tcPr>
            <w:tcW w:w="0" w:type="auto"/>
          </w:tcPr>
          <w:p w:rsidR="00EF537A" w:rsidRDefault="004B5C74" w:rsidP="004B5C74">
            <w:r w:rsidRPr="00EF537A">
              <w:t xml:space="preserve">LTE non AAS ACLR </w:t>
            </w:r>
          </w:p>
          <w:p w:rsidR="004B5C74" w:rsidRPr="00EF537A" w:rsidRDefault="004B5C74" w:rsidP="004B5C74">
            <w:r w:rsidRPr="00EF537A">
              <w:t>(dB)</w:t>
            </w:r>
          </w:p>
        </w:tc>
        <w:tc>
          <w:tcPr>
            <w:tcW w:w="1986" w:type="dxa"/>
          </w:tcPr>
          <w:p w:rsidR="00EF537A" w:rsidRDefault="004B5C74" w:rsidP="004B5C74">
            <w:r w:rsidRPr="00EF537A">
              <w:t xml:space="preserve">AAS (LTE/NR) OTA ACLR </w:t>
            </w:r>
          </w:p>
          <w:p w:rsidR="004B5C74" w:rsidRPr="00EF537A" w:rsidRDefault="004B5C74" w:rsidP="004B5C74">
            <w:r w:rsidRPr="00EF537A">
              <w:t>(dB)</w:t>
            </w:r>
          </w:p>
        </w:tc>
      </w:tr>
      <w:tr w:rsidR="005918F1" w:rsidRPr="00B3372B" w:rsidTr="00D77367">
        <w:tc>
          <w:tcPr>
            <w:tcW w:w="0" w:type="auto"/>
          </w:tcPr>
          <w:p w:rsidR="005918F1" w:rsidRPr="00B3372B" w:rsidRDefault="005918F1" w:rsidP="005918F1">
            <w:r w:rsidRPr="00B3372B">
              <w:t>F9</w:t>
            </w:r>
          </w:p>
        </w:tc>
        <w:tc>
          <w:tcPr>
            <w:tcW w:w="0" w:type="auto"/>
          </w:tcPr>
          <w:p w:rsidR="005918F1" w:rsidRPr="00B3372B" w:rsidRDefault="005918F1" w:rsidP="005918F1">
            <w:r w:rsidRPr="00B3372B">
              <w:t>45</w:t>
            </w:r>
          </w:p>
        </w:tc>
        <w:tc>
          <w:tcPr>
            <w:tcW w:w="0" w:type="auto"/>
          </w:tcPr>
          <w:p w:rsidR="005918F1" w:rsidRPr="00B3372B" w:rsidRDefault="005918F1" w:rsidP="005918F1">
            <w:r w:rsidRPr="00B3372B">
              <w:t>56</w:t>
            </w:r>
          </w:p>
        </w:tc>
        <w:tc>
          <w:tcPr>
            <w:tcW w:w="1986" w:type="dxa"/>
          </w:tcPr>
          <w:p w:rsidR="005918F1" w:rsidRPr="00B3372B" w:rsidRDefault="005918F1" w:rsidP="005918F1">
            <w:r w:rsidRPr="00B3372B">
              <w:t>56</w:t>
            </w:r>
          </w:p>
        </w:tc>
      </w:tr>
      <w:tr w:rsidR="005918F1" w:rsidRPr="00B3372B" w:rsidTr="00D77367">
        <w:tc>
          <w:tcPr>
            <w:tcW w:w="0" w:type="auto"/>
          </w:tcPr>
          <w:p w:rsidR="005918F1" w:rsidRPr="00B3372B" w:rsidRDefault="005918F1" w:rsidP="005918F1">
            <w:r w:rsidRPr="00B3372B">
              <w:t>F8</w:t>
            </w:r>
          </w:p>
        </w:tc>
        <w:tc>
          <w:tcPr>
            <w:tcW w:w="0" w:type="auto"/>
          </w:tcPr>
          <w:p w:rsidR="005918F1" w:rsidRPr="00B3372B" w:rsidRDefault="005918F1" w:rsidP="005918F1">
            <w:r w:rsidRPr="00B3372B">
              <w:t>51</w:t>
            </w:r>
          </w:p>
        </w:tc>
        <w:tc>
          <w:tcPr>
            <w:tcW w:w="0" w:type="auto"/>
          </w:tcPr>
          <w:p w:rsidR="005918F1" w:rsidRPr="00B3372B" w:rsidRDefault="005918F1" w:rsidP="005918F1">
            <w:r w:rsidRPr="00B3372B">
              <w:t>56</w:t>
            </w:r>
          </w:p>
        </w:tc>
        <w:tc>
          <w:tcPr>
            <w:tcW w:w="1986" w:type="dxa"/>
          </w:tcPr>
          <w:p w:rsidR="005918F1" w:rsidRPr="00B3372B" w:rsidRDefault="005918F1" w:rsidP="005918F1">
            <w:r w:rsidRPr="00B3372B">
              <w:t>56</w:t>
            </w:r>
          </w:p>
        </w:tc>
      </w:tr>
      <w:tr w:rsidR="005918F1" w:rsidRPr="00B3372B" w:rsidTr="00D77367">
        <w:tc>
          <w:tcPr>
            <w:tcW w:w="0" w:type="auto"/>
          </w:tcPr>
          <w:p w:rsidR="005918F1" w:rsidRPr="00B3372B" w:rsidRDefault="005918F1" w:rsidP="005918F1">
            <w:r w:rsidRPr="00B3372B">
              <w:t>F7-F5</w:t>
            </w:r>
          </w:p>
        </w:tc>
        <w:tc>
          <w:tcPr>
            <w:tcW w:w="0" w:type="auto"/>
          </w:tcPr>
          <w:p w:rsidR="005918F1" w:rsidRPr="00B3372B" w:rsidRDefault="005918F1" w:rsidP="005918F1">
            <w:r w:rsidRPr="00B3372B">
              <w:t>58</w:t>
            </w:r>
          </w:p>
        </w:tc>
        <w:tc>
          <w:tcPr>
            <w:tcW w:w="0" w:type="auto"/>
          </w:tcPr>
          <w:p w:rsidR="005918F1" w:rsidRPr="00B3372B" w:rsidRDefault="005918F1" w:rsidP="005918F1">
            <w:r w:rsidRPr="00B3372B">
              <w:t>56</w:t>
            </w:r>
          </w:p>
        </w:tc>
        <w:tc>
          <w:tcPr>
            <w:tcW w:w="1986" w:type="dxa"/>
          </w:tcPr>
          <w:p w:rsidR="005918F1" w:rsidRPr="00B3372B" w:rsidRDefault="005918F1" w:rsidP="005918F1">
            <w:r w:rsidRPr="00B3372B">
              <w:t>56</w:t>
            </w:r>
          </w:p>
        </w:tc>
      </w:tr>
      <w:tr w:rsidR="005918F1" w:rsidRPr="00B3372B" w:rsidTr="00D77367">
        <w:tc>
          <w:tcPr>
            <w:tcW w:w="0" w:type="auto"/>
          </w:tcPr>
          <w:p w:rsidR="005918F1" w:rsidRPr="00B3372B" w:rsidRDefault="005918F1" w:rsidP="005918F1">
            <w:r w:rsidRPr="00B3372B">
              <w:t>F4-F0</w:t>
            </w:r>
          </w:p>
        </w:tc>
        <w:tc>
          <w:tcPr>
            <w:tcW w:w="0" w:type="auto"/>
          </w:tcPr>
          <w:p w:rsidR="005918F1" w:rsidRPr="00B3372B" w:rsidRDefault="005918F1" w:rsidP="005918F1">
            <w:r w:rsidRPr="00B3372B">
              <w:t>58</w:t>
            </w:r>
          </w:p>
        </w:tc>
        <w:tc>
          <w:tcPr>
            <w:tcW w:w="0" w:type="auto"/>
          </w:tcPr>
          <w:p w:rsidR="005918F1" w:rsidRPr="00B3372B" w:rsidRDefault="005918F1" w:rsidP="005918F1">
            <w:r w:rsidRPr="00B3372B">
              <w:t>73</w:t>
            </w:r>
            <w:r w:rsidR="0053523A" w:rsidRPr="00B3372B">
              <w:t>/82</w:t>
            </w:r>
          </w:p>
        </w:tc>
        <w:tc>
          <w:tcPr>
            <w:tcW w:w="1986" w:type="dxa"/>
          </w:tcPr>
          <w:p w:rsidR="005918F1" w:rsidRPr="00B3372B" w:rsidRDefault="005918F1" w:rsidP="005918F1">
            <w:r w:rsidRPr="00B3372B">
              <w:t>73</w:t>
            </w:r>
            <w:r w:rsidR="0053523A" w:rsidRPr="00B3372B">
              <w:t>/82</w:t>
            </w:r>
          </w:p>
        </w:tc>
      </w:tr>
    </w:tbl>
    <w:p w:rsidR="00F9270B" w:rsidRPr="00B3372B" w:rsidRDefault="00F9270B" w:rsidP="00F9270B">
      <w:pPr>
        <w:rPr>
          <w:rStyle w:val="ECCHLunderlined"/>
        </w:rPr>
      </w:pPr>
      <w:bookmarkStart w:id="101" w:name="_Toc163381727"/>
      <w:bookmarkStart w:id="102" w:name="_Toc277847477"/>
      <w:r w:rsidRPr="00B3372B">
        <w:rPr>
          <w:rStyle w:val="ECCHLunderlined"/>
        </w:rPr>
        <w:t>Conclusions</w:t>
      </w:r>
      <w:bookmarkEnd w:id="101"/>
      <w:r w:rsidRPr="00B3372B">
        <w:rPr>
          <w:rStyle w:val="ECCHLunderlined"/>
        </w:rPr>
        <w:t xml:space="preserve"> for DECT</w:t>
      </w:r>
      <w:bookmarkEnd w:id="102"/>
      <w:r w:rsidRPr="00B3372B">
        <w:rPr>
          <w:rStyle w:val="ECCHLunderlined"/>
        </w:rPr>
        <w:t>:</w:t>
      </w:r>
    </w:p>
    <w:p w:rsidR="004B5C74" w:rsidRPr="00B3372B" w:rsidRDefault="005918F1" w:rsidP="0053523A">
      <w:pPr>
        <w:rPr>
          <w:rStyle w:val="ECCParagraph"/>
        </w:rPr>
      </w:pPr>
      <w:r w:rsidRPr="00B3372B">
        <w:rPr>
          <w:rStyle w:val="ECCParagraph"/>
        </w:rPr>
        <w:t>AAS (LTE/NR) and LTE-non-</w:t>
      </w:r>
      <w:r w:rsidR="004B5C74" w:rsidRPr="00B3372B">
        <w:rPr>
          <w:rStyle w:val="ECCParagraph"/>
        </w:rPr>
        <w:t>AAS interferers</w:t>
      </w:r>
      <w:r w:rsidRPr="00B3372B">
        <w:rPr>
          <w:rStyle w:val="ECCParagraph"/>
        </w:rPr>
        <w:t xml:space="preserve"> effect is </w:t>
      </w:r>
      <w:r w:rsidR="0053523A" w:rsidRPr="00B3372B">
        <w:rPr>
          <w:rStyle w:val="ECCParagraph"/>
        </w:rPr>
        <w:t xml:space="preserve">similar </w:t>
      </w:r>
      <w:r w:rsidRPr="00B3372B">
        <w:rPr>
          <w:rStyle w:val="ECCParagraph"/>
        </w:rPr>
        <w:t xml:space="preserve">in the sense that </w:t>
      </w:r>
      <w:r w:rsidR="004B5C74" w:rsidRPr="00B3372B">
        <w:rPr>
          <w:rStyle w:val="ECCParagraph"/>
        </w:rPr>
        <w:t>blocking of DECT dominates except for three DECT carriers F7-F5.</w:t>
      </w:r>
    </w:p>
    <w:p w:rsidR="004B5C74" w:rsidRPr="00B3372B" w:rsidRDefault="004B5C74" w:rsidP="00DA5D0B">
      <w:pPr>
        <w:rPr>
          <w:rStyle w:val="ECCParagraph"/>
        </w:rPr>
      </w:pPr>
      <w:r w:rsidRPr="00B3372B">
        <w:rPr>
          <w:rStyle w:val="ECCParagraph"/>
        </w:rPr>
        <w:t xml:space="preserve">In previous GSM studies </w:t>
      </w:r>
      <w:r w:rsidR="00247B44" w:rsidRPr="00B3372B">
        <w:rPr>
          <w:rStyle w:val="ECCParagraph"/>
        </w:rPr>
        <w:t xml:space="preserve">in </w:t>
      </w:r>
      <w:r w:rsidR="00FC742B" w:rsidRPr="00B3372B">
        <w:rPr>
          <w:rStyle w:val="ECCParagraph"/>
        </w:rPr>
        <w:t xml:space="preserve">ERC Report 100 </w:t>
      </w:r>
      <w:r w:rsidR="00247B44" w:rsidRPr="00B3372B">
        <w:rPr>
          <w:rStyle w:val="ECCParagraph"/>
        </w:rPr>
        <w:fldChar w:fldCharType="begin"/>
      </w:r>
      <w:r w:rsidR="00247B44" w:rsidRPr="00B3372B">
        <w:rPr>
          <w:rStyle w:val="ECCParagraph"/>
        </w:rPr>
        <w:instrText xml:space="preserve"> REF _Ref526345539 \r \h </w:instrText>
      </w:r>
      <w:r w:rsidR="00EF537A">
        <w:rPr>
          <w:rStyle w:val="ECCParagraph"/>
        </w:rPr>
        <w:instrText xml:space="preserve"> \* MERGEFORMAT </w:instrText>
      </w:r>
      <w:r w:rsidR="00247B44" w:rsidRPr="00B3372B">
        <w:rPr>
          <w:rStyle w:val="ECCParagraph"/>
        </w:rPr>
      </w:r>
      <w:r w:rsidR="00247B44" w:rsidRPr="00B3372B">
        <w:rPr>
          <w:rStyle w:val="ECCParagraph"/>
        </w:rPr>
        <w:fldChar w:fldCharType="separate"/>
      </w:r>
      <w:r w:rsidR="00BA258E" w:rsidRPr="00B3372B">
        <w:rPr>
          <w:rStyle w:val="ECCParagraph"/>
        </w:rPr>
        <w:t>[38]</w:t>
      </w:r>
      <w:r w:rsidR="00247B44" w:rsidRPr="00B3372B">
        <w:rPr>
          <w:rStyle w:val="ECCParagraph"/>
        </w:rPr>
        <w:fldChar w:fldCharType="end"/>
      </w:r>
      <w:r w:rsidR="00247B44" w:rsidRPr="00B3372B">
        <w:rPr>
          <w:rStyle w:val="ECCParagraph"/>
        </w:rPr>
        <w:t xml:space="preserve"> </w:t>
      </w:r>
      <w:r w:rsidRPr="00B3372B">
        <w:rPr>
          <w:rStyle w:val="ECCParagraph"/>
        </w:rPr>
        <w:t xml:space="preserve">and ECC Report 146 </w:t>
      </w:r>
      <w:r w:rsidR="00247B44" w:rsidRPr="00B3372B">
        <w:rPr>
          <w:rStyle w:val="ECCParagraph"/>
        </w:rPr>
        <w:fldChar w:fldCharType="begin"/>
      </w:r>
      <w:r w:rsidR="00247B44" w:rsidRPr="00B3372B">
        <w:rPr>
          <w:rStyle w:val="ECCParagraph"/>
        </w:rPr>
        <w:instrText xml:space="preserve"> REF _Ref526347236 \r \h </w:instrText>
      </w:r>
      <w:r w:rsidR="00EF537A">
        <w:rPr>
          <w:rStyle w:val="ECCParagraph"/>
        </w:rPr>
        <w:instrText xml:space="preserve"> \* MERGEFORMAT </w:instrText>
      </w:r>
      <w:r w:rsidR="00247B44" w:rsidRPr="00B3372B">
        <w:rPr>
          <w:rStyle w:val="ECCParagraph"/>
        </w:rPr>
      </w:r>
      <w:r w:rsidR="00247B44" w:rsidRPr="00B3372B">
        <w:rPr>
          <w:rStyle w:val="ECCParagraph"/>
        </w:rPr>
        <w:fldChar w:fldCharType="separate"/>
      </w:r>
      <w:r w:rsidR="00BA258E" w:rsidRPr="00B3372B">
        <w:rPr>
          <w:rStyle w:val="ECCParagraph"/>
        </w:rPr>
        <w:t>[7]</w:t>
      </w:r>
      <w:r w:rsidR="00247B44" w:rsidRPr="00B3372B">
        <w:rPr>
          <w:rStyle w:val="ECCParagraph"/>
        </w:rPr>
        <w:fldChar w:fldCharType="end"/>
      </w:r>
      <w:r w:rsidR="00247B44" w:rsidRPr="00B3372B">
        <w:rPr>
          <w:rStyle w:val="ECCParagraph"/>
        </w:rPr>
        <w:t xml:space="preserve"> </w:t>
      </w:r>
      <w:r w:rsidR="0053523A" w:rsidRPr="00B3372B">
        <w:rPr>
          <w:rStyle w:val="ECCParagraph"/>
        </w:rPr>
        <w:t xml:space="preserve">this was not considered to be a problem as </w:t>
      </w:r>
      <w:r w:rsidRPr="00B3372B">
        <w:rPr>
          <w:rStyle w:val="ECCParagraph"/>
        </w:rPr>
        <w:t xml:space="preserve">it has been assumed that DECT by its DCS provision is able to detect possible harmful interference on carriers close to the band edge and escape to a less interfered carrier. </w:t>
      </w:r>
      <w:r w:rsidR="00DA5D0B" w:rsidRPr="00B3372B">
        <w:rPr>
          <w:rStyle w:val="ECCParagraph"/>
        </w:rPr>
        <w:t>Similar conclusion</w:t>
      </w:r>
      <w:r w:rsidR="00247B44" w:rsidRPr="00B3372B">
        <w:rPr>
          <w:rStyle w:val="ECCParagraph"/>
        </w:rPr>
        <w:t>s</w:t>
      </w:r>
      <w:r w:rsidR="00DA5D0B" w:rsidRPr="00B3372B">
        <w:rPr>
          <w:rStyle w:val="ECCParagraph"/>
        </w:rPr>
        <w:t xml:space="preserve"> were made for compatibility with LTE non-AAS in CEPT </w:t>
      </w:r>
      <w:r w:rsidR="00335A04" w:rsidRPr="00B3372B">
        <w:rPr>
          <w:rStyle w:val="ECCParagraph"/>
        </w:rPr>
        <w:t xml:space="preserve">Report </w:t>
      </w:r>
      <w:r w:rsidR="00DA5D0B" w:rsidRPr="00B3372B">
        <w:rPr>
          <w:rStyle w:val="ECCParagraph"/>
        </w:rPr>
        <w:t>41.</w:t>
      </w:r>
    </w:p>
    <w:p w:rsidR="00073C34" w:rsidRPr="00CB73F6" w:rsidRDefault="004B5C74" w:rsidP="00DA5D0B">
      <w:r w:rsidRPr="00B3372B">
        <w:rPr>
          <w:rStyle w:val="ECCParagraph"/>
        </w:rPr>
        <w:t xml:space="preserve">Therefore </w:t>
      </w:r>
      <w:r w:rsidR="00073C34" w:rsidRPr="00B3372B">
        <w:rPr>
          <w:rStyle w:val="ECCParagraph"/>
        </w:rPr>
        <w:t xml:space="preserve">the following </w:t>
      </w:r>
      <w:r w:rsidRPr="00B3372B">
        <w:rPr>
          <w:rStyle w:val="ECCParagraph"/>
        </w:rPr>
        <w:t xml:space="preserve">relevant </w:t>
      </w:r>
      <w:r w:rsidR="00F9270B" w:rsidRPr="00B3372B">
        <w:rPr>
          <w:rStyle w:val="ECCParagraph"/>
        </w:rPr>
        <w:t xml:space="preserve">conclusions </w:t>
      </w:r>
      <w:r w:rsidRPr="00B3372B">
        <w:rPr>
          <w:rStyle w:val="ECCParagraph"/>
        </w:rPr>
        <w:t xml:space="preserve">from previous </w:t>
      </w:r>
      <w:r w:rsidR="00F9270B" w:rsidRPr="00B3372B">
        <w:rPr>
          <w:rStyle w:val="ECCParagraph"/>
        </w:rPr>
        <w:t xml:space="preserve">studies </w:t>
      </w:r>
      <w:r w:rsidR="00DA5D0B" w:rsidRPr="00B3372B">
        <w:rPr>
          <w:rStyle w:val="ECCParagraph"/>
        </w:rPr>
        <w:t>(CEPT Report 41</w:t>
      </w:r>
      <w:r w:rsidR="00247B44" w:rsidRPr="00B3372B">
        <w:rPr>
          <w:rStyle w:val="ECCParagraph"/>
        </w:rPr>
        <w:t xml:space="preserve"> </w:t>
      </w:r>
      <w:r w:rsidR="00247B44" w:rsidRPr="00B3372B">
        <w:rPr>
          <w:rStyle w:val="ECCParagraph"/>
        </w:rPr>
        <w:fldChar w:fldCharType="begin"/>
      </w:r>
      <w:r w:rsidR="00247B44" w:rsidRPr="00B3372B">
        <w:rPr>
          <w:rStyle w:val="ECCParagraph"/>
        </w:rPr>
        <w:instrText xml:space="preserve"> REF _Ref474338002 \r \h </w:instrText>
      </w:r>
      <w:r w:rsidR="00EF537A">
        <w:rPr>
          <w:rStyle w:val="ECCParagraph"/>
        </w:rPr>
        <w:instrText xml:space="preserve"> \* MERGEFORMAT </w:instrText>
      </w:r>
      <w:r w:rsidR="00247B44" w:rsidRPr="00B3372B">
        <w:rPr>
          <w:rStyle w:val="ECCParagraph"/>
        </w:rPr>
      </w:r>
      <w:r w:rsidR="00247B44" w:rsidRPr="00B3372B">
        <w:rPr>
          <w:rStyle w:val="ECCParagraph"/>
        </w:rPr>
        <w:fldChar w:fldCharType="separate"/>
      </w:r>
      <w:r w:rsidR="00BA258E" w:rsidRPr="00B3372B">
        <w:rPr>
          <w:rStyle w:val="ECCParagraph"/>
        </w:rPr>
        <w:t>[3]</w:t>
      </w:r>
      <w:r w:rsidR="00247B44" w:rsidRPr="00B3372B">
        <w:rPr>
          <w:rStyle w:val="ECCParagraph"/>
        </w:rPr>
        <w:fldChar w:fldCharType="end"/>
      </w:r>
      <w:r w:rsidR="00DA5D0B" w:rsidRPr="00B3372B">
        <w:rPr>
          <w:rStyle w:val="ECCParagraph"/>
        </w:rPr>
        <w:t>, ERC Report 100</w:t>
      </w:r>
      <w:r w:rsidR="00247B44" w:rsidRPr="00B3372B">
        <w:rPr>
          <w:rStyle w:val="ECCParagraph"/>
        </w:rPr>
        <w:t xml:space="preserve"> </w:t>
      </w:r>
      <w:r w:rsidR="00247B44" w:rsidRPr="00B3372B">
        <w:rPr>
          <w:rStyle w:val="ECCParagraph"/>
        </w:rPr>
        <w:fldChar w:fldCharType="begin"/>
      </w:r>
      <w:r w:rsidR="00247B44" w:rsidRPr="00B3372B">
        <w:rPr>
          <w:rStyle w:val="ECCParagraph"/>
        </w:rPr>
        <w:instrText xml:space="preserve"> REF _Ref526345539 \r \h </w:instrText>
      </w:r>
      <w:r w:rsidR="00EF537A">
        <w:rPr>
          <w:rStyle w:val="ECCParagraph"/>
        </w:rPr>
        <w:instrText xml:space="preserve"> \* MERGEFORMAT </w:instrText>
      </w:r>
      <w:r w:rsidR="00247B44" w:rsidRPr="00B3372B">
        <w:rPr>
          <w:rStyle w:val="ECCParagraph"/>
        </w:rPr>
      </w:r>
      <w:r w:rsidR="00247B44" w:rsidRPr="00B3372B">
        <w:rPr>
          <w:rStyle w:val="ECCParagraph"/>
        </w:rPr>
        <w:fldChar w:fldCharType="separate"/>
      </w:r>
      <w:r w:rsidR="00BA258E" w:rsidRPr="00B3372B">
        <w:rPr>
          <w:rStyle w:val="ECCParagraph"/>
        </w:rPr>
        <w:t>[38]</w:t>
      </w:r>
      <w:r w:rsidR="00247B44" w:rsidRPr="00B3372B">
        <w:rPr>
          <w:rStyle w:val="ECCParagraph"/>
        </w:rPr>
        <w:fldChar w:fldCharType="end"/>
      </w:r>
      <w:r w:rsidR="00DA5D0B" w:rsidRPr="00B3372B">
        <w:rPr>
          <w:rStyle w:val="ECCParagraph"/>
        </w:rPr>
        <w:t xml:space="preserve"> and ECC Report 146</w:t>
      </w:r>
      <w:r w:rsidR="00247B44" w:rsidRPr="00B3372B">
        <w:rPr>
          <w:rStyle w:val="ECCParagraph"/>
        </w:rPr>
        <w:t xml:space="preserve"> </w:t>
      </w:r>
      <w:r w:rsidR="00247B44" w:rsidRPr="00B3372B">
        <w:rPr>
          <w:rStyle w:val="ECCParagraph"/>
        </w:rPr>
        <w:fldChar w:fldCharType="begin"/>
      </w:r>
      <w:r w:rsidR="00247B44" w:rsidRPr="00B3372B">
        <w:rPr>
          <w:rStyle w:val="ECCParagraph"/>
        </w:rPr>
        <w:instrText xml:space="preserve"> REF _Ref526347236 \r \h </w:instrText>
      </w:r>
      <w:r w:rsidR="00EF537A">
        <w:rPr>
          <w:rStyle w:val="ECCParagraph"/>
        </w:rPr>
        <w:instrText xml:space="preserve"> \* MERGEFORMAT </w:instrText>
      </w:r>
      <w:r w:rsidR="00247B44" w:rsidRPr="00B3372B">
        <w:rPr>
          <w:rStyle w:val="ECCParagraph"/>
        </w:rPr>
      </w:r>
      <w:r w:rsidR="00247B44" w:rsidRPr="00B3372B">
        <w:rPr>
          <w:rStyle w:val="ECCParagraph"/>
        </w:rPr>
        <w:fldChar w:fldCharType="separate"/>
      </w:r>
      <w:r w:rsidR="00BA258E" w:rsidRPr="00B3372B">
        <w:rPr>
          <w:rStyle w:val="ECCParagraph"/>
        </w:rPr>
        <w:t>[7]</w:t>
      </w:r>
      <w:r w:rsidR="00247B44" w:rsidRPr="00B3372B">
        <w:rPr>
          <w:rStyle w:val="ECCParagraph"/>
        </w:rPr>
        <w:fldChar w:fldCharType="end"/>
      </w:r>
      <w:r w:rsidR="00DA5D0B" w:rsidRPr="00B3372B">
        <w:rPr>
          <w:rStyle w:val="ECCParagraph"/>
        </w:rPr>
        <w:t xml:space="preserve">) </w:t>
      </w:r>
      <w:r w:rsidR="00F9270B" w:rsidRPr="00B3372B">
        <w:rPr>
          <w:rStyle w:val="ECCParagraph"/>
        </w:rPr>
        <w:t xml:space="preserve">are considered applicable </w:t>
      </w:r>
      <w:r w:rsidR="00DA5D0B" w:rsidRPr="00B3372B">
        <w:rPr>
          <w:rStyle w:val="ECCParagraph"/>
        </w:rPr>
        <w:t>to AAS (LTE/NR) systems operating in 1800</w:t>
      </w:r>
      <w:r w:rsidR="00247B44" w:rsidRPr="00B3372B">
        <w:rPr>
          <w:rStyle w:val="ECCParagraph"/>
        </w:rPr>
        <w:t xml:space="preserve"> </w:t>
      </w:r>
      <w:r w:rsidR="00DA5D0B" w:rsidRPr="00B3372B">
        <w:rPr>
          <w:rStyle w:val="ECCParagraph"/>
        </w:rPr>
        <w:t>MHz</w:t>
      </w:r>
      <w:r w:rsidR="00073C34" w:rsidRPr="00B3372B">
        <w:rPr>
          <w:rStyle w:val="ECCParagraph"/>
        </w:rPr>
        <w:t>:</w:t>
      </w:r>
    </w:p>
    <w:p w:rsidR="004B5C74" w:rsidRPr="00A83DA3" w:rsidRDefault="00073C34" w:rsidP="004C6458">
      <w:pPr>
        <w:pStyle w:val="ECCBulletsLv1"/>
      </w:pPr>
      <w:r w:rsidRPr="00112118">
        <w:t>N</w:t>
      </w:r>
      <w:r w:rsidR="004B5C74" w:rsidRPr="00A83DA3">
        <w:t>o guard band is required between AAS/5G NR 1800 and DECT allocations, provided that DECT is able to properly detect interference on closest DECT carriers and escape to more distant carriers.</w:t>
      </w:r>
    </w:p>
    <w:p w:rsidR="004B5C74" w:rsidRPr="007139F9" w:rsidRDefault="004B5C74" w:rsidP="004C6458">
      <w:pPr>
        <w:pStyle w:val="ECCBulletsLv1"/>
      </w:pPr>
      <w:r w:rsidRPr="00D9569F">
        <w:t xml:space="preserve">AAS/5G NR macro-cells can be deployed in the same geographical area in co-existence with DECT which is deployed inside of the buildings, as the interference between DECT RFP and PP </w:t>
      </w:r>
      <w:r w:rsidRPr="007139F9">
        <w:t xml:space="preserve">and macro-cellular LTE/WiMAX1800 BS and UE is not a problem; </w:t>
      </w:r>
    </w:p>
    <w:p w:rsidR="004B5C74" w:rsidRPr="00EF537A" w:rsidRDefault="004B5C74" w:rsidP="004C6458">
      <w:pPr>
        <w:pStyle w:val="ECCBulletsLv1"/>
      </w:pPr>
      <w:r w:rsidRPr="007139F9">
        <w:t>When pico-cellular AAS/5G NR 1800 BS is deployed inside of the building in co-existence with DECT RFP and PP deployed in the same building indoor area, some potential interference is likely to e</w:t>
      </w:r>
      <w:r w:rsidRPr="00EF537A">
        <w:t xml:space="preserve">xist from </w:t>
      </w:r>
      <w:r w:rsidRPr="00EF537A">
        <w:lastRenderedPageBreak/>
        <w:t>indoor pico-cellular BS to DECT if they are placed too close and they are operating in the adjacent channel at 1880 MHz;</w:t>
      </w:r>
    </w:p>
    <w:p w:rsidR="004B5C74" w:rsidRPr="008E49E7" w:rsidRDefault="004B5C74" w:rsidP="004C6458">
      <w:pPr>
        <w:pStyle w:val="ECCBulletsLv1"/>
      </w:pPr>
      <w:r w:rsidRPr="00697FC8">
        <w:t>The following interference mitigation techniques could be used to address the potential interference from indoor pico-c</w:t>
      </w:r>
      <w:r w:rsidRPr="003328EC">
        <w:t xml:space="preserve">ellular BS to indoor DECT RFP and PP when they are operating at the adjacent frequency point of 1880 MHz (ECC Report </w:t>
      </w:r>
      <w:r w:rsidRPr="008E49E7">
        <w:t>96):</w:t>
      </w:r>
    </w:p>
    <w:p w:rsidR="004B5C74" w:rsidRPr="008E49E7" w:rsidRDefault="004B5C74" w:rsidP="00B3372B">
      <w:pPr>
        <w:pStyle w:val="ECCBulletsLv2"/>
      </w:pPr>
      <w:r w:rsidRPr="008E49E7">
        <w:t>Space separation between indoor pico-cell AAS/5G NR BS and DECT RFP or PP of 65 m or more;</w:t>
      </w:r>
    </w:p>
    <w:p w:rsidR="004B5C74" w:rsidRPr="00002F98" w:rsidRDefault="004B5C74" w:rsidP="00B3372B">
      <w:pPr>
        <w:pStyle w:val="ECCBulletsLv2"/>
      </w:pPr>
      <w:r w:rsidRPr="005D7BD6">
        <w:t xml:space="preserve">Avoiding the adjacent frequencies of 1880 </w:t>
      </w:r>
      <w:r w:rsidRPr="00002F98">
        <w:t>MHz for indoor pico-cellular AAS/5G NR 1800 BS and DECT or operate with reduced transmitting power if necessary.</w:t>
      </w:r>
    </w:p>
    <w:p w:rsidR="004B5C74" w:rsidRPr="00B3372B" w:rsidRDefault="004B5C74" w:rsidP="004B5C74">
      <w:pPr>
        <w:rPr>
          <w:rStyle w:val="ECCParagraph"/>
        </w:rPr>
      </w:pPr>
      <w:r w:rsidRPr="00B3372B">
        <w:rPr>
          <w:rStyle w:val="ECCParagraph"/>
        </w:rPr>
        <w:t xml:space="preserve">In term of interference analysis, the DECT system has the DCA (Dynamic Channel Allocation) mechanism which allows it to avoid efficiently an interfered channel, except if both systems are deployed indoors. </w:t>
      </w:r>
    </w:p>
    <w:p w:rsidR="001419BF" w:rsidRPr="00CC59F6" w:rsidRDefault="0025117D" w:rsidP="001419BF">
      <w:pPr>
        <w:pStyle w:val="Heading4"/>
        <w:rPr>
          <w:lang w:val="en-GB"/>
        </w:rPr>
      </w:pPr>
      <w:bookmarkStart w:id="103" w:name="_Toc163381728"/>
      <w:bookmarkStart w:id="104" w:name="_Toc277847478"/>
      <w:bookmarkStart w:id="105" w:name="_Toc528661768"/>
      <w:r w:rsidRPr="00CC59F6">
        <w:rPr>
          <w:lang w:val="en-GB"/>
        </w:rPr>
        <w:t xml:space="preserve">Compatibility consideration between AAS (LTE/NR) 1800 and </w:t>
      </w:r>
      <w:bookmarkEnd w:id="103"/>
      <w:bookmarkEnd w:id="104"/>
      <w:r w:rsidR="00247B44" w:rsidRPr="00CC59F6">
        <w:rPr>
          <w:lang w:val="en-GB"/>
        </w:rPr>
        <w:t>MetSat</w:t>
      </w:r>
      <w:bookmarkEnd w:id="105"/>
      <w:r w:rsidR="001419BF" w:rsidRPr="00CC59F6">
        <w:rPr>
          <w:lang w:val="en-GB"/>
        </w:rPr>
        <w:t xml:space="preserve"> </w:t>
      </w:r>
    </w:p>
    <w:p w:rsidR="0025117D" w:rsidRPr="00B96C03" w:rsidRDefault="0025117D" w:rsidP="0025117D">
      <w:pPr>
        <w:rPr>
          <w:rStyle w:val="ECCParagraph"/>
        </w:rPr>
      </w:pPr>
      <w:r w:rsidRPr="00B96C03">
        <w:rPr>
          <w:rStyle w:val="ECCParagraph"/>
        </w:rPr>
        <w:t xml:space="preserve">Meteorological satellite service (Space to earth) system characteristics are described in ITU-R Recommendation SA.1158 [16]. The main system parameters of the meteorological satellite system operating in the frequency </w:t>
      </w:r>
      <w:r w:rsidR="0036738C">
        <w:rPr>
          <w:rStyle w:val="ECCParagraph"/>
        </w:rPr>
        <w:t>range 1698-1710 MHz are summaris</w:t>
      </w:r>
      <w:r w:rsidRPr="00B96C03">
        <w:rPr>
          <w:rStyle w:val="ECCParagraph"/>
        </w:rPr>
        <w:t xml:space="preserve">ed in </w:t>
      </w:r>
      <w:r w:rsidR="00F22AE5" w:rsidRPr="00B96C03">
        <w:rPr>
          <w:rStyle w:val="ECCParagraph"/>
        </w:rPr>
        <w:t>Table 32</w:t>
      </w:r>
      <w:r w:rsidRPr="00B96C03">
        <w:rPr>
          <w:rStyle w:val="ECCParagraph"/>
        </w:rPr>
        <w:t xml:space="preserve"> of CEPT report 41.</w:t>
      </w:r>
    </w:p>
    <w:p w:rsidR="0025117D" w:rsidRPr="00B96C03" w:rsidRDefault="0025117D" w:rsidP="0025117D">
      <w:pPr>
        <w:rPr>
          <w:rStyle w:val="ECCParagraph"/>
        </w:rPr>
      </w:pPr>
      <w:r w:rsidRPr="00B96C03">
        <w:rPr>
          <w:rStyle w:val="ECCParagraph"/>
        </w:rPr>
        <w:t xml:space="preserve">The </w:t>
      </w:r>
      <w:r w:rsidR="00247B44" w:rsidRPr="00B96C03">
        <w:rPr>
          <w:rStyle w:val="ECCParagraph"/>
        </w:rPr>
        <w:t>MetSat</w:t>
      </w:r>
      <w:r w:rsidR="00B96C03">
        <w:rPr>
          <w:rStyle w:val="ECCParagraph"/>
        </w:rPr>
        <w:t xml:space="preserve"> </w:t>
      </w:r>
      <w:r w:rsidRPr="00B96C03">
        <w:rPr>
          <w:rStyle w:val="ECCParagraph"/>
        </w:rPr>
        <w:t xml:space="preserve">operating frequency range of 1700-1710 MHz is adjacent to the AAS (LTE/NR) 1800 uplink frequency block at 1710-1785 MHz. </w:t>
      </w:r>
    </w:p>
    <w:p w:rsidR="0025117D" w:rsidRPr="00B96C03" w:rsidRDefault="0025117D" w:rsidP="0025117D">
      <w:pPr>
        <w:rPr>
          <w:rStyle w:val="ECCParagraph"/>
        </w:rPr>
      </w:pPr>
      <w:r w:rsidRPr="00B96C03">
        <w:rPr>
          <w:rStyle w:val="ECCParagraph"/>
        </w:rPr>
        <w:t xml:space="preserve">From the frequency arrangement between </w:t>
      </w:r>
      <w:r w:rsidR="00247B44" w:rsidRPr="00B96C03">
        <w:rPr>
          <w:rStyle w:val="ECCParagraph"/>
        </w:rPr>
        <w:t>MetSat</w:t>
      </w:r>
      <w:r w:rsidRPr="00B96C03">
        <w:rPr>
          <w:rStyle w:val="ECCParagraph"/>
        </w:rPr>
        <w:t xml:space="preserve"> and AAS (LTE/NR) systems, the possible interference scenario is the interference from AAS (LTE/NR) system UE into </w:t>
      </w:r>
      <w:r w:rsidR="00247B44" w:rsidRPr="00B96C03">
        <w:rPr>
          <w:rStyle w:val="ECCParagraph"/>
        </w:rPr>
        <w:t>MetSat</w:t>
      </w:r>
      <w:r w:rsidRPr="00B96C03">
        <w:rPr>
          <w:rStyle w:val="ECCParagraph"/>
        </w:rPr>
        <w:t xml:space="preserve"> Earth Station receivers.</w:t>
      </w:r>
    </w:p>
    <w:p w:rsidR="0025117D" w:rsidRPr="00B96C03" w:rsidRDefault="0025117D" w:rsidP="0025117D">
      <w:pPr>
        <w:rPr>
          <w:rStyle w:val="ECCParagraph"/>
        </w:rPr>
      </w:pPr>
      <w:r w:rsidRPr="00B96C03">
        <w:rPr>
          <w:rStyle w:val="ECCParagraph"/>
        </w:rPr>
        <w:t xml:space="preserve">CEPT </w:t>
      </w:r>
      <w:r w:rsidR="00335A04" w:rsidRPr="00B96C03">
        <w:rPr>
          <w:rStyle w:val="ECCParagraph"/>
        </w:rPr>
        <w:t xml:space="preserve">Report </w:t>
      </w:r>
      <w:r w:rsidRPr="00B96C03">
        <w:rPr>
          <w:rStyle w:val="ECCParagraph"/>
        </w:rPr>
        <w:t xml:space="preserve">41 concluded that the interference from LTE/WiMAX1800 UE to </w:t>
      </w:r>
      <w:r w:rsidR="00247B44" w:rsidRPr="00B96C03">
        <w:rPr>
          <w:rStyle w:val="ECCParagraph"/>
        </w:rPr>
        <w:t>MetSat</w:t>
      </w:r>
      <w:r w:rsidRPr="00B96C03">
        <w:rPr>
          <w:rStyle w:val="ECCParagraph"/>
        </w:rPr>
        <w:t xml:space="preserve"> Earth Stations operating in adjacent frequency band is unlikely to be a problem. </w:t>
      </w:r>
    </w:p>
    <w:p w:rsidR="0025117D" w:rsidRPr="00B96C03" w:rsidRDefault="0025117D" w:rsidP="0025117D">
      <w:pPr>
        <w:rPr>
          <w:rStyle w:val="ECCParagraph"/>
        </w:rPr>
      </w:pPr>
      <w:r w:rsidRPr="00B96C03">
        <w:rPr>
          <w:rStyle w:val="ECCParagraph"/>
        </w:rPr>
        <w:t xml:space="preserve">The potential interference from </w:t>
      </w:r>
      <w:r w:rsidR="00247B44" w:rsidRPr="00B96C03">
        <w:rPr>
          <w:rStyle w:val="ECCParagraph"/>
        </w:rPr>
        <w:t>MetSat</w:t>
      </w:r>
      <w:r w:rsidRPr="00B96C03">
        <w:rPr>
          <w:rStyle w:val="ECCParagraph"/>
        </w:rPr>
        <w:t xml:space="preserve"> DL to LTE/WiMAX1800 UE was not covered in past studies and was left for future further study if it appears necessary.</w:t>
      </w:r>
    </w:p>
    <w:p w:rsidR="0025117D" w:rsidRPr="00697FC8" w:rsidRDefault="0025117D" w:rsidP="004C6458">
      <w:pPr>
        <w:rPr>
          <w:rStyle w:val="ECCHLunderlined"/>
        </w:rPr>
      </w:pPr>
      <w:bookmarkStart w:id="106" w:name="_Toc163381731"/>
      <w:bookmarkStart w:id="107" w:name="_Toc277847481"/>
      <w:r w:rsidRPr="00697FC8">
        <w:rPr>
          <w:rStyle w:val="ECCHLunderlined"/>
        </w:rPr>
        <w:t>Conclusions</w:t>
      </w:r>
      <w:bookmarkEnd w:id="106"/>
      <w:bookmarkEnd w:id="107"/>
    </w:p>
    <w:p w:rsidR="0025117D" w:rsidRPr="00B96C03" w:rsidRDefault="0025117D" w:rsidP="0025117D">
      <w:pPr>
        <w:rPr>
          <w:rStyle w:val="ECCParagraph"/>
        </w:rPr>
      </w:pPr>
      <w:r w:rsidRPr="00B96C03">
        <w:rPr>
          <w:rStyle w:val="ECCParagraph"/>
        </w:rPr>
        <w:t xml:space="preserve">AAS technology applies to BS side only and does not impact the UE characteristics. Besides the adjacent channel leakage power of 5G NR UE is in the same range as for legacy LTE UE. </w:t>
      </w:r>
    </w:p>
    <w:p w:rsidR="004B5C74" w:rsidRPr="00B96C03" w:rsidRDefault="0025117D" w:rsidP="004C6458">
      <w:pPr>
        <w:rPr>
          <w:rStyle w:val="ECCParagraph"/>
        </w:rPr>
      </w:pPr>
      <w:r w:rsidRPr="00B96C03">
        <w:rPr>
          <w:rStyle w:val="ECCParagraph"/>
        </w:rPr>
        <w:t xml:space="preserve">The </w:t>
      </w:r>
      <w:r w:rsidR="00247B44" w:rsidRPr="00B96C03">
        <w:rPr>
          <w:rStyle w:val="ECCParagraph"/>
        </w:rPr>
        <w:t>MetSat</w:t>
      </w:r>
      <w:r w:rsidRPr="00B96C03">
        <w:rPr>
          <w:rStyle w:val="ECCParagraph"/>
        </w:rPr>
        <w:t xml:space="preserve"> Earth stations have been adjacent to GSM</w:t>
      </w:r>
      <w:r w:rsidR="00247B44" w:rsidRPr="00B96C03">
        <w:rPr>
          <w:rStyle w:val="ECCParagraph"/>
        </w:rPr>
        <w:t xml:space="preserve"> </w:t>
      </w:r>
      <w:r w:rsidRPr="00B96C03">
        <w:rPr>
          <w:rStyle w:val="ECCParagraph"/>
        </w:rPr>
        <w:t>1800 and LTE 1800</w:t>
      </w:r>
      <w:r w:rsidR="00247B44" w:rsidRPr="00B96C03">
        <w:rPr>
          <w:rStyle w:val="ECCParagraph"/>
        </w:rPr>
        <w:t xml:space="preserve"> </w:t>
      </w:r>
      <w:r w:rsidRPr="00B96C03">
        <w:rPr>
          <w:rStyle w:val="ECCParagraph"/>
        </w:rPr>
        <w:t xml:space="preserve">MHz for many years, and have not experienced interference from GSM MS or LTE UE transmissions therefore the interference from AAS (LTE/NR) systems UE to </w:t>
      </w:r>
      <w:r w:rsidR="00247B44" w:rsidRPr="00B96C03">
        <w:rPr>
          <w:rStyle w:val="ECCParagraph"/>
        </w:rPr>
        <w:t>MetSat</w:t>
      </w:r>
      <w:r w:rsidRPr="00B96C03">
        <w:rPr>
          <w:rStyle w:val="ECCParagraph"/>
        </w:rPr>
        <w:t xml:space="preserve"> Earth Stations operating in adjacent frequency band is unlikely to be a problem</w:t>
      </w:r>
      <w:r w:rsidR="00AB3E0F" w:rsidRPr="00B96C03">
        <w:rPr>
          <w:rStyle w:val="ECCParagraph"/>
        </w:rPr>
        <w:t>.</w:t>
      </w:r>
    </w:p>
    <w:p w:rsidR="001419BF" w:rsidRPr="003328EC" w:rsidRDefault="00AB3E0F" w:rsidP="001419BF">
      <w:pPr>
        <w:pStyle w:val="Heading4"/>
        <w:rPr>
          <w:lang w:val="en-GB"/>
        </w:rPr>
      </w:pPr>
      <w:bookmarkStart w:id="108" w:name="_Toc163381732"/>
      <w:bookmarkStart w:id="109" w:name="_Toc277847482"/>
      <w:bookmarkStart w:id="110" w:name="_Toc528661769"/>
      <w:r w:rsidRPr="00697FC8">
        <w:rPr>
          <w:lang w:val="en-GB"/>
        </w:rPr>
        <w:t>Compatibility consideration between AAS (LTE/NR) and Radio microphones</w:t>
      </w:r>
      <w:bookmarkEnd w:id="108"/>
      <w:bookmarkEnd w:id="109"/>
      <w:bookmarkEnd w:id="110"/>
      <w:r w:rsidR="001419BF" w:rsidRPr="003328EC">
        <w:rPr>
          <w:lang w:val="en-GB"/>
        </w:rPr>
        <w:t xml:space="preserve"> </w:t>
      </w:r>
    </w:p>
    <w:p w:rsidR="00EC24CE" w:rsidRPr="00CB73F6" w:rsidRDefault="00EC24CE">
      <w:r w:rsidRPr="008E49E7">
        <w:t xml:space="preserve">Radio microphone system characteristics are described in ERC Report 063 </w:t>
      </w:r>
      <w:r w:rsidR="00247B44" w:rsidRPr="001429DC">
        <w:fldChar w:fldCharType="begin"/>
      </w:r>
      <w:r w:rsidR="00247B44" w:rsidRPr="00B96C03">
        <w:instrText xml:space="preserve"> REF _Ref526346979 \r \h </w:instrText>
      </w:r>
      <w:r w:rsidR="00247B44" w:rsidRPr="001429DC">
        <w:fldChar w:fldCharType="separate"/>
      </w:r>
      <w:r w:rsidR="00BA258E" w:rsidRPr="001429DC">
        <w:t>[39]</w:t>
      </w:r>
      <w:r w:rsidR="00247B44" w:rsidRPr="001429DC">
        <w:fldChar w:fldCharType="end"/>
      </w:r>
      <w:r w:rsidRPr="001429DC">
        <w:t xml:space="preserve">, ERC/REC 70-03 </w:t>
      </w:r>
      <w:r w:rsidR="00247B44" w:rsidRPr="001429DC">
        <w:fldChar w:fldCharType="begin"/>
      </w:r>
      <w:r w:rsidR="00247B44" w:rsidRPr="00B96C03">
        <w:instrText xml:space="preserve"> REF _Ref526346990 \r \h </w:instrText>
      </w:r>
      <w:r w:rsidR="00247B44" w:rsidRPr="001429DC">
        <w:fldChar w:fldCharType="separate"/>
      </w:r>
      <w:r w:rsidR="00BA258E" w:rsidRPr="001429DC">
        <w:t>[40]</w:t>
      </w:r>
      <w:r w:rsidR="00247B44" w:rsidRPr="001429DC">
        <w:fldChar w:fldCharType="end"/>
      </w:r>
      <w:r w:rsidRPr="001429DC">
        <w:t xml:space="preserve">, ETSI standard EN 300 422 </w:t>
      </w:r>
      <w:r w:rsidR="00247B44" w:rsidRPr="001429DC">
        <w:fldChar w:fldCharType="begin"/>
      </w:r>
      <w:r w:rsidR="00247B44" w:rsidRPr="00B96C03">
        <w:instrText xml:space="preserve"> REF _Ref526347000 \r \h </w:instrText>
      </w:r>
      <w:r w:rsidR="00247B44" w:rsidRPr="001429DC">
        <w:fldChar w:fldCharType="separate"/>
      </w:r>
      <w:r w:rsidR="00BA258E" w:rsidRPr="001429DC">
        <w:t>[41]</w:t>
      </w:r>
      <w:r w:rsidR="00247B44" w:rsidRPr="001429DC">
        <w:fldChar w:fldCharType="end"/>
      </w:r>
      <w:r w:rsidR="00E44A67">
        <w:t xml:space="preserve"> </w:t>
      </w:r>
      <w:r w:rsidRPr="001429DC">
        <w:t xml:space="preserve">and CEPT </w:t>
      </w:r>
      <w:r w:rsidR="00335A04" w:rsidRPr="00112118">
        <w:t xml:space="preserve">Report </w:t>
      </w:r>
      <w:r w:rsidRPr="00A83DA3">
        <w:t xml:space="preserve">41 </w:t>
      </w:r>
      <w:r w:rsidR="00F22AE5" w:rsidRPr="00A83DA3">
        <w:t>(Table 33)</w:t>
      </w:r>
      <w:r w:rsidR="00247B44" w:rsidRPr="00A83DA3">
        <w:t xml:space="preserve"> </w:t>
      </w:r>
      <w:r w:rsidR="00247B44" w:rsidRPr="001429DC">
        <w:fldChar w:fldCharType="begin"/>
      </w:r>
      <w:r w:rsidR="00247B44" w:rsidRPr="00B96C03">
        <w:instrText xml:space="preserve"> REF _Ref474338002 \r \h </w:instrText>
      </w:r>
      <w:r w:rsidR="00247B44" w:rsidRPr="001429DC">
        <w:fldChar w:fldCharType="separate"/>
      </w:r>
      <w:r w:rsidR="00BA258E" w:rsidRPr="001429DC">
        <w:t>[3]</w:t>
      </w:r>
      <w:r w:rsidR="00247B44" w:rsidRPr="001429DC">
        <w:fldChar w:fldCharType="end"/>
      </w:r>
      <w:r w:rsidR="00247B44" w:rsidRPr="001429DC">
        <w:t>.</w:t>
      </w:r>
      <w:r w:rsidRPr="001429DC">
        <w:t xml:space="preserve"> </w:t>
      </w:r>
    </w:p>
    <w:p w:rsidR="00EC24CE" w:rsidRPr="00EF537A" w:rsidRDefault="00EC24CE" w:rsidP="00EC24CE">
      <w:r w:rsidRPr="00112118">
        <w:t>Interference analysis between GSM1800 and Radio Microphones operating in adjacent frequency bands was described in ERC Report 063</w:t>
      </w:r>
      <w:r w:rsidRPr="00A83DA3">
        <w:t>. Interference analyses between LTE/</w:t>
      </w:r>
      <w:r w:rsidR="00247B44" w:rsidRPr="00D9569F">
        <w:t>WiMAX</w:t>
      </w:r>
      <w:r w:rsidRPr="007139F9">
        <w:t xml:space="preserve"> 1800 and Radio Microphones was described in CEPT </w:t>
      </w:r>
      <w:r w:rsidR="00335A04" w:rsidRPr="00EF537A">
        <w:t xml:space="preserve">Report </w:t>
      </w:r>
      <w:r w:rsidRPr="00EF537A">
        <w:t xml:space="preserve">41. </w:t>
      </w:r>
    </w:p>
    <w:p w:rsidR="00EC24CE" w:rsidRPr="005D7BD6" w:rsidRDefault="00EC24CE">
      <w:r w:rsidRPr="00EF537A">
        <w:t>Similar interference analysis methodology can be re-used for AAS (LTE/NR) 1800 and Radio Microphones compatibility. The conclusion of the interference analysis between LTE/</w:t>
      </w:r>
      <w:r w:rsidR="00247B44" w:rsidRPr="003328EC">
        <w:t>WiMAX</w:t>
      </w:r>
      <w:r w:rsidRPr="008E49E7">
        <w:t xml:space="preserve"> (non AAS) 1800 and Radio Microphones was that the 700 kHz guard band in ERC Report </w:t>
      </w:r>
      <w:r w:rsidRPr="00884C36">
        <w:t>63 and ERC/REC 70-03 for the protection of GSM1800 is sufficient for protecting LTE/WiMAX 1800 BS receivers. This assumes that the radio microphone maximum transmitting power is limited to 13 dBm (20 mW) for hand held microp</w:t>
      </w:r>
      <w:r w:rsidRPr="005D7BD6">
        <w:t>hones and 17 dBm (50 mW) for body worn microphones, as recommended in ERC Report 063 and ERC/REC 70-03.</w:t>
      </w:r>
    </w:p>
    <w:p w:rsidR="00EC24CE" w:rsidRPr="00002F98" w:rsidRDefault="00EC24CE" w:rsidP="00EC24CE"/>
    <w:p w:rsidR="00EC24CE" w:rsidRPr="0032066E" w:rsidRDefault="00EC24CE" w:rsidP="004C6458">
      <w:pPr>
        <w:pStyle w:val="ECCFiguregraphcentered"/>
        <w:rPr>
          <w:lang w:val="en-GB"/>
        </w:rPr>
      </w:pPr>
      <w:r w:rsidRPr="00B96C03">
        <w:rPr>
          <w:rStyle w:val="ECCHLblue"/>
          <w:lang w:val="da-DK" w:eastAsia="da-DK"/>
        </w:rPr>
        <w:lastRenderedPageBreak/>
        <w:drawing>
          <wp:inline distT="0" distB="0" distL="0" distR="0" wp14:anchorId="53F0FBE7" wp14:editId="5EFCA7F4">
            <wp:extent cx="4556997" cy="1007919"/>
            <wp:effectExtent l="0" t="0" r="0" b="1905"/>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64599" cy="1009600"/>
                    </a:xfrm>
                    <a:prstGeom prst="rect">
                      <a:avLst/>
                    </a:prstGeom>
                    <a:noFill/>
                    <a:ln>
                      <a:noFill/>
                    </a:ln>
                  </pic:spPr>
                </pic:pic>
              </a:graphicData>
            </a:graphic>
          </wp:inline>
        </w:drawing>
      </w:r>
    </w:p>
    <w:p w:rsidR="00EC24CE" w:rsidRPr="001429DC" w:rsidRDefault="00CC59F6" w:rsidP="00CC59F6">
      <w:pPr>
        <w:pStyle w:val="Caption"/>
        <w:rPr>
          <w:rFonts w:eastAsia="Calibri"/>
          <w:lang w:val="en-GB"/>
        </w:rPr>
      </w:pPr>
      <w:r w:rsidRPr="0036738C">
        <w:rPr>
          <w:lang w:val="en-US"/>
        </w:rPr>
        <w:t xml:space="preserve">Figure </w:t>
      </w:r>
      <w:r w:rsidR="00E5042F">
        <w:fldChar w:fldCharType="begin"/>
      </w:r>
      <w:r w:rsidR="00E5042F" w:rsidRPr="0036738C">
        <w:rPr>
          <w:lang w:val="en-US"/>
        </w:rPr>
        <w:instrText xml:space="preserve"> SEQ Figure \* ARABIC </w:instrText>
      </w:r>
      <w:r w:rsidR="00E5042F">
        <w:fldChar w:fldCharType="separate"/>
      </w:r>
      <w:r w:rsidR="00712F70" w:rsidRPr="0036738C">
        <w:rPr>
          <w:noProof/>
          <w:lang w:val="en-US"/>
        </w:rPr>
        <w:t>5</w:t>
      </w:r>
      <w:r w:rsidR="00E5042F">
        <w:rPr>
          <w:noProof/>
        </w:rPr>
        <w:fldChar w:fldCharType="end"/>
      </w:r>
      <w:r w:rsidRPr="0036738C">
        <w:rPr>
          <w:lang w:val="en-US"/>
        </w:rPr>
        <w:t xml:space="preserve">: </w:t>
      </w:r>
      <w:r w:rsidR="00BB564A" w:rsidRPr="001429DC">
        <w:rPr>
          <w:rFonts w:eastAsia="Calibri"/>
          <w:lang w:val="en-GB"/>
        </w:rPr>
        <w:t>Radio Microphone frequency band is adjacent to AAS (LTE/NR) 1800 UL</w:t>
      </w:r>
    </w:p>
    <w:p w:rsidR="00EC24CE" w:rsidRPr="00CB73F6" w:rsidRDefault="00EC24CE" w:rsidP="00EC24CE">
      <w:r w:rsidRPr="001429DC">
        <w:t xml:space="preserve">For the compatibility between radio microphones and AAS (LTE/NR) 1800 system, there is a need to verify through analysis whether the recommended guard band of 700 kHz in ERC Report 063 </w:t>
      </w:r>
      <w:r w:rsidR="004A2857" w:rsidRPr="001429DC">
        <w:fldChar w:fldCharType="begin"/>
      </w:r>
      <w:r w:rsidR="004A2857" w:rsidRPr="00C21F9C">
        <w:instrText xml:space="preserve"> REF _Ref526346979 \r \h </w:instrText>
      </w:r>
      <w:r w:rsidR="004A2857" w:rsidRPr="001429DC">
        <w:fldChar w:fldCharType="separate"/>
      </w:r>
      <w:r w:rsidR="004A2857" w:rsidRPr="001429DC">
        <w:t>[39]</w:t>
      </w:r>
      <w:r w:rsidR="004A2857" w:rsidRPr="001429DC">
        <w:fldChar w:fldCharType="end"/>
      </w:r>
      <w:r w:rsidR="004A2857" w:rsidRPr="001429DC" w:rsidDel="00247B44">
        <w:t xml:space="preserve"> </w:t>
      </w:r>
      <w:r w:rsidRPr="00CB73F6">
        <w:t xml:space="preserve">is sufficient for ensuring compatibility between AAS (LTE/NR) 1800 and radio microphones operating in the adjacent band. </w:t>
      </w:r>
    </w:p>
    <w:p w:rsidR="00BB564A" w:rsidRPr="00CB73F6" w:rsidRDefault="00BB564A" w:rsidP="00EC24CE">
      <w:r w:rsidRPr="00112118">
        <w:t xml:space="preserve">AAS (LTE/NR) 1800 BS radiated (OTA) narrowband </w:t>
      </w:r>
      <w:r w:rsidRPr="00A83DA3">
        <w:t xml:space="preserve">blocking is defined in Table 10.5.2.2-2 and Table 10.5.2.2-3 of 3GPP TS 38.104 </w:t>
      </w:r>
      <w:r w:rsidR="00247B44" w:rsidRPr="001429DC">
        <w:fldChar w:fldCharType="begin"/>
      </w:r>
      <w:r w:rsidR="00247B44" w:rsidRPr="00B96C03">
        <w:instrText xml:space="preserve"> REF _Ref526328292 \r \h </w:instrText>
      </w:r>
      <w:r w:rsidR="00247B44" w:rsidRPr="001429DC">
        <w:fldChar w:fldCharType="separate"/>
      </w:r>
      <w:r w:rsidR="00BA258E" w:rsidRPr="001429DC">
        <w:t>[18]</w:t>
      </w:r>
      <w:r w:rsidR="00247B44" w:rsidRPr="001429DC">
        <w:fldChar w:fldCharType="end"/>
      </w:r>
      <w:r w:rsidR="00247B44" w:rsidRPr="001429DC">
        <w:t xml:space="preserve"> </w:t>
      </w:r>
      <w:r w:rsidRPr="001429DC">
        <w:t>and is reflected in Annex 2 of this report.</w:t>
      </w:r>
    </w:p>
    <w:p w:rsidR="00EC24CE" w:rsidRPr="00D9569F" w:rsidRDefault="00EC24CE">
      <w:r w:rsidRPr="00112118">
        <w:t>For NR the narrow band blocking was defined to ensure that adjacent NR 1800 UE transmitting 1RB wit</w:t>
      </w:r>
      <w:r w:rsidRPr="00A83DA3">
        <w:t>h maximum power of 23</w:t>
      </w:r>
      <w:r w:rsidR="00247B44" w:rsidRPr="00A83DA3">
        <w:t xml:space="preserve"> </w:t>
      </w:r>
      <w:r w:rsidRPr="00A83DA3">
        <w:t>dBm is able to co-exist with AAS (LTE/NR) when positioned with a much smaller frequency separation/guard band than 700 kHz. Therefore, by considering that radio microphones transmit at a maximum power of 13 dBm (smaller than the NR UE</w:t>
      </w:r>
      <w:r w:rsidRPr="00D9569F">
        <w:t>), the interference from radio microphones to AAS (LTE/NR) BS should not be a problem with a guard band of 700 kHz.</w:t>
      </w:r>
    </w:p>
    <w:p w:rsidR="00EC24CE" w:rsidRPr="007139F9" w:rsidRDefault="00EC24CE" w:rsidP="004A2857">
      <w:pPr>
        <w:keepNext/>
        <w:rPr>
          <w:rStyle w:val="ECCHLunderlined"/>
        </w:rPr>
      </w:pPr>
      <w:bookmarkStart w:id="111" w:name="_Toc163381735"/>
      <w:bookmarkStart w:id="112" w:name="_Toc277847485"/>
      <w:r w:rsidRPr="007139F9">
        <w:rPr>
          <w:rStyle w:val="ECCHLunderlined"/>
        </w:rPr>
        <w:t>Conclusions</w:t>
      </w:r>
      <w:bookmarkEnd w:id="111"/>
      <w:r w:rsidRPr="007139F9">
        <w:rPr>
          <w:rStyle w:val="ECCHLunderlined"/>
        </w:rPr>
        <w:t xml:space="preserve"> for Radio Microphones</w:t>
      </w:r>
      <w:bookmarkEnd w:id="112"/>
    </w:p>
    <w:p w:rsidR="00EC24CE" w:rsidRPr="00D9569F" w:rsidRDefault="00EC24CE" w:rsidP="004A2857">
      <w:pPr>
        <w:keepNext/>
      </w:pPr>
      <w:r w:rsidRPr="00EF537A">
        <w:t xml:space="preserve">It can be considered that the proposed guard band of 700 kHz in ERC Report 063 </w:t>
      </w:r>
      <w:r w:rsidR="00247B44" w:rsidRPr="001429DC">
        <w:fldChar w:fldCharType="begin"/>
      </w:r>
      <w:r w:rsidR="00247B44" w:rsidRPr="004A2857">
        <w:instrText xml:space="preserve"> REF _Ref526346979 \r \h </w:instrText>
      </w:r>
      <w:r w:rsidR="00247B44" w:rsidRPr="001429DC">
        <w:fldChar w:fldCharType="separate"/>
      </w:r>
      <w:r w:rsidR="00BA258E" w:rsidRPr="001429DC">
        <w:t>[39]</w:t>
      </w:r>
      <w:r w:rsidR="00247B44" w:rsidRPr="001429DC">
        <w:fldChar w:fldCharType="end"/>
      </w:r>
      <w:r w:rsidR="00247B44" w:rsidRPr="001429DC">
        <w:t xml:space="preserve"> </w:t>
      </w:r>
      <w:r w:rsidRPr="001429DC">
        <w:t xml:space="preserve">and ERC/REC 70-03 </w:t>
      </w:r>
      <w:r w:rsidR="00247B44" w:rsidRPr="001429DC">
        <w:fldChar w:fldCharType="begin"/>
      </w:r>
      <w:r w:rsidR="00247B44" w:rsidRPr="004A2857">
        <w:instrText xml:space="preserve"> REF _Ref526346990 \r \h </w:instrText>
      </w:r>
      <w:r w:rsidR="00247B44" w:rsidRPr="001429DC">
        <w:fldChar w:fldCharType="separate"/>
      </w:r>
      <w:r w:rsidR="00BA258E" w:rsidRPr="001429DC">
        <w:t>[40]</w:t>
      </w:r>
      <w:r w:rsidR="00247B44" w:rsidRPr="001429DC">
        <w:fldChar w:fldCharType="end"/>
      </w:r>
      <w:r w:rsidR="00247B44" w:rsidRPr="001429DC">
        <w:t xml:space="preserve"> </w:t>
      </w:r>
      <w:r w:rsidRPr="001429DC">
        <w:t>for the protection of GSM1800 and legacy LTE/</w:t>
      </w:r>
      <w:r w:rsidR="00247B44" w:rsidRPr="00112118">
        <w:t>WiMAX</w:t>
      </w:r>
      <w:r w:rsidRPr="00A83DA3">
        <w:t xml:space="preserve"> 1800</w:t>
      </w:r>
      <w:r w:rsidR="00247B44" w:rsidRPr="00A83DA3">
        <w:t xml:space="preserve"> </w:t>
      </w:r>
      <w:r w:rsidRPr="00A83DA3">
        <w:t>MHz is sufficient for protecting AAS (LTE/NR) 1800 BS receivers. This assumes that the radio microphone maximum transmitting power is l</w:t>
      </w:r>
      <w:r w:rsidRPr="00D9569F">
        <w:t xml:space="preserve">imited to 13 dBm (20 mW) for hand held microphones and 17 dBm (50 mW) for body worn microphones, as recommended in ERC Report 063 and ERC/REC 70-03. </w:t>
      </w:r>
    </w:p>
    <w:p w:rsidR="001419BF" w:rsidRPr="007139F9" w:rsidRDefault="0004362F" w:rsidP="001419BF">
      <w:pPr>
        <w:pStyle w:val="Heading4"/>
        <w:rPr>
          <w:lang w:val="en-GB"/>
        </w:rPr>
      </w:pPr>
      <w:bookmarkStart w:id="113" w:name="_Toc163381736"/>
      <w:bookmarkStart w:id="114" w:name="_Toc277847486"/>
      <w:bookmarkStart w:id="115" w:name="_Toc528661770"/>
      <w:r w:rsidRPr="007139F9">
        <w:rPr>
          <w:lang w:val="en-GB"/>
        </w:rPr>
        <w:t>Compatibility study between AAS (LTE/NR) 1800 and Fixed Services</w:t>
      </w:r>
      <w:bookmarkEnd w:id="113"/>
      <w:bookmarkEnd w:id="114"/>
      <w:bookmarkEnd w:id="115"/>
      <w:r w:rsidR="001419BF" w:rsidRPr="007139F9">
        <w:rPr>
          <w:lang w:val="en-GB"/>
        </w:rPr>
        <w:t xml:space="preserve"> </w:t>
      </w:r>
    </w:p>
    <w:p w:rsidR="00683913" w:rsidRPr="004A2857" w:rsidRDefault="00683913" w:rsidP="00683913">
      <w:pPr>
        <w:rPr>
          <w:rStyle w:val="ECCParagraph"/>
        </w:rPr>
      </w:pPr>
      <w:r w:rsidRPr="004A2857">
        <w:rPr>
          <w:rStyle w:val="ECCParagraph"/>
        </w:rPr>
        <w:t>Compatibility between UMTS and Fixed Services operating in co-frequency and adjacent bands was studied and reported in ERC Report 65</w:t>
      </w:r>
      <w:r w:rsidR="00247B44" w:rsidRPr="004A2857">
        <w:rPr>
          <w:rStyle w:val="ECCParagraph"/>
        </w:rPr>
        <w:t>,</w:t>
      </w:r>
      <w:r w:rsidRPr="004A2857">
        <w:rPr>
          <w:rStyle w:val="ECCParagraph"/>
        </w:rPr>
        <w:t xml:space="preserve"> [</w:t>
      </w:r>
      <w:r w:rsidR="00247B44" w:rsidRPr="004A2857">
        <w:rPr>
          <w:rStyle w:val="ECCParagraph"/>
        </w:rPr>
        <w:fldChar w:fldCharType="begin"/>
      </w:r>
      <w:r w:rsidR="00247B44" w:rsidRPr="004A2857">
        <w:rPr>
          <w:rStyle w:val="ECCParagraph"/>
        </w:rPr>
        <w:instrText xml:space="preserve"> REF _Ref526347448 \r \h </w:instrText>
      </w:r>
      <w:r w:rsidR="00CC59F6">
        <w:rPr>
          <w:rStyle w:val="ECCParagraph"/>
        </w:rPr>
        <w:instrText xml:space="preserve"> \* MERGEFORMAT </w:instrText>
      </w:r>
      <w:r w:rsidR="00247B44" w:rsidRPr="004A2857">
        <w:rPr>
          <w:rStyle w:val="ECCParagraph"/>
        </w:rPr>
      </w:r>
      <w:r w:rsidR="00247B44" w:rsidRPr="004A2857">
        <w:rPr>
          <w:rStyle w:val="ECCParagraph"/>
        </w:rPr>
        <w:fldChar w:fldCharType="separate"/>
      </w:r>
      <w:r w:rsidR="00BA258E" w:rsidRPr="004A2857">
        <w:rPr>
          <w:rStyle w:val="ECCParagraph"/>
        </w:rPr>
        <w:t>[42]</w:t>
      </w:r>
      <w:r w:rsidR="00247B44" w:rsidRPr="004A2857">
        <w:rPr>
          <w:rStyle w:val="ECCParagraph"/>
        </w:rPr>
        <w:fldChar w:fldCharType="end"/>
      </w:r>
      <w:r w:rsidRPr="004A2857">
        <w:rPr>
          <w:rStyle w:val="ECCParagraph"/>
        </w:rPr>
        <w:t xml:space="preserve">ERC Report 64 </w:t>
      </w:r>
      <w:r w:rsidR="00247B44" w:rsidRPr="004A2857">
        <w:rPr>
          <w:rStyle w:val="ECCParagraph"/>
        </w:rPr>
        <w:fldChar w:fldCharType="begin"/>
      </w:r>
      <w:r w:rsidR="00247B44" w:rsidRPr="004A2857">
        <w:rPr>
          <w:rStyle w:val="ECCParagraph"/>
        </w:rPr>
        <w:instrText xml:space="preserve"> REF _Ref526347456 \r \h </w:instrText>
      </w:r>
      <w:r w:rsidR="00CC59F6">
        <w:rPr>
          <w:rStyle w:val="ECCParagraph"/>
        </w:rPr>
        <w:instrText xml:space="preserve"> \* MERGEFORMAT </w:instrText>
      </w:r>
      <w:r w:rsidR="00247B44" w:rsidRPr="004A2857">
        <w:rPr>
          <w:rStyle w:val="ECCParagraph"/>
        </w:rPr>
      </w:r>
      <w:r w:rsidR="00247B44" w:rsidRPr="004A2857">
        <w:rPr>
          <w:rStyle w:val="ECCParagraph"/>
        </w:rPr>
        <w:fldChar w:fldCharType="separate"/>
      </w:r>
      <w:r w:rsidR="00BA258E" w:rsidRPr="004A2857">
        <w:rPr>
          <w:rStyle w:val="ECCParagraph"/>
        </w:rPr>
        <w:t>[43]</w:t>
      </w:r>
      <w:r w:rsidR="00247B44" w:rsidRPr="004A2857">
        <w:rPr>
          <w:rStyle w:val="ECCParagraph"/>
        </w:rPr>
        <w:fldChar w:fldCharType="end"/>
      </w:r>
      <w:r w:rsidR="00E44A67">
        <w:rPr>
          <w:rStyle w:val="ECCParagraph"/>
        </w:rPr>
        <w:t xml:space="preserve"> </w:t>
      </w:r>
      <w:r w:rsidRPr="004A2857">
        <w:rPr>
          <w:rStyle w:val="ECCParagraph"/>
        </w:rPr>
        <w:t>and ECC Report 96</w:t>
      </w:r>
      <w:r w:rsidR="00247B44" w:rsidRPr="004A2857">
        <w:rPr>
          <w:rStyle w:val="ECCParagraph"/>
        </w:rPr>
        <w:t xml:space="preserve"> </w:t>
      </w:r>
      <w:r w:rsidR="00247B44" w:rsidRPr="004A2857">
        <w:rPr>
          <w:rStyle w:val="ECCParagraph"/>
        </w:rPr>
        <w:fldChar w:fldCharType="begin"/>
      </w:r>
      <w:r w:rsidR="00247B44" w:rsidRPr="004A2857">
        <w:rPr>
          <w:rStyle w:val="ECCParagraph"/>
        </w:rPr>
        <w:instrText xml:space="preserve"> REF _Ref526347478 \r \h </w:instrText>
      </w:r>
      <w:r w:rsidR="00CC59F6">
        <w:rPr>
          <w:rStyle w:val="ECCParagraph"/>
        </w:rPr>
        <w:instrText xml:space="preserve"> \* MERGEFORMAT </w:instrText>
      </w:r>
      <w:r w:rsidR="00247B44" w:rsidRPr="004A2857">
        <w:rPr>
          <w:rStyle w:val="ECCParagraph"/>
        </w:rPr>
      </w:r>
      <w:r w:rsidR="00247B44" w:rsidRPr="004A2857">
        <w:rPr>
          <w:rStyle w:val="ECCParagraph"/>
        </w:rPr>
        <w:fldChar w:fldCharType="separate"/>
      </w:r>
      <w:r w:rsidR="00BA258E" w:rsidRPr="004A2857">
        <w:rPr>
          <w:rStyle w:val="ECCParagraph"/>
        </w:rPr>
        <w:t>[9]</w:t>
      </w:r>
      <w:r w:rsidR="00247B44" w:rsidRPr="004A2857">
        <w:rPr>
          <w:rStyle w:val="ECCParagraph"/>
        </w:rPr>
        <w:fldChar w:fldCharType="end"/>
      </w:r>
      <w:r w:rsidRPr="004A2857">
        <w:rPr>
          <w:rStyle w:val="ECCParagraph"/>
        </w:rPr>
        <w:t xml:space="preserve"> (based on the 2 previous ERC reports). As described in these two ERC Reports, the critical interference scenarios are between UMTS BS and Fixed Service stations, the interference between UMTS UE and Fixed Services was not considered.</w:t>
      </w:r>
    </w:p>
    <w:p w:rsidR="00683913" w:rsidRPr="004A2857" w:rsidRDefault="00683913" w:rsidP="00683913">
      <w:pPr>
        <w:rPr>
          <w:rStyle w:val="ECCParagraph"/>
        </w:rPr>
      </w:pPr>
      <w:r w:rsidRPr="004A2857">
        <w:rPr>
          <w:rStyle w:val="ECCParagraph"/>
        </w:rPr>
        <w:t>CEPT Report 41</w:t>
      </w:r>
      <w:r w:rsidR="00247B44" w:rsidRPr="004A2857">
        <w:rPr>
          <w:rStyle w:val="ECCParagraph"/>
        </w:rPr>
        <w:t xml:space="preserve"> </w:t>
      </w:r>
      <w:r w:rsidR="00247B44" w:rsidRPr="004A2857">
        <w:rPr>
          <w:rStyle w:val="ECCParagraph"/>
        </w:rPr>
        <w:fldChar w:fldCharType="begin"/>
      </w:r>
      <w:r w:rsidR="00247B44" w:rsidRPr="004A2857">
        <w:rPr>
          <w:rStyle w:val="ECCParagraph"/>
        </w:rPr>
        <w:instrText xml:space="preserve"> REF _Ref474338002 \r \h </w:instrText>
      </w:r>
      <w:r w:rsidR="00CC59F6">
        <w:rPr>
          <w:rStyle w:val="ECCParagraph"/>
        </w:rPr>
        <w:instrText xml:space="preserve"> \* MERGEFORMAT </w:instrText>
      </w:r>
      <w:r w:rsidR="00247B44" w:rsidRPr="004A2857">
        <w:rPr>
          <w:rStyle w:val="ECCParagraph"/>
        </w:rPr>
      </w:r>
      <w:r w:rsidR="00247B44" w:rsidRPr="004A2857">
        <w:rPr>
          <w:rStyle w:val="ECCParagraph"/>
        </w:rPr>
        <w:fldChar w:fldCharType="separate"/>
      </w:r>
      <w:r w:rsidR="00BA258E" w:rsidRPr="004A2857">
        <w:rPr>
          <w:rStyle w:val="ECCParagraph"/>
        </w:rPr>
        <w:t>[3]</w:t>
      </w:r>
      <w:r w:rsidR="00247B44" w:rsidRPr="004A2857">
        <w:rPr>
          <w:rStyle w:val="ECCParagraph"/>
        </w:rPr>
        <w:fldChar w:fldCharType="end"/>
      </w:r>
      <w:r w:rsidRPr="004A2857">
        <w:rPr>
          <w:rStyle w:val="ECCParagraph"/>
        </w:rPr>
        <w:t xml:space="preserve"> considers that the conclusions relating to </w:t>
      </w:r>
      <w:proofErr w:type="gramStart"/>
      <w:r w:rsidRPr="004A2857">
        <w:rPr>
          <w:rStyle w:val="ECCParagraph"/>
        </w:rPr>
        <w:t>Fixed</w:t>
      </w:r>
      <w:proofErr w:type="gramEnd"/>
      <w:r w:rsidRPr="004A2857">
        <w:rPr>
          <w:rStyle w:val="ECCParagraph"/>
        </w:rPr>
        <w:t xml:space="preserve"> services compatibility with UMTS within the above mentioned reports are considered applicable to LTE/WiMAX 1800MHz (non</w:t>
      </w:r>
      <w:r w:rsidR="00BA258E" w:rsidRPr="004A2857">
        <w:rPr>
          <w:rStyle w:val="ECCParagraph"/>
        </w:rPr>
        <w:t>-</w:t>
      </w:r>
      <w:r w:rsidRPr="004A2857">
        <w:rPr>
          <w:rStyle w:val="ECCParagraph"/>
        </w:rPr>
        <w:t>AAS).</w:t>
      </w:r>
    </w:p>
    <w:p w:rsidR="00683913" w:rsidRPr="004A2857" w:rsidRDefault="00683913" w:rsidP="00683913">
      <w:pPr>
        <w:rPr>
          <w:rStyle w:val="ECCParagraph"/>
        </w:rPr>
      </w:pPr>
      <w:r w:rsidRPr="004A2857">
        <w:rPr>
          <w:rStyle w:val="ECCParagraph"/>
        </w:rPr>
        <w:t xml:space="preserve">Similar to what has been concluded for UMTS, the sharing situation between AAS (LTE/NR) system and existing fixed services will depend on the exact operational parameters of the AAS (LTE/NR) system and fixed service systems as well as factors such as the terrain features at the particular geographical location under consideration. </w:t>
      </w:r>
    </w:p>
    <w:p w:rsidR="00683913" w:rsidRPr="004A2857" w:rsidRDefault="00683913" w:rsidP="00683913">
      <w:pPr>
        <w:rPr>
          <w:rStyle w:val="ECCParagraph"/>
        </w:rPr>
      </w:pPr>
      <w:r w:rsidRPr="004A2857">
        <w:rPr>
          <w:rStyle w:val="ECCParagraph"/>
        </w:rPr>
        <w:t xml:space="preserve">The Fixed Service frequency range is adjacent to AAS (LTE/NR) system UL at 1710 MHz and 1785 MHz. The potential interference, if any, will be between Fixed Service and AAS (LTE/NR) 1800 BS at 1805 MHz. A similar interference analysis method as the one used in the two ERC Reports 064 and 065, can be used by administrations planning deployment or coordination of AAS (LTE/NR) with existing fixed services to derive the separation/coordination distance as a function of frequency separations between AAS (LTE/NR) base station and Fixed service station similarly to what has been described in ERC Reports 64 </w:t>
      </w:r>
      <w:r w:rsidR="00BA258E" w:rsidRPr="004A2857">
        <w:rPr>
          <w:rStyle w:val="ECCParagraph"/>
        </w:rPr>
        <w:fldChar w:fldCharType="begin"/>
      </w:r>
      <w:r w:rsidR="00BA258E" w:rsidRPr="004A2857">
        <w:rPr>
          <w:rStyle w:val="ECCParagraph"/>
        </w:rPr>
        <w:instrText xml:space="preserve"> REF _Ref526347456 \r \h </w:instrText>
      </w:r>
      <w:r w:rsidR="00CC59F6">
        <w:rPr>
          <w:rStyle w:val="ECCParagraph"/>
        </w:rPr>
        <w:instrText xml:space="preserve"> \* MERGEFORMAT </w:instrText>
      </w:r>
      <w:r w:rsidR="00BA258E" w:rsidRPr="004A2857">
        <w:rPr>
          <w:rStyle w:val="ECCParagraph"/>
        </w:rPr>
      </w:r>
      <w:r w:rsidR="00BA258E" w:rsidRPr="004A2857">
        <w:rPr>
          <w:rStyle w:val="ECCParagraph"/>
        </w:rPr>
        <w:fldChar w:fldCharType="separate"/>
      </w:r>
      <w:r w:rsidR="00BA258E" w:rsidRPr="004A2857">
        <w:rPr>
          <w:rStyle w:val="ECCParagraph"/>
        </w:rPr>
        <w:t>[43]</w:t>
      </w:r>
      <w:r w:rsidR="00BA258E" w:rsidRPr="004A2857">
        <w:rPr>
          <w:rStyle w:val="ECCParagraph"/>
        </w:rPr>
        <w:fldChar w:fldCharType="end"/>
      </w:r>
      <w:r w:rsidR="00BA258E" w:rsidRPr="004A2857">
        <w:rPr>
          <w:rStyle w:val="ECCParagraph"/>
        </w:rPr>
        <w:t xml:space="preserve"> </w:t>
      </w:r>
      <w:r w:rsidRPr="004A2857">
        <w:rPr>
          <w:rStyle w:val="ECCParagraph"/>
        </w:rPr>
        <w:t>and 65</w:t>
      </w:r>
      <w:r w:rsidR="00BA258E" w:rsidRPr="004A2857">
        <w:rPr>
          <w:rStyle w:val="ECCParagraph"/>
        </w:rPr>
        <w:t xml:space="preserve"> </w:t>
      </w:r>
      <w:r w:rsidR="00BA258E" w:rsidRPr="004A2857">
        <w:rPr>
          <w:rStyle w:val="ECCParagraph"/>
        </w:rPr>
        <w:fldChar w:fldCharType="begin"/>
      </w:r>
      <w:r w:rsidR="00BA258E" w:rsidRPr="004A2857">
        <w:rPr>
          <w:rStyle w:val="ECCParagraph"/>
        </w:rPr>
        <w:instrText xml:space="preserve"> REF _Ref526347448 \r \h </w:instrText>
      </w:r>
      <w:r w:rsidR="00CC59F6">
        <w:rPr>
          <w:rStyle w:val="ECCParagraph"/>
        </w:rPr>
        <w:instrText xml:space="preserve"> \* MERGEFORMAT </w:instrText>
      </w:r>
      <w:r w:rsidR="00BA258E" w:rsidRPr="004A2857">
        <w:rPr>
          <w:rStyle w:val="ECCParagraph"/>
        </w:rPr>
      </w:r>
      <w:r w:rsidR="00BA258E" w:rsidRPr="004A2857">
        <w:rPr>
          <w:rStyle w:val="ECCParagraph"/>
        </w:rPr>
        <w:fldChar w:fldCharType="separate"/>
      </w:r>
      <w:r w:rsidR="00BA258E" w:rsidRPr="004A2857">
        <w:rPr>
          <w:rStyle w:val="ECCParagraph"/>
        </w:rPr>
        <w:t>[42]</w:t>
      </w:r>
      <w:r w:rsidR="00BA258E" w:rsidRPr="004A2857">
        <w:rPr>
          <w:rStyle w:val="ECCParagraph"/>
        </w:rPr>
        <w:fldChar w:fldCharType="end"/>
      </w:r>
      <w:r w:rsidRPr="004A2857">
        <w:rPr>
          <w:rStyle w:val="ECCParagraph"/>
        </w:rPr>
        <w:t>.</w:t>
      </w:r>
    </w:p>
    <w:p w:rsidR="00BB564A" w:rsidRPr="004A2857" w:rsidRDefault="00BB564A" w:rsidP="00683913">
      <w:pPr>
        <w:rPr>
          <w:rStyle w:val="ECCParagraph"/>
        </w:rPr>
      </w:pPr>
      <w:r w:rsidRPr="004A2857">
        <w:rPr>
          <w:rStyle w:val="ECCParagraph"/>
        </w:rPr>
        <w:t xml:space="preserve">ECC report 173 “Fixed Service in Europe Current use and future trends post 2016” updated on 27 April 2018 </w:t>
      </w:r>
      <w:r w:rsidR="00BA258E" w:rsidRPr="004A2857">
        <w:rPr>
          <w:rStyle w:val="ECCParagraph"/>
        </w:rPr>
        <w:fldChar w:fldCharType="begin"/>
      </w:r>
      <w:r w:rsidR="00BA258E" w:rsidRPr="004A2857">
        <w:rPr>
          <w:rStyle w:val="ECCParagraph"/>
        </w:rPr>
        <w:instrText xml:space="preserve"> REF _Ref526351226 \r \h </w:instrText>
      </w:r>
      <w:r w:rsidR="00CC59F6">
        <w:rPr>
          <w:rStyle w:val="ECCParagraph"/>
        </w:rPr>
        <w:instrText xml:space="preserve"> \* MERGEFORMAT </w:instrText>
      </w:r>
      <w:r w:rsidR="00BA258E" w:rsidRPr="004A2857">
        <w:rPr>
          <w:rStyle w:val="ECCParagraph"/>
        </w:rPr>
      </w:r>
      <w:r w:rsidR="00BA258E" w:rsidRPr="004A2857">
        <w:rPr>
          <w:rStyle w:val="ECCParagraph"/>
        </w:rPr>
        <w:fldChar w:fldCharType="separate"/>
      </w:r>
      <w:r w:rsidR="00BA258E" w:rsidRPr="004A2857">
        <w:rPr>
          <w:rStyle w:val="ECCParagraph"/>
        </w:rPr>
        <w:t>[44]</w:t>
      </w:r>
      <w:r w:rsidR="00BA258E" w:rsidRPr="004A2857">
        <w:rPr>
          <w:rStyle w:val="ECCParagraph"/>
        </w:rPr>
        <w:fldChar w:fldCharType="end"/>
      </w:r>
      <w:r w:rsidR="00BA258E" w:rsidRPr="004A2857">
        <w:rPr>
          <w:rStyle w:val="ECCParagraph"/>
        </w:rPr>
        <w:t xml:space="preserve"> </w:t>
      </w:r>
      <w:r w:rsidRPr="004A2857">
        <w:rPr>
          <w:rStyle w:val="ECCParagraph"/>
        </w:rPr>
        <w:t>confirms the intention from several administrations to decrease the use of frequencies below 2</w:t>
      </w:r>
      <w:r w:rsidR="00BA258E" w:rsidRPr="004A2857">
        <w:rPr>
          <w:rStyle w:val="ECCParagraph"/>
        </w:rPr>
        <w:t xml:space="preserve"> </w:t>
      </w:r>
      <w:r w:rsidRPr="004A2857">
        <w:rPr>
          <w:rStyle w:val="ECCParagraph"/>
        </w:rPr>
        <w:t>GHz, similarly to possible allocation to other services / applications.</w:t>
      </w:r>
    </w:p>
    <w:p w:rsidR="00683913" w:rsidRPr="00CB73F6" w:rsidRDefault="00683913" w:rsidP="004C6458">
      <w:pPr>
        <w:pStyle w:val="Heading3"/>
        <w:rPr>
          <w:lang w:val="en-GB"/>
        </w:rPr>
      </w:pPr>
      <w:bookmarkStart w:id="116" w:name="_Toc210633213"/>
      <w:bookmarkStart w:id="117" w:name="_Toc277847487"/>
      <w:bookmarkStart w:id="118" w:name="_Toc528661771"/>
      <w:r w:rsidRPr="001429DC">
        <w:rPr>
          <w:lang w:val="en-GB"/>
        </w:rPr>
        <w:lastRenderedPageBreak/>
        <w:t>Conclusions</w:t>
      </w:r>
      <w:bookmarkEnd w:id="116"/>
      <w:bookmarkEnd w:id="117"/>
      <w:bookmarkEnd w:id="118"/>
    </w:p>
    <w:p w:rsidR="001A4BEC" w:rsidRPr="004A2857" w:rsidRDefault="001A4BEC" w:rsidP="001E4844">
      <w:pPr>
        <w:rPr>
          <w:rStyle w:val="ECCParagraph"/>
        </w:rPr>
      </w:pPr>
      <w:r w:rsidRPr="004A2857">
        <w:rPr>
          <w:rStyle w:val="ECCParagraph"/>
        </w:rPr>
        <w:t xml:space="preserve">This </w:t>
      </w:r>
      <w:r w:rsidR="001E4844" w:rsidRPr="004A2857">
        <w:rPr>
          <w:rStyle w:val="ECCParagraph"/>
        </w:rPr>
        <w:t>analys</w:t>
      </w:r>
      <w:r w:rsidR="00CC59F6">
        <w:rPr>
          <w:rStyle w:val="ECCParagraph"/>
        </w:rPr>
        <w:t>i</w:t>
      </w:r>
      <w:r w:rsidR="001E4844" w:rsidRPr="004A2857">
        <w:rPr>
          <w:rStyle w:val="ECCParagraph"/>
        </w:rPr>
        <w:t xml:space="preserve">s </w:t>
      </w:r>
      <w:r w:rsidRPr="004A2857">
        <w:rPr>
          <w:rStyle w:val="ECCParagraph"/>
        </w:rPr>
        <w:t xml:space="preserve">is based mainly on CEPT Report 41 </w:t>
      </w:r>
      <w:r w:rsidR="00BA258E" w:rsidRPr="004A2857">
        <w:rPr>
          <w:rStyle w:val="ECCParagraph"/>
        </w:rPr>
        <w:fldChar w:fldCharType="begin"/>
      </w:r>
      <w:r w:rsidR="00BA258E" w:rsidRPr="004A2857">
        <w:rPr>
          <w:rStyle w:val="ECCParagraph"/>
        </w:rPr>
        <w:instrText xml:space="preserve"> REF _Ref474338002 \r \h </w:instrText>
      </w:r>
      <w:r w:rsidR="00CC59F6">
        <w:rPr>
          <w:rStyle w:val="ECCParagraph"/>
        </w:rPr>
        <w:instrText xml:space="preserve"> \* MERGEFORMAT </w:instrText>
      </w:r>
      <w:r w:rsidR="00BA258E" w:rsidRPr="004A2857">
        <w:rPr>
          <w:rStyle w:val="ECCParagraph"/>
        </w:rPr>
      </w:r>
      <w:r w:rsidR="00BA258E" w:rsidRPr="004A2857">
        <w:rPr>
          <w:rStyle w:val="ECCParagraph"/>
        </w:rPr>
        <w:fldChar w:fldCharType="separate"/>
      </w:r>
      <w:r w:rsidR="00BA258E" w:rsidRPr="004A2857">
        <w:rPr>
          <w:rStyle w:val="ECCParagraph"/>
        </w:rPr>
        <w:t>[3]</w:t>
      </w:r>
      <w:r w:rsidR="00BA258E" w:rsidRPr="004A2857">
        <w:rPr>
          <w:rStyle w:val="ECCParagraph"/>
        </w:rPr>
        <w:fldChar w:fldCharType="end"/>
      </w:r>
      <w:r w:rsidR="00BA258E" w:rsidRPr="004A2857">
        <w:rPr>
          <w:rStyle w:val="ECCParagraph"/>
        </w:rPr>
        <w:t xml:space="preserve"> </w:t>
      </w:r>
      <w:r w:rsidRPr="004A2857">
        <w:rPr>
          <w:rStyle w:val="ECCParagraph"/>
        </w:rPr>
        <w:t xml:space="preserve">which was developed for the introduction of LTE at 1800 MHz. The main conclusions from CEPT Report 041 for LTE-non-AAS </w:t>
      </w:r>
      <w:r w:rsidR="001245CE" w:rsidRPr="004A2857">
        <w:rPr>
          <w:rStyle w:val="ECCParagraph"/>
        </w:rPr>
        <w:t xml:space="preserve">1800 </w:t>
      </w:r>
      <w:r w:rsidRPr="004A2857">
        <w:rPr>
          <w:rStyle w:val="ECCParagraph"/>
        </w:rPr>
        <w:t xml:space="preserve">system and ECC Report 96 </w:t>
      </w:r>
      <w:r w:rsidR="00BA258E" w:rsidRPr="004A2857">
        <w:rPr>
          <w:rStyle w:val="ECCParagraph"/>
        </w:rPr>
        <w:fldChar w:fldCharType="begin"/>
      </w:r>
      <w:r w:rsidR="00BA258E" w:rsidRPr="004A2857">
        <w:rPr>
          <w:rStyle w:val="ECCParagraph"/>
        </w:rPr>
        <w:instrText xml:space="preserve"> REF _Ref526347478 \r \h </w:instrText>
      </w:r>
      <w:r w:rsidR="00CC59F6">
        <w:rPr>
          <w:rStyle w:val="ECCParagraph"/>
        </w:rPr>
        <w:instrText xml:space="preserve"> \* MERGEFORMAT </w:instrText>
      </w:r>
      <w:r w:rsidR="00BA258E" w:rsidRPr="004A2857">
        <w:rPr>
          <w:rStyle w:val="ECCParagraph"/>
        </w:rPr>
      </w:r>
      <w:r w:rsidR="00BA258E" w:rsidRPr="004A2857">
        <w:rPr>
          <w:rStyle w:val="ECCParagraph"/>
        </w:rPr>
        <w:fldChar w:fldCharType="separate"/>
      </w:r>
      <w:r w:rsidR="00BA258E" w:rsidRPr="004A2857">
        <w:rPr>
          <w:rStyle w:val="ECCParagraph"/>
        </w:rPr>
        <w:t>[9]</w:t>
      </w:r>
      <w:r w:rsidR="00BA258E" w:rsidRPr="004A2857">
        <w:rPr>
          <w:rStyle w:val="ECCParagraph"/>
        </w:rPr>
        <w:fldChar w:fldCharType="end"/>
      </w:r>
      <w:r w:rsidR="00BA258E" w:rsidRPr="004A2857">
        <w:rPr>
          <w:rStyle w:val="ECCParagraph"/>
        </w:rPr>
        <w:t xml:space="preserve"> </w:t>
      </w:r>
      <w:r w:rsidRPr="004A2857">
        <w:rPr>
          <w:rStyle w:val="ECCParagraph"/>
        </w:rPr>
        <w:t>for UMTS 1800</w:t>
      </w:r>
      <w:r w:rsidR="00BA258E" w:rsidRPr="004A2857">
        <w:rPr>
          <w:rStyle w:val="ECCParagraph"/>
        </w:rPr>
        <w:t xml:space="preserve"> </w:t>
      </w:r>
      <w:r w:rsidRPr="004A2857">
        <w:rPr>
          <w:rStyle w:val="ECCParagraph"/>
        </w:rPr>
        <w:t>MHz compatibility with adjacent systems are considered here to be also applicable to AAS (LTE/NR) 1800</w:t>
      </w:r>
      <w:r w:rsidR="00BA258E" w:rsidRPr="004A2857">
        <w:rPr>
          <w:rStyle w:val="ECCParagraph"/>
        </w:rPr>
        <w:t xml:space="preserve"> </w:t>
      </w:r>
      <w:r w:rsidRPr="004A2857">
        <w:rPr>
          <w:rStyle w:val="ECCParagraph"/>
        </w:rPr>
        <w:t>MHz  systems. Based on the above, the following conclusions can be made:</w:t>
      </w:r>
    </w:p>
    <w:p w:rsidR="001A4BEC" w:rsidRPr="00EF537A" w:rsidRDefault="001E4844" w:rsidP="00C91D8F">
      <w:pPr>
        <w:pStyle w:val="ECCBulletsLv1"/>
      </w:pPr>
      <w:r w:rsidRPr="00112118">
        <w:t xml:space="preserve">For DECT: </w:t>
      </w:r>
      <w:r w:rsidR="00C91D8F" w:rsidRPr="00A83DA3">
        <w:t xml:space="preserve">No guard band is required between AAS/5G NR 1800 and DECT allocations and AAS/5G NR macro-cells can be deployed in the same geographical area in co-existence with DECT which is deployed inside of the buildings. </w:t>
      </w:r>
      <w:r w:rsidR="001A4BEC" w:rsidRPr="00D9569F">
        <w:t>Potential interference between AAS (LTE/NR) and DECT does not appear to be a</w:t>
      </w:r>
      <w:r w:rsidRPr="007139F9">
        <w:t>n obstacle</w:t>
      </w:r>
      <w:r w:rsidR="001A4BEC" w:rsidRPr="007139F9">
        <w:t xml:space="preserve">, except for </w:t>
      </w:r>
      <w:r w:rsidR="001A4BEC" w:rsidRPr="00EF537A">
        <w:t xml:space="preserve">the case where an AAS (LTE/NR) 1800 </w:t>
      </w:r>
      <w:proofErr w:type="spellStart"/>
      <w:r w:rsidR="001A4BEC" w:rsidRPr="00EF537A">
        <w:t>pico</w:t>
      </w:r>
      <w:proofErr w:type="spellEnd"/>
      <w:r w:rsidR="001A4BEC" w:rsidRPr="00EF537A">
        <w:t xml:space="preserve"> BS is installed in indoor environment close to DECT PP or RFP</w:t>
      </w:r>
      <w:r w:rsidR="00C91D8F" w:rsidRPr="00EF537A">
        <w:t xml:space="preserve"> in which case different interference mitigation techniques could be used</w:t>
      </w:r>
      <w:r w:rsidR="001A4BEC" w:rsidRPr="00EF537A">
        <w:t>. In practice, DECT system has a DCA (Dynamic Channel Allocation) mechanism which allows it to avoid interference. GSM1800 deployment has demonstrated that no additional interference mitigation techniques with DECT are really needed in practice</w:t>
      </w:r>
      <w:r w:rsidR="00E44A67">
        <w:t>;</w:t>
      </w:r>
    </w:p>
    <w:p w:rsidR="001A4BEC" w:rsidRPr="006751FB" w:rsidRDefault="001E4844" w:rsidP="00267710">
      <w:pPr>
        <w:pStyle w:val="ECCBulletsLv1"/>
      </w:pPr>
      <w:r w:rsidRPr="00697FC8">
        <w:t xml:space="preserve">For </w:t>
      </w:r>
      <w:r w:rsidR="00247B44" w:rsidRPr="008E49E7">
        <w:t>MetSat</w:t>
      </w:r>
      <w:r w:rsidRPr="008E49E7">
        <w:t xml:space="preserve">: Similar to LTE non-AAS, our </w:t>
      </w:r>
      <w:r w:rsidR="001A4BEC" w:rsidRPr="008E49E7">
        <w:t xml:space="preserve">analysis indicate that the potential interference between (LTE/NR) 1800 UE and </w:t>
      </w:r>
      <w:r w:rsidR="00247B44" w:rsidRPr="00002F98">
        <w:t>MetSat</w:t>
      </w:r>
      <w:r w:rsidR="001A4BEC" w:rsidRPr="00002F98">
        <w:t xml:space="preserve"> Earth Stations </w:t>
      </w:r>
      <w:r w:rsidR="00267710" w:rsidRPr="0069370D">
        <w:t xml:space="preserve">is </w:t>
      </w:r>
      <w:r w:rsidR="001A4BEC" w:rsidRPr="0069370D">
        <w:t xml:space="preserve">not </w:t>
      </w:r>
      <w:r w:rsidR="00267710" w:rsidRPr="0069370D">
        <w:t xml:space="preserve">expected to </w:t>
      </w:r>
      <w:r w:rsidR="001A4BEC" w:rsidRPr="0069370D">
        <w:t>be a problem</w:t>
      </w:r>
      <w:r w:rsidRPr="0069370D">
        <w:t xml:space="preserve"> provided the fact that AAS functionality applies only to the BS side</w:t>
      </w:r>
      <w:r w:rsidR="001A4BEC" w:rsidRPr="00B75157">
        <w:t>.</w:t>
      </w:r>
      <w:r w:rsidRPr="00B75157">
        <w:t xml:space="preserve"> The UE NR/LTE characteristic</w:t>
      </w:r>
      <w:r w:rsidR="00247B44" w:rsidRPr="00DE4B30">
        <w:t>s</w:t>
      </w:r>
      <w:r w:rsidRPr="00AC2B9C">
        <w:t xml:space="preserve"> remain the same whether the BS uses AAS or not</w:t>
      </w:r>
      <w:r w:rsidR="00E44A67">
        <w:t>;</w:t>
      </w:r>
    </w:p>
    <w:p w:rsidR="001E4844" w:rsidRPr="003328EC" w:rsidRDefault="001E4844" w:rsidP="00C32111">
      <w:pPr>
        <w:pStyle w:val="ECCBulletsLv1"/>
      </w:pPr>
      <w:r w:rsidRPr="006751FB">
        <w:t xml:space="preserve">For Radio Microphones: </w:t>
      </w:r>
      <w:r w:rsidR="001A4BEC" w:rsidRPr="00DB1387">
        <w:t xml:space="preserve">The interference analysis leads to the conclusion that with the existing guard band of 700 kHz from </w:t>
      </w:r>
      <w:r w:rsidR="001A4BEC" w:rsidRPr="00941462">
        <w:t>the radio microphones frequency band the potential interference from radio microphones to AAS (LTE/NR) 1800</w:t>
      </w:r>
      <w:r w:rsidR="00247B44" w:rsidRPr="00D77367">
        <w:t xml:space="preserve"> </w:t>
      </w:r>
      <w:r w:rsidR="001A4BEC" w:rsidRPr="00D77367">
        <w:t>MHz BS should not be a problem, if the radio microphone maximum transmit power is limited to 13 dBm (20 mW) for hand held microphones and 17 dBm (50</w:t>
      </w:r>
      <w:r w:rsidR="001A4BEC" w:rsidRPr="004A2857">
        <w:t xml:space="preserve"> mW) for body worn microphones, as recommended in ERC Report 63 </w:t>
      </w:r>
      <w:r w:rsidR="00BA258E" w:rsidRPr="003328EC">
        <w:fldChar w:fldCharType="begin"/>
      </w:r>
      <w:r w:rsidR="00BA258E" w:rsidRPr="00E44A67">
        <w:instrText xml:space="preserve"> REF _Ref526346979 \r \h </w:instrText>
      </w:r>
      <w:r w:rsidR="00BA258E" w:rsidRPr="003328EC">
        <w:fldChar w:fldCharType="separate"/>
      </w:r>
      <w:r w:rsidR="00BA258E" w:rsidRPr="003328EC">
        <w:t>[39]</w:t>
      </w:r>
      <w:r w:rsidR="00BA258E" w:rsidRPr="003328EC">
        <w:fldChar w:fldCharType="end"/>
      </w:r>
      <w:r w:rsidR="001A4BEC" w:rsidRPr="00697FC8">
        <w:t>and ERC/REC 70-03E</w:t>
      </w:r>
      <w:r w:rsidR="00BA258E" w:rsidRPr="003328EC">
        <w:t xml:space="preserve"> </w:t>
      </w:r>
      <w:r w:rsidR="00BA258E" w:rsidRPr="003328EC">
        <w:fldChar w:fldCharType="begin"/>
      </w:r>
      <w:r w:rsidR="00BA258E" w:rsidRPr="00E44A67">
        <w:instrText xml:space="preserve"> REF _Ref526346990 \r \h </w:instrText>
      </w:r>
      <w:r w:rsidR="00BA258E" w:rsidRPr="003328EC">
        <w:fldChar w:fldCharType="separate"/>
      </w:r>
      <w:r w:rsidR="00BA258E" w:rsidRPr="003328EC">
        <w:t>[40]</w:t>
      </w:r>
      <w:r w:rsidR="00BA258E" w:rsidRPr="003328EC">
        <w:fldChar w:fldCharType="end"/>
      </w:r>
      <w:r w:rsidR="00E44A67">
        <w:t>;</w:t>
      </w:r>
      <w:r w:rsidR="001A4BEC" w:rsidRPr="00697FC8">
        <w:t xml:space="preserve"> </w:t>
      </w:r>
    </w:p>
    <w:p w:rsidR="001E4844" w:rsidRPr="008E49E7" w:rsidRDefault="001E4844">
      <w:pPr>
        <w:pStyle w:val="ECCBulletsLv1"/>
      </w:pPr>
      <w:r w:rsidRPr="008E49E7">
        <w:t xml:space="preserve">For Fixed services: </w:t>
      </w:r>
      <w:r w:rsidR="007D5C21" w:rsidRPr="008E49E7">
        <w:t xml:space="preserve">The Fixed Service frequency range is adjacent to AAS (LTE/NR) system UL at 1710 MHz and 1785 MHz. </w:t>
      </w:r>
      <w:r w:rsidRPr="005D7BD6">
        <w:t>Similar to what has been concluded for UMTS</w:t>
      </w:r>
      <w:r w:rsidR="00935520" w:rsidRPr="00002F98">
        <w:t xml:space="preserve"> and LTE</w:t>
      </w:r>
      <w:r w:rsidRPr="00002F98">
        <w:t xml:space="preserve">, the sharing situation between AAS (LTE/NR) system and existing fixed services will depend on the exact operational parameters of the AAS (LTE/NR) system and fixed service systems as well as factors such as the terrain features at the particular geographical location under consideration. </w:t>
      </w:r>
      <w:r w:rsidR="00456228" w:rsidRPr="0069370D">
        <w:t xml:space="preserve">A comparable interference analysis method as the one used in the two ERC Reports </w:t>
      </w:r>
      <w:r w:rsidR="00456228" w:rsidRPr="00B3372B">
        <w:t xml:space="preserve">64 </w:t>
      </w:r>
      <w:r w:rsidR="00BA258E" w:rsidRPr="003328EC">
        <w:fldChar w:fldCharType="begin"/>
      </w:r>
      <w:r w:rsidR="00BA258E" w:rsidRPr="00DE7B94">
        <w:instrText xml:space="preserve"> REF _Ref526347456 \r \h </w:instrText>
      </w:r>
      <w:r w:rsidR="00BA258E" w:rsidRPr="003328EC">
        <w:fldChar w:fldCharType="separate"/>
      </w:r>
      <w:r w:rsidR="00BA258E" w:rsidRPr="003328EC">
        <w:t>[43]</w:t>
      </w:r>
      <w:r w:rsidR="00BA258E" w:rsidRPr="003328EC">
        <w:fldChar w:fldCharType="end"/>
      </w:r>
      <w:r w:rsidR="00BA258E" w:rsidRPr="00697FC8">
        <w:t xml:space="preserve"> </w:t>
      </w:r>
      <w:r w:rsidR="00456228" w:rsidRPr="003328EC">
        <w:t xml:space="preserve">and </w:t>
      </w:r>
      <w:r w:rsidR="00456228" w:rsidRPr="008E49E7">
        <w:t>65</w:t>
      </w:r>
      <w:r w:rsidR="00BA258E" w:rsidRPr="008E49E7">
        <w:t xml:space="preserve"> </w:t>
      </w:r>
      <w:r w:rsidR="00BA258E" w:rsidRPr="003328EC">
        <w:fldChar w:fldCharType="begin"/>
      </w:r>
      <w:r w:rsidR="00BA258E" w:rsidRPr="00DE7B94">
        <w:instrText xml:space="preserve"> REF _Ref526347448 \r \h </w:instrText>
      </w:r>
      <w:r w:rsidR="00BA258E" w:rsidRPr="003328EC">
        <w:fldChar w:fldCharType="separate"/>
      </w:r>
      <w:r w:rsidR="00BA258E" w:rsidRPr="003328EC">
        <w:t>[42]</w:t>
      </w:r>
      <w:r w:rsidR="00BA258E" w:rsidRPr="003328EC">
        <w:fldChar w:fldCharType="end"/>
      </w:r>
      <w:r w:rsidR="00456228" w:rsidRPr="00697FC8">
        <w:t>, can be used by administrations planning deployment or coordination of AAS (LTE/NR) with existing fixed services to derive the separation/coordination distance</w:t>
      </w:r>
      <w:r w:rsidR="00C32111" w:rsidRPr="003328EC">
        <w:t>.</w:t>
      </w:r>
    </w:p>
    <w:p w:rsidR="00176607" w:rsidRPr="008E49E7" w:rsidRDefault="00176607" w:rsidP="00176607">
      <w:pPr>
        <w:pStyle w:val="Heading1"/>
        <w:rPr>
          <w:lang w:val="en-GB"/>
        </w:rPr>
      </w:pPr>
      <w:bookmarkStart w:id="119" w:name="_Toc528661772"/>
      <w:r w:rsidRPr="008E49E7">
        <w:rPr>
          <w:lang w:val="en-GB"/>
        </w:rPr>
        <w:lastRenderedPageBreak/>
        <w:t>Recommended Framework</w:t>
      </w:r>
      <w:bookmarkEnd w:id="119"/>
    </w:p>
    <w:p w:rsidR="00176607" w:rsidRPr="005D7BD6" w:rsidRDefault="00176607" w:rsidP="00176607">
      <w:pPr>
        <w:pStyle w:val="Heading2"/>
        <w:rPr>
          <w:lang w:val="en-GB"/>
        </w:rPr>
      </w:pPr>
      <w:bookmarkStart w:id="120" w:name="_Toc528661773"/>
      <w:r w:rsidRPr="005D7BD6">
        <w:rPr>
          <w:lang w:val="en-GB"/>
        </w:rPr>
        <w:t>Band plan</w:t>
      </w:r>
      <w:bookmarkEnd w:id="120"/>
    </w:p>
    <w:p w:rsidR="00950717" w:rsidRPr="00B90CE7" w:rsidRDefault="00950717" w:rsidP="0029226B">
      <w:pPr>
        <w:rPr>
          <w:rStyle w:val="ECCParagraph"/>
        </w:rPr>
      </w:pPr>
      <w:r w:rsidRPr="00B90CE7">
        <w:rPr>
          <w:rStyle w:val="ECCParagraph"/>
        </w:rPr>
        <w:t>The following bands relevant to 900/</w:t>
      </w:r>
      <w:r w:rsidR="00C32111" w:rsidRPr="00B90CE7">
        <w:rPr>
          <w:rStyle w:val="ECCParagraph"/>
        </w:rPr>
        <w:t>1800</w:t>
      </w:r>
      <w:r w:rsidRPr="00B90CE7">
        <w:rPr>
          <w:rStyle w:val="ECCParagraph"/>
        </w:rPr>
        <w:t>MHz frequency bands are defined for NR systems in 3GPP:</w:t>
      </w:r>
    </w:p>
    <w:p w:rsidR="00950717" w:rsidRPr="00CC59F6" w:rsidRDefault="00CC59F6" w:rsidP="00CC59F6">
      <w:pPr>
        <w:pStyle w:val="Caption"/>
        <w:rPr>
          <w:lang w:val="en-GB"/>
        </w:rPr>
      </w:pPr>
      <w:r w:rsidRPr="0036738C">
        <w:rPr>
          <w:lang w:val="en-US"/>
        </w:rPr>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15</w:t>
      </w:r>
      <w:r w:rsidR="00E5042F">
        <w:rPr>
          <w:noProof/>
        </w:rPr>
        <w:fldChar w:fldCharType="end"/>
      </w:r>
      <w:r w:rsidRPr="0036738C">
        <w:rPr>
          <w:lang w:val="en-US"/>
        </w:rPr>
        <w:t xml:space="preserve">: </w:t>
      </w:r>
      <w:r w:rsidR="00950717" w:rsidRPr="00CC59F6">
        <w:rPr>
          <w:lang w:val="en-GB"/>
        </w:rPr>
        <w:t>NR operating bands in 900/1800MHz</w:t>
      </w:r>
    </w:p>
    <w:tbl>
      <w:tblPr>
        <w:tblStyle w:val="ECCTable-redheader"/>
        <w:tblW w:w="0" w:type="auto"/>
        <w:tblInd w:w="0" w:type="dxa"/>
        <w:tblLook w:val="04A0" w:firstRow="1" w:lastRow="0" w:firstColumn="1" w:lastColumn="0" w:noHBand="0" w:noVBand="1"/>
      </w:tblPr>
      <w:tblGrid>
        <w:gridCol w:w="1128"/>
        <w:gridCol w:w="2607"/>
        <w:gridCol w:w="2806"/>
        <w:gridCol w:w="1286"/>
      </w:tblGrid>
      <w:tr w:rsidR="00950717" w:rsidRPr="004426ED" w:rsidTr="00DA5D0B">
        <w:trPr>
          <w:cnfStyle w:val="100000000000" w:firstRow="1" w:lastRow="0" w:firstColumn="0" w:lastColumn="0" w:oddVBand="0" w:evenVBand="0" w:oddHBand="0" w:evenHBand="0" w:firstRowFirstColumn="0" w:firstRowLastColumn="0" w:lastRowFirstColumn="0" w:lastRowLastColumn="0"/>
          <w:trHeight w:val="704"/>
        </w:trPr>
        <w:tc>
          <w:tcPr>
            <w:tcW w:w="1128" w:type="dxa"/>
          </w:tcPr>
          <w:p w:rsidR="00950717" w:rsidRPr="00697FC8" w:rsidRDefault="00950717" w:rsidP="00950717">
            <w:r w:rsidRPr="00697FC8">
              <w:t>NR operating band</w:t>
            </w:r>
          </w:p>
        </w:tc>
        <w:tc>
          <w:tcPr>
            <w:tcW w:w="2607" w:type="dxa"/>
          </w:tcPr>
          <w:p w:rsidR="00950717" w:rsidRPr="003328EC" w:rsidRDefault="00950717" w:rsidP="00950717">
            <w:r w:rsidRPr="003328EC">
              <w:t>Uplink (UL) operating band</w:t>
            </w:r>
            <w:r w:rsidRPr="003328EC">
              <w:br/>
              <w:t>BS receive / UE transmit</w:t>
            </w:r>
          </w:p>
          <w:p w:rsidR="00950717" w:rsidRPr="008E49E7" w:rsidRDefault="00950717" w:rsidP="00950717">
            <w:r w:rsidRPr="008E49E7">
              <w:t>FUL_low   –  FUL_high</w:t>
            </w:r>
          </w:p>
        </w:tc>
        <w:tc>
          <w:tcPr>
            <w:tcW w:w="2806" w:type="dxa"/>
          </w:tcPr>
          <w:p w:rsidR="00950717" w:rsidRPr="008E49E7" w:rsidRDefault="00950717" w:rsidP="00950717">
            <w:r w:rsidRPr="008E49E7">
              <w:t>Downlink (DL) operating band</w:t>
            </w:r>
            <w:r w:rsidRPr="008E49E7">
              <w:br/>
              <w:t>BS transmit / UE receive</w:t>
            </w:r>
          </w:p>
          <w:p w:rsidR="00950717" w:rsidRPr="00C34481" w:rsidRDefault="00950717" w:rsidP="00950717">
            <w:proofErr w:type="spellStart"/>
            <w:r w:rsidRPr="00C34481">
              <w:t>FDL_low</w:t>
            </w:r>
            <w:proofErr w:type="spellEnd"/>
            <w:r w:rsidRPr="00C34481">
              <w:t xml:space="preserve">   –  </w:t>
            </w:r>
            <w:proofErr w:type="spellStart"/>
            <w:r w:rsidRPr="00C34481">
              <w:t>FDL_high</w:t>
            </w:r>
            <w:proofErr w:type="spellEnd"/>
          </w:p>
        </w:tc>
        <w:tc>
          <w:tcPr>
            <w:tcW w:w="1286" w:type="dxa"/>
          </w:tcPr>
          <w:p w:rsidR="00950717" w:rsidRPr="005D7BD6" w:rsidRDefault="00950717" w:rsidP="00950717">
            <w:r w:rsidRPr="005D7BD6">
              <w:t>Duplex Mode</w:t>
            </w:r>
          </w:p>
        </w:tc>
      </w:tr>
      <w:tr w:rsidR="00950717" w:rsidRPr="004426ED" w:rsidTr="00DA5D0B">
        <w:tc>
          <w:tcPr>
            <w:tcW w:w="1128" w:type="dxa"/>
          </w:tcPr>
          <w:p w:rsidR="00950717" w:rsidRPr="00B96C03" w:rsidRDefault="00950717" w:rsidP="00950717">
            <w:r w:rsidRPr="00B96C03">
              <w:t>n3</w:t>
            </w:r>
          </w:p>
        </w:tc>
        <w:tc>
          <w:tcPr>
            <w:tcW w:w="2607" w:type="dxa"/>
          </w:tcPr>
          <w:p w:rsidR="00950717" w:rsidRPr="00B75157" w:rsidRDefault="00950717" w:rsidP="00950717">
            <w:r w:rsidRPr="00B75157">
              <w:t>1710 MHz – 1785 MHz</w:t>
            </w:r>
          </w:p>
        </w:tc>
        <w:tc>
          <w:tcPr>
            <w:tcW w:w="2806" w:type="dxa"/>
          </w:tcPr>
          <w:p w:rsidR="00950717" w:rsidRPr="00B75157" w:rsidRDefault="00950717" w:rsidP="00950717">
            <w:r w:rsidRPr="00B75157">
              <w:t>1805 MHz – 1880 MHz</w:t>
            </w:r>
          </w:p>
        </w:tc>
        <w:tc>
          <w:tcPr>
            <w:tcW w:w="1286" w:type="dxa"/>
          </w:tcPr>
          <w:p w:rsidR="00950717" w:rsidRPr="006C0F53" w:rsidRDefault="00950717" w:rsidP="00950717">
            <w:r w:rsidRPr="006C0F53">
              <w:t>FDD</w:t>
            </w:r>
          </w:p>
        </w:tc>
      </w:tr>
      <w:tr w:rsidR="00950717" w:rsidRPr="004426ED" w:rsidTr="00DA5D0B">
        <w:tc>
          <w:tcPr>
            <w:tcW w:w="1128" w:type="dxa"/>
          </w:tcPr>
          <w:p w:rsidR="00950717" w:rsidRPr="004426ED" w:rsidRDefault="00950717" w:rsidP="00950717">
            <w:r w:rsidRPr="004426ED">
              <w:t>n8</w:t>
            </w:r>
          </w:p>
        </w:tc>
        <w:tc>
          <w:tcPr>
            <w:tcW w:w="2607" w:type="dxa"/>
          </w:tcPr>
          <w:p w:rsidR="00950717" w:rsidRPr="004426ED" w:rsidRDefault="00950717" w:rsidP="00950717">
            <w:r w:rsidRPr="004426ED">
              <w:t>880 MHz – 915 MHz</w:t>
            </w:r>
          </w:p>
        </w:tc>
        <w:tc>
          <w:tcPr>
            <w:tcW w:w="2806" w:type="dxa"/>
          </w:tcPr>
          <w:p w:rsidR="00950717" w:rsidRPr="004426ED" w:rsidRDefault="00950717" w:rsidP="00950717">
            <w:r w:rsidRPr="004426ED">
              <w:t>925 MHz – 960 MHz</w:t>
            </w:r>
          </w:p>
        </w:tc>
        <w:tc>
          <w:tcPr>
            <w:tcW w:w="1286" w:type="dxa"/>
          </w:tcPr>
          <w:p w:rsidR="00950717" w:rsidRPr="004426ED" w:rsidRDefault="00950717" w:rsidP="00950717">
            <w:r w:rsidRPr="004426ED">
              <w:t>FDD</w:t>
            </w:r>
          </w:p>
        </w:tc>
      </w:tr>
      <w:tr w:rsidR="00950717" w:rsidRPr="004426ED" w:rsidTr="00DA5D0B">
        <w:tc>
          <w:tcPr>
            <w:tcW w:w="1128" w:type="dxa"/>
            <w:vAlign w:val="top"/>
          </w:tcPr>
          <w:p w:rsidR="00950717" w:rsidRPr="004426ED" w:rsidRDefault="00950717" w:rsidP="00950717">
            <w:r w:rsidRPr="004426ED">
              <w:t>n81</w:t>
            </w:r>
          </w:p>
        </w:tc>
        <w:tc>
          <w:tcPr>
            <w:tcW w:w="2607" w:type="dxa"/>
            <w:vAlign w:val="top"/>
          </w:tcPr>
          <w:p w:rsidR="00950717" w:rsidRPr="004426ED" w:rsidRDefault="00950717" w:rsidP="00950717">
            <w:r w:rsidRPr="004426ED">
              <w:t>880 MHz – 915 MHz</w:t>
            </w:r>
          </w:p>
        </w:tc>
        <w:tc>
          <w:tcPr>
            <w:tcW w:w="2806" w:type="dxa"/>
          </w:tcPr>
          <w:p w:rsidR="00950717" w:rsidRPr="004426ED" w:rsidRDefault="00950717" w:rsidP="00950717"/>
        </w:tc>
        <w:tc>
          <w:tcPr>
            <w:tcW w:w="1286" w:type="dxa"/>
          </w:tcPr>
          <w:p w:rsidR="00950717" w:rsidRPr="004426ED" w:rsidRDefault="00950717" w:rsidP="00950717">
            <w:r w:rsidRPr="004426ED">
              <w:t>SUL</w:t>
            </w:r>
          </w:p>
        </w:tc>
      </w:tr>
      <w:tr w:rsidR="00950717" w:rsidRPr="004426ED" w:rsidTr="00DA5D0B">
        <w:tc>
          <w:tcPr>
            <w:tcW w:w="1128" w:type="dxa"/>
            <w:vAlign w:val="top"/>
          </w:tcPr>
          <w:p w:rsidR="00950717" w:rsidRPr="004426ED" w:rsidRDefault="00950717" w:rsidP="00950717">
            <w:r w:rsidRPr="004426ED">
              <w:t>n80</w:t>
            </w:r>
          </w:p>
        </w:tc>
        <w:tc>
          <w:tcPr>
            <w:tcW w:w="2607" w:type="dxa"/>
            <w:vAlign w:val="top"/>
          </w:tcPr>
          <w:p w:rsidR="00950717" w:rsidRPr="004426ED" w:rsidRDefault="00950717" w:rsidP="00950717">
            <w:r w:rsidRPr="004426ED">
              <w:t>1710 MHz – 1785 MHz</w:t>
            </w:r>
          </w:p>
        </w:tc>
        <w:tc>
          <w:tcPr>
            <w:tcW w:w="2806" w:type="dxa"/>
          </w:tcPr>
          <w:p w:rsidR="00950717" w:rsidRPr="004426ED" w:rsidRDefault="00950717" w:rsidP="00950717"/>
        </w:tc>
        <w:tc>
          <w:tcPr>
            <w:tcW w:w="1286" w:type="dxa"/>
          </w:tcPr>
          <w:p w:rsidR="00950717" w:rsidRPr="004426ED" w:rsidRDefault="00950717" w:rsidP="00950717">
            <w:r w:rsidRPr="004426ED">
              <w:t>SUL</w:t>
            </w:r>
          </w:p>
        </w:tc>
      </w:tr>
    </w:tbl>
    <w:p w:rsidR="00950717" w:rsidRPr="00B90CE7" w:rsidRDefault="00950717" w:rsidP="00950717">
      <w:pPr>
        <w:rPr>
          <w:rStyle w:val="ECCParagraph"/>
        </w:rPr>
      </w:pPr>
      <w:r w:rsidRPr="00B90CE7">
        <w:rPr>
          <w:rStyle w:val="ECCParagraph"/>
        </w:rPr>
        <w:t xml:space="preserve">NR systems in frequency bands 880 MHz – 915 MHz and 1710 MHz – 1785 MHz may operate in Supplemental uplink mode (SUL), i.e. NR Uplink operation without paired downlink NR spectrum. SUL bands are meant to be aggregated to another NR band e.g. TDD band </w:t>
      </w:r>
      <w:r w:rsidR="00C32111" w:rsidRPr="00B90CE7">
        <w:rPr>
          <w:rStyle w:val="ECCParagraph"/>
        </w:rPr>
        <w:t>(3400-3</w:t>
      </w:r>
      <w:r w:rsidRPr="00B90CE7">
        <w:rPr>
          <w:rStyle w:val="ECCParagraph"/>
        </w:rPr>
        <w:t>8</w:t>
      </w:r>
      <w:r w:rsidR="00C32111" w:rsidRPr="00B90CE7">
        <w:rPr>
          <w:rStyle w:val="ECCParagraph"/>
        </w:rPr>
        <w:t>00 M</w:t>
      </w:r>
      <w:r w:rsidRPr="00B90CE7">
        <w:rPr>
          <w:rStyle w:val="ECCParagraph"/>
        </w:rPr>
        <w:t>Hz</w:t>
      </w:r>
      <w:r w:rsidR="00C32111" w:rsidRPr="00B90CE7">
        <w:rPr>
          <w:rStyle w:val="ECCParagraph"/>
        </w:rPr>
        <w:t>, see ECC Decision (11)06</w:t>
      </w:r>
      <w:r w:rsidR="00BA258E" w:rsidRPr="00B90CE7">
        <w:rPr>
          <w:rStyle w:val="ECCParagraph"/>
        </w:rPr>
        <w:t xml:space="preserve"> </w:t>
      </w:r>
      <w:r w:rsidR="00BA258E" w:rsidRPr="00B90CE7">
        <w:rPr>
          <w:rStyle w:val="ECCParagraph"/>
        </w:rPr>
        <w:fldChar w:fldCharType="begin"/>
      </w:r>
      <w:r w:rsidR="00BA258E" w:rsidRPr="00B90CE7">
        <w:rPr>
          <w:rStyle w:val="ECCParagraph"/>
        </w:rPr>
        <w:instrText xml:space="preserve"> REF _Ref526351411 \r \h </w:instrText>
      </w:r>
      <w:r w:rsidR="00CC59F6">
        <w:rPr>
          <w:rStyle w:val="ECCParagraph"/>
        </w:rPr>
        <w:instrText xml:space="preserve"> \* MERGEFORMAT </w:instrText>
      </w:r>
      <w:r w:rsidR="00BA258E" w:rsidRPr="00B90CE7">
        <w:rPr>
          <w:rStyle w:val="ECCParagraph"/>
        </w:rPr>
      </w:r>
      <w:r w:rsidR="00BA258E" w:rsidRPr="00B90CE7">
        <w:rPr>
          <w:rStyle w:val="ECCParagraph"/>
        </w:rPr>
        <w:fldChar w:fldCharType="separate"/>
      </w:r>
      <w:r w:rsidR="00BA258E" w:rsidRPr="00B90CE7">
        <w:rPr>
          <w:rStyle w:val="ECCParagraph"/>
        </w:rPr>
        <w:t>[45]</w:t>
      </w:r>
      <w:r w:rsidR="00BA258E" w:rsidRPr="00B90CE7">
        <w:rPr>
          <w:rStyle w:val="ECCParagraph"/>
        </w:rPr>
        <w:fldChar w:fldCharType="end"/>
      </w:r>
      <w:r w:rsidRPr="00B90CE7">
        <w:rPr>
          <w:rStyle w:val="ECCParagraph"/>
        </w:rPr>
        <w:t>) that includes a DL direction.</w:t>
      </w:r>
    </w:p>
    <w:p w:rsidR="00225B3C" w:rsidRPr="00B90CE7" w:rsidRDefault="00950717" w:rsidP="00EC4154">
      <w:pPr>
        <w:rPr>
          <w:rStyle w:val="ECCParagraph"/>
        </w:rPr>
      </w:pPr>
      <w:r w:rsidRPr="00B90CE7">
        <w:rPr>
          <w:rStyle w:val="ECCParagraph"/>
        </w:rPr>
        <w:t xml:space="preserve">For </w:t>
      </w:r>
      <w:r w:rsidR="00EC4154" w:rsidRPr="00B90CE7">
        <w:rPr>
          <w:rStyle w:val="ECCParagraph"/>
        </w:rPr>
        <w:t xml:space="preserve">the update of </w:t>
      </w:r>
      <w:r w:rsidR="00C32111" w:rsidRPr="00B90CE7">
        <w:rPr>
          <w:rStyle w:val="ECCParagraph"/>
        </w:rPr>
        <w:t>ECC Decision (06)</w:t>
      </w:r>
      <w:r w:rsidRPr="00B90CE7">
        <w:rPr>
          <w:rStyle w:val="ECCParagraph"/>
        </w:rPr>
        <w:t>13</w:t>
      </w:r>
      <w:r w:rsidR="00BA258E" w:rsidRPr="00B90CE7">
        <w:rPr>
          <w:rStyle w:val="ECCParagraph"/>
        </w:rPr>
        <w:t xml:space="preserve"> </w:t>
      </w:r>
      <w:r w:rsidR="00BA258E" w:rsidRPr="00B90CE7">
        <w:rPr>
          <w:rStyle w:val="ECCParagraph"/>
        </w:rPr>
        <w:fldChar w:fldCharType="begin"/>
      </w:r>
      <w:r w:rsidR="00BA258E" w:rsidRPr="00B90CE7">
        <w:rPr>
          <w:rStyle w:val="ECCParagraph"/>
        </w:rPr>
        <w:instrText xml:space="preserve"> REF _Ref526243634 \r \h </w:instrText>
      </w:r>
      <w:r w:rsidR="00CC59F6">
        <w:rPr>
          <w:rStyle w:val="ECCParagraph"/>
        </w:rPr>
        <w:instrText xml:space="preserve"> \* MERGEFORMAT </w:instrText>
      </w:r>
      <w:r w:rsidR="00BA258E" w:rsidRPr="00B90CE7">
        <w:rPr>
          <w:rStyle w:val="ECCParagraph"/>
        </w:rPr>
      </w:r>
      <w:r w:rsidR="00BA258E" w:rsidRPr="00B90CE7">
        <w:rPr>
          <w:rStyle w:val="ECCParagraph"/>
        </w:rPr>
        <w:fldChar w:fldCharType="separate"/>
      </w:r>
      <w:r w:rsidR="00BA258E" w:rsidRPr="00B90CE7">
        <w:rPr>
          <w:rStyle w:val="ECCParagraph"/>
        </w:rPr>
        <w:t>[1]</w:t>
      </w:r>
      <w:r w:rsidR="00BA258E" w:rsidRPr="00B90CE7">
        <w:rPr>
          <w:rStyle w:val="ECCParagraph"/>
        </w:rPr>
        <w:fldChar w:fldCharType="end"/>
      </w:r>
      <w:r w:rsidRPr="00B90CE7">
        <w:rPr>
          <w:rStyle w:val="ECCParagraph"/>
        </w:rPr>
        <w:t xml:space="preserve">, the </w:t>
      </w:r>
      <w:r w:rsidR="0029226B" w:rsidRPr="00B90CE7">
        <w:rPr>
          <w:rStyle w:val="ECCParagraph"/>
        </w:rPr>
        <w:t>same consideration regarding 900/1800MHz band plan used for LTE should be extended to NR</w:t>
      </w:r>
      <w:r w:rsidRPr="00B90CE7">
        <w:rPr>
          <w:rStyle w:val="ECCParagraph"/>
        </w:rPr>
        <w:t xml:space="preserve"> systems (whether AAS or not)</w:t>
      </w:r>
      <w:r w:rsidR="00EC4154" w:rsidRPr="00B90CE7">
        <w:rPr>
          <w:rStyle w:val="ECCParagraph"/>
        </w:rPr>
        <w:t xml:space="preserve"> and there is no need to [update] change the ECC decision with that regard.</w:t>
      </w:r>
      <w:r w:rsidRPr="00B90CE7">
        <w:rPr>
          <w:rStyle w:val="ECCParagraph"/>
        </w:rPr>
        <w:t xml:space="preserve"> However there is a need to add reference </w:t>
      </w:r>
      <w:r w:rsidR="00EC4154" w:rsidRPr="00B90CE7">
        <w:rPr>
          <w:rStyle w:val="ECCParagraph"/>
        </w:rPr>
        <w:t xml:space="preserve">in the updated ECC </w:t>
      </w:r>
      <w:r w:rsidR="00BA258E" w:rsidRPr="00B90CE7">
        <w:rPr>
          <w:rStyle w:val="ECCParagraph"/>
        </w:rPr>
        <w:t xml:space="preserve">Decision </w:t>
      </w:r>
      <w:r w:rsidR="00EC4154" w:rsidRPr="00B90CE7">
        <w:rPr>
          <w:rStyle w:val="ECCParagraph"/>
        </w:rPr>
        <w:t xml:space="preserve">(06) 13 </w:t>
      </w:r>
      <w:r w:rsidRPr="00B90CE7">
        <w:rPr>
          <w:rStyle w:val="ECCParagraph"/>
        </w:rPr>
        <w:t xml:space="preserve">to </w:t>
      </w:r>
      <w:r w:rsidR="00225B3C" w:rsidRPr="00B90CE7">
        <w:rPr>
          <w:rStyle w:val="ECCParagraph"/>
        </w:rPr>
        <w:t>the possibility that NR systems in frequency bands 880 MHz – 915 MHz and 1710 MHz – 1785 MHz may operate in Supplemental uplink mode (SUL), i.e. NR Uplink operation without paired downlink NR spectrum</w:t>
      </w:r>
      <w:r w:rsidRPr="00B90CE7">
        <w:rPr>
          <w:rStyle w:val="ECCParagraph"/>
        </w:rPr>
        <w:t xml:space="preserve">. </w:t>
      </w:r>
    </w:p>
    <w:p w:rsidR="00176607" w:rsidRPr="001E6336" w:rsidRDefault="00176607" w:rsidP="00176607">
      <w:pPr>
        <w:pStyle w:val="Heading2"/>
        <w:rPr>
          <w:lang w:val="en-GB"/>
        </w:rPr>
      </w:pPr>
      <w:bookmarkStart w:id="121" w:name="_Toc528661774"/>
      <w:r w:rsidRPr="00697FC8">
        <w:rPr>
          <w:lang w:val="en-GB"/>
        </w:rPr>
        <w:t>Applicable technical conditions</w:t>
      </w:r>
      <w:r w:rsidR="004449EC" w:rsidRPr="0025491A">
        <w:rPr>
          <w:lang w:val="en-GB"/>
        </w:rPr>
        <w:t xml:space="preserve"> for 5G non-AAS system in 900 and 1800MHz bands</w:t>
      </w:r>
      <w:bookmarkEnd w:id="121"/>
    </w:p>
    <w:p w:rsidR="0029226B" w:rsidRPr="00B90CE7" w:rsidRDefault="0029226B" w:rsidP="00585CF0">
      <w:pPr>
        <w:rPr>
          <w:rStyle w:val="ECCParagraph"/>
        </w:rPr>
      </w:pPr>
      <w:r w:rsidRPr="00B90CE7">
        <w:rPr>
          <w:rStyle w:val="ECCParagraph"/>
        </w:rPr>
        <w:t xml:space="preserve">The compatibility results from CEPT </w:t>
      </w:r>
      <w:r w:rsidR="00BA258E" w:rsidRPr="00B90CE7">
        <w:rPr>
          <w:rStyle w:val="ECCParagraph"/>
        </w:rPr>
        <w:t xml:space="preserve">Reports </w:t>
      </w:r>
      <w:r w:rsidRPr="00B90CE7">
        <w:rPr>
          <w:rStyle w:val="ECCParagraph"/>
        </w:rPr>
        <w:t>40</w:t>
      </w:r>
      <w:r w:rsidR="00BA258E" w:rsidRPr="00B90CE7">
        <w:rPr>
          <w:rStyle w:val="ECCParagraph"/>
        </w:rPr>
        <w:t xml:space="preserve"> </w:t>
      </w:r>
      <w:r w:rsidR="00BA258E" w:rsidRPr="00B90CE7">
        <w:rPr>
          <w:rStyle w:val="ECCParagraph"/>
        </w:rPr>
        <w:fldChar w:fldCharType="begin"/>
      </w:r>
      <w:r w:rsidR="00BA258E" w:rsidRPr="00B90CE7">
        <w:rPr>
          <w:rStyle w:val="ECCParagraph"/>
        </w:rPr>
        <w:instrText xml:space="preserve"> REF _Ref526243646 \r \h </w:instrText>
      </w:r>
      <w:r w:rsidR="00CC59F6">
        <w:rPr>
          <w:rStyle w:val="ECCParagraph"/>
        </w:rPr>
        <w:instrText xml:space="preserve"> \* MERGEFORMAT </w:instrText>
      </w:r>
      <w:r w:rsidR="00BA258E" w:rsidRPr="00B90CE7">
        <w:rPr>
          <w:rStyle w:val="ECCParagraph"/>
        </w:rPr>
      </w:r>
      <w:r w:rsidR="00BA258E" w:rsidRPr="00B90CE7">
        <w:rPr>
          <w:rStyle w:val="ECCParagraph"/>
        </w:rPr>
        <w:fldChar w:fldCharType="separate"/>
      </w:r>
      <w:r w:rsidR="00BA258E" w:rsidRPr="00B90CE7">
        <w:rPr>
          <w:rStyle w:val="ECCParagraph"/>
        </w:rPr>
        <w:t>[2]</w:t>
      </w:r>
      <w:r w:rsidR="00BA258E" w:rsidRPr="00B90CE7">
        <w:rPr>
          <w:rStyle w:val="ECCParagraph"/>
        </w:rPr>
        <w:fldChar w:fldCharType="end"/>
      </w:r>
      <w:r w:rsidRPr="00B90CE7">
        <w:rPr>
          <w:rStyle w:val="ECCParagraph"/>
        </w:rPr>
        <w:t xml:space="preserve"> and 41</w:t>
      </w:r>
      <w:r w:rsidR="00BA258E" w:rsidRPr="00B90CE7">
        <w:rPr>
          <w:rStyle w:val="ECCParagraph"/>
        </w:rPr>
        <w:t xml:space="preserve"> </w:t>
      </w:r>
      <w:r w:rsidR="00BA258E" w:rsidRPr="00B90CE7">
        <w:rPr>
          <w:rStyle w:val="ECCParagraph"/>
        </w:rPr>
        <w:fldChar w:fldCharType="begin"/>
      </w:r>
      <w:r w:rsidR="00BA258E" w:rsidRPr="00B90CE7">
        <w:rPr>
          <w:rStyle w:val="ECCParagraph"/>
        </w:rPr>
        <w:instrText xml:space="preserve"> REF _Ref474338002 \r \h </w:instrText>
      </w:r>
      <w:r w:rsidR="00CC59F6">
        <w:rPr>
          <w:rStyle w:val="ECCParagraph"/>
        </w:rPr>
        <w:instrText xml:space="preserve"> \* MERGEFORMAT </w:instrText>
      </w:r>
      <w:r w:rsidR="00BA258E" w:rsidRPr="00B90CE7">
        <w:rPr>
          <w:rStyle w:val="ECCParagraph"/>
        </w:rPr>
      </w:r>
      <w:r w:rsidR="00BA258E" w:rsidRPr="00B90CE7">
        <w:rPr>
          <w:rStyle w:val="ECCParagraph"/>
        </w:rPr>
        <w:fldChar w:fldCharType="separate"/>
      </w:r>
      <w:r w:rsidR="00BA258E" w:rsidRPr="00B90CE7">
        <w:rPr>
          <w:rStyle w:val="ECCParagraph"/>
        </w:rPr>
        <w:t>[3]</w:t>
      </w:r>
      <w:r w:rsidR="00BA258E" w:rsidRPr="00B90CE7">
        <w:rPr>
          <w:rStyle w:val="ECCParagraph"/>
        </w:rPr>
        <w:fldChar w:fldCharType="end"/>
      </w:r>
      <w:r w:rsidRPr="00B90CE7">
        <w:rPr>
          <w:rStyle w:val="ECCParagraph"/>
        </w:rPr>
        <w:t xml:space="preserve"> and ECC Report 266 </w:t>
      </w:r>
      <w:r w:rsidR="00BA258E" w:rsidRPr="00B90CE7">
        <w:rPr>
          <w:rStyle w:val="ECCParagraph"/>
        </w:rPr>
        <w:fldChar w:fldCharType="begin"/>
      </w:r>
      <w:r w:rsidR="00BA258E" w:rsidRPr="00B90CE7">
        <w:rPr>
          <w:rStyle w:val="ECCParagraph"/>
        </w:rPr>
        <w:instrText xml:space="preserve"> REF _Ref526243774 \r \h </w:instrText>
      </w:r>
      <w:r w:rsidR="00CC59F6">
        <w:rPr>
          <w:rStyle w:val="ECCParagraph"/>
        </w:rPr>
        <w:instrText xml:space="preserve"> \* MERGEFORMAT </w:instrText>
      </w:r>
      <w:r w:rsidR="00BA258E" w:rsidRPr="00B90CE7">
        <w:rPr>
          <w:rStyle w:val="ECCParagraph"/>
        </w:rPr>
      </w:r>
      <w:r w:rsidR="00BA258E" w:rsidRPr="00B90CE7">
        <w:rPr>
          <w:rStyle w:val="ECCParagraph"/>
        </w:rPr>
        <w:fldChar w:fldCharType="separate"/>
      </w:r>
      <w:r w:rsidR="00BA258E" w:rsidRPr="00B90CE7">
        <w:rPr>
          <w:rStyle w:val="ECCParagraph"/>
        </w:rPr>
        <w:t>[5]</w:t>
      </w:r>
      <w:r w:rsidR="00BA258E" w:rsidRPr="00B90CE7">
        <w:rPr>
          <w:rStyle w:val="ECCParagraph"/>
        </w:rPr>
        <w:fldChar w:fldCharType="end"/>
      </w:r>
      <w:r w:rsidR="00BA258E" w:rsidRPr="00B90CE7">
        <w:rPr>
          <w:rStyle w:val="ECCParagraph"/>
        </w:rPr>
        <w:t xml:space="preserve"> </w:t>
      </w:r>
      <w:r w:rsidRPr="00B90CE7">
        <w:rPr>
          <w:rStyle w:val="ECCParagraph"/>
        </w:rPr>
        <w:t>for LTE in 900/1800MHz bands can be extended to NR non-AAS system.</w:t>
      </w:r>
    </w:p>
    <w:p w:rsidR="00EC4154" w:rsidRPr="007C76F6" w:rsidRDefault="0029226B" w:rsidP="005D0D75">
      <w:pPr>
        <w:rPr>
          <w:rStyle w:val="ECCParagraph"/>
        </w:rPr>
      </w:pPr>
      <w:r w:rsidRPr="00CC59F6">
        <w:rPr>
          <w:rStyle w:val="ECCParagraph"/>
        </w:rPr>
        <w:t xml:space="preserve">The same technical conditions defined in ECC </w:t>
      </w:r>
      <w:r w:rsidR="00BA258E" w:rsidRPr="00CC59F6">
        <w:rPr>
          <w:rStyle w:val="ECCParagraph"/>
        </w:rPr>
        <w:t>D</w:t>
      </w:r>
      <w:r w:rsidR="00BA258E" w:rsidRPr="00697FC8">
        <w:rPr>
          <w:rStyle w:val="ECCParagraph"/>
        </w:rPr>
        <w:t xml:space="preserve">ecision </w:t>
      </w:r>
      <w:r w:rsidRPr="0025491A">
        <w:rPr>
          <w:rStyle w:val="ECCParagraph"/>
        </w:rPr>
        <w:t>(06)13</w:t>
      </w:r>
      <w:r w:rsidR="00BA258E" w:rsidRPr="001E6336">
        <w:rPr>
          <w:rStyle w:val="ECCParagraph"/>
        </w:rPr>
        <w:t xml:space="preserve"> </w:t>
      </w:r>
      <w:r w:rsidR="00BA258E" w:rsidRPr="00CC59F6">
        <w:rPr>
          <w:rStyle w:val="ECCParagraph"/>
        </w:rPr>
        <w:fldChar w:fldCharType="begin"/>
      </w:r>
      <w:r w:rsidR="00BA258E" w:rsidRPr="00B90CE7">
        <w:rPr>
          <w:rStyle w:val="ECCParagraph"/>
        </w:rPr>
        <w:instrText xml:space="preserve"> REF _Ref526243634 \r \h </w:instrText>
      </w:r>
      <w:r w:rsidR="00CC59F6">
        <w:rPr>
          <w:rStyle w:val="ECCParagraph"/>
        </w:rPr>
        <w:instrText xml:space="preserve"> \* MERGEFORMAT </w:instrText>
      </w:r>
      <w:r w:rsidR="00BA258E" w:rsidRPr="00CC59F6">
        <w:rPr>
          <w:rStyle w:val="ECCParagraph"/>
        </w:rPr>
      </w:r>
      <w:r w:rsidR="00BA258E" w:rsidRPr="00CC59F6">
        <w:rPr>
          <w:rStyle w:val="ECCParagraph"/>
        </w:rPr>
        <w:fldChar w:fldCharType="separate"/>
      </w:r>
      <w:r w:rsidR="00BA258E" w:rsidRPr="00CC59F6">
        <w:rPr>
          <w:rStyle w:val="ECCParagraph"/>
        </w:rPr>
        <w:t>[1]</w:t>
      </w:r>
      <w:r w:rsidR="00BA258E" w:rsidRPr="00CC59F6">
        <w:rPr>
          <w:rStyle w:val="ECCParagraph"/>
        </w:rPr>
        <w:fldChar w:fldCharType="end"/>
      </w:r>
      <w:r w:rsidRPr="00CC59F6">
        <w:rPr>
          <w:rStyle w:val="ECCParagraph"/>
        </w:rPr>
        <w:t xml:space="preserve"> for LTE can be extended for 5G </w:t>
      </w:r>
      <w:r w:rsidR="00EC4154" w:rsidRPr="00697FC8">
        <w:rPr>
          <w:rStyle w:val="ECCParagraph"/>
        </w:rPr>
        <w:t xml:space="preserve">NR </w:t>
      </w:r>
      <w:r w:rsidRPr="0025491A">
        <w:rPr>
          <w:rStyle w:val="ECCParagraph"/>
        </w:rPr>
        <w:t>non-AAS system</w:t>
      </w:r>
      <w:r w:rsidR="005D0D75" w:rsidRPr="001E6336">
        <w:rPr>
          <w:rStyle w:val="ECCParagraph"/>
        </w:rPr>
        <w:t xml:space="preserve"> in 900/1800MHz bands</w:t>
      </w:r>
      <w:r w:rsidR="00EC4154" w:rsidRPr="007C76F6">
        <w:rPr>
          <w:rStyle w:val="ECCParagraph"/>
        </w:rPr>
        <w:t xml:space="preserve"> including SUL mode of operation</w:t>
      </w:r>
      <w:r w:rsidRPr="007C76F6">
        <w:rPr>
          <w:rStyle w:val="ECCParagraph"/>
        </w:rPr>
        <w:t xml:space="preserve">. </w:t>
      </w:r>
    </w:p>
    <w:p w:rsidR="00EC4154" w:rsidRPr="00697FC8" w:rsidRDefault="00EC4154" w:rsidP="00DA667A">
      <w:pPr>
        <w:rPr>
          <w:rStyle w:val="ECCParagraph"/>
        </w:rPr>
      </w:pPr>
      <w:r w:rsidRPr="003328EC">
        <w:rPr>
          <w:rStyle w:val="ECCParagraph"/>
        </w:rPr>
        <w:t>T</w:t>
      </w:r>
      <w:r w:rsidR="00A0198A" w:rsidRPr="003328EC">
        <w:rPr>
          <w:rStyle w:val="ECCParagraph"/>
        </w:rPr>
        <w:t>o ensure coexistence with other</w:t>
      </w:r>
      <w:r w:rsidRPr="003328EC">
        <w:rPr>
          <w:rStyle w:val="ECCParagraph"/>
        </w:rPr>
        <w:t xml:space="preserve"> systems operating in the </w:t>
      </w:r>
      <w:r w:rsidR="009E5B72" w:rsidRPr="003328EC">
        <w:rPr>
          <w:rStyle w:val="ECCParagraph"/>
        </w:rPr>
        <w:t xml:space="preserve">900/1800MHz </w:t>
      </w:r>
      <w:r w:rsidRPr="003328EC">
        <w:rPr>
          <w:rStyle w:val="ECCParagraph"/>
        </w:rPr>
        <w:t>bands, the following requirements apply to 5G NR</w:t>
      </w:r>
      <w:r w:rsidRPr="00B90CE7">
        <w:rPr>
          <w:rStyle w:val="ECCParagraph"/>
        </w:rPr>
        <w:t xml:space="preserve"> </w:t>
      </w:r>
      <w:r w:rsidRPr="00CC59F6">
        <w:rPr>
          <w:rStyle w:val="ECCParagraph"/>
        </w:rPr>
        <w:t xml:space="preserve">non-AAS system </w:t>
      </w:r>
      <w:r w:rsidR="00DA667A" w:rsidRPr="00CC59F6">
        <w:rPr>
          <w:rStyle w:val="ECCParagraph"/>
        </w:rPr>
        <w:t>similarly</w:t>
      </w:r>
      <w:r w:rsidRPr="00CC59F6">
        <w:rPr>
          <w:rStyle w:val="ECCParagraph"/>
        </w:rPr>
        <w:t xml:space="preserve"> for LTE</w:t>
      </w:r>
      <w:r w:rsidR="009E5B72" w:rsidRPr="00CC59F6">
        <w:rPr>
          <w:rStyle w:val="ECCParagraph"/>
        </w:rPr>
        <w:t xml:space="preserve"> (non AAS)</w:t>
      </w:r>
      <w:r w:rsidRPr="00697FC8">
        <w:rPr>
          <w:rStyle w:val="ECCParagraph"/>
        </w:rPr>
        <w:t xml:space="preserve">:  </w:t>
      </w:r>
    </w:p>
    <w:p w:rsidR="00EC4154" w:rsidRPr="00002F98" w:rsidRDefault="00EC4154" w:rsidP="008E7098">
      <w:pPr>
        <w:pStyle w:val="ECCBulletsLv1"/>
        <w:rPr>
          <w:rStyle w:val="ECCParagraph"/>
        </w:rPr>
      </w:pPr>
      <w:r w:rsidRPr="003328EC">
        <w:rPr>
          <w:rStyle w:val="ECCParagraph"/>
        </w:rPr>
        <w:t>Frequency separation of 200 kHz or more between the 5G NR channel edge and the GSM carrier's channel edge. This</w:t>
      </w:r>
      <w:r w:rsidR="00A0198A" w:rsidRPr="008E49E7">
        <w:rPr>
          <w:rStyle w:val="ECCParagraph"/>
        </w:rPr>
        <w:t xml:space="preserve"> requirement is already covered</w:t>
      </w:r>
      <w:r w:rsidRPr="008E49E7">
        <w:rPr>
          <w:rStyle w:val="ECCParagraph"/>
        </w:rPr>
        <w:t xml:space="preserve"> by the ETSI standard due the channel characteristics of 5G NR (5MH</w:t>
      </w:r>
      <w:r w:rsidR="00A0198A" w:rsidRPr="008E49E7">
        <w:rPr>
          <w:rStyle w:val="ECCParagraph"/>
        </w:rPr>
        <w:t>z or above channel bandwidth)</w:t>
      </w:r>
      <w:r w:rsidR="008E7098" w:rsidRPr="00C34481">
        <w:rPr>
          <w:rStyle w:val="ECCParagraph"/>
        </w:rPr>
        <w:t xml:space="preserve">. The same applies to coexistence between NR system and </w:t>
      </w:r>
      <w:r w:rsidR="008E7098" w:rsidRPr="005D7BD6">
        <w:t>EC-GSM-IoT systems.</w:t>
      </w:r>
      <w:r w:rsidR="00A0198A" w:rsidRPr="00002F98">
        <w:rPr>
          <w:rStyle w:val="ECCParagraph"/>
        </w:rPr>
        <w:t xml:space="preserve"> </w:t>
      </w:r>
    </w:p>
    <w:p w:rsidR="00EC4154" w:rsidRPr="00B75157" w:rsidRDefault="00EC4154" w:rsidP="00EC4154">
      <w:pPr>
        <w:pStyle w:val="ECCBulletsLv1"/>
        <w:rPr>
          <w:rStyle w:val="ECCParagraph"/>
        </w:rPr>
      </w:pPr>
      <w:r w:rsidRPr="00002F98">
        <w:rPr>
          <w:rStyle w:val="ECCParagraph"/>
        </w:rPr>
        <w:t xml:space="preserve">No frequency separation </w:t>
      </w:r>
      <w:r w:rsidR="00A0198A" w:rsidRPr="0069370D">
        <w:rPr>
          <w:rStyle w:val="ECCParagraph"/>
        </w:rPr>
        <w:t xml:space="preserve">is required </w:t>
      </w:r>
      <w:r w:rsidRPr="00B96C03">
        <w:rPr>
          <w:rStyle w:val="ECCParagraph"/>
        </w:rPr>
        <w:t>bet</w:t>
      </w:r>
      <w:r w:rsidRPr="00B75157">
        <w:rPr>
          <w:rStyle w:val="ECCParagraph"/>
        </w:rPr>
        <w:t>ween 5G NR channel edge and the UMTS carrier's channel edge.</w:t>
      </w:r>
    </w:p>
    <w:p w:rsidR="008E7098" w:rsidRPr="006751FB" w:rsidRDefault="008E7098" w:rsidP="008E7098">
      <w:pPr>
        <w:pStyle w:val="ECCBulletsLv1"/>
        <w:rPr>
          <w:rStyle w:val="ECCParagraph"/>
        </w:rPr>
      </w:pPr>
      <w:r w:rsidRPr="00DE4B30">
        <w:rPr>
          <w:rStyle w:val="ECCParagraph"/>
        </w:rPr>
        <w:t xml:space="preserve">No frequency separation is required between 5G NR channel edge and the LTE carrier's channel edge. The same applies to coexistence with </w:t>
      </w:r>
      <w:r w:rsidRPr="006751FB">
        <w:t>LTE MTC/eMTC system</w:t>
      </w:r>
    </w:p>
    <w:p w:rsidR="00EC4154" w:rsidRPr="00E44A67" w:rsidRDefault="00EC4154" w:rsidP="00EC4154">
      <w:pPr>
        <w:pStyle w:val="ECCBulletsLv1"/>
        <w:rPr>
          <w:rStyle w:val="ECCParagraph"/>
        </w:rPr>
      </w:pPr>
      <w:r w:rsidRPr="006751FB">
        <w:rPr>
          <w:rStyle w:val="ECCParagraph"/>
        </w:rPr>
        <w:lastRenderedPageBreak/>
        <w:t xml:space="preserve">No frequency separation </w:t>
      </w:r>
      <w:r w:rsidR="00A0198A" w:rsidRPr="00DB1387">
        <w:rPr>
          <w:rStyle w:val="ECCParagraph"/>
        </w:rPr>
        <w:t xml:space="preserve">is required </w:t>
      </w:r>
      <w:r w:rsidRPr="00941462">
        <w:rPr>
          <w:rStyle w:val="ECCParagraph"/>
        </w:rPr>
        <w:t>between 5G NR channel edges between two neighbouring 5G NR</w:t>
      </w:r>
      <w:r w:rsidRPr="00E44A67">
        <w:rPr>
          <w:rStyle w:val="ECCParagraph"/>
        </w:rPr>
        <w:t xml:space="preserve"> networks.</w:t>
      </w:r>
    </w:p>
    <w:p w:rsidR="00A0198A" w:rsidRPr="00B90CE7" w:rsidRDefault="008E7098" w:rsidP="00BB6921">
      <w:pPr>
        <w:pStyle w:val="ECCBulletsLv1"/>
        <w:rPr>
          <w:rStyle w:val="ECCParagraph"/>
        </w:rPr>
      </w:pPr>
      <w:r w:rsidRPr="00B90CE7">
        <w:rPr>
          <w:rStyle w:val="ECCParagraph"/>
        </w:rPr>
        <w:t xml:space="preserve">A frequency separation of 200 kHz or more </w:t>
      </w:r>
      <w:r w:rsidR="00BB6921" w:rsidRPr="00B90CE7">
        <w:rPr>
          <w:rStyle w:val="ECCParagraph"/>
        </w:rPr>
        <w:t xml:space="preserve">is needed </w:t>
      </w:r>
      <w:r w:rsidRPr="00B90CE7">
        <w:rPr>
          <w:rStyle w:val="ECCParagraph"/>
        </w:rPr>
        <w:t>between the standalone NB-IoT channel edge of one network and the NR channel edge of the neighbouring network.</w:t>
      </w:r>
      <w:r w:rsidR="00550454" w:rsidRPr="00B90CE7">
        <w:rPr>
          <w:rStyle w:val="ECCParagraph"/>
        </w:rPr>
        <w:t xml:space="preserve"> This requirement is already covered by the ETSI standard due the channel characteristics of 5G NR (5MHz or above channel bandwidth).</w:t>
      </w:r>
    </w:p>
    <w:p w:rsidR="00EC4154" w:rsidRPr="00697FC8" w:rsidRDefault="00EC4154" w:rsidP="00BB6921">
      <w:pPr>
        <w:rPr>
          <w:rStyle w:val="ECCParagraph"/>
        </w:rPr>
      </w:pPr>
      <w:r w:rsidRPr="00B90CE7">
        <w:rPr>
          <w:rStyle w:val="ECCParagraph"/>
        </w:rPr>
        <w:t xml:space="preserve">CEPT analysis confirms </w:t>
      </w:r>
      <w:r w:rsidR="00BB6921" w:rsidRPr="00B90CE7">
        <w:rPr>
          <w:rStyle w:val="ECCParagraph"/>
        </w:rPr>
        <w:t xml:space="preserve">that </w:t>
      </w:r>
      <w:r w:rsidRPr="00B90CE7">
        <w:rPr>
          <w:rStyle w:val="ECCParagraph"/>
        </w:rPr>
        <w:t>the c</w:t>
      </w:r>
      <w:r w:rsidR="00BB6921" w:rsidRPr="00B90CE7">
        <w:rPr>
          <w:rStyle w:val="ECCParagraph"/>
        </w:rPr>
        <w:t>onclusions from CEPT Report 41</w:t>
      </w:r>
      <w:r w:rsidR="00BA258E" w:rsidRPr="00B90CE7">
        <w:rPr>
          <w:rStyle w:val="ECCParagraph"/>
        </w:rPr>
        <w:t xml:space="preserve"> </w:t>
      </w:r>
      <w:r w:rsidR="00BA258E" w:rsidRPr="00697FC8">
        <w:rPr>
          <w:rStyle w:val="ECCParagraph"/>
        </w:rPr>
        <w:fldChar w:fldCharType="begin"/>
      </w:r>
      <w:r w:rsidR="00BA258E" w:rsidRPr="00B90CE7">
        <w:rPr>
          <w:rStyle w:val="ECCParagraph"/>
        </w:rPr>
        <w:instrText xml:space="preserve"> REF _Ref474338002 \r \h </w:instrText>
      </w:r>
      <w:r w:rsidR="00CC59F6">
        <w:rPr>
          <w:rStyle w:val="ECCParagraph"/>
        </w:rPr>
        <w:instrText xml:space="preserve"> \* MERGEFORMAT </w:instrText>
      </w:r>
      <w:r w:rsidR="00BA258E" w:rsidRPr="00697FC8">
        <w:rPr>
          <w:rStyle w:val="ECCParagraph"/>
        </w:rPr>
      </w:r>
      <w:r w:rsidR="00BA258E" w:rsidRPr="00697FC8">
        <w:rPr>
          <w:rStyle w:val="ECCParagraph"/>
        </w:rPr>
        <w:fldChar w:fldCharType="separate"/>
      </w:r>
      <w:r w:rsidR="00BA258E" w:rsidRPr="00697FC8">
        <w:rPr>
          <w:rStyle w:val="ECCParagraph"/>
        </w:rPr>
        <w:t>[3]</w:t>
      </w:r>
      <w:r w:rsidR="00BA258E" w:rsidRPr="00697FC8">
        <w:rPr>
          <w:rStyle w:val="ECCParagraph"/>
        </w:rPr>
        <w:fldChar w:fldCharType="end"/>
      </w:r>
      <w:r w:rsidR="00BB6921" w:rsidRPr="00697FC8">
        <w:rPr>
          <w:rStyle w:val="ECCParagraph"/>
        </w:rPr>
        <w:t>, CEPT Report 42</w:t>
      </w:r>
      <w:r w:rsidR="00BA258E" w:rsidRPr="00697FC8">
        <w:rPr>
          <w:rStyle w:val="ECCParagraph"/>
        </w:rPr>
        <w:t xml:space="preserve"> </w:t>
      </w:r>
      <w:r w:rsidR="00BA258E" w:rsidRPr="00697FC8">
        <w:rPr>
          <w:rStyle w:val="ECCParagraph"/>
        </w:rPr>
        <w:fldChar w:fldCharType="begin"/>
      </w:r>
      <w:r w:rsidR="00BA258E" w:rsidRPr="00B90CE7">
        <w:rPr>
          <w:rStyle w:val="ECCParagraph"/>
        </w:rPr>
        <w:instrText xml:space="preserve"> REF _Ref474338010 \r \h </w:instrText>
      </w:r>
      <w:r w:rsidR="00CC59F6">
        <w:rPr>
          <w:rStyle w:val="ECCParagraph"/>
        </w:rPr>
        <w:instrText xml:space="preserve"> \* MERGEFORMAT </w:instrText>
      </w:r>
      <w:r w:rsidR="00BA258E" w:rsidRPr="00697FC8">
        <w:rPr>
          <w:rStyle w:val="ECCParagraph"/>
        </w:rPr>
      </w:r>
      <w:r w:rsidR="00BA258E" w:rsidRPr="00697FC8">
        <w:rPr>
          <w:rStyle w:val="ECCParagraph"/>
        </w:rPr>
        <w:fldChar w:fldCharType="separate"/>
      </w:r>
      <w:r w:rsidR="00BA258E" w:rsidRPr="00697FC8">
        <w:rPr>
          <w:rStyle w:val="ECCParagraph"/>
        </w:rPr>
        <w:t>[4]</w:t>
      </w:r>
      <w:r w:rsidR="00BA258E" w:rsidRPr="00697FC8">
        <w:rPr>
          <w:rStyle w:val="ECCParagraph"/>
        </w:rPr>
        <w:fldChar w:fldCharType="end"/>
      </w:r>
      <w:r w:rsidR="00BB6921" w:rsidRPr="00697FC8">
        <w:rPr>
          <w:rStyle w:val="ECCParagraph"/>
        </w:rPr>
        <w:t xml:space="preserve"> and ECC Report 96 </w:t>
      </w:r>
      <w:r w:rsidR="00BA258E" w:rsidRPr="00697FC8">
        <w:rPr>
          <w:rStyle w:val="ECCParagraph"/>
        </w:rPr>
        <w:fldChar w:fldCharType="begin"/>
      </w:r>
      <w:r w:rsidR="00BA258E" w:rsidRPr="00B90CE7">
        <w:rPr>
          <w:rStyle w:val="ECCParagraph"/>
        </w:rPr>
        <w:instrText xml:space="preserve"> REF _Ref526347478 \r \h </w:instrText>
      </w:r>
      <w:r w:rsidR="00CC59F6">
        <w:rPr>
          <w:rStyle w:val="ECCParagraph"/>
        </w:rPr>
        <w:instrText xml:space="preserve"> \* MERGEFORMAT </w:instrText>
      </w:r>
      <w:r w:rsidR="00BA258E" w:rsidRPr="00697FC8">
        <w:rPr>
          <w:rStyle w:val="ECCParagraph"/>
        </w:rPr>
      </w:r>
      <w:r w:rsidR="00BA258E" w:rsidRPr="00697FC8">
        <w:rPr>
          <w:rStyle w:val="ECCParagraph"/>
        </w:rPr>
        <w:fldChar w:fldCharType="separate"/>
      </w:r>
      <w:r w:rsidR="00BA258E" w:rsidRPr="00697FC8">
        <w:rPr>
          <w:rStyle w:val="ECCParagraph"/>
        </w:rPr>
        <w:t>[9]</w:t>
      </w:r>
      <w:r w:rsidR="00BA258E" w:rsidRPr="00697FC8">
        <w:rPr>
          <w:rStyle w:val="ECCParagraph"/>
        </w:rPr>
        <w:fldChar w:fldCharType="end"/>
      </w:r>
      <w:r w:rsidR="00BA258E" w:rsidRPr="00697FC8">
        <w:rPr>
          <w:rStyle w:val="ECCParagraph"/>
        </w:rPr>
        <w:t xml:space="preserve"> </w:t>
      </w:r>
      <w:r w:rsidRPr="00697FC8">
        <w:rPr>
          <w:rStyle w:val="ECCParagraph"/>
        </w:rPr>
        <w:t xml:space="preserve">for LTE-non-AAS </w:t>
      </w:r>
      <w:r w:rsidR="00BB6921" w:rsidRPr="00697FC8">
        <w:rPr>
          <w:rStyle w:val="ECCParagraph"/>
        </w:rPr>
        <w:t>900/</w:t>
      </w:r>
      <w:r w:rsidRPr="00697FC8">
        <w:rPr>
          <w:rStyle w:val="ECCParagraph"/>
        </w:rPr>
        <w:t xml:space="preserve">1800 </w:t>
      </w:r>
      <w:r w:rsidR="00BB6921" w:rsidRPr="00697FC8">
        <w:rPr>
          <w:rStyle w:val="ECCParagraph"/>
        </w:rPr>
        <w:t xml:space="preserve">MHz </w:t>
      </w:r>
      <w:r w:rsidRPr="00697FC8">
        <w:rPr>
          <w:rStyle w:val="ECCParagraph"/>
        </w:rPr>
        <w:t>system</w:t>
      </w:r>
      <w:r w:rsidR="00BB6921" w:rsidRPr="00697FC8">
        <w:rPr>
          <w:rStyle w:val="ECCParagraph"/>
        </w:rPr>
        <w:t>s</w:t>
      </w:r>
      <w:r w:rsidRPr="00697FC8">
        <w:rPr>
          <w:rStyle w:val="ECCParagraph"/>
        </w:rPr>
        <w:t xml:space="preserve"> </w:t>
      </w:r>
      <w:r w:rsidR="00BB6921" w:rsidRPr="00697FC8">
        <w:rPr>
          <w:rStyle w:val="ECCParagraph"/>
        </w:rPr>
        <w:t xml:space="preserve">compatibility </w:t>
      </w:r>
      <w:r w:rsidRPr="00697FC8">
        <w:rPr>
          <w:rStyle w:val="ECCParagraph"/>
        </w:rPr>
        <w:t xml:space="preserve">with adjacent systems are considered to be also applicable to </w:t>
      </w:r>
      <w:r w:rsidR="00BB6921" w:rsidRPr="00B90CE7">
        <w:rPr>
          <w:rStyle w:val="ECCParagraph"/>
        </w:rPr>
        <w:t>NR non-AAS 900/1800 MHz systems</w:t>
      </w:r>
      <w:r w:rsidRPr="00CC59F6">
        <w:rPr>
          <w:rStyle w:val="ECCParagraph"/>
        </w:rPr>
        <w:t>.</w:t>
      </w:r>
      <w:r w:rsidR="00550454" w:rsidRPr="00CC59F6">
        <w:rPr>
          <w:rStyle w:val="ECCParagraph"/>
        </w:rPr>
        <w:t xml:space="preserve"> In consequence, reference to 5G ETSI harmonised standard could be added to Annex 1 of the revised ECC Decision (06)13</w:t>
      </w:r>
      <w:r w:rsidR="00BA258E" w:rsidRPr="00697FC8">
        <w:rPr>
          <w:rStyle w:val="ECCParagraph"/>
        </w:rPr>
        <w:t xml:space="preserve"> </w:t>
      </w:r>
      <w:r w:rsidR="00BA258E" w:rsidRPr="00697FC8">
        <w:rPr>
          <w:rStyle w:val="ECCParagraph"/>
        </w:rPr>
        <w:fldChar w:fldCharType="begin"/>
      </w:r>
      <w:r w:rsidR="00BA258E" w:rsidRPr="00B90CE7">
        <w:rPr>
          <w:rStyle w:val="ECCParagraph"/>
        </w:rPr>
        <w:instrText xml:space="preserve"> REF _Ref526243634 \r \h </w:instrText>
      </w:r>
      <w:r w:rsidR="00CC59F6">
        <w:rPr>
          <w:rStyle w:val="ECCParagraph"/>
        </w:rPr>
        <w:instrText xml:space="preserve"> \* MERGEFORMAT </w:instrText>
      </w:r>
      <w:r w:rsidR="00BA258E" w:rsidRPr="00697FC8">
        <w:rPr>
          <w:rStyle w:val="ECCParagraph"/>
        </w:rPr>
      </w:r>
      <w:r w:rsidR="00BA258E" w:rsidRPr="00697FC8">
        <w:rPr>
          <w:rStyle w:val="ECCParagraph"/>
        </w:rPr>
        <w:fldChar w:fldCharType="separate"/>
      </w:r>
      <w:r w:rsidR="00BA258E" w:rsidRPr="00697FC8">
        <w:rPr>
          <w:rStyle w:val="ECCParagraph"/>
        </w:rPr>
        <w:t>[1]</w:t>
      </w:r>
      <w:r w:rsidR="00BA258E" w:rsidRPr="00697FC8">
        <w:rPr>
          <w:rStyle w:val="ECCParagraph"/>
        </w:rPr>
        <w:fldChar w:fldCharType="end"/>
      </w:r>
      <w:r w:rsidR="00550454" w:rsidRPr="00697FC8">
        <w:rPr>
          <w:rStyle w:val="ECCParagraph"/>
        </w:rPr>
        <w:t>.</w:t>
      </w:r>
    </w:p>
    <w:p w:rsidR="001E69C4" w:rsidRPr="001429DC" w:rsidRDefault="001E69C4" w:rsidP="00DA3588">
      <w:pPr>
        <w:pStyle w:val="Heading2"/>
        <w:rPr>
          <w:lang w:val="en-GB"/>
        </w:rPr>
      </w:pPr>
      <w:bookmarkStart w:id="122" w:name="_Toc528661775"/>
      <w:r w:rsidRPr="001429DC">
        <w:rPr>
          <w:lang w:val="en-GB"/>
        </w:rPr>
        <w:t>Applicable technical conditions for AAS (LTE/5G) system in 1800MHz bands</w:t>
      </w:r>
      <w:bookmarkEnd w:id="122"/>
    </w:p>
    <w:p w:rsidR="009E5B72" w:rsidRPr="00697FC8" w:rsidRDefault="009E5B72" w:rsidP="00D7770D">
      <w:pPr>
        <w:rPr>
          <w:rStyle w:val="ECCParagraph"/>
        </w:rPr>
      </w:pPr>
      <w:r w:rsidRPr="00CC59F6">
        <w:rPr>
          <w:rStyle w:val="ECCParagraph"/>
        </w:rPr>
        <w:t xml:space="preserve">To ensure coexistence with other systems operating in the bands, the following requirements apply to AAS (LTE/NR) 1800MHz system </w:t>
      </w:r>
      <w:r w:rsidR="00DA667A" w:rsidRPr="00697FC8">
        <w:rPr>
          <w:rStyle w:val="ECCParagraph"/>
        </w:rPr>
        <w:t>similarly</w:t>
      </w:r>
      <w:r w:rsidRPr="00697FC8">
        <w:rPr>
          <w:rStyle w:val="ECCParagraph"/>
        </w:rPr>
        <w:t xml:space="preserve"> for LTE non-AAS:  </w:t>
      </w:r>
    </w:p>
    <w:p w:rsidR="009E5B72" w:rsidRPr="007139F9" w:rsidRDefault="009E5B72" w:rsidP="009E5B72">
      <w:pPr>
        <w:pStyle w:val="ECCBulletsLv1"/>
        <w:rPr>
          <w:rStyle w:val="ECCParagraph"/>
        </w:rPr>
      </w:pPr>
      <w:r w:rsidRPr="00112118">
        <w:rPr>
          <w:rStyle w:val="ECCParagraph"/>
        </w:rPr>
        <w:t>Frequency</w:t>
      </w:r>
      <w:r w:rsidRPr="00A83DA3">
        <w:rPr>
          <w:rStyle w:val="ECCParagraph"/>
        </w:rPr>
        <w:t xml:space="preserve"> separation of 200 kHz or more between the 5G NR channel edge and the GSM carrier's channel edge. This requirement is already covered by the ETSI standard due the channel characteristics of 5G NR (5MHz or above channel bandwidth). The same applies to coexistence between NR system and </w:t>
      </w:r>
      <w:r w:rsidRPr="00D9569F">
        <w:t>EC-GSM-IoT systems</w:t>
      </w:r>
      <w:r w:rsidR="0044549D">
        <w:t>;</w:t>
      </w:r>
      <w:r w:rsidRPr="007139F9">
        <w:rPr>
          <w:rStyle w:val="ECCParagraph"/>
        </w:rPr>
        <w:t xml:space="preserve"> </w:t>
      </w:r>
    </w:p>
    <w:p w:rsidR="009E5B72" w:rsidRPr="007139F9" w:rsidRDefault="009E5B72" w:rsidP="009E5B72">
      <w:pPr>
        <w:pStyle w:val="ECCBulletsLv1"/>
        <w:rPr>
          <w:rStyle w:val="ECCParagraph"/>
        </w:rPr>
      </w:pPr>
      <w:r w:rsidRPr="007139F9">
        <w:rPr>
          <w:rStyle w:val="ECCParagraph"/>
        </w:rPr>
        <w:t>No frequency separation is required between 5G NR channel edge and the UMTS carrier's channel edge</w:t>
      </w:r>
      <w:r w:rsidR="0044549D">
        <w:rPr>
          <w:rStyle w:val="ECCParagraph"/>
        </w:rPr>
        <w:t>;</w:t>
      </w:r>
    </w:p>
    <w:p w:rsidR="009E5B72" w:rsidRPr="00697FC8" w:rsidRDefault="009E5B72" w:rsidP="009E5B72">
      <w:pPr>
        <w:pStyle w:val="ECCBulletsLv1"/>
        <w:rPr>
          <w:rStyle w:val="ECCParagraph"/>
        </w:rPr>
      </w:pPr>
      <w:r w:rsidRPr="00EF537A">
        <w:rPr>
          <w:rStyle w:val="ECCParagraph"/>
        </w:rPr>
        <w:t>No frequency separation is required between 5G NR channel edge and the LTE carrier's channel edge. The sam</w:t>
      </w:r>
      <w:r w:rsidRPr="00697FC8">
        <w:rPr>
          <w:rStyle w:val="ECCParagraph"/>
        </w:rPr>
        <w:t xml:space="preserve">e applies to coexistence with </w:t>
      </w:r>
      <w:r w:rsidRPr="00697FC8">
        <w:t>LTE MTC/eMTC system</w:t>
      </w:r>
      <w:r w:rsidR="0044549D">
        <w:t>;</w:t>
      </w:r>
    </w:p>
    <w:p w:rsidR="009E5B72" w:rsidRPr="003328EC" w:rsidRDefault="009E5B72" w:rsidP="009E5B72">
      <w:pPr>
        <w:pStyle w:val="ECCBulletsLv1"/>
        <w:rPr>
          <w:rStyle w:val="ECCParagraph"/>
        </w:rPr>
      </w:pPr>
      <w:r w:rsidRPr="003328EC">
        <w:rPr>
          <w:rStyle w:val="ECCParagraph"/>
        </w:rPr>
        <w:t>No frequency separation is required between 5G NR channel edges between two neighbouring 5G NR networks</w:t>
      </w:r>
      <w:r w:rsidR="0044549D">
        <w:rPr>
          <w:rStyle w:val="ECCParagraph"/>
        </w:rPr>
        <w:t>;</w:t>
      </w:r>
    </w:p>
    <w:p w:rsidR="009E5B72" w:rsidRPr="00884C36" w:rsidRDefault="009E5B72" w:rsidP="009E5B72">
      <w:pPr>
        <w:pStyle w:val="ECCBulletsLv1"/>
        <w:rPr>
          <w:rStyle w:val="ECCParagraph"/>
        </w:rPr>
      </w:pPr>
      <w:r w:rsidRPr="008E49E7">
        <w:rPr>
          <w:rStyle w:val="ECCParagraph"/>
        </w:rPr>
        <w:t>A frequency separation of 200 kHz or more is needed between the standalone NB-IoT channel edge of one network and the NR channel edge of the neighbouring network.</w:t>
      </w:r>
      <w:r w:rsidR="00550454" w:rsidRPr="008E49E7">
        <w:rPr>
          <w:rStyle w:val="ECCParagraph"/>
        </w:rPr>
        <w:t xml:space="preserve"> This requirement is already covered by the ETSI standard due the channel characteristics of 5G NR (5MHz or above channel bandwidth).</w:t>
      </w:r>
    </w:p>
    <w:p w:rsidR="009E5B72" w:rsidRPr="00CC59F6" w:rsidRDefault="009E5B72" w:rsidP="009E5B72">
      <w:pPr>
        <w:rPr>
          <w:rStyle w:val="ECCParagraph"/>
        </w:rPr>
      </w:pPr>
      <w:r w:rsidRPr="00884C36">
        <w:rPr>
          <w:rStyle w:val="ECCParagraph"/>
        </w:rPr>
        <w:t>CEPT analysis confirms that the conclusions from CEPT Report 41</w:t>
      </w:r>
      <w:r w:rsidR="00BA258E" w:rsidRPr="00446C0B">
        <w:rPr>
          <w:rStyle w:val="ECCParagraph"/>
        </w:rPr>
        <w:t xml:space="preserve"> </w:t>
      </w:r>
      <w:r w:rsidR="00BA258E" w:rsidRPr="00CC59F6">
        <w:rPr>
          <w:rStyle w:val="ECCParagraph"/>
        </w:rPr>
        <w:fldChar w:fldCharType="begin"/>
      </w:r>
      <w:r w:rsidR="00BA258E" w:rsidRPr="00B90CE7">
        <w:rPr>
          <w:rStyle w:val="ECCParagraph"/>
        </w:rPr>
        <w:instrText xml:space="preserve"> REF _Ref474338002 \r \h </w:instrText>
      </w:r>
      <w:r w:rsidR="00CC59F6">
        <w:rPr>
          <w:rStyle w:val="ECCParagraph"/>
        </w:rPr>
        <w:instrText xml:space="preserve"> \* MERGEFORMAT </w:instrText>
      </w:r>
      <w:r w:rsidR="00BA258E" w:rsidRPr="00CC59F6">
        <w:rPr>
          <w:rStyle w:val="ECCParagraph"/>
        </w:rPr>
      </w:r>
      <w:r w:rsidR="00BA258E" w:rsidRPr="00CC59F6">
        <w:rPr>
          <w:rStyle w:val="ECCParagraph"/>
        </w:rPr>
        <w:fldChar w:fldCharType="separate"/>
      </w:r>
      <w:r w:rsidR="00BA258E" w:rsidRPr="00CC59F6">
        <w:rPr>
          <w:rStyle w:val="ECCParagraph"/>
        </w:rPr>
        <w:t>[3]</w:t>
      </w:r>
      <w:r w:rsidR="00BA258E" w:rsidRPr="00CC59F6">
        <w:rPr>
          <w:rStyle w:val="ECCParagraph"/>
        </w:rPr>
        <w:fldChar w:fldCharType="end"/>
      </w:r>
      <w:r w:rsidRPr="00CC59F6">
        <w:rPr>
          <w:rStyle w:val="ECCParagraph"/>
        </w:rPr>
        <w:t>, CEPT Report 42</w:t>
      </w:r>
      <w:r w:rsidR="00BA258E" w:rsidRPr="00CC59F6">
        <w:rPr>
          <w:rStyle w:val="ECCParagraph"/>
        </w:rPr>
        <w:t xml:space="preserve"> </w:t>
      </w:r>
      <w:r w:rsidR="00BA258E" w:rsidRPr="00CC59F6">
        <w:rPr>
          <w:rStyle w:val="ECCParagraph"/>
        </w:rPr>
        <w:fldChar w:fldCharType="begin"/>
      </w:r>
      <w:r w:rsidR="00BA258E" w:rsidRPr="00B90CE7">
        <w:rPr>
          <w:rStyle w:val="ECCParagraph"/>
        </w:rPr>
        <w:instrText xml:space="preserve"> REF _Ref474338010 \r \h </w:instrText>
      </w:r>
      <w:r w:rsidR="00CC59F6">
        <w:rPr>
          <w:rStyle w:val="ECCParagraph"/>
        </w:rPr>
        <w:instrText xml:space="preserve"> \* MERGEFORMAT </w:instrText>
      </w:r>
      <w:r w:rsidR="00BA258E" w:rsidRPr="00CC59F6">
        <w:rPr>
          <w:rStyle w:val="ECCParagraph"/>
        </w:rPr>
      </w:r>
      <w:r w:rsidR="00BA258E" w:rsidRPr="00CC59F6">
        <w:rPr>
          <w:rStyle w:val="ECCParagraph"/>
        </w:rPr>
        <w:fldChar w:fldCharType="separate"/>
      </w:r>
      <w:r w:rsidR="00BA258E" w:rsidRPr="00CC59F6">
        <w:rPr>
          <w:rStyle w:val="ECCParagraph"/>
        </w:rPr>
        <w:t>[4]</w:t>
      </w:r>
      <w:r w:rsidR="00BA258E" w:rsidRPr="00CC59F6">
        <w:rPr>
          <w:rStyle w:val="ECCParagraph"/>
        </w:rPr>
        <w:fldChar w:fldCharType="end"/>
      </w:r>
      <w:r w:rsidRPr="00CC59F6">
        <w:rPr>
          <w:rStyle w:val="ECCParagraph"/>
        </w:rPr>
        <w:t xml:space="preserve"> and ECC Report 96</w:t>
      </w:r>
      <w:r w:rsidR="00BA258E" w:rsidRPr="00CC59F6">
        <w:rPr>
          <w:rStyle w:val="ECCParagraph"/>
        </w:rPr>
        <w:t xml:space="preserve"> </w:t>
      </w:r>
      <w:r w:rsidR="00BA258E" w:rsidRPr="00CC59F6">
        <w:rPr>
          <w:rStyle w:val="ECCParagraph"/>
        </w:rPr>
        <w:fldChar w:fldCharType="begin"/>
      </w:r>
      <w:r w:rsidR="00BA258E" w:rsidRPr="00B90CE7">
        <w:rPr>
          <w:rStyle w:val="ECCParagraph"/>
        </w:rPr>
        <w:instrText xml:space="preserve"> REF _Ref526347478 \r \h </w:instrText>
      </w:r>
      <w:r w:rsidR="00CC59F6">
        <w:rPr>
          <w:rStyle w:val="ECCParagraph"/>
        </w:rPr>
        <w:instrText xml:space="preserve"> \* MERGEFORMAT </w:instrText>
      </w:r>
      <w:r w:rsidR="00BA258E" w:rsidRPr="00CC59F6">
        <w:rPr>
          <w:rStyle w:val="ECCParagraph"/>
        </w:rPr>
      </w:r>
      <w:r w:rsidR="00BA258E" w:rsidRPr="00CC59F6">
        <w:rPr>
          <w:rStyle w:val="ECCParagraph"/>
        </w:rPr>
        <w:fldChar w:fldCharType="separate"/>
      </w:r>
      <w:r w:rsidR="00BA258E" w:rsidRPr="00CC59F6">
        <w:rPr>
          <w:rStyle w:val="ECCParagraph"/>
        </w:rPr>
        <w:t>[9]</w:t>
      </w:r>
      <w:r w:rsidR="00BA258E" w:rsidRPr="00CC59F6">
        <w:rPr>
          <w:rStyle w:val="ECCParagraph"/>
        </w:rPr>
        <w:fldChar w:fldCharType="end"/>
      </w:r>
      <w:r w:rsidRPr="00CC59F6">
        <w:rPr>
          <w:rStyle w:val="ECCParagraph"/>
        </w:rPr>
        <w:t xml:space="preserve"> for LTE-non-AAS 1800 MHz systems compatibility with adjacent systems are considered to be also applicable to </w:t>
      </w:r>
      <w:r w:rsidRPr="00B90CE7">
        <w:rPr>
          <w:rStyle w:val="ECCParagraph"/>
        </w:rPr>
        <w:t>AAS (LTE/NR) 1800 MHz systems</w:t>
      </w:r>
      <w:r w:rsidRPr="00CC59F6">
        <w:rPr>
          <w:rStyle w:val="ECCParagraph"/>
        </w:rPr>
        <w:t>.</w:t>
      </w:r>
    </w:p>
    <w:p w:rsidR="00F979D9" w:rsidRPr="00CC59F6" w:rsidRDefault="009E5B72" w:rsidP="001C6E49">
      <w:pPr>
        <w:rPr>
          <w:rStyle w:val="ECCParagraph"/>
        </w:rPr>
      </w:pPr>
      <w:r w:rsidRPr="00697FC8">
        <w:rPr>
          <w:rStyle w:val="ECCParagraph"/>
        </w:rPr>
        <w:t xml:space="preserve">In consequence, reference </w:t>
      </w:r>
      <w:r w:rsidR="00F979D9" w:rsidRPr="00697FC8">
        <w:rPr>
          <w:rStyle w:val="ECCParagraph"/>
        </w:rPr>
        <w:t xml:space="preserve">to NR and AAS </w:t>
      </w:r>
      <w:r w:rsidR="00550454" w:rsidRPr="00697FC8">
        <w:rPr>
          <w:rStyle w:val="ECCParagraph"/>
        </w:rPr>
        <w:t xml:space="preserve">ETSI </w:t>
      </w:r>
      <w:r w:rsidR="00F979D9" w:rsidRPr="00697FC8">
        <w:rPr>
          <w:rStyle w:val="ECCParagraph"/>
        </w:rPr>
        <w:t xml:space="preserve">harmonised standard </w:t>
      </w:r>
      <w:r w:rsidR="001C6E49" w:rsidRPr="00697FC8">
        <w:rPr>
          <w:rStyle w:val="ECCParagraph"/>
        </w:rPr>
        <w:t xml:space="preserve">could </w:t>
      </w:r>
      <w:r w:rsidR="00F979D9" w:rsidRPr="00697FC8">
        <w:rPr>
          <w:rStyle w:val="ECCParagraph"/>
        </w:rPr>
        <w:t>be added to Annex 1 of the ECC Decision (06)13</w:t>
      </w:r>
      <w:r w:rsidR="00BA258E" w:rsidRPr="00697FC8">
        <w:rPr>
          <w:rStyle w:val="ECCParagraph"/>
        </w:rPr>
        <w:t xml:space="preserve"> </w:t>
      </w:r>
      <w:r w:rsidR="00BA258E" w:rsidRPr="00CC59F6">
        <w:rPr>
          <w:rStyle w:val="ECCParagraph"/>
        </w:rPr>
        <w:fldChar w:fldCharType="begin"/>
      </w:r>
      <w:r w:rsidR="00BA258E" w:rsidRPr="00B90CE7">
        <w:rPr>
          <w:rStyle w:val="ECCParagraph"/>
        </w:rPr>
        <w:instrText xml:space="preserve"> REF _Ref526243634 \r \h </w:instrText>
      </w:r>
      <w:r w:rsidR="00CC59F6">
        <w:rPr>
          <w:rStyle w:val="ECCParagraph"/>
        </w:rPr>
        <w:instrText xml:space="preserve"> \* MERGEFORMAT </w:instrText>
      </w:r>
      <w:r w:rsidR="00BA258E" w:rsidRPr="00CC59F6">
        <w:rPr>
          <w:rStyle w:val="ECCParagraph"/>
        </w:rPr>
      </w:r>
      <w:r w:rsidR="00BA258E" w:rsidRPr="00CC59F6">
        <w:rPr>
          <w:rStyle w:val="ECCParagraph"/>
        </w:rPr>
        <w:fldChar w:fldCharType="separate"/>
      </w:r>
      <w:r w:rsidR="00BA258E" w:rsidRPr="00CC59F6">
        <w:rPr>
          <w:rStyle w:val="ECCParagraph"/>
        </w:rPr>
        <w:t>[1]</w:t>
      </w:r>
      <w:r w:rsidR="00BA258E" w:rsidRPr="00CC59F6">
        <w:rPr>
          <w:rStyle w:val="ECCParagraph"/>
        </w:rPr>
        <w:fldChar w:fldCharType="end"/>
      </w:r>
      <w:r w:rsidR="00F979D9" w:rsidRPr="00CC59F6">
        <w:rPr>
          <w:rStyle w:val="ECCParagraph"/>
        </w:rPr>
        <w:t>.</w:t>
      </w:r>
    </w:p>
    <w:p w:rsidR="009E5B72" w:rsidRPr="00697FC8" w:rsidRDefault="009E5B72" w:rsidP="009E5B72">
      <w:pPr>
        <w:rPr>
          <w:rStyle w:val="ECCParagraph"/>
        </w:rPr>
      </w:pPr>
      <w:r w:rsidRPr="00CC59F6">
        <w:rPr>
          <w:rStyle w:val="ECCParagraph"/>
        </w:rPr>
        <w:t xml:space="preserve">CEPT confirms that the spurious emissions limit of </w:t>
      </w:r>
      <w:r w:rsidR="00BA258E" w:rsidRPr="00CC59F6">
        <w:rPr>
          <w:rStyle w:val="ECCParagraph"/>
        </w:rPr>
        <w:t xml:space="preserve">ERC Recommendation </w:t>
      </w:r>
      <w:r w:rsidR="00EC4E8A" w:rsidRPr="00CC59F6">
        <w:rPr>
          <w:rStyle w:val="ECCParagraph"/>
        </w:rPr>
        <w:t>74-</w:t>
      </w:r>
      <w:r w:rsidRPr="00CC59F6">
        <w:rPr>
          <w:rStyle w:val="ECCParagraph"/>
        </w:rPr>
        <w:t>01</w:t>
      </w:r>
      <w:r w:rsidR="00BA258E" w:rsidRPr="00CC59F6">
        <w:rPr>
          <w:rStyle w:val="ECCParagraph"/>
        </w:rPr>
        <w:t xml:space="preserve"> </w:t>
      </w:r>
      <w:r w:rsidR="00BA258E" w:rsidRPr="00CC59F6">
        <w:rPr>
          <w:rStyle w:val="ECCParagraph"/>
        </w:rPr>
        <w:fldChar w:fldCharType="begin"/>
      </w:r>
      <w:r w:rsidR="00BA258E" w:rsidRPr="00B90CE7">
        <w:rPr>
          <w:rStyle w:val="ECCParagraph"/>
        </w:rPr>
        <w:instrText xml:space="preserve"> REF _Ref526351643 \r \h </w:instrText>
      </w:r>
      <w:r w:rsidR="00CC59F6">
        <w:rPr>
          <w:rStyle w:val="ECCParagraph"/>
        </w:rPr>
        <w:instrText xml:space="preserve"> \* MERGEFORMAT </w:instrText>
      </w:r>
      <w:r w:rsidR="00BA258E" w:rsidRPr="00CC59F6">
        <w:rPr>
          <w:rStyle w:val="ECCParagraph"/>
        </w:rPr>
      </w:r>
      <w:r w:rsidR="00BA258E" w:rsidRPr="00CC59F6">
        <w:rPr>
          <w:rStyle w:val="ECCParagraph"/>
        </w:rPr>
        <w:fldChar w:fldCharType="separate"/>
      </w:r>
      <w:r w:rsidR="00BA258E" w:rsidRPr="00CC59F6">
        <w:rPr>
          <w:rStyle w:val="ECCParagraph"/>
        </w:rPr>
        <w:t>[46]</w:t>
      </w:r>
      <w:r w:rsidR="00BA258E" w:rsidRPr="00CC59F6">
        <w:rPr>
          <w:rStyle w:val="ECCParagraph"/>
        </w:rPr>
        <w:fldChar w:fldCharType="end"/>
      </w:r>
      <w:r w:rsidRPr="00CC59F6">
        <w:rPr>
          <w:rStyle w:val="ECCParagraph"/>
        </w:rPr>
        <w:t xml:space="preserve"> are applicable. CEPT noted that AAS issue is relevant for BS only (AAS will not be applicable to UE). </w:t>
      </w:r>
    </w:p>
    <w:p w:rsidR="005C0655" w:rsidRPr="00CB73F6" w:rsidRDefault="005C0655" w:rsidP="005C0655">
      <w:pPr>
        <w:pStyle w:val="Heading2"/>
        <w:rPr>
          <w:lang w:val="en-GB"/>
        </w:rPr>
      </w:pPr>
      <w:bookmarkStart w:id="123" w:name="_Toc528661776"/>
      <w:r w:rsidRPr="001429DC">
        <w:rPr>
          <w:lang w:val="en-GB"/>
        </w:rPr>
        <w:t>S</w:t>
      </w:r>
      <w:r w:rsidR="009E5B72" w:rsidRPr="001429DC">
        <w:rPr>
          <w:lang w:val="en-GB"/>
        </w:rPr>
        <w:t>um</w:t>
      </w:r>
      <w:r w:rsidRPr="001429DC">
        <w:rPr>
          <w:lang w:val="en-GB"/>
        </w:rPr>
        <w:t>m</w:t>
      </w:r>
      <w:r w:rsidR="009E5B72" w:rsidRPr="001429DC">
        <w:rPr>
          <w:lang w:val="en-GB"/>
        </w:rPr>
        <w:t>a</w:t>
      </w:r>
      <w:r w:rsidRPr="00CB73F6">
        <w:rPr>
          <w:lang w:val="en-GB"/>
        </w:rPr>
        <w:t>ry of updated framework for suitability to 5G (900/1800MHz) and AAS (1800MHz)</w:t>
      </w:r>
      <w:bookmarkEnd w:id="123"/>
    </w:p>
    <w:p w:rsidR="00464167" w:rsidRPr="00697FC8" w:rsidRDefault="00464167" w:rsidP="002129FF">
      <w:pPr>
        <w:rPr>
          <w:rStyle w:val="ECCParagraph"/>
        </w:rPr>
      </w:pPr>
      <w:r w:rsidRPr="00112118">
        <w:rPr>
          <w:rStyle w:val="ECCParagraph"/>
        </w:rPr>
        <w:t>Based on the above</w:t>
      </w:r>
      <w:r w:rsidR="0044549D">
        <w:rPr>
          <w:rStyle w:val="ECCParagraph"/>
        </w:rPr>
        <w:t>,</w:t>
      </w:r>
      <w:r w:rsidRPr="00112118">
        <w:rPr>
          <w:rStyle w:val="ECCParagraph"/>
        </w:rPr>
        <w:t xml:space="preserve"> we propose </w:t>
      </w:r>
      <w:r w:rsidRPr="00A83DA3">
        <w:rPr>
          <w:rStyle w:val="ECCParagraph"/>
        </w:rPr>
        <w:t xml:space="preserve">the following update to ECC </w:t>
      </w:r>
      <w:r w:rsidR="00BA258E" w:rsidRPr="00D9569F">
        <w:rPr>
          <w:rStyle w:val="ECCParagraph"/>
        </w:rPr>
        <w:t>Decision (</w:t>
      </w:r>
      <w:r w:rsidRPr="007139F9">
        <w:rPr>
          <w:rStyle w:val="ECCParagraph"/>
        </w:rPr>
        <w:t>06</w:t>
      </w:r>
      <w:r w:rsidR="00BA258E" w:rsidRPr="007139F9">
        <w:rPr>
          <w:rStyle w:val="ECCParagraph"/>
        </w:rPr>
        <w:t>)</w:t>
      </w:r>
      <w:r w:rsidRPr="00EF537A">
        <w:rPr>
          <w:rStyle w:val="ECCParagraph"/>
        </w:rPr>
        <w:t>13 Annex 1</w:t>
      </w:r>
      <w:r w:rsidR="002129FF" w:rsidRPr="00CC59F6">
        <w:rPr>
          <w:rStyle w:val="ECCParagraph"/>
        </w:rPr>
        <w:t xml:space="preserve">. No changes are necessary to Annex 2 of the ECC </w:t>
      </w:r>
      <w:r w:rsidR="00BA258E" w:rsidRPr="00697FC8">
        <w:rPr>
          <w:rStyle w:val="ECCParagraph"/>
        </w:rPr>
        <w:t>Decision</w:t>
      </w:r>
      <w:r w:rsidRPr="00697FC8">
        <w:rPr>
          <w:rStyle w:val="ECCParagraph"/>
        </w:rPr>
        <w:t>:</w:t>
      </w:r>
    </w:p>
    <w:p w:rsidR="002129FF" w:rsidRPr="00CC59F6" w:rsidRDefault="00CC59F6" w:rsidP="00697FC8">
      <w:pPr>
        <w:pStyle w:val="Caption"/>
        <w:keepNext/>
        <w:rPr>
          <w:lang w:val="en-GB"/>
        </w:rPr>
      </w:pPr>
      <w:r w:rsidRPr="0036738C">
        <w:rPr>
          <w:lang w:val="en-US"/>
        </w:rPr>
        <w:lastRenderedPageBreak/>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16</w:t>
      </w:r>
      <w:r w:rsidR="00E5042F">
        <w:rPr>
          <w:noProof/>
        </w:rPr>
        <w:fldChar w:fldCharType="end"/>
      </w:r>
      <w:r w:rsidRPr="0036738C">
        <w:rPr>
          <w:lang w:val="en-US"/>
        </w:rPr>
        <w:t xml:space="preserve">: </w:t>
      </w:r>
      <w:r w:rsidR="002129FF" w:rsidRPr="00CC59F6">
        <w:rPr>
          <w:lang w:val="en-GB"/>
        </w:rPr>
        <w:t xml:space="preserve">Description of GSM, UMTS, LTE, NR and WiMAX </w:t>
      </w:r>
    </w:p>
    <w:tbl>
      <w:tblPr>
        <w:tblStyle w:val="ECCTable-redheader"/>
        <w:tblW w:w="9576" w:type="dxa"/>
        <w:tblInd w:w="0" w:type="dxa"/>
        <w:tblLayout w:type="fixed"/>
        <w:tblLook w:val="04A0" w:firstRow="1" w:lastRow="0" w:firstColumn="1" w:lastColumn="0" w:noHBand="0" w:noVBand="1"/>
      </w:tblPr>
      <w:tblGrid>
        <w:gridCol w:w="1354"/>
        <w:gridCol w:w="27"/>
        <w:gridCol w:w="1707"/>
        <w:gridCol w:w="1701"/>
        <w:gridCol w:w="1418"/>
        <w:gridCol w:w="1951"/>
        <w:gridCol w:w="12"/>
        <w:gridCol w:w="1406"/>
      </w:tblGrid>
      <w:tr w:rsidR="002129FF" w:rsidRPr="00697FC8" w:rsidTr="0044549D">
        <w:trPr>
          <w:cnfStyle w:val="100000000000" w:firstRow="1" w:lastRow="0" w:firstColumn="0" w:lastColumn="0" w:oddVBand="0" w:evenVBand="0" w:oddHBand="0" w:evenHBand="0" w:firstRowFirstColumn="0" w:firstRowLastColumn="0" w:lastRowFirstColumn="0" w:lastRowLastColumn="0"/>
          <w:trHeight w:val="1142"/>
        </w:trPr>
        <w:tc>
          <w:tcPr>
            <w:tcW w:w="1354" w:type="dxa"/>
          </w:tcPr>
          <w:p w:rsidR="002129FF" w:rsidRPr="00CC59F6" w:rsidRDefault="002129FF" w:rsidP="00697FC8">
            <w:pPr>
              <w:keepNext/>
              <w:rPr>
                <w:lang w:eastAsia="fr-FR"/>
              </w:rPr>
            </w:pPr>
            <w:r w:rsidRPr="00CC59F6">
              <w:t>Technology</w:t>
            </w:r>
          </w:p>
        </w:tc>
        <w:tc>
          <w:tcPr>
            <w:tcW w:w="1734" w:type="dxa"/>
            <w:gridSpan w:val="2"/>
          </w:tcPr>
          <w:p w:rsidR="002129FF" w:rsidRPr="0032066E" w:rsidRDefault="002129FF" w:rsidP="00697FC8">
            <w:pPr>
              <w:keepNext/>
              <w:rPr>
                <w:lang w:eastAsia="fr-FR"/>
              </w:rPr>
            </w:pPr>
            <w:r w:rsidRPr="00CC59F6">
              <w:t>Terminology in ITU-R Recommendations (e.g. Recommendation ITU-R M.1457</w:t>
            </w:r>
            <w:r w:rsidR="00BA258E" w:rsidRPr="00CC59F6">
              <w:t xml:space="preserve"> </w:t>
            </w:r>
            <w:r w:rsidR="00BA258E" w:rsidRPr="0032066E">
              <w:fldChar w:fldCharType="begin"/>
            </w:r>
            <w:r w:rsidR="00BA258E" w:rsidRPr="00697FC8">
              <w:instrText xml:space="preserve"> REF _Ref526351694 \r \h </w:instrText>
            </w:r>
            <w:r w:rsidR="00697FC8">
              <w:instrText xml:space="preserve"> \* MERGEFORMAT </w:instrText>
            </w:r>
            <w:r w:rsidR="00BA258E" w:rsidRPr="0032066E">
              <w:fldChar w:fldCharType="separate"/>
            </w:r>
            <w:r w:rsidR="00BA258E" w:rsidRPr="0032066E">
              <w:t>[47]</w:t>
            </w:r>
            <w:r w:rsidR="00BA258E" w:rsidRPr="0032066E">
              <w:fldChar w:fldCharType="end"/>
            </w:r>
            <w:r w:rsidRPr="0032066E">
              <w:t xml:space="preserve"> </w:t>
            </w:r>
          </w:p>
        </w:tc>
        <w:tc>
          <w:tcPr>
            <w:tcW w:w="1701" w:type="dxa"/>
          </w:tcPr>
          <w:p w:rsidR="002129FF" w:rsidRPr="001429DC" w:rsidRDefault="002129FF" w:rsidP="00697FC8">
            <w:pPr>
              <w:keepNext/>
              <w:rPr>
                <w:lang w:eastAsia="fr-FR"/>
              </w:rPr>
            </w:pPr>
            <w:r w:rsidRPr="001429DC">
              <w:t>Standards Development Organisations (SDO)</w:t>
            </w:r>
          </w:p>
        </w:tc>
        <w:tc>
          <w:tcPr>
            <w:tcW w:w="1418" w:type="dxa"/>
          </w:tcPr>
          <w:p w:rsidR="002129FF" w:rsidRPr="001429DC" w:rsidRDefault="002129FF" w:rsidP="0044549D">
            <w:pPr>
              <w:keepNext/>
              <w:jc w:val="both"/>
              <w:rPr>
                <w:lang w:eastAsia="fr-FR"/>
              </w:rPr>
            </w:pPr>
            <w:r w:rsidRPr="001429DC">
              <w:t>Terms used by SDO</w:t>
            </w:r>
          </w:p>
        </w:tc>
        <w:tc>
          <w:tcPr>
            <w:tcW w:w="1951" w:type="dxa"/>
          </w:tcPr>
          <w:p w:rsidR="002129FF" w:rsidRPr="00112118" w:rsidRDefault="002129FF" w:rsidP="00697FC8">
            <w:pPr>
              <w:keepNext/>
              <w:rPr>
                <w:lang w:eastAsia="fr-FR"/>
              </w:rPr>
            </w:pPr>
            <w:r w:rsidRPr="00CB73F6">
              <w:t xml:space="preserve">Applicable </w:t>
            </w:r>
            <w:r w:rsidRPr="00CB73F6">
              <w:br/>
              <w:t>ETSI standards</w:t>
            </w:r>
          </w:p>
        </w:tc>
        <w:tc>
          <w:tcPr>
            <w:tcW w:w="1418" w:type="dxa"/>
            <w:gridSpan w:val="2"/>
          </w:tcPr>
          <w:p w:rsidR="002129FF" w:rsidRPr="00D9569F" w:rsidRDefault="002129FF" w:rsidP="00697FC8">
            <w:pPr>
              <w:keepNext/>
              <w:rPr>
                <w:lang w:eastAsia="fr-FR"/>
              </w:rPr>
            </w:pPr>
            <w:r w:rsidRPr="00A83DA3">
              <w:t>Other terms commonly used</w:t>
            </w:r>
          </w:p>
        </w:tc>
      </w:tr>
      <w:tr w:rsidR="002129FF" w:rsidRPr="00697FC8" w:rsidTr="0044549D">
        <w:trPr>
          <w:trHeight w:val="518"/>
        </w:trPr>
        <w:tc>
          <w:tcPr>
            <w:tcW w:w="1381" w:type="dxa"/>
            <w:gridSpan w:val="2"/>
          </w:tcPr>
          <w:p w:rsidR="002129FF" w:rsidRPr="00697FC8" w:rsidRDefault="002129FF" w:rsidP="0044549D">
            <w:pPr>
              <w:pStyle w:val="ECCTabletext"/>
              <w:keepNext/>
              <w:rPr>
                <w:lang w:eastAsia="fr-FR"/>
              </w:rPr>
            </w:pPr>
            <w:r w:rsidRPr="00697FC8">
              <w:t>GSM</w:t>
            </w:r>
          </w:p>
        </w:tc>
        <w:tc>
          <w:tcPr>
            <w:tcW w:w="1707" w:type="dxa"/>
          </w:tcPr>
          <w:p w:rsidR="002129FF" w:rsidRPr="00697FC8" w:rsidRDefault="002129FF" w:rsidP="0044549D">
            <w:pPr>
              <w:pStyle w:val="ECCTabletext"/>
              <w:keepNext/>
              <w:rPr>
                <w:lang w:eastAsia="fr-FR"/>
              </w:rPr>
            </w:pPr>
          </w:p>
        </w:tc>
        <w:tc>
          <w:tcPr>
            <w:tcW w:w="1701" w:type="dxa"/>
          </w:tcPr>
          <w:p w:rsidR="002129FF" w:rsidRPr="00697FC8" w:rsidRDefault="002129FF" w:rsidP="0044549D">
            <w:pPr>
              <w:pStyle w:val="ECCTabletext"/>
              <w:keepNext/>
            </w:pPr>
            <w:r w:rsidRPr="00697FC8">
              <w:t>3GPP</w:t>
            </w:r>
          </w:p>
          <w:p w:rsidR="002129FF" w:rsidRPr="00697FC8" w:rsidRDefault="002129FF" w:rsidP="0044549D">
            <w:pPr>
              <w:pStyle w:val="ECCTabletext"/>
              <w:keepNext/>
              <w:rPr>
                <w:lang w:eastAsia="fr-FR"/>
              </w:rPr>
            </w:pPr>
            <w:r w:rsidRPr="00697FC8">
              <w:t>ETSI</w:t>
            </w:r>
          </w:p>
        </w:tc>
        <w:tc>
          <w:tcPr>
            <w:tcW w:w="1418" w:type="dxa"/>
          </w:tcPr>
          <w:p w:rsidR="002129FF" w:rsidRPr="00697FC8" w:rsidRDefault="002129FF" w:rsidP="0044549D">
            <w:pPr>
              <w:pStyle w:val="ECCTabletext"/>
              <w:keepNext/>
            </w:pPr>
            <w:r w:rsidRPr="00697FC8">
              <w:t>GSM</w:t>
            </w:r>
          </w:p>
          <w:p w:rsidR="002129FF" w:rsidRPr="00697FC8" w:rsidRDefault="002129FF" w:rsidP="0044549D">
            <w:pPr>
              <w:pStyle w:val="ECCTabletext"/>
              <w:keepNext/>
              <w:rPr>
                <w:lang w:eastAsia="fr-FR"/>
              </w:rPr>
            </w:pPr>
            <w:r w:rsidRPr="00697FC8">
              <w:t>GSM/EDGE</w:t>
            </w:r>
          </w:p>
        </w:tc>
        <w:tc>
          <w:tcPr>
            <w:tcW w:w="1963" w:type="dxa"/>
            <w:gridSpan w:val="2"/>
          </w:tcPr>
          <w:p w:rsidR="002129FF" w:rsidRPr="0032066E" w:rsidRDefault="002129FF" w:rsidP="0044549D">
            <w:pPr>
              <w:pStyle w:val="ECCTabletext"/>
              <w:keepNext/>
            </w:pPr>
            <w:r w:rsidRPr="00697FC8">
              <w:t>EN 301 502</w:t>
            </w:r>
            <w:r w:rsidR="00EC4E8A" w:rsidRPr="00697FC8">
              <w:t xml:space="preserve"> </w:t>
            </w:r>
            <w:r w:rsidR="00EC4E8A" w:rsidRPr="0032066E">
              <w:fldChar w:fldCharType="begin"/>
            </w:r>
            <w:r w:rsidR="00EC4E8A" w:rsidRPr="00697FC8">
              <w:instrText xml:space="preserve"> REF _Ref503801869 \r \h </w:instrText>
            </w:r>
            <w:r w:rsidR="00CC59F6">
              <w:instrText xml:space="preserve"> \* MERGEFORMAT </w:instrText>
            </w:r>
            <w:r w:rsidR="00EC4E8A" w:rsidRPr="0032066E">
              <w:fldChar w:fldCharType="separate"/>
            </w:r>
            <w:r w:rsidR="00BA258E" w:rsidRPr="0032066E">
              <w:t>[48]</w:t>
            </w:r>
            <w:r w:rsidR="00EC4E8A" w:rsidRPr="0032066E">
              <w:fldChar w:fldCharType="end"/>
            </w:r>
          </w:p>
          <w:p w:rsidR="002129FF" w:rsidRPr="0032066E" w:rsidRDefault="002129FF" w:rsidP="0044549D">
            <w:pPr>
              <w:pStyle w:val="ECCTabletext"/>
              <w:keepNext/>
            </w:pPr>
            <w:r w:rsidRPr="0032066E">
              <w:t xml:space="preserve">EN 301 511 </w:t>
            </w:r>
            <w:r w:rsidR="00EC4E8A" w:rsidRPr="0032066E">
              <w:fldChar w:fldCharType="begin"/>
            </w:r>
            <w:r w:rsidR="00EC4E8A" w:rsidRPr="00697FC8">
              <w:instrText xml:space="preserve"> REF _Ref503801874 \r \h </w:instrText>
            </w:r>
            <w:r w:rsidR="00CC59F6">
              <w:instrText xml:space="preserve"> \* MERGEFORMAT </w:instrText>
            </w:r>
            <w:r w:rsidR="00EC4E8A" w:rsidRPr="0032066E">
              <w:fldChar w:fldCharType="separate"/>
            </w:r>
            <w:r w:rsidR="00BA258E" w:rsidRPr="0032066E">
              <w:t>[49]</w:t>
            </w:r>
            <w:r w:rsidR="00EC4E8A" w:rsidRPr="0032066E">
              <w:fldChar w:fldCharType="end"/>
            </w:r>
          </w:p>
          <w:p w:rsidR="002129FF" w:rsidRPr="0032066E" w:rsidRDefault="002129FF" w:rsidP="0044549D">
            <w:pPr>
              <w:pStyle w:val="ECCTabletext"/>
              <w:keepNext/>
              <w:rPr>
                <w:lang w:eastAsia="fr-FR"/>
              </w:rPr>
            </w:pPr>
            <w:r w:rsidRPr="0032066E">
              <w:t xml:space="preserve">EN 301 908-18 </w:t>
            </w:r>
            <w:r w:rsidR="00EC4E8A" w:rsidRPr="0032066E">
              <w:fldChar w:fldCharType="begin"/>
            </w:r>
            <w:r w:rsidR="00EC4E8A" w:rsidRPr="00697FC8">
              <w:instrText xml:space="preserve"> REF _Ref503801879 \r \h </w:instrText>
            </w:r>
            <w:r w:rsidR="00CC59F6">
              <w:instrText xml:space="preserve"> \* MERGEFORMAT </w:instrText>
            </w:r>
            <w:r w:rsidR="00EC4E8A" w:rsidRPr="0032066E">
              <w:fldChar w:fldCharType="separate"/>
            </w:r>
            <w:r w:rsidR="00BA258E" w:rsidRPr="0032066E">
              <w:t>[50]</w:t>
            </w:r>
            <w:r w:rsidR="00EC4E8A" w:rsidRPr="0032066E">
              <w:fldChar w:fldCharType="end"/>
            </w:r>
          </w:p>
        </w:tc>
        <w:tc>
          <w:tcPr>
            <w:tcW w:w="1406" w:type="dxa"/>
          </w:tcPr>
          <w:p w:rsidR="002129FF" w:rsidRPr="001429DC" w:rsidRDefault="002129FF" w:rsidP="0044549D">
            <w:pPr>
              <w:pStyle w:val="ECCTabletext"/>
              <w:keepNext/>
              <w:rPr>
                <w:lang w:eastAsia="fr-FR"/>
              </w:rPr>
            </w:pPr>
            <w:r w:rsidRPr="001429DC">
              <w:t>GPRS, EDGE</w:t>
            </w:r>
          </w:p>
        </w:tc>
      </w:tr>
      <w:tr w:rsidR="002129FF" w:rsidRPr="0036738C" w:rsidTr="0044549D">
        <w:trPr>
          <w:trHeight w:val="518"/>
        </w:trPr>
        <w:tc>
          <w:tcPr>
            <w:tcW w:w="1381" w:type="dxa"/>
            <w:gridSpan w:val="2"/>
          </w:tcPr>
          <w:p w:rsidR="002129FF" w:rsidRPr="00697FC8" w:rsidRDefault="002129FF" w:rsidP="0044549D">
            <w:pPr>
              <w:pStyle w:val="ECCTabletext"/>
              <w:keepNext/>
              <w:rPr>
                <w:lang w:eastAsia="fr-FR"/>
              </w:rPr>
            </w:pPr>
            <w:r w:rsidRPr="00697FC8">
              <w:t>UMTS</w:t>
            </w:r>
          </w:p>
        </w:tc>
        <w:tc>
          <w:tcPr>
            <w:tcW w:w="1707" w:type="dxa"/>
          </w:tcPr>
          <w:p w:rsidR="002129FF" w:rsidRPr="00697FC8" w:rsidRDefault="002129FF" w:rsidP="0044549D">
            <w:pPr>
              <w:pStyle w:val="ECCTabletext"/>
              <w:keepNext/>
              <w:rPr>
                <w:lang w:eastAsia="fr-FR"/>
              </w:rPr>
            </w:pPr>
            <w:r w:rsidRPr="00697FC8">
              <w:t>IMT-2000 CDMA Direct Spread</w:t>
            </w:r>
          </w:p>
        </w:tc>
        <w:tc>
          <w:tcPr>
            <w:tcW w:w="1701" w:type="dxa"/>
          </w:tcPr>
          <w:p w:rsidR="002129FF" w:rsidRPr="00697FC8" w:rsidRDefault="002129FF" w:rsidP="0044549D">
            <w:pPr>
              <w:pStyle w:val="ECCTabletext"/>
              <w:keepNext/>
            </w:pPr>
            <w:r w:rsidRPr="00697FC8">
              <w:t>3GPP</w:t>
            </w:r>
          </w:p>
          <w:p w:rsidR="002129FF" w:rsidRPr="00697FC8" w:rsidRDefault="002129FF" w:rsidP="0044549D">
            <w:pPr>
              <w:pStyle w:val="ECCTabletext"/>
              <w:keepNext/>
              <w:rPr>
                <w:lang w:eastAsia="fr-FR"/>
              </w:rPr>
            </w:pPr>
            <w:r w:rsidRPr="00697FC8">
              <w:t>ETSI</w:t>
            </w:r>
          </w:p>
        </w:tc>
        <w:tc>
          <w:tcPr>
            <w:tcW w:w="1418" w:type="dxa"/>
          </w:tcPr>
          <w:p w:rsidR="002129FF" w:rsidRPr="00697FC8" w:rsidRDefault="002129FF" w:rsidP="0044549D">
            <w:pPr>
              <w:pStyle w:val="ECCTabletext"/>
              <w:keepNext/>
            </w:pPr>
            <w:r w:rsidRPr="00697FC8">
              <w:t>UMTS</w:t>
            </w:r>
          </w:p>
          <w:p w:rsidR="002129FF" w:rsidRPr="00697FC8" w:rsidRDefault="002129FF" w:rsidP="0044549D">
            <w:pPr>
              <w:pStyle w:val="ECCTabletext"/>
              <w:keepNext/>
              <w:rPr>
                <w:lang w:eastAsia="fr-FR"/>
              </w:rPr>
            </w:pPr>
            <w:r w:rsidRPr="00697FC8">
              <w:t xml:space="preserve">UTRA </w:t>
            </w:r>
          </w:p>
        </w:tc>
        <w:tc>
          <w:tcPr>
            <w:tcW w:w="1963" w:type="dxa"/>
            <w:gridSpan w:val="2"/>
          </w:tcPr>
          <w:p w:rsidR="002129FF" w:rsidRPr="0036738C" w:rsidRDefault="002129FF" w:rsidP="0044549D">
            <w:pPr>
              <w:pStyle w:val="ECCTabletext"/>
              <w:keepNext/>
              <w:rPr>
                <w:lang w:val="da-DK"/>
              </w:rPr>
            </w:pPr>
            <w:r w:rsidRPr="0036738C">
              <w:rPr>
                <w:lang w:val="da-DK"/>
              </w:rPr>
              <w:t xml:space="preserve">EN 301 908-1 </w:t>
            </w:r>
            <w:r w:rsidR="00EC4E8A" w:rsidRPr="0032066E">
              <w:fldChar w:fldCharType="begin"/>
            </w:r>
            <w:r w:rsidR="00EC4E8A" w:rsidRPr="0036738C">
              <w:rPr>
                <w:lang w:val="da-DK"/>
              </w:rPr>
              <w:instrText xml:space="preserve"> REF _Ref503801845 \r \h  \* MERGEFORMAT </w:instrText>
            </w:r>
            <w:r w:rsidR="00EC4E8A" w:rsidRPr="0032066E">
              <w:fldChar w:fldCharType="separate"/>
            </w:r>
            <w:r w:rsidR="00BA258E" w:rsidRPr="0036738C">
              <w:rPr>
                <w:lang w:val="da-DK"/>
              </w:rPr>
              <w:t>[51]</w:t>
            </w:r>
            <w:r w:rsidR="00EC4E8A" w:rsidRPr="0032066E">
              <w:fldChar w:fldCharType="end"/>
            </w:r>
          </w:p>
          <w:p w:rsidR="002129FF" w:rsidRPr="0036738C" w:rsidRDefault="002129FF" w:rsidP="0044549D">
            <w:pPr>
              <w:pStyle w:val="ECCTabletext"/>
              <w:keepNext/>
              <w:rPr>
                <w:lang w:val="da-DK"/>
              </w:rPr>
            </w:pPr>
            <w:r w:rsidRPr="0036738C">
              <w:rPr>
                <w:lang w:val="da-DK"/>
              </w:rPr>
              <w:t xml:space="preserve">EN 301 908-2 </w:t>
            </w:r>
            <w:r w:rsidR="00EC4E8A" w:rsidRPr="0032066E">
              <w:fldChar w:fldCharType="begin"/>
            </w:r>
            <w:r w:rsidR="00EC4E8A" w:rsidRPr="0036738C">
              <w:rPr>
                <w:lang w:val="da-DK"/>
              </w:rPr>
              <w:instrText xml:space="preserve"> REF _Ref503801886 \r \h  \* MERGEFORMAT </w:instrText>
            </w:r>
            <w:r w:rsidR="00EC4E8A" w:rsidRPr="0032066E">
              <w:fldChar w:fldCharType="separate"/>
            </w:r>
            <w:r w:rsidR="00BA258E" w:rsidRPr="0036738C">
              <w:rPr>
                <w:lang w:val="da-DK"/>
              </w:rPr>
              <w:t>[52]</w:t>
            </w:r>
            <w:r w:rsidR="00EC4E8A" w:rsidRPr="0032066E">
              <w:fldChar w:fldCharType="end"/>
            </w:r>
          </w:p>
          <w:p w:rsidR="002129FF" w:rsidRPr="0036738C" w:rsidRDefault="002129FF" w:rsidP="0044549D">
            <w:pPr>
              <w:pStyle w:val="ECCTabletext"/>
              <w:keepNext/>
              <w:rPr>
                <w:lang w:val="da-DK"/>
              </w:rPr>
            </w:pPr>
            <w:r w:rsidRPr="0036738C">
              <w:rPr>
                <w:lang w:val="da-DK"/>
              </w:rPr>
              <w:t xml:space="preserve">EN 301 908-3 </w:t>
            </w:r>
            <w:r w:rsidR="00EC4E8A" w:rsidRPr="0032066E">
              <w:fldChar w:fldCharType="begin"/>
            </w:r>
            <w:r w:rsidR="00EC4E8A" w:rsidRPr="0036738C">
              <w:rPr>
                <w:lang w:val="da-DK"/>
              </w:rPr>
              <w:instrText xml:space="preserve"> REF _Ref503801889 \r \h  \* MERGEFORMAT </w:instrText>
            </w:r>
            <w:r w:rsidR="00EC4E8A" w:rsidRPr="0032066E">
              <w:fldChar w:fldCharType="separate"/>
            </w:r>
            <w:r w:rsidR="00BA258E" w:rsidRPr="0036738C">
              <w:rPr>
                <w:lang w:val="da-DK"/>
              </w:rPr>
              <w:t>[53]</w:t>
            </w:r>
            <w:r w:rsidR="00EC4E8A" w:rsidRPr="0032066E">
              <w:fldChar w:fldCharType="end"/>
            </w:r>
          </w:p>
          <w:p w:rsidR="002129FF" w:rsidRPr="0036738C" w:rsidRDefault="002129FF" w:rsidP="0044549D">
            <w:pPr>
              <w:pStyle w:val="ECCTabletext"/>
              <w:keepNext/>
              <w:rPr>
                <w:lang w:val="da-DK"/>
              </w:rPr>
            </w:pPr>
            <w:r w:rsidRPr="0036738C">
              <w:rPr>
                <w:lang w:val="da-DK"/>
              </w:rPr>
              <w:t xml:space="preserve">EN 301 908-11 </w:t>
            </w:r>
            <w:r w:rsidR="00EC4E8A" w:rsidRPr="0032066E">
              <w:fldChar w:fldCharType="begin"/>
            </w:r>
            <w:r w:rsidR="00EC4E8A" w:rsidRPr="0036738C">
              <w:rPr>
                <w:lang w:val="da-DK"/>
              </w:rPr>
              <w:instrText xml:space="preserve"> REF _Ref503801897 \r \h </w:instrText>
            </w:r>
            <w:r w:rsidR="00CC59F6" w:rsidRPr="0036738C">
              <w:rPr>
                <w:lang w:val="da-DK"/>
              </w:rPr>
              <w:instrText xml:space="preserve"> \* MERGEFORMAT </w:instrText>
            </w:r>
            <w:r w:rsidR="00EC4E8A" w:rsidRPr="0032066E">
              <w:fldChar w:fldCharType="separate"/>
            </w:r>
            <w:r w:rsidR="00BA258E" w:rsidRPr="0036738C">
              <w:rPr>
                <w:lang w:val="da-DK"/>
              </w:rPr>
              <w:t>[54]</w:t>
            </w:r>
            <w:r w:rsidR="00EC4E8A" w:rsidRPr="0032066E">
              <w:fldChar w:fldCharType="end"/>
            </w:r>
          </w:p>
          <w:p w:rsidR="002129FF" w:rsidRPr="0036738C" w:rsidRDefault="002129FF" w:rsidP="0044549D">
            <w:pPr>
              <w:pStyle w:val="ECCTabletext"/>
              <w:keepNext/>
              <w:rPr>
                <w:lang w:val="da-DK" w:eastAsia="fr-FR"/>
              </w:rPr>
            </w:pPr>
            <w:r w:rsidRPr="0036738C">
              <w:rPr>
                <w:lang w:val="da-DK"/>
              </w:rPr>
              <w:t xml:space="preserve">EN 301 908-18 </w:t>
            </w:r>
            <w:r w:rsidR="00EC4E8A" w:rsidRPr="0032066E">
              <w:fldChar w:fldCharType="begin"/>
            </w:r>
            <w:r w:rsidR="00EC4E8A" w:rsidRPr="0036738C">
              <w:rPr>
                <w:lang w:val="da-DK"/>
              </w:rPr>
              <w:instrText xml:space="preserve"> REF _Ref503801879 \r \h </w:instrText>
            </w:r>
            <w:r w:rsidR="00CC59F6" w:rsidRPr="0036738C">
              <w:rPr>
                <w:lang w:val="da-DK"/>
              </w:rPr>
              <w:instrText xml:space="preserve"> \* MERGEFORMAT </w:instrText>
            </w:r>
            <w:r w:rsidR="00EC4E8A" w:rsidRPr="0032066E">
              <w:fldChar w:fldCharType="separate"/>
            </w:r>
            <w:r w:rsidR="00BA258E" w:rsidRPr="0036738C">
              <w:rPr>
                <w:lang w:val="da-DK"/>
              </w:rPr>
              <w:t>[50]</w:t>
            </w:r>
            <w:r w:rsidR="00EC4E8A" w:rsidRPr="0032066E">
              <w:fldChar w:fldCharType="end"/>
            </w:r>
          </w:p>
        </w:tc>
        <w:tc>
          <w:tcPr>
            <w:tcW w:w="1406" w:type="dxa"/>
          </w:tcPr>
          <w:p w:rsidR="002129FF" w:rsidRPr="0036738C" w:rsidRDefault="002129FF" w:rsidP="0044549D">
            <w:pPr>
              <w:pStyle w:val="ECCTabletext"/>
              <w:keepNext/>
              <w:rPr>
                <w:lang w:val="de-DE" w:eastAsia="fr-FR"/>
              </w:rPr>
            </w:pPr>
            <w:r w:rsidRPr="0036738C">
              <w:rPr>
                <w:lang w:val="de-DE"/>
              </w:rPr>
              <w:t>IMT-2000/UMTS; W-CDMA; HSPA</w:t>
            </w:r>
          </w:p>
        </w:tc>
      </w:tr>
      <w:tr w:rsidR="002129FF" w:rsidRPr="00697FC8" w:rsidTr="0044549D">
        <w:trPr>
          <w:trHeight w:val="518"/>
        </w:trPr>
        <w:tc>
          <w:tcPr>
            <w:tcW w:w="1381" w:type="dxa"/>
            <w:gridSpan w:val="2"/>
          </w:tcPr>
          <w:p w:rsidR="002129FF" w:rsidRPr="00697FC8" w:rsidRDefault="002129FF" w:rsidP="0044549D">
            <w:pPr>
              <w:pStyle w:val="ECCTabletext"/>
              <w:rPr>
                <w:lang w:eastAsia="fr-FR"/>
              </w:rPr>
            </w:pPr>
            <w:r w:rsidRPr="00697FC8">
              <w:t>LTE</w:t>
            </w:r>
          </w:p>
        </w:tc>
        <w:tc>
          <w:tcPr>
            <w:tcW w:w="1707" w:type="dxa"/>
          </w:tcPr>
          <w:p w:rsidR="002129FF" w:rsidRPr="00697FC8" w:rsidRDefault="002129FF" w:rsidP="0044549D">
            <w:pPr>
              <w:pStyle w:val="ECCTabletext"/>
              <w:rPr>
                <w:lang w:eastAsia="fr-FR"/>
              </w:rPr>
            </w:pPr>
            <w:r w:rsidRPr="00697FC8">
              <w:t xml:space="preserve">IMT-2000 CDMA Direct Spread </w:t>
            </w:r>
            <w:r w:rsidRPr="00697FC8">
              <w:br/>
              <w:t>(E UTRAN)(1)</w:t>
            </w:r>
          </w:p>
        </w:tc>
        <w:tc>
          <w:tcPr>
            <w:tcW w:w="1701" w:type="dxa"/>
          </w:tcPr>
          <w:p w:rsidR="002129FF" w:rsidRPr="00697FC8" w:rsidRDefault="002129FF" w:rsidP="0044549D">
            <w:pPr>
              <w:pStyle w:val="ECCTabletext"/>
            </w:pPr>
            <w:r w:rsidRPr="00697FC8">
              <w:t>3GPP</w:t>
            </w:r>
          </w:p>
          <w:p w:rsidR="002129FF" w:rsidRPr="00697FC8" w:rsidRDefault="002129FF" w:rsidP="0044549D">
            <w:pPr>
              <w:pStyle w:val="ECCTabletext"/>
              <w:rPr>
                <w:lang w:eastAsia="fr-FR"/>
              </w:rPr>
            </w:pPr>
            <w:r w:rsidRPr="00697FC8">
              <w:t>ETSI</w:t>
            </w:r>
          </w:p>
        </w:tc>
        <w:tc>
          <w:tcPr>
            <w:tcW w:w="1418" w:type="dxa"/>
          </w:tcPr>
          <w:p w:rsidR="002129FF" w:rsidRPr="0036738C" w:rsidRDefault="002129FF" w:rsidP="0044549D">
            <w:pPr>
              <w:pStyle w:val="ECCTabletext"/>
              <w:rPr>
                <w:lang w:val="de-DE"/>
              </w:rPr>
            </w:pPr>
            <w:r w:rsidRPr="0036738C">
              <w:rPr>
                <w:lang w:val="de-DE"/>
              </w:rPr>
              <w:t>LTE</w:t>
            </w:r>
          </w:p>
          <w:p w:rsidR="002129FF" w:rsidRPr="0036738C" w:rsidRDefault="002129FF" w:rsidP="0044549D">
            <w:pPr>
              <w:pStyle w:val="ECCTabletext"/>
              <w:rPr>
                <w:lang w:val="de-DE"/>
              </w:rPr>
            </w:pPr>
            <w:r w:rsidRPr="0036738C">
              <w:rPr>
                <w:lang w:val="de-DE"/>
              </w:rPr>
              <w:t xml:space="preserve">E-UTRA </w:t>
            </w:r>
          </w:p>
          <w:p w:rsidR="002129FF" w:rsidRPr="0036738C" w:rsidRDefault="002129FF" w:rsidP="0044549D">
            <w:pPr>
              <w:pStyle w:val="ECCTabletext"/>
              <w:rPr>
                <w:lang w:val="de-DE"/>
              </w:rPr>
            </w:pPr>
            <w:r w:rsidRPr="0036738C">
              <w:rPr>
                <w:lang w:val="de-DE"/>
              </w:rPr>
              <w:t>E-UTRA AAS</w:t>
            </w:r>
          </w:p>
        </w:tc>
        <w:tc>
          <w:tcPr>
            <w:tcW w:w="1963" w:type="dxa"/>
            <w:gridSpan w:val="2"/>
          </w:tcPr>
          <w:p w:rsidR="002129FF" w:rsidRPr="0036738C" w:rsidRDefault="002129FF" w:rsidP="0044549D">
            <w:pPr>
              <w:pStyle w:val="ECCTabletext"/>
              <w:rPr>
                <w:lang w:val="da-DK"/>
              </w:rPr>
            </w:pPr>
            <w:r w:rsidRPr="0036738C">
              <w:rPr>
                <w:lang w:val="da-DK"/>
              </w:rPr>
              <w:t xml:space="preserve">EN 301 908-1 </w:t>
            </w:r>
            <w:r w:rsidR="00EC4E8A" w:rsidRPr="0032066E">
              <w:fldChar w:fldCharType="begin"/>
            </w:r>
            <w:r w:rsidR="00EC4E8A" w:rsidRPr="0036738C">
              <w:rPr>
                <w:lang w:val="da-DK"/>
              </w:rPr>
              <w:instrText xml:space="preserve"> REF _Ref503801845 \r \h </w:instrText>
            </w:r>
            <w:r w:rsidR="00CC59F6" w:rsidRPr="0036738C">
              <w:rPr>
                <w:lang w:val="da-DK"/>
              </w:rPr>
              <w:instrText xml:space="preserve"> \* MERGEFORMAT </w:instrText>
            </w:r>
            <w:r w:rsidR="00EC4E8A" w:rsidRPr="0032066E">
              <w:fldChar w:fldCharType="separate"/>
            </w:r>
            <w:r w:rsidR="00BA258E" w:rsidRPr="0036738C">
              <w:rPr>
                <w:lang w:val="da-DK"/>
              </w:rPr>
              <w:t>[51]</w:t>
            </w:r>
            <w:r w:rsidR="00EC4E8A" w:rsidRPr="0032066E">
              <w:fldChar w:fldCharType="end"/>
            </w:r>
          </w:p>
          <w:p w:rsidR="002129FF" w:rsidRPr="0036738C" w:rsidRDefault="002129FF" w:rsidP="0044549D">
            <w:pPr>
              <w:pStyle w:val="ECCTabletext"/>
              <w:rPr>
                <w:lang w:val="da-DK"/>
              </w:rPr>
            </w:pPr>
            <w:r w:rsidRPr="0036738C">
              <w:rPr>
                <w:lang w:val="da-DK"/>
              </w:rPr>
              <w:t xml:space="preserve">EN 301 908-13 </w:t>
            </w:r>
            <w:r w:rsidR="00EC4E8A" w:rsidRPr="0032066E">
              <w:fldChar w:fldCharType="begin"/>
            </w:r>
            <w:r w:rsidR="00EC4E8A" w:rsidRPr="0036738C">
              <w:rPr>
                <w:lang w:val="da-DK"/>
              </w:rPr>
              <w:instrText xml:space="preserve"> REF _Ref503801911 \r \h </w:instrText>
            </w:r>
            <w:r w:rsidR="00CC59F6" w:rsidRPr="0036738C">
              <w:rPr>
                <w:lang w:val="da-DK"/>
              </w:rPr>
              <w:instrText xml:space="preserve"> \* MERGEFORMAT </w:instrText>
            </w:r>
            <w:r w:rsidR="00EC4E8A" w:rsidRPr="0032066E">
              <w:fldChar w:fldCharType="separate"/>
            </w:r>
            <w:r w:rsidR="00BA258E" w:rsidRPr="0036738C">
              <w:rPr>
                <w:lang w:val="da-DK"/>
              </w:rPr>
              <w:t>[25]</w:t>
            </w:r>
            <w:r w:rsidR="00EC4E8A" w:rsidRPr="0032066E">
              <w:fldChar w:fldCharType="end"/>
            </w:r>
          </w:p>
          <w:p w:rsidR="002129FF" w:rsidRPr="0036738C" w:rsidRDefault="002129FF" w:rsidP="0044549D">
            <w:pPr>
              <w:pStyle w:val="ECCTabletext"/>
              <w:rPr>
                <w:lang w:val="da-DK"/>
              </w:rPr>
            </w:pPr>
            <w:r w:rsidRPr="0036738C">
              <w:rPr>
                <w:lang w:val="da-DK"/>
              </w:rPr>
              <w:t xml:space="preserve">EN 301 908-14 </w:t>
            </w:r>
            <w:r w:rsidR="00EC4E8A" w:rsidRPr="0032066E">
              <w:fldChar w:fldCharType="begin"/>
            </w:r>
            <w:r w:rsidR="00EC4E8A" w:rsidRPr="0036738C">
              <w:rPr>
                <w:lang w:val="da-DK"/>
              </w:rPr>
              <w:instrText xml:space="preserve"> REF _Ref503801916 \r \h </w:instrText>
            </w:r>
            <w:r w:rsidR="00CC59F6" w:rsidRPr="0036738C">
              <w:rPr>
                <w:lang w:val="da-DK"/>
              </w:rPr>
              <w:instrText xml:space="preserve"> \* MERGEFORMAT </w:instrText>
            </w:r>
            <w:r w:rsidR="00EC4E8A" w:rsidRPr="0032066E">
              <w:fldChar w:fldCharType="separate"/>
            </w:r>
            <w:r w:rsidR="00BA258E" w:rsidRPr="0036738C">
              <w:rPr>
                <w:lang w:val="da-DK"/>
              </w:rPr>
              <w:t>[55]</w:t>
            </w:r>
            <w:r w:rsidR="00EC4E8A" w:rsidRPr="0032066E">
              <w:fldChar w:fldCharType="end"/>
            </w:r>
          </w:p>
          <w:p w:rsidR="002129FF" w:rsidRPr="0036738C" w:rsidRDefault="002129FF" w:rsidP="0044549D">
            <w:pPr>
              <w:pStyle w:val="ECCTabletext"/>
              <w:rPr>
                <w:lang w:val="da-DK"/>
              </w:rPr>
            </w:pPr>
            <w:r w:rsidRPr="0036738C">
              <w:rPr>
                <w:lang w:val="da-DK"/>
              </w:rPr>
              <w:t xml:space="preserve">EN 301 908-15 </w:t>
            </w:r>
            <w:r w:rsidR="00EC4E8A" w:rsidRPr="0032066E">
              <w:fldChar w:fldCharType="begin"/>
            </w:r>
            <w:r w:rsidR="00EC4E8A" w:rsidRPr="0036738C">
              <w:rPr>
                <w:lang w:val="da-DK"/>
              </w:rPr>
              <w:instrText xml:space="preserve"> REF _Ref503801920 \r \h </w:instrText>
            </w:r>
            <w:r w:rsidR="00CC59F6" w:rsidRPr="0036738C">
              <w:rPr>
                <w:lang w:val="da-DK"/>
              </w:rPr>
              <w:instrText xml:space="preserve"> \* MERGEFORMAT </w:instrText>
            </w:r>
            <w:r w:rsidR="00EC4E8A" w:rsidRPr="0032066E">
              <w:fldChar w:fldCharType="separate"/>
            </w:r>
            <w:r w:rsidR="00BA258E" w:rsidRPr="0036738C">
              <w:rPr>
                <w:lang w:val="da-DK"/>
              </w:rPr>
              <w:t>[56]</w:t>
            </w:r>
            <w:r w:rsidR="00EC4E8A" w:rsidRPr="0032066E">
              <w:fldChar w:fldCharType="end"/>
            </w:r>
          </w:p>
          <w:p w:rsidR="002129FF" w:rsidRPr="0036738C" w:rsidRDefault="002129FF" w:rsidP="0044549D">
            <w:pPr>
              <w:pStyle w:val="ECCTabletext"/>
              <w:rPr>
                <w:lang w:val="da-DK"/>
              </w:rPr>
            </w:pPr>
            <w:r w:rsidRPr="0036738C">
              <w:rPr>
                <w:lang w:val="da-DK"/>
              </w:rPr>
              <w:t xml:space="preserve">EN 301 908-18 </w:t>
            </w:r>
            <w:r w:rsidR="00EC4E8A" w:rsidRPr="0032066E">
              <w:fldChar w:fldCharType="begin"/>
            </w:r>
            <w:r w:rsidR="00EC4E8A" w:rsidRPr="0036738C">
              <w:rPr>
                <w:lang w:val="da-DK"/>
              </w:rPr>
              <w:instrText xml:space="preserve"> REF _Ref503801879 \r \h </w:instrText>
            </w:r>
            <w:r w:rsidR="00CC59F6" w:rsidRPr="0036738C">
              <w:rPr>
                <w:lang w:val="da-DK"/>
              </w:rPr>
              <w:instrText xml:space="preserve"> \* MERGEFORMAT </w:instrText>
            </w:r>
            <w:r w:rsidR="00EC4E8A" w:rsidRPr="0032066E">
              <w:fldChar w:fldCharType="separate"/>
            </w:r>
            <w:r w:rsidR="00BA258E" w:rsidRPr="0036738C">
              <w:rPr>
                <w:lang w:val="da-DK"/>
              </w:rPr>
              <w:t>[50]</w:t>
            </w:r>
            <w:r w:rsidR="00EC4E8A" w:rsidRPr="0032066E">
              <w:fldChar w:fldCharType="end"/>
            </w:r>
          </w:p>
          <w:p w:rsidR="002129FF" w:rsidRPr="0032066E" w:rsidRDefault="002129FF" w:rsidP="0044549D">
            <w:pPr>
              <w:pStyle w:val="ECCTabletext"/>
              <w:rPr>
                <w:lang w:eastAsia="fr-FR"/>
              </w:rPr>
            </w:pPr>
            <w:r w:rsidRPr="0032066E">
              <w:t xml:space="preserve">EN 301 908-23 </w:t>
            </w:r>
            <w:r w:rsidR="00EC4E8A" w:rsidRPr="0032066E">
              <w:fldChar w:fldCharType="begin"/>
            </w:r>
            <w:r w:rsidR="00EC4E8A" w:rsidRPr="00697FC8">
              <w:instrText xml:space="preserve"> REF _Ref524428174 \r \h </w:instrText>
            </w:r>
            <w:r w:rsidR="00CC59F6">
              <w:instrText xml:space="preserve"> \* MERGEFORMAT </w:instrText>
            </w:r>
            <w:r w:rsidR="00EC4E8A" w:rsidRPr="0032066E">
              <w:fldChar w:fldCharType="separate"/>
            </w:r>
            <w:r w:rsidR="00BA258E" w:rsidRPr="0032066E">
              <w:t>[24]</w:t>
            </w:r>
            <w:r w:rsidR="00EC4E8A" w:rsidRPr="0032066E">
              <w:fldChar w:fldCharType="end"/>
            </w:r>
          </w:p>
        </w:tc>
        <w:tc>
          <w:tcPr>
            <w:tcW w:w="1406" w:type="dxa"/>
          </w:tcPr>
          <w:p w:rsidR="002129FF" w:rsidRPr="001429DC" w:rsidRDefault="002129FF" w:rsidP="0044549D">
            <w:pPr>
              <w:pStyle w:val="ECCTabletext"/>
            </w:pPr>
          </w:p>
        </w:tc>
      </w:tr>
      <w:tr w:rsidR="002129FF" w:rsidRPr="00697FC8" w:rsidTr="0044549D">
        <w:trPr>
          <w:trHeight w:val="518"/>
        </w:trPr>
        <w:tc>
          <w:tcPr>
            <w:tcW w:w="1381" w:type="dxa"/>
            <w:gridSpan w:val="2"/>
          </w:tcPr>
          <w:p w:rsidR="002129FF" w:rsidRPr="00697FC8" w:rsidRDefault="002129FF" w:rsidP="0044549D">
            <w:pPr>
              <w:pStyle w:val="ECCTabletext"/>
              <w:keepNext/>
              <w:rPr>
                <w:lang w:eastAsia="fr-FR"/>
              </w:rPr>
            </w:pPr>
            <w:r w:rsidRPr="00697FC8">
              <w:t>WiMAX</w:t>
            </w:r>
          </w:p>
        </w:tc>
        <w:tc>
          <w:tcPr>
            <w:tcW w:w="1707" w:type="dxa"/>
          </w:tcPr>
          <w:p w:rsidR="002129FF" w:rsidRPr="00697FC8" w:rsidRDefault="002129FF" w:rsidP="0044549D">
            <w:pPr>
              <w:pStyle w:val="ECCTabletext"/>
              <w:keepNext/>
              <w:rPr>
                <w:lang w:eastAsia="fr-FR"/>
              </w:rPr>
            </w:pPr>
            <w:r w:rsidRPr="00697FC8">
              <w:t>IMT-2000 OFDMA TDD WMAN(2)</w:t>
            </w:r>
          </w:p>
        </w:tc>
        <w:tc>
          <w:tcPr>
            <w:tcW w:w="1701" w:type="dxa"/>
          </w:tcPr>
          <w:p w:rsidR="002129FF" w:rsidRPr="00697FC8" w:rsidRDefault="002129FF" w:rsidP="0044549D">
            <w:pPr>
              <w:pStyle w:val="ECCTabletext"/>
              <w:keepNext/>
              <w:rPr>
                <w:lang w:eastAsia="fr-FR"/>
              </w:rPr>
            </w:pPr>
            <w:r w:rsidRPr="00697FC8">
              <w:t>IEEE</w:t>
            </w:r>
          </w:p>
        </w:tc>
        <w:tc>
          <w:tcPr>
            <w:tcW w:w="1418" w:type="dxa"/>
          </w:tcPr>
          <w:p w:rsidR="002129FF" w:rsidRPr="00697FC8" w:rsidRDefault="002129FF" w:rsidP="0044549D">
            <w:pPr>
              <w:pStyle w:val="ECCTabletext"/>
              <w:keepNext/>
              <w:rPr>
                <w:lang w:eastAsia="fr-FR"/>
              </w:rPr>
            </w:pPr>
            <w:r w:rsidRPr="00697FC8">
              <w:t>WiMAX</w:t>
            </w:r>
          </w:p>
        </w:tc>
        <w:tc>
          <w:tcPr>
            <w:tcW w:w="1963" w:type="dxa"/>
            <w:gridSpan w:val="2"/>
          </w:tcPr>
          <w:p w:rsidR="002129FF" w:rsidRPr="0032066E" w:rsidRDefault="002129FF" w:rsidP="0044549D">
            <w:pPr>
              <w:pStyle w:val="ECCTabletext"/>
              <w:keepNext/>
            </w:pPr>
            <w:r w:rsidRPr="00697FC8">
              <w:t xml:space="preserve">EN 301 908-1 </w:t>
            </w:r>
            <w:r w:rsidR="00EC4E8A" w:rsidRPr="0032066E">
              <w:fldChar w:fldCharType="begin"/>
            </w:r>
            <w:r w:rsidR="00EC4E8A" w:rsidRPr="00697FC8">
              <w:instrText xml:space="preserve"> REF _Ref503801845 \r \h </w:instrText>
            </w:r>
            <w:r w:rsidR="00CC59F6">
              <w:instrText xml:space="preserve"> \* MERGEFORMAT </w:instrText>
            </w:r>
            <w:r w:rsidR="00EC4E8A" w:rsidRPr="0032066E">
              <w:fldChar w:fldCharType="separate"/>
            </w:r>
            <w:r w:rsidR="00BA258E" w:rsidRPr="0032066E">
              <w:t>[51]</w:t>
            </w:r>
            <w:r w:rsidR="00EC4E8A" w:rsidRPr="0032066E">
              <w:fldChar w:fldCharType="end"/>
            </w:r>
          </w:p>
          <w:p w:rsidR="002129FF" w:rsidRPr="0032066E" w:rsidRDefault="002129FF" w:rsidP="0044549D">
            <w:pPr>
              <w:pStyle w:val="ECCTabletext"/>
              <w:keepNext/>
            </w:pPr>
            <w:r w:rsidRPr="0032066E">
              <w:t xml:space="preserve">EN 301 908-21 </w:t>
            </w:r>
            <w:r w:rsidR="00EC4E8A" w:rsidRPr="0032066E">
              <w:fldChar w:fldCharType="begin"/>
            </w:r>
            <w:r w:rsidR="00EC4E8A" w:rsidRPr="00697FC8">
              <w:instrText xml:space="preserve"> REF _Ref503801935 \r \h </w:instrText>
            </w:r>
            <w:r w:rsidR="00CC59F6">
              <w:instrText xml:space="preserve"> \* MERGEFORMAT </w:instrText>
            </w:r>
            <w:r w:rsidR="00EC4E8A" w:rsidRPr="0032066E">
              <w:fldChar w:fldCharType="separate"/>
            </w:r>
            <w:r w:rsidR="00BA258E" w:rsidRPr="0032066E">
              <w:t>[57]</w:t>
            </w:r>
            <w:r w:rsidR="00EC4E8A" w:rsidRPr="0032066E">
              <w:fldChar w:fldCharType="end"/>
            </w:r>
          </w:p>
          <w:p w:rsidR="002129FF" w:rsidRPr="0032066E" w:rsidRDefault="002129FF" w:rsidP="0044549D">
            <w:pPr>
              <w:pStyle w:val="ECCTabletext"/>
              <w:keepNext/>
              <w:rPr>
                <w:lang w:eastAsia="fr-FR"/>
              </w:rPr>
            </w:pPr>
            <w:r w:rsidRPr="0032066E">
              <w:t xml:space="preserve">EN 301 908-22 </w:t>
            </w:r>
            <w:r w:rsidR="00EC4E8A" w:rsidRPr="0032066E">
              <w:fldChar w:fldCharType="begin"/>
            </w:r>
            <w:r w:rsidR="00EC4E8A" w:rsidRPr="00697FC8">
              <w:instrText xml:space="preserve"> REF _Ref503801939 \r \h </w:instrText>
            </w:r>
            <w:r w:rsidR="00CC59F6">
              <w:instrText xml:space="preserve"> \* MERGEFORMAT </w:instrText>
            </w:r>
            <w:r w:rsidR="00EC4E8A" w:rsidRPr="0032066E">
              <w:fldChar w:fldCharType="separate"/>
            </w:r>
            <w:r w:rsidR="00BA258E" w:rsidRPr="0032066E">
              <w:t>[58]</w:t>
            </w:r>
            <w:r w:rsidR="00EC4E8A" w:rsidRPr="0032066E">
              <w:fldChar w:fldCharType="end"/>
            </w:r>
          </w:p>
        </w:tc>
        <w:tc>
          <w:tcPr>
            <w:tcW w:w="1406" w:type="dxa"/>
          </w:tcPr>
          <w:p w:rsidR="002129FF" w:rsidRPr="001429DC" w:rsidRDefault="002129FF" w:rsidP="0044549D">
            <w:pPr>
              <w:pStyle w:val="ECCTabletext"/>
              <w:keepNext/>
              <w:rPr>
                <w:lang w:eastAsia="fr-FR"/>
              </w:rPr>
            </w:pPr>
          </w:p>
        </w:tc>
      </w:tr>
      <w:tr w:rsidR="002129FF" w:rsidRPr="00697FC8" w:rsidTr="0044549D">
        <w:trPr>
          <w:trHeight w:val="518"/>
        </w:trPr>
        <w:tc>
          <w:tcPr>
            <w:tcW w:w="1381" w:type="dxa"/>
            <w:gridSpan w:val="2"/>
          </w:tcPr>
          <w:p w:rsidR="002129FF" w:rsidRPr="00697FC8" w:rsidRDefault="002129FF" w:rsidP="0044549D">
            <w:pPr>
              <w:pStyle w:val="ECCTabletext"/>
            </w:pPr>
            <w:r w:rsidRPr="00697FC8">
              <w:t xml:space="preserve">NR </w:t>
            </w:r>
          </w:p>
        </w:tc>
        <w:tc>
          <w:tcPr>
            <w:tcW w:w="1707" w:type="dxa"/>
          </w:tcPr>
          <w:p w:rsidR="002129FF" w:rsidRPr="00697FC8" w:rsidRDefault="002129FF" w:rsidP="0044549D">
            <w:pPr>
              <w:pStyle w:val="ECCTabletext"/>
            </w:pPr>
            <w:r w:rsidRPr="00697FC8">
              <w:t>IMT-2020(3)</w:t>
            </w:r>
          </w:p>
        </w:tc>
        <w:tc>
          <w:tcPr>
            <w:tcW w:w="1701" w:type="dxa"/>
          </w:tcPr>
          <w:p w:rsidR="002129FF" w:rsidRPr="00697FC8" w:rsidRDefault="002129FF" w:rsidP="0044549D">
            <w:pPr>
              <w:pStyle w:val="ECCTabletext"/>
            </w:pPr>
            <w:r w:rsidRPr="00697FC8">
              <w:t>3GPP</w:t>
            </w:r>
          </w:p>
          <w:p w:rsidR="002129FF" w:rsidRPr="00697FC8" w:rsidRDefault="002129FF" w:rsidP="0044549D">
            <w:pPr>
              <w:pStyle w:val="ECCTabletext"/>
            </w:pPr>
            <w:r w:rsidRPr="00697FC8">
              <w:t>ETSI</w:t>
            </w:r>
          </w:p>
        </w:tc>
        <w:tc>
          <w:tcPr>
            <w:tcW w:w="1418" w:type="dxa"/>
          </w:tcPr>
          <w:p w:rsidR="002129FF" w:rsidRPr="00697FC8" w:rsidRDefault="002129FF" w:rsidP="0044549D">
            <w:pPr>
              <w:pStyle w:val="ECCTabletext"/>
            </w:pPr>
            <w:r w:rsidRPr="00697FC8">
              <w:t>NR</w:t>
            </w:r>
          </w:p>
        </w:tc>
        <w:tc>
          <w:tcPr>
            <w:tcW w:w="1963" w:type="dxa"/>
            <w:gridSpan w:val="2"/>
          </w:tcPr>
          <w:p w:rsidR="002129FF" w:rsidRPr="0032066E" w:rsidRDefault="002129FF" w:rsidP="0044549D">
            <w:pPr>
              <w:pStyle w:val="ECCTabletext"/>
            </w:pPr>
            <w:r w:rsidRPr="00697FC8">
              <w:t xml:space="preserve">EN 301 908-24 </w:t>
            </w:r>
            <w:r w:rsidR="00EC4E8A" w:rsidRPr="0032066E">
              <w:fldChar w:fldCharType="begin"/>
            </w:r>
            <w:r w:rsidR="00EC4E8A" w:rsidRPr="00697FC8">
              <w:instrText xml:space="preserve"> REF _Ref524428182 \r \h </w:instrText>
            </w:r>
            <w:r w:rsidR="00CC59F6">
              <w:instrText xml:space="preserve"> \* MERGEFORMAT </w:instrText>
            </w:r>
            <w:r w:rsidR="00EC4E8A" w:rsidRPr="0032066E">
              <w:fldChar w:fldCharType="separate"/>
            </w:r>
            <w:r w:rsidR="00BA258E" w:rsidRPr="0032066E">
              <w:t>[22]</w:t>
            </w:r>
            <w:r w:rsidR="00EC4E8A" w:rsidRPr="0032066E">
              <w:fldChar w:fldCharType="end"/>
            </w:r>
            <w:r w:rsidRPr="0032066E">
              <w:t xml:space="preserve"> </w:t>
            </w:r>
          </w:p>
          <w:p w:rsidR="002129FF" w:rsidRPr="001429DC" w:rsidRDefault="002129FF" w:rsidP="0044549D">
            <w:pPr>
              <w:pStyle w:val="ECCTabletext"/>
            </w:pPr>
            <w:r w:rsidRPr="001429DC">
              <w:t xml:space="preserve">EN 301 908-25 </w:t>
            </w:r>
            <w:r w:rsidR="00EC4E8A" w:rsidRPr="0032066E">
              <w:fldChar w:fldCharType="begin"/>
            </w:r>
            <w:r w:rsidR="00EC4E8A" w:rsidRPr="00697FC8">
              <w:instrText xml:space="preserve"> REF _Ref526268351 \r \h </w:instrText>
            </w:r>
            <w:r w:rsidR="00CC59F6">
              <w:instrText xml:space="preserve"> \* MERGEFORMAT </w:instrText>
            </w:r>
            <w:r w:rsidR="00EC4E8A" w:rsidRPr="0032066E">
              <w:fldChar w:fldCharType="separate"/>
            </w:r>
            <w:r w:rsidR="00BA258E" w:rsidRPr="0032066E">
              <w:t>[23]</w:t>
            </w:r>
            <w:r w:rsidR="00EC4E8A" w:rsidRPr="0032066E">
              <w:fldChar w:fldCharType="end"/>
            </w:r>
            <w:r w:rsidRPr="001429DC">
              <w:t xml:space="preserve"> </w:t>
            </w:r>
          </w:p>
        </w:tc>
        <w:tc>
          <w:tcPr>
            <w:tcW w:w="1406" w:type="dxa"/>
          </w:tcPr>
          <w:p w:rsidR="002129FF" w:rsidRPr="001429DC" w:rsidRDefault="002129FF" w:rsidP="0044549D">
            <w:pPr>
              <w:pStyle w:val="ECCTabletext"/>
            </w:pPr>
          </w:p>
        </w:tc>
      </w:tr>
      <w:tr w:rsidR="0044549D" w:rsidRPr="00697FC8" w:rsidTr="00D87EF6">
        <w:trPr>
          <w:trHeight w:val="518"/>
        </w:trPr>
        <w:tc>
          <w:tcPr>
            <w:tcW w:w="9576" w:type="dxa"/>
            <w:gridSpan w:val="8"/>
          </w:tcPr>
          <w:p w:rsidR="0044549D" w:rsidRPr="00697FC8" w:rsidRDefault="0044549D" w:rsidP="0044549D">
            <w:pPr>
              <w:pStyle w:val="ECCTablenote"/>
              <w:rPr>
                <w:lang w:eastAsia="fr-FR"/>
              </w:rPr>
            </w:pPr>
            <w:r w:rsidRPr="00697FC8">
              <w:t>(1) This radio interface now includes an option using OFDM modulation.</w:t>
            </w:r>
          </w:p>
          <w:p w:rsidR="0044549D" w:rsidRPr="00697FC8" w:rsidRDefault="0044549D" w:rsidP="0044549D">
            <w:pPr>
              <w:pStyle w:val="ECCTablenote"/>
            </w:pPr>
            <w:r w:rsidRPr="00697FC8">
              <w:t>(2) This radio interface now supports FDD.</w:t>
            </w:r>
          </w:p>
          <w:p w:rsidR="0044549D" w:rsidRPr="00697FC8" w:rsidRDefault="0044549D" w:rsidP="0044549D">
            <w:pPr>
              <w:pStyle w:val="ECCTablenote"/>
              <w:rPr>
                <w:rStyle w:val="ECCParagraph"/>
              </w:rPr>
            </w:pPr>
            <w:r w:rsidRPr="00697FC8">
              <w:t>(3) This radio interface supports both FDD and SUL.</w:t>
            </w:r>
          </w:p>
          <w:p w:rsidR="0044549D" w:rsidRPr="001429DC" w:rsidRDefault="0044549D" w:rsidP="00697FC8">
            <w:pPr>
              <w:pStyle w:val="ECCTabletext"/>
              <w:keepNext/>
            </w:pPr>
          </w:p>
        </w:tc>
      </w:tr>
    </w:tbl>
    <w:p w:rsidR="008A54FC" w:rsidRPr="00697FC8" w:rsidRDefault="007037B0" w:rsidP="009465E0">
      <w:pPr>
        <w:pStyle w:val="Heading1"/>
        <w:rPr>
          <w:lang w:val="en-GB"/>
        </w:rPr>
      </w:pPr>
      <w:bookmarkStart w:id="124" w:name="_Toc380056507"/>
      <w:bookmarkStart w:id="125" w:name="_Toc380059757"/>
      <w:bookmarkStart w:id="126" w:name="_Toc380059795"/>
      <w:bookmarkStart w:id="127" w:name="_Toc396153645"/>
      <w:bookmarkStart w:id="128" w:name="_Toc396383873"/>
      <w:bookmarkStart w:id="129" w:name="_Toc396917306"/>
      <w:bookmarkStart w:id="130" w:name="_Toc396917417"/>
      <w:bookmarkStart w:id="131" w:name="_Toc396917637"/>
      <w:bookmarkStart w:id="132" w:name="_Toc396917652"/>
      <w:bookmarkStart w:id="133" w:name="_Toc396917757"/>
      <w:bookmarkStart w:id="134" w:name="_Toc528661777"/>
      <w:bookmarkEnd w:id="31"/>
      <w:bookmarkEnd w:id="32"/>
      <w:bookmarkEnd w:id="33"/>
      <w:bookmarkEnd w:id="34"/>
      <w:bookmarkEnd w:id="35"/>
      <w:bookmarkEnd w:id="36"/>
      <w:bookmarkEnd w:id="37"/>
      <w:bookmarkEnd w:id="38"/>
      <w:bookmarkEnd w:id="39"/>
      <w:bookmarkEnd w:id="40"/>
      <w:bookmarkEnd w:id="41"/>
      <w:bookmarkEnd w:id="42"/>
      <w:r w:rsidRPr="00697FC8">
        <w:rPr>
          <w:lang w:val="en-GB"/>
        </w:rPr>
        <w:lastRenderedPageBreak/>
        <w:t>Co</w:t>
      </w:r>
      <w:r w:rsidR="008A54FC" w:rsidRPr="00697FC8">
        <w:rPr>
          <w:lang w:val="en-GB"/>
        </w:rPr>
        <w:t>nclusions</w:t>
      </w:r>
      <w:bookmarkEnd w:id="124"/>
      <w:bookmarkEnd w:id="125"/>
      <w:bookmarkEnd w:id="126"/>
      <w:bookmarkEnd w:id="127"/>
      <w:bookmarkEnd w:id="128"/>
      <w:bookmarkEnd w:id="129"/>
      <w:bookmarkEnd w:id="130"/>
      <w:bookmarkEnd w:id="131"/>
      <w:bookmarkEnd w:id="132"/>
      <w:bookmarkEnd w:id="133"/>
      <w:bookmarkEnd w:id="134"/>
    </w:p>
    <w:p w:rsidR="009F495F" w:rsidRPr="00697FC8" w:rsidRDefault="009F495F" w:rsidP="009F495F">
      <w:pPr>
        <w:rPr>
          <w:rStyle w:val="ECCParagraph"/>
        </w:rPr>
      </w:pPr>
      <w:bookmarkStart w:id="135" w:name="_Toc169147730"/>
      <w:bookmarkStart w:id="136" w:name="_Toc380059616"/>
      <w:bookmarkStart w:id="137" w:name="_Toc380059758"/>
      <w:r w:rsidRPr="00697FC8">
        <w:rPr>
          <w:rStyle w:val="ECCParagraph"/>
        </w:rPr>
        <w:t xml:space="preserve">This </w:t>
      </w:r>
      <w:r w:rsidR="00697FC8">
        <w:rPr>
          <w:rStyle w:val="ECCParagraph"/>
        </w:rPr>
        <w:t>R</w:t>
      </w:r>
      <w:r w:rsidRPr="00697FC8">
        <w:rPr>
          <w:rStyle w:val="ECCParagraph"/>
        </w:rPr>
        <w:t xml:space="preserve">eport </w:t>
      </w:r>
      <w:r w:rsidR="0039327C" w:rsidRPr="00697FC8">
        <w:rPr>
          <w:rStyle w:val="ECCParagraph"/>
        </w:rPr>
        <w:t>assesses</w:t>
      </w:r>
      <w:r w:rsidRPr="00697FC8">
        <w:rPr>
          <w:rStyle w:val="ECCParagraph"/>
        </w:rPr>
        <w:t xml:space="preserve"> the suitability of the current ECC </w:t>
      </w:r>
      <w:r w:rsidR="008B57F2" w:rsidRPr="00697FC8">
        <w:rPr>
          <w:rStyle w:val="ECCParagraph"/>
        </w:rPr>
        <w:t>Decision (</w:t>
      </w:r>
      <w:r w:rsidRPr="00697FC8">
        <w:rPr>
          <w:rStyle w:val="ECCParagraph"/>
        </w:rPr>
        <w:t>06</w:t>
      </w:r>
      <w:r w:rsidR="008B57F2" w:rsidRPr="00697FC8">
        <w:rPr>
          <w:rStyle w:val="ECCParagraph"/>
        </w:rPr>
        <w:t>)</w:t>
      </w:r>
      <w:r w:rsidRPr="00697FC8">
        <w:rPr>
          <w:rStyle w:val="ECCParagraph"/>
        </w:rPr>
        <w:t xml:space="preserve">13 </w:t>
      </w:r>
      <w:r w:rsidR="008B57F2" w:rsidRPr="00697FC8">
        <w:rPr>
          <w:rStyle w:val="ECCParagraph"/>
        </w:rPr>
        <w:fldChar w:fldCharType="begin"/>
      </w:r>
      <w:r w:rsidR="008B57F2" w:rsidRPr="00697FC8">
        <w:rPr>
          <w:rStyle w:val="ECCParagraph"/>
        </w:rPr>
        <w:instrText xml:space="preserve"> REF _Ref526243634 \r \h </w:instrText>
      </w:r>
      <w:r w:rsidR="00697FC8">
        <w:rPr>
          <w:rStyle w:val="ECCParagraph"/>
        </w:rPr>
        <w:instrText xml:space="preserve"> \* MERGEFORMAT </w:instrText>
      </w:r>
      <w:r w:rsidR="008B57F2" w:rsidRPr="00697FC8">
        <w:rPr>
          <w:rStyle w:val="ECCParagraph"/>
        </w:rPr>
      </w:r>
      <w:r w:rsidR="008B57F2" w:rsidRPr="00697FC8">
        <w:rPr>
          <w:rStyle w:val="ECCParagraph"/>
        </w:rPr>
        <w:fldChar w:fldCharType="separate"/>
      </w:r>
      <w:r w:rsidR="008B57F2" w:rsidRPr="00697FC8">
        <w:rPr>
          <w:rStyle w:val="ECCParagraph"/>
        </w:rPr>
        <w:t>[1]</w:t>
      </w:r>
      <w:r w:rsidR="008B57F2" w:rsidRPr="00697FC8">
        <w:rPr>
          <w:rStyle w:val="ECCParagraph"/>
        </w:rPr>
        <w:fldChar w:fldCharType="end"/>
      </w:r>
      <w:r w:rsidR="008B57F2" w:rsidRPr="00697FC8">
        <w:rPr>
          <w:rStyle w:val="ECCParagraph"/>
        </w:rPr>
        <w:t xml:space="preserve"> </w:t>
      </w:r>
      <w:r w:rsidRPr="00697FC8">
        <w:rPr>
          <w:rStyle w:val="ECCParagraph"/>
        </w:rPr>
        <w:t>regulatory framework for the possible future usage of:</w:t>
      </w:r>
    </w:p>
    <w:p w:rsidR="009F495F" w:rsidRPr="00CB73F6" w:rsidRDefault="009F495F" w:rsidP="009F495F">
      <w:pPr>
        <w:pStyle w:val="ECCBulletsLv1"/>
        <w:rPr>
          <w:rStyle w:val="ECCParagraph"/>
        </w:rPr>
      </w:pPr>
      <w:r w:rsidRPr="001429DC">
        <w:rPr>
          <w:rStyle w:val="ECCParagraph"/>
        </w:rPr>
        <w:t>900</w:t>
      </w:r>
      <w:r w:rsidR="008B57F2" w:rsidRPr="001429DC">
        <w:rPr>
          <w:rStyle w:val="ECCParagraph"/>
        </w:rPr>
        <w:t xml:space="preserve"> </w:t>
      </w:r>
      <w:r w:rsidRPr="001429DC">
        <w:rPr>
          <w:rStyle w:val="ECCParagraph"/>
        </w:rPr>
        <w:t>MHz band for 5G non-AAS technology including SUL mode of operation. AAS technology is not considered for the 900MHz band in this report</w:t>
      </w:r>
      <w:r w:rsidR="00BC49ED">
        <w:rPr>
          <w:rStyle w:val="ECCParagraph"/>
        </w:rPr>
        <w:t>;</w:t>
      </w:r>
    </w:p>
    <w:p w:rsidR="009F495F" w:rsidRPr="00A83DA3" w:rsidRDefault="009F495F" w:rsidP="009F495F">
      <w:pPr>
        <w:pStyle w:val="ECCBulletsLv1"/>
        <w:rPr>
          <w:rStyle w:val="ECCParagraph"/>
        </w:rPr>
      </w:pPr>
      <w:r w:rsidRPr="00112118">
        <w:rPr>
          <w:rStyle w:val="ECCParagraph"/>
        </w:rPr>
        <w:t>1800</w:t>
      </w:r>
      <w:r w:rsidR="008B57F2" w:rsidRPr="00A83DA3">
        <w:rPr>
          <w:rStyle w:val="ECCParagraph"/>
        </w:rPr>
        <w:t xml:space="preserve"> </w:t>
      </w:r>
      <w:r w:rsidRPr="00A83DA3">
        <w:rPr>
          <w:rStyle w:val="ECCParagraph"/>
        </w:rPr>
        <w:t>MHz band for 5G (AAS and non AAS) including SUL mode of operation</w:t>
      </w:r>
      <w:r w:rsidR="00BC49ED">
        <w:rPr>
          <w:rStyle w:val="ECCParagraph"/>
        </w:rPr>
        <w:t>;</w:t>
      </w:r>
    </w:p>
    <w:p w:rsidR="009F495F" w:rsidRPr="007139F9" w:rsidRDefault="009F495F" w:rsidP="009F495F">
      <w:pPr>
        <w:pStyle w:val="ECCBulletsLv1"/>
        <w:rPr>
          <w:rStyle w:val="ECCParagraph"/>
        </w:rPr>
      </w:pPr>
      <w:r w:rsidRPr="00D9569F">
        <w:rPr>
          <w:rStyle w:val="ECCParagraph"/>
        </w:rPr>
        <w:t>1800</w:t>
      </w:r>
      <w:r w:rsidR="008B57F2" w:rsidRPr="007139F9">
        <w:rPr>
          <w:rStyle w:val="ECCParagraph"/>
        </w:rPr>
        <w:t xml:space="preserve"> </w:t>
      </w:r>
      <w:r w:rsidRPr="007139F9">
        <w:rPr>
          <w:rStyle w:val="ECCParagraph"/>
        </w:rPr>
        <w:t>MHz band for LTE-AAS</w:t>
      </w:r>
      <w:r w:rsidR="00BC49ED">
        <w:rPr>
          <w:rStyle w:val="ECCParagraph"/>
        </w:rPr>
        <w:t>.</w:t>
      </w:r>
      <w:r w:rsidRPr="007139F9">
        <w:rPr>
          <w:rStyle w:val="ECCParagraph"/>
        </w:rPr>
        <w:t xml:space="preserve"> </w:t>
      </w:r>
    </w:p>
    <w:p w:rsidR="00033160" w:rsidRPr="00697FC8" w:rsidRDefault="009F495F">
      <w:pPr>
        <w:rPr>
          <w:rStyle w:val="ECCParagraph"/>
        </w:rPr>
      </w:pPr>
      <w:r w:rsidRPr="00697FC8">
        <w:rPr>
          <w:rStyle w:val="ECCParagraph"/>
        </w:rPr>
        <w:t xml:space="preserve">ECC </w:t>
      </w:r>
      <w:r w:rsidR="00033160" w:rsidRPr="00697FC8">
        <w:rPr>
          <w:rStyle w:val="ECCParagraph"/>
        </w:rPr>
        <w:t xml:space="preserve">analysed and confirmed that the in-band compatibility conclusions from CEPT Report 40 </w:t>
      </w:r>
      <w:r w:rsidR="008B57F2" w:rsidRPr="00697FC8">
        <w:rPr>
          <w:rStyle w:val="ECCParagraph"/>
        </w:rPr>
        <w:fldChar w:fldCharType="begin"/>
      </w:r>
      <w:r w:rsidR="008B57F2" w:rsidRPr="00697FC8">
        <w:rPr>
          <w:rStyle w:val="ECCParagraph"/>
        </w:rPr>
        <w:instrText xml:space="preserve"> REF _Ref526243646 \r \h </w:instrText>
      </w:r>
      <w:r w:rsidR="00697FC8">
        <w:rPr>
          <w:rStyle w:val="ECCParagraph"/>
        </w:rPr>
        <w:instrText xml:space="preserve"> \* MERGEFORMAT </w:instrText>
      </w:r>
      <w:r w:rsidR="008B57F2" w:rsidRPr="00697FC8">
        <w:rPr>
          <w:rStyle w:val="ECCParagraph"/>
        </w:rPr>
      </w:r>
      <w:r w:rsidR="008B57F2" w:rsidRPr="00697FC8">
        <w:rPr>
          <w:rStyle w:val="ECCParagraph"/>
        </w:rPr>
        <w:fldChar w:fldCharType="separate"/>
      </w:r>
      <w:r w:rsidR="008B57F2" w:rsidRPr="00697FC8">
        <w:rPr>
          <w:rStyle w:val="ECCParagraph"/>
        </w:rPr>
        <w:t>[2]</w:t>
      </w:r>
      <w:r w:rsidR="008B57F2" w:rsidRPr="00697FC8">
        <w:rPr>
          <w:rStyle w:val="ECCParagraph"/>
        </w:rPr>
        <w:fldChar w:fldCharType="end"/>
      </w:r>
      <w:r w:rsidR="008B57F2" w:rsidRPr="00697FC8">
        <w:rPr>
          <w:rStyle w:val="ECCParagraph"/>
        </w:rPr>
        <w:t xml:space="preserve"> </w:t>
      </w:r>
      <w:r w:rsidR="00033160" w:rsidRPr="00697FC8">
        <w:rPr>
          <w:rStyle w:val="ECCParagraph"/>
        </w:rPr>
        <w:t>applicable to LTE non-AAS systems in 900/1800 MHz bands are also applicable to both LTE/5G</w:t>
      </w:r>
      <w:r w:rsidRPr="00697FC8">
        <w:rPr>
          <w:rStyle w:val="ECCParagraph"/>
        </w:rPr>
        <w:t xml:space="preserve"> </w:t>
      </w:r>
      <w:r w:rsidR="00033160" w:rsidRPr="00697FC8">
        <w:rPr>
          <w:rStyle w:val="ECCParagraph"/>
        </w:rPr>
        <w:t>NR AAS systems in 1800 MHz frequency band and to 5G</w:t>
      </w:r>
      <w:r w:rsidRPr="00697FC8">
        <w:rPr>
          <w:rStyle w:val="ECCParagraph"/>
        </w:rPr>
        <w:t xml:space="preserve"> </w:t>
      </w:r>
      <w:r w:rsidR="00033160" w:rsidRPr="00697FC8">
        <w:rPr>
          <w:rStyle w:val="ECCParagraph"/>
        </w:rPr>
        <w:t>NR non-AAS systems in 900/1800 MHz frequency bands.</w:t>
      </w:r>
    </w:p>
    <w:p w:rsidR="00033160" w:rsidRPr="00697FC8" w:rsidRDefault="009F495F" w:rsidP="009F495F">
      <w:pPr>
        <w:rPr>
          <w:rStyle w:val="ECCParagraph"/>
        </w:rPr>
      </w:pPr>
      <w:r w:rsidRPr="00697FC8">
        <w:rPr>
          <w:rStyle w:val="ECCParagraph"/>
        </w:rPr>
        <w:t xml:space="preserve">ECC also concluded that </w:t>
      </w:r>
      <w:r w:rsidR="00033160" w:rsidRPr="00697FC8">
        <w:rPr>
          <w:rStyle w:val="ECCParagraph"/>
        </w:rPr>
        <w:t xml:space="preserve">the adjacent bands compatibility conclusions from CEPT Report 41 </w:t>
      </w:r>
      <w:r w:rsidR="008B57F2" w:rsidRPr="00697FC8">
        <w:rPr>
          <w:rStyle w:val="ECCParagraph"/>
        </w:rPr>
        <w:fldChar w:fldCharType="begin"/>
      </w:r>
      <w:r w:rsidR="008B57F2" w:rsidRPr="00697FC8">
        <w:rPr>
          <w:rStyle w:val="ECCParagraph"/>
        </w:rPr>
        <w:instrText xml:space="preserve"> REF _Ref474338002 \r \h </w:instrText>
      </w:r>
      <w:r w:rsidR="00697FC8">
        <w:rPr>
          <w:rStyle w:val="ECCParagraph"/>
        </w:rPr>
        <w:instrText xml:space="preserve"> \* MERGEFORMAT </w:instrText>
      </w:r>
      <w:r w:rsidR="008B57F2" w:rsidRPr="00697FC8">
        <w:rPr>
          <w:rStyle w:val="ECCParagraph"/>
        </w:rPr>
      </w:r>
      <w:r w:rsidR="008B57F2" w:rsidRPr="00697FC8">
        <w:rPr>
          <w:rStyle w:val="ECCParagraph"/>
        </w:rPr>
        <w:fldChar w:fldCharType="separate"/>
      </w:r>
      <w:r w:rsidR="008B57F2" w:rsidRPr="00697FC8">
        <w:rPr>
          <w:rStyle w:val="ECCParagraph"/>
        </w:rPr>
        <w:t>[3]</w:t>
      </w:r>
      <w:r w:rsidR="008B57F2" w:rsidRPr="00697FC8">
        <w:rPr>
          <w:rStyle w:val="ECCParagraph"/>
        </w:rPr>
        <w:fldChar w:fldCharType="end"/>
      </w:r>
      <w:r w:rsidR="008B57F2" w:rsidRPr="00697FC8">
        <w:rPr>
          <w:rStyle w:val="ECCParagraph"/>
        </w:rPr>
        <w:t xml:space="preserve"> </w:t>
      </w:r>
      <w:r w:rsidR="00033160" w:rsidRPr="00697FC8">
        <w:rPr>
          <w:rStyle w:val="ECCParagraph"/>
        </w:rPr>
        <w:t>and CEPT Report 42</w:t>
      </w:r>
      <w:r w:rsidR="00697FC8">
        <w:rPr>
          <w:rStyle w:val="ECCParagraph"/>
        </w:rPr>
        <w:t xml:space="preserve"> </w:t>
      </w:r>
      <w:r w:rsidR="008B57F2" w:rsidRPr="00697FC8">
        <w:rPr>
          <w:rStyle w:val="ECCParagraph"/>
        </w:rPr>
        <w:fldChar w:fldCharType="begin"/>
      </w:r>
      <w:r w:rsidR="008B57F2" w:rsidRPr="00697FC8">
        <w:rPr>
          <w:rStyle w:val="ECCParagraph"/>
        </w:rPr>
        <w:instrText xml:space="preserve"> REF _Ref474338010 \r \h </w:instrText>
      </w:r>
      <w:r w:rsidR="00697FC8">
        <w:rPr>
          <w:rStyle w:val="ECCParagraph"/>
        </w:rPr>
        <w:instrText xml:space="preserve"> \* MERGEFORMAT </w:instrText>
      </w:r>
      <w:r w:rsidR="008B57F2" w:rsidRPr="00697FC8">
        <w:rPr>
          <w:rStyle w:val="ECCParagraph"/>
        </w:rPr>
      </w:r>
      <w:r w:rsidR="008B57F2" w:rsidRPr="00697FC8">
        <w:rPr>
          <w:rStyle w:val="ECCParagraph"/>
        </w:rPr>
        <w:fldChar w:fldCharType="separate"/>
      </w:r>
      <w:r w:rsidR="008B57F2" w:rsidRPr="00697FC8">
        <w:rPr>
          <w:rStyle w:val="ECCParagraph"/>
        </w:rPr>
        <w:t>[4]</w:t>
      </w:r>
      <w:r w:rsidR="008B57F2" w:rsidRPr="00697FC8">
        <w:rPr>
          <w:rStyle w:val="ECCParagraph"/>
        </w:rPr>
        <w:fldChar w:fldCharType="end"/>
      </w:r>
      <w:r w:rsidR="00033160" w:rsidRPr="00697FC8">
        <w:rPr>
          <w:rStyle w:val="ECCParagraph"/>
        </w:rPr>
        <w:t xml:space="preserve"> applicable to LTE non-AAS systems in 900/1800 MHz band are also applicable to both 5GNR non-AAS 900/1800 MHz systems and to LTE/5GNR AAS 1800 MHz systems.</w:t>
      </w:r>
    </w:p>
    <w:p w:rsidR="0039327C" w:rsidRPr="00697FC8" w:rsidRDefault="0039327C" w:rsidP="0039327C">
      <w:pPr>
        <w:rPr>
          <w:rStyle w:val="ECCParagraph"/>
        </w:rPr>
      </w:pPr>
      <w:r w:rsidRPr="00697FC8">
        <w:rPr>
          <w:rStyle w:val="ECCParagraph"/>
        </w:rPr>
        <w:t xml:space="preserve">This </w:t>
      </w:r>
      <w:r w:rsidR="00BC49ED">
        <w:rPr>
          <w:rStyle w:val="ECCParagraph"/>
        </w:rPr>
        <w:t>R</w:t>
      </w:r>
      <w:r w:rsidRPr="00697FC8">
        <w:rPr>
          <w:rStyle w:val="ECCParagraph"/>
        </w:rPr>
        <w:t>eport does not consider or propose a Block Edge Mask (BEM) approach to technical harmonisation for 900/1800MHz band.</w:t>
      </w:r>
    </w:p>
    <w:p w:rsidR="007037B0" w:rsidRPr="00697FC8" w:rsidRDefault="009F495F" w:rsidP="00264464">
      <w:pPr>
        <w:rPr>
          <w:rStyle w:val="ECCParagraph"/>
        </w:rPr>
      </w:pPr>
      <w:r w:rsidRPr="00697FC8">
        <w:rPr>
          <w:rStyle w:val="ECCParagraph"/>
        </w:rPr>
        <w:t>Based on the above the following updated framework is recommended</w:t>
      </w:r>
      <w:r w:rsidR="0030702F" w:rsidRPr="00697FC8">
        <w:rPr>
          <w:rStyle w:val="ECCParagraph"/>
        </w:rPr>
        <w:t xml:space="preserve"> based on reference to relevant ETSI harmonised standard</w:t>
      </w:r>
      <w:r w:rsidRPr="00697FC8">
        <w:rPr>
          <w:rStyle w:val="ECCParagraph"/>
        </w:rPr>
        <w:t>:</w:t>
      </w:r>
    </w:p>
    <w:p w:rsidR="007037B0" w:rsidRPr="00EF537A" w:rsidRDefault="00584E99" w:rsidP="00264464">
      <w:pPr>
        <w:rPr>
          <w:rStyle w:val="ECCHLunderlined"/>
        </w:rPr>
      </w:pPr>
      <w:r w:rsidRPr="007139F9">
        <w:rPr>
          <w:rStyle w:val="ECCHLunderlined"/>
        </w:rPr>
        <w:t>Updated Band plan</w:t>
      </w:r>
      <w:r w:rsidR="009F495F" w:rsidRPr="007139F9">
        <w:rPr>
          <w:rStyle w:val="ECCHLunderlined"/>
        </w:rPr>
        <w:t>:</w:t>
      </w:r>
    </w:p>
    <w:p w:rsidR="00D72F35" w:rsidRPr="00BC49ED" w:rsidRDefault="00C85546" w:rsidP="00241BDC">
      <w:pPr>
        <w:rPr>
          <w:rStyle w:val="ECCParagraph"/>
        </w:rPr>
      </w:pPr>
      <w:r w:rsidRPr="00BC49ED">
        <w:rPr>
          <w:rStyle w:val="ECCParagraph"/>
        </w:rPr>
        <w:t xml:space="preserve">According to the analyses performed in this </w:t>
      </w:r>
      <w:r w:rsidR="0025491A">
        <w:rPr>
          <w:rStyle w:val="ECCParagraph"/>
        </w:rPr>
        <w:t>R</w:t>
      </w:r>
      <w:r w:rsidRPr="00BC49ED">
        <w:rPr>
          <w:rStyle w:val="ECCParagraph"/>
        </w:rPr>
        <w:t xml:space="preserve">eport, the same sharing conditions used for LTE could be extended to LTE AAS systems and to NR systems (whether AAS or not) including NR SUL mode of operation. There is a need to refer in the annex listing the relevant applicable ETSI harmonised standards </w:t>
      </w:r>
      <w:r w:rsidR="00241BDC" w:rsidRPr="00BC49ED">
        <w:rPr>
          <w:rStyle w:val="ECCParagraph"/>
        </w:rPr>
        <w:t>to</w:t>
      </w:r>
      <w:r w:rsidRPr="00BC49ED">
        <w:rPr>
          <w:rStyle w:val="ECCParagraph"/>
        </w:rPr>
        <w:t xml:space="preserve"> LTE AAS and to 5G including SUL mode of operation.</w:t>
      </w:r>
      <w:r w:rsidR="00D72F35" w:rsidRPr="00BC49ED">
        <w:rPr>
          <w:rStyle w:val="ECCParagraph"/>
        </w:rPr>
        <w:t xml:space="preserve"> </w:t>
      </w:r>
    </w:p>
    <w:p w:rsidR="009F495F" w:rsidRPr="001429DC" w:rsidRDefault="009F495F">
      <w:pPr>
        <w:rPr>
          <w:rStyle w:val="ECCHLunderlined"/>
        </w:rPr>
      </w:pPr>
      <w:r w:rsidRPr="0032066E">
        <w:rPr>
          <w:rStyle w:val="ECCHLunderlined"/>
        </w:rPr>
        <w:t xml:space="preserve">Applicable technical conditions for 5G </w:t>
      </w:r>
      <w:r w:rsidR="007C444B" w:rsidRPr="0032066E">
        <w:rPr>
          <w:rStyle w:val="ECCHLunderlined"/>
        </w:rPr>
        <w:t>and AAS:</w:t>
      </w:r>
    </w:p>
    <w:p w:rsidR="00584E99" w:rsidRPr="00A83DA3" w:rsidRDefault="00584E99" w:rsidP="009F495F">
      <w:pPr>
        <w:rPr>
          <w:rStyle w:val="ECCParagraph"/>
        </w:rPr>
      </w:pPr>
      <w:r w:rsidRPr="001429DC">
        <w:rPr>
          <w:rStyle w:val="ECCParagraph"/>
        </w:rPr>
        <w:t xml:space="preserve">The same technical conditions defined in ECC </w:t>
      </w:r>
      <w:r w:rsidR="008B57F2" w:rsidRPr="001429DC">
        <w:rPr>
          <w:rStyle w:val="ECCParagraph"/>
        </w:rPr>
        <w:t xml:space="preserve">Decision </w:t>
      </w:r>
      <w:r w:rsidRPr="00CB73F6">
        <w:rPr>
          <w:rStyle w:val="ECCParagraph"/>
        </w:rPr>
        <w:t>(06)13 for LTE can be extended for 5G NR non-AAS system in 900/1800MHz bands including SUL mode of operation.</w:t>
      </w:r>
      <w:r w:rsidR="007C444B" w:rsidRPr="00112118">
        <w:rPr>
          <w:rStyle w:val="ECCParagraph"/>
        </w:rPr>
        <w:t xml:space="preserve"> The same applies for AAS (LTE/NR) in 1800MHz band.</w:t>
      </w:r>
      <w:r w:rsidRPr="00A83DA3">
        <w:rPr>
          <w:rStyle w:val="ECCParagraph"/>
        </w:rPr>
        <w:t xml:space="preserve"> </w:t>
      </w:r>
    </w:p>
    <w:p w:rsidR="00584E99" w:rsidRPr="00EF537A" w:rsidRDefault="00584E99">
      <w:pPr>
        <w:rPr>
          <w:rStyle w:val="ECCParagraph"/>
        </w:rPr>
      </w:pPr>
      <w:r w:rsidRPr="00D9569F">
        <w:rPr>
          <w:rStyle w:val="ECCParagraph"/>
        </w:rPr>
        <w:t>To ensure coexist</w:t>
      </w:r>
      <w:r w:rsidRPr="007139F9">
        <w:rPr>
          <w:rStyle w:val="ECCParagraph"/>
        </w:rPr>
        <w:t xml:space="preserve">ence with other systems operating in the 900/1800MHz bands, the following requirements apply to 5G NR </w:t>
      </w:r>
      <w:r w:rsidR="007C444B" w:rsidRPr="007139F9">
        <w:rPr>
          <w:rStyle w:val="ECCParagraph"/>
        </w:rPr>
        <w:t>(AAS or non-AAS) and for LTE-AAS</w:t>
      </w:r>
      <w:r w:rsidRPr="00EF537A">
        <w:rPr>
          <w:rStyle w:val="ECCParagraph"/>
        </w:rPr>
        <w:t xml:space="preserve">:  </w:t>
      </w:r>
    </w:p>
    <w:p w:rsidR="00584E99" w:rsidRPr="00697FC8" w:rsidRDefault="00584E99" w:rsidP="00584E99">
      <w:pPr>
        <w:pStyle w:val="ECCBulletsLv1"/>
        <w:rPr>
          <w:rStyle w:val="ECCParagraph"/>
        </w:rPr>
      </w:pPr>
      <w:r w:rsidRPr="00697FC8">
        <w:rPr>
          <w:rStyle w:val="ECCParagraph"/>
        </w:rPr>
        <w:t>Frequency separation of 200 kHz or more between the 5G NR channel edge and the GSM carrier's channel edge. This requirement is already covered by the ETSI standard due the channel characteristics of 5G NR (5MHz or above channel bandwidth). The same applies to coexistence between NR system and EC-GSM-IoT systems</w:t>
      </w:r>
      <w:r w:rsidR="0025491A">
        <w:rPr>
          <w:rStyle w:val="ECCParagraph"/>
        </w:rPr>
        <w:t>;</w:t>
      </w:r>
      <w:r w:rsidRPr="00697FC8">
        <w:rPr>
          <w:rStyle w:val="ECCParagraph"/>
        </w:rPr>
        <w:t xml:space="preserve"> </w:t>
      </w:r>
    </w:p>
    <w:p w:rsidR="00584E99" w:rsidRPr="0025491A" w:rsidRDefault="00584E99" w:rsidP="00584E99">
      <w:pPr>
        <w:pStyle w:val="ECCBulletsLv1"/>
        <w:rPr>
          <w:rStyle w:val="ECCParagraph"/>
        </w:rPr>
      </w:pPr>
      <w:r w:rsidRPr="0025491A">
        <w:rPr>
          <w:rStyle w:val="ECCParagraph"/>
        </w:rPr>
        <w:t>No frequency separation is required between 5G NR channel edge and the UMTS carrier's channel edge</w:t>
      </w:r>
      <w:r w:rsidR="0025491A">
        <w:rPr>
          <w:rStyle w:val="ECCParagraph"/>
        </w:rPr>
        <w:t>;</w:t>
      </w:r>
    </w:p>
    <w:p w:rsidR="00584E99" w:rsidRPr="0025491A" w:rsidRDefault="00584E99" w:rsidP="00584E99">
      <w:pPr>
        <w:pStyle w:val="ECCBulletsLv1"/>
        <w:rPr>
          <w:rStyle w:val="ECCParagraph"/>
        </w:rPr>
      </w:pPr>
      <w:r w:rsidRPr="003328EC">
        <w:rPr>
          <w:rStyle w:val="ECCParagraph"/>
        </w:rPr>
        <w:t>No frequency separation is required between 5G NR channel edge and the LTE carrier's channel edge. The same appl</w:t>
      </w:r>
      <w:r w:rsidRPr="008E49E7">
        <w:rPr>
          <w:rStyle w:val="ECCParagraph"/>
        </w:rPr>
        <w:t>ies to coexistence with LTE MTC/eMTC system</w:t>
      </w:r>
      <w:r w:rsidR="0025491A">
        <w:rPr>
          <w:rStyle w:val="ECCParagraph"/>
        </w:rPr>
        <w:t>;</w:t>
      </w:r>
    </w:p>
    <w:p w:rsidR="00584E99" w:rsidRPr="0025491A" w:rsidRDefault="00584E99" w:rsidP="00584E99">
      <w:pPr>
        <w:pStyle w:val="ECCBulletsLv1"/>
        <w:rPr>
          <w:rStyle w:val="ECCParagraph"/>
        </w:rPr>
      </w:pPr>
      <w:r w:rsidRPr="003328EC">
        <w:rPr>
          <w:rStyle w:val="ECCParagraph"/>
        </w:rPr>
        <w:t>No frequency separation is required between 5G NR channel edges between two neighbouring 5G NR networks</w:t>
      </w:r>
      <w:r w:rsidR="0025491A">
        <w:rPr>
          <w:rStyle w:val="ECCParagraph"/>
        </w:rPr>
        <w:t>;</w:t>
      </w:r>
    </w:p>
    <w:p w:rsidR="00584E99" w:rsidRPr="0025491A" w:rsidRDefault="00584E99" w:rsidP="00584E99">
      <w:pPr>
        <w:pStyle w:val="ECCBulletsLv1"/>
        <w:rPr>
          <w:rStyle w:val="ECCParagraph"/>
        </w:rPr>
      </w:pPr>
      <w:r w:rsidRPr="003328EC">
        <w:rPr>
          <w:rStyle w:val="ECCParagraph"/>
        </w:rPr>
        <w:t>A frequency separation of 200 kHz or more is needed between the standalone NB-IoT channel edge of one ne</w:t>
      </w:r>
      <w:r w:rsidRPr="008E49E7">
        <w:rPr>
          <w:rStyle w:val="ECCParagraph"/>
        </w:rPr>
        <w:t>twork and the NR channel edge of the neighbouring network. This requirement is already covered by the ETSI standard due the channel characteristics of 5G NR (5MHz or above channel bandwidth)</w:t>
      </w:r>
      <w:r w:rsidR="0025491A">
        <w:rPr>
          <w:rStyle w:val="ECCParagraph"/>
        </w:rPr>
        <w:t>.</w:t>
      </w:r>
    </w:p>
    <w:p w:rsidR="00584E99" w:rsidRPr="008E49E7" w:rsidRDefault="00584E99" w:rsidP="00584E99">
      <w:pPr>
        <w:rPr>
          <w:rStyle w:val="ECCParagraph"/>
        </w:rPr>
      </w:pPr>
      <w:r w:rsidRPr="0025491A">
        <w:rPr>
          <w:rStyle w:val="ECCParagraph"/>
        </w:rPr>
        <w:t xml:space="preserve">CEPT confirms that the spurious emissions limit of ECC </w:t>
      </w:r>
      <w:r w:rsidR="008B57F2" w:rsidRPr="003328EC">
        <w:rPr>
          <w:rStyle w:val="ECCParagraph"/>
        </w:rPr>
        <w:t>Recom</w:t>
      </w:r>
      <w:r w:rsidR="008B57F2" w:rsidRPr="008E49E7">
        <w:rPr>
          <w:rStyle w:val="ECCParagraph"/>
        </w:rPr>
        <w:t xml:space="preserve">mendation </w:t>
      </w:r>
      <w:r w:rsidRPr="008E49E7">
        <w:rPr>
          <w:rStyle w:val="ECCParagraph"/>
        </w:rPr>
        <w:t>74</w:t>
      </w:r>
      <w:r w:rsidR="0039327C" w:rsidRPr="008E49E7">
        <w:rPr>
          <w:rStyle w:val="ECCParagraph"/>
        </w:rPr>
        <w:t>-</w:t>
      </w:r>
      <w:r w:rsidRPr="00884C36">
        <w:rPr>
          <w:rStyle w:val="ECCParagraph"/>
        </w:rPr>
        <w:t xml:space="preserve">01 </w:t>
      </w:r>
      <w:r w:rsidR="008B57F2" w:rsidRPr="008E49E7">
        <w:rPr>
          <w:rStyle w:val="ECCParagraph"/>
        </w:rPr>
        <w:fldChar w:fldCharType="begin"/>
      </w:r>
      <w:r w:rsidR="008B57F2" w:rsidRPr="00BC49ED">
        <w:rPr>
          <w:rStyle w:val="ECCParagraph"/>
        </w:rPr>
        <w:instrText xml:space="preserve"> REF _Ref526351643 \r \h </w:instrText>
      </w:r>
      <w:r w:rsidR="0025491A">
        <w:rPr>
          <w:rStyle w:val="ECCParagraph"/>
        </w:rPr>
        <w:instrText xml:space="preserve"> \* MERGEFORMAT </w:instrText>
      </w:r>
      <w:r w:rsidR="008B57F2" w:rsidRPr="008E49E7">
        <w:rPr>
          <w:rStyle w:val="ECCParagraph"/>
        </w:rPr>
      </w:r>
      <w:r w:rsidR="008B57F2" w:rsidRPr="008E49E7">
        <w:rPr>
          <w:rStyle w:val="ECCParagraph"/>
        </w:rPr>
        <w:fldChar w:fldCharType="separate"/>
      </w:r>
      <w:r w:rsidR="008B57F2" w:rsidRPr="008E49E7">
        <w:rPr>
          <w:rStyle w:val="ECCParagraph"/>
        </w:rPr>
        <w:t>[46]</w:t>
      </w:r>
      <w:r w:rsidR="008B57F2" w:rsidRPr="008E49E7">
        <w:rPr>
          <w:rStyle w:val="ECCParagraph"/>
        </w:rPr>
        <w:fldChar w:fldCharType="end"/>
      </w:r>
      <w:r w:rsidR="008B57F2" w:rsidRPr="003328EC">
        <w:rPr>
          <w:rStyle w:val="ECCParagraph"/>
        </w:rPr>
        <w:t xml:space="preserve"> </w:t>
      </w:r>
      <w:r w:rsidRPr="008E49E7">
        <w:rPr>
          <w:rStyle w:val="ECCParagraph"/>
        </w:rPr>
        <w:t xml:space="preserve">are applicable. CEPT noted that AAS issue is relevant for BS only (AAS will not be applicable to UE). </w:t>
      </w:r>
    </w:p>
    <w:p w:rsidR="009F495F" w:rsidRPr="005D7BD6" w:rsidRDefault="007C444B">
      <w:pPr>
        <w:rPr>
          <w:rStyle w:val="ECCParagraph"/>
        </w:rPr>
      </w:pPr>
      <w:r w:rsidRPr="008E49E7">
        <w:rPr>
          <w:rStyle w:val="ECCParagraph"/>
        </w:rPr>
        <w:lastRenderedPageBreak/>
        <w:t>Based on the above</w:t>
      </w:r>
      <w:r w:rsidR="00F8790E" w:rsidRPr="008E49E7">
        <w:rPr>
          <w:rStyle w:val="ECCParagraph"/>
        </w:rPr>
        <w:t>,</w:t>
      </w:r>
      <w:r w:rsidRPr="008E49E7">
        <w:rPr>
          <w:rStyle w:val="ECCParagraph"/>
        </w:rPr>
        <w:t xml:space="preserve"> ECC decided that r</w:t>
      </w:r>
      <w:r w:rsidR="009F495F" w:rsidRPr="00884C36">
        <w:rPr>
          <w:rStyle w:val="ECCParagraph"/>
        </w:rPr>
        <w:t xml:space="preserve">eference to NR </w:t>
      </w:r>
      <w:r w:rsidRPr="00884C36">
        <w:rPr>
          <w:rStyle w:val="ECCParagraph"/>
        </w:rPr>
        <w:t xml:space="preserve">(AAS and non-AAS) </w:t>
      </w:r>
      <w:r w:rsidR="009F495F" w:rsidRPr="00884C36">
        <w:rPr>
          <w:rStyle w:val="ECCParagraph"/>
        </w:rPr>
        <w:t xml:space="preserve">and </w:t>
      </w:r>
      <w:r w:rsidRPr="00884C36">
        <w:rPr>
          <w:rStyle w:val="ECCParagraph"/>
        </w:rPr>
        <w:t>to LTE-</w:t>
      </w:r>
      <w:r w:rsidR="009F495F" w:rsidRPr="00884C36">
        <w:rPr>
          <w:rStyle w:val="ECCParagraph"/>
        </w:rPr>
        <w:t xml:space="preserve">AAS </w:t>
      </w:r>
      <w:r w:rsidR="00F8790E" w:rsidRPr="00884C36">
        <w:rPr>
          <w:rStyle w:val="ECCParagraph"/>
        </w:rPr>
        <w:t>ETSI</w:t>
      </w:r>
      <w:r w:rsidRPr="00884C36">
        <w:rPr>
          <w:rStyle w:val="ECCParagraph"/>
        </w:rPr>
        <w:t xml:space="preserve"> </w:t>
      </w:r>
      <w:r w:rsidR="009F495F" w:rsidRPr="005D7BD6">
        <w:rPr>
          <w:rStyle w:val="ECCParagraph"/>
        </w:rPr>
        <w:t>harmonised standard could be added to Annex 1 of the ECC Decision (06)13 decision as follows:</w:t>
      </w:r>
    </w:p>
    <w:p w:rsidR="002129FF" w:rsidRPr="0025491A" w:rsidRDefault="0025491A" w:rsidP="0025491A">
      <w:pPr>
        <w:pStyle w:val="Caption"/>
        <w:rPr>
          <w:lang w:val="en-GB"/>
        </w:rPr>
      </w:pPr>
      <w:r w:rsidRPr="0036738C">
        <w:rPr>
          <w:lang w:val="en-US"/>
        </w:rPr>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17</w:t>
      </w:r>
      <w:r w:rsidR="00E5042F">
        <w:rPr>
          <w:noProof/>
        </w:rPr>
        <w:fldChar w:fldCharType="end"/>
      </w:r>
      <w:r w:rsidRPr="0036738C">
        <w:rPr>
          <w:lang w:val="en-US"/>
        </w:rPr>
        <w:t xml:space="preserve">: </w:t>
      </w:r>
      <w:r w:rsidR="002129FF" w:rsidRPr="0025491A">
        <w:rPr>
          <w:lang w:val="en-GB"/>
        </w:rPr>
        <w:t xml:space="preserve">Description of GSM, UMTS, LTE, NR and WiMAX </w:t>
      </w:r>
    </w:p>
    <w:tbl>
      <w:tblPr>
        <w:tblStyle w:val="ECCTable-redheader"/>
        <w:tblW w:w="9699" w:type="dxa"/>
        <w:tblInd w:w="-222" w:type="dxa"/>
        <w:tblLayout w:type="fixed"/>
        <w:tblLook w:val="04A0" w:firstRow="1" w:lastRow="0" w:firstColumn="1" w:lastColumn="0" w:noHBand="0" w:noVBand="1"/>
      </w:tblPr>
      <w:tblGrid>
        <w:gridCol w:w="1478"/>
        <w:gridCol w:w="2126"/>
        <w:gridCol w:w="1246"/>
        <w:gridCol w:w="1529"/>
        <w:gridCol w:w="1965"/>
        <w:gridCol w:w="1355"/>
      </w:tblGrid>
      <w:tr w:rsidR="00EC4E8A" w:rsidRPr="0025491A" w:rsidTr="00BC49ED">
        <w:trPr>
          <w:cnfStyle w:val="100000000000" w:firstRow="1" w:lastRow="0" w:firstColumn="0" w:lastColumn="0" w:oddVBand="0" w:evenVBand="0" w:oddHBand="0" w:evenHBand="0" w:firstRowFirstColumn="0" w:firstRowLastColumn="0" w:lastRowFirstColumn="0" w:lastRowLastColumn="0"/>
          <w:trHeight w:val="1142"/>
        </w:trPr>
        <w:tc>
          <w:tcPr>
            <w:tcW w:w="1478" w:type="dxa"/>
          </w:tcPr>
          <w:p w:rsidR="00EC4E8A" w:rsidRPr="001429DC" w:rsidRDefault="00EC4E8A" w:rsidP="00EC4E8A">
            <w:r w:rsidRPr="0032066E">
              <w:t>Technology</w:t>
            </w:r>
          </w:p>
        </w:tc>
        <w:tc>
          <w:tcPr>
            <w:tcW w:w="2126" w:type="dxa"/>
          </w:tcPr>
          <w:p w:rsidR="00EC4E8A" w:rsidRPr="0032066E" w:rsidRDefault="00EC4E8A" w:rsidP="00EC4E8A">
            <w:r w:rsidRPr="001429DC">
              <w:t xml:space="preserve">Terminology in ITU-R Recommendations (e.g. Recommendation </w:t>
            </w:r>
            <w:r w:rsidRPr="0032066E">
              <w:t xml:space="preserve">ITU-R M.1457 </w:t>
            </w:r>
            <w:r w:rsidR="00BA258E" w:rsidRPr="0032066E">
              <w:fldChar w:fldCharType="begin"/>
            </w:r>
            <w:r w:rsidR="00BA258E" w:rsidRPr="0025491A">
              <w:instrText xml:space="preserve"> REF _Ref526351694 \r \h </w:instrText>
            </w:r>
            <w:r w:rsidR="00BA258E" w:rsidRPr="0032066E">
              <w:fldChar w:fldCharType="separate"/>
            </w:r>
            <w:r w:rsidR="00BA258E" w:rsidRPr="0032066E">
              <w:t>[47]</w:t>
            </w:r>
            <w:r w:rsidR="00BA258E" w:rsidRPr="0032066E">
              <w:fldChar w:fldCharType="end"/>
            </w:r>
            <w:r w:rsidRPr="0032066E">
              <w:t>)</w:t>
            </w:r>
          </w:p>
        </w:tc>
        <w:tc>
          <w:tcPr>
            <w:tcW w:w="1246" w:type="dxa"/>
          </w:tcPr>
          <w:p w:rsidR="00EC4E8A" w:rsidRPr="001429DC" w:rsidRDefault="00EC4E8A" w:rsidP="00EC4E8A">
            <w:r w:rsidRPr="001429DC">
              <w:t>Standards Develop</w:t>
            </w:r>
            <w:r w:rsidR="00BC49ED">
              <w:t>-</w:t>
            </w:r>
            <w:proofErr w:type="spellStart"/>
            <w:r w:rsidRPr="001429DC">
              <w:t>ment</w:t>
            </w:r>
            <w:proofErr w:type="spellEnd"/>
            <w:r w:rsidRPr="001429DC">
              <w:t xml:space="preserve"> Organisations (SDO)</w:t>
            </w:r>
          </w:p>
        </w:tc>
        <w:tc>
          <w:tcPr>
            <w:tcW w:w="1529" w:type="dxa"/>
          </w:tcPr>
          <w:p w:rsidR="00EC4E8A" w:rsidRPr="001429DC" w:rsidRDefault="00EC4E8A" w:rsidP="00EC4E8A">
            <w:r w:rsidRPr="001429DC">
              <w:t>Terms used by SDO</w:t>
            </w:r>
          </w:p>
        </w:tc>
        <w:tc>
          <w:tcPr>
            <w:tcW w:w="1965" w:type="dxa"/>
          </w:tcPr>
          <w:p w:rsidR="00EC4E8A" w:rsidRPr="00CB73F6" w:rsidRDefault="00EC4E8A" w:rsidP="00EC4E8A">
            <w:r w:rsidRPr="00CB73F6">
              <w:t xml:space="preserve">Applicable </w:t>
            </w:r>
            <w:r w:rsidRPr="00CB73F6">
              <w:br/>
              <w:t>ETSI standards</w:t>
            </w:r>
          </w:p>
        </w:tc>
        <w:tc>
          <w:tcPr>
            <w:tcW w:w="1355" w:type="dxa"/>
          </w:tcPr>
          <w:p w:rsidR="00EC4E8A" w:rsidRPr="00112118" w:rsidRDefault="00EC4E8A" w:rsidP="00EC4E8A">
            <w:r w:rsidRPr="00112118">
              <w:t>Other terms commonly used</w:t>
            </w:r>
          </w:p>
        </w:tc>
      </w:tr>
      <w:tr w:rsidR="00EC4E8A" w:rsidRPr="0025491A" w:rsidTr="00BC49ED">
        <w:trPr>
          <w:trHeight w:val="518"/>
        </w:trPr>
        <w:tc>
          <w:tcPr>
            <w:tcW w:w="1478" w:type="dxa"/>
          </w:tcPr>
          <w:p w:rsidR="00EC4E8A" w:rsidRPr="0025491A" w:rsidRDefault="00EC4E8A" w:rsidP="0025491A">
            <w:pPr>
              <w:pStyle w:val="ECCTabletext"/>
            </w:pPr>
            <w:r w:rsidRPr="0025491A">
              <w:t>GSM</w:t>
            </w:r>
          </w:p>
        </w:tc>
        <w:tc>
          <w:tcPr>
            <w:tcW w:w="2126" w:type="dxa"/>
          </w:tcPr>
          <w:p w:rsidR="00EC4E8A" w:rsidRPr="0025491A" w:rsidRDefault="00EC4E8A" w:rsidP="0025491A">
            <w:pPr>
              <w:pStyle w:val="ECCTabletext"/>
            </w:pPr>
          </w:p>
        </w:tc>
        <w:tc>
          <w:tcPr>
            <w:tcW w:w="1246" w:type="dxa"/>
          </w:tcPr>
          <w:p w:rsidR="00EC4E8A" w:rsidRPr="0025491A" w:rsidRDefault="00EC4E8A" w:rsidP="0025491A">
            <w:pPr>
              <w:pStyle w:val="ECCTabletext"/>
            </w:pPr>
            <w:r w:rsidRPr="0025491A">
              <w:t>3GPP</w:t>
            </w:r>
          </w:p>
          <w:p w:rsidR="00EC4E8A" w:rsidRPr="0025491A" w:rsidRDefault="00EC4E8A" w:rsidP="0025491A">
            <w:pPr>
              <w:pStyle w:val="ECCTabletext"/>
            </w:pPr>
            <w:r w:rsidRPr="0025491A">
              <w:t>ETSI</w:t>
            </w:r>
          </w:p>
        </w:tc>
        <w:tc>
          <w:tcPr>
            <w:tcW w:w="1529" w:type="dxa"/>
          </w:tcPr>
          <w:p w:rsidR="00EC4E8A" w:rsidRPr="0025491A" w:rsidRDefault="00EC4E8A" w:rsidP="0025491A">
            <w:pPr>
              <w:pStyle w:val="ECCTabletext"/>
            </w:pPr>
            <w:r w:rsidRPr="0025491A">
              <w:t>GSM</w:t>
            </w:r>
          </w:p>
          <w:p w:rsidR="00EC4E8A" w:rsidRPr="0025491A" w:rsidRDefault="00EC4E8A" w:rsidP="0025491A">
            <w:pPr>
              <w:pStyle w:val="ECCTabletext"/>
            </w:pPr>
            <w:r w:rsidRPr="0025491A">
              <w:t>GSM/EDGE</w:t>
            </w:r>
          </w:p>
        </w:tc>
        <w:tc>
          <w:tcPr>
            <w:tcW w:w="1965" w:type="dxa"/>
          </w:tcPr>
          <w:p w:rsidR="00EC4E8A" w:rsidRPr="0032066E" w:rsidRDefault="00EC4E8A" w:rsidP="0025491A">
            <w:pPr>
              <w:pStyle w:val="ECCTabletext"/>
            </w:pPr>
            <w:r w:rsidRPr="0025491A">
              <w:t xml:space="preserve">EN 301 502 </w:t>
            </w:r>
            <w:r w:rsidRPr="0032066E">
              <w:fldChar w:fldCharType="begin"/>
            </w:r>
            <w:r w:rsidRPr="0025491A">
              <w:instrText xml:space="preserve"> REF _Ref503801869 \r \h </w:instrText>
            </w:r>
            <w:r w:rsidR="0025491A">
              <w:instrText xml:space="preserve"> \* MERGEFORMAT </w:instrText>
            </w:r>
            <w:r w:rsidRPr="0032066E">
              <w:fldChar w:fldCharType="separate"/>
            </w:r>
            <w:r w:rsidR="00BA258E" w:rsidRPr="0032066E">
              <w:t>[48]</w:t>
            </w:r>
            <w:r w:rsidRPr="0032066E">
              <w:fldChar w:fldCharType="end"/>
            </w:r>
          </w:p>
          <w:p w:rsidR="00EC4E8A" w:rsidRPr="0032066E" w:rsidRDefault="00EC4E8A" w:rsidP="0025491A">
            <w:pPr>
              <w:pStyle w:val="ECCTabletext"/>
            </w:pPr>
            <w:r w:rsidRPr="0032066E">
              <w:t xml:space="preserve">EN 301 511 </w:t>
            </w:r>
            <w:r w:rsidRPr="0032066E">
              <w:fldChar w:fldCharType="begin"/>
            </w:r>
            <w:r w:rsidRPr="0025491A">
              <w:instrText xml:space="preserve"> REF _Ref503801874 \r \h </w:instrText>
            </w:r>
            <w:r w:rsidR="0025491A">
              <w:instrText xml:space="preserve"> \* MERGEFORMAT </w:instrText>
            </w:r>
            <w:r w:rsidRPr="0032066E">
              <w:fldChar w:fldCharType="separate"/>
            </w:r>
            <w:r w:rsidR="00BA258E" w:rsidRPr="0032066E">
              <w:t>[49]</w:t>
            </w:r>
            <w:r w:rsidRPr="0032066E">
              <w:fldChar w:fldCharType="end"/>
            </w:r>
          </w:p>
          <w:p w:rsidR="00EC4E8A" w:rsidRPr="0032066E" w:rsidRDefault="00EC4E8A" w:rsidP="0025491A">
            <w:pPr>
              <w:pStyle w:val="ECCTabletext"/>
            </w:pPr>
            <w:r w:rsidRPr="0032066E">
              <w:t xml:space="preserve">EN 301 908-18 </w:t>
            </w:r>
            <w:r w:rsidRPr="0032066E">
              <w:fldChar w:fldCharType="begin"/>
            </w:r>
            <w:r w:rsidRPr="0025491A">
              <w:instrText xml:space="preserve"> REF _Ref503801879 \r \h </w:instrText>
            </w:r>
            <w:r w:rsidR="0025491A">
              <w:instrText xml:space="preserve"> \* MERGEFORMAT </w:instrText>
            </w:r>
            <w:r w:rsidRPr="0032066E">
              <w:fldChar w:fldCharType="separate"/>
            </w:r>
            <w:r w:rsidR="00BA258E" w:rsidRPr="0032066E">
              <w:t>[50]</w:t>
            </w:r>
            <w:r w:rsidRPr="0032066E">
              <w:fldChar w:fldCharType="end"/>
            </w:r>
          </w:p>
        </w:tc>
        <w:tc>
          <w:tcPr>
            <w:tcW w:w="1355" w:type="dxa"/>
          </w:tcPr>
          <w:p w:rsidR="00EC4E8A" w:rsidRPr="001429DC" w:rsidRDefault="00EC4E8A" w:rsidP="0025491A">
            <w:pPr>
              <w:pStyle w:val="ECCTabletext"/>
            </w:pPr>
            <w:r w:rsidRPr="001429DC">
              <w:t>GPRS, EDGE</w:t>
            </w:r>
          </w:p>
        </w:tc>
      </w:tr>
      <w:tr w:rsidR="00EC4E8A" w:rsidRPr="0036738C" w:rsidTr="00BC49ED">
        <w:trPr>
          <w:trHeight w:val="518"/>
        </w:trPr>
        <w:tc>
          <w:tcPr>
            <w:tcW w:w="1478" w:type="dxa"/>
          </w:tcPr>
          <w:p w:rsidR="00EC4E8A" w:rsidRPr="0025491A" w:rsidRDefault="00EC4E8A" w:rsidP="0025491A">
            <w:pPr>
              <w:pStyle w:val="ECCTabletext"/>
            </w:pPr>
            <w:r w:rsidRPr="0025491A">
              <w:t>UMTS</w:t>
            </w:r>
          </w:p>
        </w:tc>
        <w:tc>
          <w:tcPr>
            <w:tcW w:w="2126" w:type="dxa"/>
          </w:tcPr>
          <w:p w:rsidR="00EC4E8A" w:rsidRPr="0025491A" w:rsidRDefault="00EC4E8A" w:rsidP="0025491A">
            <w:pPr>
              <w:pStyle w:val="ECCTabletext"/>
            </w:pPr>
            <w:r w:rsidRPr="0025491A">
              <w:t>IMT-2000 CDMA Direct Spread</w:t>
            </w:r>
          </w:p>
        </w:tc>
        <w:tc>
          <w:tcPr>
            <w:tcW w:w="1246" w:type="dxa"/>
          </w:tcPr>
          <w:p w:rsidR="00EC4E8A" w:rsidRPr="0025491A" w:rsidRDefault="00EC4E8A" w:rsidP="0025491A">
            <w:pPr>
              <w:pStyle w:val="ECCTabletext"/>
            </w:pPr>
            <w:r w:rsidRPr="0025491A">
              <w:t>3GPP</w:t>
            </w:r>
          </w:p>
          <w:p w:rsidR="00EC4E8A" w:rsidRPr="0025491A" w:rsidRDefault="00EC4E8A" w:rsidP="0025491A">
            <w:pPr>
              <w:pStyle w:val="ECCTabletext"/>
            </w:pPr>
            <w:r w:rsidRPr="0025491A">
              <w:t>ETSI</w:t>
            </w:r>
          </w:p>
        </w:tc>
        <w:tc>
          <w:tcPr>
            <w:tcW w:w="1529" w:type="dxa"/>
          </w:tcPr>
          <w:p w:rsidR="00EC4E8A" w:rsidRPr="0025491A" w:rsidRDefault="00EC4E8A" w:rsidP="0025491A">
            <w:pPr>
              <w:pStyle w:val="ECCTabletext"/>
            </w:pPr>
            <w:r w:rsidRPr="0025491A">
              <w:t>UMTS</w:t>
            </w:r>
          </w:p>
          <w:p w:rsidR="00EC4E8A" w:rsidRPr="0025491A" w:rsidRDefault="00EC4E8A" w:rsidP="0025491A">
            <w:pPr>
              <w:pStyle w:val="ECCTabletext"/>
            </w:pPr>
            <w:r w:rsidRPr="0025491A">
              <w:t xml:space="preserve">UTRA </w:t>
            </w:r>
          </w:p>
        </w:tc>
        <w:tc>
          <w:tcPr>
            <w:tcW w:w="1965" w:type="dxa"/>
          </w:tcPr>
          <w:p w:rsidR="00EC4E8A" w:rsidRPr="0036738C" w:rsidRDefault="00EC4E8A" w:rsidP="0025491A">
            <w:pPr>
              <w:pStyle w:val="ECCTabletext"/>
              <w:rPr>
                <w:lang w:val="da-DK"/>
              </w:rPr>
            </w:pPr>
            <w:r w:rsidRPr="0036738C">
              <w:rPr>
                <w:lang w:val="da-DK"/>
              </w:rPr>
              <w:t xml:space="preserve">EN 301 908-1 </w:t>
            </w:r>
            <w:r w:rsidRPr="0032066E">
              <w:fldChar w:fldCharType="begin"/>
            </w:r>
            <w:r w:rsidRPr="0036738C">
              <w:rPr>
                <w:lang w:val="da-DK"/>
              </w:rPr>
              <w:instrText xml:space="preserve"> REF _Ref503801845 \r \h  \* MERGEFORMAT </w:instrText>
            </w:r>
            <w:r w:rsidRPr="0032066E">
              <w:fldChar w:fldCharType="separate"/>
            </w:r>
            <w:r w:rsidR="00BA258E" w:rsidRPr="0036738C">
              <w:rPr>
                <w:lang w:val="da-DK"/>
              </w:rPr>
              <w:t>[51]</w:t>
            </w:r>
            <w:r w:rsidRPr="0032066E">
              <w:fldChar w:fldCharType="end"/>
            </w:r>
          </w:p>
          <w:p w:rsidR="00EC4E8A" w:rsidRPr="0036738C" w:rsidRDefault="00EC4E8A" w:rsidP="0025491A">
            <w:pPr>
              <w:pStyle w:val="ECCTabletext"/>
              <w:rPr>
                <w:lang w:val="da-DK"/>
              </w:rPr>
            </w:pPr>
            <w:r w:rsidRPr="0036738C">
              <w:rPr>
                <w:lang w:val="da-DK"/>
              </w:rPr>
              <w:t xml:space="preserve">EN 301 908-2 </w:t>
            </w:r>
            <w:r w:rsidRPr="0032066E">
              <w:fldChar w:fldCharType="begin"/>
            </w:r>
            <w:r w:rsidRPr="0036738C">
              <w:rPr>
                <w:lang w:val="da-DK"/>
              </w:rPr>
              <w:instrText xml:space="preserve"> REF _Ref503801886 \r \h  \* MERGEFORMAT </w:instrText>
            </w:r>
            <w:r w:rsidRPr="0032066E">
              <w:fldChar w:fldCharType="separate"/>
            </w:r>
            <w:r w:rsidR="00BA258E" w:rsidRPr="0036738C">
              <w:rPr>
                <w:lang w:val="da-DK"/>
              </w:rPr>
              <w:t>[52]</w:t>
            </w:r>
            <w:r w:rsidRPr="0032066E">
              <w:fldChar w:fldCharType="end"/>
            </w:r>
          </w:p>
          <w:p w:rsidR="00EC4E8A" w:rsidRPr="0036738C" w:rsidRDefault="00EC4E8A" w:rsidP="0025491A">
            <w:pPr>
              <w:pStyle w:val="ECCTabletext"/>
              <w:rPr>
                <w:lang w:val="da-DK"/>
              </w:rPr>
            </w:pPr>
            <w:r w:rsidRPr="0036738C">
              <w:rPr>
                <w:lang w:val="da-DK"/>
              </w:rPr>
              <w:t xml:space="preserve">EN 301 908-3 </w:t>
            </w:r>
            <w:r w:rsidRPr="0032066E">
              <w:fldChar w:fldCharType="begin"/>
            </w:r>
            <w:r w:rsidRPr="0036738C">
              <w:rPr>
                <w:lang w:val="da-DK"/>
              </w:rPr>
              <w:instrText xml:space="preserve"> REF _Ref503801889 \r \h  \* MERGEFORMAT </w:instrText>
            </w:r>
            <w:r w:rsidRPr="0032066E">
              <w:fldChar w:fldCharType="separate"/>
            </w:r>
            <w:r w:rsidR="00BA258E" w:rsidRPr="0036738C">
              <w:rPr>
                <w:lang w:val="da-DK"/>
              </w:rPr>
              <w:t>[53]</w:t>
            </w:r>
            <w:r w:rsidRPr="0032066E">
              <w:fldChar w:fldCharType="end"/>
            </w:r>
          </w:p>
          <w:p w:rsidR="00EC4E8A" w:rsidRPr="0036738C" w:rsidRDefault="00EC4E8A" w:rsidP="0025491A">
            <w:pPr>
              <w:pStyle w:val="ECCTabletext"/>
              <w:rPr>
                <w:lang w:val="da-DK"/>
              </w:rPr>
            </w:pPr>
            <w:r w:rsidRPr="0036738C">
              <w:rPr>
                <w:lang w:val="da-DK"/>
              </w:rPr>
              <w:t xml:space="preserve">EN 301 908-11 </w:t>
            </w:r>
            <w:r w:rsidRPr="0032066E">
              <w:fldChar w:fldCharType="begin"/>
            </w:r>
            <w:r w:rsidRPr="0036738C">
              <w:rPr>
                <w:lang w:val="da-DK"/>
              </w:rPr>
              <w:instrText xml:space="preserve"> REF _Ref503801897 \r \h </w:instrText>
            </w:r>
            <w:r w:rsidR="0025491A" w:rsidRPr="0036738C">
              <w:rPr>
                <w:lang w:val="da-DK"/>
              </w:rPr>
              <w:instrText xml:space="preserve"> \* MERGEFORMAT </w:instrText>
            </w:r>
            <w:r w:rsidRPr="0032066E">
              <w:fldChar w:fldCharType="separate"/>
            </w:r>
            <w:r w:rsidR="00BA258E" w:rsidRPr="0036738C">
              <w:rPr>
                <w:lang w:val="da-DK"/>
              </w:rPr>
              <w:t>[54]</w:t>
            </w:r>
            <w:r w:rsidRPr="0032066E">
              <w:fldChar w:fldCharType="end"/>
            </w:r>
          </w:p>
          <w:p w:rsidR="00EC4E8A" w:rsidRPr="0036738C" w:rsidRDefault="00EC4E8A" w:rsidP="0025491A">
            <w:pPr>
              <w:pStyle w:val="ECCTabletext"/>
              <w:rPr>
                <w:lang w:val="da-DK"/>
              </w:rPr>
            </w:pPr>
            <w:r w:rsidRPr="0036738C">
              <w:rPr>
                <w:lang w:val="da-DK"/>
              </w:rPr>
              <w:t xml:space="preserve">EN 301 908-18 </w:t>
            </w:r>
            <w:r w:rsidRPr="0032066E">
              <w:fldChar w:fldCharType="begin"/>
            </w:r>
            <w:r w:rsidRPr="0036738C">
              <w:rPr>
                <w:lang w:val="da-DK"/>
              </w:rPr>
              <w:instrText xml:space="preserve"> REF _Ref503801879 \r \h </w:instrText>
            </w:r>
            <w:r w:rsidR="0025491A" w:rsidRPr="0036738C">
              <w:rPr>
                <w:lang w:val="da-DK"/>
              </w:rPr>
              <w:instrText xml:space="preserve"> \* MERGEFORMAT </w:instrText>
            </w:r>
            <w:r w:rsidRPr="0032066E">
              <w:fldChar w:fldCharType="separate"/>
            </w:r>
            <w:r w:rsidR="00BA258E" w:rsidRPr="0036738C">
              <w:rPr>
                <w:lang w:val="da-DK"/>
              </w:rPr>
              <w:t>[50]</w:t>
            </w:r>
            <w:r w:rsidRPr="0032066E">
              <w:fldChar w:fldCharType="end"/>
            </w:r>
          </w:p>
        </w:tc>
        <w:tc>
          <w:tcPr>
            <w:tcW w:w="1355" w:type="dxa"/>
          </w:tcPr>
          <w:p w:rsidR="00EC4E8A" w:rsidRPr="0036738C" w:rsidRDefault="00EC4E8A" w:rsidP="0025491A">
            <w:pPr>
              <w:pStyle w:val="ECCTabletext"/>
              <w:rPr>
                <w:lang w:val="de-DE"/>
              </w:rPr>
            </w:pPr>
            <w:r w:rsidRPr="0036738C">
              <w:rPr>
                <w:lang w:val="de-DE"/>
              </w:rPr>
              <w:t>IMT-2000/UMTS; W-CDMA; HSPA</w:t>
            </w:r>
          </w:p>
        </w:tc>
      </w:tr>
      <w:tr w:rsidR="00EC4E8A" w:rsidRPr="0025491A" w:rsidTr="00BC49ED">
        <w:trPr>
          <w:trHeight w:val="518"/>
        </w:trPr>
        <w:tc>
          <w:tcPr>
            <w:tcW w:w="1478" w:type="dxa"/>
          </w:tcPr>
          <w:p w:rsidR="00EC4E8A" w:rsidRPr="0025491A" w:rsidRDefault="00EC4E8A" w:rsidP="0025491A">
            <w:pPr>
              <w:pStyle w:val="ECCTabletext"/>
            </w:pPr>
            <w:r w:rsidRPr="0025491A">
              <w:t>LTE</w:t>
            </w:r>
          </w:p>
        </w:tc>
        <w:tc>
          <w:tcPr>
            <w:tcW w:w="2126" w:type="dxa"/>
          </w:tcPr>
          <w:p w:rsidR="00EC4E8A" w:rsidRPr="0025491A" w:rsidRDefault="00EC4E8A" w:rsidP="0025491A">
            <w:pPr>
              <w:pStyle w:val="ECCTabletext"/>
            </w:pPr>
            <w:r w:rsidRPr="0025491A">
              <w:t xml:space="preserve">IMT-2000 CDMA Direct Spread </w:t>
            </w:r>
            <w:r w:rsidRPr="0025491A">
              <w:br/>
              <w:t xml:space="preserve">(E UTRAN)(1) </w:t>
            </w:r>
          </w:p>
        </w:tc>
        <w:tc>
          <w:tcPr>
            <w:tcW w:w="1246" w:type="dxa"/>
          </w:tcPr>
          <w:p w:rsidR="00EC4E8A" w:rsidRPr="0025491A" w:rsidRDefault="00EC4E8A" w:rsidP="0025491A">
            <w:pPr>
              <w:pStyle w:val="ECCTabletext"/>
            </w:pPr>
            <w:r w:rsidRPr="0025491A">
              <w:t>3GPP</w:t>
            </w:r>
          </w:p>
          <w:p w:rsidR="00EC4E8A" w:rsidRPr="0025491A" w:rsidRDefault="00EC4E8A" w:rsidP="0025491A">
            <w:pPr>
              <w:pStyle w:val="ECCTabletext"/>
            </w:pPr>
            <w:r w:rsidRPr="0025491A">
              <w:t>ETSI</w:t>
            </w:r>
          </w:p>
        </w:tc>
        <w:tc>
          <w:tcPr>
            <w:tcW w:w="1529" w:type="dxa"/>
          </w:tcPr>
          <w:p w:rsidR="00EC4E8A" w:rsidRPr="0036738C" w:rsidRDefault="00EC4E8A" w:rsidP="0025491A">
            <w:pPr>
              <w:pStyle w:val="ECCTabletext"/>
              <w:rPr>
                <w:lang w:val="de-DE"/>
              </w:rPr>
            </w:pPr>
            <w:r w:rsidRPr="0036738C">
              <w:rPr>
                <w:lang w:val="de-DE"/>
              </w:rPr>
              <w:t>LTE</w:t>
            </w:r>
          </w:p>
          <w:p w:rsidR="00EC4E8A" w:rsidRPr="0036738C" w:rsidRDefault="00EC4E8A" w:rsidP="0025491A">
            <w:pPr>
              <w:pStyle w:val="ECCTabletext"/>
              <w:rPr>
                <w:lang w:val="de-DE"/>
              </w:rPr>
            </w:pPr>
            <w:r w:rsidRPr="0036738C">
              <w:rPr>
                <w:lang w:val="de-DE"/>
              </w:rPr>
              <w:t xml:space="preserve">E-UTRA </w:t>
            </w:r>
          </w:p>
          <w:p w:rsidR="00EC4E8A" w:rsidRPr="0036738C" w:rsidRDefault="00EC4E8A" w:rsidP="0025491A">
            <w:pPr>
              <w:pStyle w:val="ECCTabletext"/>
              <w:rPr>
                <w:lang w:val="de-DE"/>
              </w:rPr>
            </w:pPr>
            <w:r w:rsidRPr="0036738C">
              <w:rPr>
                <w:lang w:val="de-DE"/>
              </w:rPr>
              <w:t>E-UTRA AAS</w:t>
            </w:r>
          </w:p>
        </w:tc>
        <w:tc>
          <w:tcPr>
            <w:tcW w:w="1965" w:type="dxa"/>
          </w:tcPr>
          <w:p w:rsidR="00EC4E8A" w:rsidRPr="0036738C" w:rsidRDefault="00EC4E8A" w:rsidP="0025491A">
            <w:pPr>
              <w:pStyle w:val="ECCTabletext"/>
              <w:rPr>
                <w:lang w:val="da-DK"/>
              </w:rPr>
            </w:pPr>
            <w:r w:rsidRPr="0036738C">
              <w:rPr>
                <w:lang w:val="da-DK"/>
              </w:rPr>
              <w:t xml:space="preserve">EN 301 908-1 </w:t>
            </w:r>
            <w:r w:rsidRPr="0032066E">
              <w:fldChar w:fldCharType="begin"/>
            </w:r>
            <w:r w:rsidRPr="0036738C">
              <w:rPr>
                <w:lang w:val="da-DK"/>
              </w:rPr>
              <w:instrText xml:space="preserve"> REF _Ref503801845 \r \h </w:instrText>
            </w:r>
            <w:r w:rsidR="0025491A" w:rsidRPr="0036738C">
              <w:rPr>
                <w:lang w:val="da-DK"/>
              </w:rPr>
              <w:instrText xml:space="preserve"> \* MERGEFORMAT </w:instrText>
            </w:r>
            <w:r w:rsidRPr="0032066E">
              <w:fldChar w:fldCharType="separate"/>
            </w:r>
            <w:r w:rsidR="00BA258E" w:rsidRPr="0036738C">
              <w:rPr>
                <w:lang w:val="da-DK"/>
              </w:rPr>
              <w:t>[51]</w:t>
            </w:r>
            <w:r w:rsidRPr="0032066E">
              <w:fldChar w:fldCharType="end"/>
            </w:r>
          </w:p>
          <w:p w:rsidR="00EC4E8A" w:rsidRPr="0036738C" w:rsidRDefault="00EC4E8A" w:rsidP="0025491A">
            <w:pPr>
              <w:pStyle w:val="ECCTabletext"/>
              <w:rPr>
                <w:lang w:val="da-DK"/>
              </w:rPr>
            </w:pPr>
            <w:r w:rsidRPr="0036738C">
              <w:rPr>
                <w:lang w:val="da-DK"/>
              </w:rPr>
              <w:t xml:space="preserve">EN 301 908-13 </w:t>
            </w:r>
            <w:r w:rsidRPr="0032066E">
              <w:fldChar w:fldCharType="begin"/>
            </w:r>
            <w:r w:rsidRPr="0036738C">
              <w:rPr>
                <w:lang w:val="da-DK"/>
              </w:rPr>
              <w:instrText xml:space="preserve"> REF _Ref503801911 \r \h </w:instrText>
            </w:r>
            <w:r w:rsidR="0025491A" w:rsidRPr="0036738C">
              <w:rPr>
                <w:lang w:val="da-DK"/>
              </w:rPr>
              <w:instrText xml:space="preserve"> \* MERGEFORMAT </w:instrText>
            </w:r>
            <w:r w:rsidRPr="0032066E">
              <w:fldChar w:fldCharType="separate"/>
            </w:r>
            <w:r w:rsidR="00BA258E" w:rsidRPr="0036738C">
              <w:rPr>
                <w:lang w:val="da-DK"/>
              </w:rPr>
              <w:t>[25]</w:t>
            </w:r>
            <w:r w:rsidRPr="0032066E">
              <w:fldChar w:fldCharType="end"/>
            </w:r>
          </w:p>
          <w:p w:rsidR="00EC4E8A" w:rsidRPr="0036738C" w:rsidRDefault="00EC4E8A" w:rsidP="0025491A">
            <w:pPr>
              <w:pStyle w:val="ECCTabletext"/>
              <w:rPr>
                <w:lang w:val="da-DK"/>
              </w:rPr>
            </w:pPr>
            <w:r w:rsidRPr="0036738C">
              <w:rPr>
                <w:lang w:val="da-DK"/>
              </w:rPr>
              <w:t xml:space="preserve">EN 301 908-14 </w:t>
            </w:r>
            <w:r w:rsidRPr="0032066E">
              <w:fldChar w:fldCharType="begin"/>
            </w:r>
            <w:r w:rsidRPr="0036738C">
              <w:rPr>
                <w:lang w:val="da-DK"/>
              </w:rPr>
              <w:instrText xml:space="preserve"> REF _Ref503801916 \r \h </w:instrText>
            </w:r>
            <w:r w:rsidR="0025491A" w:rsidRPr="0036738C">
              <w:rPr>
                <w:lang w:val="da-DK"/>
              </w:rPr>
              <w:instrText xml:space="preserve"> \* MERGEFORMAT </w:instrText>
            </w:r>
            <w:r w:rsidRPr="0032066E">
              <w:fldChar w:fldCharType="separate"/>
            </w:r>
            <w:r w:rsidR="00BA258E" w:rsidRPr="0036738C">
              <w:rPr>
                <w:lang w:val="da-DK"/>
              </w:rPr>
              <w:t>[55]</w:t>
            </w:r>
            <w:r w:rsidRPr="0032066E">
              <w:fldChar w:fldCharType="end"/>
            </w:r>
          </w:p>
          <w:p w:rsidR="00EC4E8A" w:rsidRPr="0036738C" w:rsidRDefault="00EC4E8A" w:rsidP="0025491A">
            <w:pPr>
              <w:pStyle w:val="ECCTabletext"/>
              <w:rPr>
                <w:lang w:val="da-DK"/>
              </w:rPr>
            </w:pPr>
            <w:r w:rsidRPr="0036738C">
              <w:rPr>
                <w:lang w:val="da-DK"/>
              </w:rPr>
              <w:t xml:space="preserve">EN 301 908-15 </w:t>
            </w:r>
            <w:r w:rsidRPr="0032066E">
              <w:fldChar w:fldCharType="begin"/>
            </w:r>
            <w:r w:rsidRPr="0036738C">
              <w:rPr>
                <w:lang w:val="da-DK"/>
              </w:rPr>
              <w:instrText xml:space="preserve"> REF _Ref503801920 \r \h </w:instrText>
            </w:r>
            <w:r w:rsidR="0025491A" w:rsidRPr="0036738C">
              <w:rPr>
                <w:lang w:val="da-DK"/>
              </w:rPr>
              <w:instrText xml:space="preserve"> \* MERGEFORMAT </w:instrText>
            </w:r>
            <w:r w:rsidRPr="0032066E">
              <w:fldChar w:fldCharType="separate"/>
            </w:r>
            <w:r w:rsidR="00BA258E" w:rsidRPr="0036738C">
              <w:rPr>
                <w:lang w:val="da-DK"/>
              </w:rPr>
              <w:t>[56]</w:t>
            </w:r>
            <w:r w:rsidRPr="0032066E">
              <w:fldChar w:fldCharType="end"/>
            </w:r>
          </w:p>
          <w:p w:rsidR="00EC4E8A" w:rsidRPr="0036738C" w:rsidRDefault="00EC4E8A" w:rsidP="0025491A">
            <w:pPr>
              <w:pStyle w:val="ECCTabletext"/>
              <w:rPr>
                <w:lang w:val="da-DK"/>
              </w:rPr>
            </w:pPr>
            <w:r w:rsidRPr="0036738C">
              <w:rPr>
                <w:lang w:val="da-DK"/>
              </w:rPr>
              <w:t xml:space="preserve">EN 301 908-18 </w:t>
            </w:r>
            <w:r w:rsidRPr="0032066E">
              <w:fldChar w:fldCharType="begin"/>
            </w:r>
            <w:r w:rsidRPr="0036738C">
              <w:rPr>
                <w:lang w:val="da-DK"/>
              </w:rPr>
              <w:instrText xml:space="preserve"> REF _Ref503801879 \r \h </w:instrText>
            </w:r>
            <w:r w:rsidR="0025491A" w:rsidRPr="0036738C">
              <w:rPr>
                <w:lang w:val="da-DK"/>
              </w:rPr>
              <w:instrText xml:space="preserve"> \* MERGEFORMAT </w:instrText>
            </w:r>
            <w:r w:rsidRPr="0032066E">
              <w:fldChar w:fldCharType="separate"/>
            </w:r>
            <w:r w:rsidR="00BA258E" w:rsidRPr="0036738C">
              <w:rPr>
                <w:lang w:val="da-DK"/>
              </w:rPr>
              <w:t>[50]</w:t>
            </w:r>
            <w:r w:rsidRPr="0032066E">
              <w:fldChar w:fldCharType="end"/>
            </w:r>
          </w:p>
          <w:p w:rsidR="00EC4E8A" w:rsidRPr="0032066E" w:rsidRDefault="00EC4E8A" w:rsidP="0025491A">
            <w:pPr>
              <w:pStyle w:val="ECCTabletext"/>
            </w:pPr>
            <w:r w:rsidRPr="0032066E">
              <w:t xml:space="preserve">EN 301 908-23 </w:t>
            </w:r>
            <w:r w:rsidRPr="0032066E">
              <w:fldChar w:fldCharType="begin"/>
            </w:r>
            <w:r w:rsidRPr="0025491A">
              <w:instrText xml:space="preserve"> REF _Ref524428174 \r \h </w:instrText>
            </w:r>
            <w:r w:rsidR="0025491A">
              <w:instrText xml:space="preserve"> \* MERGEFORMAT </w:instrText>
            </w:r>
            <w:r w:rsidRPr="0032066E">
              <w:fldChar w:fldCharType="separate"/>
            </w:r>
            <w:r w:rsidR="00BA258E" w:rsidRPr="0032066E">
              <w:t>[24]</w:t>
            </w:r>
            <w:r w:rsidRPr="0032066E">
              <w:fldChar w:fldCharType="end"/>
            </w:r>
          </w:p>
        </w:tc>
        <w:tc>
          <w:tcPr>
            <w:tcW w:w="1355" w:type="dxa"/>
          </w:tcPr>
          <w:p w:rsidR="00EC4E8A" w:rsidRPr="001429DC" w:rsidRDefault="00EC4E8A" w:rsidP="0025491A">
            <w:pPr>
              <w:pStyle w:val="ECCTabletext"/>
            </w:pPr>
          </w:p>
        </w:tc>
      </w:tr>
      <w:tr w:rsidR="00EC4E8A" w:rsidRPr="0025491A" w:rsidTr="00BC49ED">
        <w:trPr>
          <w:trHeight w:val="518"/>
        </w:trPr>
        <w:tc>
          <w:tcPr>
            <w:tcW w:w="1478" w:type="dxa"/>
          </w:tcPr>
          <w:p w:rsidR="00EC4E8A" w:rsidRPr="0025491A" w:rsidRDefault="00EC4E8A" w:rsidP="0025491A">
            <w:pPr>
              <w:pStyle w:val="ECCTabletext"/>
            </w:pPr>
            <w:r w:rsidRPr="0025491A">
              <w:t>WiMAX</w:t>
            </w:r>
          </w:p>
        </w:tc>
        <w:tc>
          <w:tcPr>
            <w:tcW w:w="2126" w:type="dxa"/>
          </w:tcPr>
          <w:p w:rsidR="00EC4E8A" w:rsidRPr="0025491A" w:rsidRDefault="00EC4E8A" w:rsidP="0025491A">
            <w:pPr>
              <w:pStyle w:val="ECCTabletext"/>
            </w:pPr>
            <w:r w:rsidRPr="0025491A">
              <w:t>IMT-2000 OFDMA TDD WMAN(2)</w:t>
            </w:r>
          </w:p>
          <w:p w:rsidR="00EC4E8A" w:rsidRPr="0025491A" w:rsidRDefault="00EC4E8A" w:rsidP="0025491A">
            <w:pPr>
              <w:pStyle w:val="ECCTabletext"/>
            </w:pPr>
          </w:p>
        </w:tc>
        <w:tc>
          <w:tcPr>
            <w:tcW w:w="1246" w:type="dxa"/>
          </w:tcPr>
          <w:p w:rsidR="00EC4E8A" w:rsidRPr="0025491A" w:rsidRDefault="00EC4E8A" w:rsidP="0025491A">
            <w:pPr>
              <w:pStyle w:val="ECCTabletext"/>
            </w:pPr>
            <w:r w:rsidRPr="0025491A">
              <w:t>IEEE</w:t>
            </w:r>
          </w:p>
        </w:tc>
        <w:tc>
          <w:tcPr>
            <w:tcW w:w="1529" w:type="dxa"/>
          </w:tcPr>
          <w:p w:rsidR="00EC4E8A" w:rsidRPr="0025491A" w:rsidRDefault="00EC4E8A" w:rsidP="0025491A">
            <w:pPr>
              <w:pStyle w:val="ECCTabletext"/>
            </w:pPr>
            <w:r w:rsidRPr="0025491A">
              <w:t>WiMAX</w:t>
            </w:r>
          </w:p>
        </w:tc>
        <w:tc>
          <w:tcPr>
            <w:tcW w:w="1965" w:type="dxa"/>
          </w:tcPr>
          <w:p w:rsidR="00EC4E8A" w:rsidRPr="0032066E" w:rsidRDefault="00EC4E8A" w:rsidP="0025491A">
            <w:pPr>
              <w:pStyle w:val="ECCTabletext"/>
            </w:pPr>
            <w:r w:rsidRPr="0025491A">
              <w:t xml:space="preserve">EN 301 908-1 </w:t>
            </w:r>
            <w:r w:rsidRPr="0032066E">
              <w:fldChar w:fldCharType="begin"/>
            </w:r>
            <w:r w:rsidRPr="0025491A">
              <w:instrText xml:space="preserve"> REF _Ref503801845 \r \h </w:instrText>
            </w:r>
            <w:r w:rsidR="0025491A">
              <w:instrText xml:space="preserve"> \* MERGEFORMAT </w:instrText>
            </w:r>
            <w:r w:rsidRPr="0032066E">
              <w:fldChar w:fldCharType="separate"/>
            </w:r>
            <w:r w:rsidR="00BA258E" w:rsidRPr="0032066E">
              <w:t>[51]</w:t>
            </w:r>
            <w:r w:rsidRPr="0032066E">
              <w:fldChar w:fldCharType="end"/>
            </w:r>
          </w:p>
          <w:p w:rsidR="00EC4E8A" w:rsidRPr="0032066E" w:rsidRDefault="00EC4E8A" w:rsidP="0025491A">
            <w:pPr>
              <w:pStyle w:val="ECCTabletext"/>
            </w:pPr>
            <w:r w:rsidRPr="0032066E">
              <w:t xml:space="preserve">EN 301 908-21 </w:t>
            </w:r>
            <w:r w:rsidRPr="0032066E">
              <w:fldChar w:fldCharType="begin"/>
            </w:r>
            <w:r w:rsidRPr="0025491A">
              <w:instrText xml:space="preserve"> REF _Ref503801935 \r \h </w:instrText>
            </w:r>
            <w:r w:rsidR="0025491A">
              <w:instrText xml:space="preserve"> \* MERGEFORMAT </w:instrText>
            </w:r>
            <w:r w:rsidRPr="0032066E">
              <w:fldChar w:fldCharType="separate"/>
            </w:r>
            <w:r w:rsidR="00BA258E" w:rsidRPr="0032066E">
              <w:t>[57]</w:t>
            </w:r>
            <w:r w:rsidRPr="0032066E">
              <w:fldChar w:fldCharType="end"/>
            </w:r>
          </w:p>
          <w:p w:rsidR="00EC4E8A" w:rsidRPr="0032066E" w:rsidRDefault="00EC4E8A" w:rsidP="0025491A">
            <w:pPr>
              <w:pStyle w:val="ECCTabletext"/>
            </w:pPr>
            <w:r w:rsidRPr="0032066E">
              <w:t xml:space="preserve">EN 301 908-22 </w:t>
            </w:r>
            <w:r w:rsidRPr="0032066E">
              <w:fldChar w:fldCharType="begin"/>
            </w:r>
            <w:r w:rsidRPr="0025491A">
              <w:instrText xml:space="preserve"> REF _Ref503801939 \r \h </w:instrText>
            </w:r>
            <w:r w:rsidR="0025491A">
              <w:instrText xml:space="preserve"> \* MERGEFORMAT </w:instrText>
            </w:r>
            <w:r w:rsidRPr="0032066E">
              <w:fldChar w:fldCharType="separate"/>
            </w:r>
            <w:r w:rsidR="00BA258E" w:rsidRPr="0032066E">
              <w:t>[58]</w:t>
            </w:r>
            <w:r w:rsidRPr="0032066E">
              <w:fldChar w:fldCharType="end"/>
            </w:r>
          </w:p>
        </w:tc>
        <w:tc>
          <w:tcPr>
            <w:tcW w:w="1355" w:type="dxa"/>
          </w:tcPr>
          <w:p w:rsidR="00EC4E8A" w:rsidRPr="001429DC" w:rsidRDefault="00EC4E8A" w:rsidP="0025491A">
            <w:pPr>
              <w:pStyle w:val="ECCTabletext"/>
            </w:pPr>
          </w:p>
        </w:tc>
      </w:tr>
      <w:tr w:rsidR="00EC4E8A" w:rsidRPr="0025491A" w:rsidTr="00BC49ED">
        <w:trPr>
          <w:trHeight w:val="518"/>
        </w:trPr>
        <w:tc>
          <w:tcPr>
            <w:tcW w:w="1478" w:type="dxa"/>
          </w:tcPr>
          <w:p w:rsidR="00EC4E8A" w:rsidRPr="0025491A" w:rsidRDefault="00EC4E8A" w:rsidP="0025491A">
            <w:pPr>
              <w:pStyle w:val="ECCTabletext"/>
            </w:pPr>
            <w:r w:rsidRPr="0025491A">
              <w:t xml:space="preserve">NR </w:t>
            </w:r>
          </w:p>
        </w:tc>
        <w:tc>
          <w:tcPr>
            <w:tcW w:w="2126" w:type="dxa"/>
          </w:tcPr>
          <w:p w:rsidR="00EC4E8A" w:rsidRPr="0025491A" w:rsidRDefault="00EC4E8A" w:rsidP="0025491A">
            <w:pPr>
              <w:pStyle w:val="ECCTabletext"/>
            </w:pPr>
            <w:r w:rsidRPr="0025491A">
              <w:t>IMT-2020(3)</w:t>
            </w:r>
          </w:p>
        </w:tc>
        <w:tc>
          <w:tcPr>
            <w:tcW w:w="1246" w:type="dxa"/>
          </w:tcPr>
          <w:p w:rsidR="00EC4E8A" w:rsidRPr="0025491A" w:rsidRDefault="00EC4E8A" w:rsidP="0025491A">
            <w:pPr>
              <w:pStyle w:val="ECCTabletext"/>
            </w:pPr>
            <w:r w:rsidRPr="0025491A">
              <w:t>3GPP</w:t>
            </w:r>
          </w:p>
          <w:p w:rsidR="00EC4E8A" w:rsidRPr="0025491A" w:rsidRDefault="00EC4E8A" w:rsidP="0025491A">
            <w:pPr>
              <w:pStyle w:val="ECCTabletext"/>
            </w:pPr>
            <w:r w:rsidRPr="0025491A">
              <w:t>ETSI</w:t>
            </w:r>
          </w:p>
        </w:tc>
        <w:tc>
          <w:tcPr>
            <w:tcW w:w="1529" w:type="dxa"/>
          </w:tcPr>
          <w:p w:rsidR="00EC4E8A" w:rsidRPr="0025491A" w:rsidRDefault="00EC4E8A" w:rsidP="0025491A">
            <w:pPr>
              <w:pStyle w:val="ECCTabletext"/>
            </w:pPr>
            <w:r w:rsidRPr="0025491A">
              <w:t>NR</w:t>
            </w:r>
          </w:p>
        </w:tc>
        <w:tc>
          <w:tcPr>
            <w:tcW w:w="1965" w:type="dxa"/>
          </w:tcPr>
          <w:p w:rsidR="00EC4E8A" w:rsidRPr="0032066E" w:rsidRDefault="00EC4E8A" w:rsidP="0025491A">
            <w:pPr>
              <w:pStyle w:val="ECCTabletext"/>
            </w:pPr>
            <w:r w:rsidRPr="0025491A">
              <w:t xml:space="preserve">EN 301 908-24 </w:t>
            </w:r>
            <w:r w:rsidRPr="0032066E">
              <w:fldChar w:fldCharType="begin"/>
            </w:r>
            <w:r w:rsidRPr="0025491A">
              <w:instrText xml:space="preserve"> REF _Ref524428182 \r \h </w:instrText>
            </w:r>
            <w:r w:rsidR="0025491A">
              <w:instrText xml:space="preserve"> \* MERGEFORMAT </w:instrText>
            </w:r>
            <w:r w:rsidRPr="0032066E">
              <w:fldChar w:fldCharType="separate"/>
            </w:r>
            <w:r w:rsidR="00BA258E" w:rsidRPr="0032066E">
              <w:t>[22]</w:t>
            </w:r>
            <w:r w:rsidRPr="0032066E">
              <w:fldChar w:fldCharType="end"/>
            </w:r>
            <w:r w:rsidRPr="0032066E">
              <w:t xml:space="preserve"> </w:t>
            </w:r>
          </w:p>
          <w:p w:rsidR="00EC4E8A" w:rsidRPr="001429DC" w:rsidRDefault="00EC4E8A" w:rsidP="0025491A">
            <w:pPr>
              <w:pStyle w:val="ECCTabletext"/>
            </w:pPr>
            <w:r w:rsidRPr="001429DC">
              <w:t xml:space="preserve">EN 301 908-25 </w:t>
            </w:r>
            <w:r w:rsidRPr="0032066E">
              <w:fldChar w:fldCharType="begin"/>
            </w:r>
            <w:r w:rsidRPr="0025491A">
              <w:instrText xml:space="preserve"> REF _Ref526268351 \r \h </w:instrText>
            </w:r>
            <w:r w:rsidR="0025491A">
              <w:instrText xml:space="preserve"> \* MERGEFORMAT </w:instrText>
            </w:r>
            <w:r w:rsidRPr="0032066E">
              <w:fldChar w:fldCharType="separate"/>
            </w:r>
            <w:r w:rsidR="00BA258E" w:rsidRPr="0032066E">
              <w:t>[23]</w:t>
            </w:r>
            <w:r w:rsidRPr="0032066E">
              <w:fldChar w:fldCharType="end"/>
            </w:r>
            <w:r w:rsidRPr="001429DC">
              <w:t xml:space="preserve"> </w:t>
            </w:r>
          </w:p>
        </w:tc>
        <w:tc>
          <w:tcPr>
            <w:tcW w:w="1355" w:type="dxa"/>
          </w:tcPr>
          <w:p w:rsidR="00EC4E8A" w:rsidRPr="001429DC" w:rsidRDefault="00EC4E8A" w:rsidP="0025491A">
            <w:pPr>
              <w:pStyle w:val="ECCTabletext"/>
            </w:pPr>
          </w:p>
        </w:tc>
      </w:tr>
      <w:tr w:rsidR="00884C36" w:rsidRPr="0025491A" w:rsidTr="00BC49ED">
        <w:trPr>
          <w:trHeight w:val="518"/>
        </w:trPr>
        <w:tc>
          <w:tcPr>
            <w:tcW w:w="9699" w:type="dxa"/>
            <w:gridSpan w:val="6"/>
          </w:tcPr>
          <w:p w:rsidR="00884C36" w:rsidRPr="0025491A" w:rsidRDefault="00884C36" w:rsidP="00884C36">
            <w:pPr>
              <w:pStyle w:val="ECCTablenote"/>
              <w:ind w:firstLine="0"/>
              <w:rPr>
                <w:lang w:eastAsia="fr-FR"/>
              </w:rPr>
            </w:pPr>
            <w:r w:rsidRPr="0025491A">
              <w:t>(1) This radio interface now includes an option using OFDM modulation.</w:t>
            </w:r>
          </w:p>
          <w:p w:rsidR="00884C36" w:rsidRPr="001E6336" w:rsidRDefault="00884C36" w:rsidP="00884C36">
            <w:pPr>
              <w:pStyle w:val="ECCTablenote"/>
              <w:ind w:firstLine="0"/>
            </w:pPr>
            <w:r w:rsidRPr="001E6336">
              <w:t>(2) This radio interface now supports FDD.</w:t>
            </w:r>
          </w:p>
          <w:p w:rsidR="00884C36" w:rsidRPr="001429DC" w:rsidRDefault="00884C36" w:rsidP="004A349B">
            <w:pPr>
              <w:pStyle w:val="ECCTablenote"/>
              <w:ind w:hanging="1"/>
            </w:pPr>
            <w:r w:rsidRPr="001E6336">
              <w:t>(3) This radio interface supports both FDD and SUL.</w:t>
            </w:r>
            <w:r w:rsidR="004A349B" w:rsidRPr="001E6336" w:rsidDel="00884C36">
              <w:t xml:space="preserve"> </w:t>
            </w:r>
          </w:p>
        </w:tc>
      </w:tr>
    </w:tbl>
    <w:p w:rsidR="008A54FC" w:rsidRPr="001E6336" w:rsidRDefault="00781D2F" w:rsidP="004A349B">
      <w:pPr>
        <w:pStyle w:val="ECCAnnexheading1"/>
        <w:ind w:left="0"/>
        <w:rPr>
          <w:lang w:val="en-GB"/>
        </w:rPr>
      </w:pPr>
      <w:bookmarkStart w:id="138" w:name="_Toc476574174"/>
      <w:bookmarkStart w:id="139" w:name="_Toc486496683"/>
      <w:bookmarkStart w:id="140" w:name="_Ref519066141"/>
      <w:bookmarkStart w:id="141" w:name="_Toc528661778"/>
      <w:bookmarkEnd w:id="135"/>
      <w:bookmarkEnd w:id="136"/>
      <w:bookmarkEnd w:id="137"/>
      <w:r w:rsidRPr="001E6336">
        <w:rPr>
          <w:lang w:val="en-GB"/>
        </w:rPr>
        <w:lastRenderedPageBreak/>
        <w:t xml:space="preserve">Main technical parameters of </w:t>
      </w:r>
      <w:r w:rsidR="00465934" w:rsidRPr="001E6336">
        <w:rPr>
          <w:lang w:val="en-GB"/>
        </w:rPr>
        <w:t xml:space="preserve">5G non-AAS system </w:t>
      </w:r>
      <w:r w:rsidRPr="001E6336">
        <w:rPr>
          <w:lang w:val="en-GB"/>
        </w:rPr>
        <w:t>for coexistence studies</w:t>
      </w:r>
      <w:bookmarkEnd w:id="138"/>
      <w:bookmarkEnd w:id="139"/>
      <w:r w:rsidRPr="001E6336">
        <w:rPr>
          <w:lang w:val="en-GB"/>
        </w:rPr>
        <w:t xml:space="preserve"> in 900</w:t>
      </w:r>
      <w:r w:rsidR="00465934" w:rsidRPr="001E6336">
        <w:rPr>
          <w:lang w:val="en-GB"/>
        </w:rPr>
        <w:t xml:space="preserve"> and </w:t>
      </w:r>
      <w:r w:rsidRPr="001E6336">
        <w:rPr>
          <w:lang w:val="en-GB"/>
        </w:rPr>
        <w:t>1800</w:t>
      </w:r>
      <w:r w:rsidR="00465934" w:rsidRPr="001E6336">
        <w:rPr>
          <w:lang w:val="en-GB"/>
        </w:rPr>
        <w:t xml:space="preserve"> </w:t>
      </w:r>
      <w:r w:rsidRPr="001E6336">
        <w:rPr>
          <w:lang w:val="en-GB"/>
        </w:rPr>
        <w:t>MHz</w:t>
      </w:r>
      <w:r w:rsidR="00465934" w:rsidRPr="001E6336">
        <w:rPr>
          <w:lang w:val="en-GB"/>
        </w:rPr>
        <w:t xml:space="preserve"> bands</w:t>
      </w:r>
      <w:bookmarkEnd w:id="140"/>
      <w:bookmarkEnd w:id="141"/>
    </w:p>
    <w:p w:rsidR="00C00AFD" w:rsidRPr="003328EC" w:rsidRDefault="00D506B4" w:rsidP="006B3799">
      <w:pPr>
        <w:pStyle w:val="ECCAnnexheading2"/>
        <w:rPr>
          <w:lang w:val="en-GB"/>
        </w:rPr>
      </w:pPr>
      <w:r w:rsidRPr="003328EC">
        <w:rPr>
          <w:lang w:val="en-GB"/>
        </w:rPr>
        <w:t>Bands definition</w:t>
      </w:r>
      <w:r w:rsidR="00C00AFD" w:rsidRPr="003328EC">
        <w:rPr>
          <w:lang w:val="en-GB"/>
        </w:rPr>
        <w:t xml:space="preserve"> </w:t>
      </w:r>
    </w:p>
    <w:p w:rsidR="00C00AFD" w:rsidRPr="004A349B" w:rsidRDefault="00C00AFD">
      <w:pPr>
        <w:rPr>
          <w:rStyle w:val="ECCParagraph"/>
        </w:rPr>
      </w:pPr>
      <w:r w:rsidRPr="004A349B">
        <w:rPr>
          <w:rStyle w:val="ECCParagraph"/>
        </w:rPr>
        <w:t>NR technology is standardised in 3GPP starting from NR release 15.The main transmitter and receiver technical characteristics for lower bands are described in TS 38.101-1</w:t>
      </w:r>
      <w:r w:rsidR="00446C0B">
        <w:rPr>
          <w:rStyle w:val="ECCParagraph"/>
        </w:rPr>
        <w:fldChar w:fldCharType="begin"/>
      </w:r>
      <w:r w:rsidR="00446C0B">
        <w:rPr>
          <w:rStyle w:val="ECCParagraph"/>
        </w:rPr>
        <w:instrText xml:space="preserve"> REF _Ref526332246 \r \h </w:instrText>
      </w:r>
      <w:r w:rsidR="00446C0B">
        <w:rPr>
          <w:rStyle w:val="ECCParagraph"/>
        </w:rPr>
      </w:r>
      <w:r w:rsidR="00446C0B">
        <w:rPr>
          <w:rStyle w:val="ECCParagraph"/>
        </w:rPr>
        <w:fldChar w:fldCharType="separate"/>
      </w:r>
      <w:r w:rsidR="00446C0B">
        <w:rPr>
          <w:rStyle w:val="ECCParagraph"/>
        </w:rPr>
        <w:t>[17]</w:t>
      </w:r>
      <w:r w:rsidR="00446C0B">
        <w:rPr>
          <w:rStyle w:val="ECCParagraph"/>
        </w:rPr>
        <w:fldChar w:fldCharType="end"/>
      </w:r>
      <w:r w:rsidRPr="004A349B">
        <w:rPr>
          <w:rStyle w:val="ECCParagraph"/>
        </w:rPr>
        <w:t xml:space="preserve"> for UE and TS 38.104</w:t>
      </w:r>
      <w:r w:rsidR="00446C0B">
        <w:rPr>
          <w:rStyle w:val="ECCParagraph"/>
        </w:rPr>
        <w:t xml:space="preserve"> </w:t>
      </w:r>
      <w:r w:rsidR="00446C0B">
        <w:rPr>
          <w:rStyle w:val="ECCParagraph"/>
        </w:rPr>
        <w:fldChar w:fldCharType="begin"/>
      </w:r>
      <w:r w:rsidR="00446C0B">
        <w:rPr>
          <w:rStyle w:val="ECCParagraph"/>
        </w:rPr>
        <w:instrText xml:space="preserve"> REF _Ref526328292 \r \h </w:instrText>
      </w:r>
      <w:r w:rsidR="00446C0B">
        <w:rPr>
          <w:rStyle w:val="ECCParagraph"/>
        </w:rPr>
      </w:r>
      <w:r w:rsidR="00446C0B">
        <w:rPr>
          <w:rStyle w:val="ECCParagraph"/>
        </w:rPr>
        <w:fldChar w:fldCharType="separate"/>
      </w:r>
      <w:r w:rsidR="00446C0B">
        <w:rPr>
          <w:rStyle w:val="ECCParagraph"/>
        </w:rPr>
        <w:t>[18]</w:t>
      </w:r>
      <w:r w:rsidR="00446C0B">
        <w:rPr>
          <w:rStyle w:val="ECCParagraph"/>
        </w:rPr>
        <w:fldChar w:fldCharType="end"/>
      </w:r>
      <w:r w:rsidRPr="004A349B">
        <w:rPr>
          <w:rStyle w:val="ECCParagraph"/>
        </w:rPr>
        <w:t xml:space="preserve"> for the BS.</w:t>
      </w:r>
      <w:r w:rsidR="00211BC8" w:rsidRPr="004A349B">
        <w:rPr>
          <w:rStyle w:val="ECCParagraph"/>
        </w:rPr>
        <w:t xml:space="preserve"> The NR non-AAS BS requirements are called conducted requirements and can be found under section 6 of TS38.104 for the transmitter side and section 7 for the receiver side.</w:t>
      </w:r>
    </w:p>
    <w:p w:rsidR="00C00AFD" w:rsidRPr="00CB73F6" w:rsidRDefault="001E6336" w:rsidP="001E6336">
      <w:pPr>
        <w:pStyle w:val="Caption"/>
        <w:rPr>
          <w:lang w:val="en-GB"/>
        </w:rPr>
      </w:pPr>
      <w:r w:rsidRPr="0036738C">
        <w:rPr>
          <w:lang w:val="en-US"/>
        </w:rPr>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18</w:t>
      </w:r>
      <w:r w:rsidR="00E5042F">
        <w:rPr>
          <w:noProof/>
        </w:rPr>
        <w:fldChar w:fldCharType="end"/>
      </w:r>
      <w:r w:rsidRPr="0036738C">
        <w:rPr>
          <w:lang w:val="en-US"/>
        </w:rPr>
        <w:t xml:space="preserve">: </w:t>
      </w:r>
      <w:r w:rsidR="00C00AFD" w:rsidRPr="001429DC">
        <w:rPr>
          <w:lang w:val="en-GB"/>
        </w:rPr>
        <w:t>NR operating bands in 900/1800MHz</w:t>
      </w:r>
    </w:p>
    <w:tbl>
      <w:tblPr>
        <w:tblStyle w:val="ECCTable-redheader"/>
        <w:tblW w:w="0" w:type="auto"/>
        <w:tblInd w:w="0" w:type="dxa"/>
        <w:tblLook w:val="04A0" w:firstRow="1" w:lastRow="0" w:firstColumn="1" w:lastColumn="0" w:noHBand="0" w:noVBand="1"/>
      </w:tblPr>
      <w:tblGrid>
        <w:gridCol w:w="1128"/>
        <w:gridCol w:w="2607"/>
        <w:gridCol w:w="2806"/>
        <w:gridCol w:w="1286"/>
      </w:tblGrid>
      <w:tr w:rsidR="00C00AFD" w:rsidRPr="004A349B" w:rsidTr="00C0059C">
        <w:trPr>
          <w:cnfStyle w:val="100000000000" w:firstRow="1" w:lastRow="0" w:firstColumn="0" w:lastColumn="0" w:oddVBand="0" w:evenVBand="0" w:oddHBand="0" w:evenHBand="0" w:firstRowFirstColumn="0" w:firstRowLastColumn="0" w:lastRowFirstColumn="0" w:lastRowLastColumn="0"/>
          <w:trHeight w:val="704"/>
        </w:trPr>
        <w:tc>
          <w:tcPr>
            <w:tcW w:w="1128" w:type="dxa"/>
          </w:tcPr>
          <w:p w:rsidR="00C00AFD" w:rsidRPr="00112118" w:rsidRDefault="00C00AFD" w:rsidP="00C00AFD">
            <w:r w:rsidRPr="00112118">
              <w:t>NR operating band</w:t>
            </w:r>
          </w:p>
        </w:tc>
        <w:tc>
          <w:tcPr>
            <w:tcW w:w="2607" w:type="dxa"/>
          </w:tcPr>
          <w:p w:rsidR="00C00AFD" w:rsidRPr="00A83DA3" w:rsidRDefault="00C00AFD" w:rsidP="00C00AFD">
            <w:r w:rsidRPr="00A83DA3">
              <w:t>Uplink (UL) operating band</w:t>
            </w:r>
            <w:r w:rsidRPr="00A83DA3">
              <w:br/>
              <w:t>BS receive / UE transmit</w:t>
            </w:r>
          </w:p>
          <w:p w:rsidR="00C00AFD" w:rsidRPr="00D9569F" w:rsidRDefault="00C00AFD" w:rsidP="00C00AFD">
            <w:r w:rsidRPr="00D9569F">
              <w:t>FUL_low   –  FUL_high</w:t>
            </w:r>
          </w:p>
        </w:tc>
        <w:tc>
          <w:tcPr>
            <w:tcW w:w="2806" w:type="dxa"/>
          </w:tcPr>
          <w:p w:rsidR="00C00AFD" w:rsidRPr="007139F9" w:rsidRDefault="00C00AFD" w:rsidP="00C00AFD">
            <w:r w:rsidRPr="007139F9">
              <w:t>Downlink (DL) operating band</w:t>
            </w:r>
            <w:r w:rsidRPr="007139F9">
              <w:br/>
              <w:t>BS transmit / UE receive</w:t>
            </w:r>
          </w:p>
          <w:p w:rsidR="00C00AFD" w:rsidRPr="007139F9" w:rsidRDefault="00C00AFD" w:rsidP="00C00AFD">
            <w:proofErr w:type="spellStart"/>
            <w:r w:rsidRPr="007139F9">
              <w:t>FDL_low</w:t>
            </w:r>
            <w:proofErr w:type="spellEnd"/>
            <w:r w:rsidRPr="007139F9">
              <w:t xml:space="preserve">   –  </w:t>
            </w:r>
            <w:proofErr w:type="spellStart"/>
            <w:r w:rsidRPr="007139F9">
              <w:t>FDL_high</w:t>
            </w:r>
            <w:proofErr w:type="spellEnd"/>
          </w:p>
        </w:tc>
        <w:tc>
          <w:tcPr>
            <w:tcW w:w="1286" w:type="dxa"/>
          </w:tcPr>
          <w:p w:rsidR="00C00AFD" w:rsidRPr="00EF537A" w:rsidRDefault="00C00AFD" w:rsidP="00C00AFD">
            <w:r w:rsidRPr="00EF537A">
              <w:t>Duplex Mode</w:t>
            </w:r>
          </w:p>
        </w:tc>
      </w:tr>
      <w:tr w:rsidR="00C00AFD" w:rsidRPr="004A349B" w:rsidTr="00C0059C">
        <w:tc>
          <w:tcPr>
            <w:tcW w:w="1128" w:type="dxa"/>
          </w:tcPr>
          <w:p w:rsidR="00C00AFD" w:rsidRPr="001E6336" w:rsidRDefault="00C00AFD" w:rsidP="00C00AFD">
            <w:r w:rsidRPr="001E6336">
              <w:t>n3</w:t>
            </w:r>
          </w:p>
        </w:tc>
        <w:tc>
          <w:tcPr>
            <w:tcW w:w="2607" w:type="dxa"/>
          </w:tcPr>
          <w:p w:rsidR="00C00AFD" w:rsidRPr="004A349B" w:rsidRDefault="00C00AFD" w:rsidP="00C00AFD">
            <w:r w:rsidRPr="004A349B">
              <w:t>1710 MHz – 1785 MHz</w:t>
            </w:r>
          </w:p>
        </w:tc>
        <w:tc>
          <w:tcPr>
            <w:tcW w:w="2806" w:type="dxa"/>
          </w:tcPr>
          <w:p w:rsidR="00C00AFD" w:rsidRPr="004A349B" w:rsidRDefault="00C00AFD" w:rsidP="00C00AFD">
            <w:r w:rsidRPr="004A349B">
              <w:t>1805 MHz – 1880 MHz</w:t>
            </w:r>
          </w:p>
        </w:tc>
        <w:tc>
          <w:tcPr>
            <w:tcW w:w="1286" w:type="dxa"/>
          </w:tcPr>
          <w:p w:rsidR="00C00AFD" w:rsidRPr="004A349B" w:rsidRDefault="00C00AFD" w:rsidP="00C00AFD">
            <w:r w:rsidRPr="004A349B">
              <w:t>FDD</w:t>
            </w:r>
          </w:p>
        </w:tc>
      </w:tr>
      <w:tr w:rsidR="00C00AFD" w:rsidRPr="004A349B" w:rsidTr="00C0059C">
        <w:tc>
          <w:tcPr>
            <w:tcW w:w="1128" w:type="dxa"/>
          </w:tcPr>
          <w:p w:rsidR="00C00AFD" w:rsidRPr="004A349B" w:rsidRDefault="00C00AFD" w:rsidP="00C00AFD">
            <w:r w:rsidRPr="004A349B">
              <w:t>n8</w:t>
            </w:r>
          </w:p>
        </w:tc>
        <w:tc>
          <w:tcPr>
            <w:tcW w:w="2607" w:type="dxa"/>
          </w:tcPr>
          <w:p w:rsidR="00C00AFD" w:rsidRPr="004A349B" w:rsidRDefault="00C00AFD" w:rsidP="00C00AFD">
            <w:r w:rsidRPr="004A349B">
              <w:t>880 MHz – 915 MHz</w:t>
            </w:r>
          </w:p>
        </w:tc>
        <w:tc>
          <w:tcPr>
            <w:tcW w:w="2806" w:type="dxa"/>
          </w:tcPr>
          <w:p w:rsidR="00C00AFD" w:rsidRPr="004A349B" w:rsidRDefault="00C00AFD" w:rsidP="00C00AFD">
            <w:r w:rsidRPr="004A349B">
              <w:t>925 MHz – 960 MHz</w:t>
            </w:r>
          </w:p>
        </w:tc>
        <w:tc>
          <w:tcPr>
            <w:tcW w:w="1286" w:type="dxa"/>
          </w:tcPr>
          <w:p w:rsidR="00C00AFD" w:rsidRPr="004A349B" w:rsidRDefault="00C00AFD" w:rsidP="00C00AFD">
            <w:r w:rsidRPr="004A349B">
              <w:t>FDD</w:t>
            </w:r>
          </w:p>
        </w:tc>
      </w:tr>
      <w:tr w:rsidR="00C0059C" w:rsidRPr="004A349B" w:rsidTr="006B3799">
        <w:tc>
          <w:tcPr>
            <w:tcW w:w="1128" w:type="dxa"/>
            <w:vAlign w:val="top"/>
          </w:tcPr>
          <w:p w:rsidR="00C0059C" w:rsidRPr="004A349B" w:rsidRDefault="00C0059C" w:rsidP="00C0059C">
            <w:r w:rsidRPr="004A349B">
              <w:t>n81</w:t>
            </w:r>
          </w:p>
        </w:tc>
        <w:tc>
          <w:tcPr>
            <w:tcW w:w="2607" w:type="dxa"/>
            <w:vAlign w:val="top"/>
          </w:tcPr>
          <w:p w:rsidR="00C0059C" w:rsidRPr="004A349B" w:rsidRDefault="00C0059C" w:rsidP="00C0059C">
            <w:r w:rsidRPr="004A349B">
              <w:t>880 MHz – 915 MHz</w:t>
            </w:r>
          </w:p>
        </w:tc>
        <w:tc>
          <w:tcPr>
            <w:tcW w:w="2806" w:type="dxa"/>
          </w:tcPr>
          <w:p w:rsidR="00C0059C" w:rsidRPr="004A349B" w:rsidRDefault="00C0059C" w:rsidP="00C0059C"/>
        </w:tc>
        <w:tc>
          <w:tcPr>
            <w:tcW w:w="1286" w:type="dxa"/>
          </w:tcPr>
          <w:p w:rsidR="00C0059C" w:rsidRPr="004A349B" w:rsidRDefault="00C0059C" w:rsidP="00C0059C">
            <w:r w:rsidRPr="004A349B">
              <w:t>SUL</w:t>
            </w:r>
          </w:p>
        </w:tc>
      </w:tr>
      <w:tr w:rsidR="00C0059C" w:rsidRPr="004A349B" w:rsidTr="00C0059C">
        <w:tc>
          <w:tcPr>
            <w:tcW w:w="1128" w:type="dxa"/>
            <w:vAlign w:val="top"/>
          </w:tcPr>
          <w:p w:rsidR="00C0059C" w:rsidRPr="004A349B" w:rsidRDefault="00C0059C" w:rsidP="006B3799">
            <w:r w:rsidRPr="004A349B">
              <w:t>n8</w:t>
            </w:r>
            <w:r w:rsidR="006B3799" w:rsidRPr="004A349B">
              <w:t>0</w:t>
            </w:r>
          </w:p>
        </w:tc>
        <w:tc>
          <w:tcPr>
            <w:tcW w:w="2607" w:type="dxa"/>
            <w:vAlign w:val="top"/>
          </w:tcPr>
          <w:p w:rsidR="00C0059C" w:rsidRPr="004A349B" w:rsidRDefault="006B3799" w:rsidP="00C0059C">
            <w:r w:rsidRPr="004A349B">
              <w:t>1710 MHz – 1785 MHz</w:t>
            </w:r>
          </w:p>
        </w:tc>
        <w:tc>
          <w:tcPr>
            <w:tcW w:w="2806" w:type="dxa"/>
          </w:tcPr>
          <w:p w:rsidR="00C0059C" w:rsidRPr="004A349B" w:rsidRDefault="00C0059C" w:rsidP="00C0059C"/>
        </w:tc>
        <w:tc>
          <w:tcPr>
            <w:tcW w:w="1286" w:type="dxa"/>
          </w:tcPr>
          <w:p w:rsidR="00C0059C" w:rsidRPr="004A349B" w:rsidRDefault="00C0059C" w:rsidP="00C0059C">
            <w:r w:rsidRPr="004A349B">
              <w:t>SUL</w:t>
            </w:r>
          </w:p>
        </w:tc>
      </w:tr>
    </w:tbl>
    <w:p w:rsidR="00C00AFD" w:rsidRPr="004A349B" w:rsidRDefault="00D506B4" w:rsidP="00D506B4">
      <w:pPr>
        <w:rPr>
          <w:rStyle w:val="ECCParagraph"/>
        </w:rPr>
      </w:pPr>
      <w:r w:rsidRPr="004A349B">
        <w:rPr>
          <w:rStyle w:val="ECCParagraph"/>
        </w:rPr>
        <w:t xml:space="preserve">As we can see from the table above, NR systems in frequency bands 880 MHz – 915 MHz and 1710 MHz – 1785 MHz may operate in Supplemental uplink mode (SUL), i.e. NR Uplink operation without paired downlink NR spectrum. </w:t>
      </w:r>
      <w:r w:rsidR="00BB564A" w:rsidRPr="004A349B">
        <w:rPr>
          <w:rStyle w:val="ECCParagraph"/>
        </w:rPr>
        <w:t xml:space="preserve">SUL bands are meant to be aggregated to another NR band e.g. </w:t>
      </w:r>
      <w:r w:rsidR="0039327C" w:rsidRPr="004A349B">
        <w:rPr>
          <w:rStyle w:val="ECCParagraph"/>
        </w:rPr>
        <w:t>TDD band (3400-3800 MHz, see ECC Decision (11)06) that includes a DL direction</w:t>
      </w:r>
      <w:r w:rsidR="00BB564A" w:rsidRPr="004A349B">
        <w:rPr>
          <w:rStyle w:val="ECCParagraph"/>
        </w:rPr>
        <w:t>.</w:t>
      </w:r>
    </w:p>
    <w:p w:rsidR="00C00AFD" w:rsidRPr="003328EC" w:rsidRDefault="00F46249" w:rsidP="006B3799">
      <w:pPr>
        <w:pStyle w:val="ECCAnnexheading2"/>
        <w:rPr>
          <w:lang w:val="en-GB"/>
        </w:rPr>
      </w:pPr>
      <w:r w:rsidRPr="003328EC">
        <w:rPr>
          <w:lang w:val="en-GB"/>
        </w:rPr>
        <w:t xml:space="preserve">conducted </w:t>
      </w:r>
      <w:r w:rsidR="00C00AFD" w:rsidRPr="003328EC">
        <w:rPr>
          <w:lang w:val="en-GB"/>
        </w:rPr>
        <w:t>Maximum output power</w:t>
      </w:r>
    </w:p>
    <w:p w:rsidR="00C00AFD" w:rsidRPr="004A349B" w:rsidRDefault="00C00AFD" w:rsidP="00C00AFD">
      <w:pPr>
        <w:rPr>
          <w:rStyle w:val="ECCParagraph"/>
        </w:rPr>
      </w:pPr>
      <w:r w:rsidRPr="004A349B">
        <w:rPr>
          <w:rStyle w:val="ECCParagraph"/>
        </w:rPr>
        <w:t>For NR 900 and 1800MHz bands</w:t>
      </w:r>
      <w:r w:rsidR="00242FF0" w:rsidRPr="004A349B">
        <w:rPr>
          <w:rStyle w:val="ECCParagraph"/>
        </w:rPr>
        <w:t xml:space="preserve"> UE</w:t>
      </w:r>
      <w:r w:rsidRPr="004A349B">
        <w:rPr>
          <w:rStyle w:val="ECCParagraph"/>
        </w:rPr>
        <w:t>, 3GPP define power class 3 which has 23 dBm maximum output power. This is the same requirement defined for LTE UE</w:t>
      </w:r>
    </w:p>
    <w:p w:rsidR="00C00AFD" w:rsidRPr="004A349B" w:rsidRDefault="00C00AFD" w:rsidP="00C00AFD">
      <w:pPr>
        <w:rPr>
          <w:rStyle w:val="ECCParagraph"/>
        </w:rPr>
      </w:pPr>
      <w:r w:rsidRPr="004A349B">
        <w:rPr>
          <w:rStyle w:val="ECCParagraph"/>
        </w:rPr>
        <w:t xml:space="preserve">Regarding the NR BS, 3GPP defines 3 BS power classes for NR </w:t>
      </w:r>
      <w:r w:rsidR="00900A37" w:rsidRPr="004A349B">
        <w:rPr>
          <w:rStyle w:val="ECCParagraph"/>
        </w:rPr>
        <w:t xml:space="preserve">(Table 6.2.1-1 of TS38.104): </w:t>
      </w:r>
      <w:r w:rsidRPr="004A349B">
        <w:rPr>
          <w:rStyle w:val="ECCParagraph"/>
        </w:rPr>
        <w:t>Wide Area BS, Medium Range BS and Local Area BS with the same BS rated output power and BS Maximum output power limits as for the LTE.</w:t>
      </w:r>
    </w:p>
    <w:p w:rsidR="00900A37" w:rsidRPr="001E6336" w:rsidRDefault="007C76F6" w:rsidP="004A349B">
      <w:pPr>
        <w:pStyle w:val="Caption"/>
        <w:tabs>
          <w:tab w:val="left" w:pos="2835"/>
        </w:tabs>
        <w:rPr>
          <w:lang w:val="en-GB"/>
        </w:rPr>
      </w:pPr>
      <w:r w:rsidRPr="0036738C">
        <w:rPr>
          <w:lang w:val="en-US"/>
        </w:rPr>
        <w:t xml:space="preserve">Table </w:t>
      </w:r>
      <w:r w:rsidR="0091738B">
        <w:fldChar w:fldCharType="begin"/>
      </w:r>
      <w:r w:rsidR="0091738B" w:rsidRPr="0036738C">
        <w:rPr>
          <w:lang w:val="en-US"/>
        </w:rPr>
        <w:instrText xml:space="preserve"> SEQ Table \* ARABIC </w:instrText>
      </w:r>
      <w:r w:rsidR="0091738B">
        <w:fldChar w:fldCharType="separate"/>
      </w:r>
      <w:r w:rsidR="0082631B" w:rsidRPr="0036738C">
        <w:rPr>
          <w:noProof/>
          <w:lang w:val="en-US"/>
        </w:rPr>
        <w:t>19</w:t>
      </w:r>
      <w:r w:rsidR="0091738B">
        <w:rPr>
          <w:noProof/>
        </w:rPr>
        <w:fldChar w:fldCharType="end"/>
      </w:r>
      <w:r w:rsidR="00884C36" w:rsidRPr="0036738C">
        <w:rPr>
          <w:lang w:val="en-US"/>
        </w:rPr>
        <w:t xml:space="preserve">: </w:t>
      </w:r>
      <w:r w:rsidR="00900A37" w:rsidRPr="001E6336">
        <w:rPr>
          <w:lang w:val="en-GB"/>
        </w:rPr>
        <w:t>BS type 1-C rated output power limits for BS classes</w:t>
      </w:r>
    </w:p>
    <w:tbl>
      <w:tblPr>
        <w:tblStyle w:val="ECCTable-redheader"/>
        <w:tblW w:w="0" w:type="auto"/>
        <w:tblInd w:w="-2289" w:type="dxa"/>
        <w:tblLook w:val="04A0" w:firstRow="1" w:lastRow="0" w:firstColumn="1" w:lastColumn="0" w:noHBand="0" w:noVBand="1"/>
      </w:tblPr>
      <w:tblGrid>
        <w:gridCol w:w="4639"/>
        <w:gridCol w:w="2822"/>
      </w:tblGrid>
      <w:tr w:rsidR="00900A37" w:rsidRPr="004A349B" w:rsidTr="004A349B">
        <w:trPr>
          <w:cnfStyle w:val="100000000000" w:firstRow="1" w:lastRow="0" w:firstColumn="0" w:lastColumn="0" w:oddVBand="0" w:evenVBand="0" w:oddHBand="0" w:evenHBand="0" w:firstRowFirstColumn="0" w:firstRowLastColumn="0" w:lastRowFirstColumn="0" w:lastRowLastColumn="0"/>
        </w:trPr>
        <w:tc>
          <w:tcPr>
            <w:tcW w:w="4639" w:type="dxa"/>
            <w:hideMark/>
          </w:tcPr>
          <w:p w:rsidR="00900A37" w:rsidRPr="001E6336" w:rsidRDefault="00900A37" w:rsidP="004A349B">
            <w:pPr>
              <w:pStyle w:val="ECCTableHeaderwhitefont"/>
            </w:pPr>
            <w:r w:rsidRPr="001E6336">
              <w:t>BS class</w:t>
            </w:r>
          </w:p>
        </w:tc>
        <w:tc>
          <w:tcPr>
            <w:tcW w:w="2822" w:type="dxa"/>
            <w:hideMark/>
          </w:tcPr>
          <w:p w:rsidR="00900A37" w:rsidRPr="001E6336" w:rsidRDefault="00900A37" w:rsidP="004A349B">
            <w:pPr>
              <w:pStyle w:val="ECCTableHeaderwhitefont"/>
            </w:pPr>
            <w:proofErr w:type="spellStart"/>
            <w:r w:rsidRPr="001E6336">
              <w:t>Prated,c,AC</w:t>
            </w:r>
            <w:proofErr w:type="spellEnd"/>
          </w:p>
        </w:tc>
      </w:tr>
      <w:tr w:rsidR="00900A37" w:rsidRPr="004A349B" w:rsidTr="004A349B">
        <w:tc>
          <w:tcPr>
            <w:tcW w:w="4639" w:type="dxa"/>
            <w:hideMark/>
          </w:tcPr>
          <w:p w:rsidR="00900A37" w:rsidRPr="001E6336" w:rsidRDefault="00900A37" w:rsidP="004A349B">
            <w:pPr>
              <w:pStyle w:val="ECCTabletext"/>
            </w:pPr>
            <w:r w:rsidRPr="001E6336">
              <w:t>Wide Area BS</w:t>
            </w:r>
          </w:p>
        </w:tc>
        <w:tc>
          <w:tcPr>
            <w:tcW w:w="2822" w:type="dxa"/>
            <w:hideMark/>
          </w:tcPr>
          <w:p w:rsidR="00900A37" w:rsidRPr="001E6336" w:rsidRDefault="00900A37" w:rsidP="004A349B">
            <w:pPr>
              <w:pStyle w:val="ECCTabletext"/>
            </w:pPr>
            <w:r w:rsidRPr="001E6336">
              <w:t>(Note)</w:t>
            </w:r>
          </w:p>
        </w:tc>
      </w:tr>
      <w:tr w:rsidR="00900A37" w:rsidRPr="004A349B" w:rsidTr="004A349B">
        <w:tc>
          <w:tcPr>
            <w:tcW w:w="4639" w:type="dxa"/>
            <w:hideMark/>
          </w:tcPr>
          <w:p w:rsidR="00900A37" w:rsidRPr="001E6336" w:rsidRDefault="00900A37" w:rsidP="004A349B">
            <w:pPr>
              <w:pStyle w:val="ECCTabletext"/>
            </w:pPr>
            <w:r w:rsidRPr="001E6336">
              <w:t>Medium Range BS</w:t>
            </w:r>
          </w:p>
        </w:tc>
        <w:tc>
          <w:tcPr>
            <w:tcW w:w="2822" w:type="dxa"/>
            <w:hideMark/>
          </w:tcPr>
          <w:p w:rsidR="00900A37" w:rsidRPr="001E6336" w:rsidRDefault="00900A37" w:rsidP="004A349B">
            <w:pPr>
              <w:pStyle w:val="ECCTabletext"/>
            </w:pPr>
            <w:r w:rsidRPr="001E6336">
              <w:t>≤ 38 dBm</w:t>
            </w:r>
          </w:p>
        </w:tc>
      </w:tr>
      <w:tr w:rsidR="00900A37" w:rsidRPr="004A349B" w:rsidTr="004A349B">
        <w:tc>
          <w:tcPr>
            <w:tcW w:w="4639" w:type="dxa"/>
            <w:hideMark/>
          </w:tcPr>
          <w:p w:rsidR="00900A37" w:rsidRPr="001E6336" w:rsidRDefault="00900A37" w:rsidP="004A349B">
            <w:pPr>
              <w:pStyle w:val="ECCTabletext"/>
            </w:pPr>
            <w:r w:rsidRPr="001E6336">
              <w:t>Local Area BS</w:t>
            </w:r>
          </w:p>
        </w:tc>
        <w:tc>
          <w:tcPr>
            <w:tcW w:w="2822" w:type="dxa"/>
            <w:hideMark/>
          </w:tcPr>
          <w:p w:rsidR="00900A37" w:rsidRPr="001E6336" w:rsidRDefault="00900A37" w:rsidP="004A349B">
            <w:pPr>
              <w:pStyle w:val="ECCTabletext"/>
            </w:pPr>
            <w:r w:rsidRPr="001E6336">
              <w:t>≤ 24 dBm</w:t>
            </w:r>
          </w:p>
        </w:tc>
      </w:tr>
      <w:tr w:rsidR="00900A37" w:rsidRPr="004A349B" w:rsidTr="004A349B">
        <w:tc>
          <w:tcPr>
            <w:tcW w:w="7461" w:type="dxa"/>
            <w:gridSpan w:val="2"/>
            <w:hideMark/>
          </w:tcPr>
          <w:p w:rsidR="00900A37" w:rsidRPr="001E6336" w:rsidRDefault="00900A37" w:rsidP="004A349B">
            <w:pPr>
              <w:pStyle w:val="ECCTablenote"/>
            </w:pPr>
            <w:r w:rsidRPr="001E6336">
              <w:t>NOTE:</w:t>
            </w:r>
            <w:r w:rsidRPr="001E6336">
              <w:tab/>
              <w:t xml:space="preserve">There is no upper limit for the </w:t>
            </w:r>
            <w:proofErr w:type="spellStart"/>
            <w:r w:rsidRPr="001E6336">
              <w:t>Prated,c</w:t>
            </w:r>
            <w:proofErr w:type="spellEnd"/>
            <w:r w:rsidRPr="001E6336">
              <w:t>,</w:t>
            </w:r>
            <w:r w:rsidR="0036738C">
              <w:t xml:space="preserve"> </w:t>
            </w:r>
            <w:r w:rsidRPr="001E6336">
              <w:t>AC rated output power of the Wide Area Base Station</w:t>
            </w:r>
          </w:p>
        </w:tc>
      </w:tr>
    </w:tbl>
    <w:p w:rsidR="00C00AFD" w:rsidRPr="007C76F6" w:rsidRDefault="00C00AFD" w:rsidP="006B3799">
      <w:pPr>
        <w:pStyle w:val="ECCAnnexheading2"/>
        <w:rPr>
          <w:lang w:val="en-GB"/>
        </w:rPr>
      </w:pPr>
      <w:r w:rsidRPr="007C76F6">
        <w:rPr>
          <w:lang w:val="en-GB"/>
        </w:rPr>
        <w:t>Channel bandwidth</w:t>
      </w:r>
    </w:p>
    <w:p w:rsidR="00C00AFD" w:rsidRPr="003328EC" w:rsidRDefault="00C00AFD" w:rsidP="00C00AFD">
      <w:r w:rsidRPr="003328EC">
        <w:t>The channel bandwidth requirement corresponds to The requirements in this specification apply to the combination of BS channel bandwidths, SCS and operating bands for NR is defined as follows:</w:t>
      </w:r>
    </w:p>
    <w:p w:rsidR="00C00AFD" w:rsidRPr="007C76F6" w:rsidRDefault="007C76F6" w:rsidP="007C76F6">
      <w:pPr>
        <w:pStyle w:val="Caption"/>
        <w:rPr>
          <w:rFonts w:eastAsia="SimSun"/>
          <w:lang w:val="en-GB"/>
        </w:rPr>
      </w:pPr>
      <w:r w:rsidRPr="0036738C">
        <w:rPr>
          <w:lang w:val="en-US"/>
        </w:rPr>
        <w:lastRenderedPageBreak/>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20</w:t>
      </w:r>
      <w:r w:rsidR="00E5042F">
        <w:rPr>
          <w:noProof/>
        </w:rPr>
        <w:fldChar w:fldCharType="end"/>
      </w:r>
      <w:r w:rsidRPr="0036738C">
        <w:rPr>
          <w:lang w:val="en-US"/>
        </w:rPr>
        <w:t xml:space="preserve">: </w:t>
      </w:r>
      <w:r w:rsidR="00C00AFD" w:rsidRPr="007C76F6">
        <w:rPr>
          <w:lang w:val="en-GB"/>
        </w:rPr>
        <w:t>NR channel bandwidth and SCS per operating band</w:t>
      </w:r>
    </w:p>
    <w:tbl>
      <w:tblPr>
        <w:tblStyle w:val="ECCTable-redheader"/>
        <w:tblW w:w="4551" w:type="pct"/>
        <w:tblInd w:w="0" w:type="dxa"/>
        <w:tblLook w:val="04A0" w:firstRow="1" w:lastRow="0" w:firstColumn="1" w:lastColumn="0" w:noHBand="0" w:noVBand="1"/>
      </w:tblPr>
      <w:tblGrid>
        <w:gridCol w:w="4473"/>
        <w:gridCol w:w="643"/>
        <w:gridCol w:w="643"/>
        <w:gridCol w:w="643"/>
        <w:gridCol w:w="642"/>
        <w:gridCol w:w="642"/>
        <w:gridCol w:w="642"/>
        <w:gridCol w:w="642"/>
      </w:tblGrid>
      <w:tr w:rsidR="00C00AFD" w:rsidRPr="004A349B" w:rsidTr="008B7997">
        <w:trPr>
          <w:cnfStyle w:val="100000000000" w:firstRow="1" w:lastRow="0" w:firstColumn="0" w:lastColumn="0" w:oddVBand="0" w:evenVBand="0" w:oddHBand="0" w:evenHBand="0" w:firstRowFirstColumn="0" w:firstRowLastColumn="0" w:lastRowFirstColumn="0" w:lastRowLastColumn="0"/>
          <w:trHeight w:val="225"/>
        </w:trPr>
        <w:tc>
          <w:tcPr>
            <w:tcW w:w="2492" w:type="pct"/>
            <w:hideMark/>
          </w:tcPr>
          <w:p w:rsidR="00C00AFD" w:rsidRPr="003328EC" w:rsidRDefault="00C00AFD" w:rsidP="00C00AFD">
            <w:r w:rsidRPr="003328EC">
              <w:t>NR Band</w:t>
            </w:r>
          </w:p>
        </w:tc>
        <w:tc>
          <w:tcPr>
            <w:tcW w:w="358" w:type="pct"/>
            <w:hideMark/>
          </w:tcPr>
          <w:p w:rsidR="00C00AFD" w:rsidRPr="008E49E7" w:rsidRDefault="00C00AFD" w:rsidP="00C00AFD">
            <w:r w:rsidRPr="008E49E7">
              <w:t>SCS</w:t>
            </w:r>
          </w:p>
          <w:p w:rsidR="00C00AFD" w:rsidRPr="008E49E7" w:rsidRDefault="00C00AFD" w:rsidP="00C00AFD">
            <w:r w:rsidRPr="008E49E7">
              <w:t>kHz</w:t>
            </w:r>
          </w:p>
        </w:tc>
        <w:tc>
          <w:tcPr>
            <w:tcW w:w="358" w:type="pct"/>
            <w:hideMark/>
          </w:tcPr>
          <w:p w:rsidR="00C00AFD" w:rsidRPr="008E49E7" w:rsidRDefault="00C00AFD" w:rsidP="00C00AFD">
            <w:r w:rsidRPr="008E49E7">
              <w:t>5 MHz</w:t>
            </w:r>
          </w:p>
        </w:tc>
        <w:tc>
          <w:tcPr>
            <w:tcW w:w="358" w:type="pct"/>
            <w:hideMark/>
          </w:tcPr>
          <w:p w:rsidR="00C00AFD" w:rsidRPr="00C34481" w:rsidRDefault="00C00AFD" w:rsidP="00C00AFD">
            <w:r w:rsidRPr="00C34481">
              <w:t>10 MHz</w:t>
            </w:r>
          </w:p>
        </w:tc>
        <w:tc>
          <w:tcPr>
            <w:tcW w:w="358" w:type="pct"/>
            <w:hideMark/>
          </w:tcPr>
          <w:p w:rsidR="00C00AFD" w:rsidRPr="00B75157" w:rsidRDefault="00C00AFD" w:rsidP="00C00AFD">
            <w:r w:rsidRPr="00B75157">
              <w:t>15 MHz</w:t>
            </w:r>
          </w:p>
        </w:tc>
        <w:tc>
          <w:tcPr>
            <w:tcW w:w="358" w:type="pct"/>
            <w:hideMark/>
          </w:tcPr>
          <w:p w:rsidR="00C00AFD" w:rsidRPr="00B75157" w:rsidRDefault="00C00AFD" w:rsidP="00C00AFD">
            <w:r w:rsidRPr="00B75157">
              <w:t>20 MHz</w:t>
            </w:r>
          </w:p>
        </w:tc>
        <w:tc>
          <w:tcPr>
            <w:tcW w:w="358" w:type="pct"/>
            <w:hideMark/>
          </w:tcPr>
          <w:p w:rsidR="00C00AFD" w:rsidRPr="006C0F53" w:rsidRDefault="00C00AFD" w:rsidP="00C00AFD">
            <w:r w:rsidRPr="006C0F53">
              <w:t>25 MHz</w:t>
            </w:r>
          </w:p>
        </w:tc>
        <w:tc>
          <w:tcPr>
            <w:tcW w:w="358" w:type="pct"/>
            <w:hideMark/>
          </w:tcPr>
          <w:p w:rsidR="00C00AFD" w:rsidRPr="00DE4B30" w:rsidRDefault="00C00AFD" w:rsidP="00C00AFD">
            <w:r w:rsidRPr="00DE4B30">
              <w:t>30 MHz</w:t>
            </w:r>
          </w:p>
        </w:tc>
      </w:tr>
      <w:tr w:rsidR="00C00AFD" w:rsidRPr="004A349B" w:rsidTr="008B7997">
        <w:trPr>
          <w:trHeight w:val="225"/>
        </w:trPr>
        <w:tc>
          <w:tcPr>
            <w:tcW w:w="2492" w:type="pct"/>
            <w:vMerge w:val="restart"/>
            <w:hideMark/>
          </w:tcPr>
          <w:p w:rsidR="0075756B" w:rsidRPr="004A349B" w:rsidRDefault="00C00AFD" w:rsidP="004A349B">
            <w:pPr>
              <w:pStyle w:val="ECCTabletext"/>
            </w:pPr>
            <w:r w:rsidRPr="004A349B">
              <w:t>n3</w:t>
            </w:r>
            <w:r w:rsidR="0075756B" w:rsidRPr="004A349B">
              <w:t xml:space="preserve"> FDD band (1710– 1785 /1805 – 1880 MHz)</w:t>
            </w:r>
          </w:p>
          <w:p w:rsidR="0075756B" w:rsidRPr="004A349B" w:rsidRDefault="0075756B" w:rsidP="004A349B">
            <w:pPr>
              <w:pStyle w:val="ECCTabletext"/>
            </w:pPr>
            <w:r w:rsidRPr="004A349B">
              <w:t xml:space="preserve">and </w:t>
            </w:r>
          </w:p>
          <w:p w:rsidR="00C00AFD" w:rsidRPr="004A349B" w:rsidRDefault="0075756B" w:rsidP="004A349B">
            <w:pPr>
              <w:pStyle w:val="ECCTabletext"/>
            </w:pPr>
            <w:r w:rsidRPr="004A349B">
              <w:t>n80 SUL band (1710 MHz – 1785 MHz)</w:t>
            </w:r>
          </w:p>
        </w:tc>
        <w:tc>
          <w:tcPr>
            <w:tcW w:w="358" w:type="pct"/>
            <w:hideMark/>
          </w:tcPr>
          <w:p w:rsidR="00C00AFD" w:rsidRPr="004A349B" w:rsidRDefault="00C00AFD" w:rsidP="004A349B">
            <w:pPr>
              <w:pStyle w:val="ECCTabletext"/>
            </w:pPr>
            <w:r w:rsidRPr="004A349B">
              <w:t>15</w:t>
            </w:r>
          </w:p>
        </w:tc>
        <w:tc>
          <w:tcPr>
            <w:tcW w:w="358" w:type="pct"/>
            <w:hideMark/>
          </w:tcPr>
          <w:p w:rsidR="00C00AFD" w:rsidRPr="004A349B" w:rsidRDefault="00C00AFD" w:rsidP="004A349B">
            <w:pPr>
              <w:pStyle w:val="ECCTabletext"/>
            </w:pPr>
            <w:r w:rsidRPr="004A349B">
              <w:t>Yes</w:t>
            </w:r>
          </w:p>
        </w:tc>
        <w:tc>
          <w:tcPr>
            <w:tcW w:w="358" w:type="pct"/>
            <w:hideMark/>
          </w:tcPr>
          <w:p w:rsidR="00C00AFD" w:rsidRPr="004A349B" w:rsidRDefault="00C00AFD" w:rsidP="004A349B">
            <w:pPr>
              <w:pStyle w:val="ECCTabletext"/>
            </w:pPr>
            <w:r w:rsidRPr="004A349B">
              <w:t>Yes</w:t>
            </w:r>
          </w:p>
        </w:tc>
        <w:tc>
          <w:tcPr>
            <w:tcW w:w="358" w:type="pct"/>
            <w:hideMark/>
          </w:tcPr>
          <w:p w:rsidR="00C00AFD" w:rsidRPr="004A349B" w:rsidRDefault="00C00AFD" w:rsidP="004A349B">
            <w:pPr>
              <w:pStyle w:val="ECCTabletext"/>
            </w:pPr>
            <w:r w:rsidRPr="004A349B">
              <w:t>Yes</w:t>
            </w:r>
          </w:p>
        </w:tc>
        <w:tc>
          <w:tcPr>
            <w:tcW w:w="358" w:type="pct"/>
            <w:hideMark/>
          </w:tcPr>
          <w:p w:rsidR="00C00AFD" w:rsidRPr="004A349B" w:rsidRDefault="00C00AFD" w:rsidP="004A349B">
            <w:pPr>
              <w:pStyle w:val="ECCTabletext"/>
            </w:pPr>
            <w:r w:rsidRPr="004A349B">
              <w:t>Yes</w:t>
            </w:r>
          </w:p>
        </w:tc>
        <w:tc>
          <w:tcPr>
            <w:tcW w:w="358" w:type="pct"/>
            <w:hideMark/>
          </w:tcPr>
          <w:p w:rsidR="00C00AFD" w:rsidRPr="004A349B" w:rsidRDefault="00C00AFD" w:rsidP="004A349B">
            <w:pPr>
              <w:pStyle w:val="ECCTabletext"/>
            </w:pPr>
            <w:r w:rsidRPr="004A349B">
              <w:t>Yes</w:t>
            </w:r>
          </w:p>
        </w:tc>
        <w:tc>
          <w:tcPr>
            <w:tcW w:w="358" w:type="pct"/>
            <w:hideMark/>
          </w:tcPr>
          <w:p w:rsidR="00C00AFD" w:rsidRPr="004A349B" w:rsidRDefault="00C00AFD" w:rsidP="004A349B">
            <w:pPr>
              <w:pStyle w:val="ECCTabletext"/>
            </w:pPr>
            <w:r w:rsidRPr="004A349B">
              <w:t>Yes</w:t>
            </w:r>
          </w:p>
        </w:tc>
      </w:tr>
      <w:tr w:rsidR="00C00AFD" w:rsidRPr="004A349B" w:rsidTr="008B7997">
        <w:trPr>
          <w:trHeight w:val="225"/>
        </w:trPr>
        <w:tc>
          <w:tcPr>
            <w:tcW w:w="2492" w:type="pct"/>
            <w:vMerge/>
            <w:hideMark/>
          </w:tcPr>
          <w:p w:rsidR="00C00AFD" w:rsidRPr="004A349B" w:rsidRDefault="00C00AFD" w:rsidP="004A349B">
            <w:pPr>
              <w:pStyle w:val="ECCTabletext"/>
            </w:pPr>
          </w:p>
        </w:tc>
        <w:tc>
          <w:tcPr>
            <w:tcW w:w="358" w:type="pct"/>
            <w:hideMark/>
          </w:tcPr>
          <w:p w:rsidR="00C00AFD" w:rsidRPr="004A349B" w:rsidRDefault="00C00AFD" w:rsidP="004A349B">
            <w:pPr>
              <w:pStyle w:val="ECCTabletext"/>
            </w:pPr>
            <w:r w:rsidRPr="004A349B">
              <w:t>30</w:t>
            </w:r>
          </w:p>
        </w:tc>
        <w:tc>
          <w:tcPr>
            <w:tcW w:w="358" w:type="pct"/>
          </w:tcPr>
          <w:p w:rsidR="00C00AFD" w:rsidRPr="004A349B" w:rsidRDefault="00C00AFD" w:rsidP="004A349B">
            <w:pPr>
              <w:pStyle w:val="ECCTabletext"/>
            </w:pPr>
          </w:p>
        </w:tc>
        <w:tc>
          <w:tcPr>
            <w:tcW w:w="358" w:type="pct"/>
            <w:hideMark/>
          </w:tcPr>
          <w:p w:rsidR="00C00AFD" w:rsidRPr="004A349B" w:rsidRDefault="00C00AFD" w:rsidP="004A349B">
            <w:pPr>
              <w:pStyle w:val="ECCTabletext"/>
            </w:pPr>
            <w:r w:rsidRPr="004A349B">
              <w:t>Yes</w:t>
            </w:r>
          </w:p>
        </w:tc>
        <w:tc>
          <w:tcPr>
            <w:tcW w:w="358" w:type="pct"/>
            <w:hideMark/>
          </w:tcPr>
          <w:p w:rsidR="00C00AFD" w:rsidRPr="004A349B" w:rsidRDefault="00C00AFD" w:rsidP="004A349B">
            <w:pPr>
              <w:pStyle w:val="ECCTabletext"/>
            </w:pPr>
            <w:r w:rsidRPr="004A349B">
              <w:t>Yes</w:t>
            </w:r>
          </w:p>
        </w:tc>
        <w:tc>
          <w:tcPr>
            <w:tcW w:w="358" w:type="pct"/>
            <w:hideMark/>
          </w:tcPr>
          <w:p w:rsidR="00C00AFD" w:rsidRPr="004A349B" w:rsidRDefault="00C00AFD" w:rsidP="004A349B">
            <w:pPr>
              <w:pStyle w:val="ECCTabletext"/>
            </w:pPr>
            <w:r w:rsidRPr="004A349B">
              <w:t>Yes</w:t>
            </w:r>
          </w:p>
        </w:tc>
        <w:tc>
          <w:tcPr>
            <w:tcW w:w="358" w:type="pct"/>
            <w:hideMark/>
          </w:tcPr>
          <w:p w:rsidR="00C00AFD" w:rsidRPr="004A349B" w:rsidRDefault="00C00AFD" w:rsidP="004A349B">
            <w:pPr>
              <w:pStyle w:val="ECCTabletext"/>
            </w:pPr>
            <w:r w:rsidRPr="004A349B">
              <w:t>Yes</w:t>
            </w:r>
          </w:p>
        </w:tc>
        <w:tc>
          <w:tcPr>
            <w:tcW w:w="358" w:type="pct"/>
            <w:hideMark/>
          </w:tcPr>
          <w:p w:rsidR="00C00AFD" w:rsidRPr="004A349B" w:rsidRDefault="00C00AFD" w:rsidP="004A349B">
            <w:pPr>
              <w:pStyle w:val="ECCTabletext"/>
            </w:pPr>
            <w:r w:rsidRPr="004A349B">
              <w:t>Yes</w:t>
            </w:r>
          </w:p>
        </w:tc>
      </w:tr>
      <w:tr w:rsidR="00C00AFD" w:rsidRPr="004A349B" w:rsidTr="008B7997">
        <w:trPr>
          <w:trHeight w:val="225"/>
        </w:trPr>
        <w:tc>
          <w:tcPr>
            <w:tcW w:w="2492" w:type="pct"/>
            <w:vMerge/>
            <w:hideMark/>
          </w:tcPr>
          <w:p w:rsidR="00C00AFD" w:rsidRPr="004A349B" w:rsidRDefault="00C00AFD" w:rsidP="004A349B">
            <w:pPr>
              <w:pStyle w:val="ECCTabletext"/>
            </w:pPr>
          </w:p>
        </w:tc>
        <w:tc>
          <w:tcPr>
            <w:tcW w:w="358" w:type="pct"/>
            <w:hideMark/>
          </w:tcPr>
          <w:p w:rsidR="00C00AFD" w:rsidRPr="004A349B" w:rsidRDefault="00C00AFD" w:rsidP="004A349B">
            <w:pPr>
              <w:pStyle w:val="ECCTabletext"/>
            </w:pPr>
            <w:r w:rsidRPr="004A349B">
              <w:t>60</w:t>
            </w:r>
          </w:p>
        </w:tc>
        <w:tc>
          <w:tcPr>
            <w:tcW w:w="358" w:type="pct"/>
          </w:tcPr>
          <w:p w:rsidR="00C00AFD" w:rsidRPr="004A349B" w:rsidRDefault="00C00AFD" w:rsidP="004A349B">
            <w:pPr>
              <w:pStyle w:val="ECCTabletext"/>
            </w:pPr>
          </w:p>
        </w:tc>
        <w:tc>
          <w:tcPr>
            <w:tcW w:w="358" w:type="pct"/>
            <w:hideMark/>
          </w:tcPr>
          <w:p w:rsidR="00C00AFD" w:rsidRPr="004A349B" w:rsidRDefault="00C00AFD" w:rsidP="004A349B">
            <w:pPr>
              <w:pStyle w:val="ECCTabletext"/>
            </w:pPr>
            <w:r w:rsidRPr="004A349B">
              <w:t>Yes</w:t>
            </w:r>
          </w:p>
        </w:tc>
        <w:tc>
          <w:tcPr>
            <w:tcW w:w="358" w:type="pct"/>
            <w:hideMark/>
          </w:tcPr>
          <w:p w:rsidR="00C00AFD" w:rsidRPr="004A349B" w:rsidRDefault="00C00AFD" w:rsidP="004A349B">
            <w:pPr>
              <w:pStyle w:val="ECCTabletext"/>
            </w:pPr>
            <w:r w:rsidRPr="004A349B">
              <w:t>Yes</w:t>
            </w:r>
          </w:p>
        </w:tc>
        <w:tc>
          <w:tcPr>
            <w:tcW w:w="358" w:type="pct"/>
            <w:hideMark/>
          </w:tcPr>
          <w:p w:rsidR="00C00AFD" w:rsidRPr="004A349B" w:rsidRDefault="00C00AFD" w:rsidP="004A349B">
            <w:pPr>
              <w:pStyle w:val="ECCTabletext"/>
            </w:pPr>
            <w:r w:rsidRPr="004A349B">
              <w:t>Yes</w:t>
            </w:r>
          </w:p>
        </w:tc>
        <w:tc>
          <w:tcPr>
            <w:tcW w:w="358" w:type="pct"/>
            <w:hideMark/>
          </w:tcPr>
          <w:p w:rsidR="00C00AFD" w:rsidRPr="004A349B" w:rsidRDefault="00C00AFD" w:rsidP="004A349B">
            <w:pPr>
              <w:pStyle w:val="ECCTabletext"/>
            </w:pPr>
            <w:r w:rsidRPr="004A349B">
              <w:t>Yes</w:t>
            </w:r>
          </w:p>
        </w:tc>
        <w:tc>
          <w:tcPr>
            <w:tcW w:w="358" w:type="pct"/>
            <w:hideMark/>
          </w:tcPr>
          <w:p w:rsidR="00C00AFD" w:rsidRPr="004A349B" w:rsidRDefault="00C00AFD" w:rsidP="004A349B">
            <w:pPr>
              <w:pStyle w:val="ECCTabletext"/>
            </w:pPr>
            <w:r w:rsidRPr="004A349B">
              <w:t>Yes</w:t>
            </w:r>
          </w:p>
        </w:tc>
      </w:tr>
      <w:tr w:rsidR="00C00AFD" w:rsidRPr="004A349B" w:rsidTr="008B7997">
        <w:trPr>
          <w:trHeight w:val="225"/>
        </w:trPr>
        <w:tc>
          <w:tcPr>
            <w:tcW w:w="2492" w:type="pct"/>
            <w:vMerge w:val="restart"/>
            <w:hideMark/>
          </w:tcPr>
          <w:p w:rsidR="0075756B" w:rsidRPr="0036738C" w:rsidRDefault="00C00AFD" w:rsidP="004A349B">
            <w:pPr>
              <w:pStyle w:val="ECCTabletext"/>
              <w:rPr>
                <w:lang w:val="de-DE"/>
              </w:rPr>
            </w:pPr>
            <w:r w:rsidRPr="0036738C">
              <w:rPr>
                <w:lang w:val="de-DE"/>
              </w:rPr>
              <w:t>n8</w:t>
            </w:r>
            <w:r w:rsidR="0075756B" w:rsidRPr="0036738C">
              <w:rPr>
                <w:lang w:val="de-DE"/>
              </w:rPr>
              <w:t xml:space="preserve"> FDD band (880– 915 /925– 960 MHz)</w:t>
            </w:r>
          </w:p>
          <w:p w:rsidR="00C00AFD" w:rsidRPr="0036738C" w:rsidRDefault="0075756B" w:rsidP="004A349B">
            <w:pPr>
              <w:pStyle w:val="ECCTabletext"/>
              <w:rPr>
                <w:lang w:val="de-DE"/>
              </w:rPr>
            </w:pPr>
            <w:r w:rsidRPr="0036738C">
              <w:rPr>
                <w:lang w:val="de-DE"/>
              </w:rPr>
              <w:t>n81 SUL band (880 MHz – 915 MHz)</w:t>
            </w:r>
          </w:p>
        </w:tc>
        <w:tc>
          <w:tcPr>
            <w:tcW w:w="358" w:type="pct"/>
            <w:hideMark/>
          </w:tcPr>
          <w:p w:rsidR="00C00AFD" w:rsidRPr="004A349B" w:rsidRDefault="00C00AFD" w:rsidP="004A349B">
            <w:pPr>
              <w:pStyle w:val="ECCTabletext"/>
            </w:pPr>
            <w:r w:rsidRPr="004A349B">
              <w:t>15</w:t>
            </w:r>
          </w:p>
        </w:tc>
        <w:tc>
          <w:tcPr>
            <w:tcW w:w="358" w:type="pct"/>
            <w:hideMark/>
          </w:tcPr>
          <w:p w:rsidR="00C00AFD" w:rsidRPr="004A349B" w:rsidRDefault="00C00AFD" w:rsidP="004A349B">
            <w:pPr>
              <w:pStyle w:val="ECCTabletext"/>
            </w:pPr>
            <w:r w:rsidRPr="004A349B">
              <w:t>Yes</w:t>
            </w:r>
          </w:p>
        </w:tc>
        <w:tc>
          <w:tcPr>
            <w:tcW w:w="358" w:type="pct"/>
            <w:hideMark/>
          </w:tcPr>
          <w:p w:rsidR="00C00AFD" w:rsidRPr="004A349B" w:rsidRDefault="00C00AFD" w:rsidP="004A349B">
            <w:pPr>
              <w:pStyle w:val="ECCTabletext"/>
            </w:pPr>
            <w:r w:rsidRPr="004A349B">
              <w:t>Yes</w:t>
            </w:r>
          </w:p>
        </w:tc>
        <w:tc>
          <w:tcPr>
            <w:tcW w:w="358" w:type="pct"/>
            <w:hideMark/>
          </w:tcPr>
          <w:p w:rsidR="00C00AFD" w:rsidRPr="004A349B" w:rsidRDefault="00C00AFD" w:rsidP="004A349B">
            <w:pPr>
              <w:pStyle w:val="ECCTabletext"/>
            </w:pPr>
            <w:r w:rsidRPr="004A349B">
              <w:t>Yes</w:t>
            </w:r>
          </w:p>
        </w:tc>
        <w:tc>
          <w:tcPr>
            <w:tcW w:w="358" w:type="pct"/>
            <w:hideMark/>
          </w:tcPr>
          <w:p w:rsidR="00C00AFD" w:rsidRPr="004A349B" w:rsidRDefault="00C00AFD" w:rsidP="004A349B">
            <w:pPr>
              <w:pStyle w:val="ECCTabletext"/>
            </w:pPr>
            <w:r w:rsidRPr="004A349B">
              <w:t>Yes</w:t>
            </w:r>
          </w:p>
        </w:tc>
        <w:tc>
          <w:tcPr>
            <w:tcW w:w="358" w:type="pct"/>
          </w:tcPr>
          <w:p w:rsidR="00C00AFD" w:rsidRPr="004A349B" w:rsidRDefault="00C00AFD" w:rsidP="004A349B">
            <w:pPr>
              <w:pStyle w:val="ECCTabletext"/>
            </w:pPr>
          </w:p>
        </w:tc>
        <w:tc>
          <w:tcPr>
            <w:tcW w:w="358" w:type="pct"/>
          </w:tcPr>
          <w:p w:rsidR="00C00AFD" w:rsidRPr="004A349B" w:rsidRDefault="00C00AFD" w:rsidP="004A349B">
            <w:pPr>
              <w:pStyle w:val="ECCTabletext"/>
            </w:pPr>
          </w:p>
        </w:tc>
      </w:tr>
      <w:tr w:rsidR="00C00AFD" w:rsidRPr="004A349B" w:rsidTr="008B7997">
        <w:trPr>
          <w:trHeight w:val="225"/>
        </w:trPr>
        <w:tc>
          <w:tcPr>
            <w:tcW w:w="2492" w:type="pct"/>
            <w:vMerge/>
            <w:hideMark/>
          </w:tcPr>
          <w:p w:rsidR="00C00AFD" w:rsidRPr="004A349B" w:rsidRDefault="00C00AFD" w:rsidP="004A349B">
            <w:pPr>
              <w:pStyle w:val="ECCTabletext"/>
            </w:pPr>
          </w:p>
        </w:tc>
        <w:tc>
          <w:tcPr>
            <w:tcW w:w="358" w:type="pct"/>
            <w:hideMark/>
          </w:tcPr>
          <w:p w:rsidR="00C00AFD" w:rsidRPr="004A349B" w:rsidRDefault="00C00AFD" w:rsidP="004A349B">
            <w:pPr>
              <w:pStyle w:val="ECCTabletext"/>
            </w:pPr>
            <w:r w:rsidRPr="004A349B">
              <w:t>30</w:t>
            </w:r>
          </w:p>
        </w:tc>
        <w:tc>
          <w:tcPr>
            <w:tcW w:w="358" w:type="pct"/>
          </w:tcPr>
          <w:p w:rsidR="00C00AFD" w:rsidRPr="004A349B" w:rsidRDefault="00C00AFD" w:rsidP="004A349B">
            <w:pPr>
              <w:pStyle w:val="ECCTabletext"/>
            </w:pPr>
          </w:p>
        </w:tc>
        <w:tc>
          <w:tcPr>
            <w:tcW w:w="358" w:type="pct"/>
            <w:hideMark/>
          </w:tcPr>
          <w:p w:rsidR="00C00AFD" w:rsidRPr="004A349B" w:rsidRDefault="00C00AFD" w:rsidP="004A349B">
            <w:pPr>
              <w:pStyle w:val="ECCTabletext"/>
            </w:pPr>
            <w:r w:rsidRPr="004A349B">
              <w:t>Yes</w:t>
            </w:r>
          </w:p>
        </w:tc>
        <w:tc>
          <w:tcPr>
            <w:tcW w:w="358" w:type="pct"/>
            <w:hideMark/>
          </w:tcPr>
          <w:p w:rsidR="00C00AFD" w:rsidRPr="004A349B" w:rsidRDefault="00C00AFD" w:rsidP="004A349B">
            <w:pPr>
              <w:pStyle w:val="ECCTabletext"/>
            </w:pPr>
            <w:r w:rsidRPr="004A349B">
              <w:t>Yes</w:t>
            </w:r>
          </w:p>
        </w:tc>
        <w:tc>
          <w:tcPr>
            <w:tcW w:w="358" w:type="pct"/>
            <w:hideMark/>
          </w:tcPr>
          <w:p w:rsidR="00C00AFD" w:rsidRPr="004A349B" w:rsidRDefault="00C00AFD" w:rsidP="004A349B">
            <w:pPr>
              <w:pStyle w:val="ECCTabletext"/>
            </w:pPr>
            <w:r w:rsidRPr="004A349B">
              <w:t>Yes</w:t>
            </w:r>
          </w:p>
        </w:tc>
        <w:tc>
          <w:tcPr>
            <w:tcW w:w="358" w:type="pct"/>
          </w:tcPr>
          <w:p w:rsidR="00C00AFD" w:rsidRPr="004A349B" w:rsidRDefault="00C00AFD" w:rsidP="004A349B">
            <w:pPr>
              <w:pStyle w:val="ECCTabletext"/>
            </w:pPr>
          </w:p>
        </w:tc>
        <w:tc>
          <w:tcPr>
            <w:tcW w:w="358" w:type="pct"/>
          </w:tcPr>
          <w:p w:rsidR="00C00AFD" w:rsidRPr="004A349B" w:rsidRDefault="00C00AFD" w:rsidP="004A349B">
            <w:pPr>
              <w:pStyle w:val="ECCTabletext"/>
            </w:pPr>
          </w:p>
        </w:tc>
      </w:tr>
      <w:tr w:rsidR="00C00AFD" w:rsidRPr="004A349B" w:rsidTr="008B7997">
        <w:trPr>
          <w:trHeight w:val="225"/>
        </w:trPr>
        <w:tc>
          <w:tcPr>
            <w:tcW w:w="2492" w:type="pct"/>
            <w:vMerge/>
            <w:hideMark/>
          </w:tcPr>
          <w:p w:rsidR="00C00AFD" w:rsidRPr="004A349B" w:rsidRDefault="00C00AFD" w:rsidP="004A349B">
            <w:pPr>
              <w:pStyle w:val="ECCTabletext"/>
            </w:pPr>
          </w:p>
        </w:tc>
        <w:tc>
          <w:tcPr>
            <w:tcW w:w="358" w:type="pct"/>
            <w:hideMark/>
          </w:tcPr>
          <w:p w:rsidR="00C00AFD" w:rsidRPr="004A349B" w:rsidRDefault="00C00AFD" w:rsidP="004A349B">
            <w:pPr>
              <w:pStyle w:val="ECCTabletext"/>
            </w:pPr>
            <w:r w:rsidRPr="004A349B">
              <w:t>60</w:t>
            </w:r>
          </w:p>
        </w:tc>
        <w:tc>
          <w:tcPr>
            <w:tcW w:w="358" w:type="pct"/>
          </w:tcPr>
          <w:p w:rsidR="00C00AFD" w:rsidRPr="004A349B" w:rsidRDefault="00C00AFD" w:rsidP="004A349B">
            <w:pPr>
              <w:pStyle w:val="ECCTabletext"/>
            </w:pPr>
          </w:p>
        </w:tc>
        <w:tc>
          <w:tcPr>
            <w:tcW w:w="358" w:type="pct"/>
          </w:tcPr>
          <w:p w:rsidR="00C00AFD" w:rsidRPr="004A349B" w:rsidRDefault="00C00AFD" w:rsidP="004A349B">
            <w:pPr>
              <w:pStyle w:val="ECCTabletext"/>
            </w:pPr>
          </w:p>
        </w:tc>
        <w:tc>
          <w:tcPr>
            <w:tcW w:w="358" w:type="pct"/>
          </w:tcPr>
          <w:p w:rsidR="00C00AFD" w:rsidRPr="004A349B" w:rsidRDefault="00C00AFD" w:rsidP="004A349B">
            <w:pPr>
              <w:pStyle w:val="ECCTabletext"/>
            </w:pPr>
          </w:p>
        </w:tc>
        <w:tc>
          <w:tcPr>
            <w:tcW w:w="358" w:type="pct"/>
          </w:tcPr>
          <w:p w:rsidR="00C00AFD" w:rsidRPr="004A349B" w:rsidRDefault="00C00AFD" w:rsidP="004A349B">
            <w:pPr>
              <w:pStyle w:val="ECCTabletext"/>
            </w:pPr>
          </w:p>
        </w:tc>
        <w:tc>
          <w:tcPr>
            <w:tcW w:w="358" w:type="pct"/>
          </w:tcPr>
          <w:p w:rsidR="00C00AFD" w:rsidRPr="004A349B" w:rsidRDefault="00C00AFD" w:rsidP="004A349B">
            <w:pPr>
              <w:pStyle w:val="ECCTabletext"/>
            </w:pPr>
          </w:p>
        </w:tc>
        <w:tc>
          <w:tcPr>
            <w:tcW w:w="358" w:type="pct"/>
          </w:tcPr>
          <w:p w:rsidR="00C00AFD" w:rsidRPr="004A349B" w:rsidRDefault="00C00AFD" w:rsidP="004A349B">
            <w:pPr>
              <w:pStyle w:val="ECCTabletext"/>
            </w:pPr>
          </w:p>
        </w:tc>
      </w:tr>
    </w:tbl>
    <w:p w:rsidR="00C00AFD" w:rsidRPr="004A349B" w:rsidRDefault="00C00AFD" w:rsidP="00C00AFD">
      <w:pPr>
        <w:rPr>
          <w:rStyle w:val="ECCParagraph"/>
        </w:rPr>
      </w:pPr>
      <w:r w:rsidRPr="004A349B">
        <w:rPr>
          <w:rStyle w:val="ECCParagraph"/>
        </w:rPr>
        <w:t>For NR in band 1800MHz (</w:t>
      </w:r>
      <w:r w:rsidR="005527D7" w:rsidRPr="004A349B">
        <w:rPr>
          <w:rStyle w:val="ECCParagraph"/>
        </w:rPr>
        <w:t xml:space="preserve">FDD </w:t>
      </w:r>
      <w:r w:rsidRPr="004A349B">
        <w:rPr>
          <w:rStyle w:val="ECCParagraph"/>
        </w:rPr>
        <w:t>band n3</w:t>
      </w:r>
      <w:r w:rsidR="005527D7" w:rsidRPr="004A349B">
        <w:rPr>
          <w:rStyle w:val="ECCParagraph"/>
        </w:rPr>
        <w:t xml:space="preserve"> and SUL band n80</w:t>
      </w:r>
      <w:r w:rsidRPr="004A349B">
        <w:rPr>
          <w:rStyle w:val="ECCParagraph"/>
        </w:rPr>
        <w:t>), in addition to the 5, 10, 15 and 20MHz CBW that were defined as for LTE (case of SCS 15KHz), 2 additional CBW were added: 25MHz and 30MHz. The NR TX requirements for these channel bandwidth</w:t>
      </w:r>
      <w:r w:rsidR="0036738C">
        <w:rPr>
          <w:rStyle w:val="ECCParagraph"/>
        </w:rPr>
        <w:t>s</w:t>
      </w:r>
      <w:r w:rsidRPr="004A349B">
        <w:rPr>
          <w:rStyle w:val="ECCParagraph"/>
        </w:rPr>
        <w:t xml:space="preserve"> are similar to the requirements defined in 3GPP for LTE intra-band contiguous carrier aggregation of respectively 5MHz +20MHz and 15MHz+15MHz carriers already deployed in the market. </w:t>
      </w:r>
    </w:p>
    <w:p w:rsidR="00C00AFD" w:rsidRPr="004A349B" w:rsidRDefault="00C00AFD" w:rsidP="00C00AFD">
      <w:pPr>
        <w:rPr>
          <w:rStyle w:val="ECCParagraph"/>
        </w:rPr>
      </w:pPr>
      <w:r w:rsidRPr="004A349B">
        <w:rPr>
          <w:rStyle w:val="ECCParagraph"/>
        </w:rPr>
        <w:t xml:space="preserve">Unlike LTE, CBW of 1.4MGHz and 3MHz are not defined for NR. </w:t>
      </w:r>
    </w:p>
    <w:p w:rsidR="00C00AFD" w:rsidRPr="003328EC" w:rsidRDefault="00C00AFD" w:rsidP="006B3799">
      <w:pPr>
        <w:pStyle w:val="ECCAnnexheading2"/>
        <w:rPr>
          <w:lang w:val="en-GB"/>
        </w:rPr>
      </w:pPr>
      <w:bookmarkStart w:id="142" w:name="_Ref525078798"/>
      <w:r w:rsidRPr="003328EC">
        <w:rPr>
          <w:lang w:val="en-GB"/>
        </w:rPr>
        <w:t>Maximum transmission bandwidth configuration and corresponding Minimum guard-band</w:t>
      </w:r>
      <w:bookmarkEnd w:id="142"/>
      <w:r w:rsidRPr="003328EC">
        <w:rPr>
          <w:lang w:val="en-GB"/>
        </w:rPr>
        <w:t xml:space="preserve"> </w:t>
      </w:r>
    </w:p>
    <w:p w:rsidR="00C00AFD" w:rsidRPr="005D7BD6" w:rsidRDefault="00C00AFD" w:rsidP="00C00AFD">
      <w:r w:rsidRPr="008E49E7">
        <w:t>The maximum transmission bandwidth configuration NRB for each UE channel bandwidth and subcarrier spacing is specified in the following Table</w:t>
      </w:r>
      <w:r w:rsidR="00D94C20" w:rsidRPr="008E49E7">
        <w:t xml:space="preserve"> (extract from Table 5.3.2-1 of TS 38.101-1)</w:t>
      </w:r>
      <w:proofErr w:type="gramStart"/>
      <w:r w:rsidR="00D94C20" w:rsidRPr="008E49E7">
        <w:t>,</w:t>
      </w:r>
      <w:proofErr w:type="gramEnd"/>
      <w:r w:rsidR="00D94C20" w:rsidRPr="008E49E7">
        <w:t xml:space="preserve"> this corresponds to the BS Transmission bandwidth configuration (defined in Table 5.3.2-1 of TS 38.104):</w:t>
      </w:r>
    </w:p>
    <w:p w:rsidR="00C00AFD" w:rsidRPr="007C76F6" w:rsidRDefault="007C76F6" w:rsidP="007C76F6">
      <w:pPr>
        <w:pStyle w:val="Caption"/>
        <w:rPr>
          <w:rFonts w:eastAsia="SimSun"/>
          <w:lang w:val="en-GB"/>
        </w:rPr>
      </w:pPr>
      <w:r w:rsidRPr="0036738C">
        <w:rPr>
          <w:lang w:val="en-US"/>
        </w:rPr>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21</w:t>
      </w:r>
      <w:r w:rsidR="00E5042F">
        <w:rPr>
          <w:noProof/>
        </w:rPr>
        <w:fldChar w:fldCharType="end"/>
      </w:r>
      <w:r w:rsidRPr="0036738C">
        <w:rPr>
          <w:lang w:val="en-US"/>
        </w:rPr>
        <w:t xml:space="preserve">: </w:t>
      </w:r>
      <w:r w:rsidR="00C00AFD" w:rsidRPr="007C76F6">
        <w:rPr>
          <w:lang w:val="en-GB"/>
        </w:rPr>
        <w:t>Maximum transmission bandwidth configuration NRB</w:t>
      </w:r>
    </w:p>
    <w:tbl>
      <w:tblPr>
        <w:tblStyle w:val="ECCTable-redheader"/>
        <w:tblpPr w:leftFromText="142" w:rightFromText="142" w:vertAnchor="text" w:tblpXSpec="center" w:tblpY="1"/>
        <w:tblW w:w="0" w:type="auto"/>
        <w:tblInd w:w="0" w:type="dxa"/>
        <w:tblLook w:val="04A0" w:firstRow="1" w:lastRow="0" w:firstColumn="1" w:lastColumn="0" w:noHBand="0" w:noVBand="1"/>
      </w:tblPr>
      <w:tblGrid>
        <w:gridCol w:w="1172"/>
        <w:gridCol w:w="739"/>
        <w:gridCol w:w="850"/>
        <w:gridCol w:w="850"/>
        <w:gridCol w:w="906"/>
        <w:gridCol w:w="906"/>
        <w:gridCol w:w="906"/>
      </w:tblGrid>
      <w:tr w:rsidR="00C00AFD" w:rsidRPr="007C76F6" w:rsidTr="007C76F6">
        <w:trPr>
          <w:cnfStyle w:val="100000000000" w:firstRow="1" w:lastRow="0" w:firstColumn="0" w:lastColumn="0" w:oddVBand="0" w:evenVBand="0" w:oddHBand="0" w:evenHBand="0" w:firstRowFirstColumn="0" w:firstRowLastColumn="0" w:lastRowFirstColumn="0" w:lastRowLastColumn="0"/>
          <w:trHeight w:val="439"/>
        </w:trPr>
        <w:tc>
          <w:tcPr>
            <w:tcW w:w="0" w:type="auto"/>
            <w:vMerge w:val="restart"/>
            <w:hideMark/>
          </w:tcPr>
          <w:p w:rsidR="00C00AFD" w:rsidRPr="007C76F6" w:rsidRDefault="00C00AFD" w:rsidP="00C00AFD">
            <w:r w:rsidRPr="007C76F6">
              <w:t>SCS (kHz)</w:t>
            </w:r>
          </w:p>
        </w:tc>
        <w:tc>
          <w:tcPr>
            <w:tcW w:w="0" w:type="auto"/>
            <w:hideMark/>
          </w:tcPr>
          <w:p w:rsidR="00C00AFD" w:rsidRPr="007C76F6" w:rsidRDefault="00C00AFD" w:rsidP="00C00AFD">
            <w:r w:rsidRPr="007C76F6">
              <w:t>5MHz</w:t>
            </w:r>
          </w:p>
        </w:tc>
        <w:tc>
          <w:tcPr>
            <w:tcW w:w="0" w:type="auto"/>
            <w:hideMark/>
          </w:tcPr>
          <w:p w:rsidR="00C00AFD" w:rsidRPr="007C76F6" w:rsidRDefault="00C00AFD" w:rsidP="00C00AFD">
            <w:r w:rsidRPr="007C76F6">
              <w:t>10MHz</w:t>
            </w:r>
          </w:p>
        </w:tc>
        <w:tc>
          <w:tcPr>
            <w:tcW w:w="0" w:type="auto"/>
            <w:hideMark/>
          </w:tcPr>
          <w:p w:rsidR="00C00AFD" w:rsidRPr="007C76F6" w:rsidRDefault="00C00AFD" w:rsidP="00C00AFD">
            <w:r w:rsidRPr="007C76F6">
              <w:t>15MHz</w:t>
            </w:r>
          </w:p>
        </w:tc>
        <w:tc>
          <w:tcPr>
            <w:tcW w:w="0" w:type="auto"/>
            <w:hideMark/>
          </w:tcPr>
          <w:p w:rsidR="00C00AFD" w:rsidRPr="007C76F6" w:rsidRDefault="00C00AFD" w:rsidP="00C00AFD">
            <w:r w:rsidRPr="007C76F6">
              <w:t>20 MHz</w:t>
            </w:r>
          </w:p>
        </w:tc>
        <w:tc>
          <w:tcPr>
            <w:tcW w:w="0" w:type="auto"/>
            <w:hideMark/>
          </w:tcPr>
          <w:p w:rsidR="00C00AFD" w:rsidRPr="007C76F6" w:rsidRDefault="00C00AFD" w:rsidP="00C00AFD">
            <w:r w:rsidRPr="007C76F6">
              <w:t>25 MHz</w:t>
            </w:r>
          </w:p>
        </w:tc>
        <w:tc>
          <w:tcPr>
            <w:tcW w:w="0" w:type="auto"/>
            <w:hideMark/>
          </w:tcPr>
          <w:p w:rsidR="00C00AFD" w:rsidRPr="007C76F6" w:rsidRDefault="00C00AFD" w:rsidP="00C00AFD">
            <w:r w:rsidRPr="007C76F6">
              <w:t>30 MHz</w:t>
            </w:r>
          </w:p>
        </w:tc>
      </w:tr>
      <w:tr w:rsidR="00C00AFD" w:rsidRPr="007C76F6" w:rsidTr="007C76F6">
        <w:trPr>
          <w:trHeight w:val="348"/>
        </w:trPr>
        <w:tc>
          <w:tcPr>
            <w:tcW w:w="0" w:type="auto"/>
            <w:vMerge/>
            <w:hideMark/>
          </w:tcPr>
          <w:p w:rsidR="00C00AFD" w:rsidRPr="007C76F6" w:rsidRDefault="00C00AFD" w:rsidP="00C00AFD"/>
        </w:tc>
        <w:tc>
          <w:tcPr>
            <w:tcW w:w="0" w:type="auto"/>
            <w:hideMark/>
          </w:tcPr>
          <w:p w:rsidR="00C00AFD" w:rsidRPr="007C76F6" w:rsidRDefault="00C00AFD" w:rsidP="00C00AFD">
            <w:r w:rsidRPr="007C76F6">
              <w:t>NRB</w:t>
            </w:r>
          </w:p>
        </w:tc>
        <w:tc>
          <w:tcPr>
            <w:tcW w:w="0" w:type="auto"/>
            <w:hideMark/>
          </w:tcPr>
          <w:p w:rsidR="00C00AFD" w:rsidRPr="007C76F6" w:rsidRDefault="00C00AFD" w:rsidP="00C00AFD">
            <w:r w:rsidRPr="007C76F6">
              <w:t>NRB</w:t>
            </w:r>
          </w:p>
        </w:tc>
        <w:tc>
          <w:tcPr>
            <w:tcW w:w="0" w:type="auto"/>
            <w:hideMark/>
          </w:tcPr>
          <w:p w:rsidR="00C00AFD" w:rsidRPr="007C76F6" w:rsidRDefault="00C00AFD" w:rsidP="00C00AFD">
            <w:r w:rsidRPr="007C76F6">
              <w:t>NRB</w:t>
            </w:r>
          </w:p>
        </w:tc>
        <w:tc>
          <w:tcPr>
            <w:tcW w:w="0" w:type="auto"/>
            <w:hideMark/>
          </w:tcPr>
          <w:p w:rsidR="00C00AFD" w:rsidRPr="007C76F6" w:rsidRDefault="00C00AFD" w:rsidP="00C00AFD">
            <w:r w:rsidRPr="007C76F6">
              <w:t>NRB</w:t>
            </w:r>
          </w:p>
        </w:tc>
        <w:tc>
          <w:tcPr>
            <w:tcW w:w="0" w:type="auto"/>
            <w:hideMark/>
          </w:tcPr>
          <w:p w:rsidR="00C00AFD" w:rsidRPr="007C76F6" w:rsidRDefault="00C00AFD" w:rsidP="00C00AFD">
            <w:r w:rsidRPr="007C76F6">
              <w:t>NRB</w:t>
            </w:r>
          </w:p>
        </w:tc>
        <w:tc>
          <w:tcPr>
            <w:tcW w:w="0" w:type="auto"/>
            <w:hideMark/>
          </w:tcPr>
          <w:p w:rsidR="00C00AFD" w:rsidRPr="007C76F6" w:rsidRDefault="00C00AFD" w:rsidP="00C00AFD">
            <w:r w:rsidRPr="007C76F6">
              <w:t>NRB</w:t>
            </w:r>
          </w:p>
        </w:tc>
      </w:tr>
      <w:tr w:rsidR="00C00AFD" w:rsidRPr="007C76F6" w:rsidTr="007C76F6">
        <w:trPr>
          <w:trHeight w:val="380"/>
        </w:trPr>
        <w:tc>
          <w:tcPr>
            <w:tcW w:w="0" w:type="auto"/>
            <w:hideMark/>
          </w:tcPr>
          <w:p w:rsidR="00C00AFD" w:rsidRPr="007C76F6" w:rsidRDefault="00C00AFD" w:rsidP="00C00AFD">
            <w:r w:rsidRPr="007C76F6">
              <w:t>15</w:t>
            </w:r>
          </w:p>
        </w:tc>
        <w:tc>
          <w:tcPr>
            <w:tcW w:w="0" w:type="auto"/>
            <w:hideMark/>
          </w:tcPr>
          <w:p w:rsidR="00C00AFD" w:rsidRPr="007C76F6" w:rsidRDefault="00C00AFD" w:rsidP="00C00AFD">
            <w:r w:rsidRPr="007C76F6">
              <w:t>25</w:t>
            </w:r>
          </w:p>
        </w:tc>
        <w:tc>
          <w:tcPr>
            <w:tcW w:w="0" w:type="auto"/>
            <w:hideMark/>
          </w:tcPr>
          <w:p w:rsidR="00C00AFD" w:rsidRPr="007C76F6" w:rsidRDefault="00C00AFD" w:rsidP="00C00AFD">
            <w:r w:rsidRPr="007C76F6">
              <w:t>52</w:t>
            </w:r>
          </w:p>
        </w:tc>
        <w:tc>
          <w:tcPr>
            <w:tcW w:w="0" w:type="auto"/>
            <w:hideMark/>
          </w:tcPr>
          <w:p w:rsidR="00C00AFD" w:rsidRPr="007C76F6" w:rsidRDefault="00C00AFD" w:rsidP="00C00AFD">
            <w:r w:rsidRPr="007C76F6">
              <w:t>79</w:t>
            </w:r>
          </w:p>
        </w:tc>
        <w:tc>
          <w:tcPr>
            <w:tcW w:w="0" w:type="auto"/>
            <w:hideMark/>
          </w:tcPr>
          <w:p w:rsidR="00C00AFD" w:rsidRPr="007C76F6" w:rsidRDefault="00C00AFD" w:rsidP="00C00AFD">
            <w:r w:rsidRPr="007C76F6">
              <w:t>106</w:t>
            </w:r>
          </w:p>
        </w:tc>
        <w:tc>
          <w:tcPr>
            <w:tcW w:w="0" w:type="auto"/>
            <w:hideMark/>
          </w:tcPr>
          <w:p w:rsidR="00C00AFD" w:rsidRPr="007C76F6" w:rsidRDefault="00C00AFD" w:rsidP="00C00AFD">
            <w:r w:rsidRPr="007C76F6">
              <w:t>133</w:t>
            </w:r>
          </w:p>
        </w:tc>
        <w:tc>
          <w:tcPr>
            <w:tcW w:w="0" w:type="auto"/>
            <w:hideMark/>
          </w:tcPr>
          <w:p w:rsidR="00C00AFD" w:rsidRPr="007C76F6" w:rsidRDefault="00C00AFD" w:rsidP="00C00AFD">
            <w:r w:rsidRPr="007C76F6">
              <w:t>160</w:t>
            </w:r>
          </w:p>
        </w:tc>
      </w:tr>
      <w:tr w:rsidR="00C00AFD" w:rsidRPr="007C76F6" w:rsidTr="007C76F6">
        <w:trPr>
          <w:trHeight w:val="495"/>
        </w:trPr>
        <w:tc>
          <w:tcPr>
            <w:tcW w:w="0" w:type="auto"/>
            <w:hideMark/>
          </w:tcPr>
          <w:p w:rsidR="00C00AFD" w:rsidRPr="007C76F6" w:rsidRDefault="00C00AFD" w:rsidP="00C00AFD">
            <w:r w:rsidRPr="007C76F6">
              <w:t>30</w:t>
            </w:r>
          </w:p>
        </w:tc>
        <w:tc>
          <w:tcPr>
            <w:tcW w:w="0" w:type="auto"/>
            <w:hideMark/>
          </w:tcPr>
          <w:p w:rsidR="00C00AFD" w:rsidRPr="007C76F6" w:rsidRDefault="00C00AFD" w:rsidP="00C00AFD">
            <w:r w:rsidRPr="007C76F6">
              <w:t>11</w:t>
            </w:r>
          </w:p>
        </w:tc>
        <w:tc>
          <w:tcPr>
            <w:tcW w:w="0" w:type="auto"/>
            <w:hideMark/>
          </w:tcPr>
          <w:p w:rsidR="00C00AFD" w:rsidRPr="007C76F6" w:rsidRDefault="00C00AFD" w:rsidP="00C00AFD">
            <w:r w:rsidRPr="007C76F6">
              <w:t>24</w:t>
            </w:r>
          </w:p>
        </w:tc>
        <w:tc>
          <w:tcPr>
            <w:tcW w:w="0" w:type="auto"/>
            <w:hideMark/>
          </w:tcPr>
          <w:p w:rsidR="00C00AFD" w:rsidRPr="007C76F6" w:rsidRDefault="00C00AFD" w:rsidP="00C00AFD">
            <w:r w:rsidRPr="007C76F6">
              <w:t>38</w:t>
            </w:r>
          </w:p>
        </w:tc>
        <w:tc>
          <w:tcPr>
            <w:tcW w:w="0" w:type="auto"/>
            <w:hideMark/>
          </w:tcPr>
          <w:p w:rsidR="00C00AFD" w:rsidRPr="007C76F6" w:rsidRDefault="00C00AFD" w:rsidP="00C00AFD">
            <w:r w:rsidRPr="007C76F6">
              <w:t>51</w:t>
            </w:r>
          </w:p>
        </w:tc>
        <w:tc>
          <w:tcPr>
            <w:tcW w:w="0" w:type="auto"/>
            <w:hideMark/>
          </w:tcPr>
          <w:p w:rsidR="00C00AFD" w:rsidRPr="007C76F6" w:rsidRDefault="00C00AFD" w:rsidP="00C00AFD">
            <w:r w:rsidRPr="007C76F6">
              <w:t>65</w:t>
            </w:r>
          </w:p>
        </w:tc>
        <w:tc>
          <w:tcPr>
            <w:tcW w:w="0" w:type="auto"/>
            <w:hideMark/>
          </w:tcPr>
          <w:p w:rsidR="00C00AFD" w:rsidRPr="007C76F6" w:rsidRDefault="00C00AFD" w:rsidP="00C00AFD">
            <w:r w:rsidRPr="007C76F6">
              <w:t>78</w:t>
            </w:r>
          </w:p>
        </w:tc>
      </w:tr>
      <w:tr w:rsidR="00C00AFD" w:rsidRPr="007C76F6" w:rsidTr="007C76F6">
        <w:trPr>
          <w:trHeight w:val="391"/>
        </w:trPr>
        <w:tc>
          <w:tcPr>
            <w:tcW w:w="0" w:type="auto"/>
            <w:hideMark/>
          </w:tcPr>
          <w:p w:rsidR="00C00AFD" w:rsidRPr="007C76F6" w:rsidRDefault="00C00AFD" w:rsidP="00C00AFD">
            <w:r w:rsidRPr="007C76F6">
              <w:t>60</w:t>
            </w:r>
          </w:p>
        </w:tc>
        <w:tc>
          <w:tcPr>
            <w:tcW w:w="0" w:type="auto"/>
            <w:hideMark/>
          </w:tcPr>
          <w:p w:rsidR="00C00AFD" w:rsidRPr="007C76F6" w:rsidRDefault="00C00AFD" w:rsidP="00C00AFD">
            <w:r w:rsidRPr="007C76F6">
              <w:t>N/A</w:t>
            </w:r>
          </w:p>
        </w:tc>
        <w:tc>
          <w:tcPr>
            <w:tcW w:w="0" w:type="auto"/>
            <w:hideMark/>
          </w:tcPr>
          <w:p w:rsidR="00C00AFD" w:rsidRPr="007C76F6" w:rsidRDefault="00C00AFD" w:rsidP="00C00AFD">
            <w:r w:rsidRPr="007C76F6">
              <w:t>11</w:t>
            </w:r>
          </w:p>
        </w:tc>
        <w:tc>
          <w:tcPr>
            <w:tcW w:w="0" w:type="auto"/>
            <w:hideMark/>
          </w:tcPr>
          <w:p w:rsidR="00C00AFD" w:rsidRPr="007C76F6" w:rsidRDefault="00C00AFD" w:rsidP="00C00AFD">
            <w:r w:rsidRPr="007C76F6">
              <w:t>18</w:t>
            </w:r>
          </w:p>
        </w:tc>
        <w:tc>
          <w:tcPr>
            <w:tcW w:w="0" w:type="auto"/>
            <w:hideMark/>
          </w:tcPr>
          <w:p w:rsidR="00C00AFD" w:rsidRPr="007C76F6" w:rsidRDefault="00C00AFD" w:rsidP="00C00AFD">
            <w:r w:rsidRPr="007C76F6">
              <w:t>24</w:t>
            </w:r>
          </w:p>
        </w:tc>
        <w:tc>
          <w:tcPr>
            <w:tcW w:w="0" w:type="auto"/>
            <w:hideMark/>
          </w:tcPr>
          <w:p w:rsidR="00C00AFD" w:rsidRPr="007C76F6" w:rsidRDefault="00C00AFD" w:rsidP="00C00AFD">
            <w:r w:rsidRPr="007C76F6">
              <w:t>31</w:t>
            </w:r>
          </w:p>
        </w:tc>
        <w:tc>
          <w:tcPr>
            <w:tcW w:w="0" w:type="auto"/>
            <w:hideMark/>
          </w:tcPr>
          <w:p w:rsidR="00C00AFD" w:rsidRPr="007C76F6" w:rsidRDefault="00C00AFD" w:rsidP="00C00AFD">
            <w:r w:rsidRPr="007C76F6">
              <w:t>38</w:t>
            </w:r>
          </w:p>
        </w:tc>
      </w:tr>
    </w:tbl>
    <w:p w:rsidR="00C00AFD" w:rsidRPr="003328EC" w:rsidRDefault="00C00AFD" w:rsidP="00C00AFD"/>
    <w:p w:rsidR="00C00AFD" w:rsidRPr="008E49E7" w:rsidRDefault="00C00AFD" w:rsidP="00C00AFD"/>
    <w:p w:rsidR="00025383" w:rsidRPr="008E49E7" w:rsidRDefault="00025383" w:rsidP="00C00AFD"/>
    <w:p w:rsidR="00025383" w:rsidRPr="007C76F6" w:rsidRDefault="00025383" w:rsidP="00C00AFD"/>
    <w:p w:rsidR="007C76F6" w:rsidRDefault="007C76F6" w:rsidP="00F510EA"/>
    <w:p w:rsidR="007C76F6" w:rsidRDefault="007C76F6" w:rsidP="00F510EA"/>
    <w:p w:rsidR="00C00AFD" w:rsidRPr="007C76F6" w:rsidRDefault="00C00AFD" w:rsidP="00F510EA">
      <w:r w:rsidRPr="007C76F6">
        <w:t xml:space="preserve">The minimum guardband for each </w:t>
      </w:r>
      <w:r w:rsidR="00F510EA" w:rsidRPr="007C76F6">
        <w:t>BS/</w:t>
      </w:r>
      <w:r w:rsidRPr="007C76F6">
        <w:t>UE channel bandwidth and SCS is specified in the following table</w:t>
      </w:r>
      <w:r w:rsidR="00F510EA" w:rsidRPr="007C76F6">
        <w:t xml:space="preserve"> (extract from Table 5.3.3-1 of TS38.104 and Table 5.3.3-1 of TS36.101-1)</w:t>
      </w:r>
      <w:r w:rsidRPr="007C76F6">
        <w:t>:</w:t>
      </w:r>
    </w:p>
    <w:p w:rsidR="00C00AFD" w:rsidRPr="007C76F6" w:rsidRDefault="007C76F6" w:rsidP="007007F2">
      <w:pPr>
        <w:pStyle w:val="Caption"/>
        <w:keepNext/>
        <w:rPr>
          <w:rFonts w:eastAsia="SimSun"/>
          <w:lang w:val="en-GB"/>
        </w:rPr>
      </w:pPr>
      <w:r w:rsidRPr="0036738C">
        <w:rPr>
          <w:lang w:val="en-US"/>
        </w:rPr>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22</w:t>
      </w:r>
      <w:r w:rsidR="00E5042F">
        <w:rPr>
          <w:noProof/>
        </w:rPr>
        <w:fldChar w:fldCharType="end"/>
      </w:r>
      <w:r w:rsidRPr="0036738C">
        <w:rPr>
          <w:lang w:val="en-US"/>
        </w:rPr>
        <w:t xml:space="preserve">: </w:t>
      </w:r>
      <w:r w:rsidR="00C00AFD" w:rsidRPr="007C76F6">
        <w:rPr>
          <w:lang w:val="en-GB"/>
        </w:rPr>
        <w:t xml:space="preserve">Minimum guard-band for each </w:t>
      </w:r>
      <w:r w:rsidR="00F510EA" w:rsidRPr="007C76F6">
        <w:rPr>
          <w:lang w:val="en-GB"/>
        </w:rPr>
        <w:t>BS/</w:t>
      </w:r>
      <w:r w:rsidR="00C00AFD" w:rsidRPr="007C76F6">
        <w:rPr>
          <w:lang w:val="en-GB"/>
        </w:rPr>
        <w:t>UE channel bandwidth and SCS (kHz)</w:t>
      </w:r>
    </w:p>
    <w:tbl>
      <w:tblPr>
        <w:tblStyle w:val="ECCTable-redheader"/>
        <w:tblpPr w:leftFromText="142" w:rightFromText="142" w:vertAnchor="text" w:tblpXSpec="center" w:tblpY="1"/>
        <w:tblW w:w="6040" w:type="dxa"/>
        <w:tblInd w:w="0" w:type="dxa"/>
        <w:tblLayout w:type="fixed"/>
        <w:tblLook w:val="04A0" w:firstRow="1" w:lastRow="0" w:firstColumn="1" w:lastColumn="0" w:noHBand="0" w:noVBand="1"/>
      </w:tblPr>
      <w:tblGrid>
        <w:gridCol w:w="981"/>
        <w:gridCol w:w="900"/>
        <w:gridCol w:w="900"/>
        <w:gridCol w:w="810"/>
        <w:gridCol w:w="810"/>
        <w:gridCol w:w="810"/>
        <w:gridCol w:w="829"/>
      </w:tblGrid>
      <w:tr w:rsidR="00C00AFD" w:rsidRPr="007C76F6" w:rsidTr="00456B17">
        <w:trPr>
          <w:cnfStyle w:val="100000000000" w:firstRow="1" w:lastRow="0" w:firstColumn="0" w:lastColumn="0" w:oddVBand="0" w:evenVBand="0" w:oddHBand="0" w:evenHBand="0" w:firstRowFirstColumn="0" w:firstRowLastColumn="0" w:lastRowFirstColumn="0" w:lastRowLastColumn="0"/>
          <w:trHeight w:val="439"/>
        </w:trPr>
        <w:tc>
          <w:tcPr>
            <w:tcW w:w="981" w:type="dxa"/>
            <w:hideMark/>
          </w:tcPr>
          <w:p w:rsidR="00C00AFD" w:rsidRPr="007C76F6" w:rsidRDefault="00C00AFD" w:rsidP="007007F2">
            <w:pPr>
              <w:keepNext/>
            </w:pPr>
            <w:r w:rsidRPr="007C76F6">
              <w:t>SCS (kHz)</w:t>
            </w:r>
          </w:p>
        </w:tc>
        <w:tc>
          <w:tcPr>
            <w:tcW w:w="900" w:type="dxa"/>
            <w:hideMark/>
          </w:tcPr>
          <w:p w:rsidR="00C00AFD" w:rsidRPr="007C76F6" w:rsidRDefault="00C00AFD" w:rsidP="007007F2">
            <w:pPr>
              <w:keepNext/>
            </w:pPr>
            <w:r w:rsidRPr="007C76F6">
              <w:t>5 MHz</w:t>
            </w:r>
          </w:p>
        </w:tc>
        <w:tc>
          <w:tcPr>
            <w:tcW w:w="900" w:type="dxa"/>
            <w:hideMark/>
          </w:tcPr>
          <w:p w:rsidR="00C00AFD" w:rsidRPr="007C76F6" w:rsidRDefault="00C00AFD" w:rsidP="007007F2">
            <w:pPr>
              <w:keepNext/>
            </w:pPr>
            <w:r w:rsidRPr="007C76F6">
              <w:t>10 MHz</w:t>
            </w:r>
          </w:p>
        </w:tc>
        <w:tc>
          <w:tcPr>
            <w:tcW w:w="810" w:type="dxa"/>
            <w:hideMark/>
          </w:tcPr>
          <w:p w:rsidR="00C00AFD" w:rsidRPr="007C76F6" w:rsidRDefault="00C00AFD" w:rsidP="007007F2">
            <w:pPr>
              <w:keepNext/>
            </w:pPr>
            <w:r w:rsidRPr="007C76F6">
              <w:t>15 MHz</w:t>
            </w:r>
          </w:p>
        </w:tc>
        <w:tc>
          <w:tcPr>
            <w:tcW w:w="810" w:type="dxa"/>
            <w:hideMark/>
          </w:tcPr>
          <w:p w:rsidR="00C00AFD" w:rsidRPr="007C76F6" w:rsidRDefault="00C00AFD" w:rsidP="007007F2">
            <w:pPr>
              <w:keepNext/>
            </w:pPr>
            <w:r w:rsidRPr="007C76F6">
              <w:t>20 MHz</w:t>
            </w:r>
          </w:p>
        </w:tc>
        <w:tc>
          <w:tcPr>
            <w:tcW w:w="810" w:type="dxa"/>
            <w:hideMark/>
          </w:tcPr>
          <w:p w:rsidR="00C00AFD" w:rsidRPr="007C76F6" w:rsidRDefault="00C00AFD" w:rsidP="007007F2">
            <w:pPr>
              <w:keepNext/>
            </w:pPr>
            <w:r w:rsidRPr="007C76F6">
              <w:t>25 MHz</w:t>
            </w:r>
          </w:p>
        </w:tc>
        <w:tc>
          <w:tcPr>
            <w:tcW w:w="829" w:type="dxa"/>
            <w:hideMark/>
          </w:tcPr>
          <w:p w:rsidR="00C00AFD" w:rsidRPr="007C76F6" w:rsidRDefault="00C00AFD" w:rsidP="007007F2">
            <w:pPr>
              <w:keepNext/>
            </w:pPr>
            <w:r w:rsidRPr="007C76F6">
              <w:t>30 MHz</w:t>
            </w:r>
          </w:p>
        </w:tc>
      </w:tr>
      <w:tr w:rsidR="00C00AFD" w:rsidRPr="007C76F6" w:rsidTr="00456B17">
        <w:trPr>
          <w:trHeight w:val="380"/>
        </w:trPr>
        <w:tc>
          <w:tcPr>
            <w:tcW w:w="981" w:type="dxa"/>
            <w:hideMark/>
          </w:tcPr>
          <w:p w:rsidR="00C00AFD" w:rsidRPr="007C76F6" w:rsidRDefault="00C00AFD" w:rsidP="007007F2">
            <w:pPr>
              <w:keepNext/>
            </w:pPr>
            <w:r w:rsidRPr="007C76F6">
              <w:t>15</w:t>
            </w:r>
          </w:p>
        </w:tc>
        <w:tc>
          <w:tcPr>
            <w:tcW w:w="900" w:type="dxa"/>
            <w:hideMark/>
          </w:tcPr>
          <w:p w:rsidR="00C00AFD" w:rsidRPr="007C76F6" w:rsidRDefault="00C00AFD" w:rsidP="007007F2">
            <w:pPr>
              <w:keepNext/>
            </w:pPr>
            <w:r w:rsidRPr="007C76F6">
              <w:t>242.5</w:t>
            </w:r>
          </w:p>
        </w:tc>
        <w:tc>
          <w:tcPr>
            <w:tcW w:w="900" w:type="dxa"/>
            <w:hideMark/>
          </w:tcPr>
          <w:p w:rsidR="00C00AFD" w:rsidRPr="007C76F6" w:rsidRDefault="00C00AFD" w:rsidP="007007F2">
            <w:pPr>
              <w:keepNext/>
            </w:pPr>
            <w:r w:rsidRPr="007C76F6">
              <w:t>312.5</w:t>
            </w:r>
          </w:p>
        </w:tc>
        <w:tc>
          <w:tcPr>
            <w:tcW w:w="810" w:type="dxa"/>
            <w:hideMark/>
          </w:tcPr>
          <w:p w:rsidR="00C00AFD" w:rsidRPr="007C76F6" w:rsidRDefault="00C00AFD" w:rsidP="007007F2">
            <w:pPr>
              <w:keepNext/>
            </w:pPr>
            <w:r w:rsidRPr="007C76F6">
              <w:t>382.5</w:t>
            </w:r>
          </w:p>
        </w:tc>
        <w:tc>
          <w:tcPr>
            <w:tcW w:w="810" w:type="dxa"/>
            <w:hideMark/>
          </w:tcPr>
          <w:p w:rsidR="00C00AFD" w:rsidRPr="007C76F6" w:rsidRDefault="00C00AFD" w:rsidP="007007F2">
            <w:pPr>
              <w:keepNext/>
            </w:pPr>
            <w:r w:rsidRPr="007C76F6">
              <w:t>452.5</w:t>
            </w:r>
          </w:p>
        </w:tc>
        <w:tc>
          <w:tcPr>
            <w:tcW w:w="810" w:type="dxa"/>
            <w:hideMark/>
          </w:tcPr>
          <w:p w:rsidR="00C00AFD" w:rsidRPr="007C76F6" w:rsidRDefault="00C00AFD" w:rsidP="007007F2">
            <w:pPr>
              <w:keepNext/>
            </w:pPr>
            <w:r w:rsidRPr="007C76F6">
              <w:t>522.5</w:t>
            </w:r>
          </w:p>
        </w:tc>
        <w:tc>
          <w:tcPr>
            <w:tcW w:w="829" w:type="dxa"/>
            <w:hideMark/>
          </w:tcPr>
          <w:p w:rsidR="00C00AFD" w:rsidRPr="007C76F6" w:rsidRDefault="00C00AFD" w:rsidP="007007F2">
            <w:pPr>
              <w:keepNext/>
            </w:pPr>
            <w:r w:rsidRPr="007C76F6">
              <w:t>592.5</w:t>
            </w:r>
          </w:p>
        </w:tc>
      </w:tr>
      <w:tr w:rsidR="00C00AFD" w:rsidRPr="007C76F6" w:rsidTr="00456B17">
        <w:trPr>
          <w:trHeight w:val="495"/>
        </w:trPr>
        <w:tc>
          <w:tcPr>
            <w:tcW w:w="981" w:type="dxa"/>
            <w:hideMark/>
          </w:tcPr>
          <w:p w:rsidR="00C00AFD" w:rsidRPr="007C76F6" w:rsidRDefault="00C00AFD" w:rsidP="007007F2">
            <w:pPr>
              <w:keepNext/>
            </w:pPr>
            <w:r w:rsidRPr="007C76F6">
              <w:lastRenderedPageBreak/>
              <w:t>30</w:t>
            </w:r>
          </w:p>
        </w:tc>
        <w:tc>
          <w:tcPr>
            <w:tcW w:w="900" w:type="dxa"/>
            <w:hideMark/>
          </w:tcPr>
          <w:p w:rsidR="00C00AFD" w:rsidRPr="007C76F6" w:rsidRDefault="00C00AFD" w:rsidP="007007F2">
            <w:pPr>
              <w:keepNext/>
            </w:pPr>
            <w:r w:rsidRPr="007C76F6">
              <w:t>505</w:t>
            </w:r>
          </w:p>
        </w:tc>
        <w:tc>
          <w:tcPr>
            <w:tcW w:w="900" w:type="dxa"/>
            <w:hideMark/>
          </w:tcPr>
          <w:p w:rsidR="00C00AFD" w:rsidRPr="007C76F6" w:rsidRDefault="00C00AFD" w:rsidP="007007F2">
            <w:pPr>
              <w:keepNext/>
            </w:pPr>
            <w:r w:rsidRPr="007C76F6">
              <w:t>665</w:t>
            </w:r>
          </w:p>
        </w:tc>
        <w:tc>
          <w:tcPr>
            <w:tcW w:w="810" w:type="dxa"/>
            <w:hideMark/>
          </w:tcPr>
          <w:p w:rsidR="00C00AFD" w:rsidRPr="007C76F6" w:rsidRDefault="00C00AFD" w:rsidP="007007F2">
            <w:pPr>
              <w:keepNext/>
            </w:pPr>
            <w:r w:rsidRPr="007C76F6">
              <w:t>645</w:t>
            </w:r>
          </w:p>
        </w:tc>
        <w:tc>
          <w:tcPr>
            <w:tcW w:w="810" w:type="dxa"/>
            <w:hideMark/>
          </w:tcPr>
          <w:p w:rsidR="00C00AFD" w:rsidRPr="007C76F6" w:rsidRDefault="00C00AFD" w:rsidP="007007F2">
            <w:pPr>
              <w:keepNext/>
            </w:pPr>
            <w:r w:rsidRPr="007C76F6">
              <w:t>805</w:t>
            </w:r>
          </w:p>
        </w:tc>
        <w:tc>
          <w:tcPr>
            <w:tcW w:w="810" w:type="dxa"/>
            <w:hideMark/>
          </w:tcPr>
          <w:p w:rsidR="00C00AFD" w:rsidRPr="007C76F6" w:rsidRDefault="00C00AFD" w:rsidP="007007F2">
            <w:pPr>
              <w:keepNext/>
            </w:pPr>
            <w:r w:rsidRPr="007C76F6">
              <w:t>785</w:t>
            </w:r>
          </w:p>
        </w:tc>
        <w:tc>
          <w:tcPr>
            <w:tcW w:w="829" w:type="dxa"/>
            <w:hideMark/>
          </w:tcPr>
          <w:p w:rsidR="00C00AFD" w:rsidRPr="007C76F6" w:rsidRDefault="00C00AFD" w:rsidP="007007F2">
            <w:pPr>
              <w:keepNext/>
            </w:pPr>
            <w:r w:rsidRPr="007C76F6">
              <w:t>945</w:t>
            </w:r>
          </w:p>
        </w:tc>
      </w:tr>
      <w:tr w:rsidR="00C00AFD" w:rsidRPr="007C76F6" w:rsidTr="00456B17">
        <w:trPr>
          <w:trHeight w:val="391"/>
        </w:trPr>
        <w:tc>
          <w:tcPr>
            <w:tcW w:w="981" w:type="dxa"/>
            <w:hideMark/>
          </w:tcPr>
          <w:p w:rsidR="00C00AFD" w:rsidRPr="007C76F6" w:rsidRDefault="00C00AFD" w:rsidP="007007F2">
            <w:pPr>
              <w:keepNext/>
            </w:pPr>
            <w:r w:rsidRPr="007C76F6">
              <w:t>60</w:t>
            </w:r>
          </w:p>
        </w:tc>
        <w:tc>
          <w:tcPr>
            <w:tcW w:w="900" w:type="dxa"/>
            <w:hideMark/>
          </w:tcPr>
          <w:p w:rsidR="00C00AFD" w:rsidRPr="007C76F6" w:rsidRDefault="00C00AFD" w:rsidP="007007F2">
            <w:pPr>
              <w:keepNext/>
            </w:pPr>
            <w:r w:rsidRPr="007C76F6">
              <w:t>N/A</w:t>
            </w:r>
          </w:p>
        </w:tc>
        <w:tc>
          <w:tcPr>
            <w:tcW w:w="900" w:type="dxa"/>
            <w:hideMark/>
          </w:tcPr>
          <w:p w:rsidR="00C00AFD" w:rsidRPr="007C76F6" w:rsidRDefault="00C00AFD" w:rsidP="007007F2">
            <w:pPr>
              <w:keepNext/>
            </w:pPr>
            <w:r w:rsidRPr="007C76F6">
              <w:t>1010</w:t>
            </w:r>
          </w:p>
        </w:tc>
        <w:tc>
          <w:tcPr>
            <w:tcW w:w="810" w:type="dxa"/>
            <w:hideMark/>
          </w:tcPr>
          <w:p w:rsidR="00C00AFD" w:rsidRPr="007C76F6" w:rsidRDefault="00C00AFD" w:rsidP="007007F2">
            <w:pPr>
              <w:keepNext/>
            </w:pPr>
            <w:r w:rsidRPr="007C76F6">
              <w:t>990</w:t>
            </w:r>
          </w:p>
        </w:tc>
        <w:tc>
          <w:tcPr>
            <w:tcW w:w="810" w:type="dxa"/>
            <w:hideMark/>
          </w:tcPr>
          <w:p w:rsidR="00C00AFD" w:rsidRPr="007C76F6" w:rsidRDefault="00C00AFD" w:rsidP="007007F2">
            <w:pPr>
              <w:keepNext/>
            </w:pPr>
            <w:r w:rsidRPr="007C76F6">
              <w:t>1330</w:t>
            </w:r>
          </w:p>
        </w:tc>
        <w:tc>
          <w:tcPr>
            <w:tcW w:w="810" w:type="dxa"/>
            <w:hideMark/>
          </w:tcPr>
          <w:p w:rsidR="00C00AFD" w:rsidRPr="007C76F6" w:rsidRDefault="00C00AFD" w:rsidP="007007F2">
            <w:pPr>
              <w:keepNext/>
            </w:pPr>
            <w:r w:rsidRPr="007C76F6">
              <w:t>1310</w:t>
            </w:r>
          </w:p>
        </w:tc>
        <w:tc>
          <w:tcPr>
            <w:tcW w:w="829" w:type="dxa"/>
            <w:hideMark/>
          </w:tcPr>
          <w:p w:rsidR="00C00AFD" w:rsidRPr="007C76F6" w:rsidRDefault="00C00AFD" w:rsidP="007007F2">
            <w:pPr>
              <w:keepNext/>
            </w:pPr>
            <w:r w:rsidRPr="007C76F6">
              <w:t>1290</w:t>
            </w:r>
          </w:p>
        </w:tc>
      </w:tr>
      <w:tr w:rsidR="007007F2" w:rsidRPr="007C76F6" w:rsidTr="00D87EF6">
        <w:trPr>
          <w:trHeight w:val="391"/>
        </w:trPr>
        <w:tc>
          <w:tcPr>
            <w:tcW w:w="6040" w:type="dxa"/>
            <w:gridSpan w:val="7"/>
          </w:tcPr>
          <w:p w:rsidR="007007F2" w:rsidRPr="007C76F6" w:rsidRDefault="007007F2" w:rsidP="007007F2">
            <w:pPr>
              <w:pStyle w:val="ECCTablenote"/>
            </w:pPr>
            <w:r w:rsidRPr="007C76F6">
              <w:t>NOTE: The minimum guard-bands have been calculated using the following equation: (CHBW x 1000 (kHz) - RB value x SCS x 12) / 2 - SCS/2.</w:t>
            </w:r>
          </w:p>
        </w:tc>
      </w:tr>
    </w:tbl>
    <w:p w:rsidR="00C00AFD" w:rsidRPr="007C76F6" w:rsidRDefault="00C00AFD" w:rsidP="007007F2">
      <w:pPr>
        <w:keepNext/>
      </w:pPr>
    </w:p>
    <w:p w:rsidR="00C00AFD" w:rsidRPr="007C76F6" w:rsidRDefault="00C00AFD" w:rsidP="00C00AFD"/>
    <w:p w:rsidR="00C00AFD" w:rsidRPr="007C76F6" w:rsidRDefault="00C00AFD" w:rsidP="00C00AFD"/>
    <w:p w:rsidR="00C00AFD" w:rsidRPr="007C76F6" w:rsidRDefault="00C00AFD" w:rsidP="00711910">
      <w:pPr>
        <w:spacing w:before="0"/>
      </w:pPr>
    </w:p>
    <w:p w:rsidR="00C00AFD" w:rsidRPr="007007F2" w:rsidRDefault="00C00AFD" w:rsidP="00C00AFD">
      <w:pPr>
        <w:rPr>
          <w:rStyle w:val="ECCParagraph"/>
        </w:rPr>
      </w:pPr>
      <w:r w:rsidRPr="007007F2">
        <w:rPr>
          <w:rStyle w:val="ECCParagraph"/>
        </w:rPr>
        <w:t xml:space="preserve">Please note that 'Guardband' does not refer to any potential guard-band between bands of operation but to the spectrum on the side of an NR channel, where the emission masks rolls out in order to meet the out of block requirement. </w:t>
      </w:r>
    </w:p>
    <w:p w:rsidR="00C00AFD" w:rsidRPr="007007F2" w:rsidRDefault="00C00AFD" w:rsidP="00C00AFD">
      <w:pPr>
        <w:rPr>
          <w:rStyle w:val="ECCParagraph"/>
        </w:rPr>
      </w:pPr>
      <w:r w:rsidRPr="007007F2">
        <w:rPr>
          <w:rStyle w:val="ECCParagraph"/>
        </w:rPr>
        <w:t>We can see from the tables above that for NR operating in 5MHz CBW, the NR requirement in terms of maximum transmission Bandwidth configuration and related minimum guard band is defined for NR in identical manner as for LTE (for Subcarrier spacing of 15KHz).</w:t>
      </w:r>
    </w:p>
    <w:p w:rsidR="00C00AFD" w:rsidRPr="007007F2" w:rsidRDefault="00C00AFD" w:rsidP="00C00AFD">
      <w:pPr>
        <w:rPr>
          <w:rStyle w:val="ECCParagraph"/>
        </w:rPr>
      </w:pPr>
      <w:r w:rsidRPr="007007F2">
        <w:rPr>
          <w:rStyle w:val="ECCParagraph"/>
        </w:rPr>
        <w:t xml:space="preserve">For CBW higher than 5MHz, NR has higher spectrum utilisation compared to LTE. However for these larger CBWs, the related minimum guard band (distance between the NR last in-band resources block edge to the NR channel edge) is larger than LTE 1.4, 3 and 5 MHz channels and always higher than 300KHz. </w:t>
      </w:r>
    </w:p>
    <w:p w:rsidR="00C00AFD" w:rsidRPr="003328EC" w:rsidRDefault="00F46249" w:rsidP="006B3799">
      <w:pPr>
        <w:pStyle w:val="ECCAnnexheading2"/>
        <w:rPr>
          <w:lang w:val="en-GB"/>
        </w:rPr>
      </w:pPr>
      <w:r w:rsidRPr="003328EC">
        <w:rPr>
          <w:lang w:val="en-GB"/>
        </w:rPr>
        <w:t xml:space="preserve">conducted </w:t>
      </w:r>
      <w:r w:rsidR="00C00AFD" w:rsidRPr="003328EC">
        <w:rPr>
          <w:lang w:val="en-GB"/>
        </w:rPr>
        <w:t>BS and UE Emission mask</w:t>
      </w:r>
    </w:p>
    <w:p w:rsidR="00F46249" w:rsidRPr="00561C47" w:rsidRDefault="00C00AFD">
      <w:r w:rsidRPr="007007F2">
        <w:rPr>
          <w:rStyle w:val="ECCParagraph"/>
        </w:rPr>
        <w:t xml:space="preserve">3GPP defined for NR the following </w:t>
      </w:r>
      <w:r w:rsidR="00974F53" w:rsidRPr="007007F2">
        <w:rPr>
          <w:rStyle w:val="ECCParagraph"/>
        </w:rPr>
        <w:t>conducted/</w:t>
      </w:r>
      <w:r w:rsidRPr="007007F2">
        <w:rPr>
          <w:rStyle w:val="ECCParagraph"/>
        </w:rPr>
        <w:t xml:space="preserve">basic </w:t>
      </w:r>
      <w:r w:rsidR="0072599B" w:rsidRPr="007007F2">
        <w:rPr>
          <w:rStyle w:val="ECCParagraph"/>
        </w:rPr>
        <w:t xml:space="preserve">Category B requirements (Option 2) </w:t>
      </w:r>
      <w:r w:rsidR="001332F4" w:rsidRPr="007007F2">
        <w:rPr>
          <w:rStyle w:val="ECCParagraph"/>
        </w:rPr>
        <w:t xml:space="preserve">(in Table 6.6.4.2.2.2-1) </w:t>
      </w:r>
      <w:r w:rsidR="00F46249" w:rsidRPr="007007F2">
        <w:rPr>
          <w:rStyle w:val="ECCParagraph"/>
        </w:rPr>
        <w:t>intended for Europe and that may be applied regionally for BS operating in bands n1 (2100MHz), n3 (1800MHz), n8 (900MHz</w:t>
      </w:r>
      <w:r w:rsidR="00F46249" w:rsidRPr="00561C47">
        <w:t>).</w:t>
      </w:r>
    </w:p>
    <w:p w:rsidR="00F46249" w:rsidRPr="00561C47" w:rsidRDefault="00561C47" w:rsidP="00561C47">
      <w:pPr>
        <w:pStyle w:val="Caption"/>
        <w:rPr>
          <w:lang w:val="en-GB"/>
        </w:rPr>
      </w:pPr>
      <w:r w:rsidRPr="0036738C">
        <w:rPr>
          <w:lang w:val="en-US"/>
        </w:rPr>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23</w:t>
      </w:r>
      <w:r w:rsidR="00E5042F">
        <w:rPr>
          <w:noProof/>
        </w:rPr>
        <w:fldChar w:fldCharType="end"/>
      </w:r>
      <w:r w:rsidRPr="0036738C">
        <w:rPr>
          <w:lang w:val="en-US"/>
        </w:rPr>
        <w:t xml:space="preserve">: </w:t>
      </w:r>
      <w:r w:rsidR="00F46249" w:rsidRPr="00561C47">
        <w:rPr>
          <w:lang w:val="en-GB"/>
        </w:rPr>
        <w:t>Regional Wide Area BS operating band unwanted emission limits for Category B</w:t>
      </w:r>
    </w:p>
    <w:tbl>
      <w:tblPr>
        <w:tblStyle w:val="ECCTable-redheader"/>
        <w:tblW w:w="0" w:type="auto"/>
        <w:tblInd w:w="0" w:type="dxa"/>
        <w:tblLook w:val="04A0" w:firstRow="1" w:lastRow="0" w:firstColumn="1" w:lastColumn="0" w:noHBand="0" w:noVBand="1"/>
      </w:tblPr>
      <w:tblGrid>
        <w:gridCol w:w="2222"/>
        <w:gridCol w:w="2407"/>
        <w:gridCol w:w="3444"/>
        <w:gridCol w:w="1782"/>
      </w:tblGrid>
      <w:tr w:rsidR="00F46249" w:rsidRPr="00561C47" w:rsidTr="007007F2">
        <w:trPr>
          <w:cnfStyle w:val="100000000000" w:firstRow="1" w:lastRow="0" w:firstColumn="0" w:lastColumn="0" w:oddVBand="0" w:evenVBand="0" w:oddHBand="0" w:evenHBand="0" w:firstRowFirstColumn="0" w:firstRowLastColumn="0" w:lastRowFirstColumn="0" w:lastRowLastColumn="0"/>
        </w:trPr>
        <w:tc>
          <w:tcPr>
            <w:tcW w:w="0" w:type="auto"/>
          </w:tcPr>
          <w:p w:rsidR="00F46249" w:rsidRPr="0032066E" w:rsidRDefault="00F46249" w:rsidP="00F46249">
            <w:r w:rsidRPr="00561C47">
              <w:t xml:space="preserve">Frequency offset of measurement filter </w:t>
            </w:r>
            <w:r w:rsidRPr="00561C47">
              <w:noBreakHyphen/>
              <w:t xml:space="preserve">3dB point, </w:t>
            </w:r>
            <w:r w:rsidRPr="0032066E">
              <w:sym w:font="Symbol" w:char="F044"/>
            </w:r>
            <w:r w:rsidRPr="0032066E">
              <w:t>f</w:t>
            </w:r>
          </w:p>
        </w:tc>
        <w:tc>
          <w:tcPr>
            <w:tcW w:w="0" w:type="auto"/>
          </w:tcPr>
          <w:p w:rsidR="00F46249" w:rsidRPr="001429DC" w:rsidRDefault="00F46249" w:rsidP="00F46249">
            <w:r w:rsidRPr="001429DC">
              <w:t>Frequency offset of measurement filter centre frequency, f_offset</w:t>
            </w:r>
          </w:p>
        </w:tc>
        <w:tc>
          <w:tcPr>
            <w:tcW w:w="0" w:type="auto"/>
          </w:tcPr>
          <w:p w:rsidR="00F46249" w:rsidRPr="001429DC" w:rsidRDefault="00F46249" w:rsidP="00F46249">
            <w:r w:rsidRPr="001429DC">
              <w:t>Basic limit (Note 1, 2)</w:t>
            </w:r>
          </w:p>
        </w:tc>
        <w:tc>
          <w:tcPr>
            <w:tcW w:w="0" w:type="auto"/>
          </w:tcPr>
          <w:p w:rsidR="00F46249" w:rsidRPr="00CB73F6" w:rsidRDefault="00F46249" w:rsidP="00F46249">
            <w:r w:rsidRPr="00CB73F6">
              <w:t>Measurement bandwidth</w:t>
            </w:r>
          </w:p>
        </w:tc>
      </w:tr>
      <w:tr w:rsidR="00F46249" w:rsidRPr="00561C47" w:rsidTr="007007F2">
        <w:tc>
          <w:tcPr>
            <w:tcW w:w="0" w:type="auto"/>
          </w:tcPr>
          <w:p w:rsidR="00F46249" w:rsidRPr="001429DC" w:rsidRDefault="00F46249" w:rsidP="00F46249">
            <w:r w:rsidRPr="00561C47">
              <w:t xml:space="preserve">0 MHz </w:t>
            </w:r>
            <w:r w:rsidRPr="0032066E">
              <w:sym w:font="Symbol" w:char="F0A3"/>
            </w:r>
            <w:r w:rsidRPr="0032066E">
              <w:t xml:space="preserve"> </w:t>
            </w:r>
            <w:r w:rsidRPr="0032066E">
              <w:sym w:font="Symbol" w:char="F044"/>
            </w:r>
            <w:r w:rsidRPr="0032066E">
              <w:t>f &lt; 0.2 MHz</w:t>
            </w:r>
          </w:p>
        </w:tc>
        <w:tc>
          <w:tcPr>
            <w:tcW w:w="0" w:type="auto"/>
          </w:tcPr>
          <w:p w:rsidR="00F46249" w:rsidRPr="001429DC" w:rsidRDefault="00F46249" w:rsidP="00F46249">
            <w:r w:rsidRPr="001429DC">
              <w:t xml:space="preserve">0.015 MHz </w:t>
            </w:r>
            <w:r w:rsidRPr="0032066E">
              <w:sym w:font="Symbol" w:char="F0A3"/>
            </w:r>
            <w:r w:rsidRPr="0032066E">
              <w:t xml:space="preserve"> f_offset &lt; 0.215 MHz </w:t>
            </w:r>
          </w:p>
        </w:tc>
        <w:tc>
          <w:tcPr>
            <w:tcW w:w="0" w:type="auto"/>
          </w:tcPr>
          <w:p w:rsidR="00F46249" w:rsidRPr="001429DC" w:rsidRDefault="00F46249" w:rsidP="00F46249">
            <w:r w:rsidRPr="001429DC">
              <w:t>-14 dBm</w:t>
            </w:r>
          </w:p>
        </w:tc>
        <w:tc>
          <w:tcPr>
            <w:tcW w:w="0" w:type="auto"/>
          </w:tcPr>
          <w:p w:rsidR="00F46249" w:rsidRPr="001429DC" w:rsidRDefault="00F46249" w:rsidP="00F46249">
            <w:r w:rsidRPr="001429DC">
              <w:t xml:space="preserve">30 kHz </w:t>
            </w:r>
          </w:p>
        </w:tc>
      </w:tr>
      <w:tr w:rsidR="00F46249" w:rsidRPr="00561C47" w:rsidTr="007007F2">
        <w:tc>
          <w:tcPr>
            <w:tcW w:w="0" w:type="auto"/>
          </w:tcPr>
          <w:p w:rsidR="00F46249" w:rsidRPr="001429DC" w:rsidRDefault="00F46249" w:rsidP="00F46249">
            <w:r w:rsidRPr="00561C47">
              <w:t xml:space="preserve">0.2 MHz </w:t>
            </w:r>
            <w:r w:rsidRPr="0032066E">
              <w:sym w:font="Symbol" w:char="F0A3"/>
            </w:r>
            <w:r w:rsidRPr="0032066E">
              <w:t xml:space="preserve"> </w:t>
            </w:r>
            <w:r w:rsidRPr="0032066E">
              <w:sym w:font="Symbol" w:char="F044"/>
            </w:r>
            <w:r w:rsidRPr="0032066E">
              <w:t>f &lt; 1 MHz</w:t>
            </w:r>
          </w:p>
        </w:tc>
        <w:tc>
          <w:tcPr>
            <w:tcW w:w="0" w:type="auto"/>
          </w:tcPr>
          <w:p w:rsidR="00F46249" w:rsidRPr="001429DC" w:rsidRDefault="00F46249" w:rsidP="00F46249">
            <w:r w:rsidRPr="001429DC">
              <w:t xml:space="preserve">0.215 MHz </w:t>
            </w:r>
            <w:r w:rsidRPr="0032066E">
              <w:sym w:font="Symbol" w:char="F0A3"/>
            </w:r>
            <w:r w:rsidRPr="0032066E">
              <w:t xml:space="preserve"> f_offset &lt; 1.015 MHz</w:t>
            </w:r>
          </w:p>
        </w:tc>
        <w:tc>
          <w:tcPr>
            <w:tcW w:w="0" w:type="auto"/>
          </w:tcPr>
          <w:p w:rsidR="00F46249" w:rsidRPr="0032066E" w:rsidRDefault="00F46249" w:rsidP="00F46249">
            <w:r w:rsidRPr="0032066E">
              <w:rPr>
                <w:lang w:eastAsia="en-US"/>
              </w:rPr>
              <w:object w:dxaOrig="3660" w:dyaOrig="720" w14:anchorId="20CF2EB5">
                <v:shape id="_x0000_i1027" type="#_x0000_t75" style="width:150pt;height:30pt" o:ole="" fillcolor="window">
                  <v:imagedata r:id="rId15" o:title=""/>
                </v:shape>
                <o:OLEObject Type="Embed" ProgID="Equation.3" ShapeID="_x0000_i1027" DrawAspect="Content" ObjectID="_1602403847" r:id="rId22"/>
              </w:object>
            </w:r>
          </w:p>
        </w:tc>
        <w:tc>
          <w:tcPr>
            <w:tcW w:w="0" w:type="auto"/>
          </w:tcPr>
          <w:p w:rsidR="00F46249" w:rsidRPr="001429DC" w:rsidRDefault="00F46249" w:rsidP="00F46249">
            <w:r w:rsidRPr="001429DC">
              <w:t xml:space="preserve">30 kHz </w:t>
            </w:r>
          </w:p>
        </w:tc>
      </w:tr>
      <w:tr w:rsidR="00F46249" w:rsidRPr="00561C47" w:rsidTr="007007F2">
        <w:tc>
          <w:tcPr>
            <w:tcW w:w="0" w:type="auto"/>
          </w:tcPr>
          <w:p w:rsidR="00F46249" w:rsidRPr="00561C47" w:rsidRDefault="00F46249" w:rsidP="00F46249">
            <w:r w:rsidRPr="00561C47">
              <w:t>(Note 4)</w:t>
            </w:r>
          </w:p>
        </w:tc>
        <w:tc>
          <w:tcPr>
            <w:tcW w:w="0" w:type="auto"/>
          </w:tcPr>
          <w:p w:rsidR="00F46249" w:rsidRPr="001429DC" w:rsidRDefault="00F46249" w:rsidP="00F46249">
            <w:r w:rsidRPr="00561C47">
              <w:t xml:space="preserve">1.015 MHz </w:t>
            </w:r>
            <w:r w:rsidRPr="0032066E">
              <w:sym w:font="Symbol" w:char="F0A3"/>
            </w:r>
            <w:r w:rsidRPr="0032066E">
              <w:t xml:space="preserve"> f_offset &lt; 1.5 MHz </w:t>
            </w:r>
          </w:p>
        </w:tc>
        <w:tc>
          <w:tcPr>
            <w:tcW w:w="0" w:type="auto"/>
          </w:tcPr>
          <w:p w:rsidR="00F46249" w:rsidRPr="001429DC" w:rsidRDefault="00F46249" w:rsidP="00F46249">
            <w:r w:rsidRPr="001429DC">
              <w:t>-26 dBm</w:t>
            </w:r>
          </w:p>
        </w:tc>
        <w:tc>
          <w:tcPr>
            <w:tcW w:w="0" w:type="auto"/>
          </w:tcPr>
          <w:p w:rsidR="00F46249" w:rsidRPr="001429DC" w:rsidRDefault="00F46249" w:rsidP="00F46249">
            <w:r w:rsidRPr="001429DC">
              <w:t xml:space="preserve">30 kHz </w:t>
            </w:r>
          </w:p>
        </w:tc>
      </w:tr>
      <w:tr w:rsidR="00F46249" w:rsidRPr="00561C47" w:rsidTr="007007F2">
        <w:tc>
          <w:tcPr>
            <w:tcW w:w="0" w:type="auto"/>
          </w:tcPr>
          <w:p w:rsidR="00F46249" w:rsidRPr="0036738C" w:rsidRDefault="00F46249" w:rsidP="00F46249">
            <w:pPr>
              <w:rPr>
                <w:lang w:val="da-DK"/>
              </w:rPr>
            </w:pPr>
            <w:r w:rsidRPr="0036738C">
              <w:rPr>
                <w:lang w:val="da-DK"/>
              </w:rPr>
              <w:t xml:space="preserve">1 MHz </w:t>
            </w:r>
            <w:r w:rsidRPr="0032066E">
              <w:sym w:font="Symbol" w:char="F0A3"/>
            </w:r>
            <w:r w:rsidRPr="0036738C">
              <w:rPr>
                <w:lang w:val="da-DK"/>
              </w:rPr>
              <w:t xml:space="preserve"> </w:t>
            </w:r>
            <w:r w:rsidRPr="0032066E">
              <w:sym w:font="Symbol" w:char="F044"/>
            </w:r>
            <w:r w:rsidRPr="0036738C">
              <w:rPr>
                <w:lang w:val="da-DK"/>
              </w:rPr>
              <w:t xml:space="preserve">f </w:t>
            </w:r>
            <w:r w:rsidRPr="0032066E">
              <w:sym w:font="Symbol" w:char="F0A3"/>
            </w:r>
            <w:r w:rsidRPr="0036738C">
              <w:rPr>
                <w:lang w:val="da-DK"/>
              </w:rPr>
              <w:t xml:space="preserve"> </w:t>
            </w:r>
          </w:p>
          <w:p w:rsidR="00F46249" w:rsidRPr="0036738C" w:rsidRDefault="00F46249" w:rsidP="00F46249">
            <w:pPr>
              <w:rPr>
                <w:lang w:val="da-DK"/>
              </w:rPr>
            </w:pPr>
            <w:r w:rsidRPr="0036738C">
              <w:rPr>
                <w:lang w:val="da-DK"/>
              </w:rPr>
              <w:t xml:space="preserve">min( 10 MHz, </w:t>
            </w:r>
            <w:r w:rsidRPr="0032066E">
              <w:sym w:font="Symbol" w:char="F044"/>
            </w:r>
            <w:r w:rsidRPr="0036738C">
              <w:rPr>
                <w:lang w:val="da-DK"/>
              </w:rPr>
              <w:t xml:space="preserve">fmax) </w:t>
            </w:r>
          </w:p>
        </w:tc>
        <w:tc>
          <w:tcPr>
            <w:tcW w:w="0" w:type="auto"/>
          </w:tcPr>
          <w:p w:rsidR="00F46249" w:rsidRPr="0036738C" w:rsidRDefault="00F46249" w:rsidP="00F46249">
            <w:pPr>
              <w:rPr>
                <w:lang w:val="da-DK"/>
              </w:rPr>
            </w:pPr>
            <w:r w:rsidRPr="0036738C">
              <w:rPr>
                <w:lang w:val="da-DK"/>
              </w:rPr>
              <w:t xml:space="preserve">1.5 MHz </w:t>
            </w:r>
            <w:r w:rsidRPr="0032066E">
              <w:sym w:font="Symbol" w:char="F0A3"/>
            </w:r>
            <w:r w:rsidRPr="0036738C">
              <w:rPr>
                <w:lang w:val="da-DK"/>
              </w:rPr>
              <w:t xml:space="preserve"> f_offset &lt; </w:t>
            </w:r>
          </w:p>
          <w:p w:rsidR="00F46249" w:rsidRPr="0036738C" w:rsidRDefault="00F46249" w:rsidP="00F46249">
            <w:pPr>
              <w:rPr>
                <w:lang w:val="da-DK"/>
              </w:rPr>
            </w:pPr>
            <w:r w:rsidRPr="0036738C">
              <w:rPr>
                <w:lang w:val="da-DK"/>
              </w:rPr>
              <w:t>min(10.5 MHz, f_offsetmax)</w:t>
            </w:r>
          </w:p>
        </w:tc>
        <w:tc>
          <w:tcPr>
            <w:tcW w:w="0" w:type="auto"/>
          </w:tcPr>
          <w:p w:rsidR="00F46249" w:rsidRPr="001429DC" w:rsidRDefault="00F46249" w:rsidP="00F46249">
            <w:r w:rsidRPr="001429DC">
              <w:t>-13 dBm</w:t>
            </w:r>
          </w:p>
        </w:tc>
        <w:tc>
          <w:tcPr>
            <w:tcW w:w="0" w:type="auto"/>
          </w:tcPr>
          <w:p w:rsidR="00F46249" w:rsidRPr="00CB73F6" w:rsidRDefault="00F46249" w:rsidP="00F46249">
            <w:r w:rsidRPr="00CB73F6">
              <w:t xml:space="preserve">1 MHz </w:t>
            </w:r>
          </w:p>
        </w:tc>
      </w:tr>
      <w:tr w:rsidR="00F46249" w:rsidRPr="00561C47" w:rsidTr="007007F2">
        <w:tc>
          <w:tcPr>
            <w:tcW w:w="0" w:type="auto"/>
          </w:tcPr>
          <w:p w:rsidR="00F46249" w:rsidRPr="0032066E" w:rsidRDefault="00F46249" w:rsidP="00F46249">
            <w:r w:rsidRPr="00561C47">
              <w:t xml:space="preserve">10 MHz </w:t>
            </w:r>
            <w:r w:rsidRPr="0032066E">
              <w:sym w:font="Symbol" w:char="F0A3"/>
            </w:r>
            <w:r w:rsidRPr="0032066E">
              <w:t xml:space="preserve"> </w:t>
            </w:r>
            <w:r w:rsidRPr="0032066E">
              <w:sym w:font="Symbol" w:char="F044"/>
            </w:r>
            <w:r w:rsidRPr="0032066E">
              <w:t xml:space="preserve">f </w:t>
            </w:r>
            <w:r w:rsidRPr="0032066E">
              <w:sym w:font="Symbol" w:char="F0A3"/>
            </w:r>
            <w:r w:rsidRPr="0032066E">
              <w:t xml:space="preserve"> </w:t>
            </w:r>
            <w:r w:rsidRPr="0032066E">
              <w:sym w:font="Symbol" w:char="F044"/>
            </w:r>
            <w:r w:rsidRPr="0032066E">
              <w:t>fmax</w:t>
            </w:r>
          </w:p>
        </w:tc>
        <w:tc>
          <w:tcPr>
            <w:tcW w:w="0" w:type="auto"/>
          </w:tcPr>
          <w:p w:rsidR="00F46249" w:rsidRPr="001429DC" w:rsidRDefault="00F46249" w:rsidP="00F46249">
            <w:r w:rsidRPr="001429DC">
              <w:t xml:space="preserve">10.5 MHz </w:t>
            </w:r>
            <w:r w:rsidRPr="0032066E">
              <w:sym w:font="Symbol" w:char="F0A3"/>
            </w:r>
            <w:r w:rsidRPr="0032066E">
              <w:t xml:space="preserve"> f_offset &lt; f_offsetmax </w:t>
            </w:r>
          </w:p>
        </w:tc>
        <w:tc>
          <w:tcPr>
            <w:tcW w:w="0" w:type="auto"/>
          </w:tcPr>
          <w:p w:rsidR="00F46249" w:rsidRPr="001429DC" w:rsidRDefault="00F46249" w:rsidP="00F46249">
            <w:r w:rsidRPr="001429DC">
              <w:t>-15 dBm (Note 3)</w:t>
            </w:r>
          </w:p>
        </w:tc>
        <w:tc>
          <w:tcPr>
            <w:tcW w:w="0" w:type="auto"/>
          </w:tcPr>
          <w:p w:rsidR="00F46249" w:rsidRPr="001429DC" w:rsidRDefault="00F46249" w:rsidP="00F46249">
            <w:r w:rsidRPr="001429DC">
              <w:t xml:space="preserve">1 MHz </w:t>
            </w:r>
          </w:p>
        </w:tc>
      </w:tr>
      <w:tr w:rsidR="00F46249" w:rsidRPr="00561C47" w:rsidTr="007007F2">
        <w:tc>
          <w:tcPr>
            <w:tcW w:w="0" w:type="auto"/>
            <w:gridSpan w:val="4"/>
          </w:tcPr>
          <w:p w:rsidR="00F46249" w:rsidRPr="00561C47" w:rsidRDefault="00F46249" w:rsidP="00561C47">
            <w:pPr>
              <w:pStyle w:val="ECCTablenote"/>
            </w:pPr>
            <w:r w:rsidRPr="00561C47">
              <w:t>NOTE 1:</w:t>
            </w:r>
            <w:r w:rsidR="00711910">
              <w:t xml:space="preserve"> </w:t>
            </w:r>
            <w:r w:rsidRPr="00561C47">
              <w:t xml:space="preserve">For a BS supporting non-contiguous spectrum operation within any operating band, the minimum requirement within sub-block gaps is calculated as a cumulative sum of contributions from adjacent sub blocks on each side of the sub block gap, where the contribution from the far-end sub-block shall be scaled according to the measurement bandwidth of the near-end sub-block. Exception is </w:t>
            </w:r>
            <w:r w:rsidRPr="00561C47">
              <w:t>f ≥ 10MHz from both adjacent sub blocks on each side of the sub-block gap, where the minimum requirement within sub-block gaps shall be -15dBm/1MHz.</w:t>
            </w:r>
          </w:p>
          <w:p w:rsidR="00F46249" w:rsidRPr="00561C47" w:rsidRDefault="00F46249" w:rsidP="00561C47">
            <w:pPr>
              <w:pStyle w:val="ECCTablenote"/>
            </w:pPr>
            <w:r w:rsidRPr="00561C47">
              <w:t>NOTE 2:</w:t>
            </w:r>
            <w:r w:rsidR="00711910">
              <w:t xml:space="preserve"> </w:t>
            </w:r>
            <w:r w:rsidRPr="00561C47">
              <w:t>For a multi-band connector with Inter RF Bandwidth gap &lt; 20MHz the minimum requirement within the Inter RF Bandwidth gaps is calculated as a cumulative sum of contributions from adjacent sub-blocks or RF Bandwidth on each side of the Inter RF Bandwidth gap, where the contribution from the far-end sub-block or RF Bandwidth shall be scaled according to the measurement bandwidth of the near-end sub-block or RF Bandwidth.</w:t>
            </w:r>
          </w:p>
          <w:p w:rsidR="00F46249" w:rsidRPr="0032066E" w:rsidRDefault="00F46249" w:rsidP="00561C47">
            <w:pPr>
              <w:pStyle w:val="ECCTablenote"/>
            </w:pPr>
            <w:r w:rsidRPr="00561C47">
              <w:t>NOTE 3:</w:t>
            </w:r>
            <w:r w:rsidR="00711910">
              <w:t xml:space="preserve"> </w:t>
            </w:r>
            <w:r w:rsidRPr="00561C47">
              <w:t xml:space="preserve">The requirement is not applicable when </w:t>
            </w:r>
            <w:r w:rsidRPr="0032066E">
              <w:sym w:font="Symbol" w:char="F044"/>
            </w:r>
            <w:r w:rsidRPr="0032066E">
              <w:t>fmax &lt; 10 MHz.</w:t>
            </w:r>
          </w:p>
          <w:p w:rsidR="00F46249" w:rsidRPr="001429DC" w:rsidRDefault="00F46249" w:rsidP="00711910">
            <w:pPr>
              <w:pStyle w:val="ECCTablenote"/>
            </w:pPr>
            <w:r w:rsidRPr="001429DC">
              <w:t>NOTE 4:</w:t>
            </w:r>
            <w:r w:rsidR="00711910">
              <w:t xml:space="preserve"> </w:t>
            </w:r>
            <w:r w:rsidRPr="001429DC">
              <w:t>This frequency range ensures that the range of values of f_offset is continuous.</w:t>
            </w:r>
          </w:p>
        </w:tc>
      </w:tr>
    </w:tbl>
    <w:p w:rsidR="0040766A" w:rsidRPr="008E49E7" w:rsidRDefault="0072599B" w:rsidP="006B3799">
      <w:pPr>
        <w:pStyle w:val="ECCBulletsLv1"/>
        <w:numPr>
          <w:ilvl w:val="0"/>
          <w:numId w:val="0"/>
        </w:numPr>
        <w:rPr>
          <w:rStyle w:val="ECCParagraph"/>
        </w:rPr>
      </w:pPr>
      <w:r w:rsidRPr="008E49E7">
        <w:rPr>
          <w:rStyle w:val="ECCParagraph"/>
        </w:rPr>
        <w:lastRenderedPageBreak/>
        <w:t xml:space="preserve">The NR BS OOBE specified above for NR non AAS systems are the same as the LTE Category B option 2 requirements used in CEPT </w:t>
      </w:r>
      <w:r w:rsidR="00F63E3B">
        <w:rPr>
          <w:rStyle w:val="ECCParagraph"/>
        </w:rPr>
        <w:t>R</w:t>
      </w:r>
      <w:r w:rsidRPr="008E49E7">
        <w:rPr>
          <w:rStyle w:val="ECCParagraph"/>
        </w:rPr>
        <w:t>eports 40</w:t>
      </w:r>
      <w:r w:rsidR="00F63E3B">
        <w:rPr>
          <w:rStyle w:val="ECCParagraph"/>
        </w:rPr>
        <w:t>,</w:t>
      </w:r>
      <w:r w:rsidRPr="008E49E7">
        <w:rPr>
          <w:rStyle w:val="ECCParagraph"/>
        </w:rPr>
        <w:t xml:space="preserve"> 41 and 42 for LTE compatibility analysis in band 900 and 1800MHz.</w:t>
      </w:r>
    </w:p>
    <w:p w:rsidR="00C00AFD" w:rsidRPr="005D7BD6" w:rsidRDefault="00C00AFD" w:rsidP="006B3799">
      <w:pPr>
        <w:pStyle w:val="ECCAnnexheading2"/>
        <w:rPr>
          <w:lang w:val="en-GB"/>
        </w:rPr>
      </w:pPr>
      <w:r w:rsidRPr="005D7BD6">
        <w:rPr>
          <w:lang w:val="en-GB"/>
        </w:rPr>
        <w:t>UE spectrum emission Mask</w:t>
      </w:r>
    </w:p>
    <w:p w:rsidR="00C00AFD" w:rsidRPr="00711910" w:rsidRDefault="00C00AFD" w:rsidP="0072599B">
      <w:pPr>
        <w:rPr>
          <w:rStyle w:val="ECCParagraph"/>
        </w:rPr>
      </w:pPr>
      <w:r w:rsidRPr="00711910">
        <w:rPr>
          <w:rStyle w:val="ECCParagraph"/>
        </w:rPr>
        <w:t xml:space="preserve">The NR general spectrum emission mask of the NR UE is provided in the table below: </w:t>
      </w:r>
    </w:p>
    <w:p w:rsidR="00C00AFD" w:rsidRPr="00561C47" w:rsidRDefault="00561C47" w:rsidP="00561C47">
      <w:pPr>
        <w:pStyle w:val="Caption"/>
        <w:rPr>
          <w:rFonts w:eastAsia="SimSun"/>
          <w:lang w:val="en-GB"/>
        </w:rPr>
      </w:pPr>
      <w:r w:rsidRPr="0036738C">
        <w:rPr>
          <w:lang w:val="en-US"/>
        </w:rPr>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24</w:t>
      </w:r>
      <w:r w:rsidR="00E5042F">
        <w:rPr>
          <w:noProof/>
        </w:rPr>
        <w:fldChar w:fldCharType="end"/>
      </w:r>
      <w:r w:rsidRPr="0036738C">
        <w:rPr>
          <w:lang w:val="en-US"/>
        </w:rPr>
        <w:t xml:space="preserve">: </w:t>
      </w:r>
      <w:r w:rsidR="00C00AFD" w:rsidRPr="00561C47">
        <w:rPr>
          <w:lang w:val="en-GB"/>
        </w:rPr>
        <w:t xml:space="preserve">NR General </w:t>
      </w:r>
      <w:proofErr w:type="gramStart"/>
      <w:r w:rsidR="00C00AFD" w:rsidRPr="00561C47">
        <w:rPr>
          <w:lang w:val="en-GB"/>
        </w:rPr>
        <w:t>spectrum</w:t>
      </w:r>
      <w:proofErr w:type="gramEnd"/>
      <w:r w:rsidR="00C00AFD" w:rsidRPr="00561C47">
        <w:rPr>
          <w:lang w:val="en-GB"/>
        </w:rPr>
        <w:t xml:space="preserve"> emission mask </w:t>
      </w:r>
    </w:p>
    <w:tbl>
      <w:tblPr>
        <w:tblStyle w:val="ECCTable-redheader"/>
        <w:tblW w:w="0" w:type="auto"/>
        <w:tblInd w:w="0" w:type="dxa"/>
        <w:tblLook w:val="04A0" w:firstRow="1" w:lastRow="0" w:firstColumn="1" w:lastColumn="0" w:noHBand="0" w:noVBand="1"/>
      </w:tblPr>
      <w:tblGrid>
        <w:gridCol w:w="893"/>
        <w:gridCol w:w="628"/>
        <w:gridCol w:w="628"/>
        <w:gridCol w:w="628"/>
        <w:gridCol w:w="628"/>
        <w:gridCol w:w="628"/>
        <w:gridCol w:w="906"/>
        <w:gridCol w:w="2407"/>
      </w:tblGrid>
      <w:tr w:rsidR="00C00AFD" w:rsidRPr="00711910" w:rsidTr="00711910">
        <w:trPr>
          <w:cnfStyle w:val="100000000000" w:firstRow="1" w:lastRow="0" w:firstColumn="0" w:lastColumn="0" w:oddVBand="0" w:evenVBand="0" w:oddHBand="0" w:evenHBand="0" w:firstRowFirstColumn="0" w:firstRowLastColumn="0" w:lastRowFirstColumn="0" w:lastRowLastColumn="0"/>
          <w:trHeight w:val="473"/>
        </w:trPr>
        <w:tc>
          <w:tcPr>
            <w:tcW w:w="0" w:type="auto"/>
            <w:gridSpan w:val="8"/>
            <w:hideMark/>
          </w:tcPr>
          <w:p w:rsidR="00C00AFD" w:rsidRPr="003328EC" w:rsidRDefault="00C00AFD" w:rsidP="00C00AFD">
            <w:r w:rsidRPr="003328EC">
              <w:t>Spectrum emission limit (dBm) / Channel bandwidth</w:t>
            </w:r>
          </w:p>
        </w:tc>
      </w:tr>
      <w:tr w:rsidR="00C00AFD" w:rsidRPr="00711910" w:rsidTr="00711910">
        <w:trPr>
          <w:trHeight w:val="473"/>
        </w:trPr>
        <w:tc>
          <w:tcPr>
            <w:tcW w:w="0" w:type="auto"/>
            <w:hideMark/>
          </w:tcPr>
          <w:p w:rsidR="00C00AFD" w:rsidRPr="00711910" w:rsidRDefault="00C00AFD" w:rsidP="00C00AFD">
            <w:r w:rsidRPr="00711910">
              <w:t>ΔfOOB</w:t>
            </w:r>
          </w:p>
          <w:p w:rsidR="00C00AFD" w:rsidRPr="00711910" w:rsidRDefault="00C00AFD" w:rsidP="00C00AFD">
            <w:r w:rsidRPr="00711910">
              <w:t>(MHz)</w:t>
            </w:r>
          </w:p>
        </w:tc>
        <w:tc>
          <w:tcPr>
            <w:tcW w:w="0" w:type="auto"/>
            <w:hideMark/>
          </w:tcPr>
          <w:p w:rsidR="00C00AFD" w:rsidRPr="00711910" w:rsidRDefault="00C00AFD" w:rsidP="00C00AFD">
            <w:r w:rsidRPr="00711910">
              <w:t>5</w:t>
            </w:r>
          </w:p>
          <w:p w:rsidR="00C00AFD" w:rsidRPr="00711910" w:rsidRDefault="00C00AFD" w:rsidP="00C00AFD">
            <w:r w:rsidRPr="00711910">
              <w:t>MHz</w:t>
            </w:r>
          </w:p>
        </w:tc>
        <w:tc>
          <w:tcPr>
            <w:tcW w:w="0" w:type="auto"/>
            <w:hideMark/>
          </w:tcPr>
          <w:p w:rsidR="00C00AFD" w:rsidRPr="00711910" w:rsidRDefault="00C00AFD" w:rsidP="00C00AFD">
            <w:r w:rsidRPr="00711910">
              <w:t>10</w:t>
            </w:r>
          </w:p>
          <w:p w:rsidR="00C00AFD" w:rsidRPr="00711910" w:rsidRDefault="00C00AFD" w:rsidP="00C00AFD">
            <w:r w:rsidRPr="00711910">
              <w:t>MHz</w:t>
            </w:r>
          </w:p>
        </w:tc>
        <w:tc>
          <w:tcPr>
            <w:tcW w:w="0" w:type="auto"/>
            <w:hideMark/>
          </w:tcPr>
          <w:p w:rsidR="00C00AFD" w:rsidRPr="00711910" w:rsidRDefault="00C00AFD" w:rsidP="00C00AFD">
            <w:r w:rsidRPr="00711910">
              <w:t>15</w:t>
            </w:r>
          </w:p>
          <w:p w:rsidR="00C00AFD" w:rsidRPr="00711910" w:rsidRDefault="00C00AFD" w:rsidP="00C00AFD">
            <w:r w:rsidRPr="00711910">
              <w:t>MHz</w:t>
            </w:r>
          </w:p>
        </w:tc>
        <w:tc>
          <w:tcPr>
            <w:tcW w:w="0" w:type="auto"/>
            <w:hideMark/>
          </w:tcPr>
          <w:p w:rsidR="00C00AFD" w:rsidRPr="00711910" w:rsidRDefault="00C00AFD" w:rsidP="00C00AFD">
            <w:r w:rsidRPr="00711910">
              <w:t>20</w:t>
            </w:r>
          </w:p>
          <w:p w:rsidR="00C00AFD" w:rsidRPr="00711910" w:rsidRDefault="00C00AFD" w:rsidP="00C00AFD">
            <w:r w:rsidRPr="00711910">
              <w:t>MHz</w:t>
            </w:r>
          </w:p>
        </w:tc>
        <w:tc>
          <w:tcPr>
            <w:tcW w:w="0" w:type="auto"/>
            <w:hideMark/>
          </w:tcPr>
          <w:p w:rsidR="00C00AFD" w:rsidRPr="00711910" w:rsidRDefault="00C00AFD" w:rsidP="00C00AFD">
            <w:r w:rsidRPr="00711910">
              <w:t>25</w:t>
            </w:r>
          </w:p>
          <w:p w:rsidR="00C00AFD" w:rsidRPr="00711910" w:rsidRDefault="00C00AFD" w:rsidP="00C00AFD">
            <w:r w:rsidRPr="00711910">
              <w:t>MHz</w:t>
            </w:r>
          </w:p>
        </w:tc>
        <w:tc>
          <w:tcPr>
            <w:tcW w:w="0" w:type="auto"/>
            <w:hideMark/>
          </w:tcPr>
          <w:p w:rsidR="00C00AFD" w:rsidRPr="00711910" w:rsidRDefault="00C00AFD" w:rsidP="00C00AFD">
            <w:r w:rsidRPr="00711910">
              <w:t>30 MHz</w:t>
            </w:r>
          </w:p>
        </w:tc>
        <w:tc>
          <w:tcPr>
            <w:tcW w:w="0" w:type="auto"/>
            <w:hideMark/>
          </w:tcPr>
          <w:p w:rsidR="00C00AFD" w:rsidRPr="00711910" w:rsidRDefault="00C00AFD" w:rsidP="00C00AFD">
            <w:r w:rsidRPr="00711910">
              <w:t>Measurement bandwidth</w:t>
            </w:r>
          </w:p>
        </w:tc>
      </w:tr>
      <w:tr w:rsidR="00C00AFD" w:rsidRPr="00711910" w:rsidTr="00711910">
        <w:tc>
          <w:tcPr>
            <w:tcW w:w="0" w:type="auto"/>
            <w:hideMark/>
          </w:tcPr>
          <w:p w:rsidR="00C00AFD" w:rsidRPr="00711910" w:rsidRDefault="00C00AFD" w:rsidP="00C00AFD">
            <w:r w:rsidRPr="00711910">
              <w:t>± 0-1</w:t>
            </w:r>
          </w:p>
        </w:tc>
        <w:tc>
          <w:tcPr>
            <w:tcW w:w="0" w:type="auto"/>
            <w:hideMark/>
          </w:tcPr>
          <w:p w:rsidR="00C00AFD" w:rsidRPr="00711910" w:rsidRDefault="00C00AFD" w:rsidP="00C00AFD">
            <w:r w:rsidRPr="00711910">
              <w:t>-15</w:t>
            </w:r>
          </w:p>
        </w:tc>
        <w:tc>
          <w:tcPr>
            <w:tcW w:w="0" w:type="auto"/>
            <w:hideMark/>
          </w:tcPr>
          <w:p w:rsidR="00C00AFD" w:rsidRPr="00711910" w:rsidRDefault="00C00AFD" w:rsidP="00C00AFD">
            <w:r w:rsidRPr="00711910">
              <w:t>-18</w:t>
            </w:r>
          </w:p>
        </w:tc>
        <w:tc>
          <w:tcPr>
            <w:tcW w:w="0" w:type="auto"/>
            <w:hideMark/>
          </w:tcPr>
          <w:p w:rsidR="00C00AFD" w:rsidRPr="00711910" w:rsidRDefault="00C00AFD" w:rsidP="00C00AFD">
            <w:r w:rsidRPr="00711910">
              <w:t>-20</w:t>
            </w:r>
          </w:p>
        </w:tc>
        <w:tc>
          <w:tcPr>
            <w:tcW w:w="0" w:type="auto"/>
            <w:hideMark/>
          </w:tcPr>
          <w:p w:rsidR="00C00AFD" w:rsidRPr="00711910" w:rsidRDefault="00C00AFD" w:rsidP="00C00AFD">
            <w:r w:rsidRPr="00711910">
              <w:t>-21</w:t>
            </w:r>
          </w:p>
        </w:tc>
        <w:tc>
          <w:tcPr>
            <w:tcW w:w="0" w:type="auto"/>
            <w:hideMark/>
          </w:tcPr>
          <w:p w:rsidR="00C00AFD" w:rsidRPr="00711910" w:rsidRDefault="00C00AFD" w:rsidP="00C00AFD">
            <w:r w:rsidRPr="00711910">
              <w:t>-22</w:t>
            </w:r>
          </w:p>
        </w:tc>
        <w:tc>
          <w:tcPr>
            <w:tcW w:w="0" w:type="auto"/>
            <w:hideMark/>
          </w:tcPr>
          <w:p w:rsidR="00C00AFD" w:rsidRPr="00711910" w:rsidRDefault="00C00AFD" w:rsidP="00C00AFD">
            <w:r w:rsidRPr="00711910">
              <w:t>-23</w:t>
            </w:r>
          </w:p>
        </w:tc>
        <w:tc>
          <w:tcPr>
            <w:tcW w:w="0" w:type="auto"/>
            <w:hideMark/>
          </w:tcPr>
          <w:p w:rsidR="00C00AFD" w:rsidRPr="00711910" w:rsidRDefault="00C00AFD" w:rsidP="00C00AFD">
            <w:r w:rsidRPr="00711910">
              <w:t>30 kHz</w:t>
            </w:r>
          </w:p>
        </w:tc>
      </w:tr>
      <w:tr w:rsidR="00C00AFD" w:rsidRPr="00711910" w:rsidTr="00711910">
        <w:tc>
          <w:tcPr>
            <w:tcW w:w="0" w:type="auto"/>
            <w:hideMark/>
          </w:tcPr>
          <w:p w:rsidR="00C00AFD" w:rsidRPr="00711910" w:rsidRDefault="00C00AFD" w:rsidP="00C00AFD">
            <w:r w:rsidRPr="00711910">
              <w:t>± 1-5</w:t>
            </w:r>
          </w:p>
        </w:tc>
        <w:tc>
          <w:tcPr>
            <w:tcW w:w="0" w:type="auto"/>
            <w:hideMark/>
          </w:tcPr>
          <w:p w:rsidR="00C00AFD" w:rsidRPr="00711910" w:rsidRDefault="00C00AFD" w:rsidP="00C00AFD">
            <w:r w:rsidRPr="00711910">
              <w:t>-10</w:t>
            </w:r>
          </w:p>
        </w:tc>
        <w:tc>
          <w:tcPr>
            <w:tcW w:w="0" w:type="auto"/>
            <w:hideMark/>
          </w:tcPr>
          <w:p w:rsidR="00C00AFD" w:rsidRPr="00711910" w:rsidRDefault="00C00AFD" w:rsidP="00C00AFD">
            <w:r w:rsidRPr="00711910">
              <w:t>-10</w:t>
            </w:r>
          </w:p>
        </w:tc>
        <w:tc>
          <w:tcPr>
            <w:tcW w:w="0" w:type="auto"/>
            <w:hideMark/>
          </w:tcPr>
          <w:p w:rsidR="00C00AFD" w:rsidRPr="00711910" w:rsidRDefault="00C00AFD" w:rsidP="00C00AFD">
            <w:r w:rsidRPr="00711910">
              <w:t>-10</w:t>
            </w:r>
          </w:p>
        </w:tc>
        <w:tc>
          <w:tcPr>
            <w:tcW w:w="0" w:type="auto"/>
            <w:hideMark/>
          </w:tcPr>
          <w:p w:rsidR="00C00AFD" w:rsidRPr="00711910" w:rsidRDefault="00C00AFD" w:rsidP="00C00AFD">
            <w:r w:rsidRPr="00711910">
              <w:t>-10</w:t>
            </w:r>
          </w:p>
        </w:tc>
        <w:tc>
          <w:tcPr>
            <w:tcW w:w="0" w:type="auto"/>
            <w:hideMark/>
          </w:tcPr>
          <w:p w:rsidR="00C00AFD" w:rsidRPr="00711910" w:rsidRDefault="00C00AFD" w:rsidP="00C00AFD">
            <w:r w:rsidRPr="00711910">
              <w:t>-10</w:t>
            </w:r>
          </w:p>
        </w:tc>
        <w:tc>
          <w:tcPr>
            <w:tcW w:w="0" w:type="auto"/>
            <w:hideMark/>
          </w:tcPr>
          <w:p w:rsidR="00C00AFD" w:rsidRPr="00711910" w:rsidRDefault="00C00AFD" w:rsidP="00C00AFD">
            <w:r w:rsidRPr="00711910">
              <w:t>-10</w:t>
            </w:r>
          </w:p>
        </w:tc>
        <w:tc>
          <w:tcPr>
            <w:tcW w:w="0" w:type="auto"/>
            <w:vMerge w:val="restart"/>
            <w:hideMark/>
          </w:tcPr>
          <w:p w:rsidR="00C00AFD" w:rsidRPr="00711910" w:rsidRDefault="00C00AFD" w:rsidP="00C00AFD">
            <w:r w:rsidRPr="00711910">
              <w:t>1 MHz</w:t>
            </w:r>
          </w:p>
        </w:tc>
      </w:tr>
      <w:tr w:rsidR="00C00AFD" w:rsidRPr="00711910" w:rsidTr="00711910">
        <w:tc>
          <w:tcPr>
            <w:tcW w:w="0" w:type="auto"/>
            <w:hideMark/>
          </w:tcPr>
          <w:p w:rsidR="00C00AFD" w:rsidRPr="00711910" w:rsidRDefault="00C00AFD" w:rsidP="00C00AFD">
            <w:r w:rsidRPr="00711910">
              <w:t>± 5-6</w:t>
            </w:r>
          </w:p>
        </w:tc>
        <w:tc>
          <w:tcPr>
            <w:tcW w:w="0" w:type="auto"/>
            <w:hideMark/>
          </w:tcPr>
          <w:p w:rsidR="00C00AFD" w:rsidRPr="00711910" w:rsidRDefault="00C00AFD" w:rsidP="00C00AFD">
            <w:r w:rsidRPr="00711910">
              <w:t>-13</w:t>
            </w:r>
          </w:p>
        </w:tc>
        <w:tc>
          <w:tcPr>
            <w:tcW w:w="0" w:type="auto"/>
            <w:vMerge w:val="restart"/>
            <w:hideMark/>
          </w:tcPr>
          <w:p w:rsidR="00C00AFD" w:rsidRPr="00711910" w:rsidRDefault="00C00AFD" w:rsidP="00C00AFD">
            <w:r w:rsidRPr="00711910">
              <w:t>-13</w:t>
            </w:r>
          </w:p>
        </w:tc>
        <w:tc>
          <w:tcPr>
            <w:tcW w:w="0" w:type="auto"/>
            <w:vMerge w:val="restart"/>
            <w:hideMark/>
          </w:tcPr>
          <w:p w:rsidR="00C00AFD" w:rsidRPr="00711910" w:rsidRDefault="00C00AFD" w:rsidP="00C00AFD">
            <w:r w:rsidRPr="00711910">
              <w:t>-13</w:t>
            </w:r>
          </w:p>
        </w:tc>
        <w:tc>
          <w:tcPr>
            <w:tcW w:w="0" w:type="auto"/>
            <w:vMerge w:val="restart"/>
            <w:hideMark/>
          </w:tcPr>
          <w:p w:rsidR="00C00AFD" w:rsidRPr="00711910" w:rsidRDefault="00C00AFD" w:rsidP="00C00AFD">
            <w:r w:rsidRPr="00711910">
              <w:t>-13</w:t>
            </w:r>
          </w:p>
        </w:tc>
        <w:tc>
          <w:tcPr>
            <w:tcW w:w="0" w:type="auto"/>
            <w:vMerge w:val="restart"/>
            <w:hideMark/>
          </w:tcPr>
          <w:p w:rsidR="00C00AFD" w:rsidRPr="00711910" w:rsidRDefault="00C00AFD" w:rsidP="00C00AFD">
            <w:r w:rsidRPr="00711910">
              <w:t>-13</w:t>
            </w:r>
          </w:p>
        </w:tc>
        <w:tc>
          <w:tcPr>
            <w:tcW w:w="0" w:type="auto"/>
            <w:vMerge w:val="restart"/>
            <w:hideMark/>
          </w:tcPr>
          <w:p w:rsidR="00C00AFD" w:rsidRPr="00711910" w:rsidRDefault="00C00AFD" w:rsidP="00C00AFD">
            <w:r w:rsidRPr="00711910">
              <w:t>-13</w:t>
            </w:r>
          </w:p>
        </w:tc>
        <w:tc>
          <w:tcPr>
            <w:tcW w:w="0" w:type="auto"/>
            <w:vMerge/>
            <w:hideMark/>
          </w:tcPr>
          <w:p w:rsidR="00C00AFD" w:rsidRPr="00711910" w:rsidRDefault="00C00AFD" w:rsidP="00C00AFD"/>
        </w:tc>
      </w:tr>
      <w:tr w:rsidR="00C00AFD" w:rsidRPr="00711910" w:rsidTr="00711910">
        <w:tc>
          <w:tcPr>
            <w:tcW w:w="0" w:type="auto"/>
            <w:hideMark/>
          </w:tcPr>
          <w:p w:rsidR="00C00AFD" w:rsidRPr="00711910" w:rsidRDefault="00C00AFD" w:rsidP="00C00AFD">
            <w:r w:rsidRPr="00711910">
              <w:t>± 6-10</w:t>
            </w:r>
          </w:p>
        </w:tc>
        <w:tc>
          <w:tcPr>
            <w:tcW w:w="0" w:type="auto"/>
            <w:hideMark/>
          </w:tcPr>
          <w:p w:rsidR="00C00AFD" w:rsidRPr="00711910" w:rsidRDefault="00C00AFD" w:rsidP="00C00AFD">
            <w:r w:rsidRPr="00711910">
              <w:t>-25</w:t>
            </w:r>
          </w:p>
        </w:tc>
        <w:tc>
          <w:tcPr>
            <w:tcW w:w="0" w:type="auto"/>
            <w:vMerge/>
            <w:hideMark/>
          </w:tcPr>
          <w:p w:rsidR="00C00AFD" w:rsidRPr="00711910" w:rsidRDefault="00C00AFD" w:rsidP="00C00AFD"/>
        </w:tc>
        <w:tc>
          <w:tcPr>
            <w:tcW w:w="0" w:type="auto"/>
            <w:vMerge/>
            <w:hideMark/>
          </w:tcPr>
          <w:p w:rsidR="00C00AFD" w:rsidRPr="00711910" w:rsidRDefault="00C00AFD" w:rsidP="00C00AFD"/>
        </w:tc>
        <w:tc>
          <w:tcPr>
            <w:tcW w:w="0" w:type="auto"/>
            <w:vMerge/>
            <w:hideMark/>
          </w:tcPr>
          <w:p w:rsidR="00C00AFD" w:rsidRPr="00711910" w:rsidRDefault="00C00AFD" w:rsidP="00C00AFD"/>
        </w:tc>
        <w:tc>
          <w:tcPr>
            <w:tcW w:w="0" w:type="auto"/>
            <w:vMerge/>
            <w:hideMark/>
          </w:tcPr>
          <w:p w:rsidR="00C00AFD" w:rsidRPr="00711910" w:rsidRDefault="00C00AFD" w:rsidP="00C00AFD"/>
        </w:tc>
        <w:tc>
          <w:tcPr>
            <w:tcW w:w="0" w:type="auto"/>
            <w:vMerge/>
            <w:hideMark/>
          </w:tcPr>
          <w:p w:rsidR="00C00AFD" w:rsidRPr="00711910" w:rsidRDefault="00C00AFD" w:rsidP="00C00AFD"/>
        </w:tc>
        <w:tc>
          <w:tcPr>
            <w:tcW w:w="0" w:type="auto"/>
            <w:vMerge/>
            <w:hideMark/>
          </w:tcPr>
          <w:p w:rsidR="00C00AFD" w:rsidRPr="00711910" w:rsidRDefault="00C00AFD" w:rsidP="00C00AFD"/>
        </w:tc>
      </w:tr>
      <w:tr w:rsidR="00C00AFD" w:rsidRPr="00711910" w:rsidTr="00711910">
        <w:tc>
          <w:tcPr>
            <w:tcW w:w="0" w:type="auto"/>
            <w:hideMark/>
          </w:tcPr>
          <w:p w:rsidR="00C00AFD" w:rsidRPr="00711910" w:rsidRDefault="00C00AFD" w:rsidP="00C00AFD">
            <w:r w:rsidRPr="00711910">
              <w:t>± 10-15</w:t>
            </w:r>
          </w:p>
        </w:tc>
        <w:tc>
          <w:tcPr>
            <w:tcW w:w="0" w:type="auto"/>
            <w:hideMark/>
          </w:tcPr>
          <w:p w:rsidR="00C00AFD" w:rsidRPr="00711910" w:rsidRDefault="00C00AFD" w:rsidP="00C00AFD"/>
        </w:tc>
        <w:tc>
          <w:tcPr>
            <w:tcW w:w="0" w:type="auto"/>
            <w:hideMark/>
          </w:tcPr>
          <w:p w:rsidR="00C00AFD" w:rsidRPr="00711910" w:rsidRDefault="00C00AFD" w:rsidP="00C00AFD">
            <w:r w:rsidRPr="00711910">
              <w:t>-25</w:t>
            </w:r>
          </w:p>
        </w:tc>
        <w:tc>
          <w:tcPr>
            <w:tcW w:w="0" w:type="auto"/>
            <w:vMerge/>
            <w:hideMark/>
          </w:tcPr>
          <w:p w:rsidR="00C00AFD" w:rsidRPr="00711910" w:rsidRDefault="00C00AFD" w:rsidP="00C00AFD"/>
        </w:tc>
        <w:tc>
          <w:tcPr>
            <w:tcW w:w="0" w:type="auto"/>
            <w:vMerge/>
            <w:hideMark/>
          </w:tcPr>
          <w:p w:rsidR="00C00AFD" w:rsidRPr="00711910" w:rsidRDefault="00C00AFD" w:rsidP="00C00AFD"/>
        </w:tc>
        <w:tc>
          <w:tcPr>
            <w:tcW w:w="0" w:type="auto"/>
            <w:vMerge/>
            <w:hideMark/>
          </w:tcPr>
          <w:p w:rsidR="00C00AFD" w:rsidRPr="00711910" w:rsidRDefault="00C00AFD" w:rsidP="00C00AFD"/>
        </w:tc>
        <w:tc>
          <w:tcPr>
            <w:tcW w:w="0" w:type="auto"/>
            <w:vMerge/>
            <w:hideMark/>
          </w:tcPr>
          <w:p w:rsidR="00C00AFD" w:rsidRPr="00711910" w:rsidRDefault="00C00AFD" w:rsidP="00C00AFD"/>
        </w:tc>
        <w:tc>
          <w:tcPr>
            <w:tcW w:w="0" w:type="auto"/>
            <w:vMerge/>
            <w:hideMark/>
          </w:tcPr>
          <w:p w:rsidR="00C00AFD" w:rsidRPr="00711910" w:rsidRDefault="00C00AFD" w:rsidP="00C00AFD"/>
        </w:tc>
      </w:tr>
      <w:tr w:rsidR="00C00AFD" w:rsidRPr="00711910" w:rsidTr="00711910">
        <w:tc>
          <w:tcPr>
            <w:tcW w:w="0" w:type="auto"/>
            <w:hideMark/>
          </w:tcPr>
          <w:p w:rsidR="00C00AFD" w:rsidRPr="00711910" w:rsidRDefault="00C00AFD" w:rsidP="00C00AFD">
            <w:r w:rsidRPr="00711910">
              <w:t>± 15-20</w:t>
            </w:r>
          </w:p>
        </w:tc>
        <w:tc>
          <w:tcPr>
            <w:tcW w:w="0" w:type="auto"/>
            <w:hideMark/>
          </w:tcPr>
          <w:p w:rsidR="00C00AFD" w:rsidRPr="00711910" w:rsidRDefault="00C00AFD" w:rsidP="00C00AFD"/>
        </w:tc>
        <w:tc>
          <w:tcPr>
            <w:tcW w:w="0" w:type="auto"/>
            <w:hideMark/>
          </w:tcPr>
          <w:p w:rsidR="00C00AFD" w:rsidRPr="00711910" w:rsidRDefault="00C00AFD" w:rsidP="00C00AFD"/>
        </w:tc>
        <w:tc>
          <w:tcPr>
            <w:tcW w:w="0" w:type="auto"/>
            <w:hideMark/>
          </w:tcPr>
          <w:p w:rsidR="00C00AFD" w:rsidRPr="00711910" w:rsidRDefault="00C00AFD" w:rsidP="00C00AFD">
            <w:r w:rsidRPr="00711910">
              <w:t>-25</w:t>
            </w:r>
          </w:p>
        </w:tc>
        <w:tc>
          <w:tcPr>
            <w:tcW w:w="0" w:type="auto"/>
            <w:vMerge/>
            <w:hideMark/>
          </w:tcPr>
          <w:p w:rsidR="00C00AFD" w:rsidRPr="00711910" w:rsidRDefault="00C00AFD" w:rsidP="00C00AFD"/>
        </w:tc>
        <w:tc>
          <w:tcPr>
            <w:tcW w:w="0" w:type="auto"/>
            <w:vMerge/>
            <w:hideMark/>
          </w:tcPr>
          <w:p w:rsidR="00C00AFD" w:rsidRPr="00711910" w:rsidRDefault="00C00AFD" w:rsidP="00C00AFD"/>
        </w:tc>
        <w:tc>
          <w:tcPr>
            <w:tcW w:w="0" w:type="auto"/>
            <w:vMerge/>
            <w:hideMark/>
          </w:tcPr>
          <w:p w:rsidR="00C00AFD" w:rsidRPr="00711910" w:rsidRDefault="00C00AFD" w:rsidP="00C00AFD"/>
        </w:tc>
        <w:tc>
          <w:tcPr>
            <w:tcW w:w="0" w:type="auto"/>
            <w:vMerge/>
            <w:hideMark/>
          </w:tcPr>
          <w:p w:rsidR="00C00AFD" w:rsidRPr="00711910" w:rsidRDefault="00C00AFD" w:rsidP="00C00AFD"/>
        </w:tc>
      </w:tr>
      <w:tr w:rsidR="00C00AFD" w:rsidRPr="00711910" w:rsidTr="00711910">
        <w:tc>
          <w:tcPr>
            <w:tcW w:w="0" w:type="auto"/>
            <w:hideMark/>
          </w:tcPr>
          <w:p w:rsidR="00C00AFD" w:rsidRPr="00711910" w:rsidRDefault="00C00AFD" w:rsidP="00C00AFD">
            <w:r w:rsidRPr="00711910">
              <w:t>± 20-25</w:t>
            </w:r>
          </w:p>
        </w:tc>
        <w:tc>
          <w:tcPr>
            <w:tcW w:w="0" w:type="auto"/>
          </w:tcPr>
          <w:p w:rsidR="00C00AFD" w:rsidRPr="00711910" w:rsidRDefault="00C00AFD" w:rsidP="00C00AFD"/>
        </w:tc>
        <w:tc>
          <w:tcPr>
            <w:tcW w:w="0" w:type="auto"/>
            <w:hideMark/>
          </w:tcPr>
          <w:p w:rsidR="00C00AFD" w:rsidRPr="00711910" w:rsidRDefault="00C00AFD" w:rsidP="00C00AFD"/>
        </w:tc>
        <w:tc>
          <w:tcPr>
            <w:tcW w:w="0" w:type="auto"/>
            <w:hideMark/>
          </w:tcPr>
          <w:p w:rsidR="00C00AFD" w:rsidRPr="00711910" w:rsidRDefault="00C00AFD" w:rsidP="00C00AFD"/>
        </w:tc>
        <w:tc>
          <w:tcPr>
            <w:tcW w:w="0" w:type="auto"/>
            <w:hideMark/>
          </w:tcPr>
          <w:p w:rsidR="00C00AFD" w:rsidRPr="00711910" w:rsidRDefault="00C00AFD" w:rsidP="00C00AFD">
            <w:r w:rsidRPr="00711910">
              <w:t>-25</w:t>
            </w:r>
          </w:p>
        </w:tc>
        <w:tc>
          <w:tcPr>
            <w:tcW w:w="0" w:type="auto"/>
            <w:vMerge/>
            <w:hideMark/>
          </w:tcPr>
          <w:p w:rsidR="00C00AFD" w:rsidRPr="00711910" w:rsidRDefault="00C00AFD" w:rsidP="00C00AFD"/>
        </w:tc>
        <w:tc>
          <w:tcPr>
            <w:tcW w:w="0" w:type="auto"/>
            <w:vMerge/>
            <w:hideMark/>
          </w:tcPr>
          <w:p w:rsidR="00C00AFD" w:rsidRPr="00711910" w:rsidRDefault="00C00AFD" w:rsidP="00C00AFD"/>
        </w:tc>
        <w:tc>
          <w:tcPr>
            <w:tcW w:w="0" w:type="auto"/>
            <w:vMerge/>
            <w:hideMark/>
          </w:tcPr>
          <w:p w:rsidR="00C00AFD" w:rsidRPr="00711910" w:rsidRDefault="00C00AFD" w:rsidP="00C00AFD"/>
        </w:tc>
      </w:tr>
      <w:tr w:rsidR="00C00AFD" w:rsidRPr="00711910" w:rsidTr="00711910">
        <w:tc>
          <w:tcPr>
            <w:tcW w:w="0" w:type="auto"/>
            <w:hideMark/>
          </w:tcPr>
          <w:p w:rsidR="00C00AFD" w:rsidRPr="00711910" w:rsidRDefault="00C00AFD" w:rsidP="00C00AFD">
            <w:r w:rsidRPr="00711910">
              <w:t>± 25-30</w:t>
            </w:r>
          </w:p>
        </w:tc>
        <w:tc>
          <w:tcPr>
            <w:tcW w:w="0" w:type="auto"/>
          </w:tcPr>
          <w:p w:rsidR="00C00AFD" w:rsidRPr="00711910" w:rsidRDefault="00C00AFD" w:rsidP="00C00AFD"/>
        </w:tc>
        <w:tc>
          <w:tcPr>
            <w:tcW w:w="0" w:type="auto"/>
          </w:tcPr>
          <w:p w:rsidR="00C00AFD" w:rsidRPr="00711910" w:rsidRDefault="00C00AFD" w:rsidP="00C00AFD"/>
        </w:tc>
        <w:tc>
          <w:tcPr>
            <w:tcW w:w="0" w:type="auto"/>
          </w:tcPr>
          <w:p w:rsidR="00C00AFD" w:rsidRPr="00711910" w:rsidRDefault="00C00AFD" w:rsidP="00C00AFD"/>
        </w:tc>
        <w:tc>
          <w:tcPr>
            <w:tcW w:w="0" w:type="auto"/>
          </w:tcPr>
          <w:p w:rsidR="00C00AFD" w:rsidRPr="00711910" w:rsidRDefault="00C00AFD" w:rsidP="00C00AFD"/>
        </w:tc>
        <w:tc>
          <w:tcPr>
            <w:tcW w:w="0" w:type="auto"/>
            <w:hideMark/>
          </w:tcPr>
          <w:p w:rsidR="00C00AFD" w:rsidRPr="00711910" w:rsidRDefault="00C00AFD" w:rsidP="00C00AFD">
            <w:r w:rsidRPr="00711910">
              <w:t>-25</w:t>
            </w:r>
          </w:p>
        </w:tc>
        <w:tc>
          <w:tcPr>
            <w:tcW w:w="0" w:type="auto"/>
            <w:vMerge/>
            <w:hideMark/>
          </w:tcPr>
          <w:p w:rsidR="00C00AFD" w:rsidRPr="00711910" w:rsidRDefault="00C00AFD" w:rsidP="00C00AFD"/>
        </w:tc>
        <w:tc>
          <w:tcPr>
            <w:tcW w:w="0" w:type="auto"/>
            <w:vMerge/>
            <w:hideMark/>
          </w:tcPr>
          <w:p w:rsidR="00C00AFD" w:rsidRPr="00711910" w:rsidRDefault="00C00AFD" w:rsidP="00C00AFD"/>
        </w:tc>
      </w:tr>
      <w:tr w:rsidR="00C00AFD" w:rsidRPr="00711910" w:rsidTr="00711910">
        <w:tc>
          <w:tcPr>
            <w:tcW w:w="0" w:type="auto"/>
            <w:hideMark/>
          </w:tcPr>
          <w:p w:rsidR="00C00AFD" w:rsidRPr="00711910" w:rsidRDefault="00C00AFD" w:rsidP="00C00AFD">
            <w:r w:rsidRPr="00711910">
              <w:t>± 30-35</w:t>
            </w:r>
          </w:p>
        </w:tc>
        <w:tc>
          <w:tcPr>
            <w:tcW w:w="0" w:type="auto"/>
          </w:tcPr>
          <w:p w:rsidR="00C00AFD" w:rsidRPr="00711910" w:rsidRDefault="00C00AFD" w:rsidP="00C00AFD"/>
        </w:tc>
        <w:tc>
          <w:tcPr>
            <w:tcW w:w="0" w:type="auto"/>
            <w:hideMark/>
          </w:tcPr>
          <w:p w:rsidR="00C00AFD" w:rsidRPr="00711910" w:rsidRDefault="00C00AFD" w:rsidP="00C00AFD"/>
        </w:tc>
        <w:tc>
          <w:tcPr>
            <w:tcW w:w="0" w:type="auto"/>
            <w:hideMark/>
          </w:tcPr>
          <w:p w:rsidR="00C00AFD" w:rsidRPr="00711910" w:rsidRDefault="00C00AFD" w:rsidP="00C00AFD"/>
        </w:tc>
        <w:tc>
          <w:tcPr>
            <w:tcW w:w="0" w:type="auto"/>
            <w:hideMark/>
          </w:tcPr>
          <w:p w:rsidR="00C00AFD" w:rsidRPr="00711910" w:rsidRDefault="00C00AFD" w:rsidP="00C00AFD"/>
        </w:tc>
        <w:tc>
          <w:tcPr>
            <w:tcW w:w="0" w:type="auto"/>
          </w:tcPr>
          <w:p w:rsidR="00C00AFD" w:rsidRPr="00711910" w:rsidRDefault="00C00AFD" w:rsidP="00C00AFD"/>
        </w:tc>
        <w:tc>
          <w:tcPr>
            <w:tcW w:w="0" w:type="auto"/>
            <w:hideMark/>
          </w:tcPr>
          <w:p w:rsidR="00C00AFD" w:rsidRPr="00711910" w:rsidRDefault="00C00AFD" w:rsidP="00C00AFD">
            <w:r w:rsidRPr="00711910">
              <w:t>-25</w:t>
            </w:r>
          </w:p>
        </w:tc>
        <w:tc>
          <w:tcPr>
            <w:tcW w:w="0" w:type="auto"/>
            <w:vMerge/>
            <w:hideMark/>
          </w:tcPr>
          <w:p w:rsidR="00C00AFD" w:rsidRPr="00711910" w:rsidRDefault="00C00AFD" w:rsidP="00C00AFD"/>
        </w:tc>
      </w:tr>
    </w:tbl>
    <w:p w:rsidR="00C00AFD" w:rsidRPr="00711910" w:rsidRDefault="00C00AFD" w:rsidP="00C00AFD">
      <w:pPr>
        <w:rPr>
          <w:rStyle w:val="ECCParagraph"/>
        </w:rPr>
      </w:pPr>
      <w:r w:rsidRPr="00711910">
        <w:rPr>
          <w:rStyle w:val="ECCParagraph"/>
        </w:rPr>
        <w:t>For the same CBW as that for LTE, i.e. 5MHz, 10MHz, 15MHz and 20MHz, the NR SEM requirement is the same as the SEM defined for LTE.</w:t>
      </w:r>
    </w:p>
    <w:p w:rsidR="00C00AFD" w:rsidRPr="00711910" w:rsidRDefault="00C00AFD" w:rsidP="00C00AFD">
      <w:pPr>
        <w:rPr>
          <w:rStyle w:val="ECCParagraph"/>
        </w:rPr>
      </w:pPr>
      <w:r w:rsidRPr="00711910">
        <w:rPr>
          <w:rStyle w:val="ECCParagraph"/>
        </w:rPr>
        <w:t>For NR CBW of 25 and 30MHz (applicable to the 1800MHz/band 3) the NR SEM requirement is the same as the SEM used for LTE intra-band contiguous carrier aggregation of respectively 5MHz +20MHz and 15MHz+15MHz carriers.</w:t>
      </w:r>
    </w:p>
    <w:p w:rsidR="00C00AFD" w:rsidRPr="003328EC" w:rsidRDefault="00F46249" w:rsidP="006B3799">
      <w:pPr>
        <w:pStyle w:val="ECCAnnexheading2"/>
        <w:rPr>
          <w:lang w:val="en-GB"/>
        </w:rPr>
      </w:pPr>
      <w:r w:rsidRPr="003328EC">
        <w:rPr>
          <w:lang w:val="en-GB"/>
        </w:rPr>
        <w:t xml:space="preserve">conducted </w:t>
      </w:r>
      <w:r w:rsidR="00C00AFD" w:rsidRPr="003328EC">
        <w:rPr>
          <w:lang w:val="en-GB"/>
        </w:rPr>
        <w:t>BS Adjacent Channel Leakage Ratio (ACLR)</w:t>
      </w:r>
    </w:p>
    <w:p w:rsidR="00C00AFD" w:rsidRPr="00884C36" w:rsidRDefault="00C00AFD" w:rsidP="00974F53">
      <w:r w:rsidRPr="008E49E7">
        <w:t xml:space="preserve">3GPP defined </w:t>
      </w:r>
      <w:r w:rsidR="005E3970" w:rsidRPr="008E49E7">
        <w:t xml:space="preserve">in TS38.104 section 6.6.3.2 </w:t>
      </w:r>
      <w:r w:rsidRPr="008E49E7">
        <w:t xml:space="preserve">for NR BS ACLR </w:t>
      </w:r>
      <w:r w:rsidR="005E3970" w:rsidRPr="00C34481">
        <w:t>(</w:t>
      </w:r>
      <w:r w:rsidR="00974F53" w:rsidRPr="00884C36">
        <w:t>relative</w:t>
      </w:r>
      <w:r w:rsidR="005E3970" w:rsidRPr="00884C36">
        <w:t xml:space="preserve">) </w:t>
      </w:r>
      <w:r w:rsidRPr="00884C36">
        <w:t>limit of 45dB.</w:t>
      </w:r>
    </w:p>
    <w:p w:rsidR="00C00AFD" w:rsidRPr="00711910" w:rsidRDefault="00C00AFD" w:rsidP="00C00AFD">
      <w:pPr>
        <w:rPr>
          <w:rStyle w:val="ECCParagraph"/>
        </w:rPr>
      </w:pPr>
      <w:r w:rsidRPr="00711910">
        <w:rPr>
          <w:rStyle w:val="ECCParagraph"/>
        </w:rPr>
        <w:t xml:space="preserve">The ACLR for NR is defined with a square filter of bandwidth equal to the transmission bandwidth configuration of the transmitted signal (BWConfig) centred on the assigned channel frequency and a filter centred on the adjacent channel frequency according to the tables below. </w:t>
      </w:r>
    </w:p>
    <w:p w:rsidR="00C00AFD" w:rsidRPr="00711910" w:rsidRDefault="00C00AFD" w:rsidP="00C00AFD">
      <w:pPr>
        <w:rPr>
          <w:rStyle w:val="ECCParagraph"/>
        </w:rPr>
      </w:pPr>
      <w:r w:rsidRPr="00711910">
        <w:rPr>
          <w:rStyle w:val="ECCParagraph"/>
        </w:rPr>
        <w:t>For operation in paired and unpaired spectrum, the ACLR shall be higher than the value specified in the following table:</w:t>
      </w:r>
    </w:p>
    <w:p w:rsidR="00C00AFD" w:rsidRPr="00561C47" w:rsidRDefault="00561C47" w:rsidP="00D87EF6">
      <w:pPr>
        <w:pStyle w:val="Caption"/>
        <w:keepNext/>
        <w:rPr>
          <w:rFonts w:eastAsia="SimSun"/>
          <w:lang w:val="en-GB"/>
        </w:rPr>
      </w:pPr>
      <w:r w:rsidRPr="0036738C">
        <w:rPr>
          <w:lang w:val="en-US"/>
        </w:rPr>
        <w:lastRenderedPageBreak/>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25</w:t>
      </w:r>
      <w:r w:rsidR="00E5042F">
        <w:rPr>
          <w:noProof/>
        </w:rPr>
        <w:fldChar w:fldCharType="end"/>
      </w:r>
      <w:r w:rsidRPr="0036738C">
        <w:rPr>
          <w:lang w:val="en-US"/>
        </w:rPr>
        <w:t xml:space="preserve">: </w:t>
      </w:r>
      <w:r w:rsidR="00C00AFD" w:rsidRPr="00561C47">
        <w:rPr>
          <w:lang w:val="en-GB"/>
        </w:rPr>
        <w:t>Base station ACLR limit</w:t>
      </w:r>
      <w:r w:rsidR="00577685" w:rsidRPr="00561C47">
        <w:rPr>
          <w:lang w:val="en-GB"/>
        </w:rPr>
        <w:t xml:space="preserve"> (Table 6.6.</w:t>
      </w:r>
      <w:r w:rsidR="00577685" w:rsidRPr="00561C47">
        <w:rPr>
          <w:rFonts w:eastAsia="SimSun"/>
          <w:lang w:val="en-GB"/>
        </w:rPr>
        <w:t>3</w:t>
      </w:r>
      <w:r w:rsidR="00577685" w:rsidRPr="00561C47">
        <w:rPr>
          <w:lang w:val="en-GB"/>
        </w:rPr>
        <w:t>.2-1 of TS38.104)</w:t>
      </w:r>
    </w:p>
    <w:tbl>
      <w:tblPr>
        <w:tblStyle w:val="ECCTable-redheader"/>
        <w:tblW w:w="9820" w:type="dxa"/>
        <w:tblInd w:w="0" w:type="dxa"/>
        <w:tblLayout w:type="fixed"/>
        <w:tblLook w:val="04A0" w:firstRow="1" w:lastRow="0" w:firstColumn="1" w:lastColumn="0" w:noHBand="0" w:noVBand="1"/>
      </w:tblPr>
      <w:tblGrid>
        <w:gridCol w:w="2202"/>
        <w:gridCol w:w="2191"/>
        <w:gridCol w:w="1949"/>
        <w:gridCol w:w="2059"/>
        <w:gridCol w:w="1419"/>
      </w:tblGrid>
      <w:tr w:rsidR="00C00AFD" w:rsidRPr="00D87EF6" w:rsidTr="00D87EF6">
        <w:trPr>
          <w:cnfStyle w:val="100000000000" w:firstRow="1" w:lastRow="0" w:firstColumn="0" w:lastColumn="0" w:oddVBand="0" w:evenVBand="0" w:oddHBand="0" w:evenHBand="0" w:firstRowFirstColumn="0" w:firstRowLastColumn="0" w:lastRowFirstColumn="0" w:lastRowLastColumn="0"/>
        </w:trPr>
        <w:tc>
          <w:tcPr>
            <w:tcW w:w="2202" w:type="dxa"/>
          </w:tcPr>
          <w:p w:rsidR="00C00AFD" w:rsidRPr="003328EC" w:rsidRDefault="00C00AFD" w:rsidP="00D87EF6">
            <w:pPr>
              <w:keepNext/>
            </w:pPr>
            <w:r w:rsidRPr="003328EC">
              <w:t xml:space="preserve">Channel bandwidth of NR lowest/highest carrier transmitted BWChannel [MHz] </w:t>
            </w:r>
          </w:p>
        </w:tc>
        <w:tc>
          <w:tcPr>
            <w:tcW w:w="2191" w:type="dxa"/>
          </w:tcPr>
          <w:p w:rsidR="00C00AFD" w:rsidRPr="008E49E7" w:rsidRDefault="00C00AFD" w:rsidP="00D87EF6">
            <w:pPr>
              <w:keepNext/>
            </w:pPr>
            <w:r w:rsidRPr="008E49E7">
              <w:t>BS adjacent channel centre frequency offset below the lowest or above the highest carrier centre frequency transmitted</w:t>
            </w:r>
          </w:p>
        </w:tc>
        <w:tc>
          <w:tcPr>
            <w:tcW w:w="1949" w:type="dxa"/>
          </w:tcPr>
          <w:p w:rsidR="00C00AFD" w:rsidRPr="008E49E7" w:rsidRDefault="00C00AFD" w:rsidP="00D87EF6">
            <w:pPr>
              <w:keepNext/>
            </w:pPr>
            <w:r w:rsidRPr="008E49E7">
              <w:t>Assumed adjacent channel carrier (informative)</w:t>
            </w:r>
          </w:p>
        </w:tc>
        <w:tc>
          <w:tcPr>
            <w:tcW w:w="2059" w:type="dxa"/>
          </w:tcPr>
          <w:p w:rsidR="00C00AFD" w:rsidRPr="005D7BD6" w:rsidRDefault="00C00AFD" w:rsidP="00D87EF6">
            <w:pPr>
              <w:keepNext/>
            </w:pPr>
            <w:r w:rsidRPr="005D7BD6">
              <w:t>Filter on the adjacent channel frequency and corresponding filter bandwidth</w:t>
            </w:r>
          </w:p>
        </w:tc>
        <w:tc>
          <w:tcPr>
            <w:tcW w:w="1419" w:type="dxa"/>
          </w:tcPr>
          <w:p w:rsidR="00C00AFD" w:rsidRPr="00002F98" w:rsidRDefault="00C00AFD" w:rsidP="00D87EF6">
            <w:pPr>
              <w:keepNext/>
            </w:pPr>
            <w:r w:rsidRPr="00002F98">
              <w:t>ACLR limit</w:t>
            </w:r>
          </w:p>
        </w:tc>
      </w:tr>
      <w:tr w:rsidR="00EB36BD" w:rsidRPr="00D87EF6" w:rsidTr="00D87EF6">
        <w:tc>
          <w:tcPr>
            <w:tcW w:w="2202" w:type="dxa"/>
            <w:vMerge w:val="restart"/>
          </w:tcPr>
          <w:p w:rsidR="00EB36BD" w:rsidRPr="00D87EF6" w:rsidRDefault="00EB36BD" w:rsidP="00D87EF6">
            <w:pPr>
              <w:keepNext/>
            </w:pPr>
            <w:r w:rsidRPr="00D87EF6">
              <w:t>5, 10, 15, 20, 25, 30, 40, 50, 60, 70, 80,90, 100</w:t>
            </w:r>
          </w:p>
        </w:tc>
        <w:tc>
          <w:tcPr>
            <w:tcW w:w="2191" w:type="dxa"/>
          </w:tcPr>
          <w:p w:rsidR="00EB36BD" w:rsidRPr="007007F2" w:rsidRDefault="00EB36BD" w:rsidP="00D87EF6">
            <w:pPr>
              <w:keepNext/>
            </w:pPr>
            <w:r w:rsidRPr="007007F2">
              <w:t>BWChannel</w:t>
            </w:r>
          </w:p>
        </w:tc>
        <w:tc>
          <w:tcPr>
            <w:tcW w:w="1949" w:type="dxa"/>
            <w:vAlign w:val="top"/>
          </w:tcPr>
          <w:p w:rsidR="00EB36BD" w:rsidRPr="00D87EF6" w:rsidRDefault="00EB36BD" w:rsidP="00D87EF6">
            <w:pPr>
              <w:keepNext/>
            </w:pPr>
            <w:r w:rsidRPr="00D87EF6">
              <w:t>NR of same BW (Note 2)</w:t>
            </w:r>
          </w:p>
        </w:tc>
        <w:tc>
          <w:tcPr>
            <w:tcW w:w="2059" w:type="dxa"/>
          </w:tcPr>
          <w:p w:rsidR="00EB36BD" w:rsidRPr="00D87EF6" w:rsidRDefault="00EB36BD" w:rsidP="00D87EF6">
            <w:pPr>
              <w:keepNext/>
            </w:pPr>
            <w:r w:rsidRPr="00D87EF6">
              <w:t>Square (BWConfig)</w:t>
            </w:r>
          </w:p>
        </w:tc>
        <w:tc>
          <w:tcPr>
            <w:tcW w:w="1419" w:type="dxa"/>
          </w:tcPr>
          <w:p w:rsidR="00EB36BD" w:rsidRPr="00D87EF6" w:rsidRDefault="00EB36BD" w:rsidP="00D87EF6">
            <w:pPr>
              <w:keepNext/>
            </w:pPr>
            <w:r w:rsidRPr="00D87EF6">
              <w:t>45 dB</w:t>
            </w:r>
          </w:p>
        </w:tc>
      </w:tr>
      <w:tr w:rsidR="00EB36BD" w:rsidRPr="00D87EF6" w:rsidTr="00D87EF6">
        <w:tc>
          <w:tcPr>
            <w:tcW w:w="2202" w:type="dxa"/>
            <w:vMerge/>
          </w:tcPr>
          <w:p w:rsidR="00EB36BD" w:rsidRPr="00D87EF6" w:rsidRDefault="00EB36BD" w:rsidP="00D87EF6">
            <w:pPr>
              <w:keepNext/>
            </w:pPr>
          </w:p>
        </w:tc>
        <w:tc>
          <w:tcPr>
            <w:tcW w:w="2191" w:type="dxa"/>
          </w:tcPr>
          <w:p w:rsidR="00EB36BD" w:rsidRPr="00D87EF6" w:rsidRDefault="00EB36BD" w:rsidP="00D87EF6">
            <w:pPr>
              <w:keepNext/>
            </w:pPr>
            <w:r w:rsidRPr="00D87EF6">
              <w:t>2 x BWChannel</w:t>
            </w:r>
          </w:p>
        </w:tc>
        <w:tc>
          <w:tcPr>
            <w:tcW w:w="1949" w:type="dxa"/>
            <w:vAlign w:val="top"/>
          </w:tcPr>
          <w:p w:rsidR="00EB36BD" w:rsidRPr="00D87EF6" w:rsidRDefault="00EB36BD" w:rsidP="00D87EF6">
            <w:pPr>
              <w:keepNext/>
            </w:pPr>
            <w:r w:rsidRPr="00D87EF6">
              <w:t>NR of same BW (Note 2)</w:t>
            </w:r>
          </w:p>
        </w:tc>
        <w:tc>
          <w:tcPr>
            <w:tcW w:w="2059" w:type="dxa"/>
          </w:tcPr>
          <w:p w:rsidR="00EB36BD" w:rsidRPr="00D87EF6" w:rsidRDefault="00EB36BD" w:rsidP="00D87EF6">
            <w:pPr>
              <w:keepNext/>
            </w:pPr>
            <w:r w:rsidRPr="00D87EF6">
              <w:t>Square (BWConfig)</w:t>
            </w:r>
          </w:p>
        </w:tc>
        <w:tc>
          <w:tcPr>
            <w:tcW w:w="1419" w:type="dxa"/>
          </w:tcPr>
          <w:p w:rsidR="00EB36BD" w:rsidRPr="00D87EF6" w:rsidRDefault="00EB36BD" w:rsidP="00D87EF6">
            <w:pPr>
              <w:keepNext/>
            </w:pPr>
            <w:r w:rsidRPr="00D87EF6">
              <w:t>45 dB</w:t>
            </w:r>
          </w:p>
        </w:tc>
      </w:tr>
      <w:tr w:rsidR="00C00AFD" w:rsidRPr="00D87EF6" w:rsidTr="00D87EF6">
        <w:tc>
          <w:tcPr>
            <w:tcW w:w="2202" w:type="dxa"/>
            <w:vMerge/>
          </w:tcPr>
          <w:p w:rsidR="00C00AFD" w:rsidRPr="00D87EF6" w:rsidRDefault="00C00AFD" w:rsidP="00D87EF6">
            <w:pPr>
              <w:keepNext/>
            </w:pPr>
          </w:p>
        </w:tc>
        <w:tc>
          <w:tcPr>
            <w:tcW w:w="2191" w:type="dxa"/>
          </w:tcPr>
          <w:p w:rsidR="00C00AFD" w:rsidRPr="00D87EF6" w:rsidRDefault="00C00AFD" w:rsidP="00D87EF6">
            <w:pPr>
              <w:keepNext/>
            </w:pPr>
            <w:r w:rsidRPr="00D87EF6">
              <w:t>BWChannel /2 + 2.5 MHz</w:t>
            </w:r>
          </w:p>
        </w:tc>
        <w:tc>
          <w:tcPr>
            <w:tcW w:w="1949" w:type="dxa"/>
          </w:tcPr>
          <w:p w:rsidR="00C00AFD" w:rsidRPr="00D87EF6" w:rsidRDefault="00C00AFD" w:rsidP="00D87EF6">
            <w:pPr>
              <w:keepNext/>
            </w:pPr>
            <w:r w:rsidRPr="00D87EF6">
              <w:t>5 MHz E-UTRA</w:t>
            </w:r>
          </w:p>
        </w:tc>
        <w:tc>
          <w:tcPr>
            <w:tcW w:w="2059" w:type="dxa"/>
          </w:tcPr>
          <w:p w:rsidR="00C00AFD" w:rsidRPr="00D87EF6" w:rsidRDefault="00C00AFD" w:rsidP="00D87EF6">
            <w:pPr>
              <w:keepNext/>
            </w:pPr>
            <w:r w:rsidRPr="00D87EF6">
              <w:t>Square (4.5 MHz)</w:t>
            </w:r>
          </w:p>
        </w:tc>
        <w:tc>
          <w:tcPr>
            <w:tcW w:w="1419" w:type="dxa"/>
          </w:tcPr>
          <w:p w:rsidR="00D87EF6" w:rsidRDefault="00C00AFD" w:rsidP="00D87EF6">
            <w:pPr>
              <w:keepNext/>
            </w:pPr>
            <w:r w:rsidRPr="00D87EF6">
              <w:t xml:space="preserve">45 dB </w:t>
            </w:r>
          </w:p>
          <w:p w:rsidR="00C00AFD" w:rsidRPr="00D87EF6" w:rsidRDefault="00C00AFD" w:rsidP="00D87EF6">
            <w:pPr>
              <w:keepNext/>
            </w:pPr>
            <w:r w:rsidRPr="00D87EF6">
              <w:t xml:space="preserve">(NOTE </w:t>
            </w:r>
            <w:r w:rsidR="00EB36BD" w:rsidRPr="00D87EF6">
              <w:t>3</w:t>
            </w:r>
            <w:r w:rsidRPr="00D87EF6">
              <w:t>)</w:t>
            </w:r>
          </w:p>
        </w:tc>
      </w:tr>
      <w:tr w:rsidR="00C00AFD" w:rsidRPr="00D87EF6" w:rsidTr="00D87EF6">
        <w:tc>
          <w:tcPr>
            <w:tcW w:w="2202" w:type="dxa"/>
            <w:vMerge/>
          </w:tcPr>
          <w:p w:rsidR="00C00AFD" w:rsidRPr="00D87EF6" w:rsidRDefault="00C00AFD" w:rsidP="00D87EF6">
            <w:pPr>
              <w:keepNext/>
            </w:pPr>
          </w:p>
        </w:tc>
        <w:tc>
          <w:tcPr>
            <w:tcW w:w="2191" w:type="dxa"/>
          </w:tcPr>
          <w:p w:rsidR="00C00AFD" w:rsidRPr="00D87EF6" w:rsidRDefault="00C00AFD" w:rsidP="00D87EF6">
            <w:pPr>
              <w:keepNext/>
            </w:pPr>
            <w:r w:rsidRPr="00D87EF6">
              <w:t>BWChannel /2 + 7.5 MHz</w:t>
            </w:r>
          </w:p>
        </w:tc>
        <w:tc>
          <w:tcPr>
            <w:tcW w:w="1949" w:type="dxa"/>
          </w:tcPr>
          <w:p w:rsidR="00C00AFD" w:rsidRPr="00D87EF6" w:rsidRDefault="00C00AFD" w:rsidP="00D87EF6">
            <w:pPr>
              <w:keepNext/>
            </w:pPr>
            <w:r w:rsidRPr="00D87EF6">
              <w:t>5 MHz E-UTRA</w:t>
            </w:r>
          </w:p>
        </w:tc>
        <w:tc>
          <w:tcPr>
            <w:tcW w:w="2059" w:type="dxa"/>
          </w:tcPr>
          <w:p w:rsidR="00C00AFD" w:rsidRPr="00D87EF6" w:rsidRDefault="00C00AFD" w:rsidP="00D87EF6">
            <w:pPr>
              <w:keepNext/>
            </w:pPr>
            <w:r w:rsidRPr="00D87EF6">
              <w:t>Square (4.5 MHz)</w:t>
            </w:r>
          </w:p>
        </w:tc>
        <w:tc>
          <w:tcPr>
            <w:tcW w:w="1419" w:type="dxa"/>
          </w:tcPr>
          <w:p w:rsidR="00D87EF6" w:rsidRDefault="00C00AFD" w:rsidP="00D87EF6">
            <w:pPr>
              <w:keepNext/>
            </w:pPr>
            <w:r w:rsidRPr="00D87EF6">
              <w:t xml:space="preserve">45 dB </w:t>
            </w:r>
          </w:p>
          <w:p w:rsidR="00C00AFD" w:rsidRPr="00D87EF6" w:rsidRDefault="00C00AFD" w:rsidP="00D87EF6">
            <w:pPr>
              <w:keepNext/>
            </w:pPr>
            <w:r w:rsidRPr="00D87EF6">
              <w:t xml:space="preserve">(NOTE </w:t>
            </w:r>
            <w:r w:rsidR="00EB36BD" w:rsidRPr="00D87EF6">
              <w:t>3</w:t>
            </w:r>
            <w:r w:rsidRPr="00D87EF6">
              <w:t>)</w:t>
            </w:r>
          </w:p>
        </w:tc>
      </w:tr>
      <w:tr w:rsidR="00C00AFD" w:rsidRPr="00D87EF6" w:rsidTr="00D87EF6">
        <w:tc>
          <w:tcPr>
            <w:tcW w:w="9820" w:type="dxa"/>
            <w:gridSpan w:val="5"/>
          </w:tcPr>
          <w:p w:rsidR="00EB36BD" w:rsidRPr="00D87EF6" w:rsidRDefault="00EB36BD" w:rsidP="00D87EF6">
            <w:pPr>
              <w:keepNext/>
            </w:pPr>
            <w:r w:rsidRPr="00D87EF6">
              <w:t>NOTE 1:</w:t>
            </w:r>
            <w:r w:rsidRPr="00D87EF6">
              <w:tab/>
              <w:t>BWChannel and BWConfig are the BS channel bandwidth and transmission bandwidth configuration of the lowest/highest NR carrier transmitted on the assigned channel frequency.</w:t>
            </w:r>
          </w:p>
          <w:p w:rsidR="00EB36BD" w:rsidRPr="00D87EF6" w:rsidRDefault="00EB36BD" w:rsidP="00D87EF6">
            <w:pPr>
              <w:keepNext/>
            </w:pPr>
            <w:r w:rsidRPr="00D87EF6">
              <w:t>NOTE 2:</w:t>
            </w:r>
            <w:r w:rsidRPr="00D87EF6">
              <w:tab/>
              <w:t>With SCS that provides largest transmission bandwidth configuration (BWConfig).</w:t>
            </w:r>
          </w:p>
          <w:p w:rsidR="00C00AFD" w:rsidRPr="00D87EF6" w:rsidRDefault="00EB36BD" w:rsidP="00D87EF6">
            <w:pPr>
              <w:keepNext/>
            </w:pPr>
            <w:r w:rsidRPr="00D87EF6">
              <w:t>NOTE 3:</w:t>
            </w:r>
            <w:r w:rsidRPr="00D87EF6">
              <w:tab/>
              <w:t>The requirements are applicable when the band is also defined for E-UTRA or UTRA</w:t>
            </w:r>
            <w:r w:rsidR="00C00AFD" w:rsidRPr="00D87EF6">
              <w:t>.</w:t>
            </w:r>
          </w:p>
        </w:tc>
      </w:tr>
    </w:tbl>
    <w:p w:rsidR="00C00AFD" w:rsidRPr="00D87EF6" w:rsidRDefault="00C00AFD" w:rsidP="00C00AFD">
      <w:pPr>
        <w:rPr>
          <w:rStyle w:val="ECCParagraph"/>
        </w:rPr>
      </w:pPr>
      <w:r w:rsidRPr="00D87EF6">
        <w:rPr>
          <w:rStyle w:val="ECCParagraph"/>
        </w:rPr>
        <w:t xml:space="preserve">This is the same </w:t>
      </w:r>
      <w:r w:rsidR="00974F53" w:rsidRPr="00D87EF6">
        <w:rPr>
          <w:rStyle w:val="ECCParagraph"/>
        </w:rPr>
        <w:t xml:space="preserve">value </w:t>
      </w:r>
      <w:r w:rsidRPr="00D87EF6">
        <w:rPr>
          <w:rStyle w:val="ECCParagraph"/>
        </w:rPr>
        <w:t xml:space="preserve">defined by 3GPP for LTE and considered for LTE compatibility analyses performed previously in CEPT e.g. CEPT </w:t>
      </w:r>
      <w:r w:rsidR="00D87EF6">
        <w:rPr>
          <w:rStyle w:val="ECCParagraph"/>
        </w:rPr>
        <w:t>R</w:t>
      </w:r>
      <w:r w:rsidRPr="00D87EF6">
        <w:rPr>
          <w:rStyle w:val="ECCParagraph"/>
        </w:rPr>
        <w:t>eports 40</w:t>
      </w:r>
      <w:r w:rsidR="00D87EF6">
        <w:rPr>
          <w:rStyle w:val="ECCParagraph"/>
        </w:rPr>
        <w:t xml:space="preserve"> and </w:t>
      </w:r>
      <w:r w:rsidRPr="00D87EF6">
        <w:rPr>
          <w:rStyle w:val="ECCParagraph"/>
        </w:rPr>
        <w:t>41.</w:t>
      </w:r>
    </w:p>
    <w:p w:rsidR="00C00AFD" w:rsidRPr="00D87EF6" w:rsidRDefault="00C00AFD" w:rsidP="00C00AFD">
      <w:pPr>
        <w:rPr>
          <w:rStyle w:val="ECCParagraph"/>
        </w:rPr>
      </w:pPr>
      <w:r w:rsidRPr="00D87EF6">
        <w:rPr>
          <w:rStyle w:val="ECCParagraph"/>
        </w:rPr>
        <w:t xml:space="preserve">3GPP also defined absolute </w:t>
      </w:r>
      <w:r w:rsidR="004901A5" w:rsidRPr="00D87EF6">
        <w:rPr>
          <w:rStyle w:val="ECCParagraph"/>
        </w:rPr>
        <w:t xml:space="preserve">basic </w:t>
      </w:r>
      <w:r w:rsidRPr="00D87EF6">
        <w:rPr>
          <w:rStyle w:val="ECCParagraph"/>
        </w:rPr>
        <w:t>limits for ACLR corresponding to the following:</w:t>
      </w:r>
    </w:p>
    <w:p w:rsidR="00C00AFD" w:rsidRPr="00561C47" w:rsidRDefault="00561C47" w:rsidP="00561C47">
      <w:pPr>
        <w:pStyle w:val="Caption"/>
        <w:rPr>
          <w:rFonts w:eastAsia="SimSun"/>
          <w:lang w:val="en-GB"/>
        </w:rPr>
      </w:pPr>
      <w:r w:rsidRPr="0036738C">
        <w:rPr>
          <w:lang w:val="en-US"/>
        </w:rPr>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26</w:t>
      </w:r>
      <w:r w:rsidR="00E5042F">
        <w:rPr>
          <w:noProof/>
        </w:rPr>
        <w:fldChar w:fldCharType="end"/>
      </w:r>
      <w:r w:rsidRPr="0036738C">
        <w:rPr>
          <w:lang w:val="en-US"/>
        </w:rPr>
        <w:t xml:space="preserve">: </w:t>
      </w:r>
      <w:r w:rsidR="00C00AFD" w:rsidRPr="00561C47">
        <w:rPr>
          <w:lang w:val="en-GB"/>
        </w:rPr>
        <w:t>Base station ACLR absolute limit</w:t>
      </w:r>
      <w:r w:rsidR="004901A5" w:rsidRPr="00561C47">
        <w:rPr>
          <w:lang w:val="en-GB"/>
        </w:rPr>
        <w:t xml:space="preserve"> (Table 6.6.</w:t>
      </w:r>
      <w:r w:rsidR="004901A5" w:rsidRPr="00561C47">
        <w:rPr>
          <w:rFonts w:eastAsia="SimSun"/>
          <w:lang w:val="en-GB"/>
        </w:rPr>
        <w:t>3</w:t>
      </w:r>
      <w:r w:rsidR="004901A5" w:rsidRPr="00561C47">
        <w:rPr>
          <w:lang w:val="en-GB"/>
        </w:rPr>
        <w:t>.2-2 of TS38104)</w:t>
      </w:r>
    </w:p>
    <w:tbl>
      <w:tblPr>
        <w:tblStyle w:val="ECCTable-redheader"/>
        <w:tblW w:w="0" w:type="dxa"/>
        <w:tblInd w:w="0" w:type="dxa"/>
        <w:tblLayout w:type="fixed"/>
        <w:tblLook w:val="04A0" w:firstRow="1" w:lastRow="0" w:firstColumn="1" w:lastColumn="0" w:noHBand="0" w:noVBand="1"/>
      </w:tblPr>
      <w:tblGrid>
        <w:gridCol w:w="2792"/>
        <w:gridCol w:w="3361"/>
      </w:tblGrid>
      <w:tr w:rsidR="00C00AFD" w:rsidRPr="004426ED" w:rsidTr="00456B17">
        <w:trPr>
          <w:cnfStyle w:val="100000000000" w:firstRow="1" w:lastRow="0" w:firstColumn="0" w:lastColumn="0" w:oddVBand="0" w:evenVBand="0" w:oddHBand="0" w:evenHBand="0" w:firstRowFirstColumn="0" w:firstRowLastColumn="0" w:lastRowFirstColumn="0" w:lastRowLastColumn="0"/>
        </w:trPr>
        <w:tc>
          <w:tcPr>
            <w:tcW w:w="2792" w:type="dxa"/>
            <w:hideMark/>
          </w:tcPr>
          <w:p w:rsidR="00C00AFD" w:rsidRPr="003328EC" w:rsidRDefault="00C00AFD" w:rsidP="00C00AFD">
            <w:r w:rsidRPr="003328EC">
              <w:t>BS category / BS class</w:t>
            </w:r>
          </w:p>
        </w:tc>
        <w:tc>
          <w:tcPr>
            <w:tcW w:w="3361" w:type="dxa"/>
            <w:hideMark/>
          </w:tcPr>
          <w:p w:rsidR="00C00AFD" w:rsidRPr="008E49E7" w:rsidRDefault="00C00AFD" w:rsidP="00C00AFD">
            <w:r w:rsidRPr="008E49E7">
              <w:t>ACLR absolute limit</w:t>
            </w:r>
          </w:p>
        </w:tc>
      </w:tr>
      <w:tr w:rsidR="00C00AFD" w:rsidRPr="004426ED" w:rsidTr="00456B17">
        <w:tc>
          <w:tcPr>
            <w:tcW w:w="2792" w:type="dxa"/>
            <w:hideMark/>
          </w:tcPr>
          <w:p w:rsidR="00C00AFD" w:rsidRPr="004426ED" w:rsidRDefault="00C00AFD" w:rsidP="00C00AFD">
            <w:r w:rsidRPr="004426ED">
              <w:t>Category A Wide Area BS</w:t>
            </w:r>
          </w:p>
        </w:tc>
        <w:tc>
          <w:tcPr>
            <w:tcW w:w="3361" w:type="dxa"/>
            <w:hideMark/>
          </w:tcPr>
          <w:p w:rsidR="00C00AFD" w:rsidRPr="004426ED" w:rsidRDefault="00C00AFD" w:rsidP="00C00AFD">
            <w:r w:rsidRPr="004426ED">
              <w:t>-13 dBm/MHz</w:t>
            </w:r>
          </w:p>
        </w:tc>
      </w:tr>
      <w:tr w:rsidR="00C00AFD" w:rsidRPr="004426ED" w:rsidTr="00456B17">
        <w:tc>
          <w:tcPr>
            <w:tcW w:w="2792" w:type="dxa"/>
            <w:hideMark/>
          </w:tcPr>
          <w:p w:rsidR="00C00AFD" w:rsidRPr="004426ED" w:rsidRDefault="00C00AFD" w:rsidP="00C00AFD">
            <w:r w:rsidRPr="004426ED">
              <w:t>Category B Wide Area BS</w:t>
            </w:r>
          </w:p>
        </w:tc>
        <w:tc>
          <w:tcPr>
            <w:tcW w:w="3361" w:type="dxa"/>
            <w:hideMark/>
          </w:tcPr>
          <w:p w:rsidR="00C00AFD" w:rsidRPr="004426ED" w:rsidRDefault="00C00AFD" w:rsidP="00C00AFD">
            <w:r w:rsidRPr="004426ED">
              <w:t>-15 dBm/MHz</w:t>
            </w:r>
          </w:p>
        </w:tc>
      </w:tr>
      <w:tr w:rsidR="00C00AFD" w:rsidRPr="004426ED" w:rsidTr="00456B17">
        <w:tc>
          <w:tcPr>
            <w:tcW w:w="2792" w:type="dxa"/>
            <w:hideMark/>
          </w:tcPr>
          <w:p w:rsidR="00C00AFD" w:rsidRPr="004426ED" w:rsidRDefault="00C00AFD" w:rsidP="00C00AFD">
            <w:r w:rsidRPr="004426ED">
              <w:t>Medium Range BS</w:t>
            </w:r>
          </w:p>
        </w:tc>
        <w:tc>
          <w:tcPr>
            <w:tcW w:w="3361" w:type="dxa"/>
            <w:hideMark/>
          </w:tcPr>
          <w:p w:rsidR="00C00AFD" w:rsidRPr="004426ED" w:rsidRDefault="00C00AFD" w:rsidP="00C00AFD">
            <w:r w:rsidRPr="004426ED">
              <w:t>-25 dBm/MHz</w:t>
            </w:r>
          </w:p>
        </w:tc>
      </w:tr>
      <w:tr w:rsidR="00C00AFD" w:rsidRPr="004426ED" w:rsidTr="00456B17">
        <w:tc>
          <w:tcPr>
            <w:tcW w:w="2792" w:type="dxa"/>
            <w:hideMark/>
          </w:tcPr>
          <w:p w:rsidR="00C00AFD" w:rsidRPr="004426ED" w:rsidRDefault="00C00AFD" w:rsidP="00C00AFD">
            <w:r w:rsidRPr="004426ED">
              <w:t>Local Area BS</w:t>
            </w:r>
          </w:p>
        </w:tc>
        <w:tc>
          <w:tcPr>
            <w:tcW w:w="3361" w:type="dxa"/>
            <w:hideMark/>
          </w:tcPr>
          <w:p w:rsidR="00C00AFD" w:rsidRPr="004426ED" w:rsidRDefault="00C00AFD" w:rsidP="00C00AFD">
            <w:r w:rsidRPr="004426ED">
              <w:t>-32 dBm/MHz</w:t>
            </w:r>
          </w:p>
        </w:tc>
      </w:tr>
    </w:tbl>
    <w:p w:rsidR="00C00AFD" w:rsidRPr="003328EC" w:rsidRDefault="00C00AFD" w:rsidP="00C00AFD">
      <w:r w:rsidRPr="007C76F6">
        <w:t>Either the “</w:t>
      </w:r>
      <w:r w:rsidR="007D1A1F" w:rsidRPr="007C76F6">
        <w:t>r</w:t>
      </w:r>
      <w:r w:rsidR="007D1A1F" w:rsidRPr="003328EC">
        <w:t>elative</w:t>
      </w:r>
      <w:r w:rsidRPr="003328EC">
        <w:t>” ACLR limits or the absolute limit shall apply</w:t>
      </w:r>
      <w:r w:rsidR="004901A5" w:rsidRPr="003328EC">
        <w:t xml:space="preserve"> for each antenna connector</w:t>
      </w:r>
      <w:r w:rsidRPr="003328EC">
        <w:t>, whichever is less stringent.</w:t>
      </w:r>
    </w:p>
    <w:p w:rsidR="00C00AFD" w:rsidRPr="008E49E7" w:rsidRDefault="00C00AFD" w:rsidP="00C00AFD">
      <w:pPr>
        <w:pStyle w:val="ECCAnnexheading2"/>
        <w:rPr>
          <w:lang w:val="en-GB"/>
        </w:rPr>
      </w:pPr>
      <w:r w:rsidRPr="008E49E7">
        <w:rPr>
          <w:lang w:val="en-GB"/>
        </w:rPr>
        <w:t>UE NR</w:t>
      </w:r>
      <w:r w:rsidRPr="008E49E7">
        <w:rPr>
          <w:rStyle w:val="ECCHLsubscript"/>
          <w:lang w:val="en-GB"/>
        </w:rPr>
        <w:t>ACLR</w:t>
      </w:r>
    </w:p>
    <w:p w:rsidR="00C00AFD" w:rsidRPr="00D87EF6" w:rsidRDefault="00C00AFD" w:rsidP="00C00AFD">
      <w:pPr>
        <w:rPr>
          <w:rStyle w:val="ECCParagraph"/>
        </w:rPr>
      </w:pPr>
      <w:r w:rsidRPr="00D87EF6">
        <w:rPr>
          <w:rStyle w:val="ECCParagraph"/>
        </w:rPr>
        <w:t xml:space="preserve">NR adjacent channel leakage power ratio (NRACLR) is the ratio of the filtered mean power centred on the assigned NR channel frequency to the filtered mean power centred on an adjacent NR channel frequency at nominal channel spacing. </w:t>
      </w:r>
    </w:p>
    <w:p w:rsidR="00C00AFD" w:rsidRPr="00D87EF6" w:rsidRDefault="00C00AFD" w:rsidP="00C00AFD">
      <w:pPr>
        <w:rPr>
          <w:rStyle w:val="ECCParagraph"/>
        </w:rPr>
      </w:pPr>
      <w:r w:rsidRPr="00D87EF6">
        <w:rPr>
          <w:rStyle w:val="ECCParagraph"/>
        </w:rPr>
        <w:t>The assigned NR channel power and adjacent NR channel power are measured with rectangular filters with measurement bandwidths specified below.</w:t>
      </w:r>
    </w:p>
    <w:p w:rsidR="00C00AFD" w:rsidRPr="00D87EF6" w:rsidRDefault="00C00AFD" w:rsidP="00C00AFD">
      <w:pPr>
        <w:rPr>
          <w:rStyle w:val="ECCParagraph"/>
        </w:rPr>
      </w:pPr>
      <w:r w:rsidRPr="00D87EF6">
        <w:rPr>
          <w:rStyle w:val="ECCParagraph"/>
        </w:rPr>
        <w:lastRenderedPageBreak/>
        <w:t>If the measured adjacent channel power is greater than –50dBm then the NRACLR shall be higher than the value specified in Table below:</w:t>
      </w:r>
    </w:p>
    <w:p w:rsidR="00C00AFD" w:rsidRPr="00561C47" w:rsidRDefault="00561C47" w:rsidP="00561C47">
      <w:pPr>
        <w:pStyle w:val="Caption"/>
        <w:rPr>
          <w:lang w:val="en-GB"/>
        </w:rPr>
      </w:pPr>
      <w:r>
        <w:t xml:space="preserve">Table </w:t>
      </w:r>
      <w:fldSimple w:instr=" SEQ Table \* ARABIC ">
        <w:r w:rsidR="0082631B">
          <w:rPr>
            <w:noProof/>
          </w:rPr>
          <w:t>27</w:t>
        </w:r>
      </w:fldSimple>
      <w:r>
        <w:t xml:space="preserve">: </w:t>
      </w:r>
      <w:r w:rsidR="00C00AFD" w:rsidRPr="00561C47">
        <w:rPr>
          <w:lang w:val="en-GB"/>
        </w:rPr>
        <w:t>NR</w:t>
      </w:r>
      <w:r w:rsidR="00C00AFD" w:rsidRPr="00561C47">
        <w:rPr>
          <w:rStyle w:val="ECCHLsubscript"/>
          <w:lang w:val="en-GB"/>
        </w:rPr>
        <w:t xml:space="preserve"> ACLR</w:t>
      </w:r>
      <w:r w:rsidR="00C00AFD" w:rsidRPr="00561C47">
        <w:rPr>
          <w:lang w:val="en-GB"/>
        </w:rPr>
        <w:t xml:space="preserve"> measurement bandwidth</w:t>
      </w:r>
    </w:p>
    <w:tbl>
      <w:tblPr>
        <w:tblStyle w:val="ECCTable-redheader"/>
        <w:tblW w:w="4297" w:type="pct"/>
        <w:tblInd w:w="1385" w:type="dxa"/>
        <w:tblLook w:val="04A0" w:firstRow="1" w:lastRow="0" w:firstColumn="1" w:lastColumn="0" w:noHBand="0" w:noVBand="1"/>
      </w:tblPr>
      <w:tblGrid>
        <w:gridCol w:w="3078"/>
        <w:gridCol w:w="794"/>
        <w:gridCol w:w="906"/>
        <w:gridCol w:w="906"/>
        <w:gridCol w:w="906"/>
        <w:gridCol w:w="906"/>
        <w:gridCol w:w="973"/>
      </w:tblGrid>
      <w:tr w:rsidR="00C00AFD" w:rsidRPr="00D87EF6" w:rsidTr="00D87EF6">
        <w:trPr>
          <w:cnfStyle w:val="100000000000" w:firstRow="1" w:lastRow="0" w:firstColumn="0" w:lastColumn="0" w:oddVBand="0" w:evenVBand="0" w:oddHBand="0" w:evenHBand="0" w:firstRowFirstColumn="0" w:firstRowLastColumn="0" w:lastRowFirstColumn="0" w:lastRowLastColumn="0"/>
          <w:trHeight w:val="240"/>
        </w:trPr>
        <w:tc>
          <w:tcPr>
            <w:tcW w:w="5000" w:type="pct"/>
            <w:gridSpan w:val="7"/>
            <w:hideMark/>
          </w:tcPr>
          <w:p w:rsidR="00C00AFD" w:rsidRPr="00561C47" w:rsidRDefault="00C00AFD" w:rsidP="00C00AFD">
            <w:r w:rsidRPr="00561C47">
              <w:t>NR channel bandwidth / NR</w:t>
            </w:r>
            <w:r w:rsidRPr="00561C47">
              <w:rPr>
                <w:rStyle w:val="ECCHLsubscript"/>
              </w:rPr>
              <w:t>ACLR</w:t>
            </w:r>
            <w:r w:rsidRPr="00561C47">
              <w:t xml:space="preserve"> measurement bandwidth</w:t>
            </w:r>
          </w:p>
        </w:tc>
      </w:tr>
      <w:tr w:rsidR="00C00AFD" w:rsidRPr="00D87EF6" w:rsidTr="00D87EF6">
        <w:trPr>
          <w:trHeight w:val="240"/>
        </w:trPr>
        <w:tc>
          <w:tcPr>
            <w:tcW w:w="999" w:type="pct"/>
            <w:hideMark/>
          </w:tcPr>
          <w:p w:rsidR="00C00AFD" w:rsidRPr="00561C47" w:rsidRDefault="00C00AFD" w:rsidP="00C00AFD"/>
        </w:tc>
        <w:tc>
          <w:tcPr>
            <w:tcW w:w="576" w:type="pct"/>
            <w:noWrap/>
            <w:hideMark/>
          </w:tcPr>
          <w:p w:rsidR="00C00AFD" w:rsidRPr="003328EC" w:rsidRDefault="00C00AFD" w:rsidP="00C00AFD">
            <w:r w:rsidRPr="003328EC">
              <w:t>5 MHz</w:t>
            </w:r>
          </w:p>
        </w:tc>
        <w:tc>
          <w:tcPr>
            <w:tcW w:w="576" w:type="pct"/>
            <w:noWrap/>
            <w:hideMark/>
          </w:tcPr>
          <w:p w:rsidR="00C00AFD" w:rsidRPr="008E49E7" w:rsidRDefault="00C00AFD" w:rsidP="00C00AFD">
            <w:r w:rsidRPr="008E49E7">
              <w:t>10 MHz</w:t>
            </w:r>
          </w:p>
        </w:tc>
        <w:tc>
          <w:tcPr>
            <w:tcW w:w="674" w:type="pct"/>
            <w:noWrap/>
            <w:hideMark/>
          </w:tcPr>
          <w:p w:rsidR="00C00AFD" w:rsidRPr="008E49E7" w:rsidRDefault="00C00AFD" w:rsidP="00C00AFD">
            <w:r w:rsidRPr="008E49E7">
              <w:t>15 MHz</w:t>
            </w:r>
          </w:p>
        </w:tc>
        <w:tc>
          <w:tcPr>
            <w:tcW w:w="674" w:type="pct"/>
            <w:noWrap/>
            <w:hideMark/>
          </w:tcPr>
          <w:p w:rsidR="00C00AFD" w:rsidRPr="008E49E7" w:rsidRDefault="00C00AFD" w:rsidP="00C00AFD">
            <w:r w:rsidRPr="008E49E7">
              <w:t>20 MHz</w:t>
            </w:r>
          </w:p>
        </w:tc>
        <w:tc>
          <w:tcPr>
            <w:tcW w:w="674" w:type="pct"/>
            <w:noWrap/>
            <w:hideMark/>
          </w:tcPr>
          <w:p w:rsidR="00C00AFD" w:rsidRPr="005D7BD6" w:rsidRDefault="00C00AFD" w:rsidP="00C00AFD">
            <w:r w:rsidRPr="005D7BD6">
              <w:t>25 MHz</w:t>
            </w:r>
          </w:p>
        </w:tc>
        <w:tc>
          <w:tcPr>
            <w:tcW w:w="828" w:type="pct"/>
            <w:hideMark/>
          </w:tcPr>
          <w:p w:rsidR="00C00AFD" w:rsidRPr="00002F98" w:rsidRDefault="00C00AFD" w:rsidP="00C00AFD">
            <w:r w:rsidRPr="00002F98">
              <w:t>30 MHz</w:t>
            </w:r>
          </w:p>
        </w:tc>
      </w:tr>
      <w:tr w:rsidR="00C00AFD" w:rsidRPr="00D87EF6" w:rsidTr="00D87EF6">
        <w:trPr>
          <w:trHeight w:val="240"/>
        </w:trPr>
        <w:tc>
          <w:tcPr>
            <w:tcW w:w="999" w:type="pct"/>
            <w:noWrap/>
            <w:hideMark/>
          </w:tcPr>
          <w:p w:rsidR="00C00AFD" w:rsidRPr="00D87EF6" w:rsidRDefault="00C00AFD" w:rsidP="00C00AFD">
            <w:r w:rsidRPr="00D87EF6">
              <w:t>NR</w:t>
            </w:r>
            <w:r w:rsidRPr="00D87EF6">
              <w:rPr>
                <w:rStyle w:val="ECCHLsubscript"/>
              </w:rPr>
              <w:t xml:space="preserve">ACLR </w:t>
            </w:r>
            <w:r w:rsidRPr="00D87EF6">
              <w:t>measurement bandwidth</w:t>
            </w:r>
          </w:p>
        </w:tc>
        <w:tc>
          <w:tcPr>
            <w:tcW w:w="576" w:type="pct"/>
            <w:noWrap/>
            <w:hideMark/>
          </w:tcPr>
          <w:p w:rsidR="00C00AFD" w:rsidRPr="00D87EF6" w:rsidRDefault="00C00AFD" w:rsidP="00C00AFD">
            <w:r w:rsidRPr="00D87EF6">
              <w:t>4.515</w:t>
            </w:r>
          </w:p>
        </w:tc>
        <w:tc>
          <w:tcPr>
            <w:tcW w:w="576" w:type="pct"/>
            <w:noWrap/>
            <w:hideMark/>
          </w:tcPr>
          <w:p w:rsidR="00C00AFD" w:rsidRPr="00D87EF6" w:rsidRDefault="00C00AFD" w:rsidP="00C00AFD">
            <w:r w:rsidRPr="00D87EF6">
              <w:t>9.375</w:t>
            </w:r>
          </w:p>
        </w:tc>
        <w:tc>
          <w:tcPr>
            <w:tcW w:w="674" w:type="pct"/>
            <w:noWrap/>
            <w:hideMark/>
          </w:tcPr>
          <w:p w:rsidR="00C00AFD" w:rsidRPr="00D87EF6" w:rsidRDefault="00C00AFD" w:rsidP="00C00AFD">
            <w:r w:rsidRPr="00D87EF6">
              <w:t>14.235</w:t>
            </w:r>
          </w:p>
        </w:tc>
        <w:tc>
          <w:tcPr>
            <w:tcW w:w="674" w:type="pct"/>
            <w:noWrap/>
            <w:hideMark/>
          </w:tcPr>
          <w:p w:rsidR="00C00AFD" w:rsidRPr="00D87EF6" w:rsidRDefault="00C00AFD" w:rsidP="00C00AFD">
            <w:r w:rsidRPr="00D87EF6">
              <w:t>19.095</w:t>
            </w:r>
          </w:p>
        </w:tc>
        <w:tc>
          <w:tcPr>
            <w:tcW w:w="674" w:type="pct"/>
            <w:noWrap/>
            <w:hideMark/>
          </w:tcPr>
          <w:p w:rsidR="00C00AFD" w:rsidRPr="00D87EF6" w:rsidRDefault="00C00AFD" w:rsidP="00C00AFD">
            <w:r w:rsidRPr="00D87EF6">
              <w:t>23.955</w:t>
            </w:r>
          </w:p>
        </w:tc>
        <w:tc>
          <w:tcPr>
            <w:tcW w:w="828" w:type="pct"/>
            <w:hideMark/>
          </w:tcPr>
          <w:p w:rsidR="00C00AFD" w:rsidRPr="00D87EF6" w:rsidRDefault="00C00AFD" w:rsidP="00C00AFD">
            <w:r w:rsidRPr="00D87EF6">
              <w:t>28.815</w:t>
            </w:r>
          </w:p>
        </w:tc>
      </w:tr>
    </w:tbl>
    <w:p w:rsidR="00C00AFD" w:rsidRPr="00561C47" w:rsidRDefault="00561C47" w:rsidP="00561C47">
      <w:pPr>
        <w:pStyle w:val="Caption"/>
        <w:rPr>
          <w:lang w:val="en-GB"/>
        </w:rPr>
      </w:pPr>
      <w:r>
        <w:t xml:space="preserve">Table </w:t>
      </w:r>
      <w:fldSimple w:instr=" SEQ Table \* ARABIC ">
        <w:r w:rsidR="0082631B">
          <w:rPr>
            <w:noProof/>
          </w:rPr>
          <w:t>28</w:t>
        </w:r>
      </w:fldSimple>
      <w:r>
        <w:t>:</w:t>
      </w:r>
      <w:r w:rsidR="00C00AFD" w:rsidRPr="00561C47">
        <w:rPr>
          <w:lang w:val="en-GB"/>
        </w:rPr>
        <w:t>NR</w:t>
      </w:r>
      <w:r w:rsidR="00C00AFD" w:rsidRPr="00561C47">
        <w:rPr>
          <w:rStyle w:val="ECCHLsubscript"/>
          <w:lang w:val="en-GB"/>
        </w:rPr>
        <w:t>ACLR</w:t>
      </w:r>
      <w:r w:rsidR="00C00AFD" w:rsidRPr="00561C47">
        <w:rPr>
          <w:lang w:val="en-GB"/>
        </w:rPr>
        <w:t xml:space="preserve"> requirement</w:t>
      </w:r>
    </w:p>
    <w:tbl>
      <w:tblPr>
        <w:tblStyle w:val="ECCTable-redheader"/>
        <w:tblW w:w="0" w:type="auto"/>
        <w:tblInd w:w="-330" w:type="dxa"/>
        <w:tblLook w:val="04A0" w:firstRow="1" w:lastRow="0" w:firstColumn="1" w:lastColumn="0" w:noHBand="0" w:noVBand="1"/>
      </w:tblPr>
      <w:tblGrid>
        <w:gridCol w:w="1182"/>
        <w:gridCol w:w="1540"/>
      </w:tblGrid>
      <w:tr w:rsidR="00C00AFD" w:rsidRPr="00D87EF6" w:rsidTr="002E1DB2">
        <w:trPr>
          <w:cnfStyle w:val="100000000000" w:firstRow="1" w:lastRow="0" w:firstColumn="0" w:lastColumn="0" w:oddVBand="0" w:evenVBand="0" w:oddHBand="0" w:evenHBand="0" w:firstRowFirstColumn="0" w:firstRowLastColumn="0" w:lastRowFirstColumn="0" w:lastRowLastColumn="0"/>
        </w:trPr>
        <w:tc>
          <w:tcPr>
            <w:tcW w:w="1182" w:type="dxa"/>
          </w:tcPr>
          <w:p w:rsidR="00C00AFD" w:rsidRPr="00561C47" w:rsidRDefault="00C00AFD" w:rsidP="00C00AFD"/>
        </w:tc>
        <w:tc>
          <w:tcPr>
            <w:tcW w:w="0" w:type="auto"/>
            <w:hideMark/>
          </w:tcPr>
          <w:p w:rsidR="00C00AFD" w:rsidRPr="003328EC" w:rsidRDefault="00C00AFD" w:rsidP="00C00AFD">
            <w:r w:rsidRPr="003328EC">
              <w:t>Power class 3</w:t>
            </w:r>
          </w:p>
        </w:tc>
      </w:tr>
      <w:tr w:rsidR="00C00AFD" w:rsidRPr="00D87EF6" w:rsidTr="002E1DB2">
        <w:tc>
          <w:tcPr>
            <w:tcW w:w="1182" w:type="dxa"/>
            <w:hideMark/>
          </w:tcPr>
          <w:p w:rsidR="00C00AFD" w:rsidRPr="00561C47" w:rsidRDefault="00C00AFD" w:rsidP="00C00AFD">
            <w:r w:rsidRPr="00561C47">
              <w:t>NR</w:t>
            </w:r>
            <w:r w:rsidRPr="00561C47">
              <w:rPr>
                <w:rStyle w:val="ECCHLsubscript"/>
              </w:rPr>
              <w:t>ACLR</w:t>
            </w:r>
          </w:p>
        </w:tc>
        <w:tc>
          <w:tcPr>
            <w:tcW w:w="0" w:type="auto"/>
            <w:hideMark/>
          </w:tcPr>
          <w:p w:rsidR="00C00AFD" w:rsidRPr="003328EC" w:rsidRDefault="00C00AFD" w:rsidP="00C00AFD">
            <w:r w:rsidRPr="003328EC">
              <w:t>30 dB</w:t>
            </w:r>
          </w:p>
        </w:tc>
      </w:tr>
    </w:tbl>
    <w:p w:rsidR="007713F1" w:rsidRPr="00D87EF6" w:rsidRDefault="007713F1" w:rsidP="008B7997">
      <w:pPr>
        <w:rPr>
          <w:rStyle w:val="ECCParagraph"/>
        </w:rPr>
      </w:pPr>
      <w:bookmarkStart w:id="143" w:name="_Toc501040641"/>
      <w:bookmarkStart w:id="144" w:name="_Toc500511743"/>
      <w:r w:rsidRPr="00D87EF6">
        <w:rPr>
          <w:rStyle w:val="ECCParagraph"/>
        </w:rPr>
        <w:t xml:space="preserve">For the same CBW as that for LTE, i.e. 5MHz, 10MHz, 15MHz and 20MHz, the ACLR requirement is similar to the one defined for LTE. </w:t>
      </w:r>
    </w:p>
    <w:p w:rsidR="007713F1" w:rsidRPr="002E1DB2" w:rsidRDefault="007713F1" w:rsidP="008B7997">
      <w:pPr>
        <w:rPr>
          <w:rStyle w:val="ECCParagraph"/>
        </w:rPr>
      </w:pPr>
      <w:r w:rsidRPr="002E1DB2">
        <w:rPr>
          <w:rStyle w:val="ECCParagraph"/>
        </w:rPr>
        <w:t>For NR CBW of 25 and 30MHz (applicable to the 1800MHz: FDD band n3 and SUL band n80) the NR ACLR requirement is the same as the ACLR used for LTE intra-band contiguous carrier aggregation of respectively 5MHz +20MHz and 15MHz+15MHz carriers.</w:t>
      </w:r>
    </w:p>
    <w:p w:rsidR="00C00AFD" w:rsidRPr="003328EC" w:rsidRDefault="00C00AFD" w:rsidP="00C00AFD">
      <w:pPr>
        <w:pStyle w:val="ECCAnnexheading2"/>
        <w:rPr>
          <w:lang w:val="en-GB"/>
        </w:rPr>
      </w:pPr>
      <w:r w:rsidRPr="003328EC">
        <w:rPr>
          <w:lang w:val="en-GB"/>
        </w:rPr>
        <w:t>UE UTRA</w:t>
      </w:r>
      <w:r w:rsidRPr="003328EC">
        <w:rPr>
          <w:rStyle w:val="ECCHLsubscript"/>
          <w:lang w:val="en-GB"/>
        </w:rPr>
        <w:t xml:space="preserve"> ACLR</w:t>
      </w:r>
      <w:bookmarkEnd w:id="143"/>
      <w:bookmarkEnd w:id="144"/>
    </w:p>
    <w:p w:rsidR="00C00AFD" w:rsidRPr="002E1DB2" w:rsidRDefault="00C00AFD" w:rsidP="00C00AFD">
      <w:pPr>
        <w:rPr>
          <w:rStyle w:val="ECCParagraph"/>
        </w:rPr>
      </w:pPr>
      <w:r w:rsidRPr="002E1DB2">
        <w:rPr>
          <w:rStyle w:val="ECCParagraph"/>
        </w:rPr>
        <w:t xml:space="preserve">UTRA adjacent channel leakage power ratio (UTRAACLR) is the ratio of the filtered mean power centred on the assigned NR channel frequency to the filtered mean power centred on an adjacent(s) UTRA channel frequency. </w:t>
      </w:r>
    </w:p>
    <w:p w:rsidR="00C00AFD" w:rsidRPr="002E1DB2" w:rsidRDefault="00C00AFD" w:rsidP="00C00AFD">
      <w:pPr>
        <w:rPr>
          <w:rStyle w:val="ECCParagraph"/>
        </w:rPr>
      </w:pPr>
      <w:r w:rsidRPr="002E1DB2">
        <w:rPr>
          <w:rStyle w:val="ECCParagraph"/>
        </w:rPr>
        <w:t xml:space="preserve">UTRAACLR is specified for the first adjacent UTRA channel (UTRAACLR1) which </w:t>
      </w:r>
      <w:proofErr w:type="spellStart"/>
      <w:r w:rsidRPr="002E1DB2">
        <w:rPr>
          <w:rStyle w:val="ECCParagraph"/>
        </w:rPr>
        <w:t>center</w:t>
      </w:r>
      <w:proofErr w:type="spellEnd"/>
      <w:r w:rsidRPr="002E1DB2">
        <w:rPr>
          <w:rStyle w:val="ECCParagraph"/>
        </w:rPr>
        <w:t xml:space="preserve"> frequency is ± 2.5 MHz from NR channel edge and for the 2nd adjacent UTRA channel (UTRAACLR2) which </w:t>
      </w:r>
      <w:proofErr w:type="spellStart"/>
      <w:r w:rsidRPr="002E1DB2">
        <w:rPr>
          <w:rStyle w:val="ECCParagraph"/>
        </w:rPr>
        <w:t>center</w:t>
      </w:r>
      <w:proofErr w:type="spellEnd"/>
      <w:r w:rsidRPr="002E1DB2">
        <w:rPr>
          <w:rStyle w:val="ECCParagraph"/>
        </w:rPr>
        <w:t xml:space="preserve"> frequency is ± 7.5 MHz from NR channel edge. </w:t>
      </w:r>
    </w:p>
    <w:p w:rsidR="00C00AFD" w:rsidRPr="002E1DB2" w:rsidRDefault="00C00AFD" w:rsidP="00C00AFD">
      <w:pPr>
        <w:rPr>
          <w:rStyle w:val="ECCParagraph"/>
        </w:rPr>
      </w:pPr>
      <w:r w:rsidRPr="002E1DB2">
        <w:rPr>
          <w:rStyle w:val="ECCParagraph"/>
        </w:rPr>
        <w:t>If the measured adjacent channel power is greater than –50dBm then the UTRAACLR1 and UTRAACLR2 shall be higher than the value specified in the following Table:</w:t>
      </w:r>
    </w:p>
    <w:p w:rsidR="00C00AFD" w:rsidRPr="00561C47" w:rsidRDefault="00561C47" w:rsidP="00561C47">
      <w:pPr>
        <w:pStyle w:val="Caption"/>
        <w:rPr>
          <w:lang w:val="en-GB"/>
        </w:rPr>
      </w:pPr>
      <w:r>
        <w:t xml:space="preserve">Table </w:t>
      </w:r>
      <w:fldSimple w:instr=" SEQ Table \* ARABIC ">
        <w:r w:rsidR="0082631B">
          <w:rPr>
            <w:noProof/>
          </w:rPr>
          <w:t>29</w:t>
        </w:r>
      </w:fldSimple>
      <w:r>
        <w:t xml:space="preserve">: </w:t>
      </w:r>
      <w:r w:rsidR="00C00AFD" w:rsidRPr="00561C47">
        <w:rPr>
          <w:lang w:val="en-GB"/>
        </w:rPr>
        <w:t>UTRA</w:t>
      </w:r>
      <w:r w:rsidR="00C00AFD" w:rsidRPr="00561C47">
        <w:rPr>
          <w:rStyle w:val="ECCHLsubscript"/>
          <w:lang w:val="en-GB"/>
        </w:rPr>
        <w:t xml:space="preserve"> ACLR</w:t>
      </w:r>
      <w:r w:rsidR="00C00AFD" w:rsidRPr="00561C47">
        <w:rPr>
          <w:lang w:val="en-GB"/>
        </w:rPr>
        <w:t xml:space="preserve"> requirement</w:t>
      </w:r>
    </w:p>
    <w:tbl>
      <w:tblPr>
        <w:tblStyle w:val="ECCTable-redheader"/>
        <w:tblW w:w="0" w:type="auto"/>
        <w:tblInd w:w="-84" w:type="dxa"/>
        <w:tblLook w:val="04A0" w:firstRow="1" w:lastRow="0" w:firstColumn="1" w:lastColumn="0" w:noHBand="0" w:noVBand="1"/>
      </w:tblPr>
      <w:tblGrid>
        <w:gridCol w:w="1264"/>
        <w:gridCol w:w="1540"/>
      </w:tblGrid>
      <w:tr w:rsidR="00C00AFD" w:rsidRPr="002E1DB2" w:rsidTr="002E1DB2">
        <w:trPr>
          <w:cnfStyle w:val="100000000000" w:firstRow="1" w:lastRow="0" w:firstColumn="0" w:lastColumn="0" w:oddVBand="0" w:evenVBand="0" w:oddHBand="0" w:evenHBand="0" w:firstRowFirstColumn="0" w:firstRowLastColumn="0" w:lastRowFirstColumn="0" w:lastRowLastColumn="0"/>
        </w:trPr>
        <w:tc>
          <w:tcPr>
            <w:tcW w:w="1264" w:type="dxa"/>
          </w:tcPr>
          <w:p w:rsidR="00C00AFD" w:rsidRPr="003328EC" w:rsidRDefault="00C00AFD" w:rsidP="00C00AFD"/>
        </w:tc>
        <w:tc>
          <w:tcPr>
            <w:tcW w:w="0" w:type="auto"/>
            <w:hideMark/>
          </w:tcPr>
          <w:p w:rsidR="00C00AFD" w:rsidRPr="008E49E7" w:rsidRDefault="00C00AFD" w:rsidP="00C00AFD">
            <w:r w:rsidRPr="008E49E7">
              <w:t>Power class 3</w:t>
            </w:r>
          </w:p>
        </w:tc>
      </w:tr>
      <w:tr w:rsidR="00C00AFD" w:rsidRPr="002E1DB2" w:rsidTr="002E1DB2">
        <w:tc>
          <w:tcPr>
            <w:tcW w:w="1264" w:type="dxa"/>
            <w:hideMark/>
          </w:tcPr>
          <w:p w:rsidR="00C00AFD" w:rsidRPr="002E1DB2" w:rsidRDefault="00C00AFD" w:rsidP="00C00AFD">
            <w:r w:rsidRPr="002E1DB2">
              <w:t>UTRA</w:t>
            </w:r>
            <w:r w:rsidRPr="002E1DB2">
              <w:rPr>
                <w:rStyle w:val="ECCHLsubscript"/>
              </w:rPr>
              <w:t>ACLR1</w:t>
            </w:r>
          </w:p>
        </w:tc>
        <w:tc>
          <w:tcPr>
            <w:tcW w:w="0" w:type="auto"/>
            <w:hideMark/>
          </w:tcPr>
          <w:p w:rsidR="00C00AFD" w:rsidRPr="002E1DB2" w:rsidRDefault="00C00AFD" w:rsidP="00C00AFD">
            <w:r w:rsidRPr="002E1DB2">
              <w:t>33 dB</w:t>
            </w:r>
          </w:p>
        </w:tc>
      </w:tr>
      <w:tr w:rsidR="00C00AFD" w:rsidRPr="002E1DB2" w:rsidTr="002E1DB2">
        <w:tc>
          <w:tcPr>
            <w:tcW w:w="1264" w:type="dxa"/>
            <w:hideMark/>
          </w:tcPr>
          <w:p w:rsidR="00C00AFD" w:rsidRPr="002E1DB2" w:rsidRDefault="00C00AFD" w:rsidP="00C00AFD">
            <w:r w:rsidRPr="002E1DB2">
              <w:t>UTRA</w:t>
            </w:r>
            <w:r w:rsidRPr="002E1DB2">
              <w:rPr>
                <w:rStyle w:val="ECCHLsubscript"/>
              </w:rPr>
              <w:t>ACLR2</w:t>
            </w:r>
          </w:p>
        </w:tc>
        <w:tc>
          <w:tcPr>
            <w:tcW w:w="0" w:type="auto"/>
            <w:hideMark/>
          </w:tcPr>
          <w:p w:rsidR="00C00AFD" w:rsidRPr="002E1DB2" w:rsidRDefault="00C00AFD" w:rsidP="00C00AFD">
            <w:r w:rsidRPr="002E1DB2">
              <w:t>36 dB</w:t>
            </w:r>
          </w:p>
        </w:tc>
      </w:tr>
    </w:tbl>
    <w:p w:rsidR="008A54FC" w:rsidRPr="00561C47" w:rsidRDefault="00F46249" w:rsidP="00E2303A">
      <w:pPr>
        <w:pStyle w:val="ECCAnnexheading2"/>
        <w:rPr>
          <w:lang w:val="en-GB"/>
        </w:rPr>
      </w:pPr>
      <w:r w:rsidRPr="00561C47">
        <w:rPr>
          <w:lang w:val="en-GB"/>
        </w:rPr>
        <w:t xml:space="preserve">Conducted </w:t>
      </w:r>
      <w:r w:rsidR="00781D2F" w:rsidRPr="00561C47">
        <w:rPr>
          <w:lang w:val="en-GB"/>
        </w:rPr>
        <w:t>BS spurious emissions</w:t>
      </w:r>
    </w:p>
    <w:p w:rsidR="00781D2F" w:rsidRPr="003328EC" w:rsidRDefault="00781D2F" w:rsidP="00781D2F">
      <w:r w:rsidRPr="003328EC">
        <w:t>3GPP defined the following limits applicable to category B NR Base stations in 900/1800MHz.</w:t>
      </w:r>
    </w:p>
    <w:p w:rsidR="00781D2F" w:rsidRPr="008E49E7" w:rsidRDefault="00781D2F" w:rsidP="00B0123E">
      <w:r w:rsidRPr="008E49E7">
        <w:t xml:space="preserve">This are identical to ones defined by 3GPP for LTE and considered for LTE compatibility analyses performed previously in CEPT e.g. </w:t>
      </w:r>
      <w:r w:rsidR="002E1DB2" w:rsidRPr="00D87EF6">
        <w:rPr>
          <w:rStyle w:val="ECCParagraph"/>
        </w:rPr>
        <w:t xml:space="preserve">CEPT </w:t>
      </w:r>
      <w:r w:rsidR="002E1DB2">
        <w:rPr>
          <w:rStyle w:val="ECCParagraph"/>
        </w:rPr>
        <w:t>R</w:t>
      </w:r>
      <w:r w:rsidR="002E1DB2" w:rsidRPr="00D87EF6">
        <w:rPr>
          <w:rStyle w:val="ECCParagraph"/>
        </w:rPr>
        <w:t>eports 40</w:t>
      </w:r>
      <w:r w:rsidR="002E1DB2">
        <w:rPr>
          <w:rStyle w:val="ECCParagraph"/>
        </w:rPr>
        <w:t xml:space="preserve"> and </w:t>
      </w:r>
      <w:r w:rsidR="002E1DB2" w:rsidRPr="00D87EF6">
        <w:rPr>
          <w:rStyle w:val="ECCParagraph"/>
        </w:rPr>
        <w:t>41</w:t>
      </w:r>
      <w:proofErr w:type="gramStart"/>
      <w:r w:rsidR="002E1DB2" w:rsidRPr="00D87EF6">
        <w:rPr>
          <w:rStyle w:val="ECCParagraph"/>
        </w:rPr>
        <w:t>.</w:t>
      </w:r>
      <w:r w:rsidRPr="008E49E7">
        <w:t>.</w:t>
      </w:r>
      <w:proofErr w:type="gramEnd"/>
    </w:p>
    <w:p w:rsidR="00781D2F" w:rsidRDefault="00561C47" w:rsidP="002E1DB2">
      <w:pPr>
        <w:pStyle w:val="Caption"/>
        <w:keepNext/>
        <w:rPr>
          <w:lang w:val="en-GB"/>
        </w:rPr>
      </w:pPr>
      <w:r w:rsidRPr="0036738C">
        <w:rPr>
          <w:lang w:val="en-US"/>
        </w:rPr>
        <w:lastRenderedPageBreak/>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30</w:t>
      </w:r>
      <w:r w:rsidR="00E5042F">
        <w:rPr>
          <w:noProof/>
        </w:rPr>
        <w:fldChar w:fldCharType="end"/>
      </w:r>
      <w:r w:rsidRPr="0036738C">
        <w:rPr>
          <w:lang w:val="en-US"/>
        </w:rPr>
        <w:t xml:space="preserve">: </w:t>
      </w:r>
      <w:r w:rsidR="00F23F66" w:rsidRPr="00561C47">
        <w:rPr>
          <w:lang w:val="en-GB"/>
        </w:rPr>
        <w:t xml:space="preserve">NR </w:t>
      </w:r>
      <w:r w:rsidR="00781D2F" w:rsidRPr="00561C47">
        <w:rPr>
          <w:lang w:val="en-GB"/>
        </w:rPr>
        <w:t>BS Spurious emissions limits</w:t>
      </w:r>
      <w:r w:rsidR="00F23F66" w:rsidRPr="00561C47">
        <w:rPr>
          <w:lang w:val="en-GB"/>
        </w:rPr>
        <w:t xml:space="preserve"> in FR1 (Lower bands)</w:t>
      </w:r>
      <w:r w:rsidR="00781D2F" w:rsidRPr="00561C47">
        <w:rPr>
          <w:lang w:val="en-GB"/>
        </w:rPr>
        <w:t>, Category B</w:t>
      </w:r>
      <w:r w:rsidR="00F23F66" w:rsidRPr="00561C47">
        <w:rPr>
          <w:lang w:val="en-GB"/>
        </w:rPr>
        <w:t xml:space="preserve"> (table </w:t>
      </w:r>
      <w:proofErr w:type="spellStart"/>
      <w:r w:rsidR="00F23F66" w:rsidRPr="00561C47">
        <w:rPr>
          <w:lang w:val="en-GB"/>
        </w:rPr>
        <w:t>Table</w:t>
      </w:r>
      <w:proofErr w:type="spellEnd"/>
      <w:r w:rsidR="00F23F66" w:rsidRPr="00561C47">
        <w:rPr>
          <w:lang w:val="en-GB"/>
        </w:rPr>
        <w:t xml:space="preserve"> 6.6.5.2.1-2 from TS38.104)</w:t>
      </w:r>
    </w:p>
    <w:tbl>
      <w:tblPr>
        <w:tblStyle w:val="ECCTable-redheader"/>
        <w:tblW w:w="8081" w:type="dxa"/>
        <w:tblInd w:w="0" w:type="dxa"/>
        <w:tblLayout w:type="fixed"/>
        <w:tblLook w:val="00A0" w:firstRow="1" w:lastRow="0" w:firstColumn="1" w:lastColumn="0" w:noHBand="0" w:noVBand="0"/>
      </w:tblPr>
      <w:tblGrid>
        <w:gridCol w:w="3412"/>
        <w:gridCol w:w="1252"/>
        <w:gridCol w:w="1465"/>
        <w:gridCol w:w="1952"/>
      </w:tblGrid>
      <w:tr w:rsidR="00561C47" w:rsidRPr="00A75FD9" w:rsidTr="002E1DB2">
        <w:trPr>
          <w:cnfStyle w:val="100000000000" w:firstRow="1" w:lastRow="0" w:firstColumn="0" w:lastColumn="0" w:oddVBand="0" w:evenVBand="0" w:oddHBand="0" w:evenHBand="0" w:firstRowFirstColumn="0" w:firstRowLastColumn="0" w:lastRowFirstColumn="0" w:lastRowLastColumn="0"/>
        </w:trPr>
        <w:tc>
          <w:tcPr>
            <w:tcW w:w="3412" w:type="dxa"/>
            <w:hideMark/>
          </w:tcPr>
          <w:p w:rsidR="00561C47" w:rsidRPr="00A75FD9" w:rsidRDefault="00561C47" w:rsidP="002E1DB2">
            <w:pPr>
              <w:keepNext/>
            </w:pPr>
            <w:r w:rsidRPr="00A75FD9">
              <w:t>Spurious frequency range</w:t>
            </w:r>
          </w:p>
        </w:tc>
        <w:tc>
          <w:tcPr>
            <w:tcW w:w="1252" w:type="dxa"/>
            <w:hideMark/>
          </w:tcPr>
          <w:p w:rsidR="00561C47" w:rsidRPr="00A75FD9" w:rsidRDefault="00561C47" w:rsidP="002E1DB2">
            <w:pPr>
              <w:keepNext/>
            </w:pPr>
            <w:r w:rsidRPr="00A75FD9">
              <w:t>Basic limit</w:t>
            </w:r>
          </w:p>
        </w:tc>
        <w:tc>
          <w:tcPr>
            <w:tcW w:w="1465" w:type="dxa"/>
            <w:hideMark/>
          </w:tcPr>
          <w:p w:rsidR="00561C47" w:rsidRPr="00A75FD9" w:rsidRDefault="00561C47" w:rsidP="002E1DB2">
            <w:pPr>
              <w:keepNext/>
            </w:pPr>
            <w:r w:rsidRPr="00A75FD9">
              <w:t>Measurement bandwidth</w:t>
            </w:r>
          </w:p>
        </w:tc>
        <w:tc>
          <w:tcPr>
            <w:tcW w:w="1952" w:type="dxa"/>
            <w:hideMark/>
          </w:tcPr>
          <w:p w:rsidR="00561C47" w:rsidRPr="00A75FD9" w:rsidRDefault="00561C47" w:rsidP="002E1DB2">
            <w:pPr>
              <w:keepNext/>
            </w:pPr>
            <w:r w:rsidRPr="00A75FD9">
              <w:t>Notes</w:t>
            </w:r>
          </w:p>
        </w:tc>
      </w:tr>
      <w:tr w:rsidR="00561C47" w:rsidRPr="00A75FD9" w:rsidTr="002E1DB2">
        <w:tc>
          <w:tcPr>
            <w:tcW w:w="3412" w:type="dxa"/>
          </w:tcPr>
          <w:p w:rsidR="00561C47" w:rsidRPr="00A75FD9" w:rsidRDefault="00561C47" w:rsidP="002E1DB2">
            <w:pPr>
              <w:keepNext/>
            </w:pPr>
            <w:r w:rsidRPr="00A75FD9">
              <w:t>9 kHz – 150 kHz</w:t>
            </w:r>
          </w:p>
        </w:tc>
        <w:tc>
          <w:tcPr>
            <w:tcW w:w="1252" w:type="dxa"/>
            <w:vMerge w:val="restart"/>
          </w:tcPr>
          <w:p w:rsidR="00561C47" w:rsidRPr="00A75FD9" w:rsidRDefault="00561C47" w:rsidP="002E1DB2">
            <w:pPr>
              <w:keepNext/>
            </w:pPr>
            <w:r w:rsidRPr="00A75FD9">
              <w:t>-36 dBm</w:t>
            </w:r>
          </w:p>
        </w:tc>
        <w:tc>
          <w:tcPr>
            <w:tcW w:w="1465" w:type="dxa"/>
          </w:tcPr>
          <w:p w:rsidR="00561C47" w:rsidRPr="00A75FD9" w:rsidRDefault="00561C47" w:rsidP="002E1DB2">
            <w:pPr>
              <w:keepNext/>
            </w:pPr>
            <w:r w:rsidRPr="00A75FD9">
              <w:t>1 kHz</w:t>
            </w:r>
          </w:p>
        </w:tc>
        <w:tc>
          <w:tcPr>
            <w:tcW w:w="1952" w:type="dxa"/>
          </w:tcPr>
          <w:p w:rsidR="00561C47" w:rsidRPr="00A75FD9" w:rsidRDefault="00561C47" w:rsidP="002E1DB2">
            <w:pPr>
              <w:keepNext/>
            </w:pPr>
            <w:r w:rsidRPr="00A75FD9">
              <w:t>Note 1, Note 4</w:t>
            </w:r>
          </w:p>
        </w:tc>
      </w:tr>
      <w:tr w:rsidR="00561C47" w:rsidRPr="00A75FD9" w:rsidTr="002E1DB2">
        <w:tc>
          <w:tcPr>
            <w:tcW w:w="3412" w:type="dxa"/>
            <w:hideMark/>
          </w:tcPr>
          <w:p w:rsidR="00561C47" w:rsidRPr="00A75FD9" w:rsidRDefault="00561C47" w:rsidP="002E1DB2">
            <w:pPr>
              <w:keepNext/>
            </w:pPr>
            <w:r w:rsidRPr="00A75FD9">
              <w:t>150 kHz – 30 MHz</w:t>
            </w:r>
          </w:p>
        </w:tc>
        <w:tc>
          <w:tcPr>
            <w:tcW w:w="1252" w:type="dxa"/>
            <w:vMerge/>
            <w:hideMark/>
          </w:tcPr>
          <w:p w:rsidR="00561C47" w:rsidRPr="00A75FD9" w:rsidRDefault="00561C47" w:rsidP="002E1DB2">
            <w:pPr>
              <w:keepNext/>
            </w:pPr>
          </w:p>
        </w:tc>
        <w:tc>
          <w:tcPr>
            <w:tcW w:w="1465" w:type="dxa"/>
            <w:hideMark/>
          </w:tcPr>
          <w:p w:rsidR="00561C47" w:rsidRPr="00A75FD9" w:rsidRDefault="00561C47" w:rsidP="002E1DB2">
            <w:pPr>
              <w:keepNext/>
            </w:pPr>
            <w:r w:rsidRPr="00A75FD9">
              <w:t xml:space="preserve">10 kHz </w:t>
            </w:r>
          </w:p>
        </w:tc>
        <w:tc>
          <w:tcPr>
            <w:tcW w:w="1952" w:type="dxa"/>
            <w:hideMark/>
          </w:tcPr>
          <w:p w:rsidR="00561C47" w:rsidRPr="00A75FD9" w:rsidRDefault="00561C47" w:rsidP="002E1DB2">
            <w:pPr>
              <w:keepNext/>
            </w:pPr>
            <w:r w:rsidRPr="00A75FD9">
              <w:t>Note 1, Note 4</w:t>
            </w:r>
          </w:p>
        </w:tc>
      </w:tr>
      <w:tr w:rsidR="00561C47" w:rsidRPr="00A75FD9" w:rsidTr="002E1DB2">
        <w:tc>
          <w:tcPr>
            <w:tcW w:w="3412" w:type="dxa"/>
            <w:hideMark/>
          </w:tcPr>
          <w:p w:rsidR="00561C47" w:rsidRPr="00A75FD9" w:rsidRDefault="00561C47" w:rsidP="002E1DB2">
            <w:pPr>
              <w:keepNext/>
            </w:pPr>
            <w:r w:rsidRPr="00A75FD9">
              <w:t>30 MHz – 1 GHz</w:t>
            </w:r>
          </w:p>
        </w:tc>
        <w:tc>
          <w:tcPr>
            <w:tcW w:w="1252" w:type="dxa"/>
            <w:vMerge/>
            <w:hideMark/>
          </w:tcPr>
          <w:p w:rsidR="00561C47" w:rsidRPr="00A75FD9" w:rsidRDefault="00561C47" w:rsidP="002E1DB2">
            <w:pPr>
              <w:keepNext/>
            </w:pPr>
          </w:p>
        </w:tc>
        <w:tc>
          <w:tcPr>
            <w:tcW w:w="1465" w:type="dxa"/>
            <w:hideMark/>
          </w:tcPr>
          <w:p w:rsidR="00561C47" w:rsidRPr="00A75FD9" w:rsidRDefault="00561C47" w:rsidP="002E1DB2">
            <w:pPr>
              <w:keepNext/>
            </w:pPr>
            <w:r w:rsidRPr="00A75FD9">
              <w:t>100 kHz</w:t>
            </w:r>
          </w:p>
        </w:tc>
        <w:tc>
          <w:tcPr>
            <w:tcW w:w="1952" w:type="dxa"/>
            <w:hideMark/>
          </w:tcPr>
          <w:p w:rsidR="00561C47" w:rsidRPr="00A75FD9" w:rsidRDefault="00561C47" w:rsidP="002E1DB2">
            <w:pPr>
              <w:keepNext/>
            </w:pPr>
            <w:r w:rsidRPr="00A75FD9">
              <w:t>Note 1</w:t>
            </w:r>
          </w:p>
        </w:tc>
      </w:tr>
      <w:tr w:rsidR="00561C47" w:rsidRPr="00A75FD9" w:rsidTr="002E1DB2">
        <w:tc>
          <w:tcPr>
            <w:tcW w:w="3412" w:type="dxa"/>
            <w:hideMark/>
          </w:tcPr>
          <w:p w:rsidR="00561C47" w:rsidRPr="00A75FD9" w:rsidRDefault="00561C47" w:rsidP="002E1DB2">
            <w:pPr>
              <w:keepNext/>
            </w:pPr>
            <w:r w:rsidRPr="00A75FD9">
              <w:t>1 GHz – 12.75 GHz</w:t>
            </w:r>
          </w:p>
        </w:tc>
        <w:tc>
          <w:tcPr>
            <w:tcW w:w="1252" w:type="dxa"/>
            <w:vMerge w:val="restart"/>
            <w:hideMark/>
          </w:tcPr>
          <w:p w:rsidR="00561C47" w:rsidRPr="00A75FD9" w:rsidRDefault="00561C47" w:rsidP="002E1DB2">
            <w:pPr>
              <w:keepNext/>
            </w:pPr>
            <w:r w:rsidRPr="00A75FD9">
              <w:t>-30 dBm</w:t>
            </w:r>
          </w:p>
        </w:tc>
        <w:tc>
          <w:tcPr>
            <w:tcW w:w="1465" w:type="dxa"/>
            <w:hideMark/>
          </w:tcPr>
          <w:p w:rsidR="00561C47" w:rsidRPr="00A75FD9" w:rsidRDefault="00561C47" w:rsidP="002E1DB2">
            <w:pPr>
              <w:keepNext/>
            </w:pPr>
            <w:r w:rsidRPr="00A75FD9">
              <w:t>1 MHz</w:t>
            </w:r>
          </w:p>
        </w:tc>
        <w:tc>
          <w:tcPr>
            <w:tcW w:w="1952" w:type="dxa"/>
            <w:hideMark/>
          </w:tcPr>
          <w:p w:rsidR="00561C47" w:rsidRPr="00A75FD9" w:rsidRDefault="00561C47" w:rsidP="002E1DB2">
            <w:pPr>
              <w:keepNext/>
            </w:pPr>
            <w:r w:rsidRPr="00A75FD9">
              <w:t>Note 1, Note 2</w:t>
            </w:r>
          </w:p>
        </w:tc>
      </w:tr>
      <w:tr w:rsidR="00561C47" w:rsidRPr="00A75FD9" w:rsidTr="002E1DB2">
        <w:trPr>
          <w:trHeight w:val="604"/>
        </w:trPr>
        <w:tc>
          <w:tcPr>
            <w:tcW w:w="3412" w:type="dxa"/>
            <w:hideMark/>
          </w:tcPr>
          <w:p w:rsidR="00561C47" w:rsidRPr="00A75FD9" w:rsidRDefault="00561C47" w:rsidP="002E1DB2">
            <w:pPr>
              <w:keepNext/>
            </w:pPr>
            <w:r w:rsidRPr="00A75FD9">
              <w:t>12.75 GHz – 5th harmonic of the upper frequency edge of the operating band in GHz</w:t>
            </w:r>
          </w:p>
        </w:tc>
        <w:tc>
          <w:tcPr>
            <w:tcW w:w="1252" w:type="dxa"/>
            <w:vMerge/>
            <w:hideMark/>
          </w:tcPr>
          <w:p w:rsidR="00561C47" w:rsidRPr="00A75FD9" w:rsidRDefault="00561C47" w:rsidP="002E1DB2">
            <w:pPr>
              <w:keepNext/>
            </w:pPr>
          </w:p>
        </w:tc>
        <w:tc>
          <w:tcPr>
            <w:tcW w:w="1465" w:type="dxa"/>
            <w:hideMark/>
          </w:tcPr>
          <w:p w:rsidR="00561C47" w:rsidRPr="00A75FD9" w:rsidRDefault="00561C47" w:rsidP="002E1DB2">
            <w:pPr>
              <w:keepNext/>
            </w:pPr>
            <w:r w:rsidRPr="00A75FD9">
              <w:t>1 MHz</w:t>
            </w:r>
          </w:p>
        </w:tc>
        <w:tc>
          <w:tcPr>
            <w:tcW w:w="1952" w:type="dxa"/>
            <w:hideMark/>
          </w:tcPr>
          <w:p w:rsidR="00561C47" w:rsidRPr="00A75FD9" w:rsidRDefault="00561C47" w:rsidP="002E1DB2">
            <w:pPr>
              <w:keepNext/>
            </w:pPr>
            <w:r w:rsidRPr="00A75FD9">
              <w:t>Note 1, Note 2, Note 3</w:t>
            </w:r>
          </w:p>
        </w:tc>
      </w:tr>
      <w:tr w:rsidR="00561C47" w:rsidRPr="00A75FD9" w:rsidTr="002E1DB2">
        <w:tc>
          <w:tcPr>
            <w:tcW w:w="8081" w:type="dxa"/>
            <w:gridSpan w:val="4"/>
            <w:hideMark/>
          </w:tcPr>
          <w:p w:rsidR="00561C47" w:rsidRPr="00A75FD9" w:rsidRDefault="00561C47" w:rsidP="002E1DB2">
            <w:pPr>
              <w:pStyle w:val="ECCTablenote"/>
              <w:keepNext/>
            </w:pPr>
            <w:r w:rsidRPr="00A75FD9">
              <w:t>NOTE 1:</w:t>
            </w:r>
            <w:r w:rsidRPr="00A75FD9">
              <w:tab/>
              <w:t>Measurement bandwidths as in ITU-R SM.329 [2], s4.1.</w:t>
            </w:r>
          </w:p>
          <w:p w:rsidR="00561C47" w:rsidRPr="00A75FD9" w:rsidRDefault="00561C47" w:rsidP="002E1DB2">
            <w:pPr>
              <w:pStyle w:val="ECCTablenote"/>
              <w:keepNext/>
            </w:pPr>
            <w:r w:rsidRPr="00A75FD9">
              <w:t>NOTE 2:</w:t>
            </w:r>
            <w:r w:rsidRPr="00A75FD9">
              <w:tab/>
              <w:t xml:space="preserve">Upper frequency as in ITU-R SM.329 [2], s2.5 table 1. </w:t>
            </w:r>
          </w:p>
          <w:p w:rsidR="00561C47" w:rsidRPr="00A75FD9" w:rsidRDefault="00561C47" w:rsidP="002E1DB2">
            <w:pPr>
              <w:pStyle w:val="ECCTablenote"/>
              <w:keepNext/>
            </w:pPr>
            <w:r w:rsidRPr="00A75FD9">
              <w:t xml:space="preserve">NOTE 3: </w:t>
            </w:r>
            <w:r w:rsidRPr="00A75FD9">
              <w:tab/>
              <w:t xml:space="preserve">Applies only for operating bands for which the 5th harmonic of the upper frequency edge is reaching beyond 12.75 GHz. </w:t>
            </w:r>
          </w:p>
          <w:p w:rsidR="00561C47" w:rsidRPr="00A75FD9" w:rsidRDefault="00561C47" w:rsidP="002E1DB2">
            <w:pPr>
              <w:pStyle w:val="ECCTablenote"/>
              <w:keepNext/>
            </w:pPr>
            <w:r w:rsidRPr="00A75FD9">
              <w:t>NOTE 4: This spurious frequency range applies only to BS type 1-C and BS type 1-H.</w:t>
            </w:r>
          </w:p>
        </w:tc>
      </w:tr>
    </w:tbl>
    <w:p w:rsidR="00781D2F" w:rsidRPr="002E1DB2" w:rsidRDefault="00781D2F" w:rsidP="00781D2F">
      <w:pPr>
        <w:rPr>
          <w:rStyle w:val="ECCParagraph"/>
        </w:rPr>
      </w:pPr>
      <w:r w:rsidRPr="002E1DB2">
        <w:rPr>
          <w:rStyle w:val="ECCParagraph"/>
        </w:rPr>
        <w:t>In addition 3GPP defined the following limits for the protection of the BS receiver of own or different BS:</w:t>
      </w:r>
      <w:r w:rsidR="002E1DB2">
        <w:rPr>
          <w:rStyle w:val="ECCParagraph"/>
        </w:rPr>
        <w:t xml:space="preserve"> </w:t>
      </w:r>
      <w:r w:rsidRPr="002E1DB2">
        <w:rPr>
          <w:rStyle w:val="ECCParagraph"/>
        </w:rPr>
        <w:t xml:space="preserve">This requirement shall be applied for NR FDD operation in order to prevent the receivers of the BSs from being desensitised by emissions from a BS transmitter. </w:t>
      </w:r>
    </w:p>
    <w:p w:rsidR="00781D2F" w:rsidRPr="002E1DB2" w:rsidRDefault="00781D2F" w:rsidP="00781D2F">
      <w:pPr>
        <w:rPr>
          <w:rStyle w:val="ECCParagraph"/>
        </w:rPr>
      </w:pPr>
      <w:r w:rsidRPr="002E1DB2">
        <w:rPr>
          <w:rStyle w:val="ECCParagraph"/>
        </w:rPr>
        <w:t>The power of any spurious emission shall not exceed the limits in the table below:</w:t>
      </w:r>
    </w:p>
    <w:p w:rsidR="002E1DB2" w:rsidRDefault="00561C47" w:rsidP="002E1DB2">
      <w:pPr>
        <w:pStyle w:val="Caption"/>
        <w:keepNext/>
        <w:rPr>
          <w:lang w:val="en-GB"/>
        </w:rPr>
      </w:pPr>
      <w:r w:rsidRPr="0036738C">
        <w:rPr>
          <w:lang w:val="en-US"/>
        </w:rPr>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31</w:t>
      </w:r>
      <w:r w:rsidR="00E5042F">
        <w:rPr>
          <w:noProof/>
        </w:rPr>
        <w:fldChar w:fldCharType="end"/>
      </w:r>
      <w:r w:rsidRPr="0036738C">
        <w:rPr>
          <w:lang w:val="en-US"/>
        </w:rPr>
        <w:t xml:space="preserve">: </w:t>
      </w:r>
      <w:r w:rsidR="004C4EE0" w:rsidRPr="00561C47">
        <w:rPr>
          <w:lang w:val="en-GB"/>
        </w:rPr>
        <w:t xml:space="preserve">NR </w:t>
      </w:r>
      <w:r w:rsidR="00781D2F" w:rsidRPr="00561C47">
        <w:rPr>
          <w:lang w:val="en-GB"/>
        </w:rPr>
        <w:t>BS Spurious emissions limits for protection of the BS receiver</w:t>
      </w:r>
    </w:p>
    <w:p w:rsidR="00781D2F" w:rsidRPr="003328EC" w:rsidRDefault="00B0123E" w:rsidP="002E1DB2">
      <w:pPr>
        <w:pStyle w:val="Caption"/>
        <w:keepNext/>
        <w:rPr>
          <w:lang w:val="en-GB"/>
        </w:rPr>
      </w:pPr>
      <w:r w:rsidRPr="00561C47">
        <w:rPr>
          <w:lang w:val="en-GB"/>
        </w:rPr>
        <w:t xml:space="preserve"> (Table 6.6.5.2.2-1 of TS38.104)</w:t>
      </w:r>
    </w:p>
    <w:tbl>
      <w:tblPr>
        <w:tblStyle w:val="ECCTable-redheader"/>
        <w:tblW w:w="0" w:type="auto"/>
        <w:tblInd w:w="0" w:type="dxa"/>
        <w:tblLook w:val="04A0" w:firstRow="1" w:lastRow="0" w:firstColumn="1" w:lastColumn="0" w:noHBand="0" w:noVBand="1"/>
      </w:tblPr>
      <w:tblGrid>
        <w:gridCol w:w="1895"/>
        <w:gridCol w:w="2151"/>
        <w:gridCol w:w="1217"/>
        <w:gridCol w:w="2561"/>
        <w:gridCol w:w="661"/>
      </w:tblGrid>
      <w:tr w:rsidR="00781D2F" w:rsidRPr="002E1DB2" w:rsidTr="002E1DB2">
        <w:trPr>
          <w:cnfStyle w:val="100000000000" w:firstRow="1" w:lastRow="0" w:firstColumn="0" w:lastColumn="0" w:oddVBand="0" w:evenVBand="0" w:oddHBand="0" w:evenHBand="0" w:firstRowFirstColumn="0" w:firstRowLastColumn="0" w:lastRowFirstColumn="0" w:lastRowLastColumn="0"/>
        </w:trPr>
        <w:tc>
          <w:tcPr>
            <w:tcW w:w="0" w:type="auto"/>
            <w:hideMark/>
          </w:tcPr>
          <w:p w:rsidR="00781D2F" w:rsidRPr="003328EC" w:rsidRDefault="00781D2F" w:rsidP="002E1DB2">
            <w:pPr>
              <w:keepNext/>
            </w:pPr>
            <w:r w:rsidRPr="003328EC">
              <w:t>BS class</w:t>
            </w:r>
          </w:p>
        </w:tc>
        <w:tc>
          <w:tcPr>
            <w:tcW w:w="0" w:type="auto"/>
            <w:hideMark/>
          </w:tcPr>
          <w:p w:rsidR="00781D2F" w:rsidRPr="008E49E7" w:rsidRDefault="00781D2F" w:rsidP="002E1DB2">
            <w:pPr>
              <w:keepNext/>
            </w:pPr>
            <w:r w:rsidRPr="008E49E7">
              <w:t>Frequency range</w:t>
            </w:r>
          </w:p>
        </w:tc>
        <w:tc>
          <w:tcPr>
            <w:tcW w:w="0" w:type="auto"/>
            <w:hideMark/>
          </w:tcPr>
          <w:p w:rsidR="00781D2F" w:rsidRPr="008E49E7" w:rsidRDefault="00781D2F" w:rsidP="002E1DB2">
            <w:pPr>
              <w:keepNext/>
            </w:pPr>
            <w:r w:rsidRPr="008E49E7">
              <w:t>Basic limit</w:t>
            </w:r>
          </w:p>
        </w:tc>
        <w:tc>
          <w:tcPr>
            <w:tcW w:w="0" w:type="auto"/>
            <w:hideMark/>
          </w:tcPr>
          <w:p w:rsidR="00781D2F" w:rsidRPr="008E49E7" w:rsidRDefault="00781D2F" w:rsidP="002E1DB2">
            <w:pPr>
              <w:keepNext/>
            </w:pPr>
            <w:r w:rsidRPr="008E49E7">
              <w:t>Measurement bandwidth</w:t>
            </w:r>
          </w:p>
        </w:tc>
        <w:tc>
          <w:tcPr>
            <w:tcW w:w="0" w:type="auto"/>
            <w:hideMark/>
          </w:tcPr>
          <w:p w:rsidR="00781D2F" w:rsidRPr="00C34481" w:rsidRDefault="00781D2F" w:rsidP="002E1DB2">
            <w:pPr>
              <w:keepNext/>
            </w:pPr>
            <w:r w:rsidRPr="00C34481">
              <w:t>Note</w:t>
            </w:r>
          </w:p>
        </w:tc>
      </w:tr>
      <w:tr w:rsidR="00781D2F" w:rsidRPr="002E1DB2" w:rsidTr="002E1DB2">
        <w:tc>
          <w:tcPr>
            <w:tcW w:w="0" w:type="auto"/>
            <w:hideMark/>
          </w:tcPr>
          <w:p w:rsidR="00781D2F" w:rsidRPr="002E1DB2" w:rsidRDefault="00781D2F" w:rsidP="002E1DB2">
            <w:pPr>
              <w:keepNext/>
            </w:pPr>
            <w:r w:rsidRPr="002E1DB2">
              <w:t>Wide Area BS</w:t>
            </w:r>
          </w:p>
        </w:tc>
        <w:tc>
          <w:tcPr>
            <w:tcW w:w="0" w:type="auto"/>
            <w:hideMark/>
          </w:tcPr>
          <w:p w:rsidR="00781D2F" w:rsidRPr="002E1DB2" w:rsidRDefault="00781D2F" w:rsidP="002E1DB2">
            <w:pPr>
              <w:keepNext/>
            </w:pPr>
            <w:r w:rsidRPr="002E1DB2">
              <w:t>FUL_low  – FUL_high</w:t>
            </w:r>
          </w:p>
        </w:tc>
        <w:tc>
          <w:tcPr>
            <w:tcW w:w="0" w:type="auto"/>
            <w:hideMark/>
          </w:tcPr>
          <w:p w:rsidR="00781D2F" w:rsidRPr="002E1DB2" w:rsidRDefault="00781D2F" w:rsidP="002E1DB2">
            <w:pPr>
              <w:keepNext/>
            </w:pPr>
            <w:r w:rsidRPr="002E1DB2">
              <w:t>-96 dBm</w:t>
            </w:r>
          </w:p>
        </w:tc>
        <w:tc>
          <w:tcPr>
            <w:tcW w:w="0" w:type="auto"/>
            <w:hideMark/>
          </w:tcPr>
          <w:p w:rsidR="00781D2F" w:rsidRPr="002E1DB2" w:rsidRDefault="00781D2F" w:rsidP="002E1DB2">
            <w:pPr>
              <w:keepNext/>
            </w:pPr>
            <w:r w:rsidRPr="002E1DB2">
              <w:t>100 kHz</w:t>
            </w:r>
          </w:p>
        </w:tc>
        <w:tc>
          <w:tcPr>
            <w:tcW w:w="0" w:type="auto"/>
          </w:tcPr>
          <w:p w:rsidR="00781D2F" w:rsidRPr="002E1DB2" w:rsidRDefault="00781D2F" w:rsidP="002E1DB2">
            <w:pPr>
              <w:keepNext/>
            </w:pPr>
          </w:p>
        </w:tc>
      </w:tr>
      <w:tr w:rsidR="00781D2F" w:rsidRPr="002E1DB2" w:rsidTr="002E1DB2">
        <w:tc>
          <w:tcPr>
            <w:tcW w:w="0" w:type="auto"/>
            <w:hideMark/>
          </w:tcPr>
          <w:p w:rsidR="00781D2F" w:rsidRPr="002E1DB2" w:rsidRDefault="00781D2F" w:rsidP="002E1DB2">
            <w:pPr>
              <w:keepNext/>
            </w:pPr>
            <w:r w:rsidRPr="002E1DB2">
              <w:t>Medium Range BS</w:t>
            </w:r>
          </w:p>
        </w:tc>
        <w:tc>
          <w:tcPr>
            <w:tcW w:w="0" w:type="auto"/>
            <w:hideMark/>
          </w:tcPr>
          <w:p w:rsidR="00781D2F" w:rsidRPr="002E1DB2" w:rsidRDefault="00781D2F" w:rsidP="002E1DB2">
            <w:pPr>
              <w:keepNext/>
            </w:pPr>
            <w:r w:rsidRPr="002E1DB2">
              <w:t>FUL_low  – FUL_high</w:t>
            </w:r>
          </w:p>
        </w:tc>
        <w:tc>
          <w:tcPr>
            <w:tcW w:w="0" w:type="auto"/>
            <w:hideMark/>
          </w:tcPr>
          <w:p w:rsidR="00781D2F" w:rsidRPr="002E1DB2" w:rsidRDefault="00781D2F" w:rsidP="002E1DB2">
            <w:pPr>
              <w:keepNext/>
            </w:pPr>
            <w:r w:rsidRPr="002E1DB2">
              <w:t>-91 dBm</w:t>
            </w:r>
          </w:p>
        </w:tc>
        <w:tc>
          <w:tcPr>
            <w:tcW w:w="0" w:type="auto"/>
            <w:hideMark/>
          </w:tcPr>
          <w:p w:rsidR="00781D2F" w:rsidRPr="002E1DB2" w:rsidRDefault="00781D2F" w:rsidP="002E1DB2">
            <w:pPr>
              <w:keepNext/>
            </w:pPr>
            <w:r w:rsidRPr="002E1DB2">
              <w:t>100 kHz</w:t>
            </w:r>
          </w:p>
        </w:tc>
        <w:tc>
          <w:tcPr>
            <w:tcW w:w="0" w:type="auto"/>
          </w:tcPr>
          <w:p w:rsidR="00781D2F" w:rsidRPr="002E1DB2" w:rsidRDefault="00781D2F" w:rsidP="002E1DB2">
            <w:pPr>
              <w:keepNext/>
            </w:pPr>
          </w:p>
        </w:tc>
      </w:tr>
      <w:tr w:rsidR="00781D2F" w:rsidRPr="002E1DB2" w:rsidTr="002E1DB2">
        <w:tc>
          <w:tcPr>
            <w:tcW w:w="0" w:type="auto"/>
            <w:hideMark/>
          </w:tcPr>
          <w:p w:rsidR="00781D2F" w:rsidRPr="002E1DB2" w:rsidRDefault="00781D2F" w:rsidP="002E1DB2">
            <w:pPr>
              <w:keepNext/>
            </w:pPr>
            <w:r w:rsidRPr="002E1DB2">
              <w:t>Local Area BS</w:t>
            </w:r>
          </w:p>
        </w:tc>
        <w:tc>
          <w:tcPr>
            <w:tcW w:w="0" w:type="auto"/>
            <w:hideMark/>
          </w:tcPr>
          <w:p w:rsidR="00781D2F" w:rsidRPr="002E1DB2" w:rsidRDefault="00781D2F" w:rsidP="002E1DB2">
            <w:pPr>
              <w:keepNext/>
            </w:pPr>
            <w:r w:rsidRPr="002E1DB2">
              <w:t>FUL_low  – FUL_high</w:t>
            </w:r>
          </w:p>
        </w:tc>
        <w:tc>
          <w:tcPr>
            <w:tcW w:w="0" w:type="auto"/>
            <w:hideMark/>
          </w:tcPr>
          <w:p w:rsidR="00781D2F" w:rsidRPr="002E1DB2" w:rsidRDefault="00781D2F" w:rsidP="002E1DB2">
            <w:pPr>
              <w:keepNext/>
            </w:pPr>
            <w:r w:rsidRPr="002E1DB2">
              <w:t>-88 dBm</w:t>
            </w:r>
          </w:p>
        </w:tc>
        <w:tc>
          <w:tcPr>
            <w:tcW w:w="0" w:type="auto"/>
            <w:hideMark/>
          </w:tcPr>
          <w:p w:rsidR="00781D2F" w:rsidRPr="002E1DB2" w:rsidRDefault="00781D2F" w:rsidP="002E1DB2">
            <w:pPr>
              <w:keepNext/>
            </w:pPr>
            <w:r w:rsidRPr="002E1DB2">
              <w:t>100 kHz</w:t>
            </w:r>
          </w:p>
        </w:tc>
        <w:tc>
          <w:tcPr>
            <w:tcW w:w="0" w:type="auto"/>
          </w:tcPr>
          <w:p w:rsidR="00781D2F" w:rsidRPr="002E1DB2" w:rsidRDefault="00781D2F" w:rsidP="002E1DB2">
            <w:pPr>
              <w:keepNext/>
            </w:pPr>
          </w:p>
        </w:tc>
      </w:tr>
    </w:tbl>
    <w:p w:rsidR="00781D2F" w:rsidRPr="002E1DB2" w:rsidRDefault="00781D2F" w:rsidP="00781D2F">
      <w:pPr>
        <w:rPr>
          <w:rStyle w:val="ECCParagraph"/>
        </w:rPr>
      </w:pPr>
      <w:r w:rsidRPr="002E1DB2">
        <w:rPr>
          <w:rStyle w:val="ECCParagraph"/>
        </w:rPr>
        <w:t>3GPP also defined the following optional Additional spurious emissions requirements. These may apply for the protection of specific equipment (UE, MS and/or BS) or equipment operating in specific systems (GSM, CDMA, UTRA, E-UTRA, etc.) as listed in the extract table below:</w:t>
      </w:r>
    </w:p>
    <w:p w:rsidR="00781D2F" w:rsidRPr="003328EC" w:rsidRDefault="00561C47" w:rsidP="00561C47">
      <w:pPr>
        <w:pStyle w:val="Caption"/>
        <w:rPr>
          <w:lang w:val="en-GB"/>
        </w:rPr>
      </w:pPr>
      <w:r w:rsidRPr="0036738C">
        <w:rPr>
          <w:lang w:val="en-US"/>
        </w:rPr>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32</w:t>
      </w:r>
      <w:r w:rsidR="00E5042F">
        <w:rPr>
          <w:noProof/>
        </w:rPr>
        <w:fldChar w:fldCharType="end"/>
      </w:r>
      <w:r w:rsidRPr="0036738C">
        <w:rPr>
          <w:lang w:val="en-US"/>
        </w:rPr>
        <w:t xml:space="preserve">: </w:t>
      </w:r>
      <w:r w:rsidR="00781D2F" w:rsidRPr="00561C47">
        <w:rPr>
          <w:lang w:val="en-GB"/>
        </w:rPr>
        <w:t>BS Spurious emissions limits for BS for co-existence with systems operating in other frequency bands</w:t>
      </w:r>
      <w:r w:rsidR="00157015" w:rsidRPr="003328EC">
        <w:rPr>
          <w:lang w:val="en-GB"/>
        </w:rPr>
        <w:t xml:space="preserve"> (Extract from Table 6.6.5.2.3-1 of TS38.104)</w:t>
      </w:r>
    </w:p>
    <w:tbl>
      <w:tblPr>
        <w:tblStyle w:val="ECCTable-redheader"/>
        <w:tblW w:w="0" w:type="auto"/>
        <w:tblInd w:w="0" w:type="dxa"/>
        <w:tblLook w:val="04A0" w:firstRow="1" w:lastRow="0" w:firstColumn="1" w:lastColumn="0" w:noHBand="0" w:noVBand="1"/>
      </w:tblPr>
      <w:tblGrid>
        <w:gridCol w:w="1579"/>
        <w:gridCol w:w="1960"/>
        <w:gridCol w:w="834"/>
        <w:gridCol w:w="1697"/>
        <w:gridCol w:w="3785"/>
      </w:tblGrid>
      <w:tr w:rsidR="00781D2F" w:rsidRPr="002E1DB2" w:rsidTr="002E1DB2">
        <w:trPr>
          <w:cnfStyle w:val="100000000000" w:firstRow="1" w:lastRow="0" w:firstColumn="0" w:lastColumn="0" w:oddVBand="0" w:evenVBand="0" w:oddHBand="0" w:evenHBand="0" w:firstRowFirstColumn="0" w:firstRowLastColumn="0" w:lastRowFirstColumn="0" w:lastRowLastColumn="0"/>
          <w:trHeight w:val="113"/>
        </w:trPr>
        <w:tc>
          <w:tcPr>
            <w:tcW w:w="0" w:type="auto"/>
            <w:hideMark/>
          </w:tcPr>
          <w:p w:rsidR="00781D2F" w:rsidRPr="003328EC" w:rsidRDefault="00781D2F" w:rsidP="00781D2F">
            <w:r w:rsidRPr="003328EC">
              <w:t>System type for NR to co-exist with</w:t>
            </w:r>
          </w:p>
        </w:tc>
        <w:tc>
          <w:tcPr>
            <w:tcW w:w="0" w:type="auto"/>
            <w:hideMark/>
          </w:tcPr>
          <w:p w:rsidR="00781D2F" w:rsidRPr="008E49E7" w:rsidRDefault="00781D2F" w:rsidP="00781D2F">
            <w:r w:rsidRPr="008E49E7">
              <w:t>Frequency range for co-existence requirement</w:t>
            </w:r>
          </w:p>
        </w:tc>
        <w:tc>
          <w:tcPr>
            <w:tcW w:w="0" w:type="auto"/>
            <w:hideMark/>
          </w:tcPr>
          <w:p w:rsidR="00781D2F" w:rsidRPr="008E49E7" w:rsidRDefault="00781D2F" w:rsidP="00781D2F">
            <w:r w:rsidRPr="008E49E7">
              <w:t>Basic limit</w:t>
            </w:r>
          </w:p>
        </w:tc>
        <w:tc>
          <w:tcPr>
            <w:tcW w:w="0" w:type="auto"/>
            <w:hideMark/>
          </w:tcPr>
          <w:p w:rsidR="00781D2F" w:rsidRPr="00C34481" w:rsidRDefault="00781D2F" w:rsidP="00781D2F">
            <w:r w:rsidRPr="00C34481">
              <w:t>Measurement bandwidth</w:t>
            </w:r>
          </w:p>
        </w:tc>
        <w:tc>
          <w:tcPr>
            <w:tcW w:w="0" w:type="auto"/>
            <w:hideMark/>
          </w:tcPr>
          <w:p w:rsidR="00781D2F" w:rsidRPr="005D7BD6" w:rsidRDefault="00781D2F" w:rsidP="00781D2F">
            <w:r w:rsidRPr="005D7BD6">
              <w:t>Note</w:t>
            </w:r>
          </w:p>
        </w:tc>
      </w:tr>
      <w:tr w:rsidR="00781D2F" w:rsidRPr="002E1DB2" w:rsidTr="002E1DB2">
        <w:trPr>
          <w:trHeight w:val="113"/>
        </w:trPr>
        <w:tc>
          <w:tcPr>
            <w:tcW w:w="0" w:type="auto"/>
            <w:vMerge w:val="restart"/>
          </w:tcPr>
          <w:p w:rsidR="00781D2F" w:rsidRPr="002E1DB2" w:rsidRDefault="00781D2F" w:rsidP="00781D2F">
            <w:r w:rsidRPr="002E1DB2">
              <w:t>GSM900</w:t>
            </w:r>
          </w:p>
        </w:tc>
        <w:tc>
          <w:tcPr>
            <w:tcW w:w="0" w:type="auto"/>
            <w:hideMark/>
          </w:tcPr>
          <w:p w:rsidR="00781D2F" w:rsidRPr="002E1DB2" w:rsidRDefault="00781D2F" w:rsidP="00781D2F">
            <w:r w:rsidRPr="002E1DB2">
              <w:t>921 – 960 MHz</w:t>
            </w:r>
          </w:p>
        </w:tc>
        <w:tc>
          <w:tcPr>
            <w:tcW w:w="0" w:type="auto"/>
            <w:hideMark/>
          </w:tcPr>
          <w:p w:rsidR="00781D2F" w:rsidRPr="002E1DB2" w:rsidRDefault="00781D2F" w:rsidP="00781D2F">
            <w:r w:rsidRPr="002E1DB2">
              <w:t>-57 dBm</w:t>
            </w:r>
          </w:p>
        </w:tc>
        <w:tc>
          <w:tcPr>
            <w:tcW w:w="0" w:type="auto"/>
            <w:hideMark/>
          </w:tcPr>
          <w:p w:rsidR="00781D2F" w:rsidRPr="002E1DB2" w:rsidRDefault="00781D2F" w:rsidP="00781D2F">
            <w:r w:rsidRPr="002E1DB2">
              <w:t>100 kHz</w:t>
            </w:r>
          </w:p>
        </w:tc>
        <w:tc>
          <w:tcPr>
            <w:tcW w:w="0" w:type="auto"/>
            <w:hideMark/>
          </w:tcPr>
          <w:p w:rsidR="00781D2F" w:rsidRPr="002E1DB2" w:rsidRDefault="00781D2F" w:rsidP="00781D2F">
            <w:r w:rsidRPr="002E1DB2">
              <w:t>This requirement does not apply to BS operating in band n8</w:t>
            </w:r>
          </w:p>
        </w:tc>
      </w:tr>
      <w:tr w:rsidR="00781D2F" w:rsidRPr="002E1DB2" w:rsidTr="002E1DB2">
        <w:trPr>
          <w:trHeight w:val="113"/>
        </w:trPr>
        <w:tc>
          <w:tcPr>
            <w:tcW w:w="0" w:type="auto"/>
            <w:vMerge/>
            <w:hideMark/>
          </w:tcPr>
          <w:p w:rsidR="00781D2F" w:rsidRPr="002E1DB2" w:rsidRDefault="00781D2F" w:rsidP="00781D2F"/>
        </w:tc>
        <w:tc>
          <w:tcPr>
            <w:tcW w:w="0" w:type="auto"/>
            <w:hideMark/>
          </w:tcPr>
          <w:p w:rsidR="00781D2F" w:rsidRPr="002E1DB2" w:rsidRDefault="00781D2F" w:rsidP="00781D2F">
            <w:r w:rsidRPr="002E1DB2">
              <w:t>876 – 915 MHz</w:t>
            </w:r>
          </w:p>
        </w:tc>
        <w:tc>
          <w:tcPr>
            <w:tcW w:w="0" w:type="auto"/>
            <w:hideMark/>
          </w:tcPr>
          <w:p w:rsidR="00781D2F" w:rsidRPr="002E1DB2" w:rsidRDefault="00781D2F" w:rsidP="00781D2F">
            <w:r w:rsidRPr="002E1DB2">
              <w:t>-61 dBm</w:t>
            </w:r>
          </w:p>
        </w:tc>
        <w:tc>
          <w:tcPr>
            <w:tcW w:w="0" w:type="auto"/>
            <w:hideMark/>
          </w:tcPr>
          <w:p w:rsidR="00781D2F" w:rsidRPr="002E1DB2" w:rsidRDefault="00781D2F" w:rsidP="00781D2F">
            <w:r w:rsidRPr="002E1DB2">
              <w:t>100 kHz</w:t>
            </w:r>
          </w:p>
        </w:tc>
        <w:tc>
          <w:tcPr>
            <w:tcW w:w="0" w:type="auto"/>
            <w:hideMark/>
          </w:tcPr>
          <w:p w:rsidR="00781D2F" w:rsidRPr="002E1DB2" w:rsidRDefault="00781D2F" w:rsidP="00781D2F">
            <w:r w:rsidRPr="002E1DB2">
              <w:t xml:space="preserve">For the frequency range 880-915 MHz, this requirement does not apply to BS operating in band n8, since it is already covered by the requirement in </w:t>
            </w:r>
            <w:r w:rsidRPr="002E1DB2">
              <w:lastRenderedPageBreak/>
              <w:t>subclause 6.6.5.1.3.</w:t>
            </w:r>
          </w:p>
        </w:tc>
      </w:tr>
      <w:tr w:rsidR="00781D2F" w:rsidRPr="002E1DB2" w:rsidTr="002E1DB2">
        <w:trPr>
          <w:trHeight w:val="113"/>
        </w:trPr>
        <w:tc>
          <w:tcPr>
            <w:tcW w:w="0" w:type="auto"/>
            <w:vMerge w:val="restart"/>
          </w:tcPr>
          <w:p w:rsidR="00781D2F" w:rsidRPr="002E1DB2" w:rsidRDefault="00781D2F" w:rsidP="00781D2F">
            <w:r w:rsidRPr="002E1DB2">
              <w:lastRenderedPageBreak/>
              <w:t>DCS1800</w:t>
            </w:r>
          </w:p>
        </w:tc>
        <w:tc>
          <w:tcPr>
            <w:tcW w:w="0" w:type="auto"/>
            <w:hideMark/>
          </w:tcPr>
          <w:p w:rsidR="00781D2F" w:rsidRPr="002E1DB2" w:rsidRDefault="00781D2F" w:rsidP="00781D2F">
            <w:r w:rsidRPr="002E1DB2">
              <w:t>1805 – 1880 MHz</w:t>
            </w:r>
          </w:p>
        </w:tc>
        <w:tc>
          <w:tcPr>
            <w:tcW w:w="0" w:type="auto"/>
            <w:hideMark/>
          </w:tcPr>
          <w:p w:rsidR="00781D2F" w:rsidRPr="002E1DB2" w:rsidRDefault="00781D2F" w:rsidP="00781D2F">
            <w:r w:rsidRPr="002E1DB2">
              <w:t>-47 dBm</w:t>
            </w:r>
          </w:p>
        </w:tc>
        <w:tc>
          <w:tcPr>
            <w:tcW w:w="0" w:type="auto"/>
            <w:hideMark/>
          </w:tcPr>
          <w:p w:rsidR="00781D2F" w:rsidRPr="002E1DB2" w:rsidRDefault="00781D2F" w:rsidP="00781D2F">
            <w:r w:rsidRPr="002E1DB2">
              <w:t>100 kHz</w:t>
            </w:r>
          </w:p>
        </w:tc>
        <w:tc>
          <w:tcPr>
            <w:tcW w:w="0" w:type="auto"/>
            <w:hideMark/>
          </w:tcPr>
          <w:p w:rsidR="00781D2F" w:rsidRPr="002E1DB2" w:rsidRDefault="00781D2F" w:rsidP="00781D2F">
            <w:r w:rsidRPr="002E1DB2">
              <w:t xml:space="preserve">This requirement does not apply to BS operating in band n3. </w:t>
            </w:r>
          </w:p>
        </w:tc>
      </w:tr>
      <w:tr w:rsidR="00781D2F" w:rsidRPr="002E1DB2" w:rsidTr="002E1DB2">
        <w:trPr>
          <w:trHeight w:val="113"/>
        </w:trPr>
        <w:tc>
          <w:tcPr>
            <w:tcW w:w="0" w:type="auto"/>
            <w:vMerge/>
            <w:hideMark/>
          </w:tcPr>
          <w:p w:rsidR="00781D2F" w:rsidRPr="002E1DB2" w:rsidRDefault="00781D2F" w:rsidP="00781D2F"/>
        </w:tc>
        <w:tc>
          <w:tcPr>
            <w:tcW w:w="0" w:type="auto"/>
            <w:hideMark/>
          </w:tcPr>
          <w:p w:rsidR="00781D2F" w:rsidRPr="002E1DB2" w:rsidRDefault="00781D2F" w:rsidP="00781D2F">
            <w:r w:rsidRPr="002E1DB2">
              <w:t>1710 – 1785 MHz</w:t>
            </w:r>
          </w:p>
        </w:tc>
        <w:tc>
          <w:tcPr>
            <w:tcW w:w="0" w:type="auto"/>
            <w:hideMark/>
          </w:tcPr>
          <w:p w:rsidR="00781D2F" w:rsidRPr="002E1DB2" w:rsidRDefault="00781D2F" w:rsidP="00781D2F">
            <w:r w:rsidRPr="002E1DB2">
              <w:t>-61 dBm</w:t>
            </w:r>
          </w:p>
        </w:tc>
        <w:tc>
          <w:tcPr>
            <w:tcW w:w="0" w:type="auto"/>
            <w:hideMark/>
          </w:tcPr>
          <w:p w:rsidR="00781D2F" w:rsidRPr="002E1DB2" w:rsidRDefault="00781D2F" w:rsidP="00781D2F">
            <w:r w:rsidRPr="002E1DB2">
              <w:t>100 kHz</w:t>
            </w:r>
          </w:p>
        </w:tc>
        <w:tc>
          <w:tcPr>
            <w:tcW w:w="0" w:type="auto"/>
            <w:hideMark/>
          </w:tcPr>
          <w:p w:rsidR="00781D2F" w:rsidRPr="002E1DB2" w:rsidRDefault="00781D2F" w:rsidP="00781D2F">
            <w:r w:rsidRPr="002E1DB2">
              <w:t>This requirement does not apply to BS operating in band n3, since it is already covered by the requirement in subclause 6.6.5.1.3.</w:t>
            </w:r>
          </w:p>
        </w:tc>
      </w:tr>
      <w:tr w:rsidR="00781D2F" w:rsidRPr="002E1DB2" w:rsidTr="002E1DB2">
        <w:trPr>
          <w:trHeight w:val="113"/>
        </w:trPr>
        <w:tc>
          <w:tcPr>
            <w:tcW w:w="0" w:type="auto"/>
            <w:vMerge w:val="restart"/>
            <w:hideMark/>
          </w:tcPr>
          <w:p w:rsidR="00781D2F" w:rsidRPr="002E1DB2" w:rsidRDefault="00781D2F" w:rsidP="00781D2F">
            <w:r w:rsidRPr="002E1DB2">
              <w:t>PCS1900</w:t>
            </w:r>
          </w:p>
        </w:tc>
        <w:tc>
          <w:tcPr>
            <w:tcW w:w="0" w:type="auto"/>
            <w:hideMark/>
          </w:tcPr>
          <w:p w:rsidR="00781D2F" w:rsidRPr="002E1DB2" w:rsidRDefault="00781D2F" w:rsidP="00781D2F">
            <w:r w:rsidRPr="002E1DB2">
              <w:t>1930   1990 MHz</w:t>
            </w:r>
          </w:p>
        </w:tc>
        <w:tc>
          <w:tcPr>
            <w:tcW w:w="0" w:type="auto"/>
            <w:hideMark/>
          </w:tcPr>
          <w:p w:rsidR="00781D2F" w:rsidRPr="002E1DB2" w:rsidRDefault="00781D2F" w:rsidP="00781D2F">
            <w:r w:rsidRPr="002E1DB2">
              <w:t>-47 dBm</w:t>
            </w:r>
          </w:p>
        </w:tc>
        <w:tc>
          <w:tcPr>
            <w:tcW w:w="0" w:type="auto"/>
            <w:hideMark/>
          </w:tcPr>
          <w:p w:rsidR="00781D2F" w:rsidRPr="002E1DB2" w:rsidRDefault="00781D2F" w:rsidP="00781D2F">
            <w:r w:rsidRPr="002E1DB2">
              <w:t>100 kHz</w:t>
            </w:r>
          </w:p>
        </w:tc>
        <w:tc>
          <w:tcPr>
            <w:tcW w:w="0" w:type="auto"/>
            <w:hideMark/>
          </w:tcPr>
          <w:p w:rsidR="00781D2F" w:rsidRPr="002E1DB2" w:rsidRDefault="00781D2F" w:rsidP="00781D2F">
            <w:r w:rsidRPr="002E1DB2">
              <w:t xml:space="preserve">This requirement does not apply to BS operating in band n2 or band n70.  </w:t>
            </w:r>
          </w:p>
        </w:tc>
      </w:tr>
      <w:tr w:rsidR="00781D2F" w:rsidRPr="002E1DB2" w:rsidTr="002E1DB2">
        <w:trPr>
          <w:trHeight w:val="113"/>
        </w:trPr>
        <w:tc>
          <w:tcPr>
            <w:tcW w:w="0" w:type="auto"/>
            <w:vMerge/>
            <w:hideMark/>
          </w:tcPr>
          <w:p w:rsidR="00781D2F" w:rsidRPr="002E1DB2" w:rsidRDefault="00781D2F" w:rsidP="00781D2F"/>
        </w:tc>
        <w:tc>
          <w:tcPr>
            <w:tcW w:w="0" w:type="auto"/>
          </w:tcPr>
          <w:p w:rsidR="00781D2F" w:rsidRPr="002E1DB2" w:rsidRDefault="00781D2F" w:rsidP="00781D2F">
            <w:r w:rsidRPr="002E1DB2">
              <w:t>1850 – 1910 MHz</w:t>
            </w:r>
          </w:p>
          <w:p w:rsidR="00781D2F" w:rsidRPr="002E1DB2" w:rsidRDefault="00781D2F" w:rsidP="00781D2F"/>
        </w:tc>
        <w:tc>
          <w:tcPr>
            <w:tcW w:w="0" w:type="auto"/>
            <w:hideMark/>
          </w:tcPr>
          <w:p w:rsidR="00781D2F" w:rsidRPr="002E1DB2" w:rsidRDefault="00781D2F" w:rsidP="00781D2F">
            <w:r w:rsidRPr="002E1DB2">
              <w:t>-61 dBm</w:t>
            </w:r>
          </w:p>
        </w:tc>
        <w:tc>
          <w:tcPr>
            <w:tcW w:w="0" w:type="auto"/>
            <w:hideMark/>
          </w:tcPr>
          <w:p w:rsidR="00781D2F" w:rsidRPr="002E1DB2" w:rsidRDefault="00781D2F" w:rsidP="00781D2F">
            <w:r w:rsidRPr="002E1DB2">
              <w:t>100 kHz</w:t>
            </w:r>
          </w:p>
        </w:tc>
        <w:tc>
          <w:tcPr>
            <w:tcW w:w="0" w:type="auto"/>
            <w:hideMark/>
          </w:tcPr>
          <w:p w:rsidR="00781D2F" w:rsidRPr="002E1DB2" w:rsidRDefault="00781D2F" w:rsidP="00781D2F">
            <w:r w:rsidRPr="002E1DB2">
              <w:t xml:space="preserve">This requirement does not apply to BS operating in band n2, since it is already covered by the requirement in subclause 6.6.5.1.3.  </w:t>
            </w:r>
          </w:p>
        </w:tc>
      </w:tr>
      <w:tr w:rsidR="00781D2F" w:rsidRPr="002E1DB2" w:rsidTr="002E1DB2">
        <w:trPr>
          <w:trHeight w:val="113"/>
        </w:trPr>
        <w:tc>
          <w:tcPr>
            <w:tcW w:w="0" w:type="auto"/>
            <w:vMerge w:val="restart"/>
            <w:hideMark/>
          </w:tcPr>
          <w:p w:rsidR="00781D2F" w:rsidRPr="002E1DB2" w:rsidRDefault="00781D2F" w:rsidP="00781D2F">
            <w:r w:rsidRPr="002E1DB2">
              <w:t>GSM850 or CDMA850</w:t>
            </w:r>
          </w:p>
        </w:tc>
        <w:tc>
          <w:tcPr>
            <w:tcW w:w="0" w:type="auto"/>
            <w:hideMark/>
          </w:tcPr>
          <w:p w:rsidR="00781D2F" w:rsidRPr="002E1DB2" w:rsidRDefault="00781D2F" w:rsidP="00781D2F">
            <w:r w:rsidRPr="002E1DB2">
              <w:t>869 – 894 MHz</w:t>
            </w:r>
          </w:p>
        </w:tc>
        <w:tc>
          <w:tcPr>
            <w:tcW w:w="0" w:type="auto"/>
            <w:hideMark/>
          </w:tcPr>
          <w:p w:rsidR="00781D2F" w:rsidRPr="002E1DB2" w:rsidRDefault="00781D2F" w:rsidP="00781D2F">
            <w:r w:rsidRPr="002E1DB2">
              <w:t>-57 dBm</w:t>
            </w:r>
          </w:p>
        </w:tc>
        <w:tc>
          <w:tcPr>
            <w:tcW w:w="0" w:type="auto"/>
            <w:hideMark/>
          </w:tcPr>
          <w:p w:rsidR="00781D2F" w:rsidRPr="002E1DB2" w:rsidRDefault="00781D2F" w:rsidP="00781D2F">
            <w:r w:rsidRPr="002E1DB2">
              <w:t>100 kHz</w:t>
            </w:r>
          </w:p>
        </w:tc>
        <w:tc>
          <w:tcPr>
            <w:tcW w:w="0" w:type="auto"/>
            <w:hideMark/>
          </w:tcPr>
          <w:p w:rsidR="00781D2F" w:rsidRPr="002E1DB2" w:rsidRDefault="00781D2F" w:rsidP="00781D2F">
            <w:r w:rsidRPr="002E1DB2">
              <w:t xml:space="preserve">This requirement does not apply to BS operating in band n5. </w:t>
            </w:r>
          </w:p>
        </w:tc>
      </w:tr>
      <w:tr w:rsidR="00781D2F" w:rsidRPr="002E1DB2" w:rsidTr="002E1DB2">
        <w:trPr>
          <w:trHeight w:val="113"/>
        </w:trPr>
        <w:tc>
          <w:tcPr>
            <w:tcW w:w="0" w:type="auto"/>
            <w:vMerge/>
            <w:hideMark/>
          </w:tcPr>
          <w:p w:rsidR="00781D2F" w:rsidRPr="002E1DB2" w:rsidRDefault="00781D2F" w:rsidP="00781D2F"/>
        </w:tc>
        <w:tc>
          <w:tcPr>
            <w:tcW w:w="0" w:type="auto"/>
            <w:hideMark/>
          </w:tcPr>
          <w:p w:rsidR="00781D2F" w:rsidRPr="002E1DB2" w:rsidRDefault="00781D2F" w:rsidP="00781D2F">
            <w:r w:rsidRPr="002E1DB2">
              <w:t>824 – 849 MHz</w:t>
            </w:r>
          </w:p>
        </w:tc>
        <w:tc>
          <w:tcPr>
            <w:tcW w:w="0" w:type="auto"/>
            <w:hideMark/>
          </w:tcPr>
          <w:p w:rsidR="00781D2F" w:rsidRPr="002E1DB2" w:rsidRDefault="00781D2F" w:rsidP="00781D2F">
            <w:r w:rsidRPr="002E1DB2">
              <w:t>-61 dBm</w:t>
            </w:r>
          </w:p>
        </w:tc>
        <w:tc>
          <w:tcPr>
            <w:tcW w:w="0" w:type="auto"/>
            <w:hideMark/>
          </w:tcPr>
          <w:p w:rsidR="00781D2F" w:rsidRPr="002E1DB2" w:rsidRDefault="00781D2F" w:rsidP="00781D2F">
            <w:r w:rsidRPr="002E1DB2">
              <w:t>100 kHz</w:t>
            </w:r>
          </w:p>
        </w:tc>
        <w:tc>
          <w:tcPr>
            <w:tcW w:w="0" w:type="auto"/>
            <w:hideMark/>
          </w:tcPr>
          <w:p w:rsidR="00781D2F" w:rsidRPr="002E1DB2" w:rsidRDefault="00781D2F" w:rsidP="00781D2F">
            <w:r w:rsidRPr="002E1DB2">
              <w:t>This requirement does not apply to BS operating in band n5, since it is already covered by the requirement in subclause 6.6.5.1.3.</w:t>
            </w:r>
          </w:p>
        </w:tc>
      </w:tr>
      <w:tr w:rsidR="00781D2F" w:rsidRPr="002E1DB2" w:rsidTr="002E1DB2">
        <w:trPr>
          <w:trHeight w:val="113"/>
        </w:trPr>
        <w:tc>
          <w:tcPr>
            <w:tcW w:w="0" w:type="auto"/>
            <w:vMerge w:val="restart"/>
            <w:hideMark/>
          </w:tcPr>
          <w:p w:rsidR="00781D2F" w:rsidRPr="002E1DB2" w:rsidRDefault="00781D2F" w:rsidP="00781D2F">
            <w:r w:rsidRPr="002E1DB2">
              <w:t xml:space="preserve">UTRA FDD Band I or </w:t>
            </w:r>
          </w:p>
          <w:p w:rsidR="00781D2F" w:rsidRPr="002E1DB2" w:rsidRDefault="00781D2F" w:rsidP="00781D2F">
            <w:r w:rsidRPr="002E1DB2">
              <w:t>E-UTRA Band 1 or NR Band n1</w:t>
            </w:r>
          </w:p>
        </w:tc>
        <w:tc>
          <w:tcPr>
            <w:tcW w:w="0" w:type="auto"/>
            <w:hideMark/>
          </w:tcPr>
          <w:p w:rsidR="00781D2F" w:rsidRPr="002E1DB2" w:rsidRDefault="00781D2F" w:rsidP="00781D2F">
            <w:r w:rsidRPr="002E1DB2">
              <w:t>2110 – 2170 MHz</w:t>
            </w:r>
          </w:p>
        </w:tc>
        <w:tc>
          <w:tcPr>
            <w:tcW w:w="0" w:type="auto"/>
            <w:hideMark/>
          </w:tcPr>
          <w:p w:rsidR="00781D2F" w:rsidRPr="002E1DB2" w:rsidRDefault="00781D2F" w:rsidP="00781D2F">
            <w:r w:rsidRPr="002E1DB2">
              <w:t>-52 dBm</w:t>
            </w:r>
          </w:p>
        </w:tc>
        <w:tc>
          <w:tcPr>
            <w:tcW w:w="0" w:type="auto"/>
            <w:hideMark/>
          </w:tcPr>
          <w:p w:rsidR="00781D2F" w:rsidRPr="002E1DB2" w:rsidRDefault="00781D2F" w:rsidP="00781D2F">
            <w:r w:rsidRPr="002E1DB2">
              <w:t>1 MHz</w:t>
            </w:r>
          </w:p>
        </w:tc>
        <w:tc>
          <w:tcPr>
            <w:tcW w:w="0" w:type="auto"/>
            <w:hideMark/>
          </w:tcPr>
          <w:p w:rsidR="00781D2F" w:rsidRPr="002E1DB2" w:rsidRDefault="00781D2F" w:rsidP="00781D2F">
            <w:r w:rsidRPr="002E1DB2">
              <w:t>This requirement does not apply to BS operating in band n1</w:t>
            </w:r>
          </w:p>
        </w:tc>
      </w:tr>
      <w:tr w:rsidR="00781D2F" w:rsidRPr="002E1DB2" w:rsidTr="002E1DB2">
        <w:trPr>
          <w:trHeight w:val="113"/>
        </w:trPr>
        <w:tc>
          <w:tcPr>
            <w:tcW w:w="0" w:type="auto"/>
            <w:vMerge/>
            <w:hideMark/>
          </w:tcPr>
          <w:p w:rsidR="00781D2F" w:rsidRPr="002E1DB2" w:rsidRDefault="00781D2F" w:rsidP="00781D2F"/>
        </w:tc>
        <w:tc>
          <w:tcPr>
            <w:tcW w:w="0" w:type="auto"/>
          </w:tcPr>
          <w:p w:rsidR="00781D2F" w:rsidRPr="002E1DB2" w:rsidRDefault="00781D2F" w:rsidP="00781D2F">
            <w:r w:rsidRPr="002E1DB2">
              <w:t>1920 – 1980 MHz</w:t>
            </w:r>
          </w:p>
          <w:p w:rsidR="00781D2F" w:rsidRPr="002E1DB2" w:rsidRDefault="00781D2F" w:rsidP="00781D2F"/>
        </w:tc>
        <w:tc>
          <w:tcPr>
            <w:tcW w:w="0" w:type="auto"/>
            <w:hideMark/>
          </w:tcPr>
          <w:p w:rsidR="00781D2F" w:rsidRPr="002E1DB2" w:rsidRDefault="00781D2F" w:rsidP="00781D2F">
            <w:r w:rsidRPr="002E1DB2">
              <w:t>-49 dBm</w:t>
            </w:r>
          </w:p>
        </w:tc>
        <w:tc>
          <w:tcPr>
            <w:tcW w:w="0" w:type="auto"/>
            <w:hideMark/>
          </w:tcPr>
          <w:p w:rsidR="00781D2F" w:rsidRPr="002E1DB2" w:rsidRDefault="00781D2F" w:rsidP="00781D2F">
            <w:r w:rsidRPr="002E1DB2">
              <w:t>1 MHz</w:t>
            </w:r>
          </w:p>
        </w:tc>
        <w:tc>
          <w:tcPr>
            <w:tcW w:w="0" w:type="auto"/>
            <w:hideMark/>
          </w:tcPr>
          <w:p w:rsidR="00781D2F" w:rsidRPr="002E1DB2" w:rsidRDefault="00781D2F" w:rsidP="00781D2F">
            <w:r w:rsidRPr="002E1DB2">
              <w:t>This requirement does not apply to BS operating in band n1, since it is already covered by the requirement in subclause 6.6.5.1.3.</w:t>
            </w:r>
          </w:p>
        </w:tc>
      </w:tr>
      <w:tr w:rsidR="00781D2F" w:rsidRPr="002E1DB2" w:rsidTr="002E1DB2">
        <w:trPr>
          <w:trHeight w:val="113"/>
        </w:trPr>
        <w:tc>
          <w:tcPr>
            <w:tcW w:w="0" w:type="auto"/>
            <w:vMerge w:val="restart"/>
            <w:hideMark/>
          </w:tcPr>
          <w:p w:rsidR="00781D2F" w:rsidRPr="002E1DB2" w:rsidRDefault="00781D2F" w:rsidP="00781D2F">
            <w:r w:rsidRPr="002E1DB2">
              <w:t xml:space="preserve">UTRA FDD Band III or </w:t>
            </w:r>
          </w:p>
          <w:p w:rsidR="00781D2F" w:rsidRPr="002E1DB2" w:rsidRDefault="00781D2F" w:rsidP="00781D2F">
            <w:r w:rsidRPr="002E1DB2">
              <w:t>E-UTRA Band 3 or NR Band n3</w:t>
            </w:r>
          </w:p>
        </w:tc>
        <w:tc>
          <w:tcPr>
            <w:tcW w:w="0" w:type="auto"/>
          </w:tcPr>
          <w:p w:rsidR="00781D2F" w:rsidRPr="002E1DB2" w:rsidRDefault="00781D2F" w:rsidP="00781D2F">
            <w:r w:rsidRPr="002E1DB2">
              <w:t>1805 – 1880 MHz</w:t>
            </w:r>
          </w:p>
          <w:p w:rsidR="00781D2F" w:rsidRPr="002E1DB2" w:rsidRDefault="00781D2F" w:rsidP="00781D2F"/>
        </w:tc>
        <w:tc>
          <w:tcPr>
            <w:tcW w:w="0" w:type="auto"/>
            <w:hideMark/>
          </w:tcPr>
          <w:p w:rsidR="00781D2F" w:rsidRPr="002E1DB2" w:rsidRDefault="00781D2F" w:rsidP="00781D2F">
            <w:r w:rsidRPr="002E1DB2">
              <w:t>-52 dBm</w:t>
            </w:r>
          </w:p>
        </w:tc>
        <w:tc>
          <w:tcPr>
            <w:tcW w:w="0" w:type="auto"/>
            <w:hideMark/>
          </w:tcPr>
          <w:p w:rsidR="00781D2F" w:rsidRPr="002E1DB2" w:rsidRDefault="00781D2F" w:rsidP="00781D2F">
            <w:r w:rsidRPr="002E1DB2">
              <w:t>1 MHz</w:t>
            </w:r>
          </w:p>
        </w:tc>
        <w:tc>
          <w:tcPr>
            <w:tcW w:w="0" w:type="auto"/>
            <w:hideMark/>
          </w:tcPr>
          <w:p w:rsidR="00781D2F" w:rsidRPr="002E1DB2" w:rsidRDefault="00781D2F" w:rsidP="00781D2F">
            <w:r w:rsidRPr="002E1DB2">
              <w:t>This requirement does not apply to BS operating in band n3.</w:t>
            </w:r>
          </w:p>
        </w:tc>
      </w:tr>
      <w:tr w:rsidR="00781D2F" w:rsidRPr="002E1DB2" w:rsidTr="002E1DB2">
        <w:trPr>
          <w:trHeight w:val="113"/>
        </w:trPr>
        <w:tc>
          <w:tcPr>
            <w:tcW w:w="0" w:type="auto"/>
            <w:vMerge/>
            <w:hideMark/>
          </w:tcPr>
          <w:p w:rsidR="00781D2F" w:rsidRPr="002E1DB2" w:rsidRDefault="00781D2F" w:rsidP="00781D2F"/>
        </w:tc>
        <w:tc>
          <w:tcPr>
            <w:tcW w:w="0" w:type="auto"/>
            <w:hideMark/>
          </w:tcPr>
          <w:p w:rsidR="00781D2F" w:rsidRPr="002E1DB2" w:rsidRDefault="00781D2F" w:rsidP="00781D2F">
            <w:r w:rsidRPr="002E1DB2">
              <w:t>1710 – 1785 MHz</w:t>
            </w:r>
          </w:p>
        </w:tc>
        <w:tc>
          <w:tcPr>
            <w:tcW w:w="0" w:type="auto"/>
            <w:hideMark/>
          </w:tcPr>
          <w:p w:rsidR="00781D2F" w:rsidRPr="002E1DB2" w:rsidRDefault="00781D2F" w:rsidP="00781D2F">
            <w:r w:rsidRPr="002E1DB2">
              <w:t>-49 dBm</w:t>
            </w:r>
          </w:p>
        </w:tc>
        <w:tc>
          <w:tcPr>
            <w:tcW w:w="0" w:type="auto"/>
            <w:hideMark/>
          </w:tcPr>
          <w:p w:rsidR="00781D2F" w:rsidRPr="002E1DB2" w:rsidRDefault="00781D2F" w:rsidP="00781D2F">
            <w:r w:rsidRPr="002E1DB2">
              <w:t>1 MHz</w:t>
            </w:r>
          </w:p>
        </w:tc>
        <w:tc>
          <w:tcPr>
            <w:tcW w:w="0" w:type="auto"/>
            <w:hideMark/>
          </w:tcPr>
          <w:p w:rsidR="00781D2F" w:rsidRPr="002E1DB2" w:rsidRDefault="00781D2F" w:rsidP="00781D2F">
            <w:r w:rsidRPr="002E1DB2">
              <w:t xml:space="preserve">This requirement does not apply to BS operating in band n3, since it is already covered by the requirement in subclause 6.6.5.1.3. </w:t>
            </w:r>
          </w:p>
        </w:tc>
      </w:tr>
      <w:tr w:rsidR="00781D2F" w:rsidRPr="002E1DB2" w:rsidTr="002E1DB2">
        <w:trPr>
          <w:trHeight w:val="113"/>
        </w:trPr>
        <w:tc>
          <w:tcPr>
            <w:tcW w:w="0" w:type="auto"/>
            <w:vMerge w:val="restart"/>
          </w:tcPr>
          <w:p w:rsidR="00781D2F" w:rsidRPr="002E1DB2" w:rsidRDefault="00781D2F" w:rsidP="00781D2F"/>
          <w:p w:rsidR="00781D2F" w:rsidRPr="002E1DB2" w:rsidRDefault="00781D2F" w:rsidP="00781D2F">
            <w:r w:rsidRPr="002E1DB2">
              <w:t xml:space="preserve">UTRA FDD Band VII or </w:t>
            </w:r>
          </w:p>
          <w:p w:rsidR="00781D2F" w:rsidRPr="002E1DB2" w:rsidRDefault="00781D2F" w:rsidP="00781D2F">
            <w:r w:rsidRPr="002E1DB2">
              <w:t>E-UTRA Band 7 or NR Band n7</w:t>
            </w:r>
          </w:p>
        </w:tc>
        <w:tc>
          <w:tcPr>
            <w:tcW w:w="0" w:type="auto"/>
            <w:hideMark/>
          </w:tcPr>
          <w:p w:rsidR="00781D2F" w:rsidRPr="002E1DB2" w:rsidRDefault="00781D2F" w:rsidP="00781D2F">
            <w:r w:rsidRPr="002E1DB2">
              <w:t>2620 – 2690 MHz</w:t>
            </w:r>
          </w:p>
        </w:tc>
        <w:tc>
          <w:tcPr>
            <w:tcW w:w="0" w:type="auto"/>
            <w:hideMark/>
          </w:tcPr>
          <w:p w:rsidR="00781D2F" w:rsidRPr="002E1DB2" w:rsidRDefault="00781D2F" w:rsidP="00781D2F">
            <w:r w:rsidRPr="002E1DB2">
              <w:t>-52 dBm</w:t>
            </w:r>
          </w:p>
        </w:tc>
        <w:tc>
          <w:tcPr>
            <w:tcW w:w="0" w:type="auto"/>
            <w:hideMark/>
          </w:tcPr>
          <w:p w:rsidR="00781D2F" w:rsidRPr="002E1DB2" w:rsidRDefault="00781D2F" w:rsidP="00781D2F">
            <w:r w:rsidRPr="002E1DB2">
              <w:t>1 MHz</w:t>
            </w:r>
          </w:p>
        </w:tc>
        <w:tc>
          <w:tcPr>
            <w:tcW w:w="0" w:type="auto"/>
            <w:hideMark/>
          </w:tcPr>
          <w:p w:rsidR="00781D2F" w:rsidRPr="002E1DB2" w:rsidRDefault="00781D2F" w:rsidP="00781D2F">
            <w:r w:rsidRPr="002E1DB2">
              <w:t>This requirement does not apply to BS operating in band n7.</w:t>
            </w:r>
          </w:p>
        </w:tc>
      </w:tr>
      <w:tr w:rsidR="00781D2F" w:rsidRPr="002E1DB2" w:rsidTr="002E1DB2">
        <w:trPr>
          <w:trHeight w:val="113"/>
        </w:trPr>
        <w:tc>
          <w:tcPr>
            <w:tcW w:w="0" w:type="auto"/>
            <w:vMerge/>
            <w:hideMark/>
          </w:tcPr>
          <w:p w:rsidR="00781D2F" w:rsidRPr="002E1DB2" w:rsidRDefault="00781D2F" w:rsidP="00781D2F"/>
        </w:tc>
        <w:tc>
          <w:tcPr>
            <w:tcW w:w="0" w:type="auto"/>
            <w:hideMark/>
          </w:tcPr>
          <w:p w:rsidR="00781D2F" w:rsidRPr="002E1DB2" w:rsidRDefault="00781D2F" w:rsidP="00781D2F">
            <w:r w:rsidRPr="002E1DB2">
              <w:t>2500 – 2570 MHz</w:t>
            </w:r>
          </w:p>
        </w:tc>
        <w:tc>
          <w:tcPr>
            <w:tcW w:w="0" w:type="auto"/>
            <w:hideMark/>
          </w:tcPr>
          <w:p w:rsidR="00781D2F" w:rsidRPr="002E1DB2" w:rsidRDefault="00781D2F" w:rsidP="00781D2F">
            <w:r w:rsidRPr="002E1DB2">
              <w:t>-49 dBm</w:t>
            </w:r>
          </w:p>
        </w:tc>
        <w:tc>
          <w:tcPr>
            <w:tcW w:w="0" w:type="auto"/>
            <w:hideMark/>
          </w:tcPr>
          <w:p w:rsidR="00781D2F" w:rsidRPr="002E1DB2" w:rsidRDefault="00781D2F" w:rsidP="00781D2F">
            <w:r w:rsidRPr="002E1DB2">
              <w:t>1 MHz</w:t>
            </w:r>
          </w:p>
        </w:tc>
        <w:tc>
          <w:tcPr>
            <w:tcW w:w="0" w:type="auto"/>
            <w:hideMark/>
          </w:tcPr>
          <w:p w:rsidR="00781D2F" w:rsidRPr="002E1DB2" w:rsidRDefault="00781D2F" w:rsidP="00781D2F">
            <w:r w:rsidRPr="002E1DB2">
              <w:t>This requirement does not apply to BS operating in band n7, since it is already covered by the requirement in subclause 6.6.5.1.3.</w:t>
            </w:r>
          </w:p>
        </w:tc>
      </w:tr>
      <w:tr w:rsidR="00781D2F" w:rsidRPr="002E1DB2" w:rsidTr="002E1DB2">
        <w:trPr>
          <w:trHeight w:val="113"/>
        </w:trPr>
        <w:tc>
          <w:tcPr>
            <w:tcW w:w="0" w:type="auto"/>
            <w:vMerge w:val="restart"/>
          </w:tcPr>
          <w:p w:rsidR="00781D2F" w:rsidRPr="002E1DB2" w:rsidRDefault="00781D2F" w:rsidP="00781D2F"/>
          <w:p w:rsidR="00781D2F" w:rsidRPr="002E1DB2" w:rsidRDefault="00781D2F" w:rsidP="00781D2F">
            <w:r w:rsidRPr="002E1DB2">
              <w:t xml:space="preserve">UTRA FDD Band VIII or </w:t>
            </w:r>
          </w:p>
          <w:p w:rsidR="00781D2F" w:rsidRPr="002E1DB2" w:rsidRDefault="00781D2F" w:rsidP="00781D2F">
            <w:r w:rsidRPr="002E1DB2">
              <w:t>E-UTRA Band 8 or NR Band n8</w:t>
            </w:r>
          </w:p>
        </w:tc>
        <w:tc>
          <w:tcPr>
            <w:tcW w:w="0" w:type="auto"/>
            <w:hideMark/>
          </w:tcPr>
          <w:p w:rsidR="00781D2F" w:rsidRPr="002E1DB2" w:rsidRDefault="00781D2F" w:rsidP="00781D2F">
            <w:r w:rsidRPr="002E1DB2">
              <w:t>925 – 960 MHz</w:t>
            </w:r>
          </w:p>
        </w:tc>
        <w:tc>
          <w:tcPr>
            <w:tcW w:w="0" w:type="auto"/>
            <w:hideMark/>
          </w:tcPr>
          <w:p w:rsidR="00781D2F" w:rsidRPr="002E1DB2" w:rsidRDefault="00781D2F" w:rsidP="00781D2F">
            <w:r w:rsidRPr="002E1DB2">
              <w:t>-52 dBm</w:t>
            </w:r>
          </w:p>
        </w:tc>
        <w:tc>
          <w:tcPr>
            <w:tcW w:w="0" w:type="auto"/>
            <w:hideMark/>
          </w:tcPr>
          <w:p w:rsidR="00781D2F" w:rsidRPr="002E1DB2" w:rsidRDefault="00781D2F" w:rsidP="00781D2F">
            <w:r w:rsidRPr="002E1DB2">
              <w:t>1 MHz</w:t>
            </w:r>
          </w:p>
        </w:tc>
        <w:tc>
          <w:tcPr>
            <w:tcW w:w="0" w:type="auto"/>
            <w:hideMark/>
          </w:tcPr>
          <w:p w:rsidR="00781D2F" w:rsidRPr="002E1DB2" w:rsidRDefault="00781D2F" w:rsidP="00781D2F">
            <w:r w:rsidRPr="002E1DB2">
              <w:t>This requirement does not apply to BS operating in band n8.</w:t>
            </w:r>
          </w:p>
        </w:tc>
      </w:tr>
      <w:tr w:rsidR="00781D2F" w:rsidRPr="002E1DB2" w:rsidTr="002E1DB2">
        <w:trPr>
          <w:trHeight w:val="113"/>
        </w:trPr>
        <w:tc>
          <w:tcPr>
            <w:tcW w:w="0" w:type="auto"/>
            <w:vMerge/>
            <w:hideMark/>
          </w:tcPr>
          <w:p w:rsidR="00781D2F" w:rsidRPr="002E1DB2" w:rsidRDefault="00781D2F" w:rsidP="00781D2F"/>
        </w:tc>
        <w:tc>
          <w:tcPr>
            <w:tcW w:w="0" w:type="auto"/>
            <w:hideMark/>
          </w:tcPr>
          <w:p w:rsidR="00781D2F" w:rsidRPr="002E1DB2" w:rsidRDefault="00781D2F" w:rsidP="00781D2F">
            <w:r w:rsidRPr="002E1DB2">
              <w:t>880 – 915 MHz</w:t>
            </w:r>
          </w:p>
        </w:tc>
        <w:tc>
          <w:tcPr>
            <w:tcW w:w="0" w:type="auto"/>
            <w:hideMark/>
          </w:tcPr>
          <w:p w:rsidR="00781D2F" w:rsidRPr="002E1DB2" w:rsidRDefault="00781D2F" w:rsidP="00781D2F">
            <w:r w:rsidRPr="002E1DB2">
              <w:t>-49 dBm</w:t>
            </w:r>
          </w:p>
        </w:tc>
        <w:tc>
          <w:tcPr>
            <w:tcW w:w="0" w:type="auto"/>
            <w:hideMark/>
          </w:tcPr>
          <w:p w:rsidR="00781D2F" w:rsidRPr="002E1DB2" w:rsidRDefault="00781D2F" w:rsidP="00781D2F">
            <w:r w:rsidRPr="002E1DB2">
              <w:t>1 MHz</w:t>
            </w:r>
          </w:p>
        </w:tc>
        <w:tc>
          <w:tcPr>
            <w:tcW w:w="0" w:type="auto"/>
            <w:hideMark/>
          </w:tcPr>
          <w:p w:rsidR="00781D2F" w:rsidRPr="002E1DB2" w:rsidRDefault="00781D2F" w:rsidP="00781D2F">
            <w:r w:rsidRPr="002E1DB2">
              <w:t>This requirement does not apply to BS operating in band n8, since it is already covered by the requirement in subclause 6.6.5.1.3.</w:t>
            </w:r>
          </w:p>
        </w:tc>
      </w:tr>
    </w:tbl>
    <w:p w:rsidR="00781D2F" w:rsidRPr="002E1DB2" w:rsidRDefault="00781D2F" w:rsidP="00781D2F">
      <w:r w:rsidRPr="002E1DB2">
        <w:lastRenderedPageBreak/>
        <w:t xml:space="preserve">The limits above are all identical to those defined by 3GPP for LTE and considered for LTE compatibility analyses performed previously in CEPT e.g. </w:t>
      </w:r>
      <w:r w:rsidR="00E220F6" w:rsidRPr="00D87EF6">
        <w:rPr>
          <w:rStyle w:val="ECCParagraph"/>
        </w:rPr>
        <w:t xml:space="preserve">CEPT </w:t>
      </w:r>
      <w:r w:rsidR="00E220F6">
        <w:rPr>
          <w:rStyle w:val="ECCParagraph"/>
        </w:rPr>
        <w:t>R</w:t>
      </w:r>
      <w:r w:rsidR="00E220F6" w:rsidRPr="00D87EF6">
        <w:rPr>
          <w:rStyle w:val="ECCParagraph"/>
        </w:rPr>
        <w:t>eports 40</w:t>
      </w:r>
      <w:r w:rsidR="00E220F6">
        <w:rPr>
          <w:rStyle w:val="ECCParagraph"/>
        </w:rPr>
        <w:t xml:space="preserve"> and </w:t>
      </w:r>
      <w:r w:rsidR="00E220F6" w:rsidRPr="00D87EF6">
        <w:rPr>
          <w:rStyle w:val="ECCParagraph"/>
        </w:rPr>
        <w:t>41</w:t>
      </w:r>
      <w:proofErr w:type="gramStart"/>
      <w:r w:rsidR="00E220F6" w:rsidRPr="00D87EF6">
        <w:rPr>
          <w:rStyle w:val="ECCParagraph"/>
        </w:rPr>
        <w:t>.</w:t>
      </w:r>
      <w:r w:rsidRPr="002E1DB2">
        <w:t>.</w:t>
      </w:r>
      <w:proofErr w:type="gramEnd"/>
    </w:p>
    <w:p w:rsidR="00781D2F" w:rsidRPr="002E1DB2" w:rsidRDefault="00781D2F" w:rsidP="00781D2F">
      <w:pPr>
        <w:pStyle w:val="ECCAnnexheading2"/>
        <w:rPr>
          <w:lang w:val="en-GB"/>
        </w:rPr>
      </w:pPr>
      <w:r w:rsidRPr="002E1DB2">
        <w:rPr>
          <w:lang w:val="en-GB"/>
        </w:rPr>
        <w:t>UE spurious emissions</w:t>
      </w:r>
    </w:p>
    <w:p w:rsidR="00E220F6" w:rsidRDefault="003328EC" w:rsidP="003328EC">
      <w:pPr>
        <w:pStyle w:val="Caption"/>
        <w:rPr>
          <w:lang w:val="en-GB"/>
        </w:rPr>
      </w:pPr>
      <w:r w:rsidRPr="0036738C">
        <w:rPr>
          <w:lang w:val="en-US"/>
        </w:rPr>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33</w:t>
      </w:r>
      <w:r w:rsidR="00E5042F">
        <w:rPr>
          <w:noProof/>
        </w:rPr>
        <w:fldChar w:fldCharType="end"/>
      </w:r>
      <w:r w:rsidRPr="0036738C">
        <w:rPr>
          <w:lang w:val="en-US"/>
        </w:rPr>
        <w:t xml:space="preserve">: </w:t>
      </w:r>
      <w:r w:rsidR="00781D2F" w:rsidRPr="003328EC">
        <w:rPr>
          <w:lang w:val="en-GB"/>
        </w:rPr>
        <w:t>Boundary between NR out of band and general spurious emission domain</w:t>
      </w:r>
      <w:r w:rsidR="009A5C44" w:rsidRPr="003328EC">
        <w:rPr>
          <w:lang w:val="en-GB"/>
        </w:rPr>
        <w:t xml:space="preserve"> </w:t>
      </w:r>
    </w:p>
    <w:p w:rsidR="00781D2F" w:rsidRPr="008E49E7" w:rsidRDefault="009A5C44" w:rsidP="003328EC">
      <w:pPr>
        <w:pStyle w:val="Caption"/>
        <w:rPr>
          <w:lang w:val="en-GB"/>
        </w:rPr>
      </w:pPr>
      <w:r w:rsidRPr="003328EC">
        <w:rPr>
          <w:lang w:val="en-GB"/>
        </w:rPr>
        <w:t xml:space="preserve">(Table 6.5.3.1-1 of </w:t>
      </w:r>
      <w:r w:rsidR="00F6656E" w:rsidRPr="003328EC">
        <w:rPr>
          <w:lang w:val="en-GB"/>
        </w:rPr>
        <w:t>TS</w:t>
      </w:r>
      <w:r w:rsidRPr="008E49E7">
        <w:rPr>
          <w:lang w:val="en-GB"/>
        </w:rPr>
        <w:t>38.101-1)</w:t>
      </w:r>
    </w:p>
    <w:tbl>
      <w:tblPr>
        <w:tblStyle w:val="ECCTable-redheader"/>
        <w:tblW w:w="0" w:type="auto"/>
        <w:tblInd w:w="0" w:type="dxa"/>
        <w:tblLayout w:type="fixed"/>
        <w:tblLook w:val="04A0" w:firstRow="1" w:lastRow="0" w:firstColumn="1" w:lastColumn="0" w:noHBand="0" w:noVBand="1"/>
      </w:tblPr>
      <w:tblGrid>
        <w:gridCol w:w="1731"/>
        <w:gridCol w:w="4284"/>
      </w:tblGrid>
      <w:tr w:rsidR="00781D2F" w:rsidRPr="002E1DB2" w:rsidTr="00456B17">
        <w:trPr>
          <w:cnfStyle w:val="100000000000" w:firstRow="1" w:lastRow="0" w:firstColumn="0" w:lastColumn="0" w:oddVBand="0" w:evenVBand="0" w:oddHBand="0" w:evenHBand="0" w:firstRowFirstColumn="0" w:firstRowLastColumn="0" w:lastRowFirstColumn="0" w:lastRowLastColumn="0"/>
        </w:trPr>
        <w:tc>
          <w:tcPr>
            <w:tcW w:w="1731" w:type="dxa"/>
          </w:tcPr>
          <w:p w:rsidR="00781D2F" w:rsidRPr="008E49E7" w:rsidRDefault="00781D2F" w:rsidP="00781D2F">
            <w:r w:rsidRPr="008E49E7">
              <w:t>Channel bandwidth</w:t>
            </w:r>
          </w:p>
        </w:tc>
        <w:tc>
          <w:tcPr>
            <w:tcW w:w="4284" w:type="dxa"/>
          </w:tcPr>
          <w:p w:rsidR="00781D2F" w:rsidRPr="005D7BD6" w:rsidRDefault="00781D2F" w:rsidP="00781D2F">
            <w:r w:rsidRPr="005D7BD6">
              <w:t xml:space="preserve">OOB boundary FOOB (MHz) </w:t>
            </w:r>
          </w:p>
        </w:tc>
      </w:tr>
      <w:tr w:rsidR="00781D2F" w:rsidRPr="002E1DB2" w:rsidTr="00456B17">
        <w:tc>
          <w:tcPr>
            <w:tcW w:w="1731" w:type="dxa"/>
          </w:tcPr>
          <w:p w:rsidR="00781D2F" w:rsidRPr="002E1DB2" w:rsidRDefault="00781D2F" w:rsidP="00781D2F">
            <w:r w:rsidRPr="002E1DB2">
              <w:t xml:space="preserve">BWChannel </w:t>
            </w:r>
          </w:p>
        </w:tc>
        <w:tc>
          <w:tcPr>
            <w:tcW w:w="4284" w:type="dxa"/>
          </w:tcPr>
          <w:p w:rsidR="00781D2F" w:rsidRPr="002E1DB2" w:rsidRDefault="00781D2F" w:rsidP="00781D2F">
            <w:r w:rsidRPr="002E1DB2">
              <w:t>BWChannel + 5</w:t>
            </w:r>
          </w:p>
        </w:tc>
      </w:tr>
    </w:tbl>
    <w:p w:rsidR="00BE3990" w:rsidRDefault="00BE3990" w:rsidP="002E1DB2">
      <w:pPr>
        <w:pStyle w:val="Caption"/>
        <w:keepNext/>
      </w:pPr>
    </w:p>
    <w:p w:rsidR="00781D2F" w:rsidRPr="003328EC" w:rsidRDefault="003328EC" w:rsidP="002E1DB2">
      <w:pPr>
        <w:pStyle w:val="Caption"/>
        <w:keepNext/>
        <w:rPr>
          <w:lang w:val="en-GB"/>
        </w:rPr>
      </w:pPr>
      <w:r w:rsidRPr="0036738C">
        <w:rPr>
          <w:lang w:val="en-US"/>
        </w:rPr>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34</w:t>
      </w:r>
      <w:r w:rsidR="00E5042F">
        <w:rPr>
          <w:noProof/>
        </w:rPr>
        <w:fldChar w:fldCharType="end"/>
      </w:r>
      <w:r w:rsidRPr="0036738C">
        <w:rPr>
          <w:lang w:val="en-US"/>
        </w:rPr>
        <w:t xml:space="preserve">: </w:t>
      </w:r>
      <w:r w:rsidR="00781D2F" w:rsidRPr="003328EC">
        <w:rPr>
          <w:lang w:val="en-GB"/>
        </w:rPr>
        <w:t xml:space="preserve">Requirement for general spurious emissions limits </w:t>
      </w:r>
      <w:r w:rsidR="009A5C44" w:rsidRPr="003328EC">
        <w:rPr>
          <w:lang w:val="en-GB"/>
        </w:rPr>
        <w:t xml:space="preserve">(Table 6.5.3.1-2 of </w:t>
      </w:r>
      <w:r w:rsidR="00F6656E" w:rsidRPr="003328EC">
        <w:rPr>
          <w:lang w:val="en-GB"/>
        </w:rPr>
        <w:t>TS</w:t>
      </w:r>
      <w:r w:rsidR="009A5C44" w:rsidRPr="003328EC">
        <w:rPr>
          <w:lang w:val="en-GB"/>
        </w:rPr>
        <w:t>38.101-1)</w:t>
      </w:r>
    </w:p>
    <w:tbl>
      <w:tblPr>
        <w:tblStyle w:val="ECCTable-redheader"/>
        <w:tblW w:w="0" w:type="auto"/>
        <w:tblInd w:w="2218" w:type="dxa"/>
        <w:tblLook w:val="04A0" w:firstRow="1" w:lastRow="0" w:firstColumn="1" w:lastColumn="0" w:noHBand="0" w:noVBand="1"/>
      </w:tblPr>
      <w:tblGrid>
        <w:gridCol w:w="3250"/>
        <w:gridCol w:w="1478"/>
        <w:gridCol w:w="2137"/>
        <w:gridCol w:w="772"/>
      </w:tblGrid>
      <w:tr w:rsidR="00781D2F" w:rsidRPr="002E1DB2" w:rsidTr="002E1DB2">
        <w:trPr>
          <w:cnfStyle w:val="100000000000" w:firstRow="1" w:lastRow="0" w:firstColumn="0" w:lastColumn="0" w:oddVBand="0" w:evenVBand="0" w:oddHBand="0" w:evenHBand="0" w:firstRowFirstColumn="0" w:firstRowLastColumn="0" w:lastRowFirstColumn="0" w:lastRowLastColumn="0"/>
        </w:trPr>
        <w:tc>
          <w:tcPr>
            <w:tcW w:w="3250" w:type="dxa"/>
          </w:tcPr>
          <w:p w:rsidR="00781D2F" w:rsidRPr="003328EC" w:rsidRDefault="00781D2F" w:rsidP="002E1DB2">
            <w:pPr>
              <w:keepNext/>
            </w:pPr>
            <w:r w:rsidRPr="003328EC">
              <w:t>Frequency Range</w:t>
            </w:r>
          </w:p>
        </w:tc>
        <w:tc>
          <w:tcPr>
            <w:tcW w:w="0" w:type="auto"/>
          </w:tcPr>
          <w:p w:rsidR="00781D2F" w:rsidRPr="003328EC" w:rsidRDefault="00781D2F" w:rsidP="002E1DB2">
            <w:pPr>
              <w:keepNext/>
            </w:pPr>
            <w:r w:rsidRPr="003328EC">
              <w:t>Maximum Level</w:t>
            </w:r>
          </w:p>
        </w:tc>
        <w:tc>
          <w:tcPr>
            <w:tcW w:w="0" w:type="auto"/>
          </w:tcPr>
          <w:p w:rsidR="00781D2F" w:rsidRPr="003328EC" w:rsidRDefault="00781D2F" w:rsidP="002E1DB2">
            <w:pPr>
              <w:keepNext/>
            </w:pPr>
            <w:r w:rsidRPr="003328EC">
              <w:t>Measurement bandwidth</w:t>
            </w:r>
          </w:p>
        </w:tc>
        <w:tc>
          <w:tcPr>
            <w:tcW w:w="0" w:type="auto"/>
          </w:tcPr>
          <w:p w:rsidR="00781D2F" w:rsidRPr="003328EC" w:rsidRDefault="00781D2F" w:rsidP="002E1DB2">
            <w:pPr>
              <w:keepNext/>
            </w:pPr>
            <w:r w:rsidRPr="003328EC">
              <w:t>NOTE</w:t>
            </w:r>
          </w:p>
        </w:tc>
      </w:tr>
      <w:tr w:rsidR="00781D2F" w:rsidRPr="002E1DB2" w:rsidTr="002E1DB2">
        <w:tc>
          <w:tcPr>
            <w:tcW w:w="3250" w:type="dxa"/>
          </w:tcPr>
          <w:p w:rsidR="00781D2F" w:rsidRPr="0032066E" w:rsidRDefault="00781D2F" w:rsidP="002E1DB2">
            <w:pPr>
              <w:keepNext/>
            </w:pPr>
            <w:r w:rsidRPr="003328EC">
              <w:t xml:space="preserve">9 kHz </w:t>
            </w:r>
            <w:r w:rsidRPr="0032066E">
              <w:sym w:font="Symbol" w:char="F0A3"/>
            </w:r>
            <w:r w:rsidRPr="0032066E">
              <w:t xml:space="preserve"> f &lt; 150 kHz</w:t>
            </w:r>
          </w:p>
        </w:tc>
        <w:tc>
          <w:tcPr>
            <w:tcW w:w="0" w:type="auto"/>
          </w:tcPr>
          <w:p w:rsidR="00781D2F" w:rsidRPr="001429DC" w:rsidRDefault="00781D2F" w:rsidP="002E1DB2">
            <w:pPr>
              <w:keepNext/>
            </w:pPr>
            <w:r w:rsidRPr="001429DC">
              <w:t>-36 dBm</w:t>
            </w:r>
          </w:p>
        </w:tc>
        <w:tc>
          <w:tcPr>
            <w:tcW w:w="0" w:type="auto"/>
          </w:tcPr>
          <w:p w:rsidR="00781D2F" w:rsidRPr="001429DC" w:rsidRDefault="00781D2F" w:rsidP="002E1DB2">
            <w:pPr>
              <w:keepNext/>
            </w:pPr>
            <w:r w:rsidRPr="001429DC">
              <w:t xml:space="preserve">1 kHz </w:t>
            </w:r>
          </w:p>
        </w:tc>
        <w:tc>
          <w:tcPr>
            <w:tcW w:w="0" w:type="auto"/>
          </w:tcPr>
          <w:p w:rsidR="00781D2F" w:rsidRPr="00CB73F6" w:rsidRDefault="00781D2F" w:rsidP="002E1DB2">
            <w:pPr>
              <w:keepNext/>
            </w:pPr>
          </w:p>
        </w:tc>
      </w:tr>
      <w:tr w:rsidR="00781D2F" w:rsidRPr="002E1DB2" w:rsidTr="002E1DB2">
        <w:tc>
          <w:tcPr>
            <w:tcW w:w="3250" w:type="dxa"/>
          </w:tcPr>
          <w:p w:rsidR="00781D2F" w:rsidRPr="0032066E" w:rsidRDefault="00781D2F" w:rsidP="002E1DB2">
            <w:pPr>
              <w:keepNext/>
            </w:pPr>
            <w:r w:rsidRPr="003328EC">
              <w:t xml:space="preserve">150 kHz </w:t>
            </w:r>
            <w:r w:rsidRPr="0032066E">
              <w:sym w:font="Symbol" w:char="F0A3"/>
            </w:r>
            <w:r w:rsidRPr="0032066E">
              <w:t xml:space="preserve"> f &lt; 30 MHz</w:t>
            </w:r>
          </w:p>
        </w:tc>
        <w:tc>
          <w:tcPr>
            <w:tcW w:w="0" w:type="auto"/>
          </w:tcPr>
          <w:p w:rsidR="00781D2F" w:rsidRPr="001429DC" w:rsidRDefault="00781D2F" w:rsidP="002E1DB2">
            <w:pPr>
              <w:keepNext/>
            </w:pPr>
            <w:r w:rsidRPr="001429DC">
              <w:t>-36 dBm</w:t>
            </w:r>
          </w:p>
        </w:tc>
        <w:tc>
          <w:tcPr>
            <w:tcW w:w="0" w:type="auto"/>
          </w:tcPr>
          <w:p w:rsidR="00781D2F" w:rsidRPr="001429DC" w:rsidRDefault="00781D2F" w:rsidP="002E1DB2">
            <w:pPr>
              <w:keepNext/>
            </w:pPr>
            <w:r w:rsidRPr="001429DC">
              <w:t xml:space="preserve">10 kHz </w:t>
            </w:r>
          </w:p>
        </w:tc>
        <w:tc>
          <w:tcPr>
            <w:tcW w:w="0" w:type="auto"/>
          </w:tcPr>
          <w:p w:rsidR="00781D2F" w:rsidRPr="00CB73F6" w:rsidRDefault="00781D2F" w:rsidP="002E1DB2">
            <w:pPr>
              <w:keepNext/>
            </w:pPr>
          </w:p>
        </w:tc>
      </w:tr>
      <w:tr w:rsidR="00781D2F" w:rsidRPr="002E1DB2" w:rsidTr="002E1DB2">
        <w:tc>
          <w:tcPr>
            <w:tcW w:w="3250" w:type="dxa"/>
          </w:tcPr>
          <w:p w:rsidR="00781D2F" w:rsidRPr="001429DC" w:rsidRDefault="00781D2F" w:rsidP="002E1DB2">
            <w:pPr>
              <w:keepNext/>
            </w:pPr>
            <w:r w:rsidRPr="003328EC">
              <w:t xml:space="preserve">30 MHz </w:t>
            </w:r>
            <w:r w:rsidRPr="0032066E">
              <w:sym w:font="Symbol" w:char="F0A3"/>
            </w:r>
            <w:r w:rsidRPr="0032066E">
              <w:t xml:space="preserve"> f &lt; 1000 MHz</w:t>
            </w:r>
          </w:p>
        </w:tc>
        <w:tc>
          <w:tcPr>
            <w:tcW w:w="0" w:type="auto"/>
          </w:tcPr>
          <w:p w:rsidR="00781D2F" w:rsidRPr="001429DC" w:rsidRDefault="00781D2F" w:rsidP="002E1DB2">
            <w:pPr>
              <w:keepNext/>
            </w:pPr>
            <w:r w:rsidRPr="001429DC">
              <w:t>-36 dBm</w:t>
            </w:r>
          </w:p>
        </w:tc>
        <w:tc>
          <w:tcPr>
            <w:tcW w:w="0" w:type="auto"/>
          </w:tcPr>
          <w:p w:rsidR="00781D2F" w:rsidRPr="001429DC" w:rsidRDefault="00781D2F" w:rsidP="002E1DB2">
            <w:pPr>
              <w:keepNext/>
            </w:pPr>
            <w:r w:rsidRPr="001429DC">
              <w:t>100 kHz</w:t>
            </w:r>
          </w:p>
        </w:tc>
        <w:tc>
          <w:tcPr>
            <w:tcW w:w="0" w:type="auto"/>
          </w:tcPr>
          <w:p w:rsidR="00781D2F" w:rsidRPr="00CB73F6" w:rsidRDefault="00781D2F" w:rsidP="002E1DB2">
            <w:pPr>
              <w:keepNext/>
            </w:pPr>
          </w:p>
        </w:tc>
      </w:tr>
      <w:tr w:rsidR="00781D2F" w:rsidRPr="002E1DB2" w:rsidTr="002E1DB2">
        <w:tc>
          <w:tcPr>
            <w:tcW w:w="3250" w:type="dxa"/>
          </w:tcPr>
          <w:p w:rsidR="00781D2F" w:rsidRPr="001429DC" w:rsidRDefault="00781D2F" w:rsidP="002E1DB2">
            <w:pPr>
              <w:keepNext/>
            </w:pPr>
            <w:r w:rsidRPr="003328EC">
              <w:t xml:space="preserve">1 GHz </w:t>
            </w:r>
            <w:r w:rsidRPr="0032066E">
              <w:sym w:font="Symbol" w:char="F0A3"/>
            </w:r>
            <w:r w:rsidRPr="0032066E">
              <w:t xml:space="preserve"> f &lt; 12.75 GHz</w:t>
            </w:r>
          </w:p>
        </w:tc>
        <w:tc>
          <w:tcPr>
            <w:tcW w:w="0" w:type="auto"/>
          </w:tcPr>
          <w:p w:rsidR="00781D2F" w:rsidRPr="001429DC" w:rsidRDefault="00781D2F" w:rsidP="002E1DB2">
            <w:pPr>
              <w:keepNext/>
            </w:pPr>
            <w:r w:rsidRPr="001429DC">
              <w:t>-30 dBm</w:t>
            </w:r>
          </w:p>
        </w:tc>
        <w:tc>
          <w:tcPr>
            <w:tcW w:w="0" w:type="auto"/>
          </w:tcPr>
          <w:p w:rsidR="00781D2F" w:rsidRPr="001429DC" w:rsidRDefault="00781D2F" w:rsidP="002E1DB2">
            <w:pPr>
              <w:keepNext/>
            </w:pPr>
            <w:r w:rsidRPr="001429DC">
              <w:t>1 MHz</w:t>
            </w:r>
          </w:p>
        </w:tc>
        <w:tc>
          <w:tcPr>
            <w:tcW w:w="0" w:type="auto"/>
          </w:tcPr>
          <w:p w:rsidR="00781D2F" w:rsidRPr="00CB73F6" w:rsidRDefault="00781D2F" w:rsidP="002E1DB2">
            <w:pPr>
              <w:keepNext/>
            </w:pPr>
          </w:p>
        </w:tc>
      </w:tr>
      <w:tr w:rsidR="00781D2F" w:rsidRPr="002E1DB2" w:rsidTr="002E1DB2">
        <w:tc>
          <w:tcPr>
            <w:tcW w:w="3250" w:type="dxa"/>
          </w:tcPr>
          <w:p w:rsidR="00781D2F" w:rsidRPr="002E1DB2" w:rsidRDefault="00781D2F" w:rsidP="002E1DB2">
            <w:pPr>
              <w:keepNext/>
            </w:pPr>
            <w:r w:rsidRPr="002E1DB2">
              <w:t>12.75 GHz ≤ f &lt; 5th harmonic of the upper frequency edge of the UL operating band in GHz</w:t>
            </w:r>
          </w:p>
        </w:tc>
        <w:tc>
          <w:tcPr>
            <w:tcW w:w="0" w:type="auto"/>
          </w:tcPr>
          <w:p w:rsidR="00781D2F" w:rsidRPr="002E1DB2" w:rsidRDefault="00781D2F" w:rsidP="002E1DB2">
            <w:pPr>
              <w:keepNext/>
            </w:pPr>
            <w:r w:rsidRPr="002E1DB2">
              <w:t>-30 dBm</w:t>
            </w:r>
          </w:p>
        </w:tc>
        <w:tc>
          <w:tcPr>
            <w:tcW w:w="0" w:type="auto"/>
          </w:tcPr>
          <w:p w:rsidR="00781D2F" w:rsidRPr="002E1DB2" w:rsidRDefault="00781D2F" w:rsidP="002E1DB2">
            <w:pPr>
              <w:keepNext/>
            </w:pPr>
            <w:r w:rsidRPr="002E1DB2">
              <w:t>1 MHz</w:t>
            </w:r>
          </w:p>
        </w:tc>
        <w:tc>
          <w:tcPr>
            <w:tcW w:w="0" w:type="auto"/>
          </w:tcPr>
          <w:p w:rsidR="00781D2F" w:rsidRPr="002E1DB2" w:rsidRDefault="00781D2F" w:rsidP="002E1DB2">
            <w:pPr>
              <w:keepNext/>
            </w:pPr>
            <w:r w:rsidRPr="002E1DB2">
              <w:t>1</w:t>
            </w:r>
          </w:p>
        </w:tc>
      </w:tr>
      <w:tr w:rsidR="00781D2F" w:rsidRPr="002E1DB2" w:rsidTr="002E1DB2">
        <w:tc>
          <w:tcPr>
            <w:tcW w:w="3250" w:type="dxa"/>
          </w:tcPr>
          <w:p w:rsidR="00781D2F" w:rsidRPr="002E1DB2" w:rsidRDefault="00781D2F" w:rsidP="002E1DB2">
            <w:pPr>
              <w:keepNext/>
            </w:pPr>
            <w:r w:rsidRPr="002E1DB2">
              <w:t>12.75 GHz &lt; f &lt; 26 GHz</w:t>
            </w:r>
          </w:p>
        </w:tc>
        <w:tc>
          <w:tcPr>
            <w:tcW w:w="0" w:type="auto"/>
          </w:tcPr>
          <w:p w:rsidR="00781D2F" w:rsidRPr="002E1DB2" w:rsidRDefault="00781D2F" w:rsidP="002E1DB2">
            <w:pPr>
              <w:keepNext/>
            </w:pPr>
            <w:r w:rsidRPr="002E1DB2">
              <w:t>-30 dBm</w:t>
            </w:r>
          </w:p>
        </w:tc>
        <w:tc>
          <w:tcPr>
            <w:tcW w:w="0" w:type="auto"/>
          </w:tcPr>
          <w:p w:rsidR="00781D2F" w:rsidRPr="002E1DB2" w:rsidRDefault="00781D2F" w:rsidP="002E1DB2">
            <w:pPr>
              <w:keepNext/>
            </w:pPr>
            <w:r w:rsidRPr="002E1DB2">
              <w:t>1 MHz</w:t>
            </w:r>
          </w:p>
        </w:tc>
        <w:tc>
          <w:tcPr>
            <w:tcW w:w="0" w:type="auto"/>
          </w:tcPr>
          <w:p w:rsidR="00781D2F" w:rsidRPr="002E1DB2" w:rsidRDefault="00781D2F" w:rsidP="002E1DB2">
            <w:pPr>
              <w:keepNext/>
            </w:pPr>
            <w:r w:rsidRPr="002E1DB2">
              <w:t>2</w:t>
            </w:r>
          </w:p>
        </w:tc>
      </w:tr>
      <w:tr w:rsidR="00781D2F" w:rsidRPr="002E1DB2" w:rsidTr="002E1DB2">
        <w:tc>
          <w:tcPr>
            <w:tcW w:w="7637" w:type="dxa"/>
            <w:gridSpan w:val="4"/>
          </w:tcPr>
          <w:p w:rsidR="00781D2F" w:rsidRPr="002E1DB2" w:rsidRDefault="00781D2F" w:rsidP="002E1DB2">
            <w:pPr>
              <w:pStyle w:val="ECCTablenote"/>
              <w:keepNext/>
            </w:pPr>
            <w:r w:rsidRPr="002E1DB2">
              <w:t>NOTE 1:</w:t>
            </w:r>
            <w:r w:rsidRPr="002E1DB2">
              <w:tab/>
              <w:t>Applies for Band that the upper frequency edge of the UL Band more than 2.69 GHz</w:t>
            </w:r>
          </w:p>
          <w:p w:rsidR="00781D2F" w:rsidRPr="002E1DB2" w:rsidRDefault="00781D2F" w:rsidP="002E1DB2">
            <w:pPr>
              <w:pStyle w:val="ECCTablenote"/>
              <w:keepNext/>
            </w:pPr>
            <w:r w:rsidRPr="002E1DB2">
              <w:t>NOTE 2:</w:t>
            </w:r>
            <w:r w:rsidRPr="002E1DB2">
              <w:tab/>
              <w:t>Applies for Band that the upper frequency edge of the UL Band more than 5.2 GHz</w:t>
            </w:r>
          </w:p>
        </w:tc>
      </w:tr>
    </w:tbl>
    <w:p w:rsidR="00781D2F" w:rsidRPr="002E1DB2" w:rsidRDefault="00781D2F" w:rsidP="00781D2F">
      <w:r w:rsidRPr="002E1DB2">
        <w:t>The table below specifies the requirements for NR bands for coexistence with protected bands.</w:t>
      </w:r>
    </w:p>
    <w:p w:rsidR="00137022" w:rsidRDefault="003328EC" w:rsidP="00BE3990">
      <w:pPr>
        <w:pStyle w:val="Caption"/>
        <w:keepNext/>
        <w:rPr>
          <w:lang w:val="en-GB"/>
        </w:rPr>
      </w:pPr>
      <w:r w:rsidRPr="0036738C">
        <w:rPr>
          <w:lang w:val="en-US"/>
        </w:rPr>
        <w:lastRenderedPageBreak/>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35</w:t>
      </w:r>
      <w:r w:rsidR="00E5042F">
        <w:rPr>
          <w:noProof/>
        </w:rPr>
        <w:fldChar w:fldCharType="end"/>
      </w:r>
      <w:r w:rsidRPr="0036738C">
        <w:rPr>
          <w:lang w:val="en-US"/>
        </w:rPr>
        <w:t xml:space="preserve">: </w:t>
      </w:r>
      <w:r w:rsidR="00781D2F" w:rsidRPr="003328EC">
        <w:rPr>
          <w:lang w:val="en-GB"/>
        </w:rPr>
        <w:t>Requirements for spurious emissions for UE co-existence relevant to 900/1800MHz</w:t>
      </w:r>
      <w:r w:rsidR="00BD4971" w:rsidRPr="003328EC">
        <w:rPr>
          <w:lang w:val="en-GB"/>
        </w:rPr>
        <w:t xml:space="preserve"> </w:t>
      </w:r>
    </w:p>
    <w:p w:rsidR="00781D2F" w:rsidRPr="003328EC" w:rsidRDefault="00BD4971" w:rsidP="00BE3990">
      <w:pPr>
        <w:pStyle w:val="Caption"/>
        <w:keepNext/>
        <w:rPr>
          <w:lang w:val="en-GB"/>
        </w:rPr>
      </w:pPr>
      <w:r w:rsidRPr="003328EC">
        <w:rPr>
          <w:lang w:val="en-GB"/>
        </w:rPr>
        <w:t>(</w:t>
      </w:r>
      <w:proofErr w:type="gramStart"/>
      <w:r w:rsidRPr="003328EC">
        <w:rPr>
          <w:lang w:val="en-GB"/>
        </w:rPr>
        <w:t>extract</w:t>
      </w:r>
      <w:proofErr w:type="gramEnd"/>
      <w:r w:rsidRPr="003328EC">
        <w:rPr>
          <w:lang w:val="en-GB"/>
        </w:rPr>
        <w:t xml:space="preserve"> from Table 6.5.3.2-1 of TS38.101-1)</w:t>
      </w:r>
    </w:p>
    <w:p w:rsidR="007346EB" w:rsidRPr="0032066E" w:rsidRDefault="007346EB" w:rsidP="00BE3990">
      <w:pPr>
        <w:keepNext/>
      </w:pPr>
      <w:r w:rsidRPr="00E220F6">
        <w:rPr>
          <w:noProof/>
          <w:lang w:val="da-DK" w:eastAsia="da-DK"/>
        </w:rPr>
        <w:drawing>
          <wp:inline distT="0" distB="0" distL="0" distR="0" wp14:anchorId="3BFB9A87" wp14:editId="3E640E00">
            <wp:extent cx="5740807" cy="7993294"/>
            <wp:effectExtent l="0" t="0" r="0" b="825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3"/>
                    <a:stretch>
                      <a:fillRect/>
                    </a:stretch>
                  </pic:blipFill>
                  <pic:spPr>
                    <a:xfrm>
                      <a:off x="0" y="0"/>
                      <a:ext cx="5744217" cy="7998042"/>
                    </a:xfrm>
                    <a:prstGeom prst="rect">
                      <a:avLst/>
                    </a:prstGeom>
                  </pic:spPr>
                </pic:pic>
              </a:graphicData>
            </a:graphic>
          </wp:inline>
        </w:drawing>
      </w:r>
    </w:p>
    <w:p w:rsidR="00781D2F" w:rsidRPr="001429DC" w:rsidRDefault="00781D2F" w:rsidP="00781D2F">
      <w:r w:rsidRPr="0032066E">
        <w:lastRenderedPageBreak/>
        <w:t xml:space="preserve">Note: To simplify the Table above, E-UTRA band numbers were listed for bands which are specified only for E-UTRA operation or both E-UTRA and </w:t>
      </w:r>
      <w:r w:rsidRPr="001429DC">
        <w:t>NR operation. NR band numbers are listed for bands which are specified only for NR operation.</w:t>
      </w:r>
    </w:p>
    <w:p w:rsidR="00802A35" w:rsidRPr="001429DC" w:rsidRDefault="00802A35" w:rsidP="00781D2F">
      <w:r w:rsidRPr="001429DC">
        <w:t>The NR UE spurious emissions limits above are generally aligned with those defined for LTE</w:t>
      </w:r>
    </w:p>
    <w:p w:rsidR="00781D2F" w:rsidRPr="00112118" w:rsidRDefault="00781D2F" w:rsidP="00781D2F">
      <w:pPr>
        <w:pStyle w:val="ECCAnnexheading2"/>
        <w:rPr>
          <w:lang w:val="en-GB"/>
        </w:rPr>
      </w:pPr>
      <w:r w:rsidRPr="00CB73F6">
        <w:rPr>
          <w:rFonts w:eastAsia="SimSun"/>
          <w:lang w:val="en-GB"/>
        </w:rPr>
        <w:t>UE Inband blocking</w:t>
      </w:r>
    </w:p>
    <w:p w:rsidR="00781D2F" w:rsidRPr="00D9569F" w:rsidRDefault="00781D2F" w:rsidP="00781D2F">
      <w:r w:rsidRPr="00A83DA3">
        <w:t xml:space="preserve">For NR bands with </w:t>
      </w:r>
      <w:proofErr w:type="spellStart"/>
      <w:r w:rsidRPr="00A83DA3">
        <w:t>FDL_high</w:t>
      </w:r>
      <w:proofErr w:type="spellEnd"/>
      <w:r w:rsidRPr="00A83DA3">
        <w:t xml:space="preserve"> &lt; 2700 MHz and FUL_high &lt; 2700 in-band blocking (IBB) is defined for an unwanted interfering signal fallin</w:t>
      </w:r>
      <w:r w:rsidRPr="00D9569F">
        <w:t xml:space="preserve">g into the UE receive band or into the first 15 MHz below or above the UE receive band.  </w:t>
      </w:r>
    </w:p>
    <w:p w:rsidR="00781D2F" w:rsidRPr="00CC59F6" w:rsidRDefault="003328EC" w:rsidP="003328EC">
      <w:pPr>
        <w:pStyle w:val="Caption"/>
        <w:rPr>
          <w:lang w:val="en-GB"/>
        </w:rPr>
      </w:pPr>
      <w:r w:rsidRPr="0036738C">
        <w:rPr>
          <w:lang w:val="en-US"/>
        </w:rPr>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36</w:t>
      </w:r>
      <w:r w:rsidR="00E5042F">
        <w:rPr>
          <w:noProof/>
        </w:rPr>
        <w:fldChar w:fldCharType="end"/>
      </w:r>
      <w:r w:rsidRPr="0036738C">
        <w:rPr>
          <w:lang w:val="en-US"/>
        </w:rPr>
        <w:t xml:space="preserve">: </w:t>
      </w:r>
      <w:r w:rsidR="00781D2F" w:rsidRPr="007139F9">
        <w:rPr>
          <w:lang w:val="en-GB"/>
        </w:rPr>
        <w:t xml:space="preserve">In-band blocking parameters for NR bands with </w:t>
      </w:r>
      <w:proofErr w:type="spellStart"/>
      <w:r w:rsidR="00781D2F" w:rsidRPr="007139F9">
        <w:rPr>
          <w:lang w:val="en-GB"/>
        </w:rPr>
        <w:t>FDL_high</w:t>
      </w:r>
      <w:proofErr w:type="spellEnd"/>
      <w:r w:rsidR="00781D2F" w:rsidRPr="007139F9">
        <w:rPr>
          <w:lang w:val="en-GB"/>
        </w:rPr>
        <w:t xml:space="preserve"> &lt; 2700 MHz and FUL_high &lt; 2700 MHz</w:t>
      </w:r>
      <w:r w:rsidR="00C71D0E" w:rsidRPr="007139F9">
        <w:rPr>
          <w:lang w:val="en-GB"/>
        </w:rPr>
        <w:t xml:space="preserve"> (extract from Table </w:t>
      </w:r>
      <w:r w:rsidR="00C71D0E" w:rsidRPr="00EF537A">
        <w:rPr>
          <w:lang w:val="en-GB"/>
        </w:rPr>
        <w:t>7.6.2-1 of TS38.101-1)</w:t>
      </w:r>
    </w:p>
    <w:tbl>
      <w:tblPr>
        <w:tblStyle w:val="ECCTable-redheader"/>
        <w:tblW w:w="8904" w:type="dxa"/>
        <w:tblInd w:w="0" w:type="dxa"/>
        <w:tblLayout w:type="fixed"/>
        <w:tblLook w:val="04A0" w:firstRow="1" w:lastRow="0" w:firstColumn="1" w:lastColumn="0" w:noHBand="0" w:noVBand="1"/>
      </w:tblPr>
      <w:tblGrid>
        <w:gridCol w:w="1487"/>
        <w:gridCol w:w="907"/>
        <w:gridCol w:w="1570"/>
        <w:gridCol w:w="1034"/>
        <w:gridCol w:w="1302"/>
        <w:gridCol w:w="1302"/>
        <w:gridCol w:w="1302"/>
      </w:tblGrid>
      <w:tr w:rsidR="00781D2F" w:rsidRPr="00E220F6" w:rsidTr="00456B17">
        <w:trPr>
          <w:cnfStyle w:val="100000000000" w:firstRow="1" w:lastRow="0" w:firstColumn="0" w:lastColumn="0" w:oddVBand="0" w:evenVBand="0" w:oddHBand="0" w:evenHBand="0" w:firstRowFirstColumn="0" w:firstRowLastColumn="0" w:lastRowFirstColumn="0" w:lastRowLastColumn="0"/>
        </w:trPr>
        <w:tc>
          <w:tcPr>
            <w:tcW w:w="1487" w:type="dxa"/>
            <w:vMerge w:val="restart"/>
            <w:hideMark/>
          </w:tcPr>
          <w:p w:rsidR="00781D2F" w:rsidRPr="00697FC8" w:rsidRDefault="00781D2F" w:rsidP="00781D2F">
            <w:r w:rsidRPr="00697FC8">
              <w:t>RX parameter</w:t>
            </w:r>
          </w:p>
        </w:tc>
        <w:tc>
          <w:tcPr>
            <w:tcW w:w="907" w:type="dxa"/>
            <w:vMerge w:val="restart"/>
            <w:hideMark/>
          </w:tcPr>
          <w:p w:rsidR="00781D2F" w:rsidRPr="0025491A" w:rsidRDefault="00781D2F" w:rsidP="00781D2F">
            <w:r w:rsidRPr="0025491A">
              <w:t>Units</w:t>
            </w:r>
          </w:p>
        </w:tc>
        <w:tc>
          <w:tcPr>
            <w:tcW w:w="6510" w:type="dxa"/>
            <w:gridSpan w:val="5"/>
            <w:hideMark/>
          </w:tcPr>
          <w:p w:rsidR="00781D2F" w:rsidRPr="00561C47" w:rsidRDefault="00781D2F" w:rsidP="00781D2F">
            <w:r w:rsidRPr="00561C47">
              <w:t>Channel bandwidth</w:t>
            </w:r>
          </w:p>
        </w:tc>
      </w:tr>
      <w:tr w:rsidR="00781D2F" w:rsidRPr="00E220F6" w:rsidTr="00456B17">
        <w:tc>
          <w:tcPr>
            <w:tcW w:w="1487" w:type="dxa"/>
            <w:vMerge/>
            <w:hideMark/>
          </w:tcPr>
          <w:p w:rsidR="00781D2F" w:rsidRPr="00E220F6" w:rsidRDefault="00781D2F" w:rsidP="00781D2F"/>
        </w:tc>
        <w:tc>
          <w:tcPr>
            <w:tcW w:w="907" w:type="dxa"/>
            <w:vMerge/>
            <w:hideMark/>
          </w:tcPr>
          <w:p w:rsidR="00781D2F" w:rsidRPr="00E220F6" w:rsidRDefault="00781D2F" w:rsidP="00781D2F"/>
        </w:tc>
        <w:tc>
          <w:tcPr>
            <w:tcW w:w="1570" w:type="dxa"/>
            <w:hideMark/>
          </w:tcPr>
          <w:p w:rsidR="00781D2F" w:rsidRPr="003328EC" w:rsidRDefault="00781D2F" w:rsidP="00781D2F">
            <w:r w:rsidRPr="003328EC">
              <w:t>5 MHz/10MHz</w:t>
            </w:r>
          </w:p>
        </w:tc>
        <w:tc>
          <w:tcPr>
            <w:tcW w:w="1034" w:type="dxa"/>
            <w:hideMark/>
          </w:tcPr>
          <w:p w:rsidR="00781D2F" w:rsidRPr="008E49E7" w:rsidRDefault="00781D2F" w:rsidP="00781D2F">
            <w:r w:rsidRPr="008E49E7">
              <w:t>15 MHz</w:t>
            </w:r>
          </w:p>
        </w:tc>
        <w:tc>
          <w:tcPr>
            <w:tcW w:w="1302" w:type="dxa"/>
            <w:hideMark/>
          </w:tcPr>
          <w:p w:rsidR="00781D2F" w:rsidRPr="008E49E7" w:rsidRDefault="00781D2F" w:rsidP="00781D2F">
            <w:r w:rsidRPr="008E49E7">
              <w:t>20 MHz</w:t>
            </w:r>
          </w:p>
        </w:tc>
        <w:tc>
          <w:tcPr>
            <w:tcW w:w="1302" w:type="dxa"/>
            <w:hideMark/>
          </w:tcPr>
          <w:p w:rsidR="00781D2F" w:rsidRPr="008E49E7" w:rsidRDefault="00781D2F" w:rsidP="00781D2F">
            <w:r w:rsidRPr="008E49E7">
              <w:t>25 MHz</w:t>
            </w:r>
          </w:p>
        </w:tc>
        <w:tc>
          <w:tcPr>
            <w:tcW w:w="1302" w:type="dxa"/>
            <w:hideMark/>
          </w:tcPr>
          <w:p w:rsidR="00781D2F" w:rsidRPr="005D7BD6" w:rsidRDefault="00781D2F" w:rsidP="00781D2F">
            <w:r w:rsidRPr="005D7BD6">
              <w:t>30 MHz</w:t>
            </w:r>
          </w:p>
        </w:tc>
      </w:tr>
      <w:tr w:rsidR="00781D2F" w:rsidRPr="00E220F6" w:rsidTr="00456B17">
        <w:tc>
          <w:tcPr>
            <w:tcW w:w="1487" w:type="dxa"/>
            <w:vMerge w:val="restart"/>
            <w:hideMark/>
          </w:tcPr>
          <w:p w:rsidR="00781D2F" w:rsidRPr="00E220F6" w:rsidRDefault="00781D2F" w:rsidP="00781D2F">
            <w:r w:rsidRPr="00E220F6">
              <w:t>Power in transmission bandwidth configuration</w:t>
            </w:r>
          </w:p>
        </w:tc>
        <w:tc>
          <w:tcPr>
            <w:tcW w:w="907" w:type="dxa"/>
            <w:hideMark/>
          </w:tcPr>
          <w:p w:rsidR="00781D2F" w:rsidRPr="00E220F6" w:rsidRDefault="00781D2F" w:rsidP="00781D2F">
            <w:r w:rsidRPr="00E220F6">
              <w:t>dBm</w:t>
            </w:r>
          </w:p>
        </w:tc>
        <w:tc>
          <w:tcPr>
            <w:tcW w:w="6510" w:type="dxa"/>
            <w:gridSpan w:val="5"/>
            <w:hideMark/>
          </w:tcPr>
          <w:p w:rsidR="00781D2F" w:rsidRPr="00E220F6" w:rsidRDefault="00781D2F" w:rsidP="00781D2F">
            <w:r w:rsidRPr="00E220F6">
              <w:t>REFSENS + channel specific value below</w:t>
            </w:r>
          </w:p>
        </w:tc>
      </w:tr>
      <w:tr w:rsidR="00781D2F" w:rsidRPr="00E220F6" w:rsidTr="00456B17">
        <w:tc>
          <w:tcPr>
            <w:tcW w:w="1487" w:type="dxa"/>
            <w:vMerge/>
            <w:hideMark/>
          </w:tcPr>
          <w:p w:rsidR="00781D2F" w:rsidRPr="00E220F6" w:rsidRDefault="00781D2F" w:rsidP="00781D2F"/>
        </w:tc>
        <w:tc>
          <w:tcPr>
            <w:tcW w:w="907" w:type="dxa"/>
            <w:hideMark/>
          </w:tcPr>
          <w:p w:rsidR="00781D2F" w:rsidRPr="00E220F6" w:rsidRDefault="00781D2F" w:rsidP="00781D2F">
            <w:r w:rsidRPr="00E220F6">
              <w:t>dB</w:t>
            </w:r>
          </w:p>
        </w:tc>
        <w:tc>
          <w:tcPr>
            <w:tcW w:w="1570" w:type="dxa"/>
            <w:hideMark/>
          </w:tcPr>
          <w:p w:rsidR="00781D2F" w:rsidRPr="00E220F6" w:rsidRDefault="00781D2F" w:rsidP="00781D2F">
            <w:r w:rsidRPr="00E220F6">
              <w:t>6</w:t>
            </w:r>
          </w:p>
        </w:tc>
        <w:tc>
          <w:tcPr>
            <w:tcW w:w="1034" w:type="dxa"/>
            <w:hideMark/>
          </w:tcPr>
          <w:p w:rsidR="00781D2F" w:rsidRPr="00E220F6" w:rsidRDefault="00781D2F" w:rsidP="00781D2F">
            <w:r w:rsidRPr="00E220F6">
              <w:t>7</w:t>
            </w:r>
          </w:p>
        </w:tc>
        <w:tc>
          <w:tcPr>
            <w:tcW w:w="1302" w:type="dxa"/>
            <w:hideMark/>
          </w:tcPr>
          <w:p w:rsidR="00781D2F" w:rsidRPr="00E220F6" w:rsidRDefault="00781D2F" w:rsidP="00781D2F">
            <w:r w:rsidRPr="00E220F6">
              <w:t>9</w:t>
            </w:r>
          </w:p>
        </w:tc>
        <w:tc>
          <w:tcPr>
            <w:tcW w:w="1302" w:type="dxa"/>
            <w:hideMark/>
          </w:tcPr>
          <w:p w:rsidR="00781D2F" w:rsidRPr="00E220F6" w:rsidRDefault="00781D2F" w:rsidP="00781D2F">
            <w:r w:rsidRPr="00E220F6">
              <w:t>10</w:t>
            </w:r>
          </w:p>
        </w:tc>
        <w:tc>
          <w:tcPr>
            <w:tcW w:w="1302" w:type="dxa"/>
            <w:hideMark/>
          </w:tcPr>
          <w:p w:rsidR="00781D2F" w:rsidRPr="00E220F6" w:rsidRDefault="00781D2F" w:rsidP="00781D2F">
            <w:r w:rsidRPr="00E220F6">
              <w:t>11</w:t>
            </w:r>
          </w:p>
        </w:tc>
      </w:tr>
      <w:tr w:rsidR="00781D2F" w:rsidRPr="00E220F6" w:rsidTr="00456B17">
        <w:tc>
          <w:tcPr>
            <w:tcW w:w="1487" w:type="dxa"/>
            <w:hideMark/>
          </w:tcPr>
          <w:p w:rsidR="00781D2F" w:rsidRPr="00E220F6" w:rsidRDefault="00781D2F" w:rsidP="00781D2F">
            <w:r w:rsidRPr="00E220F6">
              <w:t>BWinterferer</w:t>
            </w:r>
          </w:p>
        </w:tc>
        <w:tc>
          <w:tcPr>
            <w:tcW w:w="907" w:type="dxa"/>
            <w:hideMark/>
          </w:tcPr>
          <w:p w:rsidR="00781D2F" w:rsidRPr="00E220F6" w:rsidRDefault="00781D2F" w:rsidP="00781D2F">
            <w:r w:rsidRPr="00E220F6">
              <w:t>MHz</w:t>
            </w:r>
          </w:p>
        </w:tc>
        <w:tc>
          <w:tcPr>
            <w:tcW w:w="6510" w:type="dxa"/>
            <w:gridSpan w:val="5"/>
            <w:hideMark/>
          </w:tcPr>
          <w:p w:rsidR="00781D2F" w:rsidRPr="00E220F6" w:rsidRDefault="00781D2F" w:rsidP="00781D2F">
            <w:r w:rsidRPr="00E220F6">
              <w:t>5</w:t>
            </w:r>
          </w:p>
        </w:tc>
      </w:tr>
      <w:tr w:rsidR="00781D2F" w:rsidRPr="00E220F6" w:rsidTr="00456B17">
        <w:tc>
          <w:tcPr>
            <w:tcW w:w="1487" w:type="dxa"/>
            <w:hideMark/>
          </w:tcPr>
          <w:p w:rsidR="00781D2F" w:rsidRPr="00E220F6" w:rsidRDefault="00781D2F" w:rsidP="00781D2F">
            <w:r w:rsidRPr="00E220F6">
              <w:t>FIoffset, case 1</w:t>
            </w:r>
          </w:p>
        </w:tc>
        <w:tc>
          <w:tcPr>
            <w:tcW w:w="907" w:type="dxa"/>
            <w:hideMark/>
          </w:tcPr>
          <w:p w:rsidR="00781D2F" w:rsidRPr="00E220F6" w:rsidRDefault="00781D2F" w:rsidP="00781D2F">
            <w:r w:rsidRPr="00E220F6">
              <w:t>MHz</w:t>
            </w:r>
          </w:p>
        </w:tc>
        <w:tc>
          <w:tcPr>
            <w:tcW w:w="6510" w:type="dxa"/>
            <w:gridSpan w:val="5"/>
            <w:hideMark/>
          </w:tcPr>
          <w:p w:rsidR="00781D2F" w:rsidRPr="00E220F6" w:rsidRDefault="00781D2F" w:rsidP="00781D2F">
            <w:r w:rsidRPr="00E220F6">
              <w:t>7.5</w:t>
            </w:r>
          </w:p>
        </w:tc>
      </w:tr>
      <w:tr w:rsidR="00781D2F" w:rsidRPr="00E220F6" w:rsidTr="00456B17">
        <w:tc>
          <w:tcPr>
            <w:tcW w:w="1487" w:type="dxa"/>
            <w:hideMark/>
          </w:tcPr>
          <w:p w:rsidR="00781D2F" w:rsidRPr="00E220F6" w:rsidRDefault="00781D2F" w:rsidP="00781D2F">
            <w:r w:rsidRPr="00E220F6">
              <w:t>FIoffset, case 2</w:t>
            </w:r>
          </w:p>
        </w:tc>
        <w:tc>
          <w:tcPr>
            <w:tcW w:w="907" w:type="dxa"/>
            <w:hideMark/>
          </w:tcPr>
          <w:p w:rsidR="00781D2F" w:rsidRPr="00E220F6" w:rsidRDefault="00781D2F" w:rsidP="00781D2F">
            <w:r w:rsidRPr="00E220F6">
              <w:t>MHz</w:t>
            </w:r>
          </w:p>
        </w:tc>
        <w:tc>
          <w:tcPr>
            <w:tcW w:w="6510" w:type="dxa"/>
            <w:gridSpan w:val="5"/>
            <w:hideMark/>
          </w:tcPr>
          <w:p w:rsidR="00781D2F" w:rsidRPr="00E220F6" w:rsidRDefault="00781D2F" w:rsidP="00781D2F">
            <w:r w:rsidRPr="00E220F6">
              <w:t>12.5</w:t>
            </w:r>
          </w:p>
        </w:tc>
      </w:tr>
    </w:tbl>
    <w:p w:rsidR="00781D2F" w:rsidRPr="003328EC" w:rsidRDefault="003328EC" w:rsidP="003328EC">
      <w:pPr>
        <w:pStyle w:val="Caption"/>
        <w:rPr>
          <w:lang w:val="en-GB"/>
        </w:rPr>
      </w:pPr>
      <w:r w:rsidRPr="0036738C">
        <w:rPr>
          <w:lang w:val="en-US"/>
        </w:rPr>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37</w:t>
      </w:r>
      <w:r w:rsidR="00E5042F">
        <w:rPr>
          <w:noProof/>
        </w:rPr>
        <w:fldChar w:fldCharType="end"/>
      </w:r>
      <w:r w:rsidRPr="0036738C">
        <w:rPr>
          <w:lang w:val="en-US"/>
        </w:rPr>
        <w:t xml:space="preserve">: </w:t>
      </w:r>
      <w:r w:rsidR="00781D2F" w:rsidRPr="003328EC">
        <w:rPr>
          <w:lang w:val="en-GB"/>
        </w:rPr>
        <w:t xml:space="preserve">In-band blocking for NR bands with </w:t>
      </w:r>
      <w:proofErr w:type="spellStart"/>
      <w:r w:rsidR="00781D2F" w:rsidRPr="003328EC">
        <w:rPr>
          <w:lang w:val="en-GB"/>
        </w:rPr>
        <w:t>FDL_high</w:t>
      </w:r>
      <w:proofErr w:type="spellEnd"/>
      <w:r w:rsidR="00781D2F" w:rsidRPr="003328EC">
        <w:rPr>
          <w:lang w:val="en-GB"/>
        </w:rPr>
        <w:t xml:space="preserve"> &lt; 2700 MHz and FUL_high &lt; 2700 MHz</w:t>
      </w:r>
    </w:p>
    <w:tbl>
      <w:tblPr>
        <w:tblStyle w:val="ECCTable-redheader"/>
        <w:tblW w:w="8267" w:type="dxa"/>
        <w:tblInd w:w="0" w:type="dxa"/>
        <w:tblLayout w:type="fixed"/>
        <w:tblLook w:val="04A0" w:firstRow="1" w:lastRow="0" w:firstColumn="1" w:lastColumn="0" w:noHBand="0" w:noVBand="1"/>
      </w:tblPr>
      <w:tblGrid>
        <w:gridCol w:w="1106"/>
        <w:gridCol w:w="1487"/>
        <w:gridCol w:w="799"/>
        <w:gridCol w:w="1625"/>
        <w:gridCol w:w="1625"/>
        <w:gridCol w:w="1625"/>
      </w:tblGrid>
      <w:tr w:rsidR="00781D2F" w:rsidRPr="00E220F6" w:rsidTr="00456B17">
        <w:trPr>
          <w:cnfStyle w:val="100000000000" w:firstRow="1" w:lastRow="0" w:firstColumn="0" w:lastColumn="0" w:oddVBand="0" w:evenVBand="0" w:oddHBand="0" w:evenHBand="0" w:firstRowFirstColumn="0" w:firstRowLastColumn="0" w:lastRowFirstColumn="0" w:lastRowLastColumn="0"/>
        </w:trPr>
        <w:tc>
          <w:tcPr>
            <w:tcW w:w="1106" w:type="dxa"/>
            <w:vMerge w:val="restart"/>
            <w:hideMark/>
          </w:tcPr>
          <w:p w:rsidR="00781D2F" w:rsidRPr="008E49E7" w:rsidRDefault="00781D2F" w:rsidP="00781D2F">
            <w:r w:rsidRPr="008E49E7">
              <w:t>NR band</w:t>
            </w:r>
          </w:p>
        </w:tc>
        <w:tc>
          <w:tcPr>
            <w:tcW w:w="1487" w:type="dxa"/>
            <w:hideMark/>
          </w:tcPr>
          <w:p w:rsidR="00781D2F" w:rsidRPr="008E49E7" w:rsidRDefault="00781D2F" w:rsidP="00781D2F">
            <w:r w:rsidRPr="008E49E7">
              <w:t>Parameter</w:t>
            </w:r>
          </w:p>
        </w:tc>
        <w:tc>
          <w:tcPr>
            <w:tcW w:w="799" w:type="dxa"/>
            <w:hideMark/>
          </w:tcPr>
          <w:p w:rsidR="00781D2F" w:rsidRPr="008E49E7" w:rsidRDefault="00781D2F" w:rsidP="00781D2F">
            <w:r w:rsidRPr="008E49E7">
              <w:t>Unit</w:t>
            </w:r>
          </w:p>
        </w:tc>
        <w:tc>
          <w:tcPr>
            <w:tcW w:w="1625" w:type="dxa"/>
            <w:hideMark/>
          </w:tcPr>
          <w:p w:rsidR="00781D2F" w:rsidRPr="005D7BD6" w:rsidRDefault="00781D2F" w:rsidP="00781D2F">
            <w:r w:rsidRPr="005D7BD6">
              <w:t>Case 1</w:t>
            </w:r>
          </w:p>
        </w:tc>
        <w:tc>
          <w:tcPr>
            <w:tcW w:w="1625" w:type="dxa"/>
            <w:hideMark/>
          </w:tcPr>
          <w:p w:rsidR="00781D2F" w:rsidRPr="00002F98" w:rsidRDefault="00781D2F" w:rsidP="00781D2F">
            <w:r w:rsidRPr="00002F98">
              <w:t>Case 2</w:t>
            </w:r>
          </w:p>
        </w:tc>
        <w:tc>
          <w:tcPr>
            <w:tcW w:w="1625" w:type="dxa"/>
            <w:hideMark/>
          </w:tcPr>
          <w:p w:rsidR="00781D2F" w:rsidRPr="00002F98" w:rsidRDefault="00781D2F" w:rsidP="00781D2F">
            <w:r w:rsidRPr="00002F98">
              <w:t>Case 3</w:t>
            </w:r>
          </w:p>
        </w:tc>
      </w:tr>
      <w:tr w:rsidR="00781D2F" w:rsidRPr="00E220F6" w:rsidTr="00456B17">
        <w:tc>
          <w:tcPr>
            <w:tcW w:w="1106" w:type="dxa"/>
            <w:vMerge/>
            <w:hideMark/>
          </w:tcPr>
          <w:p w:rsidR="00781D2F" w:rsidRPr="00E220F6" w:rsidRDefault="00781D2F" w:rsidP="00781D2F"/>
        </w:tc>
        <w:tc>
          <w:tcPr>
            <w:tcW w:w="1487" w:type="dxa"/>
            <w:hideMark/>
          </w:tcPr>
          <w:p w:rsidR="00781D2F" w:rsidRPr="00E220F6" w:rsidRDefault="00781D2F" w:rsidP="00781D2F">
            <w:r w:rsidRPr="00E220F6">
              <w:t>Pinterferer</w:t>
            </w:r>
          </w:p>
        </w:tc>
        <w:tc>
          <w:tcPr>
            <w:tcW w:w="799" w:type="dxa"/>
            <w:hideMark/>
          </w:tcPr>
          <w:p w:rsidR="00781D2F" w:rsidRPr="00E220F6" w:rsidRDefault="00781D2F" w:rsidP="00781D2F">
            <w:r w:rsidRPr="00E220F6">
              <w:t>dBm</w:t>
            </w:r>
          </w:p>
        </w:tc>
        <w:tc>
          <w:tcPr>
            <w:tcW w:w="1625" w:type="dxa"/>
            <w:hideMark/>
          </w:tcPr>
          <w:p w:rsidR="00781D2F" w:rsidRPr="00E220F6" w:rsidRDefault="00781D2F" w:rsidP="00781D2F">
            <w:r w:rsidRPr="00E220F6">
              <w:t>-56</w:t>
            </w:r>
          </w:p>
        </w:tc>
        <w:tc>
          <w:tcPr>
            <w:tcW w:w="1625" w:type="dxa"/>
            <w:hideMark/>
          </w:tcPr>
          <w:p w:rsidR="00781D2F" w:rsidRPr="00E220F6" w:rsidRDefault="00781D2F" w:rsidP="00781D2F">
            <w:r w:rsidRPr="00E220F6">
              <w:t>-44</w:t>
            </w:r>
          </w:p>
        </w:tc>
        <w:tc>
          <w:tcPr>
            <w:tcW w:w="1625" w:type="dxa"/>
            <w:hideMark/>
          </w:tcPr>
          <w:p w:rsidR="00781D2F" w:rsidRPr="00E220F6" w:rsidRDefault="00781D2F" w:rsidP="00781D2F">
            <w:r w:rsidRPr="00E220F6">
              <w:t>-15</w:t>
            </w:r>
          </w:p>
        </w:tc>
      </w:tr>
      <w:tr w:rsidR="00781D2F" w:rsidRPr="00E220F6" w:rsidTr="00456B17">
        <w:tc>
          <w:tcPr>
            <w:tcW w:w="1106" w:type="dxa"/>
            <w:vMerge w:val="restart"/>
            <w:hideMark/>
          </w:tcPr>
          <w:p w:rsidR="00781D2F" w:rsidRPr="00E220F6" w:rsidRDefault="00781D2F" w:rsidP="00781D2F">
            <w:r w:rsidRPr="00E220F6">
              <w:t>n1, n2, n3, n5, n7, n8, n20, n28, n38, n41, n50, n51, n66, n70, n71, n74, n75, n76</w:t>
            </w:r>
          </w:p>
        </w:tc>
        <w:tc>
          <w:tcPr>
            <w:tcW w:w="1487" w:type="dxa"/>
            <w:hideMark/>
          </w:tcPr>
          <w:p w:rsidR="00781D2F" w:rsidRPr="00E220F6" w:rsidRDefault="00781D2F" w:rsidP="00781D2F">
            <w:r w:rsidRPr="00E220F6">
              <w:t>Finterferer (offset)</w:t>
            </w:r>
          </w:p>
        </w:tc>
        <w:tc>
          <w:tcPr>
            <w:tcW w:w="799" w:type="dxa"/>
            <w:hideMark/>
          </w:tcPr>
          <w:p w:rsidR="00781D2F" w:rsidRPr="00E220F6" w:rsidRDefault="00781D2F" w:rsidP="00781D2F">
            <w:r w:rsidRPr="00E220F6">
              <w:t>MHz</w:t>
            </w:r>
          </w:p>
        </w:tc>
        <w:tc>
          <w:tcPr>
            <w:tcW w:w="1625" w:type="dxa"/>
            <w:hideMark/>
          </w:tcPr>
          <w:p w:rsidR="00781D2F" w:rsidRPr="00E220F6" w:rsidRDefault="00781D2F" w:rsidP="00781D2F">
            <w:r w:rsidRPr="00E220F6">
              <w:t xml:space="preserve">-CBW/2 – </w:t>
            </w:r>
          </w:p>
          <w:p w:rsidR="00781D2F" w:rsidRPr="00E220F6" w:rsidRDefault="00781D2F" w:rsidP="00781D2F">
            <w:r w:rsidRPr="00E220F6">
              <w:t>FIoffset, case 1</w:t>
            </w:r>
          </w:p>
          <w:p w:rsidR="00781D2F" w:rsidRPr="00E220F6" w:rsidRDefault="00781D2F" w:rsidP="00781D2F">
            <w:r w:rsidRPr="00E220F6">
              <w:t>and</w:t>
            </w:r>
          </w:p>
          <w:p w:rsidR="00781D2F" w:rsidRPr="00E220F6" w:rsidRDefault="00781D2F" w:rsidP="00781D2F">
            <w:r w:rsidRPr="00E220F6">
              <w:t xml:space="preserve">CBW/2 + </w:t>
            </w:r>
          </w:p>
          <w:p w:rsidR="00781D2F" w:rsidRPr="00E220F6" w:rsidRDefault="00781D2F" w:rsidP="00781D2F">
            <w:r w:rsidRPr="00E220F6">
              <w:t>FIoffset, case 1</w:t>
            </w:r>
          </w:p>
        </w:tc>
        <w:tc>
          <w:tcPr>
            <w:tcW w:w="1625" w:type="dxa"/>
            <w:hideMark/>
          </w:tcPr>
          <w:p w:rsidR="00781D2F" w:rsidRPr="00E220F6" w:rsidRDefault="00781D2F" w:rsidP="00781D2F">
            <w:r w:rsidRPr="00E220F6">
              <w:t xml:space="preserve">≤ -CBW/2 – </w:t>
            </w:r>
          </w:p>
          <w:p w:rsidR="00781D2F" w:rsidRPr="00E220F6" w:rsidRDefault="00781D2F" w:rsidP="00781D2F">
            <w:r w:rsidRPr="00E220F6">
              <w:t>FIoffset, case 2</w:t>
            </w:r>
          </w:p>
          <w:p w:rsidR="00781D2F" w:rsidRPr="00E220F6" w:rsidRDefault="00781D2F" w:rsidP="00781D2F">
            <w:r w:rsidRPr="00E220F6">
              <w:t>and</w:t>
            </w:r>
          </w:p>
          <w:p w:rsidR="00781D2F" w:rsidRPr="00E220F6" w:rsidRDefault="00781D2F" w:rsidP="00781D2F">
            <w:r w:rsidRPr="00E220F6">
              <w:t xml:space="preserve">≥ CBW/2 + </w:t>
            </w:r>
          </w:p>
          <w:p w:rsidR="00781D2F" w:rsidRPr="00E220F6" w:rsidRDefault="00781D2F" w:rsidP="00781D2F">
            <w:r w:rsidRPr="00E220F6">
              <w:t>FIoffset, case 2</w:t>
            </w:r>
          </w:p>
        </w:tc>
        <w:tc>
          <w:tcPr>
            <w:tcW w:w="1625" w:type="dxa"/>
          </w:tcPr>
          <w:p w:rsidR="00781D2F" w:rsidRPr="00E220F6" w:rsidRDefault="00781D2F" w:rsidP="00781D2F"/>
        </w:tc>
      </w:tr>
      <w:tr w:rsidR="00781D2F" w:rsidRPr="00E220F6" w:rsidTr="00456B17">
        <w:tc>
          <w:tcPr>
            <w:tcW w:w="1106" w:type="dxa"/>
            <w:vMerge/>
            <w:hideMark/>
          </w:tcPr>
          <w:p w:rsidR="00781D2F" w:rsidRPr="00E220F6" w:rsidRDefault="00781D2F" w:rsidP="00781D2F"/>
        </w:tc>
        <w:tc>
          <w:tcPr>
            <w:tcW w:w="1487" w:type="dxa"/>
            <w:hideMark/>
          </w:tcPr>
          <w:p w:rsidR="00781D2F" w:rsidRPr="00E220F6" w:rsidRDefault="00781D2F" w:rsidP="00781D2F">
            <w:r w:rsidRPr="00E220F6">
              <w:t>Finterferer</w:t>
            </w:r>
          </w:p>
        </w:tc>
        <w:tc>
          <w:tcPr>
            <w:tcW w:w="799" w:type="dxa"/>
            <w:hideMark/>
          </w:tcPr>
          <w:p w:rsidR="00781D2F" w:rsidRPr="00E220F6" w:rsidRDefault="00781D2F" w:rsidP="00781D2F">
            <w:r w:rsidRPr="00E220F6">
              <w:t>MHz</w:t>
            </w:r>
          </w:p>
        </w:tc>
        <w:tc>
          <w:tcPr>
            <w:tcW w:w="1625" w:type="dxa"/>
            <w:hideMark/>
          </w:tcPr>
          <w:p w:rsidR="00781D2F" w:rsidRPr="00E220F6" w:rsidRDefault="00781D2F" w:rsidP="00781D2F">
            <w:r w:rsidRPr="00E220F6">
              <w:t>NOTE 2</w:t>
            </w:r>
          </w:p>
        </w:tc>
        <w:tc>
          <w:tcPr>
            <w:tcW w:w="1625" w:type="dxa"/>
            <w:hideMark/>
          </w:tcPr>
          <w:p w:rsidR="00781D2F" w:rsidRPr="00E220F6" w:rsidRDefault="00781D2F" w:rsidP="00781D2F">
            <w:proofErr w:type="spellStart"/>
            <w:r w:rsidRPr="00E220F6">
              <w:t>FDL_low</w:t>
            </w:r>
            <w:proofErr w:type="spellEnd"/>
            <w:r w:rsidRPr="00E220F6">
              <w:t xml:space="preserve"> – 15</w:t>
            </w:r>
          </w:p>
          <w:p w:rsidR="00781D2F" w:rsidRPr="00E220F6" w:rsidRDefault="00781D2F" w:rsidP="00781D2F">
            <w:r w:rsidRPr="00E220F6">
              <w:t>to</w:t>
            </w:r>
          </w:p>
          <w:p w:rsidR="00781D2F" w:rsidRPr="00E220F6" w:rsidRDefault="00781D2F" w:rsidP="00781D2F">
            <w:proofErr w:type="spellStart"/>
            <w:r w:rsidRPr="00E220F6">
              <w:t>FDL_high</w:t>
            </w:r>
            <w:proofErr w:type="spellEnd"/>
            <w:r w:rsidRPr="00E220F6">
              <w:t xml:space="preserve"> + 15</w:t>
            </w:r>
          </w:p>
        </w:tc>
        <w:tc>
          <w:tcPr>
            <w:tcW w:w="1625" w:type="dxa"/>
          </w:tcPr>
          <w:p w:rsidR="00781D2F" w:rsidRPr="00E220F6" w:rsidRDefault="00781D2F" w:rsidP="00781D2F"/>
        </w:tc>
      </w:tr>
      <w:tr w:rsidR="00781D2F" w:rsidRPr="00E220F6" w:rsidTr="00456B17">
        <w:tc>
          <w:tcPr>
            <w:tcW w:w="8267" w:type="dxa"/>
            <w:gridSpan w:val="6"/>
            <w:hideMark/>
          </w:tcPr>
          <w:p w:rsidR="00781D2F" w:rsidRPr="001429DC" w:rsidRDefault="00781D2F" w:rsidP="00781D2F">
            <w:r w:rsidRPr="00E220F6">
              <w:t>NOTE 1:</w:t>
            </w:r>
            <w:r w:rsidRPr="00E220F6">
              <w:tab/>
              <w:t xml:space="preserve">The absolute value of the interferer offset Finterferer (offset) shall be further </w:t>
            </w:r>
            <w:r w:rsidRPr="003328EC">
              <w:t xml:space="preserve">adjusted to </w:t>
            </w:r>
            <w:r w:rsidRPr="0032066E">
              <w:rPr>
                <w:lang w:eastAsia="en-US"/>
              </w:rPr>
              <w:object w:dxaOrig="2280" w:dyaOrig="336" w14:anchorId="473FA7F3">
                <v:shape id="_x0000_i1028" type="#_x0000_t75" style="width:114pt;height:18pt" o:ole="">
                  <v:imagedata r:id="rId24" o:title=""/>
                </v:shape>
                <o:OLEObject Type="Embed" ProgID="Equation.3" ShapeID="_x0000_i1028" DrawAspect="Content" ObjectID="_1602403848" r:id="rId25"/>
              </w:object>
            </w:r>
            <w:r w:rsidRPr="0032066E">
              <w:t>MHz with SCS the sub-carrier spacing of the wanted signal in MHz. The interferer is an NR signal with an SCS equal to that of the wanted sig</w:t>
            </w:r>
            <w:r w:rsidRPr="001429DC">
              <w:t>nal.</w:t>
            </w:r>
          </w:p>
          <w:p w:rsidR="00781D2F" w:rsidRPr="001429DC" w:rsidRDefault="00781D2F" w:rsidP="00781D2F">
            <w:r w:rsidRPr="001429DC">
              <w:t>NOTE 2:</w:t>
            </w:r>
            <w:r w:rsidRPr="001429DC">
              <w:tab/>
              <w:t>For each carrier frequency, the requirement applies for two interferer carrier frequencies: a: -CBW/2 – FIoffset, case 1; b: CBW/2 + FIoffset, case 1</w:t>
            </w:r>
          </w:p>
        </w:tc>
      </w:tr>
    </w:tbl>
    <w:p w:rsidR="00781D2F" w:rsidRPr="006A50F7" w:rsidRDefault="00781D2F" w:rsidP="00781D2F">
      <w:r w:rsidRPr="00E220F6">
        <w:lastRenderedPageBreak/>
        <w:t>In band blocking for NR UE is similar to LTE</w:t>
      </w:r>
      <w:r w:rsidR="00D14ED5" w:rsidRPr="006A50F7">
        <w:t xml:space="preserve"> </w:t>
      </w:r>
      <w:r w:rsidRPr="006A50F7">
        <w:t>for Case 1 and 2. Case 3 requires further confirmation</w:t>
      </w:r>
    </w:p>
    <w:p w:rsidR="000D65CA" w:rsidRPr="004426ED" w:rsidRDefault="000D65CA" w:rsidP="000D65CA">
      <w:pPr>
        <w:pStyle w:val="ECCAnnexheading2"/>
        <w:rPr>
          <w:lang w:val="en-GB"/>
        </w:rPr>
      </w:pPr>
      <w:r w:rsidRPr="008C549F">
        <w:rPr>
          <w:rFonts w:eastAsia="SimSun"/>
          <w:lang w:val="en-GB"/>
        </w:rPr>
        <w:t>UE Out-of-band blocking</w:t>
      </w:r>
    </w:p>
    <w:p w:rsidR="00781D2F" w:rsidRPr="004426ED" w:rsidRDefault="00781D2F" w:rsidP="00781D2F">
      <w:r w:rsidRPr="004426ED">
        <w:t xml:space="preserve">For NR bands with </w:t>
      </w:r>
      <w:proofErr w:type="spellStart"/>
      <w:r w:rsidRPr="004426ED">
        <w:t>FDL_high</w:t>
      </w:r>
      <w:proofErr w:type="spellEnd"/>
      <w:r w:rsidRPr="004426ED">
        <w:t xml:space="preserve"> &lt; 2700 MHz and FUL_high &lt; 2700 MHz out-of-band band blocking is defined for an unwanted CW interfering signal falling outside a frequency range 15 MHz below or above the UE receive band. </w:t>
      </w:r>
    </w:p>
    <w:p w:rsidR="00781D2F" w:rsidRPr="008E49E7" w:rsidRDefault="003328EC" w:rsidP="003328EC">
      <w:pPr>
        <w:pStyle w:val="Caption"/>
        <w:rPr>
          <w:lang w:val="en-GB"/>
        </w:rPr>
      </w:pPr>
      <w:r w:rsidRPr="0036738C">
        <w:rPr>
          <w:lang w:val="en-US"/>
        </w:rPr>
        <w:t xml:space="preserve">Table </w:t>
      </w:r>
      <w:r w:rsidR="0091738B">
        <w:fldChar w:fldCharType="begin"/>
      </w:r>
      <w:r w:rsidR="0091738B" w:rsidRPr="0036738C">
        <w:rPr>
          <w:lang w:val="en-US"/>
        </w:rPr>
        <w:instrText xml:space="preserve"> SEQ Table \* ARABIC </w:instrText>
      </w:r>
      <w:r w:rsidR="0091738B">
        <w:fldChar w:fldCharType="separate"/>
      </w:r>
      <w:r w:rsidR="0082631B" w:rsidRPr="0036738C">
        <w:rPr>
          <w:noProof/>
          <w:lang w:val="en-US"/>
        </w:rPr>
        <w:t>38</w:t>
      </w:r>
      <w:r w:rsidR="0091738B">
        <w:rPr>
          <w:noProof/>
        </w:rPr>
        <w:fldChar w:fldCharType="end"/>
      </w:r>
      <w:r w:rsidRPr="0036738C">
        <w:rPr>
          <w:lang w:val="en-US"/>
        </w:rPr>
        <w:t xml:space="preserve">: </w:t>
      </w:r>
      <w:r w:rsidR="00781D2F" w:rsidRPr="003328EC">
        <w:rPr>
          <w:lang w:val="en-GB"/>
        </w:rPr>
        <w:t xml:space="preserve">Out-of-band blocking parameters for NR bands with </w:t>
      </w:r>
      <w:proofErr w:type="spellStart"/>
      <w:r w:rsidR="00781D2F" w:rsidRPr="003328EC">
        <w:rPr>
          <w:lang w:val="en-GB"/>
        </w:rPr>
        <w:t>FDL_high</w:t>
      </w:r>
      <w:proofErr w:type="spellEnd"/>
      <w:r w:rsidR="00781D2F" w:rsidRPr="003328EC">
        <w:rPr>
          <w:lang w:val="en-GB"/>
        </w:rPr>
        <w:t xml:space="preserve"> &lt; 2700 MHz and FUL_high &lt; 2700 MHz</w:t>
      </w:r>
      <w:r w:rsidR="00E2099C" w:rsidRPr="008E49E7">
        <w:rPr>
          <w:lang w:val="en-GB"/>
        </w:rPr>
        <w:t xml:space="preserve"> (extract from Table 7.6.3-1 of TS38.101-1)</w:t>
      </w:r>
    </w:p>
    <w:tbl>
      <w:tblPr>
        <w:tblStyle w:val="ECCTable-redheader"/>
        <w:tblW w:w="8904" w:type="dxa"/>
        <w:tblInd w:w="0" w:type="dxa"/>
        <w:tblLayout w:type="fixed"/>
        <w:tblLook w:val="04A0" w:firstRow="1" w:lastRow="0" w:firstColumn="1" w:lastColumn="0" w:noHBand="0" w:noVBand="1"/>
      </w:tblPr>
      <w:tblGrid>
        <w:gridCol w:w="1487"/>
        <w:gridCol w:w="907"/>
        <w:gridCol w:w="1302"/>
        <w:gridCol w:w="1302"/>
        <w:gridCol w:w="1302"/>
        <w:gridCol w:w="1302"/>
        <w:gridCol w:w="1302"/>
      </w:tblGrid>
      <w:tr w:rsidR="00781D2F" w:rsidRPr="004426ED" w:rsidTr="00456B17">
        <w:trPr>
          <w:cnfStyle w:val="100000000000" w:firstRow="1" w:lastRow="0" w:firstColumn="0" w:lastColumn="0" w:oddVBand="0" w:evenVBand="0" w:oddHBand="0" w:evenHBand="0" w:firstRowFirstColumn="0" w:firstRowLastColumn="0" w:lastRowFirstColumn="0" w:lastRowLastColumn="0"/>
        </w:trPr>
        <w:tc>
          <w:tcPr>
            <w:tcW w:w="1487" w:type="dxa"/>
            <w:vMerge w:val="restart"/>
            <w:hideMark/>
          </w:tcPr>
          <w:p w:rsidR="00781D2F" w:rsidRPr="008E49E7" w:rsidRDefault="00781D2F" w:rsidP="00781D2F">
            <w:r w:rsidRPr="008E49E7">
              <w:t>RX parameter</w:t>
            </w:r>
          </w:p>
        </w:tc>
        <w:tc>
          <w:tcPr>
            <w:tcW w:w="907" w:type="dxa"/>
            <w:vMerge w:val="restart"/>
            <w:hideMark/>
          </w:tcPr>
          <w:p w:rsidR="00781D2F" w:rsidRPr="005D7BD6" w:rsidRDefault="00781D2F" w:rsidP="00781D2F">
            <w:r w:rsidRPr="005D7BD6">
              <w:t>Units</w:t>
            </w:r>
          </w:p>
        </w:tc>
        <w:tc>
          <w:tcPr>
            <w:tcW w:w="6510" w:type="dxa"/>
            <w:gridSpan w:val="5"/>
            <w:hideMark/>
          </w:tcPr>
          <w:p w:rsidR="00781D2F" w:rsidRPr="00002F98" w:rsidRDefault="00781D2F" w:rsidP="00781D2F">
            <w:r w:rsidRPr="00002F98">
              <w:t>Channel bandwidth</w:t>
            </w:r>
          </w:p>
        </w:tc>
      </w:tr>
      <w:tr w:rsidR="00781D2F" w:rsidRPr="004426ED" w:rsidTr="00456B17">
        <w:tc>
          <w:tcPr>
            <w:tcW w:w="1487" w:type="dxa"/>
            <w:vMerge/>
            <w:hideMark/>
          </w:tcPr>
          <w:p w:rsidR="00781D2F" w:rsidRPr="004426ED" w:rsidRDefault="00781D2F" w:rsidP="00781D2F"/>
        </w:tc>
        <w:tc>
          <w:tcPr>
            <w:tcW w:w="907" w:type="dxa"/>
            <w:vMerge/>
            <w:hideMark/>
          </w:tcPr>
          <w:p w:rsidR="00781D2F" w:rsidRPr="004426ED" w:rsidRDefault="00781D2F" w:rsidP="00781D2F"/>
        </w:tc>
        <w:tc>
          <w:tcPr>
            <w:tcW w:w="1302" w:type="dxa"/>
            <w:hideMark/>
          </w:tcPr>
          <w:p w:rsidR="00781D2F" w:rsidRPr="004426ED" w:rsidRDefault="00781D2F" w:rsidP="00781D2F">
            <w:r w:rsidRPr="004426ED">
              <w:t>5 – 10 MHz</w:t>
            </w:r>
          </w:p>
        </w:tc>
        <w:tc>
          <w:tcPr>
            <w:tcW w:w="1302" w:type="dxa"/>
            <w:hideMark/>
          </w:tcPr>
          <w:p w:rsidR="00781D2F" w:rsidRPr="004426ED" w:rsidRDefault="00781D2F" w:rsidP="00781D2F">
            <w:r w:rsidRPr="004426ED">
              <w:t>15 MHz</w:t>
            </w:r>
          </w:p>
        </w:tc>
        <w:tc>
          <w:tcPr>
            <w:tcW w:w="1302" w:type="dxa"/>
            <w:hideMark/>
          </w:tcPr>
          <w:p w:rsidR="00781D2F" w:rsidRPr="004426ED" w:rsidRDefault="00781D2F" w:rsidP="00781D2F">
            <w:r w:rsidRPr="004426ED">
              <w:t>20 MHz</w:t>
            </w:r>
          </w:p>
        </w:tc>
        <w:tc>
          <w:tcPr>
            <w:tcW w:w="1302" w:type="dxa"/>
            <w:hideMark/>
          </w:tcPr>
          <w:p w:rsidR="00781D2F" w:rsidRPr="004426ED" w:rsidRDefault="00781D2F" w:rsidP="00781D2F">
            <w:r w:rsidRPr="004426ED">
              <w:t>25 MHz</w:t>
            </w:r>
          </w:p>
        </w:tc>
        <w:tc>
          <w:tcPr>
            <w:tcW w:w="1302" w:type="dxa"/>
            <w:hideMark/>
          </w:tcPr>
          <w:p w:rsidR="00781D2F" w:rsidRPr="004426ED" w:rsidRDefault="00781D2F" w:rsidP="00781D2F">
            <w:r w:rsidRPr="004426ED">
              <w:t>30 MHz</w:t>
            </w:r>
          </w:p>
        </w:tc>
      </w:tr>
      <w:tr w:rsidR="00781D2F" w:rsidRPr="004426ED" w:rsidTr="00456B17">
        <w:tc>
          <w:tcPr>
            <w:tcW w:w="1487" w:type="dxa"/>
            <w:vMerge w:val="restart"/>
            <w:hideMark/>
          </w:tcPr>
          <w:p w:rsidR="00781D2F" w:rsidRPr="004426ED" w:rsidRDefault="00781D2F" w:rsidP="00781D2F">
            <w:r w:rsidRPr="004426ED">
              <w:t>Power in transmission bandwidth configuration</w:t>
            </w:r>
          </w:p>
        </w:tc>
        <w:tc>
          <w:tcPr>
            <w:tcW w:w="907" w:type="dxa"/>
            <w:hideMark/>
          </w:tcPr>
          <w:p w:rsidR="00781D2F" w:rsidRPr="004426ED" w:rsidRDefault="00781D2F" w:rsidP="00781D2F">
            <w:r w:rsidRPr="004426ED">
              <w:t>dBm</w:t>
            </w:r>
          </w:p>
        </w:tc>
        <w:tc>
          <w:tcPr>
            <w:tcW w:w="6510" w:type="dxa"/>
            <w:gridSpan w:val="5"/>
            <w:hideMark/>
          </w:tcPr>
          <w:p w:rsidR="00781D2F" w:rsidRPr="004426ED" w:rsidRDefault="00781D2F" w:rsidP="00781D2F">
            <w:r w:rsidRPr="004426ED">
              <w:t>REFSENS + channel specific value below</w:t>
            </w:r>
          </w:p>
        </w:tc>
      </w:tr>
      <w:tr w:rsidR="00781D2F" w:rsidRPr="004426ED" w:rsidTr="00456B17">
        <w:tc>
          <w:tcPr>
            <w:tcW w:w="1487" w:type="dxa"/>
            <w:vMerge/>
            <w:hideMark/>
          </w:tcPr>
          <w:p w:rsidR="00781D2F" w:rsidRPr="004426ED" w:rsidRDefault="00781D2F" w:rsidP="00781D2F"/>
        </w:tc>
        <w:tc>
          <w:tcPr>
            <w:tcW w:w="907" w:type="dxa"/>
            <w:hideMark/>
          </w:tcPr>
          <w:p w:rsidR="00781D2F" w:rsidRPr="004426ED" w:rsidRDefault="00781D2F" w:rsidP="00781D2F">
            <w:r w:rsidRPr="004426ED">
              <w:t>dB</w:t>
            </w:r>
          </w:p>
        </w:tc>
        <w:tc>
          <w:tcPr>
            <w:tcW w:w="1302" w:type="dxa"/>
            <w:hideMark/>
          </w:tcPr>
          <w:p w:rsidR="00781D2F" w:rsidRPr="004426ED" w:rsidRDefault="00781D2F" w:rsidP="00781D2F">
            <w:r w:rsidRPr="004426ED">
              <w:t>6</w:t>
            </w:r>
          </w:p>
        </w:tc>
        <w:tc>
          <w:tcPr>
            <w:tcW w:w="1302" w:type="dxa"/>
            <w:hideMark/>
          </w:tcPr>
          <w:p w:rsidR="00781D2F" w:rsidRPr="004426ED" w:rsidRDefault="00781D2F" w:rsidP="00781D2F">
            <w:r w:rsidRPr="004426ED">
              <w:t>7</w:t>
            </w:r>
          </w:p>
        </w:tc>
        <w:tc>
          <w:tcPr>
            <w:tcW w:w="1302" w:type="dxa"/>
            <w:hideMark/>
          </w:tcPr>
          <w:p w:rsidR="00781D2F" w:rsidRPr="004426ED" w:rsidRDefault="00781D2F" w:rsidP="00781D2F">
            <w:r w:rsidRPr="004426ED">
              <w:t>9</w:t>
            </w:r>
          </w:p>
        </w:tc>
        <w:tc>
          <w:tcPr>
            <w:tcW w:w="1302" w:type="dxa"/>
            <w:hideMark/>
          </w:tcPr>
          <w:p w:rsidR="00781D2F" w:rsidRPr="004426ED" w:rsidRDefault="00781D2F" w:rsidP="00781D2F">
            <w:r w:rsidRPr="004426ED">
              <w:t>10</w:t>
            </w:r>
          </w:p>
        </w:tc>
        <w:tc>
          <w:tcPr>
            <w:tcW w:w="1302" w:type="dxa"/>
            <w:hideMark/>
          </w:tcPr>
          <w:p w:rsidR="00781D2F" w:rsidRPr="004426ED" w:rsidRDefault="00781D2F" w:rsidP="00781D2F">
            <w:r w:rsidRPr="004426ED">
              <w:t>11</w:t>
            </w:r>
          </w:p>
        </w:tc>
      </w:tr>
      <w:tr w:rsidR="00781D2F" w:rsidRPr="004426ED" w:rsidTr="00456B17">
        <w:tc>
          <w:tcPr>
            <w:tcW w:w="8904" w:type="dxa"/>
            <w:gridSpan w:val="7"/>
            <w:hideMark/>
          </w:tcPr>
          <w:p w:rsidR="00781D2F" w:rsidRPr="004426ED" w:rsidRDefault="00781D2F" w:rsidP="00781D2F">
            <w:proofErr w:type="gramStart"/>
            <w:r w:rsidRPr="004426ED">
              <w:t>NOTE :</w:t>
            </w:r>
            <w:proofErr w:type="gramEnd"/>
            <w:r w:rsidRPr="004426ED">
              <w:tab/>
              <w:t>The transmitter shall be set to 4dB below ….</w:t>
            </w:r>
          </w:p>
        </w:tc>
      </w:tr>
    </w:tbl>
    <w:p w:rsidR="00781D2F" w:rsidRPr="003328EC" w:rsidRDefault="003328EC" w:rsidP="003328EC">
      <w:pPr>
        <w:pStyle w:val="Caption"/>
        <w:rPr>
          <w:lang w:val="en-GB"/>
        </w:rPr>
      </w:pPr>
      <w:r w:rsidRPr="0036738C">
        <w:rPr>
          <w:lang w:val="en-US"/>
        </w:rPr>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39</w:t>
      </w:r>
      <w:r w:rsidR="00E5042F">
        <w:rPr>
          <w:noProof/>
        </w:rPr>
        <w:fldChar w:fldCharType="end"/>
      </w:r>
      <w:r w:rsidRPr="0036738C">
        <w:rPr>
          <w:lang w:val="en-US"/>
        </w:rPr>
        <w:t xml:space="preserve">: </w:t>
      </w:r>
      <w:r w:rsidR="00781D2F" w:rsidRPr="003328EC">
        <w:rPr>
          <w:lang w:val="en-GB"/>
        </w:rPr>
        <w:t xml:space="preserve">Out of-band blocking for NR bands with </w:t>
      </w:r>
      <w:proofErr w:type="spellStart"/>
      <w:r w:rsidR="00781D2F" w:rsidRPr="003328EC">
        <w:rPr>
          <w:lang w:val="en-GB"/>
        </w:rPr>
        <w:t>FDL_high</w:t>
      </w:r>
      <w:proofErr w:type="spellEnd"/>
      <w:r w:rsidR="00781D2F" w:rsidRPr="003328EC">
        <w:rPr>
          <w:lang w:val="en-GB"/>
        </w:rPr>
        <w:t xml:space="preserve"> &lt; 2700 MHz and FUL_high &lt; 2700 MHz</w:t>
      </w:r>
      <w:r w:rsidR="00AF28C0" w:rsidRPr="003328EC">
        <w:rPr>
          <w:lang w:val="en-GB"/>
        </w:rPr>
        <w:t xml:space="preserve"> (extract from Table 7.6.3-2 of TS38.101-1)</w:t>
      </w:r>
    </w:p>
    <w:p w:rsidR="00A54296" w:rsidRPr="0032066E" w:rsidRDefault="00A54296" w:rsidP="00E26942">
      <w:r w:rsidRPr="003328EC">
        <w:rPr>
          <w:noProof/>
          <w:lang w:val="da-DK" w:eastAsia="da-DK"/>
        </w:rPr>
        <w:drawing>
          <wp:inline distT="0" distB="0" distL="0" distR="0" wp14:anchorId="6CFB9208" wp14:editId="0A1E32FF">
            <wp:extent cx="6120765" cy="3292475"/>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6"/>
                    <a:stretch>
                      <a:fillRect/>
                    </a:stretch>
                  </pic:blipFill>
                  <pic:spPr>
                    <a:xfrm>
                      <a:off x="0" y="0"/>
                      <a:ext cx="6120765" cy="3292475"/>
                    </a:xfrm>
                    <a:prstGeom prst="rect">
                      <a:avLst/>
                    </a:prstGeom>
                  </pic:spPr>
                </pic:pic>
              </a:graphicData>
            </a:graphic>
          </wp:inline>
        </w:drawing>
      </w:r>
    </w:p>
    <w:p w:rsidR="00781D2F" w:rsidRPr="001429DC" w:rsidRDefault="00781D2F" w:rsidP="00781D2F">
      <w:r w:rsidRPr="001429DC">
        <w:t>Out of band blocking for NR UE is similar to LTE.</w:t>
      </w:r>
    </w:p>
    <w:p w:rsidR="00D52644" w:rsidRPr="00CB73F6" w:rsidRDefault="00BE78E7" w:rsidP="006B3799">
      <w:pPr>
        <w:pStyle w:val="ECCAnnexheading2"/>
        <w:rPr>
          <w:lang w:val="en-GB"/>
        </w:rPr>
      </w:pPr>
      <w:r w:rsidRPr="001429DC">
        <w:rPr>
          <w:lang w:val="en-GB"/>
        </w:rPr>
        <w:t xml:space="preserve">UE </w:t>
      </w:r>
      <w:r w:rsidR="00D52644" w:rsidRPr="001429DC">
        <w:rPr>
          <w:lang w:val="en-GB"/>
        </w:rPr>
        <w:t>Narrow band blocking</w:t>
      </w:r>
    </w:p>
    <w:p w:rsidR="00D52644" w:rsidRPr="006A50F7" w:rsidRDefault="00BE78E7">
      <w:pPr>
        <w:rPr>
          <w:rStyle w:val="ECCParagraph"/>
        </w:rPr>
      </w:pPr>
      <w:r w:rsidRPr="006A50F7">
        <w:rPr>
          <w:rStyle w:val="ECCParagraph"/>
        </w:rPr>
        <w:t xml:space="preserve">Narrow band blocking </w:t>
      </w:r>
      <w:r w:rsidR="00D52644" w:rsidRPr="006A50F7">
        <w:rPr>
          <w:rStyle w:val="ECCParagraph"/>
        </w:rPr>
        <w:t xml:space="preserve">is measure of a receiver's ability to receive a NR signal at its assigned channel frequency in the presence of an unwanted narrow band CW interferer at a frequency, which is less than the nominal channel spacing. </w:t>
      </w:r>
    </w:p>
    <w:p w:rsidR="00D52644" w:rsidRPr="006A50F7" w:rsidRDefault="00D52644" w:rsidP="00D52644">
      <w:pPr>
        <w:rPr>
          <w:rStyle w:val="ECCParagraph"/>
        </w:rPr>
      </w:pPr>
      <w:r w:rsidRPr="006A50F7">
        <w:rPr>
          <w:rStyle w:val="ECCParagraph"/>
        </w:rPr>
        <w:lastRenderedPageBreak/>
        <w:t>The relative throughput shall be ≥ 95% of the maximum throughput of the reference measurement channels as specified in Annexes A.2.2, A.2.3 and A.3.2 (with one sided dynamic OCNG Pattern OP.1 FDD/TDD for the DL-signal as described in Annex A.5.1.1/A.5.2.1) with parameters specified in Table 7.6.2-1. For operating bands with an unpaired DL part (as noted in Table 5.5-1), the requirements only apply for carriers assigned in the paired part.</w:t>
      </w:r>
    </w:p>
    <w:p w:rsidR="00BE78E7" w:rsidRPr="006A50F7" w:rsidRDefault="00BE78E7">
      <w:pPr>
        <w:rPr>
          <w:rStyle w:val="ECCParagraph"/>
        </w:rPr>
      </w:pPr>
      <w:r w:rsidRPr="006A50F7">
        <w:rPr>
          <w:rStyle w:val="ECCParagraph"/>
        </w:rPr>
        <w:t>The following table summari</w:t>
      </w:r>
      <w:r w:rsidR="0036738C">
        <w:rPr>
          <w:rStyle w:val="ECCParagraph"/>
        </w:rPr>
        <w:t>s</w:t>
      </w:r>
      <w:r w:rsidRPr="006A50F7">
        <w:rPr>
          <w:rStyle w:val="ECCParagraph"/>
        </w:rPr>
        <w:t>es the 3GPP NR requirement for some relevant lower bands including Band 3 (1800MHz) and 8 (900MHz):</w:t>
      </w:r>
    </w:p>
    <w:p w:rsidR="00D52644" w:rsidRPr="0025491A" w:rsidRDefault="003328EC" w:rsidP="003328EC">
      <w:pPr>
        <w:pStyle w:val="Caption"/>
        <w:rPr>
          <w:lang w:val="en-GB"/>
        </w:rPr>
      </w:pPr>
      <w:r w:rsidRPr="0036738C">
        <w:rPr>
          <w:lang w:val="en-US"/>
        </w:rPr>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40</w:t>
      </w:r>
      <w:r w:rsidR="00E5042F">
        <w:rPr>
          <w:noProof/>
        </w:rPr>
        <w:fldChar w:fldCharType="end"/>
      </w:r>
      <w:r w:rsidRPr="0036738C">
        <w:rPr>
          <w:lang w:val="en-US"/>
        </w:rPr>
        <w:t xml:space="preserve">: </w:t>
      </w:r>
      <w:r w:rsidR="00D52644" w:rsidRPr="00697FC8">
        <w:rPr>
          <w:lang w:val="en-GB"/>
        </w:rPr>
        <w:t>Narrow Band Blocking</w:t>
      </w:r>
      <w:r w:rsidR="00A6077A" w:rsidRPr="0025491A">
        <w:rPr>
          <w:lang w:val="en-GB"/>
        </w:rPr>
        <w:t xml:space="preserve"> (extract from Table 7.6.4-1 of TS38.101-1)</w:t>
      </w:r>
    </w:p>
    <w:tbl>
      <w:tblPr>
        <w:tblStyle w:val="ECCTable-redheader"/>
        <w:tblW w:w="0" w:type="auto"/>
        <w:tblInd w:w="801" w:type="dxa"/>
        <w:tblLook w:val="04A0" w:firstRow="1" w:lastRow="0" w:firstColumn="1" w:lastColumn="0" w:noHBand="0" w:noVBand="1"/>
      </w:tblPr>
      <w:tblGrid>
        <w:gridCol w:w="738"/>
        <w:gridCol w:w="2571"/>
        <w:gridCol w:w="637"/>
        <w:gridCol w:w="936"/>
        <w:gridCol w:w="1024"/>
        <w:gridCol w:w="1024"/>
        <w:gridCol w:w="1062"/>
        <w:gridCol w:w="1062"/>
      </w:tblGrid>
      <w:tr w:rsidR="00BE78E7" w:rsidRPr="006A50F7" w:rsidTr="006A50F7">
        <w:trPr>
          <w:cnfStyle w:val="100000000000" w:firstRow="1" w:lastRow="0" w:firstColumn="0" w:lastColumn="0" w:oddVBand="0" w:evenVBand="0" w:oddHBand="0" w:evenHBand="0" w:firstRowFirstColumn="0" w:firstRowLastColumn="0" w:lastRowFirstColumn="0" w:lastRowLastColumn="0"/>
        </w:trPr>
        <w:tc>
          <w:tcPr>
            <w:tcW w:w="729" w:type="dxa"/>
            <w:vMerge w:val="restart"/>
          </w:tcPr>
          <w:p w:rsidR="00D52644" w:rsidRPr="003328EC" w:rsidRDefault="00D52644" w:rsidP="00D272FE">
            <w:r w:rsidRPr="003328EC">
              <w:t>NR band</w:t>
            </w:r>
          </w:p>
        </w:tc>
        <w:tc>
          <w:tcPr>
            <w:tcW w:w="2536" w:type="dxa"/>
            <w:vMerge w:val="restart"/>
            <w:hideMark/>
          </w:tcPr>
          <w:p w:rsidR="00D52644" w:rsidRPr="003328EC" w:rsidRDefault="00D52644" w:rsidP="00D272FE">
            <w:r w:rsidRPr="003328EC">
              <w:t>Parameter</w:t>
            </w:r>
          </w:p>
        </w:tc>
        <w:tc>
          <w:tcPr>
            <w:tcW w:w="0" w:type="auto"/>
            <w:vMerge w:val="restart"/>
            <w:hideMark/>
          </w:tcPr>
          <w:p w:rsidR="00D52644" w:rsidRPr="003328EC" w:rsidRDefault="00D52644" w:rsidP="00D272FE">
            <w:r w:rsidRPr="003328EC">
              <w:t>Unit</w:t>
            </w:r>
          </w:p>
        </w:tc>
        <w:tc>
          <w:tcPr>
            <w:tcW w:w="0" w:type="auto"/>
            <w:gridSpan w:val="5"/>
          </w:tcPr>
          <w:p w:rsidR="00D52644" w:rsidRPr="003328EC" w:rsidRDefault="00D52644" w:rsidP="00D272FE">
            <w:r w:rsidRPr="003328EC">
              <w:t>Channel Bandwidth</w:t>
            </w:r>
          </w:p>
        </w:tc>
      </w:tr>
      <w:tr w:rsidR="00BE78E7" w:rsidRPr="006A50F7" w:rsidTr="006A50F7">
        <w:tc>
          <w:tcPr>
            <w:tcW w:w="729" w:type="dxa"/>
            <w:vMerge/>
          </w:tcPr>
          <w:p w:rsidR="00BE78E7" w:rsidRPr="006A50F7" w:rsidRDefault="00BE78E7" w:rsidP="00D272FE"/>
        </w:tc>
        <w:tc>
          <w:tcPr>
            <w:tcW w:w="2536" w:type="dxa"/>
            <w:vMerge/>
            <w:hideMark/>
          </w:tcPr>
          <w:p w:rsidR="00BE78E7" w:rsidRPr="006A50F7" w:rsidRDefault="00BE78E7" w:rsidP="00D272FE"/>
        </w:tc>
        <w:tc>
          <w:tcPr>
            <w:tcW w:w="0" w:type="auto"/>
            <w:vMerge/>
            <w:hideMark/>
          </w:tcPr>
          <w:p w:rsidR="00BE78E7" w:rsidRPr="006A50F7" w:rsidRDefault="00BE78E7" w:rsidP="00D272FE"/>
        </w:tc>
        <w:tc>
          <w:tcPr>
            <w:tcW w:w="0" w:type="auto"/>
            <w:hideMark/>
          </w:tcPr>
          <w:p w:rsidR="00BE78E7" w:rsidRPr="006A50F7" w:rsidRDefault="00BE78E7" w:rsidP="00D272FE">
            <w:r w:rsidRPr="006A50F7">
              <w:t>5 MHz</w:t>
            </w:r>
          </w:p>
        </w:tc>
        <w:tc>
          <w:tcPr>
            <w:tcW w:w="0" w:type="auto"/>
            <w:hideMark/>
          </w:tcPr>
          <w:p w:rsidR="00BE78E7" w:rsidRPr="006A50F7" w:rsidRDefault="00BE78E7" w:rsidP="00D272FE">
            <w:r w:rsidRPr="006A50F7">
              <w:t>10 MHz</w:t>
            </w:r>
          </w:p>
        </w:tc>
        <w:tc>
          <w:tcPr>
            <w:tcW w:w="0" w:type="auto"/>
            <w:hideMark/>
          </w:tcPr>
          <w:p w:rsidR="00BE78E7" w:rsidRPr="006A50F7" w:rsidRDefault="00BE78E7" w:rsidP="00D272FE">
            <w:r w:rsidRPr="006A50F7">
              <w:t>15 MHz</w:t>
            </w:r>
          </w:p>
        </w:tc>
        <w:tc>
          <w:tcPr>
            <w:tcW w:w="0" w:type="auto"/>
            <w:hideMark/>
          </w:tcPr>
          <w:p w:rsidR="00BE78E7" w:rsidRPr="006A50F7" w:rsidRDefault="00BE78E7" w:rsidP="00D272FE">
            <w:r w:rsidRPr="006A50F7">
              <w:t>20 MHz</w:t>
            </w:r>
          </w:p>
        </w:tc>
        <w:tc>
          <w:tcPr>
            <w:tcW w:w="0" w:type="auto"/>
            <w:hideMark/>
          </w:tcPr>
          <w:p w:rsidR="00BE78E7" w:rsidRPr="006A50F7" w:rsidRDefault="00BE78E7">
            <w:r w:rsidRPr="006A50F7">
              <w:t>25 MHz</w:t>
            </w:r>
          </w:p>
        </w:tc>
      </w:tr>
      <w:tr w:rsidR="00BE78E7" w:rsidRPr="006A50F7" w:rsidTr="006A50F7">
        <w:tc>
          <w:tcPr>
            <w:tcW w:w="729" w:type="dxa"/>
            <w:vMerge w:val="restart"/>
          </w:tcPr>
          <w:p w:rsidR="00BE78E7" w:rsidRPr="006A50F7" w:rsidRDefault="00BE78E7">
            <w:r w:rsidRPr="006A50F7">
              <w:t>n1, n3, n7, n8,</w:t>
            </w:r>
          </w:p>
          <w:p w:rsidR="00BE78E7" w:rsidRPr="006A50F7" w:rsidRDefault="00BE78E7">
            <w:r w:rsidRPr="006A50F7">
              <w:t>n38</w:t>
            </w:r>
          </w:p>
        </w:tc>
        <w:tc>
          <w:tcPr>
            <w:tcW w:w="2536" w:type="dxa"/>
            <w:vMerge w:val="restart"/>
            <w:hideMark/>
          </w:tcPr>
          <w:p w:rsidR="00BE78E7" w:rsidRPr="006A50F7" w:rsidRDefault="00BE78E7" w:rsidP="00D272FE">
            <w:proofErr w:type="spellStart"/>
            <w:r w:rsidRPr="006A50F7">
              <w:t>Pw</w:t>
            </w:r>
            <w:proofErr w:type="spellEnd"/>
          </w:p>
        </w:tc>
        <w:tc>
          <w:tcPr>
            <w:tcW w:w="0" w:type="auto"/>
            <w:vMerge w:val="restart"/>
            <w:hideMark/>
          </w:tcPr>
          <w:p w:rsidR="00BE78E7" w:rsidRPr="006A50F7" w:rsidRDefault="00BE78E7" w:rsidP="00D272FE">
            <w:r w:rsidRPr="006A50F7">
              <w:t>dBm</w:t>
            </w:r>
          </w:p>
        </w:tc>
        <w:tc>
          <w:tcPr>
            <w:tcW w:w="0" w:type="auto"/>
            <w:gridSpan w:val="5"/>
          </w:tcPr>
          <w:p w:rsidR="00BE78E7" w:rsidRPr="006A50F7" w:rsidRDefault="00BE78E7" w:rsidP="00D272FE">
            <w:r w:rsidRPr="006A50F7">
              <w:t>PREFSENS + channel-bandwidth specific value below</w:t>
            </w:r>
          </w:p>
        </w:tc>
      </w:tr>
      <w:tr w:rsidR="00BE78E7" w:rsidRPr="006A50F7" w:rsidTr="006A50F7">
        <w:tc>
          <w:tcPr>
            <w:tcW w:w="729" w:type="dxa"/>
            <w:vMerge/>
          </w:tcPr>
          <w:p w:rsidR="00BE78E7" w:rsidRPr="006A50F7" w:rsidRDefault="00BE78E7" w:rsidP="00D272FE"/>
        </w:tc>
        <w:tc>
          <w:tcPr>
            <w:tcW w:w="2536" w:type="dxa"/>
            <w:vMerge/>
            <w:hideMark/>
          </w:tcPr>
          <w:p w:rsidR="00BE78E7" w:rsidRPr="006A50F7" w:rsidRDefault="00BE78E7" w:rsidP="00D272FE"/>
        </w:tc>
        <w:tc>
          <w:tcPr>
            <w:tcW w:w="0" w:type="auto"/>
            <w:vMerge/>
            <w:hideMark/>
          </w:tcPr>
          <w:p w:rsidR="00BE78E7" w:rsidRPr="006A50F7" w:rsidRDefault="00BE78E7" w:rsidP="00D272FE"/>
        </w:tc>
        <w:tc>
          <w:tcPr>
            <w:tcW w:w="0" w:type="auto"/>
            <w:hideMark/>
          </w:tcPr>
          <w:p w:rsidR="00BE78E7" w:rsidRPr="006A50F7" w:rsidRDefault="00BE78E7" w:rsidP="00D272FE">
            <w:r w:rsidRPr="006A50F7">
              <w:t>16</w:t>
            </w:r>
          </w:p>
        </w:tc>
        <w:tc>
          <w:tcPr>
            <w:tcW w:w="0" w:type="auto"/>
            <w:hideMark/>
          </w:tcPr>
          <w:p w:rsidR="00BE78E7" w:rsidRPr="006A50F7" w:rsidRDefault="00BE78E7" w:rsidP="00D272FE">
            <w:r w:rsidRPr="006A50F7">
              <w:t>13</w:t>
            </w:r>
          </w:p>
        </w:tc>
        <w:tc>
          <w:tcPr>
            <w:tcW w:w="0" w:type="auto"/>
            <w:hideMark/>
          </w:tcPr>
          <w:p w:rsidR="00BE78E7" w:rsidRPr="006A50F7" w:rsidRDefault="00BE78E7" w:rsidP="00D272FE">
            <w:r w:rsidRPr="006A50F7">
              <w:t>14</w:t>
            </w:r>
          </w:p>
        </w:tc>
        <w:tc>
          <w:tcPr>
            <w:tcW w:w="0" w:type="auto"/>
            <w:hideMark/>
          </w:tcPr>
          <w:p w:rsidR="00BE78E7" w:rsidRPr="006A50F7" w:rsidRDefault="00BE78E7" w:rsidP="00D272FE">
            <w:r w:rsidRPr="006A50F7">
              <w:t>16</w:t>
            </w:r>
          </w:p>
        </w:tc>
        <w:tc>
          <w:tcPr>
            <w:tcW w:w="0" w:type="auto"/>
            <w:hideMark/>
          </w:tcPr>
          <w:p w:rsidR="00BE78E7" w:rsidRPr="006A50F7" w:rsidRDefault="00BE78E7">
            <w:r w:rsidRPr="006A50F7">
              <w:t>16</w:t>
            </w:r>
          </w:p>
        </w:tc>
      </w:tr>
      <w:tr w:rsidR="00BE78E7" w:rsidRPr="006A50F7" w:rsidTr="006A50F7">
        <w:tc>
          <w:tcPr>
            <w:tcW w:w="729" w:type="dxa"/>
            <w:vMerge/>
          </w:tcPr>
          <w:p w:rsidR="00BE78E7" w:rsidRPr="006A50F7" w:rsidRDefault="00BE78E7" w:rsidP="00D272FE"/>
        </w:tc>
        <w:tc>
          <w:tcPr>
            <w:tcW w:w="2536" w:type="dxa"/>
            <w:hideMark/>
          </w:tcPr>
          <w:p w:rsidR="00BE78E7" w:rsidRPr="006A50F7" w:rsidRDefault="00BE78E7" w:rsidP="00D272FE">
            <w:proofErr w:type="spellStart"/>
            <w:r w:rsidRPr="006A50F7">
              <w:t>Puw</w:t>
            </w:r>
            <w:proofErr w:type="spellEnd"/>
            <w:r w:rsidRPr="006A50F7">
              <w:t xml:space="preserve"> (CW)</w:t>
            </w:r>
          </w:p>
        </w:tc>
        <w:tc>
          <w:tcPr>
            <w:tcW w:w="0" w:type="auto"/>
            <w:hideMark/>
          </w:tcPr>
          <w:p w:rsidR="00BE78E7" w:rsidRPr="006A50F7" w:rsidRDefault="00BE78E7" w:rsidP="00D272FE">
            <w:r w:rsidRPr="006A50F7">
              <w:t>dBm</w:t>
            </w:r>
          </w:p>
        </w:tc>
        <w:tc>
          <w:tcPr>
            <w:tcW w:w="0" w:type="auto"/>
            <w:hideMark/>
          </w:tcPr>
          <w:p w:rsidR="00BE78E7" w:rsidRPr="006A50F7" w:rsidRDefault="00BE78E7" w:rsidP="00D272FE">
            <w:r w:rsidRPr="006A50F7">
              <w:t>-55</w:t>
            </w:r>
          </w:p>
        </w:tc>
        <w:tc>
          <w:tcPr>
            <w:tcW w:w="0" w:type="auto"/>
            <w:hideMark/>
          </w:tcPr>
          <w:p w:rsidR="00BE78E7" w:rsidRPr="006A50F7" w:rsidRDefault="00BE78E7" w:rsidP="00D272FE">
            <w:r w:rsidRPr="006A50F7">
              <w:t>-55</w:t>
            </w:r>
          </w:p>
        </w:tc>
        <w:tc>
          <w:tcPr>
            <w:tcW w:w="0" w:type="auto"/>
            <w:hideMark/>
          </w:tcPr>
          <w:p w:rsidR="00BE78E7" w:rsidRPr="006A50F7" w:rsidRDefault="00BE78E7" w:rsidP="00D272FE">
            <w:r w:rsidRPr="006A50F7">
              <w:t>-55</w:t>
            </w:r>
          </w:p>
        </w:tc>
        <w:tc>
          <w:tcPr>
            <w:tcW w:w="0" w:type="auto"/>
            <w:hideMark/>
          </w:tcPr>
          <w:p w:rsidR="00BE78E7" w:rsidRPr="006A50F7" w:rsidRDefault="00BE78E7" w:rsidP="00D272FE">
            <w:r w:rsidRPr="006A50F7">
              <w:t>-55</w:t>
            </w:r>
          </w:p>
        </w:tc>
        <w:tc>
          <w:tcPr>
            <w:tcW w:w="0" w:type="auto"/>
            <w:hideMark/>
          </w:tcPr>
          <w:p w:rsidR="00BE78E7" w:rsidRPr="006A50F7" w:rsidRDefault="00BE78E7">
            <w:r w:rsidRPr="006A50F7">
              <w:t>-55</w:t>
            </w:r>
          </w:p>
        </w:tc>
      </w:tr>
      <w:tr w:rsidR="00BE78E7" w:rsidRPr="006A50F7" w:rsidTr="006A50F7">
        <w:tc>
          <w:tcPr>
            <w:tcW w:w="729" w:type="dxa"/>
            <w:vMerge/>
          </w:tcPr>
          <w:p w:rsidR="00BE78E7" w:rsidRPr="006A50F7" w:rsidRDefault="00BE78E7" w:rsidP="00D272FE"/>
        </w:tc>
        <w:tc>
          <w:tcPr>
            <w:tcW w:w="2536" w:type="dxa"/>
            <w:hideMark/>
          </w:tcPr>
          <w:p w:rsidR="00BE78E7" w:rsidRPr="006A50F7" w:rsidRDefault="00BE78E7" w:rsidP="00D272FE">
            <w:proofErr w:type="spellStart"/>
            <w:r w:rsidRPr="006A50F7">
              <w:t>Fuw</w:t>
            </w:r>
            <w:proofErr w:type="spellEnd"/>
            <w:r w:rsidRPr="006A50F7">
              <w:t xml:space="preserve"> (offset SCS= 15 kHz)</w:t>
            </w:r>
          </w:p>
        </w:tc>
        <w:tc>
          <w:tcPr>
            <w:tcW w:w="0" w:type="auto"/>
            <w:hideMark/>
          </w:tcPr>
          <w:p w:rsidR="00BE78E7" w:rsidRPr="006A50F7" w:rsidRDefault="00BE78E7" w:rsidP="00D272FE">
            <w:r w:rsidRPr="006A50F7">
              <w:t>MHz</w:t>
            </w:r>
          </w:p>
        </w:tc>
        <w:tc>
          <w:tcPr>
            <w:tcW w:w="0" w:type="auto"/>
            <w:hideMark/>
          </w:tcPr>
          <w:p w:rsidR="00BE78E7" w:rsidRPr="006A50F7" w:rsidRDefault="00BE78E7" w:rsidP="00D272FE">
            <w:r w:rsidRPr="006A50F7">
              <w:t>2.7075</w:t>
            </w:r>
          </w:p>
        </w:tc>
        <w:tc>
          <w:tcPr>
            <w:tcW w:w="0" w:type="auto"/>
            <w:hideMark/>
          </w:tcPr>
          <w:p w:rsidR="00BE78E7" w:rsidRPr="006A50F7" w:rsidRDefault="00BE78E7" w:rsidP="00D272FE">
            <w:r w:rsidRPr="006A50F7">
              <w:t>5.2125</w:t>
            </w:r>
          </w:p>
        </w:tc>
        <w:tc>
          <w:tcPr>
            <w:tcW w:w="0" w:type="auto"/>
            <w:hideMark/>
          </w:tcPr>
          <w:p w:rsidR="00BE78E7" w:rsidRPr="006A50F7" w:rsidRDefault="00BE78E7" w:rsidP="00D272FE">
            <w:r w:rsidRPr="006A50F7">
              <w:t>7.7025</w:t>
            </w:r>
          </w:p>
        </w:tc>
        <w:tc>
          <w:tcPr>
            <w:tcW w:w="0" w:type="auto"/>
            <w:hideMark/>
          </w:tcPr>
          <w:p w:rsidR="00BE78E7" w:rsidRPr="006A50F7" w:rsidRDefault="00BE78E7" w:rsidP="00D272FE">
            <w:r w:rsidRPr="006A50F7">
              <w:t>10.2075</w:t>
            </w:r>
          </w:p>
        </w:tc>
        <w:tc>
          <w:tcPr>
            <w:tcW w:w="0" w:type="auto"/>
            <w:hideMark/>
          </w:tcPr>
          <w:p w:rsidR="00BE78E7" w:rsidRPr="006A50F7" w:rsidRDefault="00BE78E7">
            <w:r w:rsidRPr="006A50F7">
              <w:t>13.0275</w:t>
            </w:r>
          </w:p>
        </w:tc>
      </w:tr>
      <w:tr w:rsidR="00BE78E7" w:rsidRPr="006A50F7" w:rsidTr="006A50F7">
        <w:tc>
          <w:tcPr>
            <w:tcW w:w="729" w:type="dxa"/>
            <w:vMerge/>
          </w:tcPr>
          <w:p w:rsidR="00BE78E7" w:rsidRPr="006A50F7" w:rsidRDefault="00BE78E7" w:rsidP="00D272FE"/>
        </w:tc>
        <w:tc>
          <w:tcPr>
            <w:tcW w:w="2536" w:type="dxa"/>
            <w:hideMark/>
          </w:tcPr>
          <w:p w:rsidR="00BE78E7" w:rsidRPr="006A50F7" w:rsidRDefault="00BE78E7" w:rsidP="00D272FE">
            <w:proofErr w:type="spellStart"/>
            <w:r w:rsidRPr="006A50F7">
              <w:t>Fuw</w:t>
            </w:r>
            <w:proofErr w:type="spellEnd"/>
            <w:r w:rsidRPr="006A50F7">
              <w:t xml:space="preserve"> (offset SCS= 30 kHz)</w:t>
            </w:r>
          </w:p>
        </w:tc>
        <w:tc>
          <w:tcPr>
            <w:tcW w:w="0" w:type="auto"/>
            <w:hideMark/>
          </w:tcPr>
          <w:p w:rsidR="00BE78E7" w:rsidRPr="006A50F7" w:rsidRDefault="00BE78E7" w:rsidP="00D272FE">
            <w:r w:rsidRPr="006A50F7">
              <w:t>MHz</w:t>
            </w:r>
          </w:p>
        </w:tc>
        <w:tc>
          <w:tcPr>
            <w:tcW w:w="0" w:type="auto"/>
            <w:hideMark/>
          </w:tcPr>
          <w:p w:rsidR="00BE78E7" w:rsidRPr="006A50F7" w:rsidRDefault="00BE78E7" w:rsidP="00D272FE">
            <w:r w:rsidRPr="006A50F7">
              <w:t>NA</w:t>
            </w:r>
          </w:p>
        </w:tc>
        <w:tc>
          <w:tcPr>
            <w:tcW w:w="0" w:type="auto"/>
            <w:hideMark/>
          </w:tcPr>
          <w:p w:rsidR="00BE78E7" w:rsidRPr="006A50F7" w:rsidRDefault="00BE78E7" w:rsidP="00D272FE">
            <w:r w:rsidRPr="006A50F7">
              <w:t>NA</w:t>
            </w:r>
          </w:p>
        </w:tc>
        <w:tc>
          <w:tcPr>
            <w:tcW w:w="0" w:type="auto"/>
            <w:hideMark/>
          </w:tcPr>
          <w:p w:rsidR="00BE78E7" w:rsidRPr="006A50F7" w:rsidRDefault="00BE78E7" w:rsidP="00D272FE">
            <w:r w:rsidRPr="006A50F7">
              <w:t>NA</w:t>
            </w:r>
          </w:p>
        </w:tc>
        <w:tc>
          <w:tcPr>
            <w:tcW w:w="0" w:type="auto"/>
            <w:hideMark/>
          </w:tcPr>
          <w:p w:rsidR="00BE78E7" w:rsidRPr="006A50F7" w:rsidRDefault="00BE78E7" w:rsidP="00D272FE">
            <w:r w:rsidRPr="006A50F7">
              <w:t>NA</w:t>
            </w:r>
          </w:p>
        </w:tc>
        <w:tc>
          <w:tcPr>
            <w:tcW w:w="0" w:type="auto"/>
          </w:tcPr>
          <w:p w:rsidR="00BE78E7" w:rsidRPr="006A50F7" w:rsidRDefault="00BE78E7" w:rsidP="00D272FE"/>
        </w:tc>
      </w:tr>
      <w:tr w:rsidR="00BE78E7" w:rsidRPr="006A50F7" w:rsidTr="006A50F7">
        <w:tc>
          <w:tcPr>
            <w:tcW w:w="9054" w:type="dxa"/>
            <w:gridSpan w:val="8"/>
          </w:tcPr>
          <w:p w:rsidR="00D52644" w:rsidRPr="006A50F7" w:rsidRDefault="00D52644" w:rsidP="006A50F7">
            <w:pPr>
              <w:pStyle w:val="ECCTablenote"/>
            </w:pPr>
            <w:r w:rsidRPr="006A50F7">
              <w:t>NOTE 1:</w:t>
            </w:r>
            <w:r w:rsidRPr="006A50F7">
              <w:tab/>
              <w:t>The transmitter shall be set a 4 dB below PCMAX_L at the minimum uplink configuration specified in Table 7.3.1-2 with PCMAX_L as defined in subclause 6.2.5.</w:t>
            </w:r>
          </w:p>
          <w:p w:rsidR="00D52644" w:rsidRPr="006A50F7" w:rsidRDefault="00D52644" w:rsidP="006A50F7">
            <w:pPr>
              <w:pStyle w:val="ECCTablenote"/>
            </w:pPr>
            <w:r w:rsidRPr="006A50F7">
              <w:t>NOTE 2:</w:t>
            </w:r>
            <w:r w:rsidRPr="006A50F7">
              <w:tab/>
              <w:t>Reference measurement channel is specified in Annex A.3.2 with one sided dynamic OCNG Pattern OP.1 FDD/TDD as described in Annex A.5.1.1/A.5.2.1.</w:t>
            </w:r>
          </w:p>
          <w:p w:rsidR="00D52644" w:rsidRPr="006A50F7" w:rsidRDefault="00D52644" w:rsidP="006A50F7">
            <w:pPr>
              <w:pStyle w:val="ECCTablenote"/>
            </w:pPr>
            <w:r w:rsidRPr="006A50F7">
              <w:t>NOTE 3:</w:t>
            </w:r>
            <w:r w:rsidRPr="006A50F7">
              <w:tab/>
              <w:t>The PREFSENS power level is specified in Table 7.3.1-1 and Table 7.3.1-1a for two and four antenna ports, respectively.</w:t>
            </w:r>
          </w:p>
        </w:tc>
      </w:tr>
    </w:tbl>
    <w:p w:rsidR="00F86258" w:rsidRPr="006A50F7" w:rsidRDefault="00F86258">
      <w:pPr>
        <w:rPr>
          <w:rStyle w:val="ECCParagraph"/>
        </w:rPr>
      </w:pPr>
      <w:r w:rsidRPr="006A50F7">
        <w:rPr>
          <w:rStyle w:val="ECCParagraph"/>
        </w:rPr>
        <w:t>Narrow band blocking for N</w:t>
      </w:r>
      <w:r w:rsidR="005E7801" w:rsidRPr="006A50F7">
        <w:rPr>
          <w:rStyle w:val="ECCParagraph"/>
        </w:rPr>
        <w:t xml:space="preserve">R UE is similar to LTE. </w:t>
      </w:r>
    </w:p>
    <w:p w:rsidR="00F86258" w:rsidRPr="00C34481" w:rsidRDefault="00F86258" w:rsidP="00F86258">
      <w:pPr>
        <w:pStyle w:val="ECCAnnexheading2"/>
        <w:rPr>
          <w:lang w:val="en-GB"/>
        </w:rPr>
      </w:pPr>
      <w:r w:rsidRPr="008E49E7">
        <w:rPr>
          <w:rFonts w:eastAsia="SimSun"/>
          <w:lang w:val="en-GB"/>
        </w:rPr>
        <w:t xml:space="preserve">UE </w:t>
      </w:r>
      <w:r w:rsidRPr="008E49E7">
        <w:rPr>
          <w:lang w:val="en-GB"/>
        </w:rPr>
        <w:t>Reference sensitivity</w:t>
      </w:r>
      <w:r w:rsidR="007F32C0" w:rsidRPr="008E49E7">
        <w:rPr>
          <w:lang w:val="en-GB"/>
        </w:rPr>
        <w:t xml:space="preserve"> power</w:t>
      </w:r>
      <w:r w:rsidRPr="00C34481">
        <w:rPr>
          <w:lang w:val="en-GB"/>
        </w:rPr>
        <w:t xml:space="preserve"> level</w:t>
      </w:r>
    </w:p>
    <w:p w:rsidR="00D32E5C" w:rsidRPr="006A50F7" w:rsidRDefault="00D03ADF">
      <w:pPr>
        <w:rPr>
          <w:rStyle w:val="ECCParagraph"/>
        </w:rPr>
      </w:pPr>
      <w:r w:rsidRPr="006A50F7">
        <w:rPr>
          <w:rStyle w:val="ECCParagraph"/>
        </w:rPr>
        <w:t xml:space="preserve">UE Reference sensitivity for NR </w:t>
      </w:r>
      <w:r w:rsidR="0011355C" w:rsidRPr="006A50F7">
        <w:rPr>
          <w:rStyle w:val="ECCParagraph"/>
        </w:rPr>
        <w:t xml:space="preserve">can be found </w:t>
      </w:r>
      <w:r w:rsidR="00D32E5C" w:rsidRPr="006A50F7">
        <w:rPr>
          <w:rStyle w:val="ECCParagraph"/>
        </w:rPr>
        <w:t>in Section 7.3 of TS38.101-1.</w:t>
      </w:r>
      <w:r w:rsidRPr="006A50F7">
        <w:rPr>
          <w:rStyle w:val="ECCParagraph"/>
        </w:rPr>
        <w:t xml:space="preserve"> </w:t>
      </w:r>
      <w:r w:rsidR="00D32E5C" w:rsidRPr="006A50F7">
        <w:rPr>
          <w:rStyle w:val="ECCParagraph"/>
        </w:rPr>
        <w:t>However</w:t>
      </w:r>
      <w:r w:rsidR="00F0551F" w:rsidRPr="006A50F7">
        <w:rPr>
          <w:rStyle w:val="ECCParagraph"/>
        </w:rPr>
        <w:t>,</w:t>
      </w:r>
      <w:r w:rsidR="00D32E5C" w:rsidRPr="006A50F7">
        <w:rPr>
          <w:rStyle w:val="ECCParagraph"/>
        </w:rPr>
        <w:t xml:space="preserve"> for NR more CBW's (for 1800MHz) and SCS are defined </w:t>
      </w:r>
      <w:r w:rsidR="00F0551F" w:rsidRPr="006A50F7">
        <w:rPr>
          <w:rStyle w:val="ECCParagraph"/>
        </w:rPr>
        <w:t>and some new configurations are considered compared to LTE e.g. supplemental Uplink</w:t>
      </w:r>
      <w:r w:rsidR="0011355C" w:rsidRPr="006A50F7">
        <w:rPr>
          <w:rStyle w:val="ECCParagraph"/>
        </w:rPr>
        <w:t xml:space="preserve"> (SUL)</w:t>
      </w:r>
      <w:r w:rsidR="00F0551F" w:rsidRPr="006A50F7">
        <w:rPr>
          <w:rStyle w:val="ECCParagraph"/>
        </w:rPr>
        <w:t xml:space="preserve">. NR reference Sensitivity level is comparable to LTE for the common CBWs and SCS </w:t>
      </w:r>
      <w:r w:rsidR="00D32E5C" w:rsidRPr="006A50F7">
        <w:rPr>
          <w:rStyle w:val="ECCParagraph"/>
        </w:rPr>
        <w:t>with very minor differences fractions of dB</w:t>
      </w:r>
      <w:r w:rsidR="00992AEB" w:rsidRPr="006A50F7">
        <w:rPr>
          <w:rStyle w:val="ECCParagraph"/>
        </w:rPr>
        <w:t xml:space="preserve"> (0.2dB)</w:t>
      </w:r>
      <w:r w:rsidR="008B17F4" w:rsidRPr="006A50F7">
        <w:rPr>
          <w:rStyle w:val="ECCParagraph"/>
        </w:rPr>
        <w:t xml:space="preserve"> which should not have major impact on compatibility studies in this report</w:t>
      </w:r>
      <w:r w:rsidR="00D32E5C" w:rsidRPr="006A50F7">
        <w:rPr>
          <w:rStyle w:val="ECCParagraph"/>
        </w:rPr>
        <w:t>.</w:t>
      </w:r>
    </w:p>
    <w:p w:rsidR="00774278" w:rsidRPr="008E49E7" w:rsidRDefault="00774278" w:rsidP="00774278">
      <w:pPr>
        <w:pStyle w:val="ECCAnnexheading2"/>
        <w:rPr>
          <w:lang w:val="en-GB"/>
        </w:rPr>
      </w:pPr>
      <w:r w:rsidRPr="008E49E7">
        <w:rPr>
          <w:rFonts w:eastAsia="SimSun"/>
          <w:lang w:val="en-GB"/>
        </w:rPr>
        <w:t xml:space="preserve">Conducted BS </w:t>
      </w:r>
      <w:r w:rsidRPr="008E49E7">
        <w:rPr>
          <w:lang w:val="en-GB"/>
        </w:rPr>
        <w:t>Reference sensitivity level</w:t>
      </w:r>
    </w:p>
    <w:p w:rsidR="00774278" w:rsidRPr="006A50F7" w:rsidRDefault="00774278" w:rsidP="00774278">
      <w:pPr>
        <w:rPr>
          <w:rStyle w:val="ECCParagraph"/>
        </w:rPr>
      </w:pPr>
      <w:r w:rsidRPr="006A50F7">
        <w:rPr>
          <w:rStyle w:val="ECCParagraph"/>
        </w:rPr>
        <w:t xml:space="preserve">For NR, the throughput shall be ≥ 95% of the maximum throughput of the reference measurement channel as specified in Annex </w:t>
      </w:r>
      <w:proofErr w:type="gramStart"/>
      <w:r w:rsidRPr="006A50F7">
        <w:rPr>
          <w:rStyle w:val="ECCParagraph"/>
        </w:rPr>
        <w:t>A</w:t>
      </w:r>
      <w:proofErr w:type="gramEnd"/>
      <w:r w:rsidRPr="006A50F7" w:rsidDel="00B462E4">
        <w:rPr>
          <w:rStyle w:val="ECCParagraph"/>
        </w:rPr>
        <w:t xml:space="preserve"> </w:t>
      </w:r>
      <w:r w:rsidRPr="006A50F7">
        <w:rPr>
          <w:rStyle w:val="ECCParagraph"/>
        </w:rPr>
        <w:t>of TS38.104 with parameters specified as in the table below for Wide Area BS (Table 7.2.2-1 of TS38.104):</w:t>
      </w:r>
    </w:p>
    <w:p w:rsidR="00774278" w:rsidRPr="003328EC" w:rsidRDefault="003328EC" w:rsidP="006A50F7">
      <w:pPr>
        <w:pStyle w:val="Caption"/>
        <w:keepNext/>
        <w:rPr>
          <w:lang w:val="en-GB"/>
        </w:rPr>
      </w:pPr>
      <w:r w:rsidRPr="0036738C">
        <w:rPr>
          <w:lang w:val="en-US"/>
        </w:rPr>
        <w:lastRenderedPageBreak/>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41</w:t>
      </w:r>
      <w:r w:rsidR="00E5042F">
        <w:rPr>
          <w:noProof/>
        </w:rPr>
        <w:fldChar w:fldCharType="end"/>
      </w:r>
      <w:r w:rsidRPr="0036738C">
        <w:rPr>
          <w:lang w:val="en-US"/>
        </w:rPr>
        <w:t xml:space="preserve">: </w:t>
      </w:r>
      <w:r w:rsidR="00774278" w:rsidRPr="003328EC">
        <w:rPr>
          <w:lang w:val="en-GB"/>
        </w:rPr>
        <w:t>NR Wide Area BS reference sensitivity levels</w:t>
      </w:r>
    </w:p>
    <w:tbl>
      <w:tblPr>
        <w:tblStyle w:val="ECCTable-redheader"/>
        <w:tblW w:w="0" w:type="auto"/>
        <w:tblInd w:w="0" w:type="dxa"/>
        <w:tblLook w:val="04A0" w:firstRow="1" w:lastRow="0" w:firstColumn="1" w:lastColumn="0" w:noHBand="0" w:noVBand="1"/>
      </w:tblPr>
      <w:tblGrid>
        <w:gridCol w:w="2235"/>
        <w:gridCol w:w="1842"/>
        <w:gridCol w:w="3119"/>
        <w:gridCol w:w="2659"/>
      </w:tblGrid>
      <w:tr w:rsidR="00774278" w:rsidRPr="006A50F7" w:rsidTr="006A50F7">
        <w:trPr>
          <w:cnfStyle w:val="100000000000" w:firstRow="1" w:lastRow="0" w:firstColumn="0" w:lastColumn="0" w:oddVBand="0" w:evenVBand="0" w:oddHBand="0" w:evenHBand="0" w:firstRowFirstColumn="0" w:firstRowLastColumn="0" w:lastRowFirstColumn="0" w:lastRowLastColumn="0"/>
        </w:trPr>
        <w:tc>
          <w:tcPr>
            <w:tcW w:w="2235" w:type="dxa"/>
          </w:tcPr>
          <w:p w:rsidR="00774278" w:rsidRPr="003328EC" w:rsidRDefault="00774278" w:rsidP="006A50F7">
            <w:pPr>
              <w:keepNext/>
            </w:pPr>
            <w:r w:rsidRPr="003328EC">
              <w:t xml:space="preserve">BS channel bandwidth [MHz] </w:t>
            </w:r>
          </w:p>
        </w:tc>
        <w:tc>
          <w:tcPr>
            <w:tcW w:w="1842" w:type="dxa"/>
          </w:tcPr>
          <w:p w:rsidR="00774278" w:rsidRPr="005439CA" w:rsidRDefault="00774278" w:rsidP="006A50F7">
            <w:pPr>
              <w:keepNext/>
            </w:pPr>
            <w:r w:rsidRPr="005439CA">
              <w:t>Sub-carrier spacing [kHz]</w:t>
            </w:r>
          </w:p>
        </w:tc>
        <w:tc>
          <w:tcPr>
            <w:tcW w:w="3119" w:type="dxa"/>
          </w:tcPr>
          <w:p w:rsidR="00774278" w:rsidRPr="008E49E7" w:rsidRDefault="00774278" w:rsidP="006A50F7">
            <w:pPr>
              <w:keepNext/>
            </w:pPr>
            <w:r w:rsidRPr="008E49E7">
              <w:t>Reference measurement channel</w:t>
            </w:r>
          </w:p>
        </w:tc>
        <w:tc>
          <w:tcPr>
            <w:tcW w:w="2659" w:type="dxa"/>
          </w:tcPr>
          <w:p w:rsidR="00774278" w:rsidRPr="005439CA" w:rsidRDefault="00774278" w:rsidP="006A50F7">
            <w:pPr>
              <w:keepNext/>
            </w:pPr>
            <w:r w:rsidRPr="005439CA">
              <w:t>Reference sensitivity power level, PREFSENS</w:t>
            </w:r>
          </w:p>
          <w:p w:rsidR="00774278" w:rsidRPr="008E49E7" w:rsidRDefault="00774278" w:rsidP="006A50F7">
            <w:pPr>
              <w:keepNext/>
            </w:pPr>
            <w:r w:rsidRPr="008E49E7">
              <w:t xml:space="preserve"> [dBm]</w:t>
            </w:r>
          </w:p>
        </w:tc>
      </w:tr>
      <w:tr w:rsidR="00774278" w:rsidRPr="006A50F7" w:rsidTr="006A50F7">
        <w:trPr>
          <w:trHeight w:val="279"/>
        </w:trPr>
        <w:tc>
          <w:tcPr>
            <w:tcW w:w="2235" w:type="dxa"/>
          </w:tcPr>
          <w:p w:rsidR="00774278" w:rsidRPr="006A50F7" w:rsidRDefault="00774278" w:rsidP="006A50F7">
            <w:pPr>
              <w:keepNext/>
            </w:pPr>
            <w:r w:rsidRPr="006A50F7">
              <w:t xml:space="preserve">5, 10, 15 </w:t>
            </w:r>
          </w:p>
        </w:tc>
        <w:tc>
          <w:tcPr>
            <w:tcW w:w="1842" w:type="dxa"/>
          </w:tcPr>
          <w:p w:rsidR="00774278" w:rsidRPr="006A50F7" w:rsidDel="00D6552F" w:rsidRDefault="00774278" w:rsidP="006A50F7">
            <w:pPr>
              <w:keepNext/>
            </w:pPr>
            <w:r w:rsidRPr="006A50F7">
              <w:t>15</w:t>
            </w:r>
          </w:p>
        </w:tc>
        <w:tc>
          <w:tcPr>
            <w:tcW w:w="3119" w:type="dxa"/>
          </w:tcPr>
          <w:p w:rsidR="00774278" w:rsidRPr="006A50F7" w:rsidRDefault="00774278" w:rsidP="006A50F7">
            <w:pPr>
              <w:keepNext/>
            </w:pPr>
            <w:r w:rsidRPr="006A50F7">
              <w:t>G-FR1-A1-1</w:t>
            </w:r>
          </w:p>
        </w:tc>
        <w:tc>
          <w:tcPr>
            <w:tcW w:w="2659" w:type="dxa"/>
          </w:tcPr>
          <w:p w:rsidR="00774278" w:rsidRPr="006A50F7" w:rsidRDefault="00774278" w:rsidP="006A50F7">
            <w:pPr>
              <w:keepNext/>
            </w:pPr>
            <w:r w:rsidRPr="006A50F7">
              <w:t xml:space="preserve"> -101.7</w:t>
            </w:r>
          </w:p>
        </w:tc>
      </w:tr>
      <w:tr w:rsidR="00774278" w:rsidRPr="006A50F7" w:rsidTr="006A50F7">
        <w:trPr>
          <w:trHeight w:val="279"/>
        </w:trPr>
        <w:tc>
          <w:tcPr>
            <w:tcW w:w="2235" w:type="dxa"/>
          </w:tcPr>
          <w:p w:rsidR="00774278" w:rsidRPr="006A50F7" w:rsidRDefault="00774278" w:rsidP="006A50F7">
            <w:pPr>
              <w:keepNext/>
            </w:pPr>
            <w:r w:rsidRPr="006A50F7">
              <w:t xml:space="preserve">10, 15 </w:t>
            </w:r>
          </w:p>
        </w:tc>
        <w:tc>
          <w:tcPr>
            <w:tcW w:w="1842" w:type="dxa"/>
          </w:tcPr>
          <w:p w:rsidR="00774278" w:rsidRPr="006A50F7" w:rsidRDefault="00774278" w:rsidP="006A50F7">
            <w:pPr>
              <w:keepNext/>
            </w:pPr>
            <w:r w:rsidRPr="006A50F7">
              <w:t>30</w:t>
            </w:r>
          </w:p>
        </w:tc>
        <w:tc>
          <w:tcPr>
            <w:tcW w:w="3119" w:type="dxa"/>
          </w:tcPr>
          <w:p w:rsidR="00774278" w:rsidRPr="006A50F7" w:rsidRDefault="00774278" w:rsidP="006A50F7">
            <w:pPr>
              <w:keepNext/>
            </w:pPr>
            <w:r w:rsidRPr="006A50F7">
              <w:t>G- FR1-A1-2</w:t>
            </w:r>
          </w:p>
        </w:tc>
        <w:tc>
          <w:tcPr>
            <w:tcW w:w="2659" w:type="dxa"/>
          </w:tcPr>
          <w:p w:rsidR="00774278" w:rsidRPr="006A50F7" w:rsidRDefault="00774278" w:rsidP="006A50F7">
            <w:pPr>
              <w:keepNext/>
            </w:pPr>
            <w:r w:rsidRPr="006A50F7">
              <w:t xml:space="preserve"> -101.8</w:t>
            </w:r>
          </w:p>
        </w:tc>
      </w:tr>
      <w:tr w:rsidR="00774278" w:rsidRPr="006A50F7" w:rsidTr="006A50F7">
        <w:trPr>
          <w:trHeight w:val="279"/>
        </w:trPr>
        <w:tc>
          <w:tcPr>
            <w:tcW w:w="2235" w:type="dxa"/>
          </w:tcPr>
          <w:p w:rsidR="00774278" w:rsidRPr="006A50F7" w:rsidRDefault="00774278" w:rsidP="006A50F7">
            <w:pPr>
              <w:keepNext/>
            </w:pPr>
            <w:r w:rsidRPr="006A50F7">
              <w:t>10, 15</w:t>
            </w:r>
          </w:p>
        </w:tc>
        <w:tc>
          <w:tcPr>
            <w:tcW w:w="1842" w:type="dxa"/>
          </w:tcPr>
          <w:p w:rsidR="00774278" w:rsidRPr="006A50F7" w:rsidRDefault="00774278" w:rsidP="006A50F7">
            <w:pPr>
              <w:keepNext/>
            </w:pPr>
            <w:r w:rsidRPr="006A50F7">
              <w:t>60</w:t>
            </w:r>
          </w:p>
        </w:tc>
        <w:tc>
          <w:tcPr>
            <w:tcW w:w="3119" w:type="dxa"/>
          </w:tcPr>
          <w:p w:rsidR="00774278" w:rsidRPr="006A50F7" w:rsidRDefault="00774278" w:rsidP="006A50F7">
            <w:pPr>
              <w:keepNext/>
            </w:pPr>
            <w:r w:rsidRPr="006A50F7">
              <w:t>G- FR1-A1-3</w:t>
            </w:r>
          </w:p>
        </w:tc>
        <w:tc>
          <w:tcPr>
            <w:tcW w:w="2659" w:type="dxa"/>
          </w:tcPr>
          <w:p w:rsidR="00774278" w:rsidRPr="006A50F7" w:rsidRDefault="00774278" w:rsidP="006A50F7">
            <w:pPr>
              <w:keepNext/>
            </w:pPr>
            <w:r w:rsidRPr="006A50F7">
              <w:t xml:space="preserve"> -98.9</w:t>
            </w:r>
          </w:p>
        </w:tc>
      </w:tr>
      <w:tr w:rsidR="00774278" w:rsidRPr="006A50F7" w:rsidTr="006A50F7">
        <w:trPr>
          <w:trHeight w:val="279"/>
        </w:trPr>
        <w:tc>
          <w:tcPr>
            <w:tcW w:w="2235" w:type="dxa"/>
          </w:tcPr>
          <w:p w:rsidR="00774278" w:rsidRPr="006A50F7" w:rsidRDefault="00774278" w:rsidP="006A50F7">
            <w:pPr>
              <w:keepNext/>
            </w:pPr>
            <w:r w:rsidRPr="006A50F7">
              <w:t xml:space="preserve">20, 25, 30, 40, 50 </w:t>
            </w:r>
          </w:p>
        </w:tc>
        <w:tc>
          <w:tcPr>
            <w:tcW w:w="1842" w:type="dxa"/>
          </w:tcPr>
          <w:p w:rsidR="00774278" w:rsidRPr="006A50F7" w:rsidRDefault="00774278" w:rsidP="006A50F7">
            <w:pPr>
              <w:keepNext/>
            </w:pPr>
            <w:r w:rsidRPr="006A50F7">
              <w:t>15</w:t>
            </w:r>
          </w:p>
        </w:tc>
        <w:tc>
          <w:tcPr>
            <w:tcW w:w="3119" w:type="dxa"/>
          </w:tcPr>
          <w:p w:rsidR="00774278" w:rsidRPr="006A50F7" w:rsidRDefault="00774278" w:rsidP="006A50F7">
            <w:pPr>
              <w:keepNext/>
            </w:pPr>
            <w:r w:rsidRPr="006A50F7">
              <w:t>G- FR1-A1-4</w:t>
            </w:r>
          </w:p>
        </w:tc>
        <w:tc>
          <w:tcPr>
            <w:tcW w:w="2659" w:type="dxa"/>
          </w:tcPr>
          <w:p w:rsidR="00774278" w:rsidRPr="006A50F7" w:rsidRDefault="00774278" w:rsidP="006A50F7">
            <w:pPr>
              <w:keepNext/>
            </w:pPr>
            <w:r w:rsidRPr="006A50F7">
              <w:t xml:space="preserve"> -95.3</w:t>
            </w:r>
          </w:p>
        </w:tc>
      </w:tr>
      <w:tr w:rsidR="00774278" w:rsidRPr="006A50F7" w:rsidTr="006A50F7">
        <w:trPr>
          <w:trHeight w:val="279"/>
        </w:trPr>
        <w:tc>
          <w:tcPr>
            <w:tcW w:w="2235" w:type="dxa"/>
          </w:tcPr>
          <w:p w:rsidR="00774278" w:rsidRPr="006A50F7" w:rsidRDefault="00774278" w:rsidP="006A50F7">
            <w:pPr>
              <w:keepNext/>
            </w:pPr>
            <w:r w:rsidRPr="006A50F7">
              <w:t xml:space="preserve">20, 25, 30, 40, 50, 60, 70, 80, 90, 100 </w:t>
            </w:r>
          </w:p>
        </w:tc>
        <w:tc>
          <w:tcPr>
            <w:tcW w:w="1842" w:type="dxa"/>
          </w:tcPr>
          <w:p w:rsidR="00774278" w:rsidRPr="006A50F7" w:rsidRDefault="00774278" w:rsidP="006A50F7">
            <w:pPr>
              <w:keepNext/>
            </w:pPr>
            <w:r w:rsidRPr="006A50F7">
              <w:t>30</w:t>
            </w:r>
          </w:p>
        </w:tc>
        <w:tc>
          <w:tcPr>
            <w:tcW w:w="3119" w:type="dxa"/>
          </w:tcPr>
          <w:p w:rsidR="00774278" w:rsidRPr="006A50F7" w:rsidRDefault="00774278" w:rsidP="006A50F7">
            <w:pPr>
              <w:keepNext/>
            </w:pPr>
            <w:r w:rsidRPr="006A50F7">
              <w:t>G- FR1-A1-5</w:t>
            </w:r>
          </w:p>
        </w:tc>
        <w:tc>
          <w:tcPr>
            <w:tcW w:w="2659" w:type="dxa"/>
          </w:tcPr>
          <w:p w:rsidR="00774278" w:rsidRPr="006A50F7" w:rsidRDefault="00774278" w:rsidP="006A50F7">
            <w:pPr>
              <w:keepNext/>
            </w:pPr>
            <w:r w:rsidRPr="006A50F7">
              <w:t xml:space="preserve"> -95.6</w:t>
            </w:r>
          </w:p>
        </w:tc>
      </w:tr>
      <w:tr w:rsidR="00774278" w:rsidRPr="006A50F7" w:rsidTr="006A50F7">
        <w:trPr>
          <w:trHeight w:val="279"/>
        </w:trPr>
        <w:tc>
          <w:tcPr>
            <w:tcW w:w="2235" w:type="dxa"/>
          </w:tcPr>
          <w:p w:rsidR="00774278" w:rsidRPr="006A50F7" w:rsidRDefault="00774278" w:rsidP="006A50F7">
            <w:pPr>
              <w:keepNext/>
            </w:pPr>
            <w:r w:rsidRPr="006A50F7">
              <w:t xml:space="preserve">20, 25, 30, 40, 50, 60, 70, 80, 90, 100 </w:t>
            </w:r>
          </w:p>
        </w:tc>
        <w:tc>
          <w:tcPr>
            <w:tcW w:w="1842" w:type="dxa"/>
          </w:tcPr>
          <w:p w:rsidR="00774278" w:rsidRPr="006A50F7" w:rsidRDefault="00774278" w:rsidP="006A50F7">
            <w:pPr>
              <w:keepNext/>
            </w:pPr>
            <w:r w:rsidRPr="006A50F7">
              <w:t>60</w:t>
            </w:r>
          </w:p>
        </w:tc>
        <w:tc>
          <w:tcPr>
            <w:tcW w:w="3119" w:type="dxa"/>
          </w:tcPr>
          <w:p w:rsidR="00774278" w:rsidRPr="006A50F7" w:rsidRDefault="00774278" w:rsidP="006A50F7">
            <w:pPr>
              <w:keepNext/>
            </w:pPr>
            <w:r w:rsidRPr="006A50F7">
              <w:t>G- FR1-A1-6</w:t>
            </w:r>
          </w:p>
        </w:tc>
        <w:tc>
          <w:tcPr>
            <w:tcW w:w="2659" w:type="dxa"/>
          </w:tcPr>
          <w:p w:rsidR="00774278" w:rsidRPr="006A50F7" w:rsidRDefault="00774278" w:rsidP="006A50F7">
            <w:pPr>
              <w:keepNext/>
            </w:pPr>
            <w:r w:rsidRPr="006A50F7">
              <w:t xml:space="preserve"> -95.7</w:t>
            </w:r>
          </w:p>
        </w:tc>
      </w:tr>
      <w:tr w:rsidR="00774278" w:rsidRPr="006A50F7" w:rsidTr="006A50F7">
        <w:trPr>
          <w:trHeight w:val="279"/>
        </w:trPr>
        <w:tc>
          <w:tcPr>
            <w:tcW w:w="9855" w:type="dxa"/>
            <w:gridSpan w:val="4"/>
          </w:tcPr>
          <w:p w:rsidR="00774278" w:rsidRPr="006A50F7" w:rsidRDefault="00774278" w:rsidP="006A50F7">
            <w:pPr>
              <w:pStyle w:val="ECCTablenote"/>
              <w:keepNext/>
            </w:pPr>
            <w:r w:rsidRPr="006A50F7">
              <w:t>NOTE:</w:t>
            </w:r>
            <w:r w:rsidRPr="006A50F7">
              <w:tab/>
              <w:t>PREFSENS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BS channel bandwidth.</w:t>
            </w:r>
          </w:p>
        </w:tc>
      </w:tr>
    </w:tbl>
    <w:p w:rsidR="00774278" w:rsidRPr="006A50F7" w:rsidRDefault="00774278" w:rsidP="00774278">
      <w:bookmarkStart w:id="145" w:name="OLE_LINK15"/>
      <w:bookmarkStart w:id="146" w:name="OLE_LINK16"/>
      <w:r w:rsidRPr="006A50F7">
        <w:t xml:space="preserve">The parameters for the reference measurement channels are specified the following table (table A.1-1 of TS38.104): </w:t>
      </w:r>
    </w:p>
    <w:bookmarkEnd w:id="145"/>
    <w:bookmarkEnd w:id="146"/>
    <w:p w:rsidR="00774278" w:rsidRPr="005439CA" w:rsidRDefault="005439CA" w:rsidP="005439CA">
      <w:pPr>
        <w:pStyle w:val="Caption"/>
        <w:rPr>
          <w:lang w:val="en-GB"/>
        </w:rPr>
      </w:pPr>
      <w:r w:rsidRPr="0036738C">
        <w:rPr>
          <w:lang w:val="en-US"/>
        </w:rPr>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42</w:t>
      </w:r>
      <w:r w:rsidR="00E5042F">
        <w:rPr>
          <w:noProof/>
        </w:rPr>
        <w:fldChar w:fldCharType="end"/>
      </w:r>
      <w:r w:rsidRPr="0036738C">
        <w:rPr>
          <w:lang w:val="en-US"/>
        </w:rPr>
        <w:t xml:space="preserve">: </w:t>
      </w:r>
      <w:r w:rsidR="00774278" w:rsidRPr="005439CA">
        <w:rPr>
          <w:lang w:val="en-GB"/>
        </w:rPr>
        <w:t>NR FRC parameters for FR1 receiver sensitivity and in-channel selectivity</w:t>
      </w:r>
    </w:p>
    <w:tbl>
      <w:tblPr>
        <w:tblStyle w:val="ECCTable-redheader"/>
        <w:tblW w:w="10240" w:type="dxa"/>
        <w:tblInd w:w="0" w:type="dxa"/>
        <w:tblLook w:val="04A0" w:firstRow="1" w:lastRow="0" w:firstColumn="1" w:lastColumn="0" w:noHBand="0" w:noVBand="1"/>
      </w:tblPr>
      <w:tblGrid>
        <w:gridCol w:w="1940"/>
        <w:gridCol w:w="922"/>
        <w:gridCol w:w="922"/>
        <w:gridCol w:w="922"/>
        <w:gridCol w:w="923"/>
        <w:gridCol w:w="923"/>
        <w:gridCol w:w="922"/>
        <w:gridCol w:w="922"/>
        <w:gridCol w:w="922"/>
        <w:gridCol w:w="922"/>
      </w:tblGrid>
      <w:tr w:rsidR="00774278" w:rsidRPr="006A50F7" w:rsidTr="00907A24">
        <w:trPr>
          <w:cnfStyle w:val="100000000000" w:firstRow="1" w:lastRow="0" w:firstColumn="0" w:lastColumn="0" w:oddVBand="0" w:evenVBand="0" w:oddHBand="0" w:evenHBand="0" w:firstRowFirstColumn="0" w:firstRowLastColumn="0" w:lastRowFirstColumn="0" w:lastRowLastColumn="0"/>
        </w:trPr>
        <w:tc>
          <w:tcPr>
            <w:tcW w:w="0" w:type="auto"/>
          </w:tcPr>
          <w:p w:rsidR="00774278" w:rsidRPr="008E49E7" w:rsidRDefault="00774278" w:rsidP="00774278">
            <w:r w:rsidRPr="008E49E7">
              <w:t>Reference channel</w:t>
            </w:r>
          </w:p>
        </w:tc>
        <w:tc>
          <w:tcPr>
            <w:tcW w:w="0" w:type="auto"/>
          </w:tcPr>
          <w:p w:rsidR="00774278" w:rsidRPr="008E49E7" w:rsidRDefault="00774278" w:rsidP="00774278">
            <w:r w:rsidRPr="008E49E7">
              <w:t>G-FR1-A1-1</w:t>
            </w:r>
          </w:p>
        </w:tc>
        <w:tc>
          <w:tcPr>
            <w:tcW w:w="0" w:type="auto"/>
          </w:tcPr>
          <w:p w:rsidR="00774278" w:rsidRPr="008E49E7" w:rsidRDefault="00774278" w:rsidP="00774278">
            <w:r w:rsidRPr="008E49E7">
              <w:t>G-FR1-A1-2</w:t>
            </w:r>
          </w:p>
        </w:tc>
        <w:tc>
          <w:tcPr>
            <w:tcW w:w="0" w:type="auto"/>
          </w:tcPr>
          <w:p w:rsidR="00774278" w:rsidRPr="00C34481" w:rsidRDefault="00774278" w:rsidP="00774278">
            <w:r w:rsidRPr="00C34481">
              <w:t>G-FR1-A1-3</w:t>
            </w:r>
          </w:p>
        </w:tc>
        <w:tc>
          <w:tcPr>
            <w:tcW w:w="0" w:type="auto"/>
          </w:tcPr>
          <w:p w:rsidR="00774278" w:rsidRPr="005D7BD6" w:rsidRDefault="00774278" w:rsidP="00774278">
            <w:r w:rsidRPr="005D7BD6">
              <w:t>G-FR1-A1-4</w:t>
            </w:r>
          </w:p>
        </w:tc>
        <w:tc>
          <w:tcPr>
            <w:tcW w:w="0" w:type="auto"/>
          </w:tcPr>
          <w:p w:rsidR="00774278" w:rsidRPr="00002F98" w:rsidRDefault="00774278" w:rsidP="00774278">
            <w:r w:rsidRPr="00002F98">
              <w:t>G-FR1-A1-5</w:t>
            </w:r>
          </w:p>
        </w:tc>
        <w:tc>
          <w:tcPr>
            <w:tcW w:w="0" w:type="auto"/>
          </w:tcPr>
          <w:p w:rsidR="00774278" w:rsidRPr="00002F98" w:rsidRDefault="00774278" w:rsidP="00774278">
            <w:r w:rsidRPr="00002F98">
              <w:t>G-FR1-A1-6</w:t>
            </w:r>
          </w:p>
        </w:tc>
        <w:tc>
          <w:tcPr>
            <w:tcW w:w="0" w:type="auto"/>
          </w:tcPr>
          <w:p w:rsidR="00774278" w:rsidRPr="00002F98" w:rsidRDefault="00774278" w:rsidP="00774278">
            <w:r w:rsidRPr="00002F98">
              <w:t>G-FR1-A1-7</w:t>
            </w:r>
          </w:p>
        </w:tc>
        <w:tc>
          <w:tcPr>
            <w:tcW w:w="0" w:type="auto"/>
          </w:tcPr>
          <w:p w:rsidR="00774278" w:rsidRPr="0069370D" w:rsidRDefault="00774278" w:rsidP="00774278">
            <w:r w:rsidRPr="0069370D">
              <w:t>G-FR1-A1-8</w:t>
            </w:r>
          </w:p>
        </w:tc>
        <w:tc>
          <w:tcPr>
            <w:tcW w:w="0" w:type="auto"/>
          </w:tcPr>
          <w:p w:rsidR="00774278" w:rsidRPr="00B75157" w:rsidRDefault="00774278" w:rsidP="00774278">
            <w:r w:rsidRPr="00B75157">
              <w:t>G-FR1-A1-9</w:t>
            </w:r>
          </w:p>
        </w:tc>
      </w:tr>
      <w:tr w:rsidR="00774278" w:rsidRPr="006A50F7" w:rsidTr="00907A24">
        <w:tc>
          <w:tcPr>
            <w:tcW w:w="0" w:type="auto"/>
          </w:tcPr>
          <w:p w:rsidR="00774278" w:rsidRPr="006A50F7" w:rsidRDefault="00774278" w:rsidP="00774278">
            <w:r w:rsidRPr="006A50F7">
              <w:t>Subcarrier spacing[kHz]</w:t>
            </w:r>
          </w:p>
        </w:tc>
        <w:tc>
          <w:tcPr>
            <w:tcW w:w="0" w:type="auto"/>
          </w:tcPr>
          <w:p w:rsidR="00774278" w:rsidRPr="006A50F7" w:rsidRDefault="00774278" w:rsidP="00774278">
            <w:r w:rsidRPr="006A50F7">
              <w:t>15</w:t>
            </w:r>
          </w:p>
        </w:tc>
        <w:tc>
          <w:tcPr>
            <w:tcW w:w="0" w:type="auto"/>
          </w:tcPr>
          <w:p w:rsidR="00774278" w:rsidRPr="006A50F7" w:rsidRDefault="00774278" w:rsidP="00774278">
            <w:r w:rsidRPr="006A50F7">
              <w:t>30</w:t>
            </w:r>
          </w:p>
        </w:tc>
        <w:tc>
          <w:tcPr>
            <w:tcW w:w="0" w:type="auto"/>
          </w:tcPr>
          <w:p w:rsidR="00774278" w:rsidRPr="006A50F7" w:rsidRDefault="00774278" w:rsidP="00774278">
            <w:r w:rsidRPr="006A50F7">
              <w:t>60</w:t>
            </w:r>
          </w:p>
        </w:tc>
        <w:tc>
          <w:tcPr>
            <w:tcW w:w="0" w:type="auto"/>
          </w:tcPr>
          <w:p w:rsidR="00774278" w:rsidRPr="006A50F7" w:rsidRDefault="00774278" w:rsidP="00774278">
            <w:r w:rsidRPr="006A50F7">
              <w:t>15</w:t>
            </w:r>
          </w:p>
        </w:tc>
        <w:tc>
          <w:tcPr>
            <w:tcW w:w="0" w:type="auto"/>
          </w:tcPr>
          <w:p w:rsidR="00774278" w:rsidRPr="006A50F7" w:rsidRDefault="00774278" w:rsidP="00774278">
            <w:r w:rsidRPr="006A50F7">
              <w:t>30</w:t>
            </w:r>
          </w:p>
        </w:tc>
        <w:tc>
          <w:tcPr>
            <w:tcW w:w="0" w:type="auto"/>
          </w:tcPr>
          <w:p w:rsidR="00774278" w:rsidRPr="006A50F7" w:rsidRDefault="00774278" w:rsidP="00774278">
            <w:r w:rsidRPr="006A50F7">
              <w:t>60</w:t>
            </w:r>
          </w:p>
        </w:tc>
        <w:tc>
          <w:tcPr>
            <w:tcW w:w="0" w:type="auto"/>
          </w:tcPr>
          <w:p w:rsidR="00774278" w:rsidRPr="006A50F7" w:rsidRDefault="00774278" w:rsidP="00774278">
            <w:r w:rsidRPr="006A50F7">
              <w:t>15</w:t>
            </w:r>
          </w:p>
        </w:tc>
        <w:tc>
          <w:tcPr>
            <w:tcW w:w="0" w:type="auto"/>
          </w:tcPr>
          <w:p w:rsidR="00774278" w:rsidRPr="006A50F7" w:rsidRDefault="00774278" w:rsidP="00774278">
            <w:r w:rsidRPr="006A50F7">
              <w:t>30</w:t>
            </w:r>
          </w:p>
        </w:tc>
        <w:tc>
          <w:tcPr>
            <w:tcW w:w="0" w:type="auto"/>
          </w:tcPr>
          <w:p w:rsidR="00774278" w:rsidRPr="006A50F7" w:rsidRDefault="00774278" w:rsidP="00774278">
            <w:r w:rsidRPr="006A50F7">
              <w:t>60</w:t>
            </w:r>
          </w:p>
        </w:tc>
      </w:tr>
      <w:tr w:rsidR="00774278" w:rsidRPr="006A50F7" w:rsidTr="00907A24">
        <w:tc>
          <w:tcPr>
            <w:tcW w:w="0" w:type="auto"/>
          </w:tcPr>
          <w:p w:rsidR="00774278" w:rsidRPr="006A50F7" w:rsidRDefault="00774278" w:rsidP="00774278">
            <w:r w:rsidRPr="006A50F7">
              <w:t>Allocated resource blocks</w:t>
            </w:r>
          </w:p>
        </w:tc>
        <w:tc>
          <w:tcPr>
            <w:tcW w:w="0" w:type="auto"/>
          </w:tcPr>
          <w:p w:rsidR="00774278" w:rsidRPr="006A50F7" w:rsidRDefault="00774278" w:rsidP="00774278">
            <w:r w:rsidRPr="006A50F7">
              <w:t>25</w:t>
            </w:r>
          </w:p>
        </w:tc>
        <w:tc>
          <w:tcPr>
            <w:tcW w:w="0" w:type="auto"/>
          </w:tcPr>
          <w:p w:rsidR="00774278" w:rsidRPr="006A50F7" w:rsidRDefault="00774278" w:rsidP="00774278">
            <w:r w:rsidRPr="006A50F7">
              <w:t>11</w:t>
            </w:r>
          </w:p>
        </w:tc>
        <w:tc>
          <w:tcPr>
            <w:tcW w:w="0" w:type="auto"/>
          </w:tcPr>
          <w:p w:rsidR="00774278" w:rsidRPr="006A50F7" w:rsidRDefault="00774278" w:rsidP="00774278">
            <w:r w:rsidRPr="006A50F7">
              <w:t>11</w:t>
            </w:r>
          </w:p>
        </w:tc>
        <w:tc>
          <w:tcPr>
            <w:tcW w:w="0" w:type="auto"/>
          </w:tcPr>
          <w:p w:rsidR="00774278" w:rsidRPr="006A50F7" w:rsidRDefault="00774278" w:rsidP="00774278">
            <w:r w:rsidRPr="006A50F7">
              <w:t>106</w:t>
            </w:r>
          </w:p>
        </w:tc>
        <w:tc>
          <w:tcPr>
            <w:tcW w:w="0" w:type="auto"/>
          </w:tcPr>
          <w:p w:rsidR="00774278" w:rsidRPr="006A50F7" w:rsidRDefault="00774278" w:rsidP="00774278">
            <w:r w:rsidRPr="006A50F7">
              <w:t>51</w:t>
            </w:r>
          </w:p>
        </w:tc>
        <w:tc>
          <w:tcPr>
            <w:tcW w:w="0" w:type="auto"/>
          </w:tcPr>
          <w:p w:rsidR="00774278" w:rsidRPr="006A50F7" w:rsidRDefault="00774278" w:rsidP="00774278">
            <w:r w:rsidRPr="006A50F7">
              <w:t>24</w:t>
            </w:r>
          </w:p>
        </w:tc>
        <w:tc>
          <w:tcPr>
            <w:tcW w:w="0" w:type="auto"/>
          </w:tcPr>
          <w:p w:rsidR="00774278" w:rsidRPr="006A50F7" w:rsidRDefault="00774278" w:rsidP="00774278">
            <w:r w:rsidRPr="006A50F7">
              <w:t>15</w:t>
            </w:r>
          </w:p>
        </w:tc>
        <w:tc>
          <w:tcPr>
            <w:tcW w:w="0" w:type="auto"/>
          </w:tcPr>
          <w:p w:rsidR="00774278" w:rsidRPr="006A50F7" w:rsidRDefault="00774278" w:rsidP="00774278">
            <w:r w:rsidRPr="006A50F7">
              <w:t>6</w:t>
            </w:r>
          </w:p>
        </w:tc>
        <w:tc>
          <w:tcPr>
            <w:tcW w:w="0" w:type="auto"/>
          </w:tcPr>
          <w:p w:rsidR="00774278" w:rsidRPr="006A50F7" w:rsidRDefault="00774278" w:rsidP="00774278">
            <w:r w:rsidRPr="006A50F7">
              <w:t>6</w:t>
            </w:r>
          </w:p>
        </w:tc>
      </w:tr>
      <w:tr w:rsidR="00774278" w:rsidRPr="006A50F7" w:rsidTr="00907A24">
        <w:tc>
          <w:tcPr>
            <w:tcW w:w="0" w:type="auto"/>
          </w:tcPr>
          <w:p w:rsidR="00774278" w:rsidRPr="006A50F7" w:rsidRDefault="00774278" w:rsidP="00774278">
            <w:r w:rsidRPr="006A50F7">
              <w:t>CP-OFDM Symbols per slot (Note 1)</w:t>
            </w:r>
          </w:p>
        </w:tc>
        <w:tc>
          <w:tcPr>
            <w:tcW w:w="0" w:type="auto"/>
          </w:tcPr>
          <w:p w:rsidR="00774278" w:rsidRPr="006A50F7" w:rsidRDefault="00774278" w:rsidP="00774278">
            <w:r w:rsidRPr="006A50F7">
              <w:t>12</w:t>
            </w:r>
          </w:p>
        </w:tc>
        <w:tc>
          <w:tcPr>
            <w:tcW w:w="0" w:type="auto"/>
          </w:tcPr>
          <w:p w:rsidR="00774278" w:rsidRPr="006A50F7" w:rsidRDefault="00774278" w:rsidP="00774278">
            <w:r w:rsidRPr="006A50F7">
              <w:t>12</w:t>
            </w:r>
          </w:p>
        </w:tc>
        <w:tc>
          <w:tcPr>
            <w:tcW w:w="0" w:type="auto"/>
          </w:tcPr>
          <w:p w:rsidR="00774278" w:rsidRPr="006A50F7" w:rsidRDefault="00774278" w:rsidP="00774278">
            <w:r w:rsidRPr="006A50F7">
              <w:t>12</w:t>
            </w:r>
          </w:p>
        </w:tc>
        <w:tc>
          <w:tcPr>
            <w:tcW w:w="0" w:type="auto"/>
          </w:tcPr>
          <w:p w:rsidR="00774278" w:rsidRPr="006A50F7" w:rsidRDefault="00774278" w:rsidP="00774278">
            <w:r w:rsidRPr="006A50F7">
              <w:t>12</w:t>
            </w:r>
          </w:p>
        </w:tc>
        <w:tc>
          <w:tcPr>
            <w:tcW w:w="0" w:type="auto"/>
          </w:tcPr>
          <w:p w:rsidR="00774278" w:rsidRPr="006A50F7" w:rsidRDefault="00774278" w:rsidP="00774278">
            <w:r w:rsidRPr="006A50F7">
              <w:t>12</w:t>
            </w:r>
          </w:p>
        </w:tc>
        <w:tc>
          <w:tcPr>
            <w:tcW w:w="0" w:type="auto"/>
          </w:tcPr>
          <w:p w:rsidR="00774278" w:rsidRPr="006A50F7" w:rsidRDefault="00774278" w:rsidP="00774278">
            <w:r w:rsidRPr="006A50F7">
              <w:t>12</w:t>
            </w:r>
          </w:p>
        </w:tc>
        <w:tc>
          <w:tcPr>
            <w:tcW w:w="0" w:type="auto"/>
          </w:tcPr>
          <w:p w:rsidR="00774278" w:rsidRPr="006A50F7" w:rsidRDefault="00774278" w:rsidP="00774278">
            <w:r w:rsidRPr="006A50F7">
              <w:t>12</w:t>
            </w:r>
          </w:p>
        </w:tc>
        <w:tc>
          <w:tcPr>
            <w:tcW w:w="0" w:type="auto"/>
          </w:tcPr>
          <w:p w:rsidR="00774278" w:rsidRPr="006A50F7" w:rsidRDefault="00774278" w:rsidP="00774278">
            <w:r w:rsidRPr="006A50F7">
              <w:t>12</w:t>
            </w:r>
          </w:p>
        </w:tc>
        <w:tc>
          <w:tcPr>
            <w:tcW w:w="0" w:type="auto"/>
          </w:tcPr>
          <w:p w:rsidR="00774278" w:rsidRPr="006A50F7" w:rsidRDefault="00774278" w:rsidP="00774278">
            <w:r w:rsidRPr="006A50F7">
              <w:t>12</w:t>
            </w:r>
          </w:p>
        </w:tc>
      </w:tr>
      <w:tr w:rsidR="00774278" w:rsidRPr="006A50F7" w:rsidTr="00907A24">
        <w:tc>
          <w:tcPr>
            <w:tcW w:w="0" w:type="auto"/>
          </w:tcPr>
          <w:p w:rsidR="00774278" w:rsidRPr="006A50F7" w:rsidRDefault="00774278" w:rsidP="00774278">
            <w:r w:rsidRPr="006A50F7">
              <w:t>Modulation</w:t>
            </w:r>
          </w:p>
        </w:tc>
        <w:tc>
          <w:tcPr>
            <w:tcW w:w="0" w:type="auto"/>
          </w:tcPr>
          <w:p w:rsidR="00774278" w:rsidRPr="006A50F7" w:rsidRDefault="00774278" w:rsidP="00774278">
            <w:r w:rsidRPr="006A50F7">
              <w:t>QPSK</w:t>
            </w:r>
          </w:p>
        </w:tc>
        <w:tc>
          <w:tcPr>
            <w:tcW w:w="0" w:type="auto"/>
          </w:tcPr>
          <w:p w:rsidR="00774278" w:rsidRPr="006A50F7" w:rsidRDefault="00774278" w:rsidP="00774278">
            <w:r w:rsidRPr="006A50F7">
              <w:t>QPSK</w:t>
            </w:r>
          </w:p>
        </w:tc>
        <w:tc>
          <w:tcPr>
            <w:tcW w:w="0" w:type="auto"/>
          </w:tcPr>
          <w:p w:rsidR="00774278" w:rsidRPr="006A50F7" w:rsidRDefault="00774278" w:rsidP="00774278">
            <w:r w:rsidRPr="006A50F7">
              <w:t>QPSK</w:t>
            </w:r>
          </w:p>
        </w:tc>
        <w:tc>
          <w:tcPr>
            <w:tcW w:w="0" w:type="auto"/>
          </w:tcPr>
          <w:p w:rsidR="00774278" w:rsidRPr="006A50F7" w:rsidRDefault="00774278" w:rsidP="00774278">
            <w:r w:rsidRPr="006A50F7">
              <w:t>QPSK</w:t>
            </w:r>
          </w:p>
        </w:tc>
        <w:tc>
          <w:tcPr>
            <w:tcW w:w="0" w:type="auto"/>
          </w:tcPr>
          <w:p w:rsidR="00774278" w:rsidRPr="006A50F7" w:rsidRDefault="00774278" w:rsidP="00774278">
            <w:r w:rsidRPr="006A50F7">
              <w:t>QPSK</w:t>
            </w:r>
          </w:p>
        </w:tc>
        <w:tc>
          <w:tcPr>
            <w:tcW w:w="0" w:type="auto"/>
          </w:tcPr>
          <w:p w:rsidR="00774278" w:rsidRPr="006A50F7" w:rsidRDefault="00774278" w:rsidP="00774278">
            <w:r w:rsidRPr="006A50F7">
              <w:t>QPSK</w:t>
            </w:r>
          </w:p>
        </w:tc>
        <w:tc>
          <w:tcPr>
            <w:tcW w:w="0" w:type="auto"/>
          </w:tcPr>
          <w:p w:rsidR="00774278" w:rsidRPr="006A50F7" w:rsidRDefault="00774278" w:rsidP="00774278">
            <w:r w:rsidRPr="006A50F7">
              <w:t>QPSK</w:t>
            </w:r>
          </w:p>
        </w:tc>
        <w:tc>
          <w:tcPr>
            <w:tcW w:w="0" w:type="auto"/>
          </w:tcPr>
          <w:p w:rsidR="00774278" w:rsidRPr="006A50F7" w:rsidRDefault="00774278" w:rsidP="00774278">
            <w:r w:rsidRPr="006A50F7">
              <w:t>QPSK</w:t>
            </w:r>
          </w:p>
        </w:tc>
        <w:tc>
          <w:tcPr>
            <w:tcW w:w="0" w:type="auto"/>
          </w:tcPr>
          <w:p w:rsidR="00774278" w:rsidRPr="006A50F7" w:rsidRDefault="00774278" w:rsidP="00774278">
            <w:r w:rsidRPr="006A50F7">
              <w:t>QPSK</w:t>
            </w:r>
          </w:p>
        </w:tc>
      </w:tr>
      <w:tr w:rsidR="00774278" w:rsidRPr="006A50F7" w:rsidTr="00907A24">
        <w:tc>
          <w:tcPr>
            <w:tcW w:w="0" w:type="auto"/>
          </w:tcPr>
          <w:p w:rsidR="00774278" w:rsidRPr="006A50F7" w:rsidRDefault="00774278" w:rsidP="00774278">
            <w:r w:rsidRPr="006A50F7">
              <w:t>Code rate (Note 2)</w:t>
            </w:r>
          </w:p>
        </w:tc>
        <w:tc>
          <w:tcPr>
            <w:tcW w:w="0" w:type="auto"/>
          </w:tcPr>
          <w:p w:rsidR="00774278" w:rsidRPr="006A50F7" w:rsidRDefault="00774278" w:rsidP="00774278">
            <w:r w:rsidRPr="006A50F7">
              <w:t>1/3</w:t>
            </w:r>
          </w:p>
        </w:tc>
        <w:tc>
          <w:tcPr>
            <w:tcW w:w="0" w:type="auto"/>
          </w:tcPr>
          <w:p w:rsidR="00774278" w:rsidRPr="006A50F7" w:rsidRDefault="00774278" w:rsidP="00774278">
            <w:r w:rsidRPr="006A50F7">
              <w:t>1/3</w:t>
            </w:r>
          </w:p>
        </w:tc>
        <w:tc>
          <w:tcPr>
            <w:tcW w:w="0" w:type="auto"/>
          </w:tcPr>
          <w:p w:rsidR="00774278" w:rsidRPr="006A50F7" w:rsidRDefault="00774278" w:rsidP="00774278">
            <w:r w:rsidRPr="006A50F7">
              <w:t>1/3</w:t>
            </w:r>
          </w:p>
        </w:tc>
        <w:tc>
          <w:tcPr>
            <w:tcW w:w="0" w:type="auto"/>
          </w:tcPr>
          <w:p w:rsidR="00774278" w:rsidRPr="006A50F7" w:rsidRDefault="00774278" w:rsidP="00774278">
            <w:r w:rsidRPr="006A50F7">
              <w:t>1/3</w:t>
            </w:r>
          </w:p>
        </w:tc>
        <w:tc>
          <w:tcPr>
            <w:tcW w:w="0" w:type="auto"/>
          </w:tcPr>
          <w:p w:rsidR="00774278" w:rsidRPr="006A50F7" w:rsidRDefault="00774278" w:rsidP="00774278">
            <w:r w:rsidRPr="006A50F7">
              <w:t>1/3</w:t>
            </w:r>
          </w:p>
        </w:tc>
        <w:tc>
          <w:tcPr>
            <w:tcW w:w="0" w:type="auto"/>
          </w:tcPr>
          <w:p w:rsidR="00774278" w:rsidRPr="006A50F7" w:rsidRDefault="00774278" w:rsidP="00774278">
            <w:r w:rsidRPr="006A50F7">
              <w:t>1/3</w:t>
            </w:r>
          </w:p>
        </w:tc>
        <w:tc>
          <w:tcPr>
            <w:tcW w:w="0" w:type="auto"/>
          </w:tcPr>
          <w:p w:rsidR="00774278" w:rsidRPr="006A50F7" w:rsidRDefault="00774278" w:rsidP="00774278">
            <w:r w:rsidRPr="006A50F7">
              <w:t>1/3</w:t>
            </w:r>
          </w:p>
        </w:tc>
        <w:tc>
          <w:tcPr>
            <w:tcW w:w="0" w:type="auto"/>
          </w:tcPr>
          <w:p w:rsidR="00774278" w:rsidRPr="006A50F7" w:rsidRDefault="00774278" w:rsidP="00774278">
            <w:r w:rsidRPr="006A50F7">
              <w:t>1/3</w:t>
            </w:r>
          </w:p>
        </w:tc>
        <w:tc>
          <w:tcPr>
            <w:tcW w:w="0" w:type="auto"/>
          </w:tcPr>
          <w:p w:rsidR="00774278" w:rsidRPr="006A50F7" w:rsidRDefault="00774278" w:rsidP="00774278">
            <w:r w:rsidRPr="006A50F7">
              <w:t>1/3</w:t>
            </w:r>
          </w:p>
        </w:tc>
      </w:tr>
      <w:tr w:rsidR="00774278" w:rsidRPr="006A50F7" w:rsidTr="00907A24">
        <w:tc>
          <w:tcPr>
            <w:tcW w:w="0" w:type="auto"/>
          </w:tcPr>
          <w:p w:rsidR="00774278" w:rsidRPr="006A50F7" w:rsidRDefault="00774278" w:rsidP="00774278">
            <w:r w:rsidRPr="006A50F7">
              <w:t>Payload size (bits)</w:t>
            </w:r>
          </w:p>
        </w:tc>
        <w:tc>
          <w:tcPr>
            <w:tcW w:w="0" w:type="auto"/>
          </w:tcPr>
          <w:p w:rsidR="00774278" w:rsidRPr="006A50F7" w:rsidRDefault="00774278" w:rsidP="00774278">
            <w:r w:rsidRPr="006A50F7">
              <w:t>2152</w:t>
            </w:r>
          </w:p>
        </w:tc>
        <w:tc>
          <w:tcPr>
            <w:tcW w:w="0" w:type="auto"/>
          </w:tcPr>
          <w:p w:rsidR="00774278" w:rsidRPr="006A50F7" w:rsidRDefault="00774278" w:rsidP="00774278">
            <w:r w:rsidRPr="006A50F7">
              <w:t>984</w:t>
            </w:r>
          </w:p>
        </w:tc>
        <w:tc>
          <w:tcPr>
            <w:tcW w:w="0" w:type="auto"/>
          </w:tcPr>
          <w:p w:rsidR="00774278" w:rsidRPr="006A50F7" w:rsidRDefault="00774278" w:rsidP="00774278">
            <w:r w:rsidRPr="006A50F7">
              <w:t>984</w:t>
            </w:r>
          </w:p>
        </w:tc>
        <w:tc>
          <w:tcPr>
            <w:tcW w:w="0" w:type="auto"/>
          </w:tcPr>
          <w:p w:rsidR="00774278" w:rsidRPr="006A50F7" w:rsidRDefault="00774278" w:rsidP="00774278">
            <w:r w:rsidRPr="006A50F7">
              <w:t>9224</w:t>
            </w:r>
          </w:p>
        </w:tc>
        <w:tc>
          <w:tcPr>
            <w:tcW w:w="0" w:type="auto"/>
          </w:tcPr>
          <w:p w:rsidR="00774278" w:rsidRPr="006A50F7" w:rsidRDefault="00774278" w:rsidP="00774278">
            <w:r w:rsidRPr="006A50F7">
              <w:t>4352</w:t>
            </w:r>
          </w:p>
        </w:tc>
        <w:tc>
          <w:tcPr>
            <w:tcW w:w="0" w:type="auto"/>
          </w:tcPr>
          <w:p w:rsidR="00774278" w:rsidRPr="006A50F7" w:rsidRDefault="00774278" w:rsidP="00774278">
            <w:r w:rsidRPr="006A50F7">
              <w:t>2088</w:t>
            </w:r>
          </w:p>
        </w:tc>
        <w:tc>
          <w:tcPr>
            <w:tcW w:w="0" w:type="auto"/>
          </w:tcPr>
          <w:p w:rsidR="00774278" w:rsidRPr="006A50F7" w:rsidRDefault="00774278" w:rsidP="00774278">
            <w:r w:rsidRPr="006A50F7">
              <w:t>1320</w:t>
            </w:r>
          </w:p>
        </w:tc>
        <w:tc>
          <w:tcPr>
            <w:tcW w:w="0" w:type="auto"/>
          </w:tcPr>
          <w:p w:rsidR="00774278" w:rsidRPr="006A50F7" w:rsidRDefault="00774278" w:rsidP="00774278">
            <w:r w:rsidRPr="006A50F7">
              <w:t>528</w:t>
            </w:r>
          </w:p>
        </w:tc>
        <w:tc>
          <w:tcPr>
            <w:tcW w:w="0" w:type="auto"/>
          </w:tcPr>
          <w:p w:rsidR="00774278" w:rsidRPr="006A50F7" w:rsidRDefault="00774278" w:rsidP="00774278">
            <w:r w:rsidRPr="006A50F7">
              <w:t>528</w:t>
            </w:r>
          </w:p>
        </w:tc>
      </w:tr>
      <w:tr w:rsidR="00774278" w:rsidRPr="006A50F7" w:rsidTr="00907A24">
        <w:tc>
          <w:tcPr>
            <w:tcW w:w="0" w:type="auto"/>
          </w:tcPr>
          <w:p w:rsidR="00774278" w:rsidRPr="006A50F7" w:rsidRDefault="00774278" w:rsidP="00774278">
            <w:r w:rsidRPr="006A50F7">
              <w:t>Transport block CRC (bits)</w:t>
            </w:r>
          </w:p>
        </w:tc>
        <w:tc>
          <w:tcPr>
            <w:tcW w:w="0" w:type="auto"/>
          </w:tcPr>
          <w:p w:rsidR="00774278" w:rsidRPr="006A50F7" w:rsidRDefault="00774278" w:rsidP="00774278">
            <w:r w:rsidRPr="006A50F7">
              <w:t>16</w:t>
            </w:r>
          </w:p>
        </w:tc>
        <w:tc>
          <w:tcPr>
            <w:tcW w:w="0" w:type="auto"/>
          </w:tcPr>
          <w:p w:rsidR="00774278" w:rsidRPr="006A50F7" w:rsidRDefault="00774278" w:rsidP="00774278">
            <w:r w:rsidRPr="006A50F7">
              <w:t>16</w:t>
            </w:r>
          </w:p>
        </w:tc>
        <w:tc>
          <w:tcPr>
            <w:tcW w:w="0" w:type="auto"/>
          </w:tcPr>
          <w:p w:rsidR="00774278" w:rsidRPr="006A50F7" w:rsidRDefault="00774278" w:rsidP="00774278">
            <w:r w:rsidRPr="006A50F7">
              <w:t>16</w:t>
            </w:r>
          </w:p>
        </w:tc>
        <w:tc>
          <w:tcPr>
            <w:tcW w:w="0" w:type="auto"/>
          </w:tcPr>
          <w:p w:rsidR="00774278" w:rsidRPr="006A50F7" w:rsidRDefault="00774278" w:rsidP="00774278">
            <w:r w:rsidRPr="006A50F7">
              <w:t>24</w:t>
            </w:r>
          </w:p>
        </w:tc>
        <w:tc>
          <w:tcPr>
            <w:tcW w:w="0" w:type="auto"/>
          </w:tcPr>
          <w:p w:rsidR="00774278" w:rsidRPr="006A50F7" w:rsidRDefault="00774278" w:rsidP="00774278">
            <w:r w:rsidRPr="006A50F7">
              <w:t>24</w:t>
            </w:r>
          </w:p>
        </w:tc>
        <w:tc>
          <w:tcPr>
            <w:tcW w:w="0" w:type="auto"/>
          </w:tcPr>
          <w:p w:rsidR="00774278" w:rsidRPr="006A50F7" w:rsidRDefault="00774278" w:rsidP="00774278">
            <w:r w:rsidRPr="006A50F7">
              <w:t>16</w:t>
            </w:r>
          </w:p>
        </w:tc>
        <w:tc>
          <w:tcPr>
            <w:tcW w:w="0" w:type="auto"/>
          </w:tcPr>
          <w:p w:rsidR="00774278" w:rsidRPr="006A50F7" w:rsidRDefault="00774278" w:rsidP="00774278">
            <w:r w:rsidRPr="006A50F7">
              <w:t>16</w:t>
            </w:r>
          </w:p>
        </w:tc>
        <w:tc>
          <w:tcPr>
            <w:tcW w:w="0" w:type="auto"/>
          </w:tcPr>
          <w:p w:rsidR="00774278" w:rsidRPr="006A50F7" w:rsidRDefault="00774278" w:rsidP="00774278">
            <w:r w:rsidRPr="006A50F7">
              <w:t>16</w:t>
            </w:r>
          </w:p>
        </w:tc>
        <w:tc>
          <w:tcPr>
            <w:tcW w:w="0" w:type="auto"/>
          </w:tcPr>
          <w:p w:rsidR="00774278" w:rsidRPr="006A50F7" w:rsidRDefault="00774278" w:rsidP="00774278">
            <w:r w:rsidRPr="006A50F7">
              <w:t>16</w:t>
            </w:r>
          </w:p>
        </w:tc>
      </w:tr>
      <w:tr w:rsidR="00774278" w:rsidRPr="006A50F7" w:rsidTr="00907A24">
        <w:tc>
          <w:tcPr>
            <w:tcW w:w="0" w:type="auto"/>
          </w:tcPr>
          <w:p w:rsidR="00774278" w:rsidRPr="006A50F7" w:rsidRDefault="00774278" w:rsidP="00774278">
            <w:r w:rsidRPr="006A50F7">
              <w:t>Code block CRC size (bits)</w:t>
            </w:r>
          </w:p>
        </w:tc>
        <w:tc>
          <w:tcPr>
            <w:tcW w:w="0" w:type="auto"/>
          </w:tcPr>
          <w:p w:rsidR="00774278" w:rsidRPr="006A50F7" w:rsidRDefault="00774278" w:rsidP="00774278">
            <w:r w:rsidRPr="006A50F7">
              <w:t>-</w:t>
            </w:r>
          </w:p>
        </w:tc>
        <w:tc>
          <w:tcPr>
            <w:tcW w:w="0" w:type="auto"/>
          </w:tcPr>
          <w:p w:rsidR="00774278" w:rsidRPr="006A50F7" w:rsidRDefault="00774278" w:rsidP="00774278">
            <w:r w:rsidRPr="006A50F7">
              <w:t>-</w:t>
            </w:r>
          </w:p>
        </w:tc>
        <w:tc>
          <w:tcPr>
            <w:tcW w:w="0" w:type="auto"/>
          </w:tcPr>
          <w:p w:rsidR="00774278" w:rsidRPr="006A50F7" w:rsidRDefault="00774278" w:rsidP="00774278">
            <w:r w:rsidRPr="006A50F7">
              <w:t>-</w:t>
            </w:r>
          </w:p>
        </w:tc>
        <w:tc>
          <w:tcPr>
            <w:tcW w:w="0" w:type="auto"/>
          </w:tcPr>
          <w:p w:rsidR="00774278" w:rsidRPr="006A50F7" w:rsidRDefault="00774278" w:rsidP="00774278">
            <w:r w:rsidRPr="006A50F7">
              <w:t>24</w:t>
            </w:r>
          </w:p>
        </w:tc>
        <w:tc>
          <w:tcPr>
            <w:tcW w:w="0" w:type="auto"/>
          </w:tcPr>
          <w:p w:rsidR="00774278" w:rsidRPr="006A50F7" w:rsidRDefault="00774278" w:rsidP="00774278">
            <w:r w:rsidRPr="006A50F7">
              <w:t>-</w:t>
            </w:r>
          </w:p>
        </w:tc>
        <w:tc>
          <w:tcPr>
            <w:tcW w:w="0" w:type="auto"/>
          </w:tcPr>
          <w:p w:rsidR="00774278" w:rsidRPr="006A50F7" w:rsidRDefault="00774278" w:rsidP="00774278">
            <w:r w:rsidRPr="006A50F7">
              <w:t>-</w:t>
            </w:r>
          </w:p>
        </w:tc>
        <w:tc>
          <w:tcPr>
            <w:tcW w:w="0" w:type="auto"/>
          </w:tcPr>
          <w:p w:rsidR="00774278" w:rsidRPr="006A50F7" w:rsidRDefault="00774278" w:rsidP="00774278">
            <w:r w:rsidRPr="006A50F7">
              <w:t>-</w:t>
            </w:r>
          </w:p>
        </w:tc>
        <w:tc>
          <w:tcPr>
            <w:tcW w:w="0" w:type="auto"/>
          </w:tcPr>
          <w:p w:rsidR="00774278" w:rsidRPr="006A50F7" w:rsidRDefault="00774278" w:rsidP="00774278">
            <w:r w:rsidRPr="006A50F7">
              <w:t>-</w:t>
            </w:r>
          </w:p>
        </w:tc>
        <w:tc>
          <w:tcPr>
            <w:tcW w:w="0" w:type="auto"/>
          </w:tcPr>
          <w:p w:rsidR="00774278" w:rsidRPr="006A50F7" w:rsidRDefault="00774278" w:rsidP="00774278">
            <w:r w:rsidRPr="006A50F7">
              <w:t>-</w:t>
            </w:r>
          </w:p>
        </w:tc>
      </w:tr>
      <w:tr w:rsidR="00774278" w:rsidRPr="006A50F7" w:rsidTr="00907A24">
        <w:tc>
          <w:tcPr>
            <w:tcW w:w="0" w:type="auto"/>
          </w:tcPr>
          <w:p w:rsidR="00774278" w:rsidRPr="006A50F7" w:rsidRDefault="00774278" w:rsidP="00774278">
            <w:r w:rsidRPr="006A50F7">
              <w:t>Number of code blocks - C</w:t>
            </w:r>
          </w:p>
        </w:tc>
        <w:tc>
          <w:tcPr>
            <w:tcW w:w="0" w:type="auto"/>
          </w:tcPr>
          <w:p w:rsidR="00774278" w:rsidRPr="006A50F7" w:rsidRDefault="00774278" w:rsidP="00774278">
            <w:r w:rsidRPr="006A50F7">
              <w:t>1</w:t>
            </w:r>
          </w:p>
        </w:tc>
        <w:tc>
          <w:tcPr>
            <w:tcW w:w="0" w:type="auto"/>
          </w:tcPr>
          <w:p w:rsidR="00774278" w:rsidRPr="006A50F7" w:rsidRDefault="00774278" w:rsidP="00774278">
            <w:r w:rsidRPr="006A50F7">
              <w:t>1</w:t>
            </w:r>
          </w:p>
        </w:tc>
        <w:tc>
          <w:tcPr>
            <w:tcW w:w="0" w:type="auto"/>
          </w:tcPr>
          <w:p w:rsidR="00774278" w:rsidRPr="006A50F7" w:rsidRDefault="00774278" w:rsidP="00774278">
            <w:r w:rsidRPr="006A50F7">
              <w:t>1</w:t>
            </w:r>
          </w:p>
        </w:tc>
        <w:tc>
          <w:tcPr>
            <w:tcW w:w="0" w:type="auto"/>
          </w:tcPr>
          <w:p w:rsidR="00774278" w:rsidRPr="006A50F7" w:rsidRDefault="00774278" w:rsidP="00774278">
            <w:r w:rsidRPr="006A50F7">
              <w:t>2</w:t>
            </w:r>
          </w:p>
        </w:tc>
        <w:tc>
          <w:tcPr>
            <w:tcW w:w="0" w:type="auto"/>
          </w:tcPr>
          <w:p w:rsidR="00774278" w:rsidRPr="006A50F7" w:rsidRDefault="00774278" w:rsidP="00774278">
            <w:r w:rsidRPr="006A50F7">
              <w:t>1</w:t>
            </w:r>
          </w:p>
        </w:tc>
        <w:tc>
          <w:tcPr>
            <w:tcW w:w="0" w:type="auto"/>
          </w:tcPr>
          <w:p w:rsidR="00774278" w:rsidRPr="006A50F7" w:rsidRDefault="00774278" w:rsidP="00774278">
            <w:r w:rsidRPr="006A50F7">
              <w:t>1</w:t>
            </w:r>
          </w:p>
        </w:tc>
        <w:tc>
          <w:tcPr>
            <w:tcW w:w="0" w:type="auto"/>
          </w:tcPr>
          <w:p w:rsidR="00774278" w:rsidRPr="006A50F7" w:rsidRDefault="00774278" w:rsidP="00774278">
            <w:r w:rsidRPr="006A50F7">
              <w:t>1</w:t>
            </w:r>
          </w:p>
        </w:tc>
        <w:tc>
          <w:tcPr>
            <w:tcW w:w="0" w:type="auto"/>
          </w:tcPr>
          <w:p w:rsidR="00774278" w:rsidRPr="006A50F7" w:rsidRDefault="00774278" w:rsidP="00774278">
            <w:r w:rsidRPr="006A50F7">
              <w:t>1</w:t>
            </w:r>
          </w:p>
        </w:tc>
        <w:tc>
          <w:tcPr>
            <w:tcW w:w="0" w:type="auto"/>
          </w:tcPr>
          <w:p w:rsidR="00774278" w:rsidRPr="006A50F7" w:rsidRDefault="00774278" w:rsidP="00774278">
            <w:r w:rsidRPr="006A50F7">
              <w:t>1</w:t>
            </w:r>
          </w:p>
        </w:tc>
      </w:tr>
      <w:tr w:rsidR="00774278" w:rsidRPr="006A50F7" w:rsidTr="00907A24">
        <w:tc>
          <w:tcPr>
            <w:tcW w:w="0" w:type="auto"/>
          </w:tcPr>
          <w:p w:rsidR="00774278" w:rsidRPr="006A50F7" w:rsidRDefault="00774278" w:rsidP="00774278">
            <w:r w:rsidRPr="006A50F7">
              <w:t>Coded block size (bits)</w:t>
            </w:r>
          </w:p>
        </w:tc>
        <w:tc>
          <w:tcPr>
            <w:tcW w:w="0" w:type="auto"/>
          </w:tcPr>
          <w:p w:rsidR="00774278" w:rsidRPr="006A50F7" w:rsidRDefault="00774278" w:rsidP="00774278">
            <w:r w:rsidRPr="006A50F7">
              <w:t>2168</w:t>
            </w:r>
          </w:p>
        </w:tc>
        <w:tc>
          <w:tcPr>
            <w:tcW w:w="0" w:type="auto"/>
          </w:tcPr>
          <w:p w:rsidR="00774278" w:rsidRPr="006A50F7" w:rsidRDefault="00774278" w:rsidP="00774278">
            <w:r w:rsidRPr="006A50F7">
              <w:t>1000</w:t>
            </w:r>
          </w:p>
        </w:tc>
        <w:tc>
          <w:tcPr>
            <w:tcW w:w="0" w:type="auto"/>
          </w:tcPr>
          <w:p w:rsidR="00774278" w:rsidRPr="006A50F7" w:rsidRDefault="00774278" w:rsidP="00774278">
            <w:r w:rsidRPr="006A50F7">
              <w:t>1000</w:t>
            </w:r>
          </w:p>
        </w:tc>
        <w:tc>
          <w:tcPr>
            <w:tcW w:w="0" w:type="auto"/>
          </w:tcPr>
          <w:p w:rsidR="00774278" w:rsidRPr="006A50F7" w:rsidRDefault="00774278" w:rsidP="00774278">
            <w:r w:rsidRPr="006A50F7">
              <w:t>4648</w:t>
            </w:r>
          </w:p>
        </w:tc>
        <w:tc>
          <w:tcPr>
            <w:tcW w:w="0" w:type="auto"/>
          </w:tcPr>
          <w:p w:rsidR="00774278" w:rsidRPr="006A50F7" w:rsidRDefault="00774278" w:rsidP="00774278">
            <w:r w:rsidRPr="006A50F7">
              <w:t>4376</w:t>
            </w:r>
          </w:p>
        </w:tc>
        <w:tc>
          <w:tcPr>
            <w:tcW w:w="0" w:type="auto"/>
          </w:tcPr>
          <w:p w:rsidR="00774278" w:rsidRPr="006A50F7" w:rsidRDefault="00774278" w:rsidP="00774278">
            <w:r w:rsidRPr="006A50F7">
              <w:t>2104</w:t>
            </w:r>
          </w:p>
        </w:tc>
        <w:tc>
          <w:tcPr>
            <w:tcW w:w="0" w:type="auto"/>
          </w:tcPr>
          <w:p w:rsidR="00774278" w:rsidRPr="006A50F7" w:rsidRDefault="00774278" w:rsidP="00774278">
            <w:r w:rsidRPr="006A50F7">
              <w:t>1336</w:t>
            </w:r>
          </w:p>
        </w:tc>
        <w:tc>
          <w:tcPr>
            <w:tcW w:w="0" w:type="auto"/>
          </w:tcPr>
          <w:p w:rsidR="00774278" w:rsidRPr="006A50F7" w:rsidRDefault="00774278" w:rsidP="00774278">
            <w:r w:rsidRPr="006A50F7">
              <w:t>544</w:t>
            </w:r>
          </w:p>
        </w:tc>
        <w:tc>
          <w:tcPr>
            <w:tcW w:w="0" w:type="auto"/>
          </w:tcPr>
          <w:p w:rsidR="00774278" w:rsidRPr="006A50F7" w:rsidRDefault="00774278" w:rsidP="00774278">
            <w:r w:rsidRPr="006A50F7">
              <w:t>544</w:t>
            </w:r>
          </w:p>
        </w:tc>
      </w:tr>
      <w:tr w:rsidR="00774278" w:rsidRPr="006A50F7" w:rsidTr="00907A24">
        <w:tc>
          <w:tcPr>
            <w:tcW w:w="0" w:type="auto"/>
          </w:tcPr>
          <w:p w:rsidR="00774278" w:rsidRPr="006A50F7" w:rsidRDefault="00774278" w:rsidP="00774278">
            <w:r w:rsidRPr="006A50F7">
              <w:lastRenderedPageBreak/>
              <w:t>Total number of bits per slot</w:t>
            </w:r>
          </w:p>
        </w:tc>
        <w:tc>
          <w:tcPr>
            <w:tcW w:w="0" w:type="auto"/>
          </w:tcPr>
          <w:p w:rsidR="00774278" w:rsidRPr="006A50F7" w:rsidRDefault="00774278" w:rsidP="00774278">
            <w:r w:rsidRPr="006A50F7">
              <w:t>7200</w:t>
            </w:r>
          </w:p>
        </w:tc>
        <w:tc>
          <w:tcPr>
            <w:tcW w:w="0" w:type="auto"/>
          </w:tcPr>
          <w:p w:rsidR="00774278" w:rsidRPr="006A50F7" w:rsidRDefault="00774278" w:rsidP="00774278">
            <w:r w:rsidRPr="006A50F7">
              <w:t>3168</w:t>
            </w:r>
          </w:p>
        </w:tc>
        <w:tc>
          <w:tcPr>
            <w:tcW w:w="0" w:type="auto"/>
          </w:tcPr>
          <w:p w:rsidR="00774278" w:rsidRPr="006A50F7" w:rsidRDefault="00774278" w:rsidP="00774278">
            <w:r w:rsidRPr="006A50F7">
              <w:t>3168</w:t>
            </w:r>
          </w:p>
        </w:tc>
        <w:tc>
          <w:tcPr>
            <w:tcW w:w="0" w:type="auto"/>
          </w:tcPr>
          <w:p w:rsidR="00774278" w:rsidRPr="006A50F7" w:rsidRDefault="00774278" w:rsidP="00774278">
            <w:r w:rsidRPr="006A50F7">
              <w:t>30528</w:t>
            </w:r>
          </w:p>
        </w:tc>
        <w:tc>
          <w:tcPr>
            <w:tcW w:w="0" w:type="auto"/>
          </w:tcPr>
          <w:p w:rsidR="00774278" w:rsidRPr="006A50F7" w:rsidRDefault="00774278" w:rsidP="00774278">
            <w:r w:rsidRPr="006A50F7">
              <w:t>14688</w:t>
            </w:r>
          </w:p>
        </w:tc>
        <w:tc>
          <w:tcPr>
            <w:tcW w:w="0" w:type="auto"/>
          </w:tcPr>
          <w:p w:rsidR="00774278" w:rsidRPr="006A50F7" w:rsidRDefault="00774278" w:rsidP="00774278">
            <w:r w:rsidRPr="006A50F7">
              <w:t>6912</w:t>
            </w:r>
          </w:p>
        </w:tc>
        <w:tc>
          <w:tcPr>
            <w:tcW w:w="0" w:type="auto"/>
          </w:tcPr>
          <w:p w:rsidR="00774278" w:rsidRPr="006A50F7" w:rsidRDefault="00774278" w:rsidP="00774278">
            <w:r w:rsidRPr="006A50F7">
              <w:t>4320</w:t>
            </w:r>
          </w:p>
        </w:tc>
        <w:tc>
          <w:tcPr>
            <w:tcW w:w="0" w:type="auto"/>
          </w:tcPr>
          <w:p w:rsidR="00774278" w:rsidRPr="006A50F7" w:rsidRDefault="00774278" w:rsidP="00774278">
            <w:r w:rsidRPr="006A50F7">
              <w:t>1728</w:t>
            </w:r>
          </w:p>
        </w:tc>
        <w:tc>
          <w:tcPr>
            <w:tcW w:w="0" w:type="auto"/>
          </w:tcPr>
          <w:p w:rsidR="00774278" w:rsidRPr="006A50F7" w:rsidRDefault="00774278" w:rsidP="00774278">
            <w:r w:rsidRPr="006A50F7">
              <w:t>1728</w:t>
            </w:r>
          </w:p>
        </w:tc>
      </w:tr>
      <w:tr w:rsidR="00774278" w:rsidRPr="006A50F7" w:rsidTr="00907A24">
        <w:tc>
          <w:tcPr>
            <w:tcW w:w="0" w:type="auto"/>
          </w:tcPr>
          <w:p w:rsidR="00774278" w:rsidRPr="006A50F7" w:rsidRDefault="00774278" w:rsidP="00774278">
            <w:r w:rsidRPr="006A50F7">
              <w:t>Total symbols per slot</w:t>
            </w:r>
          </w:p>
        </w:tc>
        <w:tc>
          <w:tcPr>
            <w:tcW w:w="0" w:type="auto"/>
          </w:tcPr>
          <w:p w:rsidR="00774278" w:rsidRPr="006A50F7" w:rsidRDefault="00774278" w:rsidP="00774278">
            <w:r w:rsidRPr="006A50F7">
              <w:t>3600</w:t>
            </w:r>
          </w:p>
        </w:tc>
        <w:tc>
          <w:tcPr>
            <w:tcW w:w="0" w:type="auto"/>
          </w:tcPr>
          <w:p w:rsidR="00774278" w:rsidRPr="006A50F7" w:rsidRDefault="00774278" w:rsidP="00774278">
            <w:r w:rsidRPr="006A50F7">
              <w:t>1584</w:t>
            </w:r>
          </w:p>
        </w:tc>
        <w:tc>
          <w:tcPr>
            <w:tcW w:w="0" w:type="auto"/>
          </w:tcPr>
          <w:p w:rsidR="00774278" w:rsidRPr="006A50F7" w:rsidRDefault="00774278" w:rsidP="00774278">
            <w:r w:rsidRPr="006A50F7">
              <w:t>1584</w:t>
            </w:r>
          </w:p>
        </w:tc>
        <w:tc>
          <w:tcPr>
            <w:tcW w:w="0" w:type="auto"/>
          </w:tcPr>
          <w:p w:rsidR="00774278" w:rsidRPr="006A50F7" w:rsidRDefault="00774278" w:rsidP="00774278">
            <w:r w:rsidRPr="006A50F7">
              <w:t>15264</w:t>
            </w:r>
          </w:p>
        </w:tc>
        <w:tc>
          <w:tcPr>
            <w:tcW w:w="0" w:type="auto"/>
          </w:tcPr>
          <w:p w:rsidR="00774278" w:rsidRPr="006A50F7" w:rsidRDefault="00774278" w:rsidP="00774278">
            <w:r w:rsidRPr="006A50F7">
              <w:t>7344</w:t>
            </w:r>
          </w:p>
        </w:tc>
        <w:tc>
          <w:tcPr>
            <w:tcW w:w="0" w:type="auto"/>
          </w:tcPr>
          <w:p w:rsidR="00774278" w:rsidRPr="006A50F7" w:rsidRDefault="00774278" w:rsidP="00774278">
            <w:r w:rsidRPr="006A50F7">
              <w:t>3456</w:t>
            </w:r>
          </w:p>
        </w:tc>
        <w:tc>
          <w:tcPr>
            <w:tcW w:w="0" w:type="auto"/>
          </w:tcPr>
          <w:p w:rsidR="00774278" w:rsidRPr="006A50F7" w:rsidRDefault="00774278" w:rsidP="00774278">
            <w:r w:rsidRPr="006A50F7">
              <w:t>2160</w:t>
            </w:r>
          </w:p>
        </w:tc>
        <w:tc>
          <w:tcPr>
            <w:tcW w:w="0" w:type="auto"/>
          </w:tcPr>
          <w:p w:rsidR="00774278" w:rsidRPr="006A50F7" w:rsidRDefault="00774278" w:rsidP="00774278">
            <w:r w:rsidRPr="006A50F7">
              <w:t>864</w:t>
            </w:r>
          </w:p>
        </w:tc>
        <w:tc>
          <w:tcPr>
            <w:tcW w:w="0" w:type="auto"/>
          </w:tcPr>
          <w:p w:rsidR="00774278" w:rsidRPr="006A50F7" w:rsidRDefault="00774278" w:rsidP="00774278">
            <w:r w:rsidRPr="006A50F7">
              <w:t>864</w:t>
            </w:r>
          </w:p>
        </w:tc>
      </w:tr>
      <w:tr w:rsidR="00774278" w:rsidRPr="006A50F7" w:rsidTr="00907A24">
        <w:tc>
          <w:tcPr>
            <w:tcW w:w="0" w:type="auto"/>
            <w:gridSpan w:val="10"/>
          </w:tcPr>
          <w:p w:rsidR="00774278" w:rsidRPr="001429DC" w:rsidRDefault="00774278" w:rsidP="006A50F7">
            <w:pPr>
              <w:pStyle w:val="ECCTablenote"/>
            </w:pPr>
            <w:r w:rsidRPr="00CC59F6">
              <w:t xml:space="preserve">NOTE 1: </w:t>
            </w:r>
            <w:r w:rsidRPr="00CC59F6">
              <w:tab/>
              <w:t>UL-DMRS-</w:t>
            </w:r>
            <w:proofErr w:type="spellStart"/>
            <w:r w:rsidRPr="00CC59F6">
              <w:t>config</w:t>
            </w:r>
            <w:proofErr w:type="spellEnd"/>
            <w:r w:rsidRPr="00CC59F6">
              <w:t>-type = 1 with UL-DMRS-max-</w:t>
            </w:r>
            <w:proofErr w:type="spellStart"/>
            <w:r w:rsidRPr="00CC59F6">
              <w:t>len</w:t>
            </w:r>
            <w:proofErr w:type="spellEnd"/>
            <w:r w:rsidRPr="00CC59F6">
              <w:t xml:space="preserve"> = 1, UL-DMRS-add-</w:t>
            </w:r>
            <w:proofErr w:type="spellStart"/>
            <w:r w:rsidRPr="00CC59F6">
              <w:t>pos</w:t>
            </w:r>
            <w:proofErr w:type="spellEnd"/>
            <w:r w:rsidRPr="00CC59F6">
              <w:t xml:space="preserve"> = 1 with </w:t>
            </w:r>
            <w:r w:rsidRPr="0032066E">
              <w:rPr>
                <w:rFonts w:eastAsia="Times New Roman"/>
                <w:lang w:eastAsia="en-US"/>
              </w:rPr>
              <w:object w:dxaOrig="200" w:dyaOrig="300" w14:anchorId="701AF914">
                <v:shape id="_x0000_i1029" type="#_x0000_t75" style="width:6pt;height:12.5pt" o:ole="">
                  <v:imagedata r:id="rId27" o:title=""/>
                </v:shape>
                <o:OLEObject Type="Embed" ProgID="Equation.3" ShapeID="_x0000_i1029" DrawAspect="Content" ObjectID="_1602403849" r:id="rId28"/>
              </w:object>
            </w:r>
            <w:r w:rsidRPr="0032066E">
              <w:t xml:space="preserve">= 2, </w:t>
            </w:r>
            <w:r w:rsidRPr="0032066E">
              <w:rPr>
                <w:rFonts w:eastAsia="Times New Roman"/>
                <w:lang w:eastAsia="en-US"/>
              </w:rPr>
              <w:object w:dxaOrig="139" w:dyaOrig="260" w14:anchorId="55D2725E">
                <v:shape id="_x0000_i1030" type="#_x0000_t75" style="width:6pt;height:12.5pt" o:ole="">
                  <v:imagedata r:id="rId29" o:title=""/>
                </v:shape>
                <o:OLEObject Type="Embed" ProgID="Equation.3" ShapeID="_x0000_i1030" DrawAspect="Content" ObjectID="_1602403850" r:id="rId30"/>
              </w:object>
            </w:r>
            <w:r w:rsidRPr="0032066E">
              <w:t>= 11 as per Table</w:t>
            </w:r>
            <w:r w:rsidRPr="001429DC">
              <w:t xml:space="preserve"> 6.4.1.1.3-3 of TS 38.211 [5].</w:t>
            </w:r>
          </w:p>
          <w:p w:rsidR="00774278" w:rsidRPr="001429DC" w:rsidRDefault="00774278" w:rsidP="006A50F7">
            <w:pPr>
              <w:pStyle w:val="ECCTablenote"/>
            </w:pPr>
            <w:r w:rsidRPr="001429DC">
              <w:t xml:space="preserve">NOTE 2: </w:t>
            </w:r>
            <w:r w:rsidRPr="001429DC">
              <w:tab/>
              <w:t>MCS index 4 and target coding rate = 308/1024 are adopted to calculate payload size for receiver sensitivity and in-channel selectivity</w:t>
            </w:r>
          </w:p>
        </w:tc>
      </w:tr>
    </w:tbl>
    <w:p w:rsidR="00774278" w:rsidRPr="006A50F7" w:rsidRDefault="00774278" w:rsidP="00774278">
      <w:pPr>
        <w:rPr>
          <w:rStyle w:val="ECCParagraph"/>
        </w:rPr>
      </w:pPr>
      <w:r w:rsidRPr="006A50F7">
        <w:rPr>
          <w:rStyle w:val="ECCParagraph"/>
        </w:rPr>
        <w:t xml:space="preserve">There are some apparent differences in the absolute value for the conducted Reference sensitivity defined for NR in TS38.104 compared to LTE in TS36.104. The difference is due only to </w:t>
      </w:r>
    </w:p>
    <w:p w:rsidR="00774278" w:rsidRPr="008E49E7" w:rsidRDefault="00774278" w:rsidP="00774278">
      <w:pPr>
        <w:pStyle w:val="ECCBulletsLv1"/>
      </w:pPr>
      <w:r w:rsidRPr="008E49E7">
        <w:t xml:space="preserve">Different Fixed Reference Channels defined for NR and for LTE in particular the noise bandwidth of the FRC changes as explained below. </w:t>
      </w:r>
    </w:p>
    <w:p w:rsidR="00774278" w:rsidRPr="008E49E7" w:rsidRDefault="00774278" w:rsidP="004D7865">
      <w:pPr>
        <w:pStyle w:val="ECCBulletsLv1"/>
      </w:pPr>
      <w:r w:rsidRPr="008E49E7">
        <w:t>Small differences in the required SNR for demodulation – this is a minor effect 0.2dB better NR performance compared to LTE for same FRC BW</w:t>
      </w:r>
    </w:p>
    <w:p w:rsidR="00774278" w:rsidRPr="005439CA" w:rsidRDefault="005439CA" w:rsidP="005439CA">
      <w:pPr>
        <w:pStyle w:val="Caption"/>
        <w:rPr>
          <w:lang w:val="en-GB"/>
        </w:rPr>
      </w:pPr>
      <w:r w:rsidRPr="0036738C">
        <w:rPr>
          <w:lang w:val="en-US"/>
        </w:rPr>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43</w:t>
      </w:r>
      <w:r w:rsidR="00E5042F">
        <w:rPr>
          <w:noProof/>
        </w:rPr>
        <w:fldChar w:fldCharType="end"/>
      </w:r>
      <w:r w:rsidRPr="0036738C">
        <w:rPr>
          <w:lang w:val="en-US"/>
        </w:rPr>
        <w:t xml:space="preserve">: </w:t>
      </w:r>
      <w:r w:rsidR="00774278" w:rsidRPr="005439CA">
        <w:rPr>
          <w:lang w:val="en-GB"/>
        </w:rPr>
        <w:t>E-UTRA Wide Area BS reference sensitivity levels</w:t>
      </w:r>
    </w:p>
    <w:tbl>
      <w:tblPr>
        <w:tblStyle w:val="ECCTable-redheader"/>
        <w:tblW w:w="0" w:type="auto"/>
        <w:tblInd w:w="0" w:type="dxa"/>
        <w:tblLook w:val="04A0" w:firstRow="1" w:lastRow="0" w:firstColumn="1" w:lastColumn="0" w:noHBand="0" w:noVBand="1"/>
      </w:tblPr>
      <w:tblGrid>
        <w:gridCol w:w="2184"/>
        <w:gridCol w:w="4468"/>
        <w:gridCol w:w="3203"/>
      </w:tblGrid>
      <w:tr w:rsidR="00774278" w:rsidRPr="006A50F7" w:rsidTr="00907A24">
        <w:trPr>
          <w:cnfStyle w:val="100000000000" w:firstRow="1" w:lastRow="0" w:firstColumn="0" w:lastColumn="0" w:oddVBand="0" w:evenVBand="0" w:oddHBand="0" w:evenHBand="0" w:firstRowFirstColumn="0" w:firstRowLastColumn="0" w:lastRowFirstColumn="0" w:lastRowLastColumn="0"/>
        </w:trPr>
        <w:tc>
          <w:tcPr>
            <w:tcW w:w="0" w:type="auto"/>
          </w:tcPr>
          <w:p w:rsidR="00774278" w:rsidRPr="005439CA" w:rsidRDefault="00774278" w:rsidP="00CE555C">
            <w:pPr>
              <w:spacing w:before="60" w:after="60"/>
            </w:pPr>
            <w:r w:rsidRPr="005439CA">
              <w:t>E-UTRA</w:t>
            </w:r>
          </w:p>
          <w:p w:rsidR="00774278" w:rsidRPr="008E49E7" w:rsidRDefault="00774278" w:rsidP="00CE555C">
            <w:pPr>
              <w:spacing w:before="60" w:after="60"/>
            </w:pPr>
            <w:r w:rsidRPr="008E49E7">
              <w:t>channel bandwidth [MHz]</w:t>
            </w:r>
          </w:p>
        </w:tc>
        <w:tc>
          <w:tcPr>
            <w:tcW w:w="0" w:type="auto"/>
          </w:tcPr>
          <w:p w:rsidR="00774278" w:rsidRPr="008E49E7" w:rsidRDefault="00774278" w:rsidP="00CE555C">
            <w:pPr>
              <w:spacing w:before="60" w:after="60"/>
            </w:pPr>
            <w:r w:rsidRPr="008E49E7">
              <w:t>Reference measurement channel</w:t>
            </w:r>
          </w:p>
        </w:tc>
        <w:tc>
          <w:tcPr>
            <w:tcW w:w="0" w:type="auto"/>
          </w:tcPr>
          <w:p w:rsidR="00774278" w:rsidRPr="008E49E7" w:rsidRDefault="00774278" w:rsidP="00CE555C">
            <w:pPr>
              <w:spacing w:before="60" w:after="60"/>
            </w:pPr>
            <w:r w:rsidRPr="008E49E7">
              <w:t xml:space="preserve"> Reference sensitivity power level, PREFSENS</w:t>
            </w:r>
          </w:p>
          <w:p w:rsidR="00774278" w:rsidRPr="00C34481" w:rsidRDefault="00774278" w:rsidP="00CE555C">
            <w:pPr>
              <w:spacing w:before="60" w:after="60"/>
            </w:pPr>
            <w:r w:rsidRPr="00C34481">
              <w:t xml:space="preserve"> [dBm]</w:t>
            </w:r>
          </w:p>
        </w:tc>
      </w:tr>
      <w:tr w:rsidR="00774278" w:rsidRPr="006A50F7" w:rsidTr="00907A24">
        <w:tc>
          <w:tcPr>
            <w:tcW w:w="0" w:type="auto"/>
          </w:tcPr>
          <w:p w:rsidR="00774278" w:rsidRPr="005439CA" w:rsidRDefault="00774278" w:rsidP="00774278">
            <w:r w:rsidRPr="005439CA">
              <w:t>1.4</w:t>
            </w:r>
          </w:p>
        </w:tc>
        <w:tc>
          <w:tcPr>
            <w:tcW w:w="0" w:type="auto"/>
          </w:tcPr>
          <w:p w:rsidR="00774278" w:rsidRPr="008E49E7" w:rsidRDefault="00774278" w:rsidP="00774278">
            <w:r w:rsidRPr="008E49E7">
              <w:t>FRC A1-1 in Annex A.1</w:t>
            </w:r>
          </w:p>
        </w:tc>
        <w:tc>
          <w:tcPr>
            <w:tcW w:w="0" w:type="auto"/>
          </w:tcPr>
          <w:p w:rsidR="00774278" w:rsidRPr="008E49E7" w:rsidRDefault="00774278" w:rsidP="00774278">
            <w:r w:rsidRPr="008E49E7">
              <w:t>-106.8</w:t>
            </w:r>
          </w:p>
        </w:tc>
      </w:tr>
      <w:tr w:rsidR="00774278" w:rsidRPr="006A50F7" w:rsidTr="00907A24">
        <w:tc>
          <w:tcPr>
            <w:tcW w:w="0" w:type="auto"/>
          </w:tcPr>
          <w:p w:rsidR="00774278" w:rsidRPr="006A50F7" w:rsidRDefault="00774278" w:rsidP="00774278">
            <w:r w:rsidRPr="006A50F7">
              <w:t>3</w:t>
            </w:r>
          </w:p>
        </w:tc>
        <w:tc>
          <w:tcPr>
            <w:tcW w:w="0" w:type="auto"/>
          </w:tcPr>
          <w:p w:rsidR="00774278" w:rsidRPr="006A50F7" w:rsidRDefault="00774278" w:rsidP="00774278">
            <w:r w:rsidRPr="006A50F7">
              <w:t>FRC A1-2 in Annex A.1</w:t>
            </w:r>
          </w:p>
        </w:tc>
        <w:tc>
          <w:tcPr>
            <w:tcW w:w="0" w:type="auto"/>
          </w:tcPr>
          <w:p w:rsidR="00774278" w:rsidRPr="006A50F7" w:rsidRDefault="00774278" w:rsidP="00774278">
            <w:r w:rsidRPr="006A50F7">
              <w:t>-103.0</w:t>
            </w:r>
          </w:p>
        </w:tc>
      </w:tr>
      <w:tr w:rsidR="00774278" w:rsidRPr="006A50F7" w:rsidTr="00907A24">
        <w:tc>
          <w:tcPr>
            <w:tcW w:w="0" w:type="auto"/>
          </w:tcPr>
          <w:p w:rsidR="00774278" w:rsidRPr="006A50F7" w:rsidRDefault="00774278" w:rsidP="00774278">
            <w:r w:rsidRPr="006A50F7">
              <w:t>3</w:t>
            </w:r>
          </w:p>
        </w:tc>
        <w:tc>
          <w:tcPr>
            <w:tcW w:w="0" w:type="auto"/>
          </w:tcPr>
          <w:p w:rsidR="00774278" w:rsidRPr="006A50F7" w:rsidRDefault="00774278" w:rsidP="00774278">
            <w:r w:rsidRPr="006A50F7">
              <w:t>FRC A1-6 in Annex A.1 for E-UTRA with NB-IoT in-band operation (Note 3)</w:t>
            </w:r>
          </w:p>
        </w:tc>
        <w:tc>
          <w:tcPr>
            <w:tcW w:w="0" w:type="auto"/>
          </w:tcPr>
          <w:p w:rsidR="00774278" w:rsidRPr="006A50F7" w:rsidRDefault="00774278" w:rsidP="00774278">
            <w:r w:rsidRPr="006A50F7">
              <w:t>-103.0 (Note 2)</w:t>
            </w:r>
          </w:p>
        </w:tc>
      </w:tr>
      <w:tr w:rsidR="00774278" w:rsidRPr="006A50F7" w:rsidTr="00907A24">
        <w:tc>
          <w:tcPr>
            <w:tcW w:w="0" w:type="auto"/>
          </w:tcPr>
          <w:p w:rsidR="00774278" w:rsidRPr="006A50F7" w:rsidRDefault="00774278" w:rsidP="00774278">
            <w:r w:rsidRPr="006A50F7">
              <w:t>5</w:t>
            </w:r>
          </w:p>
        </w:tc>
        <w:tc>
          <w:tcPr>
            <w:tcW w:w="0" w:type="auto"/>
          </w:tcPr>
          <w:p w:rsidR="00774278" w:rsidRPr="006A50F7" w:rsidRDefault="00774278" w:rsidP="00774278">
            <w:r w:rsidRPr="006A50F7">
              <w:t>FRC A1-3 in Annex A.1</w:t>
            </w:r>
          </w:p>
        </w:tc>
        <w:tc>
          <w:tcPr>
            <w:tcW w:w="0" w:type="auto"/>
          </w:tcPr>
          <w:p w:rsidR="00774278" w:rsidRPr="006A50F7" w:rsidRDefault="00774278" w:rsidP="00774278">
            <w:r w:rsidRPr="006A50F7">
              <w:t>-101.5</w:t>
            </w:r>
          </w:p>
        </w:tc>
      </w:tr>
      <w:tr w:rsidR="00774278" w:rsidRPr="006A50F7" w:rsidTr="00907A24">
        <w:tc>
          <w:tcPr>
            <w:tcW w:w="0" w:type="auto"/>
          </w:tcPr>
          <w:p w:rsidR="00774278" w:rsidRPr="006A50F7" w:rsidRDefault="00774278" w:rsidP="00774278">
            <w:r w:rsidRPr="006A50F7">
              <w:t>5</w:t>
            </w:r>
          </w:p>
        </w:tc>
        <w:tc>
          <w:tcPr>
            <w:tcW w:w="0" w:type="auto"/>
          </w:tcPr>
          <w:p w:rsidR="00774278" w:rsidRPr="006A50F7" w:rsidRDefault="00774278" w:rsidP="00774278">
            <w:r w:rsidRPr="006A50F7">
              <w:t>FRC A1-7 in Annex A.1 for E-UTRA with NB-IoT in-band operation</w:t>
            </w:r>
          </w:p>
        </w:tc>
        <w:tc>
          <w:tcPr>
            <w:tcW w:w="0" w:type="auto"/>
          </w:tcPr>
          <w:p w:rsidR="00774278" w:rsidRPr="006A50F7" w:rsidRDefault="00774278" w:rsidP="00774278">
            <w:r w:rsidRPr="006A50F7">
              <w:t>-101.5 (Note 2)</w:t>
            </w:r>
          </w:p>
        </w:tc>
      </w:tr>
      <w:tr w:rsidR="00774278" w:rsidRPr="006A50F7" w:rsidTr="00907A24">
        <w:tc>
          <w:tcPr>
            <w:tcW w:w="0" w:type="auto"/>
          </w:tcPr>
          <w:p w:rsidR="00774278" w:rsidRPr="006A50F7" w:rsidRDefault="00774278" w:rsidP="00774278">
            <w:r w:rsidRPr="006A50F7">
              <w:t>10</w:t>
            </w:r>
          </w:p>
        </w:tc>
        <w:tc>
          <w:tcPr>
            <w:tcW w:w="0" w:type="auto"/>
          </w:tcPr>
          <w:p w:rsidR="00774278" w:rsidRPr="006A50F7" w:rsidRDefault="00774278" w:rsidP="00774278">
            <w:r w:rsidRPr="006A50F7">
              <w:t>FRC A1-3 in Annex A.1 (Note 1)</w:t>
            </w:r>
          </w:p>
        </w:tc>
        <w:tc>
          <w:tcPr>
            <w:tcW w:w="0" w:type="auto"/>
          </w:tcPr>
          <w:p w:rsidR="00774278" w:rsidRPr="006A50F7" w:rsidRDefault="00774278" w:rsidP="00774278">
            <w:r w:rsidRPr="006A50F7">
              <w:t>-101.5</w:t>
            </w:r>
          </w:p>
        </w:tc>
      </w:tr>
      <w:tr w:rsidR="00774278" w:rsidRPr="006A50F7" w:rsidTr="00907A24">
        <w:tc>
          <w:tcPr>
            <w:tcW w:w="0" w:type="auto"/>
          </w:tcPr>
          <w:p w:rsidR="00774278" w:rsidRPr="006A50F7" w:rsidRDefault="00774278" w:rsidP="00774278">
            <w:r w:rsidRPr="006A50F7">
              <w:t>10</w:t>
            </w:r>
          </w:p>
        </w:tc>
        <w:tc>
          <w:tcPr>
            <w:tcW w:w="0" w:type="auto"/>
          </w:tcPr>
          <w:p w:rsidR="00774278" w:rsidRPr="006A50F7" w:rsidRDefault="00774278" w:rsidP="00774278">
            <w:r w:rsidRPr="006A50F7">
              <w:t>FRC A1-7 in Annex A.1 for E-UTRA with NB-IoT in-band operation (Note 4)</w:t>
            </w:r>
          </w:p>
        </w:tc>
        <w:tc>
          <w:tcPr>
            <w:tcW w:w="0" w:type="auto"/>
          </w:tcPr>
          <w:p w:rsidR="00774278" w:rsidRPr="006A50F7" w:rsidRDefault="00774278" w:rsidP="00774278">
            <w:r w:rsidRPr="006A50F7">
              <w:t>-101.5 (Note 2)</w:t>
            </w:r>
          </w:p>
        </w:tc>
      </w:tr>
      <w:tr w:rsidR="00774278" w:rsidRPr="006A50F7" w:rsidTr="00907A24">
        <w:tc>
          <w:tcPr>
            <w:tcW w:w="0" w:type="auto"/>
          </w:tcPr>
          <w:p w:rsidR="00774278" w:rsidRPr="006A50F7" w:rsidRDefault="00774278" w:rsidP="00774278">
            <w:r w:rsidRPr="006A50F7">
              <w:t>15</w:t>
            </w:r>
          </w:p>
        </w:tc>
        <w:tc>
          <w:tcPr>
            <w:tcW w:w="0" w:type="auto"/>
          </w:tcPr>
          <w:p w:rsidR="00774278" w:rsidRPr="006A50F7" w:rsidRDefault="00774278" w:rsidP="00774278">
            <w:r w:rsidRPr="006A50F7">
              <w:t>FRC A1-3 in Annex A.1 (Note 1)</w:t>
            </w:r>
          </w:p>
        </w:tc>
        <w:tc>
          <w:tcPr>
            <w:tcW w:w="0" w:type="auto"/>
          </w:tcPr>
          <w:p w:rsidR="00774278" w:rsidRPr="006A50F7" w:rsidRDefault="00774278" w:rsidP="00774278">
            <w:r w:rsidRPr="006A50F7">
              <w:t>-101.5</w:t>
            </w:r>
          </w:p>
        </w:tc>
      </w:tr>
      <w:tr w:rsidR="00774278" w:rsidRPr="006A50F7" w:rsidTr="00907A24">
        <w:tc>
          <w:tcPr>
            <w:tcW w:w="0" w:type="auto"/>
          </w:tcPr>
          <w:p w:rsidR="00774278" w:rsidRPr="006A50F7" w:rsidRDefault="00774278" w:rsidP="00774278">
            <w:r w:rsidRPr="006A50F7">
              <w:t>15</w:t>
            </w:r>
          </w:p>
        </w:tc>
        <w:tc>
          <w:tcPr>
            <w:tcW w:w="0" w:type="auto"/>
          </w:tcPr>
          <w:p w:rsidR="00774278" w:rsidRPr="006A50F7" w:rsidRDefault="00774278" w:rsidP="00774278">
            <w:r w:rsidRPr="006A50F7">
              <w:t>FRC A1-7 in Annex A.1 for E-UTRA with NB-IoT in-band operation (Note 4)</w:t>
            </w:r>
          </w:p>
        </w:tc>
        <w:tc>
          <w:tcPr>
            <w:tcW w:w="0" w:type="auto"/>
          </w:tcPr>
          <w:p w:rsidR="00774278" w:rsidRPr="006A50F7" w:rsidRDefault="00774278" w:rsidP="00774278">
            <w:r w:rsidRPr="006A50F7">
              <w:t>-101.5 (Note 2)</w:t>
            </w:r>
          </w:p>
        </w:tc>
      </w:tr>
      <w:tr w:rsidR="00774278" w:rsidRPr="006A50F7" w:rsidTr="00907A24">
        <w:tc>
          <w:tcPr>
            <w:tcW w:w="0" w:type="auto"/>
          </w:tcPr>
          <w:p w:rsidR="00774278" w:rsidRPr="006A50F7" w:rsidRDefault="00774278" w:rsidP="00774278">
            <w:r w:rsidRPr="006A50F7">
              <w:t>20</w:t>
            </w:r>
          </w:p>
        </w:tc>
        <w:tc>
          <w:tcPr>
            <w:tcW w:w="0" w:type="auto"/>
          </w:tcPr>
          <w:p w:rsidR="00774278" w:rsidRPr="006A50F7" w:rsidRDefault="00774278" w:rsidP="00774278">
            <w:r w:rsidRPr="006A50F7">
              <w:t>FRC A1-3 in Annex A.1 (Note 1)</w:t>
            </w:r>
          </w:p>
        </w:tc>
        <w:tc>
          <w:tcPr>
            <w:tcW w:w="0" w:type="auto"/>
          </w:tcPr>
          <w:p w:rsidR="00774278" w:rsidRPr="006A50F7" w:rsidRDefault="00774278" w:rsidP="00774278">
            <w:r w:rsidRPr="006A50F7">
              <w:t xml:space="preserve">-101.5 </w:t>
            </w:r>
          </w:p>
        </w:tc>
      </w:tr>
      <w:tr w:rsidR="00774278" w:rsidRPr="006A50F7" w:rsidTr="00907A24">
        <w:tc>
          <w:tcPr>
            <w:tcW w:w="0" w:type="auto"/>
          </w:tcPr>
          <w:p w:rsidR="00774278" w:rsidRPr="006A50F7" w:rsidRDefault="00774278" w:rsidP="00774278">
            <w:r w:rsidRPr="006A50F7">
              <w:t>20</w:t>
            </w:r>
          </w:p>
        </w:tc>
        <w:tc>
          <w:tcPr>
            <w:tcW w:w="0" w:type="auto"/>
          </w:tcPr>
          <w:p w:rsidR="00774278" w:rsidRPr="006A50F7" w:rsidRDefault="00774278" w:rsidP="00774278">
            <w:r w:rsidRPr="006A50F7">
              <w:t>FRC A1-7 in Annex A.1 for E-UTRA with NB-IoT in-band operation (Note 4)</w:t>
            </w:r>
          </w:p>
        </w:tc>
        <w:tc>
          <w:tcPr>
            <w:tcW w:w="0" w:type="auto"/>
          </w:tcPr>
          <w:p w:rsidR="00774278" w:rsidRPr="006A50F7" w:rsidRDefault="00774278" w:rsidP="00774278">
            <w:r w:rsidRPr="006A50F7">
              <w:t>-101.5 (Note 2)</w:t>
            </w:r>
          </w:p>
        </w:tc>
      </w:tr>
      <w:tr w:rsidR="00774278" w:rsidRPr="006A50F7" w:rsidTr="00907A24">
        <w:tc>
          <w:tcPr>
            <w:tcW w:w="0" w:type="auto"/>
            <w:gridSpan w:val="3"/>
          </w:tcPr>
          <w:p w:rsidR="00774278" w:rsidRPr="006A50F7" w:rsidRDefault="00774278" w:rsidP="006A50F7">
            <w:pPr>
              <w:pStyle w:val="ECCTablenote"/>
            </w:pPr>
            <w:r w:rsidRPr="006A50F7">
              <w:t>Note 1:</w:t>
            </w:r>
            <w:r w:rsidRPr="006A50F7">
              <w:tab/>
              <w:t>PREFSENS is the power level of a single instance of the reference measurement channel. This requirement shall be met for each consecutive application of a single instance of FRC A1-3 mapped to disjoint frequency ranges with a width of 25 resource blocks each.</w:t>
            </w:r>
          </w:p>
          <w:p w:rsidR="00774278" w:rsidRPr="006A50F7" w:rsidRDefault="00774278" w:rsidP="006A50F7">
            <w:pPr>
              <w:pStyle w:val="ECCTablenote"/>
            </w:pPr>
            <w:r w:rsidRPr="006A50F7">
              <w:t>Note 2:</w:t>
            </w:r>
            <w:r w:rsidRPr="006A50F7">
              <w:tab/>
              <w:t xml:space="preserve">The requirements apply to BS that supports E-UTRA with NB-IoT in-band operation. </w:t>
            </w:r>
          </w:p>
          <w:p w:rsidR="00774278" w:rsidRPr="006A50F7" w:rsidRDefault="00774278" w:rsidP="006A50F7">
            <w:pPr>
              <w:pStyle w:val="ECCTablenote"/>
            </w:pPr>
            <w:r w:rsidRPr="006A50F7">
              <w:t>Note 3:</w:t>
            </w:r>
            <w:r w:rsidRPr="006A50F7">
              <w:tab/>
              <w:t>PREFSENS is the power level of a single instance of the reference measurement channel. This requirement shall be met for a single instance of FRC A1-6 mapped to the 12 E-UTRA resource blocks adjacent to the NB-IoT PRB.</w:t>
            </w:r>
          </w:p>
          <w:p w:rsidR="00774278" w:rsidRPr="006A50F7" w:rsidRDefault="00774278" w:rsidP="006A50F7">
            <w:pPr>
              <w:pStyle w:val="ECCTablenote"/>
            </w:pPr>
            <w:r w:rsidRPr="006A50F7">
              <w:t xml:space="preserve">Note 4: </w:t>
            </w:r>
            <w:r w:rsidRPr="006A50F7">
              <w:tab/>
              <w:t>PREFSENS is the power level of a single instance of the reference measurement channel. This requirement shall be met for a single instance of FRC A1-7 mapped to the 24 E-UTRA resource blocks adjacent to the NB-IoT PRB, and for each consecutive application of a single instance of FRC A1-3 mapped to disjoint frequency ranges with a width of 25 resource blocks each.</w:t>
            </w:r>
          </w:p>
        </w:tc>
      </w:tr>
    </w:tbl>
    <w:p w:rsidR="00774278" w:rsidRPr="006A50F7" w:rsidRDefault="00774278" w:rsidP="00774278">
      <w:r w:rsidRPr="006A50F7">
        <w:lastRenderedPageBreak/>
        <w:t xml:space="preserve">The parameters for the LTE BS reference measurement channels are specified in Table A.1-1 of TS36.104: </w:t>
      </w:r>
    </w:p>
    <w:p w:rsidR="00774278" w:rsidRPr="006A50F7" w:rsidRDefault="00CE555C" w:rsidP="00CE555C">
      <w:pPr>
        <w:pStyle w:val="Caption"/>
        <w:rPr>
          <w:lang w:val="en-GB"/>
        </w:rPr>
      </w:pPr>
      <w:r w:rsidRPr="0036738C">
        <w:rPr>
          <w:lang w:val="en-US"/>
        </w:rPr>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44</w:t>
      </w:r>
      <w:r w:rsidR="00E5042F">
        <w:rPr>
          <w:noProof/>
        </w:rPr>
        <w:fldChar w:fldCharType="end"/>
      </w:r>
      <w:r w:rsidRPr="0036738C">
        <w:rPr>
          <w:lang w:val="en-US"/>
        </w:rPr>
        <w:t xml:space="preserve">: </w:t>
      </w:r>
      <w:r w:rsidR="00774278" w:rsidRPr="006A50F7">
        <w:rPr>
          <w:lang w:val="en-GB"/>
        </w:rPr>
        <w:t>E-UTRA FRC parameters for reference sensitivity and in-channel selectivity</w:t>
      </w:r>
    </w:p>
    <w:tbl>
      <w:tblPr>
        <w:tblStyle w:val="ECCTable-redheader"/>
        <w:tblW w:w="9822" w:type="dxa"/>
        <w:tblInd w:w="0" w:type="dxa"/>
        <w:tblLayout w:type="fixed"/>
        <w:tblLook w:val="04A0" w:firstRow="1" w:lastRow="0" w:firstColumn="1" w:lastColumn="0" w:noHBand="0" w:noVBand="1"/>
      </w:tblPr>
      <w:tblGrid>
        <w:gridCol w:w="3369"/>
        <w:gridCol w:w="717"/>
        <w:gridCol w:w="717"/>
        <w:gridCol w:w="717"/>
        <w:gridCol w:w="717"/>
        <w:gridCol w:w="717"/>
        <w:gridCol w:w="717"/>
        <w:gridCol w:w="717"/>
        <w:gridCol w:w="717"/>
        <w:gridCol w:w="717"/>
      </w:tblGrid>
      <w:tr w:rsidR="00774278" w:rsidRPr="006A50F7" w:rsidTr="00907A24">
        <w:trPr>
          <w:cnfStyle w:val="100000000000" w:firstRow="1" w:lastRow="0" w:firstColumn="0" w:lastColumn="0" w:oddVBand="0" w:evenVBand="0" w:oddHBand="0" w:evenHBand="0" w:firstRowFirstColumn="0" w:firstRowLastColumn="0" w:lastRowFirstColumn="0" w:lastRowLastColumn="0"/>
        </w:trPr>
        <w:tc>
          <w:tcPr>
            <w:tcW w:w="3369" w:type="dxa"/>
          </w:tcPr>
          <w:p w:rsidR="00774278" w:rsidRPr="006A50F7" w:rsidRDefault="00774278" w:rsidP="00774278">
            <w:r w:rsidRPr="006A50F7">
              <w:t>Reference channel</w:t>
            </w:r>
          </w:p>
        </w:tc>
        <w:tc>
          <w:tcPr>
            <w:tcW w:w="717" w:type="dxa"/>
          </w:tcPr>
          <w:p w:rsidR="00774278" w:rsidRPr="006A50F7" w:rsidRDefault="00774278" w:rsidP="00774278">
            <w:r w:rsidRPr="006A50F7">
              <w:t>A1-1</w:t>
            </w:r>
          </w:p>
        </w:tc>
        <w:tc>
          <w:tcPr>
            <w:tcW w:w="717" w:type="dxa"/>
          </w:tcPr>
          <w:p w:rsidR="00774278" w:rsidRPr="006A50F7" w:rsidRDefault="00774278" w:rsidP="00774278">
            <w:r w:rsidRPr="006A50F7">
              <w:t>A1-2</w:t>
            </w:r>
          </w:p>
        </w:tc>
        <w:tc>
          <w:tcPr>
            <w:tcW w:w="717" w:type="dxa"/>
          </w:tcPr>
          <w:p w:rsidR="00774278" w:rsidRPr="006A50F7" w:rsidRDefault="00774278" w:rsidP="00774278">
            <w:r w:rsidRPr="006A50F7">
              <w:t>A1-3</w:t>
            </w:r>
          </w:p>
        </w:tc>
        <w:tc>
          <w:tcPr>
            <w:tcW w:w="717" w:type="dxa"/>
          </w:tcPr>
          <w:p w:rsidR="00774278" w:rsidRPr="006A50F7" w:rsidRDefault="00774278" w:rsidP="00774278">
            <w:r w:rsidRPr="006A50F7">
              <w:t>A1-4</w:t>
            </w:r>
          </w:p>
        </w:tc>
        <w:tc>
          <w:tcPr>
            <w:tcW w:w="717" w:type="dxa"/>
          </w:tcPr>
          <w:p w:rsidR="00774278" w:rsidRPr="006A50F7" w:rsidRDefault="00774278" w:rsidP="00774278">
            <w:r w:rsidRPr="006A50F7">
              <w:t>A1-5</w:t>
            </w:r>
          </w:p>
        </w:tc>
        <w:tc>
          <w:tcPr>
            <w:tcW w:w="717" w:type="dxa"/>
          </w:tcPr>
          <w:p w:rsidR="00774278" w:rsidRPr="006A50F7" w:rsidRDefault="00774278" w:rsidP="00774278">
            <w:r w:rsidRPr="006A50F7">
              <w:t>A1-6</w:t>
            </w:r>
          </w:p>
        </w:tc>
        <w:tc>
          <w:tcPr>
            <w:tcW w:w="717" w:type="dxa"/>
          </w:tcPr>
          <w:p w:rsidR="00774278" w:rsidRPr="006A50F7" w:rsidRDefault="00774278" w:rsidP="00774278">
            <w:r w:rsidRPr="006A50F7">
              <w:t>A1-7</w:t>
            </w:r>
          </w:p>
        </w:tc>
        <w:tc>
          <w:tcPr>
            <w:tcW w:w="717" w:type="dxa"/>
          </w:tcPr>
          <w:p w:rsidR="00774278" w:rsidRPr="006A50F7" w:rsidRDefault="00774278" w:rsidP="00774278">
            <w:r w:rsidRPr="006A50F7">
              <w:t>A1-8</w:t>
            </w:r>
          </w:p>
        </w:tc>
        <w:tc>
          <w:tcPr>
            <w:tcW w:w="717" w:type="dxa"/>
          </w:tcPr>
          <w:p w:rsidR="00774278" w:rsidRPr="006A50F7" w:rsidRDefault="00774278" w:rsidP="00774278">
            <w:r w:rsidRPr="006A50F7">
              <w:t>A1-9</w:t>
            </w:r>
          </w:p>
        </w:tc>
      </w:tr>
      <w:tr w:rsidR="00774278" w:rsidRPr="006A50F7" w:rsidTr="00907A24">
        <w:tc>
          <w:tcPr>
            <w:tcW w:w="3369" w:type="dxa"/>
          </w:tcPr>
          <w:p w:rsidR="00774278" w:rsidRPr="006A50F7" w:rsidRDefault="00774278" w:rsidP="00CE555C">
            <w:pPr>
              <w:pStyle w:val="ECCTabletext"/>
            </w:pPr>
            <w:r w:rsidRPr="006A50F7">
              <w:t>Allocated resource blocks</w:t>
            </w:r>
          </w:p>
        </w:tc>
        <w:tc>
          <w:tcPr>
            <w:tcW w:w="717" w:type="dxa"/>
          </w:tcPr>
          <w:p w:rsidR="00774278" w:rsidRPr="006A50F7" w:rsidRDefault="00774278" w:rsidP="00CE555C">
            <w:pPr>
              <w:pStyle w:val="ECCTabletext"/>
            </w:pPr>
            <w:r w:rsidRPr="006A50F7">
              <w:t>6</w:t>
            </w:r>
          </w:p>
        </w:tc>
        <w:tc>
          <w:tcPr>
            <w:tcW w:w="717" w:type="dxa"/>
          </w:tcPr>
          <w:p w:rsidR="00774278" w:rsidRPr="006A50F7" w:rsidRDefault="00774278" w:rsidP="00CE555C">
            <w:pPr>
              <w:pStyle w:val="ECCTabletext"/>
            </w:pPr>
            <w:r w:rsidRPr="006A50F7">
              <w:t>15</w:t>
            </w:r>
          </w:p>
        </w:tc>
        <w:tc>
          <w:tcPr>
            <w:tcW w:w="717" w:type="dxa"/>
          </w:tcPr>
          <w:p w:rsidR="00774278" w:rsidRPr="006A50F7" w:rsidRDefault="00774278" w:rsidP="00CE555C">
            <w:pPr>
              <w:pStyle w:val="ECCTabletext"/>
            </w:pPr>
            <w:r w:rsidRPr="006A50F7">
              <w:t>25</w:t>
            </w:r>
          </w:p>
        </w:tc>
        <w:tc>
          <w:tcPr>
            <w:tcW w:w="717" w:type="dxa"/>
          </w:tcPr>
          <w:p w:rsidR="00774278" w:rsidRPr="006A50F7" w:rsidRDefault="00774278" w:rsidP="00CE555C">
            <w:pPr>
              <w:pStyle w:val="ECCTabletext"/>
            </w:pPr>
            <w:r w:rsidRPr="006A50F7">
              <w:t>3</w:t>
            </w:r>
          </w:p>
        </w:tc>
        <w:tc>
          <w:tcPr>
            <w:tcW w:w="717" w:type="dxa"/>
          </w:tcPr>
          <w:p w:rsidR="00774278" w:rsidRPr="006A50F7" w:rsidRDefault="00774278" w:rsidP="00CE555C">
            <w:pPr>
              <w:pStyle w:val="ECCTabletext"/>
            </w:pPr>
            <w:r w:rsidRPr="006A50F7">
              <w:t>9</w:t>
            </w:r>
          </w:p>
        </w:tc>
        <w:tc>
          <w:tcPr>
            <w:tcW w:w="717" w:type="dxa"/>
          </w:tcPr>
          <w:p w:rsidR="00774278" w:rsidRPr="006A50F7" w:rsidRDefault="00774278" w:rsidP="00CE555C">
            <w:pPr>
              <w:pStyle w:val="ECCTabletext"/>
            </w:pPr>
            <w:r w:rsidRPr="006A50F7">
              <w:t>12</w:t>
            </w:r>
          </w:p>
        </w:tc>
        <w:tc>
          <w:tcPr>
            <w:tcW w:w="717" w:type="dxa"/>
          </w:tcPr>
          <w:p w:rsidR="00774278" w:rsidRPr="006A50F7" w:rsidRDefault="00774278" w:rsidP="00CE555C">
            <w:pPr>
              <w:pStyle w:val="ECCTabletext"/>
            </w:pPr>
            <w:r w:rsidRPr="006A50F7">
              <w:t>24</w:t>
            </w:r>
          </w:p>
        </w:tc>
        <w:tc>
          <w:tcPr>
            <w:tcW w:w="717" w:type="dxa"/>
          </w:tcPr>
          <w:p w:rsidR="00774278" w:rsidRPr="006A50F7" w:rsidRDefault="00774278" w:rsidP="00CE555C">
            <w:pPr>
              <w:pStyle w:val="ECCTabletext"/>
            </w:pPr>
            <w:r w:rsidRPr="006A50F7">
              <w:t>101</w:t>
            </w:r>
          </w:p>
        </w:tc>
        <w:tc>
          <w:tcPr>
            <w:tcW w:w="717" w:type="dxa"/>
          </w:tcPr>
          <w:p w:rsidR="00774278" w:rsidRPr="006A50F7" w:rsidRDefault="00774278" w:rsidP="00CE555C">
            <w:pPr>
              <w:pStyle w:val="ECCTabletext"/>
            </w:pPr>
            <w:r w:rsidRPr="006A50F7">
              <w:t>102</w:t>
            </w:r>
          </w:p>
        </w:tc>
      </w:tr>
      <w:tr w:rsidR="00774278" w:rsidRPr="006A50F7" w:rsidTr="00907A24">
        <w:tc>
          <w:tcPr>
            <w:tcW w:w="3369" w:type="dxa"/>
          </w:tcPr>
          <w:p w:rsidR="00774278" w:rsidRPr="006A50F7" w:rsidRDefault="00774278" w:rsidP="00CE555C">
            <w:pPr>
              <w:pStyle w:val="ECCTabletext"/>
            </w:pPr>
            <w:r w:rsidRPr="006A50F7">
              <w:t xml:space="preserve">DFT-OFDM Symbols per </w:t>
            </w:r>
            <w:proofErr w:type="spellStart"/>
            <w:r w:rsidRPr="006A50F7">
              <w:t>subframe</w:t>
            </w:r>
            <w:proofErr w:type="spellEnd"/>
          </w:p>
        </w:tc>
        <w:tc>
          <w:tcPr>
            <w:tcW w:w="717" w:type="dxa"/>
          </w:tcPr>
          <w:p w:rsidR="00774278" w:rsidRPr="006A50F7" w:rsidRDefault="00774278" w:rsidP="00CE555C">
            <w:pPr>
              <w:pStyle w:val="ECCTabletext"/>
            </w:pPr>
            <w:r w:rsidRPr="006A50F7">
              <w:t>12</w:t>
            </w:r>
          </w:p>
        </w:tc>
        <w:tc>
          <w:tcPr>
            <w:tcW w:w="717" w:type="dxa"/>
          </w:tcPr>
          <w:p w:rsidR="00774278" w:rsidRPr="006A50F7" w:rsidRDefault="00774278" w:rsidP="00CE555C">
            <w:pPr>
              <w:pStyle w:val="ECCTabletext"/>
            </w:pPr>
            <w:r w:rsidRPr="006A50F7">
              <w:t>12</w:t>
            </w:r>
          </w:p>
        </w:tc>
        <w:tc>
          <w:tcPr>
            <w:tcW w:w="717" w:type="dxa"/>
          </w:tcPr>
          <w:p w:rsidR="00774278" w:rsidRPr="006A50F7" w:rsidRDefault="00774278" w:rsidP="00CE555C">
            <w:pPr>
              <w:pStyle w:val="ECCTabletext"/>
            </w:pPr>
            <w:r w:rsidRPr="006A50F7">
              <w:t>12</w:t>
            </w:r>
          </w:p>
        </w:tc>
        <w:tc>
          <w:tcPr>
            <w:tcW w:w="717" w:type="dxa"/>
          </w:tcPr>
          <w:p w:rsidR="00774278" w:rsidRPr="006A50F7" w:rsidRDefault="00774278" w:rsidP="00CE555C">
            <w:pPr>
              <w:pStyle w:val="ECCTabletext"/>
            </w:pPr>
            <w:r w:rsidRPr="006A50F7">
              <w:t>12</w:t>
            </w:r>
          </w:p>
        </w:tc>
        <w:tc>
          <w:tcPr>
            <w:tcW w:w="717" w:type="dxa"/>
          </w:tcPr>
          <w:p w:rsidR="00774278" w:rsidRPr="006A50F7" w:rsidRDefault="00774278" w:rsidP="00CE555C">
            <w:pPr>
              <w:pStyle w:val="ECCTabletext"/>
            </w:pPr>
            <w:r w:rsidRPr="006A50F7">
              <w:t>12</w:t>
            </w:r>
          </w:p>
        </w:tc>
        <w:tc>
          <w:tcPr>
            <w:tcW w:w="717" w:type="dxa"/>
          </w:tcPr>
          <w:p w:rsidR="00774278" w:rsidRPr="006A50F7" w:rsidRDefault="00774278" w:rsidP="00CE555C">
            <w:pPr>
              <w:pStyle w:val="ECCTabletext"/>
            </w:pPr>
            <w:r w:rsidRPr="006A50F7">
              <w:t>12</w:t>
            </w:r>
          </w:p>
        </w:tc>
        <w:tc>
          <w:tcPr>
            <w:tcW w:w="717" w:type="dxa"/>
          </w:tcPr>
          <w:p w:rsidR="00774278" w:rsidRPr="006A50F7" w:rsidRDefault="00774278" w:rsidP="00CE555C">
            <w:pPr>
              <w:pStyle w:val="ECCTabletext"/>
            </w:pPr>
            <w:r w:rsidRPr="006A50F7">
              <w:t>12</w:t>
            </w:r>
          </w:p>
        </w:tc>
        <w:tc>
          <w:tcPr>
            <w:tcW w:w="717" w:type="dxa"/>
          </w:tcPr>
          <w:p w:rsidR="00774278" w:rsidRPr="006A50F7" w:rsidRDefault="00774278" w:rsidP="00CE555C">
            <w:pPr>
              <w:pStyle w:val="ECCTabletext"/>
            </w:pPr>
            <w:r w:rsidRPr="006A50F7">
              <w:t>12</w:t>
            </w:r>
          </w:p>
        </w:tc>
        <w:tc>
          <w:tcPr>
            <w:tcW w:w="717" w:type="dxa"/>
          </w:tcPr>
          <w:p w:rsidR="00774278" w:rsidRPr="006A50F7" w:rsidRDefault="00774278" w:rsidP="00CE555C">
            <w:pPr>
              <w:pStyle w:val="ECCTabletext"/>
            </w:pPr>
            <w:r w:rsidRPr="006A50F7">
              <w:t>12</w:t>
            </w:r>
          </w:p>
        </w:tc>
      </w:tr>
      <w:tr w:rsidR="00774278" w:rsidRPr="006A50F7" w:rsidTr="00907A24">
        <w:tc>
          <w:tcPr>
            <w:tcW w:w="3369" w:type="dxa"/>
          </w:tcPr>
          <w:p w:rsidR="00774278" w:rsidRPr="006A50F7" w:rsidRDefault="00774278" w:rsidP="00CE555C">
            <w:pPr>
              <w:pStyle w:val="ECCTabletext"/>
            </w:pPr>
            <w:r w:rsidRPr="006A50F7">
              <w:t>Modulation</w:t>
            </w:r>
          </w:p>
        </w:tc>
        <w:tc>
          <w:tcPr>
            <w:tcW w:w="717" w:type="dxa"/>
          </w:tcPr>
          <w:p w:rsidR="00774278" w:rsidRPr="006A50F7" w:rsidRDefault="00774278" w:rsidP="00CE555C">
            <w:pPr>
              <w:pStyle w:val="ECCTabletext"/>
            </w:pPr>
            <w:r w:rsidRPr="006A50F7">
              <w:t>QPSK</w:t>
            </w:r>
          </w:p>
        </w:tc>
        <w:tc>
          <w:tcPr>
            <w:tcW w:w="717" w:type="dxa"/>
          </w:tcPr>
          <w:p w:rsidR="00774278" w:rsidRPr="006A50F7" w:rsidRDefault="00774278" w:rsidP="00CE555C">
            <w:pPr>
              <w:pStyle w:val="ECCTabletext"/>
            </w:pPr>
            <w:r w:rsidRPr="006A50F7">
              <w:t>QPSK</w:t>
            </w:r>
          </w:p>
        </w:tc>
        <w:tc>
          <w:tcPr>
            <w:tcW w:w="717" w:type="dxa"/>
          </w:tcPr>
          <w:p w:rsidR="00774278" w:rsidRPr="006A50F7" w:rsidRDefault="00774278" w:rsidP="00CE555C">
            <w:pPr>
              <w:pStyle w:val="ECCTabletext"/>
            </w:pPr>
            <w:r w:rsidRPr="006A50F7">
              <w:t>QPSK</w:t>
            </w:r>
          </w:p>
        </w:tc>
        <w:tc>
          <w:tcPr>
            <w:tcW w:w="717" w:type="dxa"/>
          </w:tcPr>
          <w:p w:rsidR="00774278" w:rsidRPr="006A50F7" w:rsidRDefault="00774278" w:rsidP="00CE555C">
            <w:pPr>
              <w:pStyle w:val="ECCTabletext"/>
            </w:pPr>
            <w:r w:rsidRPr="006A50F7">
              <w:t>QPSK</w:t>
            </w:r>
          </w:p>
        </w:tc>
        <w:tc>
          <w:tcPr>
            <w:tcW w:w="717" w:type="dxa"/>
          </w:tcPr>
          <w:p w:rsidR="00774278" w:rsidRPr="006A50F7" w:rsidRDefault="00774278" w:rsidP="00CE555C">
            <w:pPr>
              <w:pStyle w:val="ECCTabletext"/>
            </w:pPr>
            <w:r w:rsidRPr="006A50F7">
              <w:t>QPSK</w:t>
            </w:r>
          </w:p>
        </w:tc>
        <w:tc>
          <w:tcPr>
            <w:tcW w:w="717" w:type="dxa"/>
          </w:tcPr>
          <w:p w:rsidR="00774278" w:rsidRPr="006A50F7" w:rsidRDefault="00774278" w:rsidP="00CE555C">
            <w:pPr>
              <w:pStyle w:val="ECCTabletext"/>
            </w:pPr>
            <w:r w:rsidRPr="006A50F7">
              <w:t>QPSK</w:t>
            </w:r>
          </w:p>
        </w:tc>
        <w:tc>
          <w:tcPr>
            <w:tcW w:w="717" w:type="dxa"/>
          </w:tcPr>
          <w:p w:rsidR="00774278" w:rsidRPr="006A50F7" w:rsidRDefault="00774278" w:rsidP="00CE555C">
            <w:pPr>
              <w:pStyle w:val="ECCTabletext"/>
            </w:pPr>
            <w:r w:rsidRPr="006A50F7">
              <w:t>QPSK</w:t>
            </w:r>
          </w:p>
        </w:tc>
        <w:tc>
          <w:tcPr>
            <w:tcW w:w="717" w:type="dxa"/>
          </w:tcPr>
          <w:p w:rsidR="00774278" w:rsidRPr="006A50F7" w:rsidRDefault="00774278" w:rsidP="00CE555C">
            <w:pPr>
              <w:pStyle w:val="ECCTabletext"/>
            </w:pPr>
            <w:r w:rsidRPr="006A50F7">
              <w:t>QPSK</w:t>
            </w:r>
          </w:p>
        </w:tc>
        <w:tc>
          <w:tcPr>
            <w:tcW w:w="717" w:type="dxa"/>
          </w:tcPr>
          <w:p w:rsidR="00774278" w:rsidRPr="006A50F7" w:rsidRDefault="00774278" w:rsidP="00CE555C">
            <w:pPr>
              <w:pStyle w:val="ECCTabletext"/>
            </w:pPr>
            <w:r w:rsidRPr="006A50F7">
              <w:t>QPSK</w:t>
            </w:r>
          </w:p>
        </w:tc>
      </w:tr>
      <w:tr w:rsidR="00774278" w:rsidRPr="006A50F7" w:rsidTr="00907A24">
        <w:tc>
          <w:tcPr>
            <w:tcW w:w="3369" w:type="dxa"/>
          </w:tcPr>
          <w:p w:rsidR="00774278" w:rsidRPr="006A50F7" w:rsidRDefault="00774278" w:rsidP="00CE555C">
            <w:pPr>
              <w:pStyle w:val="ECCTabletext"/>
            </w:pPr>
            <w:r w:rsidRPr="006A50F7">
              <w:t>Code rate</w:t>
            </w:r>
          </w:p>
        </w:tc>
        <w:tc>
          <w:tcPr>
            <w:tcW w:w="717" w:type="dxa"/>
          </w:tcPr>
          <w:p w:rsidR="00774278" w:rsidRPr="006A50F7" w:rsidRDefault="00774278" w:rsidP="00CE555C">
            <w:pPr>
              <w:pStyle w:val="ECCTabletext"/>
            </w:pPr>
            <w:r w:rsidRPr="006A50F7">
              <w:t>1/3</w:t>
            </w:r>
          </w:p>
        </w:tc>
        <w:tc>
          <w:tcPr>
            <w:tcW w:w="717" w:type="dxa"/>
          </w:tcPr>
          <w:p w:rsidR="00774278" w:rsidRPr="006A50F7" w:rsidRDefault="00774278" w:rsidP="00CE555C">
            <w:pPr>
              <w:pStyle w:val="ECCTabletext"/>
            </w:pPr>
            <w:r w:rsidRPr="006A50F7">
              <w:t>1/3</w:t>
            </w:r>
          </w:p>
        </w:tc>
        <w:tc>
          <w:tcPr>
            <w:tcW w:w="717" w:type="dxa"/>
          </w:tcPr>
          <w:p w:rsidR="00774278" w:rsidRPr="006A50F7" w:rsidRDefault="00774278" w:rsidP="00CE555C">
            <w:pPr>
              <w:pStyle w:val="ECCTabletext"/>
            </w:pPr>
            <w:r w:rsidRPr="006A50F7">
              <w:t>1/3</w:t>
            </w:r>
          </w:p>
        </w:tc>
        <w:tc>
          <w:tcPr>
            <w:tcW w:w="717" w:type="dxa"/>
          </w:tcPr>
          <w:p w:rsidR="00774278" w:rsidRPr="006A50F7" w:rsidRDefault="00774278" w:rsidP="00CE555C">
            <w:pPr>
              <w:pStyle w:val="ECCTabletext"/>
            </w:pPr>
            <w:r w:rsidRPr="006A50F7">
              <w:t>1/3</w:t>
            </w:r>
          </w:p>
        </w:tc>
        <w:tc>
          <w:tcPr>
            <w:tcW w:w="717" w:type="dxa"/>
          </w:tcPr>
          <w:p w:rsidR="00774278" w:rsidRPr="006A50F7" w:rsidRDefault="00774278" w:rsidP="00CE555C">
            <w:pPr>
              <w:pStyle w:val="ECCTabletext"/>
            </w:pPr>
            <w:r w:rsidRPr="006A50F7">
              <w:t>1/3</w:t>
            </w:r>
          </w:p>
        </w:tc>
        <w:tc>
          <w:tcPr>
            <w:tcW w:w="717" w:type="dxa"/>
          </w:tcPr>
          <w:p w:rsidR="00774278" w:rsidRPr="006A50F7" w:rsidRDefault="00774278" w:rsidP="00CE555C">
            <w:pPr>
              <w:pStyle w:val="ECCTabletext"/>
            </w:pPr>
            <w:r w:rsidRPr="006A50F7">
              <w:t>1/3</w:t>
            </w:r>
          </w:p>
        </w:tc>
        <w:tc>
          <w:tcPr>
            <w:tcW w:w="717" w:type="dxa"/>
          </w:tcPr>
          <w:p w:rsidR="00774278" w:rsidRPr="006A50F7" w:rsidRDefault="00774278" w:rsidP="00CE555C">
            <w:pPr>
              <w:pStyle w:val="ECCTabletext"/>
            </w:pPr>
            <w:r w:rsidRPr="006A50F7">
              <w:t>1/3</w:t>
            </w:r>
          </w:p>
        </w:tc>
        <w:tc>
          <w:tcPr>
            <w:tcW w:w="717" w:type="dxa"/>
          </w:tcPr>
          <w:p w:rsidR="00774278" w:rsidRPr="006A50F7" w:rsidRDefault="00774278" w:rsidP="00CE555C">
            <w:pPr>
              <w:pStyle w:val="ECCTabletext"/>
            </w:pPr>
            <w:r w:rsidRPr="006A50F7">
              <w:t>1/3</w:t>
            </w:r>
          </w:p>
        </w:tc>
        <w:tc>
          <w:tcPr>
            <w:tcW w:w="717" w:type="dxa"/>
          </w:tcPr>
          <w:p w:rsidR="00774278" w:rsidRPr="006A50F7" w:rsidRDefault="00774278" w:rsidP="00CE555C">
            <w:pPr>
              <w:pStyle w:val="ECCTabletext"/>
            </w:pPr>
            <w:r w:rsidRPr="006A50F7">
              <w:t>1/3</w:t>
            </w:r>
          </w:p>
        </w:tc>
      </w:tr>
      <w:tr w:rsidR="00774278" w:rsidRPr="006A50F7" w:rsidTr="00907A24">
        <w:tc>
          <w:tcPr>
            <w:tcW w:w="3369" w:type="dxa"/>
          </w:tcPr>
          <w:p w:rsidR="00774278" w:rsidRPr="006A50F7" w:rsidRDefault="00774278" w:rsidP="00CE555C">
            <w:pPr>
              <w:pStyle w:val="ECCTabletext"/>
            </w:pPr>
            <w:r w:rsidRPr="006A50F7">
              <w:t>Payload size (bits)</w:t>
            </w:r>
          </w:p>
        </w:tc>
        <w:tc>
          <w:tcPr>
            <w:tcW w:w="717" w:type="dxa"/>
          </w:tcPr>
          <w:p w:rsidR="00774278" w:rsidRPr="006A50F7" w:rsidRDefault="00774278" w:rsidP="00CE555C">
            <w:pPr>
              <w:pStyle w:val="ECCTabletext"/>
            </w:pPr>
            <w:r w:rsidRPr="006A50F7">
              <w:t>600</w:t>
            </w:r>
          </w:p>
        </w:tc>
        <w:tc>
          <w:tcPr>
            <w:tcW w:w="717" w:type="dxa"/>
          </w:tcPr>
          <w:p w:rsidR="00774278" w:rsidRPr="006A50F7" w:rsidRDefault="00774278" w:rsidP="00CE555C">
            <w:pPr>
              <w:pStyle w:val="ECCTabletext"/>
            </w:pPr>
            <w:r w:rsidRPr="006A50F7">
              <w:t>1544</w:t>
            </w:r>
          </w:p>
        </w:tc>
        <w:tc>
          <w:tcPr>
            <w:tcW w:w="717" w:type="dxa"/>
          </w:tcPr>
          <w:p w:rsidR="00774278" w:rsidRPr="006A50F7" w:rsidRDefault="00774278" w:rsidP="00CE555C">
            <w:pPr>
              <w:pStyle w:val="ECCTabletext"/>
            </w:pPr>
            <w:r w:rsidRPr="006A50F7">
              <w:t>2216</w:t>
            </w:r>
          </w:p>
        </w:tc>
        <w:tc>
          <w:tcPr>
            <w:tcW w:w="717" w:type="dxa"/>
          </w:tcPr>
          <w:p w:rsidR="00774278" w:rsidRPr="006A50F7" w:rsidRDefault="00774278" w:rsidP="00CE555C">
            <w:pPr>
              <w:pStyle w:val="ECCTabletext"/>
            </w:pPr>
            <w:r w:rsidRPr="006A50F7">
              <w:t>256</w:t>
            </w:r>
          </w:p>
        </w:tc>
        <w:tc>
          <w:tcPr>
            <w:tcW w:w="717" w:type="dxa"/>
          </w:tcPr>
          <w:p w:rsidR="00774278" w:rsidRPr="006A50F7" w:rsidRDefault="00774278" w:rsidP="00CE555C">
            <w:pPr>
              <w:pStyle w:val="ECCTabletext"/>
            </w:pPr>
            <w:r w:rsidRPr="006A50F7">
              <w:t>936</w:t>
            </w:r>
          </w:p>
        </w:tc>
        <w:tc>
          <w:tcPr>
            <w:tcW w:w="717" w:type="dxa"/>
          </w:tcPr>
          <w:p w:rsidR="00774278" w:rsidRPr="006A50F7" w:rsidRDefault="00774278" w:rsidP="00CE555C">
            <w:pPr>
              <w:pStyle w:val="ECCTabletext"/>
            </w:pPr>
            <w:r w:rsidRPr="006A50F7">
              <w:t>1224</w:t>
            </w:r>
          </w:p>
        </w:tc>
        <w:tc>
          <w:tcPr>
            <w:tcW w:w="717" w:type="dxa"/>
          </w:tcPr>
          <w:p w:rsidR="00774278" w:rsidRPr="006A50F7" w:rsidRDefault="00774278" w:rsidP="00CE555C">
            <w:pPr>
              <w:pStyle w:val="ECCTabletext"/>
            </w:pPr>
            <w:r w:rsidRPr="006A50F7">
              <w:t>2088</w:t>
            </w:r>
          </w:p>
        </w:tc>
        <w:tc>
          <w:tcPr>
            <w:tcW w:w="717" w:type="dxa"/>
          </w:tcPr>
          <w:p w:rsidR="00774278" w:rsidRPr="006A50F7" w:rsidRDefault="00774278" w:rsidP="00CE555C">
            <w:pPr>
              <w:pStyle w:val="ECCTabletext"/>
            </w:pPr>
            <w:r w:rsidRPr="006A50F7">
              <w:t>1032</w:t>
            </w:r>
          </w:p>
        </w:tc>
        <w:tc>
          <w:tcPr>
            <w:tcW w:w="717" w:type="dxa"/>
          </w:tcPr>
          <w:p w:rsidR="00774278" w:rsidRPr="006A50F7" w:rsidRDefault="00774278" w:rsidP="00CE555C">
            <w:pPr>
              <w:pStyle w:val="ECCTabletext"/>
            </w:pPr>
            <w:r w:rsidRPr="006A50F7">
              <w:t>1032</w:t>
            </w:r>
          </w:p>
        </w:tc>
      </w:tr>
      <w:tr w:rsidR="00774278" w:rsidRPr="006A50F7" w:rsidTr="00907A24">
        <w:tc>
          <w:tcPr>
            <w:tcW w:w="3369" w:type="dxa"/>
          </w:tcPr>
          <w:p w:rsidR="00774278" w:rsidRPr="006A50F7" w:rsidRDefault="00774278" w:rsidP="00CE555C">
            <w:pPr>
              <w:pStyle w:val="ECCTabletext"/>
            </w:pPr>
            <w:r w:rsidRPr="006A50F7">
              <w:t>Transport block CRC (bits)</w:t>
            </w:r>
          </w:p>
        </w:tc>
        <w:tc>
          <w:tcPr>
            <w:tcW w:w="717" w:type="dxa"/>
          </w:tcPr>
          <w:p w:rsidR="00774278" w:rsidRPr="006A50F7" w:rsidRDefault="00774278" w:rsidP="00CE555C">
            <w:pPr>
              <w:pStyle w:val="ECCTabletext"/>
            </w:pPr>
            <w:r w:rsidRPr="006A50F7">
              <w:t>24</w:t>
            </w:r>
          </w:p>
        </w:tc>
        <w:tc>
          <w:tcPr>
            <w:tcW w:w="717" w:type="dxa"/>
          </w:tcPr>
          <w:p w:rsidR="00774278" w:rsidRPr="006A50F7" w:rsidRDefault="00774278" w:rsidP="00CE555C">
            <w:pPr>
              <w:pStyle w:val="ECCTabletext"/>
            </w:pPr>
            <w:r w:rsidRPr="006A50F7">
              <w:t>24</w:t>
            </w:r>
          </w:p>
        </w:tc>
        <w:tc>
          <w:tcPr>
            <w:tcW w:w="717" w:type="dxa"/>
          </w:tcPr>
          <w:p w:rsidR="00774278" w:rsidRPr="006A50F7" w:rsidRDefault="00774278" w:rsidP="00CE555C">
            <w:pPr>
              <w:pStyle w:val="ECCTabletext"/>
            </w:pPr>
            <w:r w:rsidRPr="006A50F7">
              <w:t>24</w:t>
            </w:r>
          </w:p>
        </w:tc>
        <w:tc>
          <w:tcPr>
            <w:tcW w:w="717" w:type="dxa"/>
          </w:tcPr>
          <w:p w:rsidR="00774278" w:rsidRPr="006A50F7" w:rsidRDefault="00774278" w:rsidP="00CE555C">
            <w:pPr>
              <w:pStyle w:val="ECCTabletext"/>
            </w:pPr>
            <w:r w:rsidRPr="006A50F7">
              <w:t>24</w:t>
            </w:r>
          </w:p>
        </w:tc>
        <w:tc>
          <w:tcPr>
            <w:tcW w:w="717" w:type="dxa"/>
          </w:tcPr>
          <w:p w:rsidR="00774278" w:rsidRPr="006A50F7" w:rsidRDefault="00774278" w:rsidP="00CE555C">
            <w:pPr>
              <w:pStyle w:val="ECCTabletext"/>
            </w:pPr>
            <w:r w:rsidRPr="006A50F7">
              <w:t>24</w:t>
            </w:r>
          </w:p>
        </w:tc>
        <w:tc>
          <w:tcPr>
            <w:tcW w:w="717" w:type="dxa"/>
          </w:tcPr>
          <w:p w:rsidR="00774278" w:rsidRPr="006A50F7" w:rsidRDefault="00774278" w:rsidP="00CE555C">
            <w:pPr>
              <w:pStyle w:val="ECCTabletext"/>
            </w:pPr>
            <w:r w:rsidRPr="006A50F7">
              <w:t>24</w:t>
            </w:r>
          </w:p>
        </w:tc>
        <w:tc>
          <w:tcPr>
            <w:tcW w:w="717" w:type="dxa"/>
          </w:tcPr>
          <w:p w:rsidR="00774278" w:rsidRPr="006A50F7" w:rsidRDefault="00774278" w:rsidP="00CE555C">
            <w:pPr>
              <w:pStyle w:val="ECCTabletext"/>
            </w:pPr>
            <w:r w:rsidRPr="006A50F7">
              <w:t>24</w:t>
            </w:r>
          </w:p>
        </w:tc>
        <w:tc>
          <w:tcPr>
            <w:tcW w:w="717" w:type="dxa"/>
          </w:tcPr>
          <w:p w:rsidR="00774278" w:rsidRPr="006A50F7" w:rsidRDefault="00774278" w:rsidP="00CE555C">
            <w:pPr>
              <w:pStyle w:val="ECCTabletext"/>
            </w:pPr>
            <w:r w:rsidRPr="006A50F7">
              <w:t>24</w:t>
            </w:r>
          </w:p>
        </w:tc>
        <w:tc>
          <w:tcPr>
            <w:tcW w:w="717" w:type="dxa"/>
          </w:tcPr>
          <w:p w:rsidR="00774278" w:rsidRPr="006A50F7" w:rsidRDefault="00774278" w:rsidP="00CE555C">
            <w:pPr>
              <w:pStyle w:val="ECCTabletext"/>
            </w:pPr>
            <w:r w:rsidRPr="006A50F7">
              <w:t>24</w:t>
            </w:r>
          </w:p>
        </w:tc>
      </w:tr>
      <w:tr w:rsidR="00774278" w:rsidRPr="006A50F7" w:rsidTr="00907A24">
        <w:tc>
          <w:tcPr>
            <w:tcW w:w="3369" w:type="dxa"/>
          </w:tcPr>
          <w:p w:rsidR="00774278" w:rsidRPr="006A50F7" w:rsidRDefault="00774278" w:rsidP="00CE555C">
            <w:pPr>
              <w:pStyle w:val="ECCTabletext"/>
            </w:pPr>
            <w:r w:rsidRPr="006A50F7">
              <w:t>Code block CRC size (bits)</w:t>
            </w:r>
          </w:p>
        </w:tc>
        <w:tc>
          <w:tcPr>
            <w:tcW w:w="717" w:type="dxa"/>
          </w:tcPr>
          <w:p w:rsidR="00774278" w:rsidRPr="006A50F7" w:rsidRDefault="00774278" w:rsidP="00CE555C">
            <w:pPr>
              <w:pStyle w:val="ECCTabletext"/>
            </w:pPr>
            <w:r w:rsidRPr="006A50F7">
              <w:t>0</w:t>
            </w:r>
          </w:p>
        </w:tc>
        <w:tc>
          <w:tcPr>
            <w:tcW w:w="717" w:type="dxa"/>
          </w:tcPr>
          <w:p w:rsidR="00774278" w:rsidRPr="006A50F7" w:rsidRDefault="00774278" w:rsidP="00CE555C">
            <w:pPr>
              <w:pStyle w:val="ECCTabletext"/>
            </w:pPr>
            <w:r w:rsidRPr="006A50F7">
              <w:t>0</w:t>
            </w:r>
          </w:p>
        </w:tc>
        <w:tc>
          <w:tcPr>
            <w:tcW w:w="717" w:type="dxa"/>
          </w:tcPr>
          <w:p w:rsidR="00774278" w:rsidRPr="006A50F7" w:rsidRDefault="00774278" w:rsidP="00CE555C">
            <w:pPr>
              <w:pStyle w:val="ECCTabletext"/>
            </w:pPr>
            <w:r w:rsidRPr="006A50F7">
              <w:t>0</w:t>
            </w:r>
          </w:p>
        </w:tc>
        <w:tc>
          <w:tcPr>
            <w:tcW w:w="717" w:type="dxa"/>
          </w:tcPr>
          <w:p w:rsidR="00774278" w:rsidRPr="006A50F7" w:rsidRDefault="00774278" w:rsidP="00CE555C">
            <w:pPr>
              <w:pStyle w:val="ECCTabletext"/>
            </w:pPr>
            <w:r w:rsidRPr="006A50F7">
              <w:t>0</w:t>
            </w:r>
          </w:p>
        </w:tc>
        <w:tc>
          <w:tcPr>
            <w:tcW w:w="717" w:type="dxa"/>
          </w:tcPr>
          <w:p w:rsidR="00774278" w:rsidRPr="006A50F7" w:rsidRDefault="00774278" w:rsidP="00CE555C">
            <w:pPr>
              <w:pStyle w:val="ECCTabletext"/>
            </w:pPr>
            <w:r w:rsidRPr="006A50F7">
              <w:t>0</w:t>
            </w:r>
          </w:p>
        </w:tc>
        <w:tc>
          <w:tcPr>
            <w:tcW w:w="717" w:type="dxa"/>
          </w:tcPr>
          <w:p w:rsidR="00774278" w:rsidRPr="006A50F7" w:rsidRDefault="00774278" w:rsidP="00CE555C">
            <w:pPr>
              <w:pStyle w:val="ECCTabletext"/>
            </w:pPr>
            <w:r w:rsidRPr="006A50F7">
              <w:t>0</w:t>
            </w:r>
          </w:p>
        </w:tc>
        <w:tc>
          <w:tcPr>
            <w:tcW w:w="717" w:type="dxa"/>
          </w:tcPr>
          <w:p w:rsidR="00774278" w:rsidRPr="006A50F7" w:rsidRDefault="00774278" w:rsidP="00CE555C">
            <w:pPr>
              <w:pStyle w:val="ECCTabletext"/>
            </w:pPr>
            <w:r w:rsidRPr="006A50F7">
              <w:t>0</w:t>
            </w:r>
          </w:p>
        </w:tc>
        <w:tc>
          <w:tcPr>
            <w:tcW w:w="717" w:type="dxa"/>
          </w:tcPr>
          <w:p w:rsidR="00774278" w:rsidRPr="006A50F7" w:rsidRDefault="00774278" w:rsidP="00CE555C">
            <w:pPr>
              <w:pStyle w:val="ECCTabletext"/>
            </w:pPr>
            <w:r w:rsidRPr="006A50F7">
              <w:t>0</w:t>
            </w:r>
          </w:p>
        </w:tc>
        <w:tc>
          <w:tcPr>
            <w:tcW w:w="717" w:type="dxa"/>
          </w:tcPr>
          <w:p w:rsidR="00774278" w:rsidRPr="006A50F7" w:rsidRDefault="00774278" w:rsidP="00CE555C">
            <w:pPr>
              <w:pStyle w:val="ECCTabletext"/>
            </w:pPr>
            <w:r w:rsidRPr="006A50F7">
              <w:t>0</w:t>
            </w:r>
          </w:p>
        </w:tc>
      </w:tr>
      <w:tr w:rsidR="00774278" w:rsidRPr="006A50F7" w:rsidTr="00907A24">
        <w:tc>
          <w:tcPr>
            <w:tcW w:w="3369" w:type="dxa"/>
          </w:tcPr>
          <w:p w:rsidR="00774278" w:rsidRPr="006A50F7" w:rsidRDefault="00774278" w:rsidP="00CE555C">
            <w:pPr>
              <w:pStyle w:val="ECCTabletext"/>
            </w:pPr>
            <w:r w:rsidRPr="006A50F7">
              <w:t>Number of code blocks - C</w:t>
            </w:r>
          </w:p>
        </w:tc>
        <w:tc>
          <w:tcPr>
            <w:tcW w:w="717" w:type="dxa"/>
          </w:tcPr>
          <w:p w:rsidR="00774278" w:rsidRPr="006A50F7" w:rsidRDefault="00774278" w:rsidP="00CE555C">
            <w:pPr>
              <w:pStyle w:val="ECCTabletext"/>
            </w:pPr>
            <w:r w:rsidRPr="006A50F7">
              <w:t>1</w:t>
            </w:r>
          </w:p>
        </w:tc>
        <w:tc>
          <w:tcPr>
            <w:tcW w:w="717" w:type="dxa"/>
          </w:tcPr>
          <w:p w:rsidR="00774278" w:rsidRPr="006A50F7" w:rsidRDefault="00774278" w:rsidP="00CE555C">
            <w:pPr>
              <w:pStyle w:val="ECCTabletext"/>
            </w:pPr>
            <w:r w:rsidRPr="006A50F7">
              <w:t>1</w:t>
            </w:r>
          </w:p>
        </w:tc>
        <w:tc>
          <w:tcPr>
            <w:tcW w:w="717" w:type="dxa"/>
          </w:tcPr>
          <w:p w:rsidR="00774278" w:rsidRPr="006A50F7" w:rsidRDefault="00774278" w:rsidP="00CE555C">
            <w:pPr>
              <w:pStyle w:val="ECCTabletext"/>
            </w:pPr>
            <w:r w:rsidRPr="006A50F7">
              <w:t>1</w:t>
            </w:r>
          </w:p>
        </w:tc>
        <w:tc>
          <w:tcPr>
            <w:tcW w:w="717" w:type="dxa"/>
          </w:tcPr>
          <w:p w:rsidR="00774278" w:rsidRPr="006A50F7" w:rsidRDefault="00774278" w:rsidP="00CE555C">
            <w:pPr>
              <w:pStyle w:val="ECCTabletext"/>
            </w:pPr>
            <w:r w:rsidRPr="006A50F7">
              <w:t>1</w:t>
            </w:r>
          </w:p>
        </w:tc>
        <w:tc>
          <w:tcPr>
            <w:tcW w:w="717" w:type="dxa"/>
          </w:tcPr>
          <w:p w:rsidR="00774278" w:rsidRPr="006A50F7" w:rsidRDefault="00774278" w:rsidP="00CE555C">
            <w:pPr>
              <w:pStyle w:val="ECCTabletext"/>
            </w:pPr>
            <w:r w:rsidRPr="006A50F7">
              <w:t>1</w:t>
            </w:r>
          </w:p>
        </w:tc>
        <w:tc>
          <w:tcPr>
            <w:tcW w:w="717" w:type="dxa"/>
          </w:tcPr>
          <w:p w:rsidR="00774278" w:rsidRPr="006A50F7" w:rsidRDefault="00774278" w:rsidP="00CE555C">
            <w:pPr>
              <w:pStyle w:val="ECCTabletext"/>
            </w:pPr>
            <w:r w:rsidRPr="006A50F7">
              <w:t>1</w:t>
            </w:r>
          </w:p>
        </w:tc>
        <w:tc>
          <w:tcPr>
            <w:tcW w:w="717" w:type="dxa"/>
          </w:tcPr>
          <w:p w:rsidR="00774278" w:rsidRPr="006A50F7" w:rsidRDefault="00774278" w:rsidP="00CE555C">
            <w:pPr>
              <w:pStyle w:val="ECCTabletext"/>
            </w:pPr>
            <w:r w:rsidRPr="006A50F7">
              <w:t>1</w:t>
            </w:r>
          </w:p>
        </w:tc>
        <w:tc>
          <w:tcPr>
            <w:tcW w:w="717" w:type="dxa"/>
          </w:tcPr>
          <w:p w:rsidR="00774278" w:rsidRPr="006A50F7" w:rsidRDefault="00774278" w:rsidP="00CE555C">
            <w:pPr>
              <w:pStyle w:val="ECCTabletext"/>
            </w:pPr>
            <w:r w:rsidRPr="006A50F7">
              <w:t>1</w:t>
            </w:r>
          </w:p>
        </w:tc>
        <w:tc>
          <w:tcPr>
            <w:tcW w:w="717" w:type="dxa"/>
          </w:tcPr>
          <w:p w:rsidR="00774278" w:rsidRPr="006A50F7" w:rsidRDefault="00774278" w:rsidP="00CE555C">
            <w:pPr>
              <w:pStyle w:val="ECCTabletext"/>
            </w:pPr>
            <w:r w:rsidRPr="006A50F7">
              <w:t>1</w:t>
            </w:r>
          </w:p>
        </w:tc>
      </w:tr>
      <w:tr w:rsidR="00774278" w:rsidRPr="006A50F7" w:rsidTr="00907A24">
        <w:tc>
          <w:tcPr>
            <w:tcW w:w="3369" w:type="dxa"/>
          </w:tcPr>
          <w:p w:rsidR="00774278" w:rsidRPr="006A50F7" w:rsidRDefault="00774278" w:rsidP="00CE555C">
            <w:pPr>
              <w:pStyle w:val="ECCTabletext"/>
            </w:pPr>
            <w:r w:rsidRPr="006A50F7">
              <w:t>Coded block size including 12bits trellis termination (bits)</w:t>
            </w:r>
          </w:p>
        </w:tc>
        <w:tc>
          <w:tcPr>
            <w:tcW w:w="717" w:type="dxa"/>
          </w:tcPr>
          <w:p w:rsidR="00774278" w:rsidRPr="006A50F7" w:rsidRDefault="00774278" w:rsidP="00CE555C">
            <w:pPr>
              <w:pStyle w:val="ECCTabletext"/>
            </w:pPr>
            <w:r w:rsidRPr="006A50F7">
              <w:t>1884</w:t>
            </w:r>
          </w:p>
        </w:tc>
        <w:tc>
          <w:tcPr>
            <w:tcW w:w="717" w:type="dxa"/>
          </w:tcPr>
          <w:p w:rsidR="00774278" w:rsidRPr="006A50F7" w:rsidRDefault="00774278" w:rsidP="00CE555C">
            <w:pPr>
              <w:pStyle w:val="ECCTabletext"/>
            </w:pPr>
            <w:r w:rsidRPr="006A50F7">
              <w:t>4716</w:t>
            </w:r>
          </w:p>
        </w:tc>
        <w:tc>
          <w:tcPr>
            <w:tcW w:w="717" w:type="dxa"/>
          </w:tcPr>
          <w:p w:rsidR="00774278" w:rsidRPr="006A50F7" w:rsidRDefault="00774278" w:rsidP="00CE555C">
            <w:pPr>
              <w:pStyle w:val="ECCTabletext"/>
            </w:pPr>
            <w:r w:rsidRPr="006A50F7">
              <w:t>6732</w:t>
            </w:r>
          </w:p>
        </w:tc>
        <w:tc>
          <w:tcPr>
            <w:tcW w:w="717" w:type="dxa"/>
          </w:tcPr>
          <w:p w:rsidR="00774278" w:rsidRPr="006A50F7" w:rsidRDefault="00774278" w:rsidP="00CE555C">
            <w:pPr>
              <w:pStyle w:val="ECCTabletext"/>
            </w:pPr>
            <w:r w:rsidRPr="006A50F7">
              <w:t>852</w:t>
            </w:r>
          </w:p>
        </w:tc>
        <w:tc>
          <w:tcPr>
            <w:tcW w:w="717" w:type="dxa"/>
          </w:tcPr>
          <w:p w:rsidR="00774278" w:rsidRPr="006A50F7" w:rsidRDefault="00774278" w:rsidP="00CE555C">
            <w:pPr>
              <w:pStyle w:val="ECCTabletext"/>
            </w:pPr>
            <w:r w:rsidRPr="006A50F7">
              <w:t>2892</w:t>
            </w:r>
          </w:p>
        </w:tc>
        <w:tc>
          <w:tcPr>
            <w:tcW w:w="717" w:type="dxa"/>
          </w:tcPr>
          <w:p w:rsidR="00774278" w:rsidRPr="006A50F7" w:rsidRDefault="00774278" w:rsidP="00CE555C">
            <w:pPr>
              <w:pStyle w:val="ECCTabletext"/>
            </w:pPr>
            <w:r w:rsidRPr="006A50F7">
              <w:t>3756</w:t>
            </w:r>
          </w:p>
        </w:tc>
        <w:tc>
          <w:tcPr>
            <w:tcW w:w="717" w:type="dxa"/>
          </w:tcPr>
          <w:p w:rsidR="00774278" w:rsidRPr="006A50F7" w:rsidRDefault="00774278" w:rsidP="00CE555C">
            <w:pPr>
              <w:pStyle w:val="ECCTabletext"/>
            </w:pPr>
            <w:r w:rsidRPr="006A50F7">
              <w:t>6348</w:t>
            </w:r>
          </w:p>
        </w:tc>
        <w:tc>
          <w:tcPr>
            <w:tcW w:w="717" w:type="dxa"/>
          </w:tcPr>
          <w:p w:rsidR="00774278" w:rsidRPr="006A50F7" w:rsidRDefault="00774278" w:rsidP="00CE555C">
            <w:pPr>
              <w:pStyle w:val="ECCTabletext"/>
            </w:pPr>
            <w:r w:rsidRPr="006A50F7">
              <w:t>3180</w:t>
            </w:r>
          </w:p>
        </w:tc>
        <w:tc>
          <w:tcPr>
            <w:tcW w:w="717" w:type="dxa"/>
          </w:tcPr>
          <w:p w:rsidR="00774278" w:rsidRPr="006A50F7" w:rsidRDefault="00774278" w:rsidP="00CE555C">
            <w:pPr>
              <w:pStyle w:val="ECCTabletext"/>
            </w:pPr>
            <w:r w:rsidRPr="006A50F7">
              <w:t>3180</w:t>
            </w:r>
          </w:p>
        </w:tc>
      </w:tr>
      <w:tr w:rsidR="00774278" w:rsidRPr="006A50F7" w:rsidTr="00907A24">
        <w:tc>
          <w:tcPr>
            <w:tcW w:w="3369" w:type="dxa"/>
          </w:tcPr>
          <w:p w:rsidR="00774278" w:rsidRPr="006A50F7" w:rsidRDefault="00774278" w:rsidP="00CE555C">
            <w:pPr>
              <w:pStyle w:val="ECCTabletext"/>
            </w:pPr>
            <w:r w:rsidRPr="006A50F7">
              <w:t>Total number of bits per sub-frame</w:t>
            </w:r>
          </w:p>
        </w:tc>
        <w:tc>
          <w:tcPr>
            <w:tcW w:w="717" w:type="dxa"/>
          </w:tcPr>
          <w:p w:rsidR="00774278" w:rsidRPr="006A50F7" w:rsidRDefault="00774278" w:rsidP="00CE555C">
            <w:pPr>
              <w:pStyle w:val="ECCTabletext"/>
            </w:pPr>
            <w:r w:rsidRPr="006A50F7">
              <w:t>1728</w:t>
            </w:r>
          </w:p>
        </w:tc>
        <w:tc>
          <w:tcPr>
            <w:tcW w:w="717" w:type="dxa"/>
          </w:tcPr>
          <w:p w:rsidR="00774278" w:rsidRPr="006A50F7" w:rsidRDefault="00774278" w:rsidP="00CE555C">
            <w:pPr>
              <w:pStyle w:val="ECCTabletext"/>
            </w:pPr>
            <w:r w:rsidRPr="006A50F7">
              <w:t>4320</w:t>
            </w:r>
          </w:p>
        </w:tc>
        <w:tc>
          <w:tcPr>
            <w:tcW w:w="717" w:type="dxa"/>
          </w:tcPr>
          <w:p w:rsidR="00774278" w:rsidRPr="006A50F7" w:rsidRDefault="00774278" w:rsidP="00CE555C">
            <w:pPr>
              <w:pStyle w:val="ECCTabletext"/>
            </w:pPr>
            <w:r w:rsidRPr="006A50F7">
              <w:t>7200</w:t>
            </w:r>
          </w:p>
        </w:tc>
        <w:tc>
          <w:tcPr>
            <w:tcW w:w="717" w:type="dxa"/>
          </w:tcPr>
          <w:p w:rsidR="00774278" w:rsidRPr="006A50F7" w:rsidRDefault="00774278" w:rsidP="00CE555C">
            <w:pPr>
              <w:pStyle w:val="ECCTabletext"/>
            </w:pPr>
            <w:r w:rsidRPr="006A50F7">
              <w:t>864</w:t>
            </w:r>
          </w:p>
        </w:tc>
        <w:tc>
          <w:tcPr>
            <w:tcW w:w="717" w:type="dxa"/>
          </w:tcPr>
          <w:p w:rsidR="00774278" w:rsidRPr="006A50F7" w:rsidRDefault="00774278" w:rsidP="00CE555C">
            <w:pPr>
              <w:pStyle w:val="ECCTabletext"/>
            </w:pPr>
            <w:r w:rsidRPr="006A50F7">
              <w:t>2592</w:t>
            </w:r>
          </w:p>
        </w:tc>
        <w:tc>
          <w:tcPr>
            <w:tcW w:w="717" w:type="dxa"/>
          </w:tcPr>
          <w:p w:rsidR="00774278" w:rsidRPr="006A50F7" w:rsidRDefault="00774278" w:rsidP="00CE555C">
            <w:pPr>
              <w:pStyle w:val="ECCTabletext"/>
            </w:pPr>
            <w:r w:rsidRPr="006A50F7">
              <w:t>3456</w:t>
            </w:r>
          </w:p>
        </w:tc>
        <w:tc>
          <w:tcPr>
            <w:tcW w:w="717" w:type="dxa"/>
          </w:tcPr>
          <w:p w:rsidR="00774278" w:rsidRPr="006A50F7" w:rsidRDefault="00774278" w:rsidP="00CE555C">
            <w:pPr>
              <w:pStyle w:val="ECCTabletext"/>
            </w:pPr>
            <w:r w:rsidRPr="006A50F7">
              <w:t>6912</w:t>
            </w:r>
          </w:p>
        </w:tc>
        <w:tc>
          <w:tcPr>
            <w:tcW w:w="717" w:type="dxa"/>
          </w:tcPr>
          <w:p w:rsidR="00774278" w:rsidRPr="006A50F7" w:rsidRDefault="00774278" w:rsidP="00CE555C">
            <w:pPr>
              <w:pStyle w:val="ECCTabletext"/>
            </w:pPr>
            <w:r w:rsidRPr="006A50F7">
              <w:t>2880</w:t>
            </w:r>
          </w:p>
        </w:tc>
        <w:tc>
          <w:tcPr>
            <w:tcW w:w="717" w:type="dxa"/>
          </w:tcPr>
          <w:p w:rsidR="00774278" w:rsidRPr="006A50F7" w:rsidRDefault="00774278" w:rsidP="00CE555C">
            <w:pPr>
              <w:pStyle w:val="ECCTabletext"/>
            </w:pPr>
            <w:r w:rsidRPr="006A50F7">
              <w:t>2880</w:t>
            </w:r>
          </w:p>
        </w:tc>
      </w:tr>
      <w:tr w:rsidR="00774278" w:rsidRPr="006A50F7" w:rsidTr="00907A24">
        <w:tc>
          <w:tcPr>
            <w:tcW w:w="3369" w:type="dxa"/>
          </w:tcPr>
          <w:p w:rsidR="00774278" w:rsidRPr="006A50F7" w:rsidRDefault="00774278" w:rsidP="00CE555C">
            <w:pPr>
              <w:pStyle w:val="ECCTabletext"/>
            </w:pPr>
            <w:r w:rsidRPr="006A50F7">
              <w:t>Total symbols per sub-frame</w:t>
            </w:r>
          </w:p>
        </w:tc>
        <w:tc>
          <w:tcPr>
            <w:tcW w:w="717" w:type="dxa"/>
          </w:tcPr>
          <w:p w:rsidR="00774278" w:rsidRPr="006A50F7" w:rsidRDefault="00774278" w:rsidP="00CE555C">
            <w:pPr>
              <w:pStyle w:val="ECCTabletext"/>
            </w:pPr>
            <w:r w:rsidRPr="006A50F7">
              <w:t>864</w:t>
            </w:r>
          </w:p>
        </w:tc>
        <w:tc>
          <w:tcPr>
            <w:tcW w:w="717" w:type="dxa"/>
          </w:tcPr>
          <w:p w:rsidR="00774278" w:rsidRPr="006A50F7" w:rsidRDefault="00774278" w:rsidP="00CE555C">
            <w:pPr>
              <w:pStyle w:val="ECCTabletext"/>
            </w:pPr>
            <w:r w:rsidRPr="006A50F7">
              <w:t>2160</w:t>
            </w:r>
          </w:p>
        </w:tc>
        <w:tc>
          <w:tcPr>
            <w:tcW w:w="717" w:type="dxa"/>
          </w:tcPr>
          <w:p w:rsidR="00774278" w:rsidRPr="006A50F7" w:rsidRDefault="00774278" w:rsidP="00CE555C">
            <w:pPr>
              <w:pStyle w:val="ECCTabletext"/>
            </w:pPr>
            <w:r w:rsidRPr="006A50F7">
              <w:t>3600</w:t>
            </w:r>
          </w:p>
        </w:tc>
        <w:tc>
          <w:tcPr>
            <w:tcW w:w="717" w:type="dxa"/>
          </w:tcPr>
          <w:p w:rsidR="00774278" w:rsidRPr="006A50F7" w:rsidRDefault="00774278" w:rsidP="00CE555C">
            <w:pPr>
              <w:pStyle w:val="ECCTabletext"/>
            </w:pPr>
            <w:r w:rsidRPr="006A50F7">
              <w:t>432</w:t>
            </w:r>
          </w:p>
        </w:tc>
        <w:tc>
          <w:tcPr>
            <w:tcW w:w="717" w:type="dxa"/>
          </w:tcPr>
          <w:p w:rsidR="00774278" w:rsidRPr="006A50F7" w:rsidRDefault="00774278" w:rsidP="00CE555C">
            <w:pPr>
              <w:pStyle w:val="ECCTabletext"/>
            </w:pPr>
            <w:r w:rsidRPr="006A50F7">
              <w:t>1296</w:t>
            </w:r>
          </w:p>
        </w:tc>
        <w:tc>
          <w:tcPr>
            <w:tcW w:w="717" w:type="dxa"/>
          </w:tcPr>
          <w:p w:rsidR="00774278" w:rsidRPr="006A50F7" w:rsidRDefault="00774278" w:rsidP="00CE555C">
            <w:pPr>
              <w:pStyle w:val="ECCTabletext"/>
            </w:pPr>
            <w:r w:rsidRPr="006A50F7">
              <w:t>1728</w:t>
            </w:r>
          </w:p>
        </w:tc>
        <w:tc>
          <w:tcPr>
            <w:tcW w:w="717" w:type="dxa"/>
          </w:tcPr>
          <w:p w:rsidR="00774278" w:rsidRPr="006A50F7" w:rsidRDefault="00774278" w:rsidP="00CE555C">
            <w:pPr>
              <w:pStyle w:val="ECCTabletext"/>
            </w:pPr>
            <w:r w:rsidRPr="006A50F7">
              <w:t>3456</w:t>
            </w:r>
          </w:p>
        </w:tc>
        <w:tc>
          <w:tcPr>
            <w:tcW w:w="717" w:type="dxa"/>
          </w:tcPr>
          <w:p w:rsidR="00774278" w:rsidRPr="006A50F7" w:rsidRDefault="00774278" w:rsidP="00CE555C">
            <w:pPr>
              <w:pStyle w:val="ECCTabletext"/>
            </w:pPr>
            <w:r w:rsidRPr="006A50F7">
              <w:t>1440</w:t>
            </w:r>
          </w:p>
        </w:tc>
        <w:tc>
          <w:tcPr>
            <w:tcW w:w="717" w:type="dxa"/>
          </w:tcPr>
          <w:p w:rsidR="00774278" w:rsidRPr="006A50F7" w:rsidRDefault="00774278" w:rsidP="00CE555C">
            <w:pPr>
              <w:pStyle w:val="ECCTabletext"/>
            </w:pPr>
            <w:r w:rsidRPr="006A50F7">
              <w:t>1440</w:t>
            </w:r>
          </w:p>
        </w:tc>
      </w:tr>
      <w:tr w:rsidR="00774278" w:rsidRPr="006A50F7" w:rsidTr="00907A24">
        <w:tc>
          <w:tcPr>
            <w:tcW w:w="9822" w:type="dxa"/>
            <w:gridSpan w:val="10"/>
          </w:tcPr>
          <w:p w:rsidR="00774278" w:rsidRPr="006A50F7" w:rsidRDefault="00774278" w:rsidP="00CE555C">
            <w:pPr>
              <w:pStyle w:val="ECCTablenote"/>
            </w:pPr>
            <w:r w:rsidRPr="006A50F7">
              <w:t>NOTE 1:</w:t>
            </w:r>
            <w:r w:rsidRPr="006A50F7">
              <w:tab/>
              <w:t>For reference channel A1-8, the allocated RB’s are uniformly spaced over the channel bandwidth at RB index N, N+5, N+10, ..., N+45 where N = {0, 1, 2, 3, 4}.</w:t>
            </w:r>
          </w:p>
          <w:p w:rsidR="00774278" w:rsidRPr="006A50F7" w:rsidRDefault="00774278" w:rsidP="00CE555C">
            <w:pPr>
              <w:pStyle w:val="ECCTablenote"/>
            </w:pPr>
            <w:r w:rsidRPr="006A50F7">
              <w:t>NOTE 2:</w:t>
            </w:r>
            <w:r w:rsidRPr="006A50F7">
              <w:tab/>
              <w:t>For reference channel A1-9, the allocated RB’s are uniformly spaced over the channel bandwidth at RB index N, N+10, N+20, ..., N+90 where N = {0, 1, 2, … 9}.</w:t>
            </w:r>
          </w:p>
        </w:tc>
      </w:tr>
    </w:tbl>
    <w:p w:rsidR="00774278" w:rsidRPr="006A50F7" w:rsidRDefault="00774278" w:rsidP="00774278">
      <w:r w:rsidRPr="006A50F7">
        <w:t xml:space="preserve">Reference sensitivity </w:t>
      </w:r>
      <w:r w:rsidR="00746F6B" w:rsidRPr="006A50F7">
        <w:t xml:space="preserve">level </w:t>
      </w:r>
      <w:r w:rsidRPr="006A50F7">
        <w:t>is calculated for both NR and LTE as follows:</w:t>
      </w:r>
    </w:p>
    <w:p w:rsidR="00774278" w:rsidRPr="0032066E" w:rsidRDefault="00774278" w:rsidP="00774278">
      <w:r w:rsidRPr="0032066E">
        <w:object w:dxaOrig="10581" w:dyaOrig="691" w14:anchorId="057A74F7">
          <v:shape id="_x0000_i1031" type="#_x0000_t75" style="width:312.5pt;height:18pt" o:ole="">
            <v:imagedata r:id="rId31" o:title=""/>
          </v:shape>
          <o:OLEObject Type="Embed" ProgID="Equation.3" ShapeID="_x0000_i1031" DrawAspect="Content" ObjectID="_1602403851" r:id="rId32"/>
        </w:object>
      </w:r>
    </w:p>
    <w:p w:rsidR="00774278" w:rsidRPr="001429DC" w:rsidRDefault="00774278" w:rsidP="00774278">
      <w:r w:rsidRPr="001429DC">
        <w:t>Where</w:t>
      </w:r>
      <w:r w:rsidR="005439CA">
        <w:t>:</w:t>
      </w:r>
    </w:p>
    <w:p w:rsidR="00774278" w:rsidRPr="00CB73F6" w:rsidRDefault="00774278" w:rsidP="00774278">
      <w:pPr>
        <w:pStyle w:val="ECCBulletsLv1"/>
      </w:pPr>
      <w:proofErr w:type="spellStart"/>
      <w:r w:rsidRPr="001429DC">
        <w:t>kT</w:t>
      </w:r>
      <w:proofErr w:type="spellEnd"/>
      <w:r w:rsidRPr="001429DC">
        <w:t xml:space="preserve"> is Boltzmann's constant  and T is temperature in degrees Kelvin (-174dBm at nominal temp)</w:t>
      </w:r>
    </w:p>
    <w:p w:rsidR="00774278" w:rsidRPr="00A83DA3" w:rsidRDefault="00774278" w:rsidP="00774278">
      <w:pPr>
        <w:pStyle w:val="ECCBulletsLv1"/>
      </w:pPr>
      <w:r w:rsidRPr="00112118">
        <w:t xml:space="preserve">B is the noise/modulated BW of the </w:t>
      </w:r>
      <w:r w:rsidRPr="00A83DA3">
        <w:t>signal which is – 4.5MHz in the case of LTE FRC A1-3</w:t>
      </w:r>
    </w:p>
    <w:p w:rsidR="00774278" w:rsidRPr="00A83DA3" w:rsidRDefault="00774278" w:rsidP="00774278">
      <w:pPr>
        <w:pStyle w:val="ECCBulletsLv1"/>
      </w:pPr>
      <w:r w:rsidRPr="00A83DA3">
        <w:t>SNR is the power to noise ratio required for demodulation of the signal –1dB for E-UTRA, (this is based on simulation of the demodulation of the FRC A1-3 measurement channel from RAN4)</w:t>
      </w:r>
    </w:p>
    <w:p w:rsidR="00774278" w:rsidRPr="00D9569F" w:rsidRDefault="00774278" w:rsidP="00774278">
      <w:pPr>
        <w:pStyle w:val="ECCBulletsLv1"/>
      </w:pPr>
      <w:r w:rsidRPr="00D9569F">
        <w:t>NF is the BS noise figure and is assumed to be - 5dB for both NR and LTE</w:t>
      </w:r>
    </w:p>
    <w:p w:rsidR="00774278" w:rsidRPr="007139F9" w:rsidRDefault="00774278" w:rsidP="00774278">
      <w:pPr>
        <w:pStyle w:val="ECCBulletsLv1"/>
      </w:pPr>
      <w:r w:rsidRPr="007139F9">
        <w:t>IM is the implementation margin, 2dB is used for both NR and LTE</w:t>
      </w:r>
    </w:p>
    <w:p w:rsidR="00774278" w:rsidRPr="00EF537A" w:rsidRDefault="00774278" w:rsidP="00774278">
      <w:r w:rsidRPr="007139F9">
        <w:t>It is important to note that for PREFSENS is based on the no</w:t>
      </w:r>
      <w:r w:rsidRPr="00EF537A">
        <w:t>ise BW of the FRC not the Channel Band Width (CBW)</w:t>
      </w:r>
    </w:p>
    <w:p w:rsidR="00774278" w:rsidRPr="0025491A" w:rsidRDefault="00774278" w:rsidP="00774278">
      <w:r w:rsidRPr="00697FC8">
        <w:t>For E-UTRA 5,10,15,20 MH</w:t>
      </w:r>
      <w:r w:rsidRPr="0025491A">
        <w:t>z channels BWs that all use E-UTRA FRC A1-3:</w:t>
      </w:r>
    </w:p>
    <w:p w:rsidR="00774278" w:rsidRPr="00561C47" w:rsidRDefault="00774278" w:rsidP="00774278">
      <w:r w:rsidRPr="00561C47">
        <w:t xml:space="preserve">The noise modulated BW is:  </w:t>
      </w:r>
    </w:p>
    <w:p w:rsidR="00774278" w:rsidRPr="0032066E" w:rsidRDefault="00774278" w:rsidP="00774278">
      <w:r w:rsidRPr="0032066E">
        <w:object w:dxaOrig="8700" w:dyaOrig="727" w14:anchorId="45E5E206">
          <v:shape id="_x0000_i1032" type="#_x0000_t75" style="width:263.5pt;height:23.5pt" o:ole="">
            <v:imagedata r:id="rId33" o:title=""/>
          </v:shape>
          <o:OLEObject Type="Embed" ProgID="Equation.3" ShapeID="_x0000_i1032" DrawAspect="Content" ObjectID="_1602403852" r:id="rId34"/>
        </w:object>
      </w:r>
    </w:p>
    <w:p w:rsidR="00774278" w:rsidRPr="001429DC" w:rsidRDefault="00774278" w:rsidP="00774278">
      <w:r w:rsidRPr="001429DC">
        <w:t xml:space="preserve">The reference E-UTRA sensitivity </w:t>
      </w:r>
      <w:r w:rsidR="00746F6B" w:rsidRPr="001429DC">
        <w:t xml:space="preserve">level </w:t>
      </w:r>
      <w:r w:rsidRPr="001429DC">
        <w:t xml:space="preserve">is: </w:t>
      </w:r>
    </w:p>
    <w:p w:rsidR="00774278" w:rsidRPr="0032066E" w:rsidRDefault="00774278" w:rsidP="00774278">
      <w:r w:rsidRPr="0032066E">
        <w:object w:dxaOrig="11463" w:dyaOrig="689" w14:anchorId="1F1CE629">
          <v:shape id="_x0000_i1033" type="#_x0000_t75" style="width:5in;height:23.5pt" o:ole="">
            <v:imagedata r:id="rId35" o:title=""/>
          </v:shape>
          <o:OLEObject Type="Embed" ProgID="Equation.3" ShapeID="_x0000_i1033" DrawAspect="Content" ObjectID="_1602403853" r:id="rId36"/>
        </w:object>
      </w:r>
    </w:p>
    <w:p w:rsidR="00774278" w:rsidRPr="001429DC" w:rsidRDefault="00774278" w:rsidP="00774278">
      <w:r w:rsidRPr="001429DC">
        <w:lastRenderedPageBreak/>
        <w:t xml:space="preserve">For NR, the following table compares the Reference Sensitivity Level specified in TS 38.104 and the </w:t>
      </w:r>
      <w:r w:rsidR="00746F6B" w:rsidRPr="001429DC">
        <w:t>calculation</w:t>
      </w:r>
      <w:r w:rsidRPr="001429DC">
        <w:t xml:space="preserve"> based on the above formula:</w:t>
      </w:r>
    </w:p>
    <w:p w:rsidR="00774278" w:rsidRPr="0036738C" w:rsidRDefault="00A90E40" w:rsidP="00A90E40">
      <w:pPr>
        <w:pStyle w:val="Caption"/>
        <w:rPr>
          <w:lang w:val="en-US"/>
        </w:rPr>
      </w:pPr>
      <w:r w:rsidRPr="0036738C">
        <w:rPr>
          <w:lang w:val="en-US"/>
        </w:rPr>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45</w:t>
      </w:r>
      <w:r w:rsidR="00E5042F">
        <w:rPr>
          <w:noProof/>
        </w:rPr>
        <w:fldChar w:fldCharType="end"/>
      </w:r>
      <w:r w:rsidRPr="0036738C">
        <w:rPr>
          <w:lang w:val="en-US"/>
        </w:rPr>
        <w:t xml:space="preserve">: </w:t>
      </w:r>
      <w:r w:rsidR="0082631B" w:rsidRPr="0036738C">
        <w:rPr>
          <w:lang w:val="en-US"/>
        </w:rPr>
        <w:t>C</w:t>
      </w:r>
      <w:r w:rsidR="00F40E82" w:rsidRPr="0036738C">
        <w:rPr>
          <w:lang w:val="en-US"/>
        </w:rPr>
        <w:t xml:space="preserve">omparison of Reference Sensitivity Level specified in TS 38.104 and the calculation value </w:t>
      </w:r>
    </w:p>
    <w:tbl>
      <w:tblPr>
        <w:tblStyle w:val="ECCTable-redheader"/>
        <w:tblW w:w="9307" w:type="dxa"/>
        <w:tblInd w:w="0" w:type="dxa"/>
        <w:tblLook w:val="04A0" w:firstRow="1" w:lastRow="0" w:firstColumn="1" w:lastColumn="0" w:noHBand="0" w:noVBand="1"/>
      </w:tblPr>
      <w:tblGrid>
        <w:gridCol w:w="1210"/>
        <w:gridCol w:w="906"/>
        <w:gridCol w:w="1439"/>
        <w:gridCol w:w="1413"/>
        <w:gridCol w:w="654"/>
        <w:gridCol w:w="807"/>
        <w:gridCol w:w="483"/>
        <w:gridCol w:w="639"/>
        <w:gridCol w:w="461"/>
        <w:gridCol w:w="1295"/>
      </w:tblGrid>
      <w:tr w:rsidR="00774278" w:rsidRPr="008C549F" w:rsidTr="00907A24">
        <w:trPr>
          <w:cnfStyle w:val="100000000000" w:firstRow="1" w:lastRow="0" w:firstColumn="0" w:lastColumn="0" w:oddVBand="0" w:evenVBand="0" w:oddHBand="0" w:evenHBand="0" w:firstRowFirstColumn="0" w:firstRowLastColumn="0" w:lastRowFirstColumn="0" w:lastRowLastColumn="0"/>
          <w:trHeight w:val="349"/>
        </w:trPr>
        <w:tc>
          <w:tcPr>
            <w:tcW w:w="5093" w:type="dxa"/>
            <w:gridSpan w:val="4"/>
            <w:hideMark/>
          </w:tcPr>
          <w:p w:rsidR="00774278" w:rsidRPr="00CB73F6" w:rsidRDefault="00774278" w:rsidP="00774278">
            <w:r w:rsidRPr="00CB73F6">
              <w:t>TS 38.104 Table 7.2.2-1: NR Wide Area BS reference sensitivity levels</w:t>
            </w:r>
          </w:p>
        </w:tc>
        <w:tc>
          <w:tcPr>
            <w:tcW w:w="4214" w:type="dxa"/>
            <w:gridSpan w:val="6"/>
            <w:hideMark/>
          </w:tcPr>
          <w:p w:rsidR="00774278" w:rsidRPr="00112118" w:rsidRDefault="00774278" w:rsidP="00774278">
            <w:r w:rsidRPr="00112118">
              <w:t>Calculation by formula</w:t>
            </w:r>
          </w:p>
        </w:tc>
      </w:tr>
      <w:tr w:rsidR="00774278" w:rsidRPr="008C549F" w:rsidTr="00907A24">
        <w:trPr>
          <w:trHeight w:val="1165"/>
        </w:trPr>
        <w:tc>
          <w:tcPr>
            <w:tcW w:w="1408" w:type="dxa"/>
            <w:vMerge w:val="restart"/>
            <w:hideMark/>
          </w:tcPr>
          <w:p w:rsidR="00774278" w:rsidRPr="008C549F" w:rsidRDefault="00774278" w:rsidP="00774278">
            <w:r w:rsidRPr="008C549F">
              <w:t xml:space="preserve">BS channel bandwidth [MHz]  </w:t>
            </w:r>
          </w:p>
        </w:tc>
        <w:tc>
          <w:tcPr>
            <w:tcW w:w="716" w:type="dxa"/>
            <w:vMerge w:val="restart"/>
            <w:hideMark/>
          </w:tcPr>
          <w:p w:rsidR="00774278" w:rsidRPr="008C549F" w:rsidRDefault="00774278" w:rsidP="00774278">
            <w:r w:rsidRPr="008C549F">
              <w:t xml:space="preserve">Sub-carrier spacing [kHz] </w:t>
            </w:r>
          </w:p>
        </w:tc>
        <w:tc>
          <w:tcPr>
            <w:tcW w:w="1268" w:type="dxa"/>
            <w:vMerge w:val="restart"/>
            <w:hideMark/>
          </w:tcPr>
          <w:p w:rsidR="00774278" w:rsidRPr="008C549F" w:rsidRDefault="00774278" w:rsidP="00774278">
            <w:r w:rsidRPr="008C549F">
              <w:t xml:space="preserve">Reference measurement channel </w:t>
            </w:r>
          </w:p>
        </w:tc>
        <w:tc>
          <w:tcPr>
            <w:tcW w:w="1701" w:type="dxa"/>
            <w:hideMark/>
          </w:tcPr>
          <w:p w:rsidR="00774278" w:rsidRPr="008E49E7" w:rsidRDefault="00774278" w:rsidP="00774278">
            <w:r w:rsidRPr="008E49E7">
              <w:t xml:space="preserve"> Reference sensitivity power level, PREFSENS </w:t>
            </w:r>
          </w:p>
        </w:tc>
        <w:tc>
          <w:tcPr>
            <w:tcW w:w="801" w:type="dxa"/>
            <w:vMerge w:val="restart"/>
            <w:hideMark/>
          </w:tcPr>
          <w:p w:rsidR="00774278" w:rsidRPr="008E49E7" w:rsidRDefault="00774278" w:rsidP="00774278">
            <w:r w:rsidRPr="008E49E7">
              <w:t>No RBs</w:t>
            </w:r>
          </w:p>
        </w:tc>
        <w:tc>
          <w:tcPr>
            <w:tcW w:w="1001" w:type="dxa"/>
            <w:hideMark/>
          </w:tcPr>
          <w:p w:rsidR="00774278" w:rsidRPr="00C34481" w:rsidRDefault="00774278" w:rsidP="00774278">
            <w:r w:rsidRPr="00C34481">
              <w:t>Noise BW</w:t>
            </w:r>
          </w:p>
        </w:tc>
        <w:tc>
          <w:tcPr>
            <w:tcW w:w="378" w:type="dxa"/>
            <w:hideMark/>
          </w:tcPr>
          <w:p w:rsidR="00774278" w:rsidRPr="005D7BD6" w:rsidRDefault="00774278" w:rsidP="00774278">
            <w:r w:rsidRPr="005D7BD6">
              <w:t>NF</w:t>
            </w:r>
          </w:p>
        </w:tc>
        <w:tc>
          <w:tcPr>
            <w:tcW w:w="534" w:type="dxa"/>
            <w:hideMark/>
          </w:tcPr>
          <w:p w:rsidR="00774278" w:rsidRPr="00002F98" w:rsidRDefault="00774278" w:rsidP="00774278">
            <w:r w:rsidRPr="00002F98">
              <w:t>SNR</w:t>
            </w:r>
          </w:p>
        </w:tc>
        <w:tc>
          <w:tcPr>
            <w:tcW w:w="360" w:type="dxa"/>
            <w:hideMark/>
          </w:tcPr>
          <w:p w:rsidR="00774278" w:rsidRPr="00002F98" w:rsidRDefault="00774278" w:rsidP="00774278">
            <w:r w:rsidRPr="00002F98">
              <w:t>IM</w:t>
            </w:r>
          </w:p>
        </w:tc>
        <w:tc>
          <w:tcPr>
            <w:tcW w:w="1140" w:type="dxa"/>
            <w:hideMark/>
          </w:tcPr>
          <w:p w:rsidR="00774278" w:rsidRPr="00002F98" w:rsidRDefault="00774278" w:rsidP="00774278">
            <w:r w:rsidRPr="00002F98">
              <w:t>PREFSENS</w:t>
            </w:r>
          </w:p>
        </w:tc>
      </w:tr>
      <w:tr w:rsidR="00774278" w:rsidRPr="008C549F" w:rsidTr="00907A24">
        <w:trPr>
          <w:trHeight w:val="349"/>
        </w:trPr>
        <w:tc>
          <w:tcPr>
            <w:tcW w:w="1408" w:type="dxa"/>
            <w:vMerge/>
            <w:hideMark/>
          </w:tcPr>
          <w:p w:rsidR="00774278" w:rsidRPr="008C549F" w:rsidRDefault="00774278" w:rsidP="00774278"/>
        </w:tc>
        <w:tc>
          <w:tcPr>
            <w:tcW w:w="716" w:type="dxa"/>
            <w:vMerge/>
            <w:hideMark/>
          </w:tcPr>
          <w:p w:rsidR="00774278" w:rsidRPr="008C549F" w:rsidRDefault="00774278" w:rsidP="00774278"/>
        </w:tc>
        <w:tc>
          <w:tcPr>
            <w:tcW w:w="1268" w:type="dxa"/>
            <w:vMerge/>
            <w:hideMark/>
          </w:tcPr>
          <w:p w:rsidR="00774278" w:rsidRPr="008C549F" w:rsidRDefault="00774278" w:rsidP="00774278"/>
        </w:tc>
        <w:tc>
          <w:tcPr>
            <w:tcW w:w="1701" w:type="dxa"/>
            <w:hideMark/>
          </w:tcPr>
          <w:p w:rsidR="00774278" w:rsidRPr="008C549F" w:rsidRDefault="00774278" w:rsidP="00774278">
            <w:r w:rsidRPr="008C549F">
              <w:t xml:space="preserve"> [dBm] </w:t>
            </w:r>
          </w:p>
        </w:tc>
        <w:tc>
          <w:tcPr>
            <w:tcW w:w="801" w:type="dxa"/>
            <w:vMerge/>
            <w:hideMark/>
          </w:tcPr>
          <w:p w:rsidR="00774278" w:rsidRPr="008C549F" w:rsidRDefault="00774278" w:rsidP="00774278"/>
        </w:tc>
        <w:tc>
          <w:tcPr>
            <w:tcW w:w="1001" w:type="dxa"/>
            <w:hideMark/>
          </w:tcPr>
          <w:p w:rsidR="00774278" w:rsidRPr="008C549F" w:rsidRDefault="00774278" w:rsidP="00774278">
            <w:r w:rsidRPr="008C549F">
              <w:t>MHz</w:t>
            </w:r>
          </w:p>
        </w:tc>
        <w:tc>
          <w:tcPr>
            <w:tcW w:w="378" w:type="dxa"/>
            <w:hideMark/>
          </w:tcPr>
          <w:p w:rsidR="00774278" w:rsidRPr="008C549F" w:rsidRDefault="00774278" w:rsidP="00774278">
            <w:r w:rsidRPr="008C549F">
              <w:t>dB</w:t>
            </w:r>
          </w:p>
        </w:tc>
        <w:tc>
          <w:tcPr>
            <w:tcW w:w="534" w:type="dxa"/>
            <w:hideMark/>
          </w:tcPr>
          <w:p w:rsidR="00774278" w:rsidRPr="008C549F" w:rsidRDefault="00774278" w:rsidP="00774278">
            <w:r w:rsidRPr="008C549F">
              <w:t>dB</w:t>
            </w:r>
          </w:p>
        </w:tc>
        <w:tc>
          <w:tcPr>
            <w:tcW w:w="360" w:type="dxa"/>
            <w:hideMark/>
          </w:tcPr>
          <w:p w:rsidR="00774278" w:rsidRPr="008C549F" w:rsidRDefault="00774278" w:rsidP="00774278">
            <w:r w:rsidRPr="008C549F">
              <w:t>dB</w:t>
            </w:r>
          </w:p>
        </w:tc>
        <w:tc>
          <w:tcPr>
            <w:tcW w:w="1140" w:type="dxa"/>
            <w:hideMark/>
          </w:tcPr>
          <w:p w:rsidR="00774278" w:rsidRPr="008C549F" w:rsidRDefault="00774278" w:rsidP="00774278">
            <w:r w:rsidRPr="008C549F">
              <w:t>dBm</w:t>
            </w:r>
          </w:p>
        </w:tc>
      </w:tr>
      <w:tr w:rsidR="00774278" w:rsidRPr="008C549F" w:rsidTr="00907A24">
        <w:trPr>
          <w:trHeight w:val="349"/>
        </w:trPr>
        <w:tc>
          <w:tcPr>
            <w:tcW w:w="1408" w:type="dxa"/>
            <w:hideMark/>
          </w:tcPr>
          <w:p w:rsidR="00774278" w:rsidRPr="008C549F" w:rsidRDefault="00774278" w:rsidP="00774278">
            <w:r w:rsidRPr="008C549F">
              <w:t xml:space="preserve">5, 10, 15  </w:t>
            </w:r>
          </w:p>
        </w:tc>
        <w:tc>
          <w:tcPr>
            <w:tcW w:w="716" w:type="dxa"/>
            <w:hideMark/>
          </w:tcPr>
          <w:p w:rsidR="00774278" w:rsidRPr="008C549F" w:rsidRDefault="00774278" w:rsidP="00774278">
            <w:r w:rsidRPr="008C549F">
              <w:t>15</w:t>
            </w:r>
          </w:p>
        </w:tc>
        <w:tc>
          <w:tcPr>
            <w:tcW w:w="1268" w:type="dxa"/>
            <w:hideMark/>
          </w:tcPr>
          <w:p w:rsidR="00774278" w:rsidRPr="008C549F" w:rsidRDefault="00774278" w:rsidP="00774278">
            <w:r w:rsidRPr="008C549F">
              <w:t xml:space="preserve">G-FR1-A1-1 </w:t>
            </w:r>
          </w:p>
        </w:tc>
        <w:tc>
          <w:tcPr>
            <w:tcW w:w="1701" w:type="dxa"/>
            <w:hideMark/>
          </w:tcPr>
          <w:p w:rsidR="00774278" w:rsidRPr="008C549F" w:rsidRDefault="00774278" w:rsidP="00774278">
            <w:r w:rsidRPr="008C549F">
              <w:t>-101.7</w:t>
            </w:r>
          </w:p>
        </w:tc>
        <w:tc>
          <w:tcPr>
            <w:tcW w:w="801" w:type="dxa"/>
            <w:hideMark/>
          </w:tcPr>
          <w:p w:rsidR="00774278" w:rsidRPr="008C549F" w:rsidRDefault="00774278" w:rsidP="00774278">
            <w:r w:rsidRPr="008C549F">
              <w:t>25</w:t>
            </w:r>
          </w:p>
        </w:tc>
        <w:tc>
          <w:tcPr>
            <w:tcW w:w="1001" w:type="dxa"/>
            <w:hideMark/>
          </w:tcPr>
          <w:p w:rsidR="00774278" w:rsidRPr="008C549F" w:rsidRDefault="00774278" w:rsidP="00774278">
            <w:r w:rsidRPr="008C549F">
              <w:t>4.5</w:t>
            </w:r>
          </w:p>
        </w:tc>
        <w:tc>
          <w:tcPr>
            <w:tcW w:w="378" w:type="dxa"/>
            <w:hideMark/>
          </w:tcPr>
          <w:p w:rsidR="00774278" w:rsidRPr="008C549F" w:rsidRDefault="00774278" w:rsidP="00774278">
            <w:r w:rsidRPr="008C549F">
              <w:t>5</w:t>
            </w:r>
          </w:p>
        </w:tc>
        <w:tc>
          <w:tcPr>
            <w:tcW w:w="534" w:type="dxa"/>
            <w:hideMark/>
          </w:tcPr>
          <w:p w:rsidR="00774278" w:rsidRPr="008C549F" w:rsidRDefault="00774278" w:rsidP="00774278">
            <w:r w:rsidRPr="008C549F">
              <w:t>-1.2</w:t>
            </w:r>
          </w:p>
        </w:tc>
        <w:tc>
          <w:tcPr>
            <w:tcW w:w="360" w:type="dxa"/>
            <w:hideMark/>
          </w:tcPr>
          <w:p w:rsidR="00774278" w:rsidRPr="008C549F" w:rsidRDefault="00774278" w:rsidP="00774278">
            <w:r w:rsidRPr="008C549F">
              <w:t>2</w:t>
            </w:r>
          </w:p>
        </w:tc>
        <w:tc>
          <w:tcPr>
            <w:tcW w:w="1140" w:type="dxa"/>
            <w:hideMark/>
          </w:tcPr>
          <w:p w:rsidR="00774278" w:rsidRPr="008C549F" w:rsidRDefault="00774278" w:rsidP="00774278">
            <w:r w:rsidRPr="008C549F">
              <w:t>-101.7</w:t>
            </w:r>
          </w:p>
        </w:tc>
      </w:tr>
      <w:tr w:rsidR="00774278" w:rsidRPr="008C549F" w:rsidTr="00907A24">
        <w:trPr>
          <w:trHeight w:val="349"/>
        </w:trPr>
        <w:tc>
          <w:tcPr>
            <w:tcW w:w="1408" w:type="dxa"/>
            <w:hideMark/>
          </w:tcPr>
          <w:p w:rsidR="00774278" w:rsidRPr="008C549F" w:rsidRDefault="00774278" w:rsidP="00774278">
            <w:r w:rsidRPr="008C549F">
              <w:t xml:space="preserve">10, 15  </w:t>
            </w:r>
          </w:p>
        </w:tc>
        <w:tc>
          <w:tcPr>
            <w:tcW w:w="716" w:type="dxa"/>
            <w:hideMark/>
          </w:tcPr>
          <w:p w:rsidR="00774278" w:rsidRPr="008C549F" w:rsidRDefault="00774278" w:rsidP="00774278">
            <w:r w:rsidRPr="008C549F">
              <w:t>30</w:t>
            </w:r>
          </w:p>
        </w:tc>
        <w:tc>
          <w:tcPr>
            <w:tcW w:w="1268" w:type="dxa"/>
            <w:hideMark/>
          </w:tcPr>
          <w:p w:rsidR="00774278" w:rsidRPr="008C549F" w:rsidRDefault="00774278" w:rsidP="00774278">
            <w:r w:rsidRPr="008C549F">
              <w:t xml:space="preserve">G- FR1-A1-2 </w:t>
            </w:r>
          </w:p>
        </w:tc>
        <w:tc>
          <w:tcPr>
            <w:tcW w:w="1701" w:type="dxa"/>
            <w:hideMark/>
          </w:tcPr>
          <w:p w:rsidR="00774278" w:rsidRPr="008C549F" w:rsidRDefault="00774278" w:rsidP="00774278">
            <w:r w:rsidRPr="008C549F">
              <w:t>-101.8</w:t>
            </w:r>
          </w:p>
        </w:tc>
        <w:tc>
          <w:tcPr>
            <w:tcW w:w="801" w:type="dxa"/>
            <w:hideMark/>
          </w:tcPr>
          <w:p w:rsidR="00774278" w:rsidRPr="008C549F" w:rsidRDefault="00774278" w:rsidP="00774278">
            <w:r w:rsidRPr="008C549F">
              <w:t>11</w:t>
            </w:r>
          </w:p>
        </w:tc>
        <w:tc>
          <w:tcPr>
            <w:tcW w:w="1001" w:type="dxa"/>
            <w:hideMark/>
          </w:tcPr>
          <w:p w:rsidR="00774278" w:rsidRPr="008C549F" w:rsidRDefault="00774278" w:rsidP="00774278">
            <w:r w:rsidRPr="008C549F">
              <w:t>3.96</w:t>
            </w:r>
          </w:p>
        </w:tc>
        <w:tc>
          <w:tcPr>
            <w:tcW w:w="378" w:type="dxa"/>
            <w:hideMark/>
          </w:tcPr>
          <w:p w:rsidR="00774278" w:rsidRPr="008C549F" w:rsidRDefault="00774278" w:rsidP="00774278">
            <w:r w:rsidRPr="008C549F">
              <w:t>5</w:t>
            </w:r>
          </w:p>
        </w:tc>
        <w:tc>
          <w:tcPr>
            <w:tcW w:w="534" w:type="dxa"/>
            <w:hideMark/>
          </w:tcPr>
          <w:p w:rsidR="00774278" w:rsidRPr="008C549F" w:rsidRDefault="00774278" w:rsidP="00774278">
            <w:r w:rsidRPr="008C549F">
              <w:t>-0.8</w:t>
            </w:r>
          </w:p>
        </w:tc>
        <w:tc>
          <w:tcPr>
            <w:tcW w:w="360" w:type="dxa"/>
            <w:hideMark/>
          </w:tcPr>
          <w:p w:rsidR="00774278" w:rsidRPr="008C549F" w:rsidRDefault="00774278" w:rsidP="00774278">
            <w:r w:rsidRPr="008C549F">
              <w:t>2</w:t>
            </w:r>
          </w:p>
        </w:tc>
        <w:tc>
          <w:tcPr>
            <w:tcW w:w="1140" w:type="dxa"/>
            <w:hideMark/>
          </w:tcPr>
          <w:p w:rsidR="00774278" w:rsidRPr="008C549F" w:rsidRDefault="00774278" w:rsidP="00774278">
            <w:r w:rsidRPr="008C549F">
              <w:t>-101.8</w:t>
            </w:r>
          </w:p>
        </w:tc>
      </w:tr>
      <w:tr w:rsidR="00774278" w:rsidRPr="008C549F" w:rsidTr="00907A24">
        <w:trPr>
          <w:trHeight w:val="349"/>
        </w:trPr>
        <w:tc>
          <w:tcPr>
            <w:tcW w:w="1408" w:type="dxa"/>
            <w:hideMark/>
          </w:tcPr>
          <w:p w:rsidR="00774278" w:rsidRPr="008C549F" w:rsidRDefault="00774278" w:rsidP="00774278">
            <w:r w:rsidRPr="008C549F">
              <w:t xml:space="preserve">10, 15 </w:t>
            </w:r>
          </w:p>
        </w:tc>
        <w:tc>
          <w:tcPr>
            <w:tcW w:w="716" w:type="dxa"/>
            <w:hideMark/>
          </w:tcPr>
          <w:p w:rsidR="00774278" w:rsidRPr="008C549F" w:rsidRDefault="00774278" w:rsidP="00774278">
            <w:r w:rsidRPr="008C549F">
              <w:t>60</w:t>
            </w:r>
          </w:p>
        </w:tc>
        <w:tc>
          <w:tcPr>
            <w:tcW w:w="1268" w:type="dxa"/>
            <w:hideMark/>
          </w:tcPr>
          <w:p w:rsidR="00774278" w:rsidRPr="008C549F" w:rsidRDefault="00774278" w:rsidP="00774278">
            <w:r w:rsidRPr="008C549F">
              <w:t xml:space="preserve">G- FR1-A1-3 </w:t>
            </w:r>
          </w:p>
        </w:tc>
        <w:tc>
          <w:tcPr>
            <w:tcW w:w="1701" w:type="dxa"/>
            <w:hideMark/>
          </w:tcPr>
          <w:p w:rsidR="00774278" w:rsidRPr="008C549F" w:rsidRDefault="00774278" w:rsidP="00774278">
            <w:r w:rsidRPr="008C549F">
              <w:t>-98.9</w:t>
            </w:r>
          </w:p>
        </w:tc>
        <w:tc>
          <w:tcPr>
            <w:tcW w:w="801" w:type="dxa"/>
            <w:hideMark/>
          </w:tcPr>
          <w:p w:rsidR="00774278" w:rsidRPr="008C549F" w:rsidRDefault="00774278" w:rsidP="00774278">
            <w:r w:rsidRPr="008C549F">
              <w:t>11</w:t>
            </w:r>
          </w:p>
        </w:tc>
        <w:tc>
          <w:tcPr>
            <w:tcW w:w="1001" w:type="dxa"/>
            <w:hideMark/>
          </w:tcPr>
          <w:p w:rsidR="00774278" w:rsidRPr="008C549F" w:rsidRDefault="00774278" w:rsidP="00774278">
            <w:r w:rsidRPr="008C549F">
              <w:t>7.92</w:t>
            </w:r>
          </w:p>
        </w:tc>
        <w:tc>
          <w:tcPr>
            <w:tcW w:w="378" w:type="dxa"/>
            <w:hideMark/>
          </w:tcPr>
          <w:p w:rsidR="00774278" w:rsidRPr="008C549F" w:rsidRDefault="00774278" w:rsidP="00774278">
            <w:r w:rsidRPr="008C549F">
              <w:t>5</w:t>
            </w:r>
          </w:p>
        </w:tc>
        <w:tc>
          <w:tcPr>
            <w:tcW w:w="534" w:type="dxa"/>
            <w:hideMark/>
          </w:tcPr>
          <w:p w:rsidR="00774278" w:rsidRPr="008C549F" w:rsidRDefault="00774278" w:rsidP="00774278">
            <w:r w:rsidRPr="008C549F">
              <w:t>-0.9</w:t>
            </w:r>
          </w:p>
        </w:tc>
        <w:tc>
          <w:tcPr>
            <w:tcW w:w="360" w:type="dxa"/>
            <w:hideMark/>
          </w:tcPr>
          <w:p w:rsidR="00774278" w:rsidRPr="008C549F" w:rsidRDefault="00774278" w:rsidP="00774278">
            <w:r w:rsidRPr="008C549F">
              <w:t>2</w:t>
            </w:r>
          </w:p>
        </w:tc>
        <w:tc>
          <w:tcPr>
            <w:tcW w:w="1140" w:type="dxa"/>
            <w:hideMark/>
          </w:tcPr>
          <w:p w:rsidR="00774278" w:rsidRPr="008C549F" w:rsidRDefault="00774278" w:rsidP="00774278">
            <w:r w:rsidRPr="008C549F">
              <w:t>-98.9</w:t>
            </w:r>
          </w:p>
        </w:tc>
      </w:tr>
      <w:tr w:rsidR="00774278" w:rsidRPr="008C549F" w:rsidTr="00907A24">
        <w:trPr>
          <w:trHeight w:val="589"/>
        </w:trPr>
        <w:tc>
          <w:tcPr>
            <w:tcW w:w="1408" w:type="dxa"/>
            <w:hideMark/>
          </w:tcPr>
          <w:p w:rsidR="00774278" w:rsidRPr="008C549F" w:rsidRDefault="00774278" w:rsidP="00774278">
            <w:r w:rsidRPr="008C549F">
              <w:t xml:space="preserve">20, 25, 30, 40, 50  </w:t>
            </w:r>
          </w:p>
        </w:tc>
        <w:tc>
          <w:tcPr>
            <w:tcW w:w="716" w:type="dxa"/>
            <w:hideMark/>
          </w:tcPr>
          <w:p w:rsidR="00774278" w:rsidRPr="008C549F" w:rsidRDefault="00774278" w:rsidP="00774278">
            <w:r w:rsidRPr="008C549F">
              <w:t>15</w:t>
            </w:r>
          </w:p>
        </w:tc>
        <w:tc>
          <w:tcPr>
            <w:tcW w:w="1268" w:type="dxa"/>
            <w:hideMark/>
          </w:tcPr>
          <w:p w:rsidR="00774278" w:rsidRPr="008C549F" w:rsidRDefault="00774278" w:rsidP="00774278">
            <w:r w:rsidRPr="008C549F">
              <w:t xml:space="preserve">G- FR1-A1-4 </w:t>
            </w:r>
          </w:p>
        </w:tc>
        <w:tc>
          <w:tcPr>
            <w:tcW w:w="1701" w:type="dxa"/>
            <w:hideMark/>
          </w:tcPr>
          <w:p w:rsidR="00774278" w:rsidRPr="008C549F" w:rsidRDefault="00774278" w:rsidP="00774278">
            <w:r w:rsidRPr="008C549F">
              <w:t>-95.3</w:t>
            </w:r>
          </w:p>
        </w:tc>
        <w:tc>
          <w:tcPr>
            <w:tcW w:w="801" w:type="dxa"/>
            <w:hideMark/>
          </w:tcPr>
          <w:p w:rsidR="00774278" w:rsidRPr="008C549F" w:rsidRDefault="00774278" w:rsidP="00774278">
            <w:r w:rsidRPr="008C549F">
              <w:t>106</w:t>
            </w:r>
          </w:p>
        </w:tc>
        <w:tc>
          <w:tcPr>
            <w:tcW w:w="1001" w:type="dxa"/>
            <w:hideMark/>
          </w:tcPr>
          <w:p w:rsidR="00774278" w:rsidRPr="008C549F" w:rsidRDefault="00774278" w:rsidP="00774278">
            <w:r w:rsidRPr="008C549F">
              <w:t>19.08</w:t>
            </w:r>
          </w:p>
        </w:tc>
        <w:tc>
          <w:tcPr>
            <w:tcW w:w="378" w:type="dxa"/>
            <w:hideMark/>
          </w:tcPr>
          <w:p w:rsidR="00774278" w:rsidRPr="008C549F" w:rsidRDefault="00774278" w:rsidP="00774278">
            <w:r w:rsidRPr="008C549F">
              <w:t>5</w:t>
            </w:r>
          </w:p>
        </w:tc>
        <w:tc>
          <w:tcPr>
            <w:tcW w:w="534" w:type="dxa"/>
            <w:hideMark/>
          </w:tcPr>
          <w:p w:rsidR="00774278" w:rsidRPr="008C549F" w:rsidRDefault="00774278" w:rsidP="00774278">
            <w:r w:rsidRPr="008C549F">
              <w:t>-1.1</w:t>
            </w:r>
          </w:p>
        </w:tc>
        <w:tc>
          <w:tcPr>
            <w:tcW w:w="360" w:type="dxa"/>
            <w:hideMark/>
          </w:tcPr>
          <w:p w:rsidR="00774278" w:rsidRPr="008C549F" w:rsidRDefault="00774278" w:rsidP="00774278">
            <w:r w:rsidRPr="008C549F">
              <w:t>2</w:t>
            </w:r>
          </w:p>
        </w:tc>
        <w:tc>
          <w:tcPr>
            <w:tcW w:w="1140" w:type="dxa"/>
            <w:hideMark/>
          </w:tcPr>
          <w:p w:rsidR="00774278" w:rsidRPr="008C549F" w:rsidRDefault="00774278" w:rsidP="00774278">
            <w:r w:rsidRPr="008C549F">
              <w:t>-95.3</w:t>
            </w:r>
          </w:p>
        </w:tc>
      </w:tr>
      <w:tr w:rsidR="00774278" w:rsidRPr="008C549F" w:rsidTr="00907A24">
        <w:trPr>
          <w:trHeight w:val="877"/>
        </w:trPr>
        <w:tc>
          <w:tcPr>
            <w:tcW w:w="1408" w:type="dxa"/>
            <w:hideMark/>
          </w:tcPr>
          <w:p w:rsidR="00774278" w:rsidRPr="008C549F" w:rsidRDefault="00774278" w:rsidP="00774278">
            <w:r w:rsidRPr="008C549F">
              <w:t xml:space="preserve">20, 25, 30, 40, 50, 60, 70, 80, 90, 100  </w:t>
            </w:r>
          </w:p>
        </w:tc>
        <w:tc>
          <w:tcPr>
            <w:tcW w:w="716" w:type="dxa"/>
            <w:hideMark/>
          </w:tcPr>
          <w:p w:rsidR="00774278" w:rsidRPr="008C549F" w:rsidRDefault="00774278" w:rsidP="00774278">
            <w:r w:rsidRPr="008C549F">
              <w:t>30</w:t>
            </w:r>
          </w:p>
        </w:tc>
        <w:tc>
          <w:tcPr>
            <w:tcW w:w="1268" w:type="dxa"/>
            <w:hideMark/>
          </w:tcPr>
          <w:p w:rsidR="00774278" w:rsidRPr="008C549F" w:rsidRDefault="00774278" w:rsidP="00774278">
            <w:r w:rsidRPr="008C549F">
              <w:t xml:space="preserve">G- FR1-A1-5 </w:t>
            </w:r>
          </w:p>
        </w:tc>
        <w:tc>
          <w:tcPr>
            <w:tcW w:w="1701" w:type="dxa"/>
            <w:hideMark/>
          </w:tcPr>
          <w:p w:rsidR="00774278" w:rsidRPr="008C549F" w:rsidRDefault="00774278" w:rsidP="00774278">
            <w:r w:rsidRPr="008C549F">
              <w:t>-95.6</w:t>
            </w:r>
          </w:p>
        </w:tc>
        <w:tc>
          <w:tcPr>
            <w:tcW w:w="801" w:type="dxa"/>
            <w:hideMark/>
          </w:tcPr>
          <w:p w:rsidR="00774278" w:rsidRPr="008C549F" w:rsidRDefault="00774278" w:rsidP="00774278">
            <w:r w:rsidRPr="008C549F">
              <w:t>51</w:t>
            </w:r>
          </w:p>
        </w:tc>
        <w:tc>
          <w:tcPr>
            <w:tcW w:w="1001" w:type="dxa"/>
            <w:hideMark/>
          </w:tcPr>
          <w:p w:rsidR="00774278" w:rsidRPr="008C549F" w:rsidRDefault="00774278" w:rsidP="00774278">
            <w:r w:rsidRPr="008C549F">
              <w:t>18.36</w:t>
            </w:r>
          </w:p>
        </w:tc>
        <w:tc>
          <w:tcPr>
            <w:tcW w:w="378" w:type="dxa"/>
            <w:hideMark/>
          </w:tcPr>
          <w:p w:rsidR="00774278" w:rsidRPr="008C549F" w:rsidRDefault="00774278" w:rsidP="00774278">
            <w:r w:rsidRPr="008C549F">
              <w:t>5</w:t>
            </w:r>
          </w:p>
        </w:tc>
        <w:tc>
          <w:tcPr>
            <w:tcW w:w="534" w:type="dxa"/>
            <w:hideMark/>
          </w:tcPr>
          <w:p w:rsidR="00774278" w:rsidRPr="008C549F" w:rsidRDefault="00774278" w:rsidP="00774278">
            <w:r w:rsidRPr="008C549F">
              <w:t>-1.2</w:t>
            </w:r>
          </w:p>
        </w:tc>
        <w:tc>
          <w:tcPr>
            <w:tcW w:w="360" w:type="dxa"/>
            <w:hideMark/>
          </w:tcPr>
          <w:p w:rsidR="00774278" w:rsidRPr="008C549F" w:rsidRDefault="00774278" w:rsidP="00774278">
            <w:r w:rsidRPr="008C549F">
              <w:t>2</w:t>
            </w:r>
          </w:p>
        </w:tc>
        <w:tc>
          <w:tcPr>
            <w:tcW w:w="1140" w:type="dxa"/>
            <w:hideMark/>
          </w:tcPr>
          <w:p w:rsidR="00774278" w:rsidRPr="008C549F" w:rsidRDefault="00774278" w:rsidP="00774278">
            <w:r w:rsidRPr="008C549F">
              <w:t>-95.6</w:t>
            </w:r>
          </w:p>
        </w:tc>
      </w:tr>
      <w:tr w:rsidR="00774278" w:rsidRPr="008C549F" w:rsidTr="00907A24">
        <w:trPr>
          <w:trHeight w:val="877"/>
        </w:trPr>
        <w:tc>
          <w:tcPr>
            <w:tcW w:w="1408" w:type="dxa"/>
            <w:hideMark/>
          </w:tcPr>
          <w:p w:rsidR="00774278" w:rsidRPr="008C549F" w:rsidRDefault="00774278" w:rsidP="00774278">
            <w:r w:rsidRPr="008C549F">
              <w:t xml:space="preserve">20, 25, 30, 40, 50, 60, 70, 80, 90, 100  </w:t>
            </w:r>
          </w:p>
        </w:tc>
        <w:tc>
          <w:tcPr>
            <w:tcW w:w="716" w:type="dxa"/>
            <w:hideMark/>
          </w:tcPr>
          <w:p w:rsidR="00774278" w:rsidRPr="008C549F" w:rsidRDefault="00774278" w:rsidP="00774278">
            <w:r w:rsidRPr="008C549F">
              <w:t>60</w:t>
            </w:r>
          </w:p>
        </w:tc>
        <w:tc>
          <w:tcPr>
            <w:tcW w:w="1268" w:type="dxa"/>
            <w:hideMark/>
          </w:tcPr>
          <w:p w:rsidR="00774278" w:rsidRPr="008C549F" w:rsidRDefault="00774278" w:rsidP="00774278">
            <w:r w:rsidRPr="008C549F">
              <w:t xml:space="preserve">G- FR1-A1-6 </w:t>
            </w:r>
          </w:p>
        </w:tc>
        <w:tc>
          <w:tcPr>
            <w:tcW w:w="1701" w:type="dxa"/>
            <w:hideMark/>
          </w:tcPr>
          <w:p w:rsidR="00774278" w:rsidRPr="008C549F" w:rsidRDefault="00774278" w:rsidP="00774278">
            <w:r w:rsidRPr="008C549F">
              <w:t>-95.7</w:t>
            </w:r>
          </w:p>
        </w:tc>
        <w:tc>
          <w:tcPr>
            <w:tcW w:w="801" w:type="dxa"/>
            <w:hideMark/>
          </w:tcPr>
          <w:p w:rsidR="00774278" w:rsidRPr="008C549F" w:rsidRDefault="00774278" w:rsidP="00774278">
            <w:r w:rsidRPr="008C549F">
              <w:t>24</w:t>
            </w:r>
          </w:p>
        </w:tc>
        <w:tc>
          <w:tcPr>
            <w:tcW w:w="1001" w:type="dxa"/>
            <w:hideMark/>
          </w:tcPr>
          <w:p w:rsidR="00774278" w:rsidRPr="008C549F" w:rsidRDefault="00774278" w:rsidP="00774278">
            <w:r w:rsidRPr="008C549F">
              <w:t>17.28</w:t>
            </w:r>
          </w:p>
        </w:tc>
        <w:tc>
          <w:tcPr>
            <w:tcW w:w="378" w:type="dxa"/>
            <w:hideMark/>
          </w:tcPr>
          <w:p w:rsidR="00774278" w:rsidRPr="008C549F" w:rsidRDefault="00774278" w:rsidP="00774278">
            <w:r w:rsidRPr="008C549F">
              <w:t>5</w:t>
            </w:r>
          </w:p>
        </w:tc>
        <w:tc>
          <w:tcPr>
            <w:tcW w:w="534" w:type="dxa"/>
            <w:hideMark/>
          </w:tcPr>
          <w:p w:rsidR="00774278" w:rsidRPr="008C549F" w:rsidRDefault="00774278" w:rsidP="00774278">
            <w:r w:rsidRPr="008C549F">
              <w:t>-1.1</w:t>
            </w:r>
          </w:p>
        </w:tc>
        <w:tc>
          <w:tcPr>
            <w:tcW w:w="360" w:type="dxa"/>
            <w:hideMark/>
          </w:tcPr>
          <w:p w:rsidR="00774278" w:rsidRPr="008C549F" w:rsidRDefault="00774278" w:rsidP="00774278">
            <w:r w:rsidRPr="008C549F">
              <w:t>2</w:t>
            </w:r>
          </w:p>
        </w:tc>
        <w:tc>
          <w:tcPr>
            <w:tcW w:w="1140" w:type="dxa"/>
            <w:hideMark/>
          </w:tcPr>
          <w:p w:rsidR="00774278" w:rsidRPr="008C549F" w:rsidRDefault="00774278" w:rsidP="00774278">
            <w:r w:rsidRPr="008C549F">
              <w:t>-95.7</w:t>
            </w:r>
          </w:p>
        </w:tc>
      </w:tr>
    </w:tbl>
    <w:p w:rsidR="00774278" w:rsidRPr="00A90E40" w:rsidRDefault="00774278" w:rsidP="00774278">
      <w:pPr>
        <w:rPr>
          <w:rStyle w:val="ECCParagraph"/>
        </w:rPr>
      </w:pPr>
      <w:r w:rsidRPr="00A90E40">
        <w:rPr>
          <w:rStyle w:val="ECCParagraph"/>
        </w:rPr>
        <w:t>The following can be noted:</w:t>
      </w:r>
    </w:p>
    <w:p w:rsidR="00774278" w:rsidRPr="008E49E7" w:rsidRDefault="00774278" w:rsidP="00774278">
      <w:pPr>
        <w:pStyle w:val="ECCBulletsLv1"/>
      </w:pPr>
      <w:r w:rsidRPr="008E49E7">
        <w:t>The calculation gives the same result as the specified value</w:t>
      </w:r>
      <w:r w:rsidR="00A90E40">
        <w:t>;</w:t>
      </w:r>
    </w:p>
    <w:p w:rsidR="00774278" w:rsidRPr="008E49E7" w:rsidRDefault="00774278" w:rsidP="00774278">
      <w:pPr>
        <w:pStyle w:val="ECCBulletsLv1"/>
      </w:pPr>
      <w:r w:rsidRPr="008E49E7">
        <w:t>The BS RF NF is the same for all cases – and the same as E-UTRA i.e. 5dB</w:t>
      </w:r>
      <w:r w:rsidR="00A90E40">
        <w:t>;</w:t>
      </w:r>
    </w:p>
    <w:p w:rsidR="00774278" w:rsidRPr="00002F98" w:rsidRDefault="00774278" w:rsidP="004D7865">
      <w:pPr>
        <w:pStyle w:val="ECCBulletsLv1"/>
      </w:pPr>
      <w:r w:rsidRPr="008E49E7">
        <w:t>The SNR is based on the average result from simulations submi</w:t>
      </w:r>
      <w:r w:rsidRPr="00C34481">
        <w:t xml:space="preserve">tted to RAN4, details in TR 38.817-2 </w:t>
      </w:r>
      <w:r w:rsidR="00746F6B" w:rsidRPr="005D7BD6">
        <w:t>A</w:t>
      </w:r>
      <w:r w:rsidRPr="00002F98">
        <w:t>nnex B.3.</w:t>
      </w:r>
    </w:p>
    <w:p w:rsidR="00774278" w:rsidRPr="00A90E40" w:rsidRDefault="00774278" w:rsidP="00774278">
      <w:pPr>
        <w:rPr>
          <w:rStyle w:val="ECCParagraph"/>
        </w:rPr>
      </w:pPr>
      <w:r w:rsidRPr="00A90E40">
        <w:rPr>
          <w:rStyle w:val="ECCParagraph"/>
        </w:rPr>
        <w:t>Based on the above we can conclude that:</w:t>
      </w:r>
    </w:p>
    <w:p w:rsidR="00774278" w:rsidRPr="005D7BD6" w:rsidRDefault="00774278" w:rsidP="004D7865">
      <w:pPr>
        <w:pStyle w:val="ECCBulletsLv1"/>
      </w:pPr>
      <w:r w:rsidRPr="008E49E7">
        <w:t xml:space="preserve">The difference in sensitivity between NR and LTE is explained mainly by the difference in the Fixed Reference Channel definition used (Noise BW). </w:t>
      </w:r>
      <w:r w:rsidR="00746F6B" w:rsidRPr="008E49E7">
        <w:t>the receiver performance could be considered to be essentially the same since for the same modulated BW, NR and E-UTRA sensitivity requirements are comparable (0.2dB better performance for NR compared to LTE)</w:t>
      </w:r>
      <w:r w:rsidR="00A90E40">
        <w:t>;</w:t>
      </w:r>
    </w:p>
    <w:p w:rsidR="00774278" w:rsidRPr="00002F98" w:rsidRDefault="00774278" w:rsidP="00774278">
      <w:pPr>
        <w:pStyle w:val="ECCBulletsLv1"/>
      </w:pPr>
      <w:r w:rsidRPr="00002F98">
        <w:t>The BS Noise figure used for both NR and E-UTRA is 5dB</w:t>
      </w:r>
      <w:r w:rsidR="00A90E40">
        <w:t>.</w:t>
      </w:r>
    </w:p>
    <w:p w:rsidR="000D65CA" w:rsidRPr="00B75157" w:rsidRDefault="00F46249" w:rsidP="000D65CA">
      <w:pPr>
        <w:pStyle w:val="ECCAnnexheading2"/>
        <w:rPr>
          <w:lang w:val="en-GB"/>
        </w:rPr>
      </w:pPr>
      <w:r w:rsidRPr="00002F98">
        <w:rPr>
          <w:rFonts w:eastAsia="SimSun"/>
          <w:lang w:val="en-GB"/>
        </w:rPr>
        <w:t xml:space="preserve">Conducted </w:t>
      </w:r>
      <w:r w:rsidR="000D65CA" w:rsidRPr="00002F98">
        <w:rPr>
          <w:rFonts w:eastAsia="SimSun"/>
          <w:lang w:val="en-GB"/>
        </w:rPr>
        <w:t>BS</w:t>
      </w:r>
      <w:r w:rsidR="000D65CA" w:rsidRPr="0069370D">
        <w:rPr>
          <w:rFonts w:eastAsia="SimSun"/>
          <w:lang w:val="en-GB"/>
        </w:rPr>
        <w:t xml:space="preserve"> blocking</w:t>
      </w:r>
    </w:p>
    <w:p w:rsidR="00781D2F" w:rsidRPr="00DE4B30" w:rsidRDefault="00781D2F" w:rsidP="00781D2F">
      <w:r w:rsidRPr="00B75157">
        <w:t>The throughput shall be ≥ 95% of the maximum throughput</w:t>
      </w:r>
      <w:r w:rsidRPr="006C0F53" w:rsidDel="00BE584A">
        <w:t xml:space="preserve"> </w:t>
      </w:r>
      <w:r w:rsidRPr="00DE4B30">
        <w:t>of the reference measurement channel.</w:t>
      </w:r>
    </w:p>
    <w:p w:rsidR="00781D2F" w:rsidRPr="00B90CE7" w:rsidRDefault="00781D2F" w:rsidP="00781D2F">
      <w:r w:rsidRPr="006751FB">
        <w:t>The blocking requirements are applicable outside the Base Station RF Bandwidth or Radio Bandwidth. The interfering signal offset is defined relative to the Base Station RF Bandwidth edges or Radio Bandwidth edges. The blocking requirements apply in the in-band blocking frequenc</w:t>
      </w:r>
      <w:r w:rsidRPr="00DB1387">
        <w:t>y range, which is from 20 MHz below the lowest frequency of the uplink operating band up to 20 MHz above the highest frequency of the uplink</w:t>
      </w:r>
      <w:r w:rsidRPr="00DB1387" w:rsidDel="00B62512">
        <w:t xml:space="preserve"> </w:t>
      </w:r>
      <w:r w:rsidRPr="00941462">
        <w:t>operating band for BS type 1-C in an operating band less than 200 MHz wide or BS type 1-H in an operating band less</w:t>
      </w:r>
      <w:r w:rsidRPr="00B90CE7">
        <w:t xml:space="preserve"> than 100 MHz wide, or is from 60 MHz below the lowest frequency of the uplink </w:t>
      </w:r>
      <w:r w:rsidRPr="00B90CE7">
        <w:lastRenderedPageBreak/>
        <w:t>operating band up to 60 MHz above the highest frequency of the uplink</w:t>
      </w:r>
      <w:r w:rsidRPr="00B90CE7" w:rsidDel="00B62512">
        <w:t xml:space="preserve"> </w:t>
      </w:r>
      <w:r w:rsidRPr="00B90CE7">
        <w:t>operating band for BS type 1-C in an operating band more than or equal to 200 MHz wide or BS type 1-H in an operating band more than or equal to 100 MHz wide, but excludes the downlink frequency range of the operating band.</w:t>
      </w:r>
    </w:p>
    <w:p w:rsidR="00781D2F" w:rsidRPr="005439CA" w:rsidRDefault="005439CA" w:rsidP="005439CA">
      <w:pPr>
        <w:pStyle w:val="Caption"/>
        <w:rPr>
          <w:lang w:val="en-GB"/>
        </w:rPr>
      </w:pPr>
      <w:r w:rsidRPr="0036738C">
        <w:rPr>
          <w:lang w:val="en-US"/>
        </w:rPr>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46</w:t>
      </w:r>
      <w:r w:rsidR="00E5042F">
        <w:rPr>
          <w:noProof/>
        </w:rPr>
        <w:fldChar w:fldCharType="end"/>
      </w:r>
      <w:r w:rsidRPr="0036738C">
        <w:rPr>
          <w:lang w:val="en-US"/>
        </w:rPr>
        <w:t xml:space="preserve">: </w:t>
      </w:r>
      <w:r w:rsidR="00781D2F" w:rsidRPr="005439CA">
        <w:rPr>
          <w:lang w:val="en-GB"/>
        </w:rPr>
        <w:t>Base station general blocking requirement</w:t>
      </w:r>
    </w:p>
    <w:tbl>
      <w:tblPr>
        <w:tblStyle w:val="ECCTable-redheader"/>
        <w:tblW w:w="0" w:type="auto"/>
        <w:tblInd w:w="0" w:type="dxa"/>
        <w:tblLook w:val="04A0" w:firstRow="1" w:lastRow="0" w:firstColumn="1" w:lastColumn="0" w:noHBand="0" w:noVBand="1"/>
      </w:tblPr>
      <w:tblGrid>
        <w:gridCol w:w="2517"/>
        <w:gridCol w:w="1687"/>
        <w:gridCol w:w="1663"/>
        <w:gridCol w:w="2525"/>
        <w:gridCol w:w="1463"/>
      </w:tblGrid>
      <w:tr w:rsidR="00781D2F" w:rsidRPr="00A90E40" w:rsidTr="00A90E40">
        <w:trPr>
          <w:cnfStyle w:val="100000000000" w:firstRow="1" w:lastRow="0" w:firstColumn="0" w:lastColumn="0" w:oddVBand="0" w:evenVBand="0" w:oddHBand="0" w:evenHBand="0" w:firstRowFirstColumn="0" w:firstRowLastColumn="0" w:lastRowFirstColumn="0" w:lastRowLastColumn="0"/>
          <w:trHeight w:val="629"/>
        </w:trPr>
        <w:tc>
          <w:tcPr>
            <w:tcW w:w="0" w:type="auto"/>
          </w:tcPr>
          <w:p w:rsidR="00781D2F" w:rsidRPr="005439CA" w:rsidRDefault="00781D2F" w:rsidP="00781D2F">
            <w:r w:rsidRPr="005439CA">
              <w:t>NR channel bandwidth of the lowest/highest carrier received [MHz]</w:t>
            </w:r>
          </w:p>
        </w:tc>
        <w:tc>
          <w:tcPr>
            <w:tcW w:w="0" w:type="auto"/>
            <w:hideMark/>
          </w:tcPr>
          <w:p w:rsidR="00781D2F" w:rsidRPr="008E49E7" w:rsidRDefault="00781D2F" w:rsidP="00781D2F">
            <w:r w:rsidRPr="008E49E7">
              <w:t>Wanted signal mean power [dBm]</w:t>
            </w:r>
          </w:p>
        </w:tc>
        <w:tc>
          <w:tcPr>
            <w:tcW w:w="0" w:type="auto"/>
            <w:hideMark/>
          </w:tcPr>
          <w:p w:rsidR="00781D2F" w:rsidRPr="008E49E7" w:rsidRDefault="00781D2F" w:rsidP="00781D2F">
            <w:r w:rsidRPr="008E49E7">
              <w:t>Interfering signal mean power [dBm]</w:t>
            </w:r>
          </w:p>
        </w:tc>
        <w:tc>
          <w:tcPr>
            <w:tcW w:w="0" w:type="auto"/>
            <w:hideMark/>
          </w:tcPr>
          <w:p w:rsidR="00781D2F" w:rsidRPr="00C34481" w:rsidRDefault="00781D2F" w:rsidP="00781D2F">
            <w:r w:rsidRPr="008E49E7">
              <w:t>Interfering signal centre frequency offset to the band edge of the wan</w:t>
            </w:r>
            <w:r w:rsidRPr="00C34481">
              <w:t>ted carrier [MHz]</w:t>
            </w:r>
          </w:p>
        </w:tc>
        <w:tc>
          <w:tcPr>
            <w:tcW w:w="0" w:type="auto"/>
            <w:hideMark/>
          </w:tcPr>
          <w:p w:rsidR="00781D2F" w:rsidRPr="005D7BD6" w:rsidRDefault="00781D2F" w:rsidP="00781D2F">
            <w:r w:rsidRPr="005D7BD6">
              <w:t>Type of interfering signal</w:t>
            </w:r>
          </w:p>
        </w:tc>
      </w:tr>
      <w:tr w:rsidR="00781D2F" w:rsidRPr="00A90E40" w:rsidTr="00A90E40">
        <w:trPr>
          <w:trHeight w:val="487"/>
        </w:trPr>
        <w:tc>
          <w:tcPr>
            <w:tcW w:w="0" w:type="auto"/>
          </w:tcPr>
          <w:p w:rsidR="00781D2F" w:rsidRPr="00A90E40" w:rsidRDefault="00781D2F" w:rsidP="00A90E40">
            <w:pPr>
              <w:pStyle w:val="ECCTabletext"/>
            </w:pPr>
            <w:r w:rsidRPr="00A90E40">
              <w:t>5, 10, 15, 20</w:t>
            </w:r>
          </w:p>
        </w:tc>
        <w:tc>
          <w:tcPr>
            <w:tcW w:w="0" w:type="auto"/>
            <w:hideMark/>
          </w:tcPr>
          <w:p w:rsidR="00781D2F" w:rsidRPr="00A90E40" w:rsidRDefault="00781D2F" w:rsidP="00A90E40">
            <w:pPr>
              <w:pStyle w:val="ECCTabletext"/>
            </w:pPr>
            <w:r w:rsidRPr="00A90E40">
              <w:t>PREFSENS + 6dB</w:t>
            </w:r>
          </w:p>
        </w:tc>
        <w:tc>
          <w:tcPr>
            <w:tcW w:w="0" w:type="auto"/>
            <w:hideMark/>
          </w:tcPr>
          <w:p w:rsidR="00781D2F" w:rsidRPr="00A90E40" w:rsidRDefault="00781D2F" w:rsidP="00A90E40">
            <w:pPr>
              <w:pStyle w:val="ECCTabletext"/>
            </w:pPr>
            <w:r w:rsidRPr="00A90E40">
              <w:t>Wide Area: -43</w:t>
            </w:r>
          </w:p>
          <w:p w:rsidR="00781D2F" w:rsidRPr="00A90E40" w:rsidRDefault="00781D2F" w:rsidP="00A90E40">
            <w:pPr>
              <w:pStyle w:val="ECCTabletext"/>
            </w:pPr>
            <w:r w:rsidRPr="00A90E40">
              <w:t>Medium Range: -38</w:t>
            </w:r>
          </w:p>
          <w:p w:rsidR="00781D2F" w:rsidRPr="00A90E40" w:rsidRDefault="00781D2F" w:rsidP="00A90E40">
            <w:pPr>
              <w:pStyle w:val="ECCTabletext"/>
            </w:pPr>
            <w:r w:rsidRPr="00A90E40">
              <w:t>Local Area: -35</w:t>
            </w:r>
          </w:p>
        </w:tc>
        <w:tc>
          <w:tcPr>
            <w:tcW w:w="0" w:type="auto"/>
            <w:hideMark/>
          </w:tcPr>
          <w:p w:rsidR="00781D2F" w:rsidRPr="00A90E40" w:rsidRDefault="00781D2F" w:rsidP="00A90E40">
            <w:pPr>
              <w:pStyle w:val="ECCTabletext"/>
            </w:pPr>
            <w:r w:rsidRPr="00A90E40">
              <w:t>7.5</w:t>
            </w:r>
          </w:p>
        </w:tc>
        <w:tc>
          <w:tcPr>
            <w:tcW w:w="0" w:type="auto"/>
            <w:hideMark/>
          </w:tcPr>
          <w:p w:rsidR="00781D2F" w:rsidRPr="00A90E40" w:rsidRDefault="00781D2F" w:rsidP="00A90E40">
            <w:pPr>
              <w:pStyle w:val="ECCTabletext"/>
            </w:pPr>
            <w:r w:rsidRPr="00A90E40">
              <w:t xml:space="preserve">5MHz NR signal </w:t>
            </w:r>
          </w:p>
          <w:p w:rsidR="00781D2F" w:rsidRPr="00A90E40" w:rsidRDefault="00781D2F" w:rsidP="00A90E40">
            <w:pPr>
              <w:pStyle w:val="ECCTabletext"/>
            </w:pPr>
            <w:r w:rsidRPr="00A90E40">
              <w:t>SCS: 15kHz</w:t>
            </w:r>
          </w:p>
        </w:tc>
      </w:tr>
      <w:tr w:rsidR="00781D2F" w:rsidRPr="00A90E40" w:rsidTr="00A90E40">
        <w:trPr>
          <w:trHeight w:val="487"/>
        </w:trPr>
        <w:tc>
          <w:tcPr>
            <w:tcW w:w="0" w:type="auto"/>
          </w:tcPr>
          <w:p w:rsidR="00781D2F" w:rsidRPr="00A90E40" w:rsidRDefault="00781D2F" w:rsidP="00A90E40">
            <w:pPr>
              <w:pStyle w:val="ECCTabletext"/>
            </w:pPr>
            <w:r w:rsidRPr="00A90E40">
              <w:t>[25, 30, 40, 50, 60, 70, 80,90, 100]</w:t>
            </w:r>
          </w:p>
        </w:tc>
        <w:tc>
          <w:tcPr>
            <w:tcW w:w="0" w:type="auto"/>
          </w:tcPr>
          <w:p w:rsidR="00781D2F" w:rsidRPr="00A90E40" w:rsidRDefault="00781D2F" w:rsidP="00A90E40">
            <w:pPr>
              <w:pStyle w:val="ECCTabletext"/>
            </w:pPr>
            <w:r w:rsidRPr="00A90E40">
              <w:t>PREFSENS + 6dB</w:t>
            </w:r>
          </w:p>
        </w:tc>
        <w:tc>
          <w:tcPr>
            <w:tcW w:w="0" w:type="auto"/>
          </w:tcPr>
          <w:p w:rsidR="00781D2F" w:rsidRPr="00A90E40" w:rsidRDefault="00781D2F" w:rsidP="00A90E40">
            <w:pPr>
              <w:pStyle w:val="ECCTabletext"/>
            </w:pPr>
            <w:r w:rsidRPr="00A90E40">
              <w:t>Wide Area: -43</w:t>
            </w:r>
          </w:p>
          <w:p w:rsidR="00781D2F" w:rsidRPr="00A90E40" w:rsidRDefault="00781D2F" w:rsidP="00A90E40">
            <w:pPr>
              <w:pStyle w:val="ECCTabletext"/>
            </w:pPr>
            <w:r w:rsidRPr="00A90E40">
              <w:t>Medium Range: -38</w:t>
            </w:r>
          </w:p>
          <w:p w:rsidR="00781D2F" w:rsidRPr="00A90E40" w:rsidRDefault="00781D2F" w:rsidP="00A90E40">
            <w:pPr>
              <w:pStyle w:val="ECCTabletext"/>
            </w:pPr>
            <w:r w:rsidRPr="00A90E40">
              <w:t>Local Area: -35</w:t>
            </w:r>
          </w:p>
        </w:tc>
        <w:tc>
          <w:tcPr>
            <w:tcW w:w="0" w:type="auto"/>
          </w:tcPr>
          <w:p w:rsidR="00781D2F" w:rsidRPr="00A90E40" w:rsidRDefault="00781D2F" w:rsidP="00A90E40">
            <w:pPr>
              <w:pStyle w:val="ECCTabletext"/>
            </w:pPr>
            <w:r w:rsidRPr="00A90E40">
              <w:t>30</w:t>
            </w:r>
          </w:p>
        </w:tc>
        <w:tc>
          <w:tcPr>
            <w:tcW w:w="0" w:type="auto"/>
          </w:tcPr>
          <w:p w:rsidR="00781D2F" w:rsidRPr="00A90E40" w:rsidRDefault="00781D2F" w:rsidP="00A90E40">
            <w:pPr>
              <w:pStyle w:val="ECCTabletext"/>
            </w:pPr>
            <w:r w:rsidRPr="00A90E40">
              <w:t xml:space="preserve">20MHz NR signal </w:t>
            </w:r>
          </w:p>
          <w:p w:rsidR="00781D2F" w:rsidRPr="00A90E40" w:rsidRDefault="00781D2F" w:rsidP="00A90E40">
            <w:pPr>
              <w:pStyle w:val="ECCTabletext"/>
            </w:pPr>
            <w:r w:rsidRPr="00A90E40">
              <w:t>SCS: 15kHz</w:t>
            </w:r>
          </w:p>
        </w:tc>
      </w:tr>
    </w:tbl>
    <w:p w:rsidR="00781D2F" w:rsidRPr="005439CA" w:rsidRDefault="005439CA" w:rsidP="005439CA">
      <w:pPr>
        <w:pStyle w:val="Caption"/>
        <w:rPr>
          <w:lang w:val="en-GB"/>
        </w:rPr>
      </w:pPr>
      <w:r w:rsidRPr="0036738C">
        <w:rPr>
          <w:lang w:val="en-US"/>
        </w:rPr>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47</w:t>
      </w:r>
      <w:r w:rsidR="00E5042F">
        <w:rPr>
          <w:noProof/>
        </w:rPr>
        <w:fldChar w:fldCharType="end"/>
      </w:r>
      <w:r w:rsidRPr="0036738C">
        <w:rPr>
          <w:lang w:val="en-US"/>
        </w:rPr>
        <w:t xml:space="preserve">: </w:t>
      </w:r>
      <w:r w:rsidR="00781D2F" w:rsidRPr="005439CA">
        <w:rPr>
          <w:lang w:val="en-GB"/>
        </w:rPr>
        <w:t>Base station narrowband blocking requirement</w:t>
      </w:r>
    </w:p>
    <w:tbl>
      <w:tblPr>
        <w:tblStyle w:val="ECCTable-redheader"/>
        <w:tblW w:w="0" w:type="auto"/>
        <w:tblInd w:w="-952" w:type="dxa"/>
        <w:tblLook w:val="04A0" w:firstRow="1" w:lastRow="0" w:firstColumn="1" w:lastColumn="0" w:noHBand="0" w:noVBand="1"/>
      </w:tblPr>
      <w:tblGrid>
        <w:gridCol w:w="2845"/>
        <w:gridCol w:w="1690"/>
        <w:gridCol w:w="2786"/>
      </w:tblGrid>
      <w:tr w:rsidR="00781D2F" w:rsidRPr="00A90E40" w:rsidTr="00A90E40">
        <w:trPr>
          <w:cnfStyle w:val="100000000000" w:firstRow="1" w:lastRow="0" w:firstColumn="0" w:lastColumn="0" w:oddVBand="0" w:evenVBand="0" w:oddHBand="0" w:evenHBand="0" w:firstRowFirstColumn="0" w:firstRowLastColumn="0" w:lastRowFirstColumn="0" w:lastRowLastColumn="0"/>
          <w:trHeight w:val="629"/>
        </w:trPr>
        <w:tc>
          <w:tcPr>
            <w:tcW w:w="2845" w:type="dxa"/>
          </w:tcPr>
          <w:p w:rsidR="00781D2F" w:rsidRPr="005439CA" w:rsidRDefault="00781D2F" w:rsidP="00781D2F">
            <w:r w:rsidRPr="005439CA">
              <w:t>NR channel bandwidth of the lowest/highest carrier received [MHz]</w:t>
            </w:r>
          </w:p>
        </w:tc>
        <w:tc>
          <w:tcPr>
            <w:tcW w:w="1690" w:type="dxa"/>
            <w:hideMark/>
          </w:tcPr>
          <w:p w:rsidR="00781D2F" w:rsidRPr="005439CA" w:rsidRDefault="00781D2F" w:rsidP="00781D2F">
            <w:r w:rsidRPr="005439CA">
              <w:t>Wanted signal mean power [dBm]</w:t>
            </w:r>
          </w:p>
        </w:tc>
        <w:tc>
          <w:tcPr>
            <w:tcW w:w="2786" w:type="dxa"/>
            <w:hideMark/>
          </w:tcPr>
          <w:p w:rsidR="00781D2F" w:rsidRPr="005439CA" w:rsidRDefault="00781D2F" w:rsidP="00781D2F">
            <w:r w:rsidRPr="005439CA">
              <w:t>Interfering signal mean power [dBm]</w:t>
            </w:r>
          </w:p>
        </w:tc>
      </w:tr>
      <w:tr w:rsidR="00781D2F" w:rsidRPr="00A90E40" w:rsidTr="00A90E40">
        <w:trPr>
          <w:trHeight w:val="487"/>
        </w:trPr>
        <w:tc>
          <w:tcPr>
            <w:tcW w:w="2845" w:type="dxa"/>
          </w:tcPr>
          <w:p w:rsidR="00781D2F" w:rsidRPr="005439CA" w:rsidRDefault="00781D2F" w:rsidP="00A90E40">
            <w:pPr>
              <w:pStyle w:val="ECCTabletext"/>
            </w:pPr>
            <w:r w:rsidRPr="005439CA">
              <w:t>5, 10, 15, 20 (NOTE 1)</w:t>
            </w:r>
          </w:p>
        </w:tc>
        <w:tc>
          <w:tcPr>
            <w:tcW w:w="1690" w:type="dxa"/>
            <w:hideMark/>
          </w:tcPr>
          <w:p w:rsidR="00781D2F" w:rsidRPr="005439CA" w:rsidRDefault="00781D2F" w:rsidP="00A90E40">
            <w:pPr>
              <w:pStyle w:val="ECCTabletext"/>
            </w:pPr>
            <w:r w:rsidRPr="005439CA">
              <w:t>PREFSENS + 6dB</w:t>
            </w:r>
          </w:p>
        </w:tc>
        <w:tc>
          <w:tcPr>
            <w:tcW w:w="2786" w:type="dxa"/>
            <w:hideMark/>
          </w:tcPr>
          <w:p w:rsidR="00781D2F" w:rsidRPr="005439CA" w:rsidRDefault="00781D2F" w:rsidP="00A90E40">
            <w:pPr>
              <w:pStyle w:val="ECCTabletext"/>
            </w:pPr>
            <w:r w:rsidRPr="005439CA">
              <w:t>Wide Area: -49</w:t>
            </w:r>
          </w:p>
          <w:p w:rsidR="00781D2F" w:rsidRPr="008E49E7" w:rsidRDefault="00781D2F" w:rsidP="00A90E40">
            <w:pPr>
              <w:pStyle w:val="ECCTabletext"/>
            </w:pPr>
            <w:r w:rsidRPr="008E49E7">
              <w:t>Medium Range: -44</w:t>
            </w:r>
          </w:p>
          <w:p w:rsidR="00781D2F" w:rsidRPr="008E49E7" w:rsidRDefault="00781D2F" w:rsidP="00A90E40">
            <w:pPr>
              <w:pStyle w:val="ECCTabletext"/>
            </w:pPr>
            <w:r w:rsidRPr="008E49E7">
              <w:t>Local Area: -41</w:t>
            </w:r>
          </w:p>
        </w:tc>
      </w:tr>
      <w:tr w:rsidR="00781D2F" w:rsidRPr="00A90E40" w:rsidTr="00A90E40">
        <w:trPr>
          <w:trHeight w:val="487"/>
        </w:trPr>
        <w:tc>
          <w:tcPr>
            <w:tcW w:w="2845" w:type="dxa"/>
          </w:tcPr>
          <w:p w:rsidR="00781D2F" w:rsidRPr="00A90E40" w:rsidRDefault="00781D2F" w:rsidP="00A90E40">
            <w:pPr>
              <w:pStyle w:val="ECCTabletext"/>
            </w:pPr>
            <w:r w:rsidRPr="00A90E40">
              <w:t>25, 30, 40, 50, 60, 70, 80,90, 100 (NOTE 1)</w:t>
            </w:r>
          </w:p>
        </w:tc>
        <w:tc>
          <w:tcPr>
            <w:tcW w:w="1690" w:type="dxa"/>
          </w:tcPr>
          <w:p w:rsidR="00781D2F" w:rsidRPr="00A90E40" w:rsidRDefault="00781D2F" w:rsidP="00A90E40">
            <w:pPr>
              <w:pStyle w:val="ECCTabletext"/>
            </w:pPr>
            <w:r w:rsidRPr="00A90E40">
              <w:t>PREFSENS + 6dB</w:t>
            </w:r>
          </w:p>
        </w:tc>
        <w:tc>
          <w:tcPr>
            <w:tcW w:w="2786" w:type="dxa"/>
          </w:tcPr>
          <w:p w:rsidR="00781D2F" w:rsidRPr="00A90E40" w:rsidRDefault="00781D2F" w:rsidP="00A90E40">
            <w:pPr>
              <w:pStyle w:val="ECCTabletext"/>
            </w:pPr>
            <w:r w:rsidRPr="00A90E40">
              <w:t>Wide Area: -49</w:t>
            </w:r>
          </w:p>
          <w:p w:rsidR="00781D2F" w:rsidRPr="00A90E40" w:rsidRDefault="00781D2F" w:rsidP="00A90E40">
            <w:pPr>
              <w:pStyle w:val="ECCTabletext"/>
            </w:pPr>
            <w:r w:rsidRPr="00A90E40">
              <w:t>Medium Range: -44</w:t>
            </w:r>
          </w:p>
          <w:p w:rsidR="00781D2F" w:rsidRPr="00A90E40" w:rsidRDefault="00781D2F" w:rsidP="00A90E40">
            <w:pPr>
              <w:pStyle w:val="ECCTabletext"/>
            </w:pPr>
            <w:r w:rsidRPr="00A90E40">
              <w:t>Local Area: -41</w:t>
            </w:r>
          </w:p>
        </w:tc>
      </w:tr>
      <w:tr w:rsidR="00781D2F" w:rsidRPr="00A90E40" w:rsidTr="00A90E40">
        <w:trPr>
          <w:trHeight w:val="487"/>
        </w:trPr>
        <w:tc>
          <w:tcPr>
            <w:tcW w:w="7321" w:type="dxa"/>
            <w:gridSpan w:val="3"/>
          </w:tcPr>
          <w:p w:rsidR="00781D2F" w:rsidRPr="00A90E40" w:rsidRDefault="00781D2F" w:rsidP="00A90E40">
            <w:pPr>
              <w:pStyle w:val="ECCTablenote"/>
            </w:pPr>
            <w:r w:rsidRPr="00A90E40">
              <w:t xml:space="preserve">NOTE: </w:t>
            </w:r>
            <w:r w:rsidRPr="00A90E40">
              <w:tab/>
              <w:t>The SCS for the lowest/highest carrier received is the lowest SCS supported by the BS for that bandwidth</w:t>
            </w:r>
          </w:p>
        </w:tc>
      </w:tr>
    </w:tbl>
    <w:p w:rsidR="00781D2F" w:rsidRPr="005439CA" w:rsidRDefault="005439CA" w:rsidP="005439CA">
      <w:pPr>
        <w:pStyle w:val="Caption"/>
        <w:rPr>
          <w:lang w:val="en-GB"/>
        </w:rPr>
      </w:pPr>
      <w:r w:rsidRPr="0036738C">
        <w:rPr>
          <w:lang w:val="en-US"/>
        </w:rPr>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48</w:t>
      </w:r>
      <w:r w:rsidR="00E5042F">
        <w:rPr>
          <w:noProof/>
        </w:rPr>
        <w:fldChar w:fldCharType="end"/>
      </w:r>
      <w:r w:rsidRPr="0036738C">
        <w:rPr>
          <w:lang w:val="en-US"/>
        </w:rPr>
        <w:t xml:space="preserve">: </w:t>
      </w:r>
      <w:r w:rsidR="00781D2F" w:rsidRPr="005439CA">
        <w:rPr>
          <w:lang w:val="en-GB"/>
        </w:rPr>
        <w:t>Base Station narrowband blocking interferer frequency offsets</w:t>
      </w:r>
    </w:p>
    <w:tbl>
      <w:tblPr>
        <w:tblStyle w:val="ECCTable-redheader"/>
        <w:tblW w:w="0" w:type="auto"/>
        <w:tblInd w:w="-531" w:type="dxa"/>
        <w:tblLook w:val="04A0" w:firstRow="1" w:lastRow="0" w:firstColumn="1" w:lastColumn="0" w:noHBand="0" w:noVBand="1"/>
      </w:tblPr>
      <w:tblGrid>
        <w:gridCol w:w="2137"/>
        <w:gridCol w:w="3001"/>
        <w:gridCol w:w="2835"/>
      </w:tblGrid>
      <w:tr w:rsidR="00781D2F" w:rsidRPr="00A90E40" w:rsidTr="00A90E40">
        <w:trPr>
          <w:cnfStyle w:val="100000000000" w:firstRow="1" w:lastRow="0" w:firstColumn="0" w:lastColumn="0" w:oddVBand="0" w:evenVBand="0" w:oddHBand="0" w:evenHBand="0" w:firstRowFirstColumn="0" w:firstRowLastColumn="0" w:lastRowFirstColumn="0" w:lastRowLastColumn="0"/>
        </w:trPr>
        <w:tc>
          <w:tcPr>
            <w:tcW w:w="2137" w:type="dxa"/>
          </w:tcPr>
          <w:p w:rsidR="00781D2F" w:rsidRPr="005439CA" w:rsidRDefault="00781D2F" w:rsidP="00781D2F">
            <w:bookmarkStart w:id="147" w:name="_Hlk499878362"/>
            <w:r w:rsidRPr="005439CA">
              <w:t>NR channel bandwidth of the lowest/highest carrier received [MHz]</w:t>
            </w:r>
          </w:p>
        </w:tc>
        <w:tc>
          <w:tcPr>
            <w:tcW w:w="3001" w:type="dxa"/>
          </w:tcPr>
          <w:p w:rsidR="00781D2F" w:rsidRPr="005439CA" w:rsidRDefault="00781D2F" w:rsidP="00781D2F">
            <w:r w:rsidRPr="005439CA">
              <w:t>Interfering signal centre frequency offset to the band edge of the wanted carrier [kHz]</w:t>
            </w:r>
          </w:p>
        </w:tc>
        <w:tc>
          <w:tcPr>
            <w:tcW w:w="2835" w:type="dxa"/>
          </w:tcPr>
          <w:p w:rsidR="00781D2F" w:rsidRPr="005439CA" w:rsidRDefault="00781D2F" w:rsidP="00781D2F">
            <w:r w:rsidRPr="005439CA">
              <w:t>Type of interfering signal</w:t>
            </w:r>
          </w:p>
        </w:tc>
      </w:tr>
      <w:tr w:rsidR="00781D2F" w:rsidRPr="00A90E40" w:rsidTr="00A90E40">
        <w:tc>
          <w:tcPr>
            <w:tcW w:w="2137" w:type="dxa"/>
          </w:tcPr>
          <w:p w:rsidR="00781D2F" w:rsidRPr="005439CA" w:rsidRDefault="00781D2F" w:rsidP="00054186">
            <w:pPr>
              <w:pStyle w:val="ECCTabletext"/>
            </w:pPr>
            <w:r w:rsidRPr="005439CA">
              <w:t>5</w:t>
            </w:r>
          </w:p>
        </w:tc>
        <w:tc>
          <w:tcPr>
            <w:tcW w:w="3001" w:type="dxa"/>
          </w:tcPr>
          <w:p w:rsidR="00781D2F" w:rsidRPr="005439CA" w:rsidRDefault="00781D2F" w:rsidP="00054186">
            <w:pPr>
              <w:pStyle w:val="ECCTabletext"/>
            </w:pPr>
            <w:r w:rsidRPr="005439CA">
              <w:t>[342,5]+m*180,</w:t>
            </w:r>
          </w:p>
          <w:p w:rsidR="00781D2F" w:rsidRPr="005439CA" w:rsidRDefault="00781D2F" w:rsidP="00054186">
            <w:pPr>
              <w:pStyle w:val="ECCTabletext"/>
            </w:pPr>
            <w:r w:rsidRPr="005439CA">
              <w:t>m=0, 1, 2, 3, 4, 9, 14, 19, 24</w:t>
            </w:r>
          </w:p>
        </w:tc>
        <w:tc>
          <w:tcPr>
            <w:tcW w:w="2835" w:type="dxa"/>
          </w:tcPr>
          <w:p w:rsidR="00781D2F" w:rsidRPr="008E49E7" w:rsidRDefault="00781D2F" w:rsidP="00054186">
            <w:pPr>
              <w:pStyle w:val="ECCTabletext"/>
            </w:pPr>
            <w:r w:rsidRPr="008E49E7">
              <w:t>5MHz NR signal, 1 RB</w:t>
            </w:r>
          </w:p>
          <w:p w:rsidR="00781D2F" w:rsidRPr="008E49E7" w:rsidRDefault="00781D2F" w:rsidP="00054186">
            <w:pPr>
              <w:pStyle w:val="ECCTabletext"/>
            </w:pPr>
            <w:r w:rsidRPr="008E49E7">
              <w:t>SCS: 15kHz</w:t>
            </w:r>
          </w:p>
        </w:tc>
      </w:tr>
      <w:tr w:rsidR="00781D2F" w:rsidRPr="00A90E40" w:rsidTr="00A90E40">
        <w:tc>
          <w:tcPr>
            <w:tcW w:w="2137" w:type="dxa"/>
          </w:tcPr>
          <w:p w:rsidR="00781D2F" w:rsidRPr="00A90E40" w:rsidRDefault="00781D2F" w:rsidP="00054186">
            <w:pPr>
              <w:pStyle w:val="ECCTabletext"/>
            </w:pPr>
            <w:r w:rsidRPr="00A90E40">
              <w:t>10</w:t>
            </w:r>
          </w:p>
        </w:tc>
        <w:tc>
          <w:tcPr>
            <w:tcW w:w="3001" w:type="dxa"/>
          </w:tcPr>
          <w:p w:rsidR="00781D2F" w:rsidRPr="00A90E40" w:rsidRDefault="00781D2F" w:rsidP="00054186">
            <w:pPr>
              <w:pStyle w:val="ECCTabletext"/>
            </w:pPr>
            <w:r w:rsidRPr="00A90E40">
              <w:t>[347.5]+m*180,</w:t>
            </w:r>
          </w:p>
          <w:p w:rsidR="00781D2F" w:rsidRPr="00A90E40" w:rsidRDefault="00781D2F" w:rsidP="00054186">
            <w:pPr>
              <w:pStyle w:val="ECCTabletext"/>
            </w:pPr>
            <w:r w:rsidRPr="00A90E40">
              <w:t>m=0, 1, 2, 3, 4, 9, 14, 19, 24</w:t>
            </w:r>
          </w:p>
        </w:tc>
        <w:tc>
          <w:tcPr>
            <w:tcW w:w="2835" w:type="dxa"/>
          </w:tcPr>
          <w:p w:rsidR="00781D2F" w:rsidRPr="00A90E40" w:rsidRDefault="00781D2F" w:rsidP="00054186">
            <w:pPr>
              <w:pStyle w:val="ECCTabletext"/>
            </w:pPr>
            <w:r w:rsidRPr="00A90E40">
              <w:t>5MHz NR signal, 1 RB</w:t>
            </w:r>
          </w:p>
          <w:p w:rsidR="00781D2F" w:rsidRPr="00A90E40" w:rsidRDefault="00781D2F" w:rsidP="00054186">
            <w:pPr>
              <w:pStyle w:val="ECCTabletext"/>
            </w:pPr>
            <w:r w:rsidRPr="00A90E40">
              <w:t>SCS: 15kHz</w:t>
            </w:r>
          </w:p>
        </w:tc>
      </w:tr>
      <w:tr w:rsidR="00781D2F" w:rsidRPr="00A90E40" w:rsidTr="00A90E40">
        <w:tc>
          <w:tcPr>
            <w:tcW w:w="2137" w:type="dxa"/>
          </w:tcPr>
          <w:p w:rsidR="00781D2F" w:rsidRPr="005439CA" w:rsidRDefault="00781D2F" w:rsidP="00054186">
            <w:pPr>
              <w:pStyle w:val="ECCTabletext"/>
            </w:pPr>
            <w:r w:rsidRPr="005439CA">
              <w:t>15</w:t>
            </w:r>
          </w:p>
        </w:tc>
        <w:tc>
          <w:tcPr>
            <w:tcW w:w="3001" w:type="dxa"/>
          </w:tcPr>
          <w:p w:rsidR="00781D2F" w:rsidRPr="008E49E7" w:rsidRDefault="00781D2F" w:rsidP="00054186">
            <w:pPr>
              <w:pStyle w:val="ECCTabletext"/>
            </w:pPr>
            <w:r w:rsidRPr="008E49E7">
              <w:t>[352.5]+m*180,</w:t>
            </w:r>
          </w:p>
          <w:p w:rsidR="00781D2F" w:rsidRPr="008E49E7" w:rsidRDefault="00781D2F" w:rsidP="00054186">
            <w:pPr>
              <w:pStyle w:val="ECCTabletext"/>
            </w:pPr>
            <w:r w:rsidRPr="008E49E7">
              <w:t>m=0, 1, 2, 3, 4, 9, 14, 19, 24</w:t>
            </w:r>
          </w:p>
        </w:tc>
        <w:tc>
          <w:tcPr>
            <w:tcW w:w="2835" w:type="dxa"/>
          </w:tcPr>
          <w:p w:rsidR="00781D2F" w:rsidRPr="00C34481" w:rsidRDefault="00781D2F" w:rsidP="00054186">
            <w:pPr>
              <w:pStyle w:val="ECCTabletext"/>
            </w:pPr>
            <w:r w:rsidRPr="00C34481">
              <w:t>5MHz NR signal, 1 RB</w:t>
            </w:r>
          </w:p>
          <w:p w:rsidR="00781D2F" w:rsidRPr="005D7BD6" w:rsidRDefault="00781D2F" w:rsidP="00054186">
            <w:pPr>
              <w:pStyle w:val="ECCTabletext"/>
            </w:pPr>
            <w:r w:rsidRPr="005D7BD6">
              <w:t>SCS: 15kHz</w:t>
            </w:r>
          </w:p>
        </w:tc>
      </w:tr>
      <w:tr w:rsidR="00781D2F" w:rsidRPr="00A90E40" w:rsidTr="00A90E40">
        <w:tc>
          <w:tcPr>
            <w:tcW w:w="2137" w:type="dxa"/>
          </w:tcPr>
          <w:p w:rsidR="00781D2F" w:rsidRPr="00A90E40" w:rsidRDefault="00781D2F" w:rsidP="00054186">
            <w:pPr>
              <w:pStyle w:val="ECCTabletext"/>
            </w:pPr>
            <w:r w:rsidRPr="00A90E40">
              <w:t>20</w:t>
            </w:r>
          </w:p>
        </w:tc>
        <w:tc>
          <w:tcPr>
            <w:tcW w:w="3001" w:type="dxa"/>
          </w:tcPr>
          <w:p w:rsidR="00781D2F" w:rsidRPr="00A90E40" w:rsidRDefault="00781D2F" w:rsidP="00054186">
            <w:pPr>
              <w:pStyle w:val="ECCTabletext"/>
            </w:pPr>
            <w:r w:rsidRPr="00A90E40">
              <w:t>[342.5]+m*180,</w:t>
            </w:r>
          </w:p>
          <w:p w:rsidR="00781D2F" w:rsidRPr="00A90E40" w:rsidRDefault="00781D2F" w:rsidP="00054186">
            <w:pPr>
              <w:pStyle w:val="ECCTabletext"/>
            </w:pPr>
            <w:r w:rsidRPr="00A90E40">
              <w:t>m=0, 1, 2, 3, 4, 9, 14, 19, 24</w:t>
            </w:r>
          </w:p>
        </w:tc>
        <w:tc>
          <w:tcPr>
            <w:tcW w:w="2835" w:type="dxa"/>
          </w:tcPr>
          <w:p w:rsidR="00781D2F" w:rsidRPr="00A90E40" w:rsidRDefault="00781D2F" w:rsidP="00054186">
            <w:pPr>
              <w:pStyle w:val="ECCTabletext"/>
            </w:pPr>
            <w:r w:rsidRPr="00A90E40">
              <w:t>5MHz NR signal, 1 RB</w:t>
            </w:r>
          </w:p>
          <w:p w:rsidR="00781D2F" w:rsidRPr="00A90E40" w:rsidRDefault="00781D2F" w:rsidP="00054186">
            <w:pPr>
              <w:pStyle w:val="ECCTabletext"/>
            </w:pPr>
            <w:r w:rsidRPr="00A90E40">
              <w:t>SCS: 15kHz</w:t>
            </w:r>
          </w:p>
        </w:tc>
      </w:tr>
      <w:tr w:rsidR="00781D2F" w:rsidRPr="00A90E40" w:rsidTr="00A90E40">
        <w:tc>
          <w:tcPr>
            <w:tcW w:w="2137" w:type="dxa"/>
          </w:tcPr>
          <w:p w:rsidR="00781D2F" w:rsidRPr="00A90E40" w:rsidRDefault="00781D2F" w:rsidP="00054186">
            <w:pPr>
              <w:pStyle w:val="ECCTabletext"/>
            </w:pPr>
            <w:r w:rsidRPr="00A90E40">
              <w:lastRenderedPageBreak/>
              <w:t>25</w:t>
            </w:r>
          </w:p>
        </w:tc>
        <w:tc>
          <w:tcPr>
            <w:tcW w:w="3001" w:type="dxa"/>
          </w:tcPr>
          <w:p w:rsidR="00781D2F" w:rsidRPr="00A90E40" w:rsidRDefault="00781D2F" w:rsidP="00054186">
            <w:pPr>
              <w:pStyle w:val="ECCTabletext"/>
            </w:pPr>
            <w:r w:rsidRPr="00A90E40">
              <w:t>[557.5]+m*180,</w:t>
            </w:r>
          </w:p>
          <w:p w:rsidR="00781D2F" w:rsidRPr="00A90E40" w:rsidRDefault="00781D2F" w:rsidP="00054186">
            <w:pPr>
              <w:pStyle w:val="ECCTabletext"/>
            </w:pPr>
            <w:r w:rsidRPr="00A90E40">
              <w:t>m=0, 1, 2, 3, 4, 9, 14, 19, 24</w:t>
            </w:r>
          </w:p>
        </w:tc>
        <w:tc>
          <w:tcPr>
            <w:tcW w:w="2835" w:type="dxa"/>
          </w:tcPr>
          <w:p w:rsidR="00781D2F" w:rsidRPr="00A90E40" w:rsidRDefault="00781D2F" w:rsidP="00054186">
            <w:pPr>
              <w:pStyle w:val="ECCTabletext"/>
            </w:pPr>
            <w:r w:rsidRPr="00A90E40">
              <w:t>20MHz NR signal, 1 RB</w:t>
            </w:r>
          </w:p>
          <w:p w:rsidR="00781D2F" w:rsidRPr="00A90E40" w:rsidRDefault="00781D2F" w:rsidP="00054186">
            <w:pPr>
              <w:pStyle w:val="ECCTabletext"/>
            </w:pPr>
            <w:r w:rsidRPr="00A90E40">
              <w:t>SCS: 15kHz</w:t>
            </w:r>
          </w:p>
        </w:tc>
      </w:tr>
      <w:tr w:rsidR="00781D2F" w:rsidRPr="00A90E40" w:rsidTr="00A90E40">
        <w:tc>
          <w:tcPr>
            <w:tcW w:w="2137" w:type="dxa"/>
          </w:tcPr>
          <w:p w:rsidR="00781D2F" w:rsidRPr="00A90E40" w:rsidRDefault="00781D2F" w:rsidP="00054186">
            <w:pPr>
              <w:pStyle w:val="ECCTabletext"/>
            </w:pPr>
            <w:r w:rsidRPr="00A90E40">
              <w:t>30</w:t>
            </w:r>
          </w:p>
        </w:tc>
        <w:tc>
          <w:tcPr>
            <w:tcW w:w="3001" w:type="dxa"/>
          </w:tcPr>
          <w:p w:rsidR="00781D2F" w:rsidRPr="00A90E40" w:rsidRDefault="00781D2F" w:rsidP="00054186">
            <w:pPr>
              <w:pStyle w:val="ECCTabletext"/>
            </w:pPr>
            <w:r w:rsidRPr="00A90E40">
              <w:t>[562.5]+m*180,</w:t>
            </w:r>
          </w:p>
          <w:p w:rsidR="00781D2F" w:rsidRPr="00A90E40" w:rsidRDefault="00781D2F" w:rsidP="00054186">
            <w:pPr>
              <w:pStyle w:val="ECCTabletext"/>
            </w:pPr>
            <w:r w:rsidRPr="00A90E40">
              <w:t>m=0, 1, 2, 3, 4, 9, 14, 19, 24</w:t>
            </w:r>
          </w:p>
        </w:tc>
        <w:tc>
          <w:tcPr>
            <w:tcW w:w="2835" w:type="dxa"/>
          </w:tcPr>
          <w:p w:rsidR="00781D2F" w:rsidRPr="00A90E40" w:rsidRDefault="00781D2F" w:rsidP="00054186">
            <w:pPr>
              <w:pStyle w:val="ECCTabletext"/>
            </w:pPr>
            <w:r w:rsidRPr="00A90E40">
              <w:t>20MHz NR signal, 1 RB</w:t>
            </w:r>
          </w:p>
          <w:p w:rsidR="00781D2F" w:rsidRPr="00A90E40" w:rsidRDefault="00781D2F" w:rsidP="00054186">
            <w:pPr>
              <w:pStyle w:val="ECCTabletext"/>
            </w:pPr>
            <w:r w:rsidRPr="00A90E40">
              <w:t>SCS: 15kHz</w:t>
            </w:r>
          </w:p>
        </w:tc>
      </w:tr>
      <w:tr w:rsidR="00781D2F" w:rsidRPr="00A90E40" w:rsidTr="00A90E40">
        <w:tc>
          <w:tcPr>
            <w:tcW w:w="2137" w:type="dxa"/>
          </w:tcPr>
          <w:p w:rsidR="00781D2F" w:rsidRPr="00A90E40" w:rsidRDefault="00781D2F" w:rsidP="00054186">
            <w:pPr>
              <w:pStyle w:val="ECCTabletext"/>
            </w:pPr>
            <w:r w:rsidRPr="00A90E40">
              <w:t>40</w:t>
            </w:r>
          </w:p>
        </w:tc>
        <w:tc>
          <w:tcPr>
            <w:tcW w:w="3001" w:type="dxa"/>
          </w:tcPr>
          <w:p w:rsidR="00781D2F" w:rsidRPr="00A90E40" w:rsidRDefault="00781D2F" w:rsidP="00054186">
            <w:pPr>
              <w:pStyle w:val="ECCTabletext"/>
            </w:pPr>
            <w:r w:rsidRPr="00A90E40">
              <w:t>[557.5]+m*180,</w:t>
            </w:r>
          </w:p>
          <w:p w:rsidR="00781D2F" w:rsidRPr="00A90E40" w:rsidRDefault="00781D2F" w:rsidP="00054186">
            <w:pPr>
              <w:pStyle w:val="ECCTabletext"/>
            </w:pPr>
            <w:r w:rsidRPr="00A90E40">
              <w:t>m=0, 1, 2, 3, 4, 9, 14, 19, 24</w:t>
            </w:r>
          </w:p>
        </w:tc>
        <w:tc>
          <w:tcPr>
            <w:tcW w:w="2835" w:type="dxa"/>
          </w:tcPr>
          <w:p w:rsidR="00781D2F" w:rsidRPr="00A90E40" w:rsidRDefault="00781D2F" w:rsidP="00054186">
            <w:pPr>
              <w:pStyle w:val="ECCTabletext"/>
            </w:pPr>
            <w:r w:rsidRPr="00A90E40">
              <w:t>20MHz NR signal, 1 RB</w:t>
            </w:r>
          </w:p>
          <w:p w:rsidR="00781D2F" w:rsidRPr="00A90E40" w:rsidRDefault="00781D2F" w:rsidP="00054186">
            <w:pPr>
              <w:pStyle w:val="ECCTabletext"/>
            </w:pPr>
            <w:r w:rsidRPr="00A90E40">
              <w:t>SCS: 15kHz</w:t>
            </w:r>
          </w:p>
        </w:tc>
      </w:tr>
      <w:tr w:rsidR="00781D2F" w:rsidRPr="00A90E40" w:rsidTr="00A90E40">
        <w:tc>
          <w:tcPr>
            <w:tcW w:w="2137" w:type="dxa"/>
          </w:tcPr>
          <w:p w:rsidR="00781D2F" w:rsidRPr="00A90E40" w:rsidRDefault="00781D2F" w:rsidP="00054186">
            <w:pPr>
              <w:pStyle w:val="ECCTabletext"/>
            </w:pPr>
            <w:r w:rsidRPr="00A90E40">
              <w:t>50</w:t>
            </w:r>
          </w:p>
        </w:tc>
        <w:tc>
          <w:tcPr>
            <w:tcW w:w="3001" w:type="dxa"/>
          </w:tcPr>
          <w:p w:rsidR="00781D2F" w:rsidRPr="00A90E40" w:rsidRDefault="00781D2F" w:rsidP="00054186">
            <w:pPr>
              <w:pStyle w:val="ECCTabletext"/>
            </w:pPr>
            <w:r w:rsidRPr="00A90E40">
              <w:t>[552.5]+m*180,</w:t>
            </w:r>
          </w:p>
          <w:p w:rsidR="00781D2F" w:rsidRPr="00A90E40" w:rsidRDefault="00781D2F" w:rsidP="00054186">
            <w:pPr>
              <w:pStyle w:val="ECCTabletext"/>
            </w:pPr>
            <w:r w:rsidRPr="00A90E40">
              <w:t>m=0, 1, 2, 3, 4, 9, 14, 19, 24</w:t>
            </w:r>
          </w:p>
        </w:tc>
        <w:tc>
          <w:tcPr>
            <w:tcW w:w="2835" w:type="dxa"/>
          </w:tcPr>
          <w:p w:rsidR="00781D2F" w:rsidRPr="00A90E40" w:rsidRDefault="00781D2F" w:rsidP="00054186">
            <w:pPr>
              <w:pStyle w:val="ECCTabletext"/>
            </w:pPr>
            <w:r w:rsidRPr="00A90E40">
              <w:t>20MHz NR signal, 1 RB</w:t>
            </w:r>
          </w:p>
          <w:p w:rsidR="00781D2F" w:rsidRPr="00A90E40" w:rsidRDefault="00781D2F" w:rsidP="00054186">
            <w:pPr>
              <w:pStyle w:val="ECCTabletext"/>
            </w:pPr>
            <w:r w:rsidRPr="00A90E40">
              <w:t>SCS: 15kHz</w:t>
            </w:r>
          </w:p>
        </w:tc>
      </w:tr>
      <w:tr w:rsidR="00781D2F" w:rsidRPr="00A90E40" w:rsidTr="00A90E40">
        <w:tc>
          <w:tcPr>
            <w:tcW w:w="2137" w:type="dxa"/>
          </w:tcPr>
          <w:p w:rsidR="00781D2F" w:rsidRPr="00A90E40" w:rsidRDefault="00781D2F" w:rsidP="00054186">
            <w:pPr>
              <w:pStyle w:val="ECCTabletext"/>
            </w:pPr>
            <w:r w:rsidRPr="00A90E40">
              <w:t>60</w:t>
            </w:r>
          </w:p>
        </w:tc>
        <w:tc>
          <w:tcPr>
            <w:tcW w:w="3001" w:type="dxa"/>
          </w:tcPr>
          <w:p w:rsidR="00781D2F" w:rsidRPr="00A90E40" w:rsidRDefault="00781D2F" w:rsidP="00054186">
            <w:pPr>
              <w:pStyle w:val="ECCTabletext"/>
            </w:pPr>
            <w:r w:rsidRPr="00A90E40">
              <w:t>[562.5]+m*180,</w:t>
            </w:r>
          </w:p>
          <w:p w:rsidR="00781D2F" w:rsidRPr="00A90E40" w:rsidRDefault="00781D2F" w:rsidP="00054186">
            <w:pPr>
              <w:pStyle w:val="ECCTabletext"/>
            </w:pPr>
            <w:r w:rsidRPr="00A90E40">
              <w:t>m=0, 1, 2, 3, 4, 9, 14, 19, 24</w:t>
            </w:r>
          </w:p>
        </w:tc>
        <w:tc>
          <w:tcPr>
            <w:tcW w:w="2835" w:type="dxa"/>
          </w:tcPr>
          <w:p w:rsidR="00781D2F" w:rsidRPr="00A90E40" w:rsidRDefault="00781D2F" w:rsidP="00054186">
            <w:pPr>
              <w:pStyle w:val="ECCTabletext"/>
            </w:pPr>
            <w:r w:rsidRPr="00A90E40">
              <w:t>20MHz NR signal, 1 RB</w:t>
            </w:r>
          </w:p>
          <w:p w:rsidR="00781D2F" w:rsidRPr="00A90E40" w:rsidRDefault="00781D2F" w:rsidP="00054186">
            <w:pPr>
              <w:pStyle w:val="ECCTabletext"/>
            </w:pPr>
            <w:r w:rsidRPr="00A90E40">
              <w:t>SCS: 15kHz</w:t>
            </w:r>
          </w:p>
        </w:tc>
      </w:tr>
      <w:tr w:rsidR="00781D2F" w:rsidRPr="00A90E40" w:rsidTr="00A90E40">
        <w:tc>
          <w:tcPr>
            <w:tcW w:w="2137" w:type="dxa"/>
          </w:tcPr>
          <w:p w:rsidR="00781D2F" w:rsidRPr="00A90E40" w:rsidRDefault="00781D2F" w:rsidP="00054186">
            <w:pPr>
              <w:pStyle w:val="ECCTabletext"/>
            </w:pPr>
            <w:r w:rsidRPr="00A90E40">
              <w:t>70</w:t>
            </w:r>
          </w:p>
        </w:tc>
        <w:tc>
          <w:tcPr>
            <w:tcW w:w="3001" w:type="dxa"/>
          </w:tcPr>
          <w:p w:rsidR="00781D2F" w:rsidRPr="00A90E40" w:rsidRDefault="00781D2F" w:rsidP="00054186">
            <w:pPr>
              <w:pStyle w:val="ECCTabletext"/>
            </w:pPr>
            <w:r w:rsidRPr="00A90E40">
              <w:t>[557.5]+m*180,</w:t>
            </w:r>
          </w:p>
          <w:p w:rsidR="00781D2F" w:rsidRPr="00A90E40" w:rsidRDefault="00781D2F" w:rsidP="00054186">
            <w:pPr>
              <w:pStyle w:val="ECCTabletext"/>
            </w:pPr>
            <w:r w:rsidRPr="00A90E40">
              <w:t>m=0, 1, 2, 3, 4, 9, 14, 19, 24</w:t>
            </w:r>
          </w:p>
        </w:tc>
        <w:tc>
          <w:tcPr>
            <w:tcW w:w="2835" w:type="dxa"/>
          </w:tcPr>
          <w:p w:rsidR="00781D2F" w:rsidRPr="00A90E40" w:rsidRDefault="00781D2F" w:rsidP="00054186">
            <w:pPr>
              <w:pStyle w:val="ECCTabletext"/>
            </w:pPr>
            <w:r w:rsidRPr="00A90E40">
              <w:t>20MHz NR signal, 1 RB</w:t>
            </w:r>
          </w:p>
          <w:p w:rsidR="00781D2F" w:rsidRPr="00A90E40" w:rsidRDefault="00781D2F" w:rsidP="00054186">
            <w:pPr>
              <w:pStyle w:val="ECCTabletext"/>
            </w:pPr>
            <w:r w:rsidRPr="00A90E40">
              <w:t>SCS: 15kHz</w:t>
            </w:r>
          </w:p>
        </w:tc>
      </w:tr>
      <w:tr w:rsidR="00781D2F" w:rsidRPr="00A90E40" w:rsidTr="00A90E40">
        <w:tc>
          <w:tcPr>
            <w:tcW w:w="2137" w:type="dxa"/>
          </w:tcPr>
          <w:p w:rsidR="00781D2F" w:rsidRPr="00A90E40" w:rsidRDefault="00781D2F" w:rsidP="00054186">
            <w:pPr>
              <w:pStyle w:val="ECCTabletext"/>
            </w:pPr>
            <w:r w:rsidRPr="00A90E40">
              <w:t>80</w:t>
            </w:r>
          </w:p>
        </w:tc>
        <w:tc>
          <w:tcPr>
            <w:tcW w:w="3001" w:type="dxa"/>
          </w:tcPr>
          <w:p w:rsidR="00781D2F" w:rsidRPr="00A90E40" w:rsidRDefault="00781D2F" w:rsidP="00054186">
            <w:pPr>
              <w:pStyle w:val="ECCTabletext"/>
            </w:pPr>
            <w:r w:rsidRPr="00A90E40">
              <w:t>[552.5]+m*180,</w:t>
            </w:r>
          </w:p>
          <w:p w:rsidR="00781D2F" w:rsidRPr="00A90E40" w:rsidRDefault="00781D2F" w:rsidP="00054186">
            <w:pPr>
              <w:pStyle w:val="ECCTabletext"/>
            </w:pPr>
            <w:r w:rsidRPr="00A90E40">
              <w:t>m=0, 1, 2, 3, 4, 9, 14, 19, 24</w:t>
            </w:r>
          </w:p>
        </w:tc>
        <w:tc>
          <w:tcPr>
            <w:tcW w:w="2835" w:type="dxa"/>
          </w:tcPr>
          <w:p w:rsidR="00781D2F" w:rsidRPr="00A90E40" w:rsidRDefault="00781D2F" w:rsidP="00054186">
            <w:pPr>
              <w:pStyle w:val="ECCTabletext"/>
            </w:pPr>
            <w:r w:rsidRPr="00A90E40">
              <w:t>20MHz NR signal, 1 RB</w:t>
            </w:r>
          </w:p>
          <w:p w:rsidR="00781D2F" w:rsidRPr="00A90E40" w:rsidRDefault="00781D2F" w:rsidP="00054186">
            <w:pPr>
              <w:pStyle w:val="ECCTabletext"/>
            </w:pPr>
            <w:r w:rsidRPr="00A90E40">
              <w:t>SCS: 15kHz</w:t>
            </w:r>
          </w:p>
        </w:tc>
      </w:tr>
      <w:tr w:rsidR="00781D2F" w:rsidRPr="00A90E40" w:rsidTr="00A90E40">
        <w:tc>
          <w:tcPr>
            <w:tcW w:w="2137" w:type="dxa"/>
          </w:tcPr>
          <w:p w:rsidR="00781D2F" w:rsidRPr="00A90E40" w:rsidRDefault="00781D2F" w:rsidP="00054186">
            <w:pPr>
              <w:pStyle w:val="ECCTabletext"/>
            </w:pPr>
            <w:r w:rsidRPr="00A90E40">
              <w:t>90</w:t>
            </w:r>
          </w:p>
        </w:tc>
        <w:tc>
          <w:tcPr>
            <w:tcW w:w="3001" w:type="dxa"/>
          </w:tcPr>
          <w:p w:rsidR="00781D2F" w:rsidRPr="00A90E40" w:rsidRDefault="00781D2F" w:rsidP="00054186">
            <w:pPr>
              <w:pStyle w:val="ECCTabletext"/>
            </w:pPr>
            <w:r w:rsidRPr="00A90E40">
              <w:t>[562.5]+m*180,</w:t>
            </w:r>
          </w:p>
          <w:p w:rsidR="00781D2F" w:rsidRPr="00A90E40" w:rsidRDefault="00781D2F" w:rsidP="00054186">
            <w:pPr>
              <w:pStyle w:val="ECCTabletext"/>
            </w:pPr>
            <w:r w:rsidRPr="00A90E40">
              <w:t>m=0, 1, 2, 3, 4, 9, 14, 19, 24</w:t>
            </w:r>
          </w:p>
        </w:tc>
        <w:tc>
          <w:tcPr>
            <w:tcW w:w="2835" w:type="dxa"/>
          </w:tcPr>
          <w:p w:rsidR="00781D2F" w:rsidRPr="00A90E40" w:rsidRDefault="00781D2F" w:rsidP="00054186">
            <w:pPr>
              <w:pStyle w:val="ECCTabletext"/>
            </w:pPr>
            <w:r w:rsidRPr="00A90E40">
              <w:t>20MHz NR signal, 1 RB</w:t>
            </w:r>
          </w:p>
          <w:p w:rsidR="00781D2F" w:rsidRPr="00A90E40" w:rsidRDefault="00781D2F" w:rsidP="00054186">
            <w:pPr>
              <w:pStyle w:val="ECCTabletext"/>
            </w:pPr>
            <w:r w:rsidRPr="00A90E40">
              <w:t>SCS: 15kHz</w:t>
            </w:r>
          </w:p>
        </w:tc>
      </w:tr>
      <w:tr w:rsidR="00781D2F" w:rsidRPr="00A90E40" w:rsidTr="00A90E40">
        <w:tc>
          <w:tcPr>
            <w:tcW w:w="2137" w:type="dxa"/>
          </w:tcPr>
          <w:p w:rsidR="00781D2F" w:rsidRPr="00A90E40" w:rsidRDefault="00781D2F" w:rsidP="00054186">
            <w:pPr>
              <w:pStyle w:val="ECCTabletext"/>
            </w:pPr>
            <w:r w:rsidRPr="00A90E40">
              <w:t>100</w:t>
            </w:r>
          </w:p>
        </w:tc>
        <w:tc>
          <w:tcPr>
            <w:tcW w:w="3001" w:type="dxa"/>
          </w:tcPr>
          <w:p w:rsidR="00781D2F" w:rsidRPr="00A90E40" w:rsidRDefault="00781D2F" w:rsidP="00054186">
            <w:pPr>
              <w:pStyle w:val="ECCTabletext"/>
            </w:pPr>
            <w:r w:rsidRPr="00A90E40">
              <w:t>[557.5]+m*180,</w:t>
            </w:r>
          </w:p>
          <w:p w:rsidR="00781D2F" w:rsidRPr="00A90E40" w:rsidRDefault="00781D2F" w:rsidP="00054186">
            <w:pPr>
              <w:pStyle w:val="ECCTabletext"/>
            </w:pPr>
            <w:r w:rsidRPr="00A90E40">
              <w:t>m=0, 1, 2, 3, 4, 9, 14, 19, 24</w:t>
            </w:r>
          </w:p>
        </w:tc>
        <w:tc>
          <w:tcPr>
            <w:tcW w:w="2835" w:type="dxa"/>
          </w:tcPr>
          <w:p w:rsidR="00781D2F" w:rsidRPr="00A90E40" w:rsidRDefault="00781D2F" w:rsidP="00054186">
            <w:pPr>
              <w:pStyle w:val="ECCTabletext"/>
            </w:pPr>
            <w:r w:rsidRPr="00A90E40">
              <w:t>20MHz NR signal, 1 RB</w:t>
            </w:r>
          </w:p>
          <w:p w:rsidR="00781D2F" w:rsidRPr="00A90E40" w:rsidRDefault="00781D2F" w:rsidP="00054186">
            <w:pPr>
              <w:pStyle w:val="ECCTabletext"/>
            </w:pPr>
            <w:r w:rsidRPr="00A90E40">
              <w:t>SCS: 15kHz</w:t>
            </w:r>
          </w:p>
        </w:tc>
      </w:tr>
    </w:tbl>
    <w:bookmarkEnd w:id="147"/>
    <w:p w:rsidR="00781D2F" w:rsidRPr="00A90E40" w:rsidRDefault="00781D2F" w:rsidP="00781D2F">
      <w:r w:rsidRPr="00A90E40">
        <w:t xml:space="preserve">The out-of-band blocking characteristics is a measure of the receiver ability to receive a wanted signal at its assigned channel in the presence of an unwanted interferer out of the operating band, which is a CW signal for out-of-band blocking. </w:t>
      </w:r>
    </w:p>
    <w:p w:rsidR="00781D2F" w:rsidRPr="005439CA" w:rsidRDefault="005439CA" w:rsidP="005439CA">
      <w:pPr>
        <w:pStyle w:val="Caption"/>
        <w:rPr>
          <w:lang w:val="en-GB"/>
        </w:rPr>
      </w:pPr>
      <w:r w:rsidRPr="0036738C">
        <w:rPr>
          <w:lang w:val="en-US"/>
        </w:rPr>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49</w:t>
      </w:r>
      <w:r w:rsidR="00E5042F">
        <w:rPr>
          <w:noProof/>
        </w:rPr>
        <w:fldChar w:fldCharType="end"/>
      </w:r>
      <w:r w:rsidRPr="0036738C">
        <w:rPr>
          <w:lang w:val="en-US"/>
        </w:rPr>
        <w:t xml:space="preserve">: </w:t>
      </w:r>
      <w:r w:rsidR="00781D2F" w:rsidRPr="005439CA">
        <w:rPr>
          <w:lang w:val="en-GB"/>
        </w:rPr>
        <w:t xml:space="preserve">Out-of-band blocking performance requirement for NR </w:t>
      </w:r>
    </w:p>
    <w:tbl>
      <w:tblPr>
        <w:tblStyle w:val="ECCTable-redheader"/>
        <w:tblW w:w="5351" w:type="dxa"/>
        <w:tblInd w:w="0" w:type="dxa"/>
        <w:tblLayout w:type="fixed"/>
        <w:tblLook w:val="04A0" w:firstRow="1" w:lastRow="0" w:firstColumn="1" w:lastColumn="0" w:noHBand="0" w:noVBand="1"/>
      </w:tblPr>
      <w:tblGrid>
        <w:gridCol w:w="1595"/>
        <w:gridCol w:w="1559"/>
        <w:gridCol w:w="2197"/>
      </w:tblGrid>
      <w:tr w:rsidR="00781D2F" w:rsidRPr="00054186" w:rsidTr="00456B17">
        <w:trPr>
          <w:cnfStyle w:val="100000000000" w:firstRow="1" w:lastRow="0" w:firstColumn="0" w:lastColumn="0" w:oddVBand="0" w:evenVBand="0" w:oddHBand="0" w:evenHBand="0" w:firstRowFirstColumn="0" w:firstRowLastColumn="0" w:lastRowFirstColumn="0" w:lastRowLastColumn="0"/>
        </w:trPr>
        <w:tc>
          <w:tcPr>
            <w:tcW w:w="1595" w:type="dxa"/>
          </w:tcPr>
          <w:p w:rsidR="00781D2F" w:rsidRPr="008E49E7" w:rsidRDefault="00781D2F" w:rsidP="00781D2F">
            <w:r w:rsidRPr="008E49E7">
              <w:t>Interfering Signal mean power [dBm]</w:t>
            </w:r>
          </w:p>
        </w:tc>
        <w:tc>
          <w:tcPr>
            <w:tcW w:w="1559" w:type="dxa"/>
          </w:tcPr>
          <w:p w:rsidR="00781D2F" w:rsidRPr="008E49E7" w:rsidRDefault="00781D2F" w:rsidP="00781D2F">
            <w:r w:rsidRPr="008E49E7">
              <w:t>Wanted Signal mean power [dBm]</w:t>
            </w:r>
          </w:p>
        </w:tc>
        <w:tc>
          <w:tcPr>
            <w:tcW w:w="2197" w:type="dxa"/>
          </w:tcPr>
          <w:p w:rsidR="00781D2F" w:rsidRPr="005D7BD6" w:rsidRDefault="00781D2F" w:rsidP="00781D2F">
            <w:r w:rsidRPr="005D7BD6">
              <w:t>Type of Interfering Signal</w:t>
            </w:r>
          </w:p>
        </w:tc>
      </w:tr>
      <w:tr w:rsidR="00781D2F" w:rsidRPr="00054186" w:rsidTr="00456B17">
        <w:tc>
          <w:tcPr>
            <w:tcW w:w="1595" w:type="dxa"/>
          </w:tcPr>
          <w:p w:rsidR="00781D2F" w:rsidRPr="00054186" w:rsidRDefault="00781D2F" w:rsidP="00781D2F">
            <w:r w:rsidRPr="00054186">
              <w:t>-15</w:t>
            </w:r>
          </w:p>
        </w:tc>
        <w:tc>
          <w:tcPr>
            <w:tcW w:w="1559" w:type="dxa"/>
          </w:tcPr>
          <w:p w:rsidR="00781D2F" w:rsidRPr="00054186" w:rsidRDefault="00781D2F" w:rsidP="00054186">
            <w:r w:rsidRPr="00054186">
              <w:t>PREFSENS</w:t>
            </w:r>
            <w:r w:rsidRPr="00054186" w:rsidDel="00E01BA4">
              <w:t xml:space="preserve"> </w:t>
            </w:r>
            <w:r w:rsidRPr="00054186">
              <w:t>+6dB</w:t>
            </w:r>
          </w:p>
        </w:tc>
        <w:tc>
          <w:tcPr>
            <w:tcW w:w="2197" w:type="dxa"/>
          </w:tcPr>
          <w:p w:rsidR="00781D2F" w:rsidRPr="00054186" w:rsidRDefault="00781D2F" w:rsidP="00781D2F">
            <w:r w:rsidRPr="00054186">
              <w:t xml:space="preserve">CW carrier </w:t>
            </w:r>
          </w:p>
        </w:tc>
      </w:tr>
    </w:tbl>
    <w:p w:rsidR="00781D2F" w:rsidRPr="008E49E7" w:rsidRDefault="00781D2F" w:rsidP="007C1C23">
      <w:r w:rsidRPr="005439CA">
        <w:t>The blocking performance requirements defined for NR BS are si</w:t>
      </w:r>
      <w:r w:rsidR="007C1C23" w:rsidRPr="008E49E7">
        <w:t>milar to those defined for LTE.</w:t>
      </w:r>
    </w:p>
    <w:p w:rsidR="007C1C23" w:rsidRPr="008E49E7" w:rsidRDefault="007C1C23" w:rsidP="007C1C23">
      <w:pPr>
        <w:pStyle w:val="ECCAnnexheading2"/>
        <w:rPr>
          <w:lang w:val="en-GB"/>
        </w:rPr>
      </w:pPr>
      <w:r w:rsidRPr="008E49E7">
        <w:rPr>
          <w:rFonts w:eastAsia="SimSun"/>
          <w:lang w:val="en-GB"/>
        </w:rPr>
        <w:t>UE Adjacent channel selectivity</w:t>
      </w:r>
    </w:p>
    <w:p w:rsidR="00781D2F" w:rsidRPr="00054186" w:rsidRDefault="00781D2F" w:rsidP="00781D2F">
      <w:pPr>
        <w:rPr>
          <w:rStyle w:val="ECCParagraph"/>
        </w:rPr>
      </w:pPr>
      <w:r w:rsidRPr="00054186">
        <w:rPr>
          <w:rStyle w:val="ECCParagraph"/>
        </w:rPr>
        <w:t>Adjacent channel selectivity (ACS) is a measure of a receiver's ability to receive an NR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rsidR="00781D2F" w:rsidRPr="005439CA" w:rsidRDefault="00781D2F" w:rsidP="00781D2F">
      <w:r w:rsidRPr="00054186">
        <w:rPr>
          <w:rStyle w:val="ECCParagraph"/>
        </w:rPr>
        <w:t xml:space="preserve">The UE shall fulfil the minimum requirements specified in the table below for NR bands with </w:t>
      </w:r>
      <w:proofErr w:type="spellStart"/>
      <w:r w:rsidRPr="005439CA">
        <w:t>FDL_high</w:t>
      </w:r>
      <w:proofErr w:type="spellEnd"/>
      <w:r w:rsidRPr="005439CA">
        <w:t xml:space="preserve"> &lt; 2700 MHz and FUL_high &lt; 2700 MHz.</w:t>
      </w:r>
    </w:p>
    <w:p w:rsidR="00781D2F" w:rsidRPr="008E49E7" w:rsidRDefault="00781D2F" w:rsidP="00781D2F">
      <w:r w:rsidRPr="008E49E7">
        <w:lastRenderedPageBreak/>
        <w:t xml:space="preserve">These limits are similar to LTE limits. </w:t>
      </w:r>
    </w:p>
    <w:p w:rsidR="00781D2F" w:rsidRPr="005439CA" w:rsidRDefault="005439CA" w:rsidP="005439CA">
      <w:pPr>
        <w:pStyle w:val="Caption"/>
        <w:rPr>
          <w:lang w:val="en-GB"/>
        </w:rPr>
      </w:pPr>
      <w:r w:rsidRPr="0036738C">
        <w:rPr>
          <w:lang w:val="en-US"/>
        </w:rPr>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50</w:t>
      </w:r>
      <w:r w:rsidR="00E5042F">
        <w:rPr>
          <w:noProof/>
        </w:rPr>
        <w:fldChar w:fldCharType="end"/>
      </w:r>
      <w:r w:rsidRPr="0036738C">
        <w:rPr>
          <w:lang w:val="en-US"/>
        </w:rPr>
        <w:t xml:space="preserve">: </w:t>
      </w:r>
      <w:r w:rsidR="00781D2F" w:rsidRPr="005439CA">
        <w:rPr>
          <w:lang w:val="en-GB"/>
        </w:rPr>
        <w:t xml:space="preserve">ACS for NR bands with </w:t>
      </w:r>
      <w:proofErr w:type="spellStart"/>
      <w:r w:rsidR="00781D2F" w:rsidRPr="005439CA">
        <w:rPr>
          <w:lang w:val="en-GB"/>
        </w:rPr>
        <w:t>FDL_high</w:t>
      </w:r>
      <w:proofErr w:type="spellEnd"/>
      <w:r w:rsidR="00781D2F" w:rsidRPr="005439CA">
        <w:rPr>
          <w:lang w:val="en-GB"/>
        </w:rPr>
        <w:t xml:space="preserve"> &lt; 2700 MHz and FUL_high &lt; 2700 MHz</w:t>
      </w:r>
    </w:p>
    <w:tbl>
      <w:tblPr>
        <w:tblStyle w:val="ECCTable-redheader"/>
        <w:tblW w:w="7549" w:type="dxa"/>
        <w:tblInd w:w="0" w:type="dxa"/>
        <w:tblLayout w:type="fixed"/>
        <w:tblLook w:val="04A0" w:firstRow="1" w:lastRow="0" w:firstColumn="1" w:lastColumn="0" w:noHBand="0" w:noVBand="1"/>
      </w:tblPr>
      <w:tblGrid>
        <w:gridCol w:w="1487"/>
        <w:gridCol w:w="907"/>
        <w:gridCol w:w="1145"/>
        <w:gridCol w:w="917"/>
        <w:gridCol w:w="1031"/>
        <w:gridCol w:w="1031"/>
        <w:gridCol w:w="1031"/>
      </w:tblGrid>
      <w:tr w:rsidR="00781D2F" w:rsidRPr="00054186" w:rsidTr="00456B17">
        <w:trPr>
          <w:cnfStyle w:val="100000000000" w:firstRow="1" w:lastRow="0" w:firstColumn="0" w:lastColumn="0" w:oddVBand="0" w:evenVBand="0" w:oddHBand="0" w:evenHBand="0" w:firstRowFirstColumn="0" w:firstRowLastColumn="0" w:lastRowFirstColumn="0" w:lastRowLastColumn="0"/>
        </w:trPr>
        <w:tc>
          <w:tcPr>
            <w:tcW w:w="1487" w:type="dxa"/>
            <w:vMerge w:val="restart"/>
            <w:hideMark/>
          </w:tcPr>
          <w:p w:rsidR="00781D2F" w:rsidRPr="008E49E7" w:rsidRDefault="00781D2F" w:rsidP="00781D2F">
            <w:r w:rsidRPr="008E49E7">
              <w:t>RX parameter</w:t>
            </w:r>
          </w:p>
        </w:tc>
        <w:tc>
          <w:tcPr>
            <w:tcW w:w="907" w:type="dxa"/>
            <w:vMerge w:val="restart"/>
            <w:hideMark/>
          </w:tcPr>
          <w:p w:rsidR="00781D2F" w:rsidRPr="008E49E7" w:rsidRDefault="00781D2F" w:rsidP="00781D2F">
            <w:r w:rsidRPr="008E49E7">
              <w:t>Units</w:t>
            </w:r>
          </w:p>
        </w:tc>
        <w:tc>
          <w:tcPr>
            <w:tcW w:w="5155" w:type="dxa"/>
            <w:gridSpan w:val="5"/>
            <w:hideMark/>
          </w:tcPr>
          <w:p w:rsidR="00781D2F" w:rsidRPr="008E49E7" w:rsidRDefault="00781D2F" w:rsidP="00781D2F">
            <w:r w:rsidRPr="008E49E7">
              <w:t>Channel bandwidth</w:t>
            </w:r>
          </w:p>
        </w:tc>
      </w:tr>
      <w:tr w:rsidR="00781D2F" w:rsidRPr="00054186" w:rsidTr="00456B17">
        <w:tc>
          <w:tcPr>
            <w:tcW w:w="1487" w:type="dxa"/>
            <w:vMerge/>
            <w:hideMark/>
          </w:tcPr>
          <w:p w:rsidR="00781D2F" w:rsidRPr="00054186" w:rsidRDefault="00781D2F" w:rsidP="00781D2F"/>
        </w:tc>
        <w:tc>
          <w:tcPr>
            <w:tcW w:w="907" w:type="dxa"/>
            <w:vMerge/>
            <w:hideMark/>
          </w:tcPr>
          <w:p w:rsidR="00781D2F" w:rsidRPr="00054186" w:rsidRDefault="00781D2F" w:rsidP="00781D2F"/>
        </w:tc>
        <w:tc>
          <w:tcPr>
            <w:tcW w:w="1145" w:type="dxa"/>
            <w:hideMark/>
          </w:tcPr>
          <w:p w:rsidR="00781D2F" w:rsidRPr="00054186" w:rsidRDefault="00456B17" w:rsidP="00781D2F">
            <w:r w:rsidRPr="00054186">
              <w:t>5</w:t>
            </w:r>
            <w:r w:rsidR="00781D2F" w:rsidRPr="00054186">
              <w:t>-10 MHz</w:t>
            </w:r>
          </w:p>
        </w:tc>
        <w:tc>
          <w:tcPr>
            <w:tcW w:w="917" w:type="dxa"/>
            <w:hideMark/>
          </w:tcPr>
          <w:p w:rsidR="00781D2F" w:rsidRPr="00054186" w:rsidRDefault="00781D2F" w:rsidP="00781D2F">
            <w:r w:rsidRPr="00054186">
              <w:t>15 MHz</w:t>
            </w:r>
          </w:p>
        </w:tc>
        <w:tc>
          <w:tcPr>
            <w:tcW w:w="1031" w:type="dxa"/>
            <w:hideMark/>
          </w:tcPr>
          <w:p w:rsidR="00781D2F" w:rsidRPr="00054186" w:rsidRDefault="00781D2F" w:rsidP="00781D2F">
            <w:r w:rsidRPr="00054186">
              <w:t>20 MHz</w:t>
            </w:r>
          </w:p>
        </w:tc>
        <w:tc>
          <w:tcPr>
            <w:tcW w:w="1031" w:type="dxa"/>
            <w:hideMark/>
          </w:tcPr>
          <w:p w:rsidR="00781D2F" w:rsidRPr="00054186" w:rsidRDefault="00781D2F" w:rsidP="00781D2F">
            <w:r w:rsidRPr="00054186">
              <w:t>25 MHz</w:t>
            </w:r>
          </w:p>
        </w:tc>
        <w:tc>
          <w:tcPr>
            <w:tcW w:w="1031" w:type="dxa"/>
            <w:hideMark/>
          </w:tcPr>
          <w:p w:rsidR="00781D2F" w:rsidRPr="00054186" w:rsidRDefault="00781D2F" w:rsidP="00781D2F">
            <w:r w:rsidRPr="00054186">
              <w:t>30 MHz</w:t>
            </w:r>
          </w:p>
        </w:tc>
      </w:tr>
      <w:tr w:rsidR="00781D2F" w:rsidRPr="00054186" w:rsidTr="00456B17">
        <w:tc>
          <w:tcPr>
            <w:tcW w:w="1487" w:type="dxa"/>
            <w:hideMark/>
          </w:tcPr>
          <w:p w:rsidR="00781D2F" w:rsidRPr="00054186" w:rsidRDefault="00781D2F" w:rsidP="00781D2F">
            <w:r w:rsidRPr="00054186">
              <w:t>ACS</w:t>
            </w:r>
          </w:p>
        </w:tc>
        <w:tc>
          <w:tcPr>
            <w:tcW w:w="907" w:type="dxa"/>
            <w:hideMark/>
          </w:tcPr>
          <w:p w:rsidR="00781D2F" w:rsidRPr="00054186" w:rsidRDefault="00781D2F" w:rsidP="00781D2F">
            <w:r w:rsidRPr="00054186">
              <w:t>dB</w:t>
            </w:r>
          </w:p>
        </w:tc>
        <w:tc>
          <w:tcPr>
            <w:tcW w:w="1145" w:type="dxa"/>
            <w:hideMark/>
          </w:tcPr>
          <w:p w:rsidR="00781D2F" w:rsidRPr="00054186" w:rsidRDefault="00781D2F" w:rsidP="00781D2F">
            <w:r w:rsidRPr="00054186">
              <w:t>[33]</w:t>
            </w:r>
          </w:p>
        </w:tc>
        <w:tc>
          <w:tcPr>
            <w:tcW w:w="917" w:type="dxa"/>
            <w:hideMark/>
          </w:tcPr>
          <w:p w:rsidR="00781D2F" w:rsidRPr="00054186" w:rsidRDefault="00781D2F" w:rsidP="00781D2F">
            <w:r w:rsidRPr="00054186">
              <w:t>[30]</w:t>
            </w:r>
          </w:p>
        </w:tc>
        <w:tc>
          <w:tcPr>
            <w:tcW w:w="1031" w:type="dxa"/>
            <w:hideMark/>
          </w:tcPr>
          <w:p w:rsidR="00781D2F" w:rsidRPr="00054186" w:rsidRDefault="00781D2F" w:rsidP="00781D2F">
            <w:r w:rsidRPr="00054186">
              <w:t>[27]</w:t>
            </w:r>
          </w:p>
        </w:tc>
        <w:tc>
          <w:tcPr>
            <w:tcW w:w="1031" w:type="dxa"/>
            <w:hideMark/>
          </w:tcPr>
          <w:p w:rsidR="00781D2F" w:rsidRPr="00054186" w:rsidRDefault="00781D2F" w:rsidP="00781D2F">
            <w:r w:rsidRPr="00054186">
              <w:t>[26]</w:t>
            </w:r>
          </w:p>
        </w:tc>
        <w:tc>
          <w:tcPr>
            <w:tcW w:w="1031" w:type="dxa"/>
            <w:hideMark/>
          </w:tcPr>
          <w:p w:rsidR="00781D2F" w:rsidRPr="00054186" w:rsidRDefault="00781D2F" w:rsidP="00781D2F">
            <w:r w:rsidRPr="00054186">
              <w:t>[25.5]</w:t>
            </w:r>
          </w:p>
        </w:tc>
      </w:tr>
    </w:tbl>
    <w:p w:rsidR="007C1C23" w:rsidRPr="00054186" w:rsidRDefault="00F46249" w:rsidP="007C1C23">
      <w:pPr>
        <w:pStyle w:val="ECCAnnexheading2"/>
        <w:rPr>
          <w:lang w:val="en-GB"/>
        </w:rPr>
      </w:pPr>
      <w:r w:rsidRPr="00054186">
        <w:rPr>
          <w:rFonts w:eastAsia="SimSun"/>
          <w:lang w:val="en-GB"/>
        </w:rPr>
        <w:t xml:space="preserve">Conducted </w:t>
      </w:r>
      <w:r w:rsidR="007C1C23" w:rsidRPr="00054186">
        <w:rPr>
          <w:rFonts w:eastAsia="SimSun"/>
          <w:lang w:val="en-GB"/>
        </w:rPr>
        <w:t>BS Adjacent channel selectivity</w:t>
      </w:r>
    </w:p>
    <w:p w:rsidR="00781D2F" w:rsidRPr="00054186" w:rsidRDefault="00781D2F" w:rsidP="00781D2F">
      <w:r w:rsidRPr="00054186">
        <w:t>The ACS requirement is applicable outside the Base Station RF Bandwidth or Radio Bandwidth. The interfering signal offset is defined relative to the Base station RF Bandwidth edges or Radio Bandwidth edges.</w:t>
      </w:r>
    </w:p>
    <w:p w:rsidR="00781D2F" w:rsidRPr="005439CA" w:rsidRDefault="005439CA" w:rsidP="005439CA">
      <w:pPr>
        <w:pStyle w:val="Caption"/>
        <w:rPr>
          <w:lang w:val="en-GB"/>
        </w:rPr>
      </w:pPr>
      <w:r>
        <w:t xml:space="preserve">Table </w:t>
      </w:r>
      <w:fldSimple w:instr=" SEQ Table \* ARABIC ">
        <w:r w:rsidR="0082631B">
          <w:rPr>
            <w:noProof/>
          </w:rPr>
          <w:t>51</w:t>
        </w:r>
      </w:fldSimple>
      <w:r>
        <w:t xml:space="preserve">: </w:t>
      </w:r>
      <w:r w:rsidR="00781D2F" w:rsidRPr="005439CA">
        <w:rPr>
          <w:lang w:val="en-GB"/>
        </w:rPr>
        <w:t>Base station ACS requirement</w:t>
      </w:r>
    </w:p>
    <w:tbl>
      <w:tblPr>
        <w:tblStyle w:val="ECCTable-redheader"/>
        <w:tblW w:w="0" w:type="auto"/>
        <w:tblInd w:w="1962" w:type="dxa"/>
        <w:tblLook w:val="04A0" w:firstRow="1" w:lastRow="0" w:firstColumn="1" w:lastColumn="0" w:noHBand="0" w:noVBand="1"/>
      </w:tblPr>
      <w:tblGrid>
        <w:gridCol w:w="2619"/>
        <w:gridCol w:w="2575"/>
        <w:gridCol w:w="2699"/>
      </w:tblGrid>
      <w:tr w:rsidR="00781D2F" w:rsidRPr="00054186" w:rsidTr="00054186">
        <w:trPr>
          <w:cnfStyle w:val="100000000000" w:firstRow="1" w:lastRow="0" w:firstColumn="0" w:lastColumn="0" w:oddVBand="0" w:evenVBand="0" w:oddHBand="0" w:evenHBand="0" w:firstRowFirstColumn="0" w:firstRowLastColumn="0" w:lastRowFirstColumn="0" w:lastRowLastColumn="0"/>
          <w:trHeight w:val="629"/>
        </w:trPr>
        <w:tc>
          <w:tcPr>
            <w:tcW w:w="2619" w:type="dxa"/>
          </w:tcPr>
          <w:p w:rsidR="00781D2F" w:rsidRPr="005439CA" w:rsidRDefault="00781D2F" w:rsidP="00781D2F">
            <w:r w:rsidRPr="005439CA">
              <w:t>NR channel bandwidth of the lowest/highest carrier received [MHz]</w:t>
            </w:r>
          </w:p>
        </w:tc>
        <w:tc>
          <w:tcPr>
            <w:tcW w:w="0" w:type="auto"/>
            <w:hideMark/>
          </w:tcPr>
          <w:p w:rsidR="00781D2F" w:rsidRPr="005439CA" w:rsidRDefault="00781D2F" w:rsidP="00781D2F">
            <w:r w:rsidRPr="005439CA">
              <w:t>Wanted signal mean power [dBm]</w:t>
            </w:r>
          </w:p>
        </w:tc>
        <w:tc>
          <w:tcPr>
            <w:tcW w:w="0" w:type="auto"/>
            <w:hideMark/>
          </w:tcPr>
          <w:p w:rsidR="00781D2F" w:rsidRPr="005439CA" w:rsidRDefault="00781D2F" w:rsidP="00781D2F">
            <w:r w:rsidRPr="005439CA">
              <w:t>Interfering signal mean power [dBm]</w:t>
            </w:r>
          </w:p>
        </w:tc>
      </w:tr>
      <w:tr w:rsidR="00781D2F" w:rsidRPr="00054186" w:rsidTr="00054186">
        <w:trPr>
          <w:trHeight w:val="487"/>
        </w:trPr>
        <w:tc>
          <w:tcPr>
            <w:tcW w:w="2619" w:type="dxa"/>
          </w:tcPr>
          <w:p w:rsidR="00781D2F" w:rsidRPr="005439CA" w:rsidRDefault="00781D2F" w:rsidP="00054186">
            <w:pPr>
              <w:pStyle w:val="ECCTabletext"/>
            </w:pPr>
            <w:r w:rsidRPr="005439CA">
              <w:t>5, 10, 15, 20 (NOTE 1)</w:t>
            </w:r>
          </w:p>
        </w:tc>
        <w:tc>
          <w:tcPr>
            <w:tcW w:w="0" w:type="auto"/>
            <w:hideMark/>
          </w:tcPr>
          <w:p w:rsidR="00781D2F" w:rsidRPr="005439CA" w:rsidRDefault="00781D2F" w:rsidP="00054186">
            <w:pPr>
              <w:pStyle w:val="ECCTabletext"/>
            </w:pPr>
            <w:r w:rsidRPr="005439CA">
              <w:t>PREFSENS + 6dB</w:t>
            </w:r>
          </w:p>
        </w:tc>
        <w:tc>
          <w:tcPr>
            <w:tcW w:w="0" w:type="auto"/>
            <w:hideMark/>
          </w:tcPr>
          <w:p w:rsidR="00781D2F" w:rsidRPr="005439CA" w:rsidRDefault="00781D2F" w:rsidP="00054186">
            <w:pPr>
              <w:pStyle w:val="ECCTabletext"/>
            </w:pPr>
            <w:r w:rsidRPr="005439CA">
              <w:t>Wide Area: -52</w:t>
            </w:r>
          </w:p>
          <w:p w:rsidR="00781D2F" w:rsidRPr="005439CA" w:rsidRDefault="00781D2F" w:rsidP="00054186">
            <w:pPr>
              <w:pStyle w:val="ECCTabletext"/>
            </w:pPr>
            <w:r w:rsidRPr="005439CA">
              <w:t>Medium Range: -47</w:t>
            </w:r>
          </w:p>
          <w:p w:rsidR="00781D2F" w:rsidRPr="008E49E7" w:rsidRDefault="00781D2F" w:rsidP="00054186">
            <w:pPr>
              <w:pStyle w:val="ECCTabletext"/>
            </w:pPr>
            <w:r w:rsidRPr="008E49E7">
              <w:t>Local Area: -44</w:t>
            </w:r>
          </w:p>
        </w:tc>
      </w:tr>
      <w:tr w:rsidR="00781D2F" w:rsidRPr="00054186" w:rsidTr="00054186">
        <w:trPr>
          <w:trHeight w:val="487"/>
        </w:trPr>
        <w:tc>
          <w:tcPr>
            <w:tcW w:w="2619" w:type="dxa"/>
          </w:tcPr>
          <w:p w:rsidR="00781D2F" w:rsidRPr="00054186" w:rsidRDefault="00781D2F" w:rsidP="00054186">
            <w:pPr>
              <w:pStyle w:val="ECCTabletext"/>
            </w:pPr>
            <w:r w:rsidRPr="00054186">
              <w:t>[25, 30, 40, 50, 60, 70, 80, 90, 100] (NOTE 1)</w:t>
            </w:r>
          </w:p>
        </w:tc>
        <w:tc>
          <w:tcPr>
            <w:tcW w:w="0" w:type="auto"/>
          </w:tcPr>
          <w:p w:rsidR="00781D2F" w:rsidRPr="00054186" w:rsidRDefault="00781D2F" w:rsidP="00054186">
            <w:pPr>
              <w:pStyle w:val="ECCTabletext"/>
            </w:pPr>
            <w:r w:rsidRPr="00054186">
              <w:t>PREFSENS + 6dB</w:t>
            </w:r>
          </w:p>
        </w:tc>
        <w:tc>
          <w:tcPr>
            <w:tcW w:w="0" w:type="auto"/>
          </w:tcPr>
          <w:p w:rsidR="00781D2F" w:rsidRPr="00054186" w:rsidRDefault="00781D2F" w:rsidP="00054186">
            <w:pPr>
              <w:pStyle w:val="ECCTabletext"/>
            </w:pPr>
            <w:r w:rsidRPr="00054186">
              <w:t>Wide Area: -52</w:t>
            </w:r>
          </w:p>
          <w:p w:rsidR="00781D2F" w:rsidRPr="00054186" w:rsidRDefault="00781D2F" w:rsidP="00054186">
            <w:pPr>
              <w:pStyle w:val="ECCTabletext"/>
            </w:pPr>
            <w:r w:rsidRPr="00054186">
              <w:t>Medium Range: -47</w:t>
            </w:r>
          </w:p>
          <w:p w:rsidR="00781D2F" w:rsidRPr="00054186" w:rsidRDefault="00781D2F" w:rsidP="00054186">
            <w:pPr>
              <w:pStyle w:val="ECCTabletext"/>
            </w:pPr>
            <w:r w:rsidRPr="00054186">
              <w:t>Local Area: -44</w:t>
            </w:r>
          </w:p>
        </w:tc>
      </w:tr>
      <w:tr w:rsidR="00781D2F" w:rsidRPr="00054186" w:rsidTr="00054186">
        <w:trPr>
          <w:trHeight w:val="487"/>
        </w:trPr>
        <w:tc>
          <w:tcPr>
            <w:tcW w:w="7893" w:type="dxa"/>
            <w:gridSpan w:val="3"/>
          </w:tcPr>
          <w:p w:rsidR="00781D2F" w:rsidRPr="00054186" w:rsidRDefault="00781D2F" w:rsidP="00054186">
            <w:pPr>
              <w:pStyle w:val="ECCTablenote"/>
            </w:pPr>
            <w:r w:rsidRPr="00054186">
              <w:t xml:space="preserve">NOTE: </w:t>
            </w:r>
            <w:r w:rsidRPr="00054186">
              <w:tab/>
              <w:t>The SCS for the lowest/highest carrier received is the lowest SCS supported by the BS for that bandwidth</w:t>
            </w:r>
          </w:p>
        </w:tc>
      </w:tr>
    </w:tbl>
    <w:p w:rsidR="00781D2F" w:rsidRPr="008C549F" w:rsidRDefault="00781D2F" w:rsidP="00781D2F">
      <w:r w:rsidRPr="008C549F">
        <w:t xml:space="preserve">These limits are similar to LTE limits. </w:t>
      </w:r>
    </w:p>
    <w:p w:rsidR="005A4364" w:rsidRPr="008C549F" w:rsidRDefault="005A4364">
      <w:r w:rsidRPr="008C549F">
        <w:br w:type="page"/>
      </w:r>
    </w:p>
    <w:p w:rsidR="005A4364" w:rsidRPr="00054186" w:rsidRDefault="005A4364" w:rsidP="00054186">
      <w:pPr>
        <w:pStyle w:val="ECCAnnexheading1"/>
        <w:ind w:left="0"/>
        <w:rPr>
          <w:lang w:val="en-GB"/>
        </w:rPr>
      </w:pPr>
      <w:bookmarkStart w:id="148" w:name="_Ref518777954"/>
      <w:bookmarkStart w:id="149" w:name="_Toc528661779"/>
      <w:r w:rsidRPr="00054186">
        <w:rPr>
          <w:lang w:val="en-GB"/>
        </w:rPr>
        <w:lastRenderedPageBreak/>
        <w:t>Main technical parameters of AAS (</w:t>
      </w:r>
      <w:r w:rsidR="00EF361A" w:rsidRPr="00054186">
        <w:rPr>
          <w:lang w:val="en-GB"/>
        </w:rPr>
        <w:t xml:space="preserve">LTE/NR) </w:t>
      </w:r>
      <w:r w:rsidRPr="00054186">
        <w:rPr>
          <w:lang w:val="en-GB"/>
        </w:rPr>
        <w:t>system for coexistence studies in 1800 MHz</w:t>
      </w:r>
      <w:r w:rsidR="00EF361A" w:rsidRPr="00054186">
        <w:rPr>
          <w:lang w:val="en-GB"/>
        </w:rPr>
        <w:t xml:space="preserve"> band</w:t>
      </w:r>
      <w:bookmarkEnd w:id="148"/>
      <w:bookmarkEnd w:id="149"/>
    </w:p>
    <w:p w:rsidR="005A4364" w:rsidRPr="00054186" w:rsidRDefault="00EF361A">
      <w:pPr>
        <w:pStyle w:val="ECCAnnexheading2"/>
        <w:rPr>
          <w:lang w:val="en-GB"/>
        </w:rPr>
      </w:pPr>
      <w:r w:rsidRPr="00054186">
        <w:rPr>
          <w:lang w:val="en-GB"/>
        </w:rPr>
        <w:t>AAS LTE and AAS NR Radiated (OTA) limits</w:t>
      </w:r>
    </w:p>
    <w:p w:rsidR="00EF361A" w:rsidRPr="00054186" w:rsidRDefault="00EF361A" w:rsidP="006B3799">
      <w:r w:rsidRPr="00054186">
        <w:t>For lower bands AAS functionality is a feature that applied to the BS side only not to the UE. The NR</w:t>
      </w:r>
      <w:r w:rsidR="00B87F98" w:rsidRPr="00054186">
        <w:t xml:space="preserve"> and </w:t>
      </w:r>
      <w:r w:rsidRPr="00054186">
        <w:t xml:space="preserve">LTE UE requirements </w:t>
      </w:r>
      <w:r w:rsidR="00B87F98" w:rsidRPr="00054186">
        <w:t xml:space="preserve">are defined </w:t>
      </w:r>
      <w:r w:rsidR="005D64AE" w:rsidRPr="00054186">
        <w:t xml:space="preserve">in </w:t>
      </w:r>
      <w:r w:rsidR="00B87F98" w:rsidRPr="00054186">
        <w:t>TS38</w:t>
      </w:r>
      <w:r w:rsidR="005D64AE" w:rsidRPr="00054186">
        <w:t>.</w:t>
      </w:r>
      <w:r w:rsidR="00B87F98" w:rsidRPr="00054186">
        <w:t>101-1 and TS36.10</w:t>
      </w:r>
      <w:r w:rsidR="005D64AE" w:rsidRPr="00054186">
        <w:t>1</w:t>
      </w:r>
      <w:r w:rsidR="00B87F98" w:rsidRPr="00054186">
        <w:t xml:space="preserve"> respectively as conducted requirements they </w:t>
      </w:r>
      <w:r w:rsidRPr="00054186">
        <w:t xml:space="preserve">remain the same whether the BS is AAS or </w:t>
      </w:r>
      <w:r w:rsidR="005D64AE" w:rsidRPr="00054186">
        <w:t>non-AAS</w:t>
      </w:r>
      <w:r w:rsidRPr="00054186">
        <w:t xml:space="preserve">. </w:t>
      </w:r>
    </w:p>
    <w:p w:rsidR="000207C1" w:rsidRPr="00054186" w:rsidRDefault="00EF361A">
      <w:r w:rsidRPr="00054186">
        <w:t>LTE AAS BS requirements are defined in 3GPP TS37.105</w:t>
      </w:r>
      <w:r w:rsidR="00B87F98" w:rsidRPr="00054186">
        <w:t xml:space="preserve"> </w:t>
      </w:r>
      <w:r w:rsidR="00BA2A24" w:rsidRPr="00054186">
        <w:t>Section-9</w:t>
      </w:r>
      <w:r w:rsidR="00B87F98" w:rsidRPr="00054186">
        <w:t xml:space="preserve"> for the BS transmitter side and </w:t>
      </w:r>
      <w:r w:rsidR="00BA2A24" w:rsidRPr="00054186">
        <w:t>Section-10</w:t>
      </w:r>
      <w:r w:rsidR="00B87F98" w:rsidRPr="00054186">
        <w:t xml:space="preserve"> for the </w:t>
      </w:r>
      <w:r w:rsidR="006543C4" w:rsidRPr="00054186">
        <w:t>R</w:t>
      </w:r>
      <w:r w:rsidR="00B87F98" w:rsidRPr="00054186">
        <w:t>eceiver side.</w:t>
      </w:r>
      <w:r w:rsidRPr="00054186">
        <w:t xml:space="preserve">  </w:t>
      </w:r>
      <w:r w:rsidR="000207C1" w:rsidRPr="00054186">
        <w:t>LTE AAS system will be covered by the NR Harmonised Standards EN 301 908 part 23 (NR BS). The UE part of LTE is covered by ETSI EN 301 908-13 which is the same as for non-AAS system.</w:t>
      </w:r>
    </w:p>
    <w:p w:rsidR="000207C1" w:rsidRPr="00054186" w:rsidRDefault="005A4364">
      <w:r w:rsidRPr="00054186">
        <w:t xml:space="preserve">NR </w:t>
      </w:r>
      <w:r w:rsidR="00EF361A" w:rsidRPr="00054186">
        <w:t xml:space="preserve">AAS BS requirements are defined </w:t>
      </w:r>
      <w:r w:rsidRPr="00054186">
        <w:t xml:space="preserve">in 3GPP </w:t>
      </w:r>
      <w:r w:rsidR="00EF361A" w:rsidRPr="00054186">
        <w:t xml:space="preserve">TS 38.104 </w:t>
      </w:r>
      <w:r w:rsidR="00BA2A24" w:rsidRPr="00054186">
        <w:t xml:space="preserve">Section-9 for the BS transmitter side and Section-10 for the receiver side for the receiver side, </w:t>
      </w:r>
      <w:r w:rsidRPr="00054186">
        <w:t>starting from NR release 15.</w:t>
      </w:r>
      <w:r w:rsidR="00EF361A" w:rsidRPr="00054186">
        <w:t xml:space="preserve"> </w:t>
      </w:r>
      <w:r w:rsidR="000207C1" w:rsidRPr="00054186">
        <w:t>NR AAS system will be covered by the NR Harmonised Standards: EN 301 908 part 24 (NR BS) and EN 301 908 part 25 (NR UE).</w:t>
      </w:r>
    </w:p>
    <w:p w:rsidR="006543C4" w:rsidRPr="00054186" w:rsidRDefault="000207C1">
      <w:r w:rsidRPr="00054186">
        <w:t xml:space="preserve">TS 37.105 </w:t>
      </w:r>
      <w:proofErr w:type="gramStart"/>
      <w:r w:rsidRPr="00054186">
        <w:t>provides</w:t>
      </w:r>
      <w:proofErr w:type="gramEnd"/>
      <w:r w:rsidRPr="00054186">
        <w:t xml:space="preserve"> the background for defining OTA AAS BS requirements. It states that for </w:t>
      </w:r>
      <w:r w:rsidR="00BA2A24" w:rsidRPr="00054186">
        <w:t xml:space="preserve">OTA AAS BS there are no conducted requirements. The radiated requirements have been derived </w:t>
      </w:r>
      <w:r w:rsidRPr="00054186">
        <w:t xml:space="preserve">in 3GPP </w:t>
      </w:r>
      <w:r w:rsidR="00BA2A24" w:rsidRPr="00054186">
        <w:t xml:space="preserve">based on the principle that they offer the same level of performance and protection as the hybrid AAS BS requirements. The radiated requirements therefore use the same equivalence </w:t>
      </w:r>
      <w:r w:rsidRPr="00054186">
        <w:t xml:space="preserve">as hybrid AAS BS </w:t>
      </w:r>
      <w:r w:rsidR="00BA2A24" w:rsidRPr="00054186">
        <w:t>to the non-AAS requirements</w:t>
      </w:r>
      <w:r w:rsidRPr="00054186">
        <w:t xml:space="preserve"> </w:t>
      </w:r>
      <w:r w:rsidR="006543C4" w:rsidRPr="00054186">
        <w:t xml:space="preserve">assuming a </w:t>
      </w:r>
      <w:r w:rsidRPr="00054186">
        <w:t>scaling factor based on 8TRX</w:t>
      </w:r>
      <w:r w:rsidR="006543C4" w:rsidRPr="00054186">
        <w:t xml:space="preserve"> compared to non-AAS BS</w:t>
      </w:r>
      <w:r w:rsidR="00BA2A24" w:rsidRPr="00054186">
        <w:t xml:space="preserve">. </w:t>
      </w:r>
    </w:p>
    <w:p w:rsidR="00BA2A24" w:rsidRPr="00054186" w:rsidRDefault="00BA2A24">
      <w:r w:rsidRPr="00054186">
        <w:t xml:space="preserve">Some </w:t>
      </w:r>
      <w:r w:rsidR="006543C4" w:rsidRPr="00054186">
        <w:t>"</w:t>
      </w:r>
      <w:r w:rsidR="007D1A1F" w:rsidRPr="00054186">
        <w:t>relative</w:t>
      </w:r>
      <w:r w:rsidR="006543C4" w:rsidRPr="00054186">
        <w:t xml:space="preserve">" </w:t>
      </w:r>
      <w:r w:rsidRPr="00054186">
        <w:t xml:space="preserve">requirements are direct references to the non-AAS BS RF specifications </w:t>
      </w:r>
      <w:r w:rsidR="000207C1" w:rsidRPr="00054186">
        <w:t xml:space="preserve">e.g. </w:t>
      </w:r>
      <w:r w:rsidRPr="00054186">
        <w:t>3GPP TS 36.104 and 3GPP TS 37.104. Some co-location requirements which have been developed from assumptions on BS-to-BS coupling do not have direct OTA equivalents. The radiated co-location requirements use the same scenarios used to develop the non-AAS RF requirements.</w:t>
      </w:r>
    </w:p>
    <w:p w:rsidR="005A4364" w:rsidRPr="005439CA" w:rsidRDefault="005439CA" w:rsidP="005439CA">
      <w:pPr>
        <w:pStyle w:val="Caption"/>
        <w:rPr>
          <w:lang w:val="en-GB"/>
        </w:rPr>
      </w:pPr>
      <w:r w:rsidRPr="0036738C">
        <w:rPr>
          <w:lang w:val="en-US"/>
        </w:rPr>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52</w:t>
      </w:r>
      <w:r w:rsidR="00E5042F">
        <w:rPr>
          <w:noProof/>
        </w:rPr>
        <w:fldChar w:fldCharType="end"/>
      </w:r>
      <w:r w:rsidRPr="0036738C">
        <w:rPr>
          <w:lang w:val="en-US"/>
        </w:rPr>
        <w:t xml:space="preserve">: </w:t>
      </w:r>
      <w:r w:rsidR="005A4364" w:rsidRPr="005439CA">
        <w:rPr>
          <w:lang w:val="en-GB"/>
        </w:rPr>
        <w:t>NR operating bands in 900/1800MHz</w:t>
      </w:r>
    </w:p>
    <w:tbl>
      <w:tblPr>
        <w:tblStyle w:val="ECCTable-redheader"/>
        <w:tblW w:w="0" w:type="auto"/>
        <w:tblInd w:w="0" w:type="dxa"/>
        <w:tblLook w:val="04A0" w:firstRow="1" w:lastRow="0" w:firstColumn="1" w:lastColumn="0" w:noHBand="0" w:noVBand="1"/>
      </w:tblPr>
      <w:tblGrid>
        <w:gridCol w:w="1128"/>
        <w:gridCol w:w="2607"/>
        <w:gridCol w:w="2806"/>
        <w:gridCol w:w="1286"/>
      </w:tblGrid>
      <w:tr w:rsidR="00CC78D7" w:rsidRPr="00054186" w:rsidTr="00D272FE">
        <w:trPr>
          <w:cnfStyle w:val="100000000000" w:firstRow="1" w:lastRow="0" w:firstColumn="0" w:lastColumn="0" w:oddVBand="0" w:evenVBand="0" w:oddHBand="0" w:evenHBand="0" w:firstRowFirstColumn="0" w:firstRowLastColumn="0" w:lastRowFirstColumn="0" w:lastRowLastColumn="0"/>
          <w:trHeight w:val="704"/>
        </w:trPr>
        <w:tc>
          <w:tcPr>
            <w:tcW w:w="1128" w:type="dxa"/>
          </w:tcPr>
          <w:p w:rsidR="00CC78D7" w:rsidRPr="00054186" w:rsidRDefault="00CC78D7" w:rsidP="00CC78D7">
            <w:r w:rsidRPr="00054186">
              <w:t>NR operating band</w:t>
            </w:r>
          </w:p>
        </w:tc>
        <w:tc>
          <w:tcPr>
            <w:tcW w:w="2607" w:type="dxa"/>
          </w:tcPr>
          <w:p w:rsidR="00CC78D7" w:rsidRPr="00054186" w:rsidRDefault="00CC78D7" w:rsidP="00CC78D7">
            <w:r w:rsidRPr="00054186">
              <w:t>Uplink (UL) operating band</w:t>
            </w:r>
            <w:r w:rsidRPr="00054186">
              <w:br/>
              <w:t>BS receive / UE transmit</w:t>
            </w:r>
          </w:p>
          <w:p w:rsidR="00CC78D7" w:rsidRPr="00054186" w:rsidRDefault="00CC78D7" w:rsidP="00CC78D7">
            <w:r w:rsidRPr="00054186">
              <w:t>FUL_low   –  FUL_high</w:t>
            </w:r>
          </w:p>
        </w:tc>
        <w:tc>
          <w:tcPr>
            <w:tcW w:w="2806" w:type="dxa"/>
          </w:tcPr>
          <w:p w:rsidR="00CC78D7" w:rsidRPr="00054186" w:rsidRDefault="00CC78D7" w:rsidP="00CC78D7">
            <w:r w:rsidRPr="00054186">
              <w:t>Downlink (DL) operating band</w:t>
            </w:r>
            <w:r w:rsidRPr="00054186">
              <w:br/>
              <w:t>BS transmit / UE receive</w:t>
            </w:r>
          </w:p>
          <w:p w:rsidR="00CC78D7" w:rsidRPr="00054186" w:rsidRDefault="00CC78D7" w:rsidP="00CC78D7">
            <w:proofErr w:type="spellStart"/>
            <w:r w:rsidRPr="00054186">
              <w:t>FDL_low</w:t>
            </w:r>
            <w:proofErr w:type="spellEnd"/>
            <w:r w:rsidRPr="00054186">
              <w:t xml:space="preserve">   –  </w:t>
            </w:r>
            <w:proofErr w:type="spellStart"/>
            <w:r w:rsidRPr="00054186">
              <w:t>FDL_high</w:t>
            </w:r>
            <w:proofErr w:type="spellEnd"/>
          </w:p>
        </w:tc>
        <w:tc>
          <w:tcPr>
            <w:tcW w:w="1286" w:type="dxa"/>
          </w:tcPr>
          <w:p w:rsidR="00CC78D7" w:rsidRPr="00054186" w:rsidRDefault="00CC78D7" w:rsidP="00CC78D7">
            <w:r w:rsidRPr="00054186">
              <w:t>Duplex Mode</w:t>
            </w:r>
          </w:p>
        </w:tc>
      </w:tr>
      <w:tr w:rsidR="00CC78D7" w:rsidRPr="00054186" w:rsidTr="00D272FE">
        <w:tc>
          <w:tcPr>
            <w:tcW w:w="1128" w:type="dxa"/>
          </w:tcPr>
          <w:p w:rsidR="00CC78D7" w:rsidRPr="00054186" w:rsidRDefault="00CC78D7" w:rsidP="001A7DC3">
            <w:pPr>
              <w:pStyle w:val="ECCTabletext"/>
              <w:spacing w:before="60"/>
            </w:pPr>
            <w:r w:rsidRPr="00054186">
              <w:t>n3</w:t>
            </w:r>
          </w:p>
        </w:tc>
        <w:tc>
          <w:tcPr>
            <w:tcW w:w="2607" w:type="dxa"/>
          </w:tcPr>
          <w:p w:rsidR="00CC78D7" w:rsidRPr="00054186" w:rsidRDefault="00CC78D7" w:rsidP="001A7DC3">
            <w:pPr>
              <w:pStyle w:val="ECCTabletext"/>
              <w:spacing w:before="60"/>
            </w:pPr>
            <w:r w:rsidRPr="00054186">
              <w:t>1710 MHz – 1785 MHz</w:t>
            </w:r>
          </w:p>
        </w:tc>
        <w:tc>
          <w:tcPr>
            <w:tcW w:w="2806" w:type="dxa"/>
          </w:tcPr>
          <w:p w:rsidR="00CC78D7" w:rsidRPr="00054186" w:rsidRDefault="00CC78D7" w:rsidP="001A7DC3">
            <w:pPr>
              <w:pStyle w:val="ECCTabletext"/>
              <w:spacing w:before="60"/>
            </w:pPr>
            <w:r w:rsidRPr="00054186">
              <w:t>1805 MHz – 1880 MHz</w:t>
            </w:r>
          </w:p>
        </w:tc>
        <w:tc>
          <w:tcPr>
            <w:tcW w:w="1286" w:type="dxa"/>
          </w:tcPr>
          <w:p w:rsidR="00CC78D7" w:rsidRPr="00054186" w:rsidRDefault="00CC78D7" w:rsidP="001A7DC3">
            <w:pPr>
              <w:pStyle w:val="ECCTabletext"/>
              <w:spacing w:before="60"/>
            </w:pPr>
            <w:r w:rsidRPr="00054186">
              <w:t>FDD</w:t>
            </w:r>
          </w:p>
        </w:tc>
      </w:tr>
      <w:tr w:rsidR="00CC78D7" w:rsidRPr="00054186" w:rsidTr="00D272FE">
        <w:tc>
          <w:tcPr>
            <w:tcW w:w="1128" w:type="dxa"/>
          </w:tcPr>
          <w:p w:rsidR="00CC78D7" w:rsidRPr="00054186" w:rsidRDefault="00CC78D7" w:rsidP="001A7DC3">
            <w:pPr>
              <w:pStyle w:val="ECCTabletext"/>
              <w:spacing w:before="60"/>
            </w:pPr>
            <w:r w:rsidRPr="00054186">
              <w:t>n8</w:t>
            </w:r>
          </w:p>
        </w:tc>
        <w:tc>
          <w:tcPr>
            <w:tcW w:w="2607" w:type="dxa"/>
          </w:tcPr>
          <w:p w:rsidR="00CC78D7" w:rsidRPr="00054186" w:rsidRDefault="00CC78D7" w:rsidP="001A7DC3">
            <w:pPr>
              <w:pStyle w:val="ECCTabletext"/>
              <w:spacing w:before="60"/>
            </w:pPr>
            <w:r w:rsidRPr="00054186">
              <w:t>880 MHz – 915 MHz</w:t>
            </w:r>
          </w:p>
        </w:tc>
        <w:tc>
          <w:tcPr>
            <w:tcW w:w="2806" w:type="dxa"/>
          </w:tcPr>
          <w:p w:rsidR="00CC78D7" w:rsidRPr="00054186" w:rsidRDefault="00CC78D7" w:rsidP="001A7DC3">
            <w:pPr>
              <w:pStyle w:val="ECCTabletext"/>
              <w:spacing w:before="60"/>
            </w:pPr>
            <w:r w:rsidRPr="00054186">
              <w:t>925 MHz – 960 MHz</w:t>
            </w:r>
          </w:p>
        </w:tc>
        <w:tc>
          <w:tcPr>
            <w:tcW w:w="1286" w:type="dxa"/>
          </w:tcPr>
          <w:p w:rsidR="00CC78D7" w:rsidRPr="00054186" w:rsidRDefault="00CC78D7" w:rsidP="001A7DC3">
            <w:pPr>
              <w:pStyle w:val="ECCTabletext"/>
              <w:spacing w:before="60"/>
            </w:pPr>
            <w:r w:rsidRPr="00054186">
              <w:t>FDD</w:t>
            </w:r>
          </w:p>
        </w:tc>
      </w:tr>
      <w:tr w:rsidR="00CC78D7" w:rsidRPr="00054186" w:rsidTr="00D272FE">
        <w:tc>
          <w:tcPr>
            <w:tcW w:w="1128" w:type="dxa"/>
            <w:vAlign w:val="top"/>
          </w:tcPr>
          <w:p w:rsidR="00CC78D7" w:rsidRPr="00054186" w:rsidRDefault="00CC78D7" w:rsidP="001A7DC3">
            <w:pPr>
              <w:pStyle w:val="ECCTabletext"/>
              <w:spacing w:before="60"/>
            </w:pPr>
            <w:r w:rsidRPr="00054186">
              <w:t>n81</w:t>
            </w:r>
          </w:p>
        </w:tc>
        <w:tc>
          <w:tcPr>
            <w:tcW w:w="2607" w:type="dxa"/>
            <w:vAlign w:val="top"/>
          </w:tcPr>
          <w:p w:rsidR="00CC78D7" w:rsidRPr="00054186" w:rsidRDefault="00CC78D7" w:rsidP="001A7DC3">
            <w:pPr>
              <w:pStyle w:val="ECCTabletext"/>
              <w:spacing w:before="60"/>
            </w:pPr>
            <w:r w:rsidRPr="00054186">
              <w:t>880 MHz – 915 MHz</w:t>
            </w:r>
          </w:p>
        </w:tc>
        <w:tc>
          <w:tcPr>
            <w:tcW w:w="2806" w:type="dxa"/>
          </w:tcPr>
          <w:p w:rsidR="00CC78D7" w:rsidRPr="00054186" w:rsidRDefault="00CC78D7" w:rsidP="001A7DC3">
            <w:pPr>
              <w:pStyle w:val="ECCTabletext"/>
              <w:spacing w:before="60"/>
            </w:pPr>
          </w:p>
        </w:tc>
        <w:tc>
          <w:tcPr>
            <w:tcW w:w="1286" w:type="dxa"/>
          </w:tcPr>
          <w:p w:rsidR="00CC78D7" w:rsidRPr="00054186" w:rsidRDefault="00CC78D7" w:rsidP="001A7DC3">
            <w:pPr>
              <w:pStyle w:val="ECCTabletext"/>
              <w:spacing w:before="60"/>
            </w:pPr>
            <w:r w:rsidRPr="00054186">
              <w:t>SUL</w:t>
            </w:r>
          </w:p>
        </w:tc>
      </w:tr>
      <w:tr w:rsidR="00CC78D7" w:rsidRPr="00054186" w:rsidTr="00D272FE">
        <w:tc>
          <w:tcPr>
            <w:tcW w:w="1128" w:type="dxa"/>
            <w:vAlign w:val="top"/>
          </w:tcPr>
          <w:p w:rsidR="00CC78D7" w:rsidRPr="00054186" w:rsidRDefault="00CC78D7" w:rsidP="001A7DC3">
            <w:pPr>
              <w:pStyle w:val="ECCTabletext"/>
              <w:spacing w:before="60"/>
            </w:pPr>
            <w:r w:rsidRPr="00054186">
              <w:t>n8</w:t>
            </w:r>
            <w:r w:rsidR="006B3799" w:rsidRPr="00054186">
              <w:t>0</w:t>
            </w:r>
          </w:p>
        </w:tc>
        <w:tc>
          <w:tcPr>
            <w:tcW w:w="2607" w:type="dxa"/>
            <w:vAlign w:val="top"/>
          </w:tcPr>
          <w:p w:rsidR="00CC78D7" w:rsidRPr="00054186" w:rsidRDefault="006B3799" w:rsidP="001A7DC3">
            <w:pPr>
              <w:pStyle w:val="ECCTabletext"/>
              <w:spacing w:before="60"/>
            </w:pPr>
            <w:r w:rsidRPr="00054186">
              <w:t>1710 MHz – 1785 MHz</w:t>
            </w:r>
          </w:p>
        </w:tc>
        <w:tc>
          <w:tcPr>
            <w:tcW w:w="2806" w:type="dxa"/>
          </w:tcPr>
          <w:p w:rsidR="00CC78D7" w:rsidRPr="00054186" w:rsidRDefault="00CC78D7" w:rsidP="001A7DC3">
            <w:pPr>
              <w:pStyle w:val="ECCTabletext"/>
              <w:spacing w:before="60"/>
            </w:pPr>
          </w:p>
        </w:tc>
        <w:tc>
          <w:tcPr>
            <w:tcW w:w="1286" w:type="dxa"/>
          </w:tcPr>
          <w:p w:rsidR="00CC78D7" w:rsidRPr="00054186" w:rsidRDefault="00CC78D7" w:rsidP="001A7DC3">
            <w:pPr>
              <w:pStyle w:val="ECCTabletext"/>
              <w:spacing w:before="60"/>
            </w:pPr>
            <w:r w:rsidRPr="00054186">
              <w:t>SUL</w:t>
            </w:r>
          </w:p>
        </w:tc>
      </w:tr>
    </w:tbl>
    <w:p w:rsidR="005A4364" w:rsidRPr="00054186" w:rsidRDefault="00AF2EC0">
      <w:pPr>
        <w:pStyle w:val="ECCAnnexheading2"/>
        <w:rPr>
          <w:lang w:val="en-GB"/>
        </w:rPr>
      </w:pPr>
      <w:bookmarkStart w:id="150" w:name="_Ref519067443"/>
      <w:r w:rsidRPr="00054186">
        <w:rPr>
          <w:lang w:val="en-GB"/>
        </w:rPr>
        <w:t xml:space="preserve">OTA BS </w:t>
      </w:r>
      <w:r w:rsidR="005A4364" w:rsidRPr="00054186">
        <w:rPr>
          <w:lang w:val="en-GB"/>
        </w:rPr>
        <w:t>output power</w:t>
      </w:r>
      <w:bookmarkEnd w:id="150"/>
      <w:r w:rsidRPr="00054186">
        <w:rPr>
          <w:lang w:val="en-GB"/>
        </w:rPr>
        <w:t xml:space="preserve"> </w:t>
      </w:r>
    </w:p>
    <w:p w:rsidR="005A4364" w:rsidRPr="00054186" w:rsidRDefault="005A4364">
      <w:r w:rsidRPr="00054186">
        <w:t xml:space="preserve">3GPP defines </w:t>
      </w:r>
      <w:r w:rsidR="001018DB" w:rsidRPr="00054186">
        <w:t xml:space="preserve">the same </w:t>
      </w:r>
      <w:r w:rsidRPr="00054186">
        <w:t xml:space="preserve">3 BS power classes for </w:t>
      </w:r>
      <w:r w:rsidR="00937E8F" w:rsidRPr="00054186">
        <w:t xml:space="preserve">LTE </w:t>
      </w:r>
      <w:r w:rsidR="000041F3" w:rsidRPr="00054186">
        <w:t xml:space="preserve">OTA AAS BS </w:t>
      </w:r>
      <w:r w:rsidR="001018DB" w:rsidRPr="00054186">
        <w:t xml:space="preserve">and NR OTA </w:t>
      </w:r>
      <w:r w:rsidR="00AF2EC0" w:rsidRPr="00054186">
        <w:t xml:space="preserve">AAS BS </w:t>
      </w:r>
      <w:r w:rsidRPr="00054186">
        <w:t>(</w:t>
      </w:r>
      <w:r w:rsidR="00AF2EC0" w:rsidRPr="00054186">
        <w:t xml:space="preserve">Table </w:t>
      </w:r>
      <w:r w:rsidR="001018DB" w:rsidRPr="00054186">
        <w:t xml:space="preserve">9.3.2.1-2 </w:t>
      </w:r>
      <w:r w:rsidRPr="00054186">
        <w:t>of TS3</w:t>
      </w:r>
      <w:r w:rsidR="001018DB" w:rsidRPr="00054186">
        <w:t>7</w:t>
      </w:r>
      <w:r w:rsidRPr="00054186">
        <w:t>.10</w:t>
      </w:r>
      <w:r w:rsidR="001018DB" w:rsidRPr="00054186">
        <w:t>5</w:t>
      </w:r>
      <w:r w:rsidRPr="00054186">
        <w:t>): Wide Area BS, Medium Range BS and Local Area BS</w:t>
      </w:r>
      <w:r w:rsidR="00AF2EC0" w:rsidRPr="00054186">
        <w:t>.</w:t>
      </w:r>
    </w:p>
    <w:p w:rsidR="001018DB" w:rsidRPr="00054186" w:rsidRDefault="00054186" w:rsidP="001A7DC3">
      <w:pPr>
        <w:pStyle w:val="Caption"/>
        <w:keepNext/>
        <w:rPr>
          <w:lang w:val="en-GB"/>
        </w:rPr>
      </w:pPr>
      <w:r w:rsidRPr="0036738C">
        <w:rPr>
          <w:lang w:val="en-US"/>
        </w:rPr>
        <w:lastRenderedPageBreak/>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53</w:t>
      </w:r>
      <w:r w:rsidR="00E5042F">
        <w:rPr>
          <w:noProof/>
        </w:rPr>
        <w:fldChar w:fldCharType="end"/>
      </w:r>
      <w:r w:rsidRPr="0036738C">
        <w:rPr>
          <w:lang w:val="en-US"/>
        </w:rPr>
        <w:t xml:space="preserve">: </w:t>
      </w:r>
      <w:r w:rsidR="001018DB" w:rsidRPr="00054186">
        <w:rPr>
          <w:lang w:val="en-GB"/>
        </w:rPr>
        <w:t>E-UTRA and NR OTA AAS Base Station rated output power limits for BS classes</w:t>
      </w:r>
    </w:p>
    <w:tbl>
      <w:tblPr>
        <w:tblStyle w:val="ECCTable-redheader"/>
        <w:tblW w:w="6095" w:type="dxa"/>
        <w:tblInd w:w="0" w:type="dxa"/>
        <w:tblLayout w:type="fixed"/>
        <w:tblLook w:val="04A0" w:firstRow="1" w:lastRow="0" w:firstColumn="1" w:lastColumn="0" w:noHBand="0" w:noVBand="1"/>
      </w:tblPr>
      <w:tblGrid>
        <w:gridCol w:w="2723"/>
        <w:gridCol w:w="40"/>
        <w:gridCol w:w="3332"/>
      </w:tblGrid>
      <w:tr w:rsidR="001018DB" w:rsidRPr="00054186" w:rsidTr="006B3799">
        <w:trPr>
          <w:cnfStyle w:val="100000000000" w:firstRow="1" w:lastRow="0" w:firstColumn="0" w:lastColumn="0" w:oddVBand="0" w:evenVBand="0" w:oddHBand="0" w:evenHBand="0" w:firstRowFirstColumn="0" w:firstRowLastColumn="0" w:lastRowFirstColumn="0" w:lastRowLastColumn="0"/>
        </w:trPr>
        <w:tc>
          <w:tcPr>
            <w:tcW w:w="2763" w:type="dxa"/>
            <w:gridSpan w:val="2"/>
            <w:hideMark/>
          </w:tcPr>
          <w:p w:rsidR="001018DB" w:rsidRPr="00054186" w:rsidRDefault="001018DB" w:rsidP="001A7DC3">
            <w:pPr>
              <w:keepNext/>
            </w:pPr>
            <w:r w:rsidRPr="00054186">
              <w:t>OTA AAS BS class</w:t>
            </w:r>
          </w:p>
        </w:tc>
        <w:tc>
          <w:tcPr>
            <w:tcW w:w="3328" w:type="dxa"/>
            <w:hideMark/>
          </w:tcPr>
          <w:p w:rsidR="001018DB" w:rsidRPr="00054186" w:rsidRDefault="001018DB" w:rsidP="001A7DC3">
            <w:pPr>
              <w:keepNext/>
            </w:pPr>
            <w:proofErr w:type="spellStart"/>
            <w:r w:rsidRPr="00054186">
              <w:t>PRated,c,TRP</w:t>
            </w:r>
            <w:proofErr w:type="spellEnd"/>
          </w:p>
        </w:tc>
      </w:tr>
      <w:tr w:rsidR="001018DB" w:rsidRPr="00054186" w:rsidTr="006B3799">
        <w:tc>
          <w:tcPr>
            <w:tcW w:w="2723" w:type="dxa"/>
            <w:hideMark/>
          </w:tcPr>
          <w:p w:rsidR="001018DB" w:rsidRPr="00054186" w:rsidRDefault="001018DB" w:rsidP="001A7DC3">
            <w:pPr>
              <w:pStyle w:val="ECCTabletext"/>
              <w:keepNext/>
            </w:pPr>
            <w:r w:rsidRPr="00054186">
              <w:t>Wide Area BS</w:t>
            </w:r>
          </w:p>
        </w:tc>
        <w:tc>
          <w:tcPr>
            <w:tcW w:w="3368" w:type="dxa"/>
            <w:gridSpan w:val="2"/>
          </w:tcPr>
          <w:p w:rsidR="001018DB" w:rsidRPr="00054186" w:rsidRDefault="001018DB" w:rsidP="001A7DC3">
            <w:pPr>
              <w:pStyle w:val="ECCTabletext"/>
              <w:keepNext/>
            </w:pPr>
            <w:r w:rsidRPr="00054186">
              <w:t>(NOTE)</w:t>
            </w:r>
          </w:p>
        </w:tc>
      </w:tr>
      <w:tr w:rsidR="001018DB" w:rsidRPr="00054186" w:rsidTr="006B3799">
        <w:tc>
          <w:tcPr>
            <w:tcW w:w="2723" w:type="dxa"/>
            <w:hideMark/>
          </w:tcPr>
          <w:p w:rsidR="001018DB" w:rsidRPr="00054186" w:rsidRDefault="001018DB" w:rsidP="001A7DC3">
            <w:pPr>
              <w:pStyle w:val="ECCTabletext"/>
              <w:keepNext/>
            </w:pPr>
            <w:r w:rsidRPr="00054186">
              <w:t>Medium Range BS</w:t>
            </w:r>
          </w:p>
        </w:tc>
        <w:tc>
          <w:tcPr>
            <w:tcW w:w="3368" w:type="dxa"/>
            <w:gridSpan w:val="2"/>
            <w:hideMark/>
          </w:tcPr>
          <w:p w:rsidR="001018DB" w:rsidRPr="003328EC" w:rsidRDefault="001018DB" w:rsidP="001A7DC3">
            <w:pPr>
              <w:pStyle w:val="ECCTabletext"/>
              <w:keepNext/>
            </w:pPr>
            <w:r w:rsidRPr="003328EC">
              <w:t>≤ 47 dBm</w:t>
            </w:r>
          </w:p>
        </w:tc>
      </w:tr>
      <w:tr w:rsidR="001018DB" w:rsidRPr="00054186" w:rsidTr="006B3799">
        <w:tc>
          <w:tcPr>
            <w:tcW w:w="2723" w:type="dxa"/>
            <w:hideMark/>
          </w:tcPr>
          <w:p w:rsidR="001018DB" w:rsidRPr="00054186" w:rsidRDefault="001018DB" w:rsidP="001A7DC3">
            <w:pPr>
              <w:pStyle w:val="ECCTabletext"/>
              <w:keepNext/>
            </w:pPr>
            <w:r w:rsidRPr="00054186">
              <w:t>Local Area BS</w:t>
            </w:r>
          </w:p>
        </w:tc>
        <w:tc>
          <w:tcPr>
            <w:tcW w:w="3368" w:type="dxa"/>
            <w:gridSpan w:val="2"/>
            <w:hideMark/>
          </w:tcPr>
          <w:p w:rsidR="001018DB" w:rsidRPr="00054186" w:rsidRDefault="001018DB" w:rsidP="001A7DC3">
            <w:pPr>
              <w:pStyle w:val="ECCTabletext"/>
              <w:keepNext/>
            </w:pPr>
            <w:r w:rsidRPr="00054186">
              <w:t>≤ 33 dBm</w:t>
            </w:r>
          </w:p>
        </w:tc>
      </w:tr>
      <w:tr w:rsidR="001018DB" w:rsidRPr="00054186" w:rsidTr="006B3799">
        <w:trPr>
          <w:trHeight w:val="492"/>
        </w:trPr>
        <w:tc>
          <w:tcPr>
            <w:tcW w:w="6095" w:type="dxa"/>
            <w:gridSpan w:val="3"/>
            <w:hideMark/>
          </w:tcPr>
          <w:p w:rsidR="001018DB" w:rsidRPr="00054186" w:rsidRDefault="001018DB" w:rsidP="001A7DC3">
            <w:pPr>
              <w:pStyle w:val="ECCTablenote"/>
              <w:keepNext/>
            </w:pPr>
            <w:r w:rsidRPr="00054186">
              <w:t>NOTE:</w:t>
            </w:r>
            <w:r w:rsidRPr="00054186">
              <w:tab/>
              <w:t xml:space="preserve">There is no upper limit for the </w:t>
            </w:r>
            <w:proofErr w:type="spellStart"/>
            <w:r w:rsidRPr="00054186">
              <w:t>PRated</w:t>
            </w:r>
            <w:proofErr w:type="gramStart"/>
            <w:r w:rsidRPr="00054186">
              <w:t>,c,TRP</w:t>
            </w:r>
            <w:proofErr w:type="spellEnd"/>
            <w:proofErr w:type="gramEnd"/>
            <w:r w:rsidRPr="00054186" w:rsidDel="00DF64B5">
              <w:t xml:space="preserve"> </w:t>
            </w:r>
            <w:r w:rsidRPr="00054186">
              <w:t>of the Wide Area Base Station.</w:t>
            </w:r>
          </w:p>
        </w:tc>
      </w:tr>
    </w:tbl>
    <w:p w:rsidR="001B2BF4" w:rsidRPr="001A7DC3" w:rsidRDefault="001B2BF4">
      <w:r w:rsidRPr="001A7DC3">
        <w:t xml:space="preserve">TR37.843 (Release 15) provides explanation in section 5.2.4 on how the AAS BS output power was derived from non-AAS BS specifications. </w:t>
      </w:r>
      <w:r w:rsidR="000041F3" w:rsidRPr="001A7DC3">
        <w:t xml:space="preserve">These are important to apprehend some if the compatibility analyses in this </w:t>
      </w:r>
      <w:r w:rsidR="001A7DC3">
        <w:t>R</w:t>
      </w:r>
      <w:r w:rsidR="000041F3" w:rsidRPr="001A7DC3">
        <w:t>eport.</w:t>
      </w:r>
    </w:p>
    <w:p w:rsidR="001B2BF4" w:rsidRPr="001A7DC3" w:rsidRDefault="001B2BF4">
      <w:r w:rsidRPr="001A7DC3">
        <w:t xml:space="preserve">The AAS BS output power limits in existing requirements are based on the values derived for the non-AAS BS specifications. These power levels are specified as the rated output power per carrier at the antenna connector, i.e. per non-AAS transceiver. </w:t>
      </w:r>
    </w:p>
    <w:p w:rsidR="001B2BF4" w:rsidRPr="001A7DC3" w:rsidRDefault="001B2BF4" w:rsidP="001B2BF4">
      <w:r w:rsidRPr="001A7DC3">
        <w:t>The equivalent output power limit for the OTA AAS BS specification is TRP. The AAS BS TRP is equivalent to the system output power (i.e. not the transceiver unit output power) by the following relationship:</w:t>
      </w:r>
    </w:p>
    <w:p w:rsidR="001B2BF4" w:rsidRPr="001A7DC3" w:rsidRDefault="001B2BF4" w:rsidP="001B2BF4">
      <w:r w:rsidRPr="001A7DC3">
        <w:tab/>
      </w:r>
      <w:proofErr w:type="spellStart"/>
      <w:r w:rsidRPr="001A7DC3">
        <w:t>PRated</w:t>
      </w:r>
      <w:proofErr w:type="gramStart"/>
      <w:r w:rsidRPr="001A7DC3">
        <w:t>,c,TRP</w:t>
      </w:r>
      <w:proofErr w:type="spellEnd"/>
      <w:proofErr w:type="gramEnd"/>
      <w:r w:rsidRPr="001A7DC3">
        <w:t xml:space="preserve"> = </w:t>
      </w:r>
      <w:proofErr w:type="spellStart"/>
      <w:r w:rsidRPr="001A7DC3">
        <w:t>PRated,c,sys</w:t>
      </w:r>
      <w:proofErr w:type="spellEnd"/>
      <w:r w:rsidRPr="001A7DC3">
        <w:t xml:space="preserve"> – LTX</w:t>
      </w:r>
    </w:p>
    <w:p w:rsidR="001B2BF4" w:rsidRPr="001A7DC3" w:rsidRDefault="001B2BF4" w:rsidP="001B2BF4">
      <w:r w:rsidRPr="001A7DC3">
        <w:t>The OTA AAS BS output power limit can therefore be defined as:</w:t>
      </w:r>
    </w:p>
    <w:p w:rsidR="001B2BF4" w:rsidRPr="001A7DC3" w:rsidRDefault="001B2BF4" w:rsidP="001B2BF4">
      <w:r w:rsidRPr="001A7DC3">
        <w:tab/>
      </w:r>
      <w:proofErr w:type="spellStart"/>
      <w:r w:rsidRPr="001A7DC3">
        <w:t>PRated</w:t>
      </w:r>
      <w:proofErr w:type="gramStart"/>
      <w:r w:rsidRPr="001A7DC3">
        <w:t>,c,TRP</w:t>
      </w:r>
      <w:proofErr w:type="spellEnd"/>
      <w:proofErr w:type="gramEnd"/>
      <w:r w:rsidRPr="001A7DC3">
        <w:t xml:space="preserve"> ≤ Non-AAS Power limit  – LTX + 10log(NTXU)</w:t>
      </w:r>
    </w:p>
    <w:p w:rsidR="001B2BF4" w:rsidRPr="001A7DC3" w:rsidRDefault="001B2BF4">
      <w:pPr>
        <w:rPr>
          <w:lang w:eastAsia="ja-JP"/>
        </w:rPr>
      </w:pPr>
      <w:r w:rsidRPr="001A7DC3">
        <w:t>Where NTXU is the minimum number of active transceiver units, for an OTA AAS BS has ≥8 TRXU’s for E-UTRA or ≥4 TRXU’s for UTRA</w:t>
      </w:r>
      <w:r w:rsidR="00C95997" w:rsidRPr="001A7DC3">
        <w:t>.</w:t>
      </w:r>
      <w:r w:rsidRPr="001A7DC3">
        <w:t xml:space="preserve"> </w:t>
      </w:r>
      <w:r w:rsidR="00C95997" w:rsidRPr="001A7DC3">
        <w:t>T</w:t>
      </w:r>
      <w:r w:rsidRPr="001A7DC3">
        <w:t xml:space="preserve">his number is fixed. As both LTX and NTXU have fixed values, the values in the power limit tables do not need to include variables and the adjusted fixed </w:t>
      </w:r>
      <w:r w:rsidR="00563A10" w:rsidRPr="001A7DC3">
        <w:t>n</w:t>
      </w:r>
      <w:r w:rsidRPr="001A7DC3">
        <w:t>umber can be used.</w:t>
      </w:r>
    </w:p>
    <w:p w:rsidR="001B2BF4" w:rsidRPr="001A7DC3" w:rsidRDefault="001B2BF4" w:rsidP="001B2BF4">
      <w:r w:rsidRPr="001A7DC3">
        <w:t>For example for medium range E-UTRA</w:t>
      </w:r>
    </w:p>
    <w:p w:rsidR="001B2BF4" w:rsidRPr="001A7DC3" w:rsidRDefault="001B2BF4">
      <w:r w:rsidRPr="001A7DC3">
        <w:tab/>
      </w:r>
      <w:proofErr w:type="spellStart"/>
      <w:r w:rsidRPr="001A7DC3">
        <w:t>PRated</w:t>
      </w:r>
      <w:proofErr w:type="gramStart"/>
      <w:r w:rsidRPr="001A7DC3">
        <w:t>,c,TRP</w:t>
      </w:r>
      <w:proofErr w:type="spellEnd"/>
      <w:proofErr w:type="gramEnd"/>
      <w:r w:rsidRPr="001A7DC3">
        <w:t xml:space="preserve"> ≤ 38 dBm  – 0 +10</w:t>
      </w:r>
      <w:r w:rsidR="000041F3" w:rsidRPr="001A7DC3">
        <w:t>LOG10</w:t>
      </w:r>
      <w:r w:rsidRPr="001A7DC3">
        <w:t>(8) ≤ 47 dBm</w:t>
      </w:r>
    </w:p>
    <w:p w:rsidR="005A4364" w:rsidRPr="001A7DC3" w:rsidRDefault="00C95997" w:rsidP="005A4364">
      <w:pPr>
        <w:pStyle w:val="ECCAnnexheading2"/>
        <w:rPr>
          <w:lang w:val="en-GB"/>
        </w:rPr>
      </w:pPr>
      <w:r w:rsidRPr="001A7DC3">
        <w:rPr>
          <w:lang w:val="en-GB"/>
        </w:rPr>
        <w:t>OTA BS Channel bandwidth and Maximum transmission bandwidth configuration and corresponding Minimum guard-band</w:t>
      </w:r>
    </w:p>
    <w:p w:rsidR="00C95997" w:rsidRPr="001A7DC3" w:rsidRDefault="005A4364">
      <w:r w:rsidRPr="001A7DC3">
        <w:t xml:space="preserve">The channel bandwidth </w:t>
      </w:r>
      <w:r w:rsidR="00C95997" w:rsidRPr="001A7DC3">
        <w:t xml:space="preserve">and Maximum transmission bandwidth configuration requirements in 3GPP are defined </w:t>
      </w:r>
      <w:r w:rsidR="00F752FE" w:rsidRPr="001A7DC3">
        <w:t>independently</w:t>
      </w:r>
      <w:r w:rsidR="00C95997" w:rsidRPr="001A7DC3">
        <w:t xml:space="preserve"> from whether the BS is AAS or non-AAS. </w:t>
      </w:r>
    </w:p>
    <w:p w:rsidR="00C95997" w:rsidRPr="001A7DC3" w:rsidRDefault="00C95997">
      <w:r w:rsidRPr="001A7DC3">
        <w:t>The same BW applies to LTE-AAS and LTE-non AAS BS.</w:t>
      </w:r>
    </w:p>
    <w:p w:rsidR="00C95997" w:rsidRPr="001A7DC3" w:rsidRDefault="00C95997">
      <w:r w:rsidRPr="001A7DC3">
        <w:t>The same BW and Maximum transmission bandwidth configuration applies to NR-AAS and NR-non-AAS BS.</w:t>
      </w:r>
    </w:p>
    <w:p w:rsidR="005A4364" w:rsidRPr="001A7DC3" w:rsidRDefault="00C95997">
      <w:r w:rsidRPr="001A7DC3">
        <w:t>Similar to the conclusion derived in ANNEX1 for NR-non-AAS, f</w:t>
      </w:r>
      <w:r w:rsidR="005A4364" w:rsidRPr="001A7DC3">
        <w:t>or CBW higher than 5MHz, NR</w:t>
      </w:r>
      <w:r w:rsidRPr="001A7DC3">
        <w:t>-AAS BS</w:t>
      </w:r>
      <w:r w:rsidR="005A4364" w:rsidRPr="001A7DC3">
        <w:t xml:space="preserve"> has higher spectrum utilisation compared to LTE</w:t>
      </w:r>
      <w:r w:rsidRPr="001A7DC3">
        <w:t xml:space="preserve"> BS</w:t>
      </w:r>
      <w:r w:rsidR="005A4364" w:rsidRPr="001A7DC3">
        <w:t>. However for these larger CBWs, the related minimum guard band (distance between the NR</w:t>
      </w:r>
      <w:r w:rsidRPr="001A7DC3">
        <w:t>-AAS BS</w:t>
      </w:r>
      <w:r w:rsidR="005A4364" w:rsidRPr="001A7DC3">
        <w:t xml:space="preserve"> last in-band resources block edge to the NR channel edge) is larger than LTE 1.4, 3 and 5 MHz channels and always higher than 300KHz. </w:t>
      </w:r>
      <w:r w:rsidRPr="001A7DC3">
        <w:t>This is consistent with the coexistence conditions with GSM.</w:t>
      </w:r>
    </w:p>
    <w:p w:rsidR="005A4364" w:rsidRPr="001A7DC3" w:rsidRDefault="004411D1" w:rsidP="005A4364">
      <w:pPr>
        <w:pStyle w:val="ECCAnnexheading2"/>
        <w:rPr>
          <w:lang w:val="en-GB"/>
        </w:rPr>
      </w:pPr>
      <w:bookmarkStart w:id="151" w:name="_Ref519067407"/>
      <w:r w:rsidRPr="001A7DC3">
        <w:rPr>
          <w:lang w:val="en-GB"/>
        </w:rPr>
        <w:t>OTA Operating band unwanted emission</w:t>
      </w:r>
      <w:bookmarkEnd w:id="151"/>
    </w:p>
    <w:p w:rsidR="005A4364" w:rsidRPr="001A7DC3" w:rsidRDefault="004411D1">
      <w:r w:rsidRPr="001A7DC3">
        <w:t>3GPP defines</w:t>
      </w:r>
      <w:r w:rsidR="005A4364" w:rsidRPr="001A7DC3">
        <w:t xml:space="preserve"> </w:t>
      </w:r>
      <w:r w:rsidRPr="001A7DC3">
        <w:t xml:space="preserve">in TS37.105 (section 9.7.5.2.3) the same OTA Operating band unwanted emission requirements </w:t>
      </w:r>
      <w:r w:rsidR="005A4364" w:rsidRPr="001A7DC3">
        <w:t>for NR</w:t>
      </w:r>
      <w:r w:rsidRPr="001A7DC3">
        <w:t>-AAS and LTE-AAS BS</w:t>
      </w:r>
      <w:r w:rsidR="005A4364" w:rsidRPr="001A7DC3">
        <w:t xml:space="preserve"> </w:t>
      </w:r>
      <w:r w:rsidRPr="001A7DC3">
        <w:t>in bands n3 (1800Hz) and n8 (900MHz).</w:t>
      </w:r>
    </w:p>
    <w:p w:rsidR="004411D1" w:rsidRPr="005439CA" w:rsidRDefault="005439CA" w:rsidP="005439CA">
      <w:pPr>
        <w:pStyle w:val="Caption"/>
        <w:rPr>
          <w:lang w:val="en-GB"/>
        </w:rPr>
      </w:pPr>
      <w:r w:rsidRPr="0036738C">
        <w:rPr>
          <w:lang w:val="en-US"/>
        </w:rPr>
        <w:lastRenderedPageBreak/>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54</w:t>
      </w:r>
      <w:r w:rsidR="00E5042F">
        <w:rPr>
          <w:noProof/>
        </w:rPr>
        <w:fldChar w:fldCharType="end"/>
      </w:r>
      <w:r w:rsidRPr="0036738C">
        <w:rPr>
          <w:lang w:val="en-US"/>
        </w:rPr>
        <w:t xml:space="preserve">: </w:t>
      </w:r>
      <w:r w:rsidR="004411D1" w:rsidRPr="005439CA">
        <w:rPr>
          <w:lang w:val="en-GB"/>
        </w:rPr>
        <w:t>Wide Area operating band unwanted emission mask (UEM) for BC2 for BS not supporting NR or BS supporting NR in Band n3 or n8</w:t>
      </w:r>
    </w:p>
    <w:tbl>
      <w:tblPr>
        <w:tblStyle w:val="ECCTable-redheader"/>
        <w:tblW w:w="9814" w:type="dxa"/>
        <w:tblInd w:w="0" w:type="dxa"/>
        <w:tblLayout w:type="fixed"/>
        <w:tblLook w:val="04A0" w:firstRow="1" w:lastRow="0" w:firstColumn="1" w:lastColumn="0" w:noHBand="0" w:noVBand="1"/>
      </w:tblPr>
      <w:tblGrid>
        <w:gridCol w:w="1953"/>
        <w:gridCol w:w="2976"/>
        <w:gridCol w:w="3455"/>
        <w:gridCol w:w="1430"/>
      </w:tblGrid>
      <w:tr w:rsidR="004411D1" w:rsidRPr="001A7DC3" w:rsidTr="006B3799">
        <w:trPr>
          <w:cnfStyle w:val="100000000000" w:firstRow="1" w:lastRow="0" w:firstColumn="0" w:lastColumn="0" w:oddVBand="0" w:evenVBand="0" w:oddHBand="0" w:evenHBand="0" w:firstRowFirstColumn="0" w:firstRowLastColumn="0" w:lastRowFirstColumn="0" w:lastRowLastColumn="0"/>
        </w:trPr>
        <w:tc>
          <w:tcPr>
            <w:tcW w:w="1953" w:type="dxa"/>
          </w:tcPr>
          <w:p w:rsidR="004411D1" w:rsidRPr="0032066E" w:rsidRDefault="004411D1" w:rsidP="004411D1">
            <w:r w:rsidRPr="008E49E7">
              <w:t xml:space="preserve">Frequency offset of measurement </w:t>
            </w:r>
            <w:r w:rsidRPr="0032066E">
              <w:t xml:space="preserve">filter </w:t>
            </w:r>
            <w:r w:rsidRPr="0032066E">
              <w:noBreakHyphen/>
              <w:t xml:space="preserve">3dB point, </w:t>
            </w:r>
            <w:r w:rsidRPr="0032066E">
              <w:sym w:font="Symbol" w:char="F044"/>
            </w:r>
            <w:r w:rsidRPr="0032066E">
              <w:t>f</w:t>
            </w:r>
          </w:p>
        </w:tc>
        <w:tc>
          <w:tcPr>
            <w:tcW w:w="2976" w:type="dxa"/>
          </w:tcPr>
          <w:p w:rsidR="004411D1" w:rsidRPr="001429DC" w:rsidRDefault="004411D1" w:rsidP="004411D1">
            <w:r w:rsidRPr="001429DC">
              <w:t>Frequency offset of measurement filter centre frequency, f_offset</w:t>
            </w:r>
          </w:p>
        </w:tc>
        <w:tc>
          <w:tcPr>
            <w:tcW w:w="3455" w:type="dxa"/>
          </w:tcPr>
          <w:p w:rsidR="004411D1" w:rsidRPr="001429DC" w:rsidRDefault="004411D1" w:rsidP="004411D1">
            <w:r w:rsidRPr="001429DC">
              <w:t>Minimum requirement (NOTE 2, 3)</w:t>
            </w:r>
          </w:p>
        </w:tc>
        <w:tc>
          <w:tcPr>
            <w:tcW w:w="1430" w:type="dxa"/>
          </w:tcPr>
          <w:p w:rsidR="004411D1" w:rsidRPr="00CB73F6" w:rsidRDefault="004411D1" w:rsidP="004411D1">
            <w:r w:rsidRPr="00CB73F6">
              <w:t>Measurement bandwidth (NOTE 10)</w:t>
            </w:r>
          </w:p>
        </w:tc>
      </w:tr>
      <w:tr w:rsidR="004411D1" w:rsidRPr="001A7DC3" w:rsidTr="006B3799">
        <w:tc>
          <w:tcPr>
            <w:tcW w:w="1953" w:type="dxa"/>
          </w:tcPr>
          <w:p w:rsidR="004411D1" w:rsidRPr="001429DC" w:rsidRDefault="004411D1" w:rsidP="004411D1">
            <w:r w:rsidRPr="001A7DC3">
              <w:t xml:space="preserve">0 MHz </w:t>
            </w:r>
            <w:r w:rsidRPr="0032066E">
              <w:sym w:font="Symbol" w:char="F0A3"/>
            </w:r>
            <w:r w:rsidRPr="0032066E">
              <w:t xml:space="preserve"> </w:t>
            </w:r>
            <w:r w:rsidRPr="0032066E">
              <w:sym w:font="Symbol" w:char="F044"/>
            </w:r>
            <w:r w:rsidRPr="0032066E">
              <w:t>f &lt; 0.2 MHz</w:t>
            </w:r>
          </w:p>
          <w:p w:rsidR="004411D1" w:rsidRPr="001429DC" w:rsidRDefault="004411D1" w:rsidP="004411D1">
            <w:r w:rsidRPr="001429DC">
              <w:t>(NOTE 1)</w:t>
            </w:r>
          </w:p>
        </w:tc>
        <w:tc>
          <w:tcPr>
            <w:tcW w:w="2976" w:type="dxa"/>
          </w:tcPr>
          <w:p w:rsidR="004411D1" w:rsidRPr="001429DC" w:rsidRDefault="004411D1" w:rsidP="004411D1">
            <w:r w:rsidRPr="001429DC">
              <w:t xml:space="preserve">0.015 MHz </w:t>
            </w:r>
            <w:r w:rsidRPr="0032066E">
              <w:sym w:font="Symbol" w:char="F0A3"/>
            </w:r>
            <w:r w:rsidRPr="0032066E">
              <w:t xml:space="preserve"> f_offset &lt; 0.215 MHz </w:t>
            </w:r>
          </w:p>
        </w:tc>
        <w:tc>
          <w:tcPr>
            <w:tcW w:w="3455" w:type="dxa"/>
          </w:tcPr>
          <w:p w:rsidR="004411D1" w:rsidRPr="001429DC" w:rsidRDefault="004411D1" w:rsidP="004411D1">
            <w:r w:rsidRPr="001429DC">
              <w:t>-5 dBm</w:t>
            </w:r>
          </w:p>
        </w:tc>
        <w:tc>
          <w:tcPr>
            <w:tcW w:w="1430" w:type="dxa"/>
          </w:tcPr>
          <w:p w:rsidR="004411D1" w:rsidRPr="001429DC" w:rsidRDefault="004411D1" w:rsidP="004411D1">
            <w:r w:rsidRPr="001429DC">
              <w:t xml:space="preserve">30 kHz </w:t>
            </w:r>
          </w:p>
        </w:tc>
      </w:tr>
      <w:tr w:rsidR="004411D1" w:rsidRPr="001A7DC3" w:rsidTr="006B3799">
        <w:tc>
          <w:tcPr>
            <w:tcW w:w="1953" w:type="dxa"/>
          </w:tcPr>
          <w:p w:rsidR="004411D1" w:rsidRPr="001429DC" w:rsidRDefault="004411D1" w:rsidP="004411D1">
            <w:r w:rsidRPr="001A7DC3">
              <w:t xml:space="preserve">0.2 MHz </w:t>
            </w:r>
            <w:r w:rsidRPr="0032066E">
              <w:sym w:font="Symbol" w:char="F0A3"/>
            </w:r>
            <w:r w:rsidRPr="0032066E">
              <w:t xml:space="preserve"> </w:t>
            </w:r>
            <w:r w:rsidRPr="0032066E">
              <w:sym w:font="Symbol" w:char="F044"/>
            </w:r>
            <w:r w:rsidRPr="0032066E">
              <w:t>f &lt; 1 MHz</w:t>
            </w:r>
          </w:p>
        </w:tc>
        <w:tc>
          <w:tcPr>
            <w:tcW w:w="2976" w:type="dxa"/>
          </w:tcPr>
          <w:p w:rsidR="004411D1" w:rsidRPr="001429DC" w:rsidRDefault="004411D1" w:rsidP="004411D1">
            <w:r w:rsidRPr="001429DC">
              <w:t xml:space="preserve">0.215 MHz </w:t>
            </w:r>
            <w:r w:rsidRPr="0032066E">
              <w:sym w:font="Symbol" w:char="F0A3"/>
            </w:r>
            <w:r w:rsidRPr="0032066E">
              <w:t xml:space="preserve"> f_offset &lt; 1.015 MHz</w:t>
            </w:r>
          </w:p>
        </w:tc>
        <w:tc>
          <w:tcPr>
            <w:tcW w:w="3455" w:type="dxa"/>
          </w:tcPr>
          <w:p w:rsidR="004411D1" w:rsidRPr="0032066E" w:rsidRDefault="004411D1" w:rsidP="004411D1">
            <w:r w:rsidRPr="0032066E">
              <w:rPr>
                <w:lang w:eastAsia="en-US"/>
              </w:rPr>
              <w:object w:dxaOrig="3560" w:dyaOrig="720" w14:anchorId="32B66E8A">
                <v:shape id="_x0000_i1034" type="#_x0000_t75" style="width:151pt;height:30pt" o:ole="" fillcolor="window">
                  <v:imagedata r:id="rId37" o:title=""/>
                </v:shape>
                <o:OLEObject Type="Embed" ProgID="Equation.3" ShapeID="_x0000_i1034" DrawAspect="Content" ObjectID="_1602403854" r:id="rId38"/>
              </w:object>
            </w:r>
          </w:p>
        </w:tc>
        <w:tc>
          <w:tcPr>
            <w:tcW w:w="1430" w:type="dxa"/>
          </w:tcPr>
          <w:p w:rsidR="004411D1" w:rsidRPr="001429DC" w:rsidRDefault="004411D1" w:rsidP="004411D1">
            <w:r w:rsidRPr="001429DC">
              <w:t xml:space="preserve">30 kHz </w:t>
            </w:r>
          </w:p>
        </w:tc>
      </w:tr>
      <w:tr w:rsidR="004411D1" w:rsidRPr="001A7DC3" w:rsidTr="006B3799">
        <w:tc>
          <w:tcPr>
            <w:tcW w:w="1953" w:type="dxa"/>
          </w:tcPr>
          <w:p w:rsidR="004411D1" w:rsidRPr="001A7DC3" w:rsidRDefault="004411D1" w:rsidP="004411D1">
            <w:r w:rsidRPr="001A7DC3">
              <w:t>(NOTE 9)</w:t>
            </w:r>
          </w:p>
        </w:tc>
        <w:tc>
          <w:tcPr>
            <w:tcW w:w="2976" w:type="dxa"/>
          </w:tcPr>
          <w:p w:rsidR="004411D1" w:rsidRPr="001429DC" w:rsidRDefault="004411D1" w:rsidP="004411D1">
            <w:r w:rsidRPr="001A7DC3">
              <w:t xml:space="preserve">1.015 MHz </w:t>
            </w:r>
            <w:r w:rsidRPr="0032066E">
              <w:sym w:font="Symbol" w:char="F0A3"/>
            </w:r>
            <w:r w:rsidRPr="0032066E">
              <w:t xml:space="preserve"> f_offset &lt; 1.5 MHz </w:t>
            </w:r>
          </w:p>
        </w:tc>
        <w:tc>
          <w:tcPr>
            <w:tcW w:w="3455" w:type="dxa"/>
          </w:tcPr>
          <w:p w:rsidR="004411D1" w:rsidRPr="001429DC" w:rsidRDefault="004411D1" w:rsidP="004411D1">
            <w:r w:rsidRPr="001429DC">
              <w:t>-17 dBm</w:t>
            </w:r>
          </w:p>
        </w:tc>
        <w:tc>
          <w:tcPr>
            <w:tcW w:w="1430" w:type="dxa"/>
          </w:tcPr>
          <w:p w:rsidR="004411D1" w:rsidRPr="001429DC" w:rsidRDefault="004411D1" w:rsidP="004411D1">
            <w:r w:rsidRPr="001429DC">
              <w:t xml:space="preserve">30 kHz </w:t>
            </w:r>
          </w:p>
        </w:tc>
      </w:tr>
      <w:tr w:rsidR="004411D1" w:rsidRPr="001A7DC3" w:rsidTr="006B3799">
        <w:tc>
          <w:tcPr>
            <w:tcW w:w="1953" w:type="dxa"/>
          </w:tcPr>
          <w:p w:rsidR="004411D1" w:rsidRPr="0036738C" w:rsidRDefault="004411D1" w:rsidP="004411D1">
            <w:pPr>
              <w:rPr>
                <w:lang w:val="da-DK"/>
              </w:rPr>
            </w:pPr>
            <w:r w:rsidRPr="0036738C">
              <w:rPr>
                <w:lang w:val="da-DK"/>
              </w:rPr>
              <w:t xml:space="preserve">1 MHz </w:t>
            </w:r>
            <w:r w:rsidRPr="0032066E">
              <w:sym w:font="Symbol" w:char="F0A3"/>
            </w:r>
            <w:r w:rsidRPr="0036738C">
              <w:rPr>
                <w:lang w:val="da-DK"/>
              </w:rPr>
              <w:t xml:space="preserve"> </w:t>
            </w:r>
            <w:r w:rsidRPr="0032066E">
              <w:sym w:font="Symbol" w:char="F044"/>
            </w:r>
            <w:r w:rsidRPr="0036738C">
              <w:rPr>
                <w:lang w:val="da-DK"/>
              </w:rPr>
              <w:t xml:space="preserve">f </w:t>
            </w:r>
            <w:r w:rsidRPr="0032066E">
              <w:sym w:font="Symbol" w:char="F0A3"/>
            </w:r>
            <w:r w:rsidRPr="0036738C">
              <w:rPr>
                <w:lang w:val="da-DK"/>
              </w:rPr>
              <w:t xml:space="preserve"> </w:t>
            </w:r>
          </w:p>
          <w:p w:rsidR="004411D1" w:rsidRPr="0036738C" w:rsidRDefault="004411D1" w:rsidP="004411D1">
            <w:pPr>
              <w:rPr>
                <w:lang w:val="da-DK"/>
              </w:rPr>
            </w:pPr>
            <w:r w:rsidRPr="0036738C">
              <w:rPr>
                <w:lang w:val="da-DK"/>
              </w:rPr>
              <w:t>min(</w:t>
            </w:r>
            <w:r w:rsidRPr="0032066E">
              <w:sym w:font="Symbol" w:char="F044"/>
            </w:r>
            <w:r w:rsidRPr="0036738C">
              <w:rPr>
                <w:lang w:val="da-DK"/>
              </w:rPr>
              <w:t xml:space="preserve">fmax, 10 MHz) </w:t>
            </w:r>
          </w:p>
        </w:tc>
        <w:tc>
          <w:tcPr>
            <w:tcW w:w="2976" w:type="dxa"/>
          </w:tcPr>
          <w:p w:rsidR="004411D1" w:rsidRPr="0036738C" w:rsidRDefault="004411D1" w:rsidP="004411D1">
            <w:pPr>
              <w:rPr>
                <w:lang w:val="da-DK"/>
              </w:rPr>
            </w:pPr>
            <w:r w:rsidRPr="0036738C">
              <w:rPr>
                <w:lang w:val="da-DK"/>
              </w:rPr>
              <w:t xml:space="preserve">1.5 MHz </w:t>
            </w:r>
            <w:r w:rsidRPr="0032066E">
              <w:sym w:font="Symbol" w:char="F0A3"/>
            </w:r>
            <w:r w:rsidRPr="0036738C">
              <w:rPr>
                <w:lang w:val="da-DK"/>
              </w:rPr>
              <w:t xml:space="preserve"> f_offset &lt; min(f_offsetmax, 10.5 MHz)</w:t>
            </w:r>
          </w:p>
        </w:tc>
        <w:tc>
          <w:tcPr>
            <w:tcW w:w="3455" w:type="dxa"/>
          </w:tcPr>
          <w:p w:rsidR="004411D1" w:rsidRPr="001429DC" w:rsidRDefault="004411D1" w:rsidP="004411D1">
            <w:r w:rsidRPr="001429DC">
              <w:t>-4 dBm</w:t>
            </w:r>
          </w:p>
        </w:tc>
        <w:tc>
          <w:tcPr>
            <w:tcW w:w="1430" w:type="dxa"/>
          </w:tcPr>
          <w:p w:rsidR="004411D1" w:rsidRPr="001429DC" w:rsidRDefault="004411D1" w:rsidP="004411D1">
            <w:r w:rsidRPr="001429DC">
              <w:t xml:space="preserve">1 MHz </w:t>
            </w:r>
          </w:p>
        </w:tc>
      </w:tr>
      <w:tr w:rsidR="004411D1" w:rsidRPr="001A7DC3" w:rsidTr="006B3799">
        <w:tc>
          <w:tcPr>
            <w:tcW w:w="1953" w:type="dxa"/>
          </w:tcPr>
          <w:p w:rsidR="004411D1" w:rsidRPr="0032066E" w:rsidRDefault="004411D1" w:rsidP="004411D1">
            <w:r w:rsidRPr="001A7DC3">
              <w:t xml:space="preserve">10 MHz </w:t>
            </w:r>
            <w:r w:rsidRPr="0032066E">
              <w:sym w:font="Symbol" w:char="F0A3"/>
            </w:r>
            <w:r w:rsidRPr="0032066E">
              <w:t xml:space="preserve"> </w:t>
            </w:r>
            <w:r w:rsidRPr="0032066E">
              <w:sym w:font="Symbol" w:char="F044"/>
            </w:r>
            <w:r w:rsidRPr="0032066E">
              <w:t xml:space="preserve">f </w:t>
            </w:r>
            <w:r w:rsidRPr="0032066E">
              <w:sym w:font="Symbol" w:char="F0A3"/>
            </w:r>
            <w:r w:rsidRPr="0032066E">
              <w:t xml:space="preserve"> </w:t>
            </w:r>
            <w:r w:rsidRPr="0032066E">
              <w:sym w:font="Symbol" w:char="F044"/>
            </w:r>
            <w:r w:rsidRPr="0032066E">
              <w:t>fmax</w:t>
            </w:r>
          </w:p>
        </w:tc>
        <w:tc>
          <w:tcPr>
            <w:tcW w:w="2976" w:type="dxa"/>
          </w:tcPr>
          <w:p w:rsidR="004411D1" w:rsidRPr="001429DC" w:rsidRDefault="004411D1" w:rsidP="004411D1">
            <w:r w:rsidRPr="001429DC">
              <w:t xml:space="preserve">10.5 MHz </w:t>
            </w:r>
            <w:r w:rsidRPr="0032066E">
              <w:sym w:font="Symbol" w:char="F0A3"/>
            </w:r>
            <w:r w:rsidRPr="0032066E">
              <w:t xml:space="preserve"> f_offset &lt; f_offsetmax </w:t>
            </w:r>
          </w:p>
        </w:tc>
        <w:tc>
          <w:tcPr>
            <w:tcW w:w="3455" w:type="dxa"/>
          </w:tcPr>
          <w:p w:rsidR="004411D1" w:rsidRPr="001429DC" w:rsidRDefault="004411D1" w:rsidP="004411D1">
            <w:r w:rsidRPr="001429DC">
              <w:t>-6 dBm (NOTE 11)</w:t>
            </w:r>
          </w:p>
        </w:tc>
        <w:tc>
          <w:tcPr>
            <w:tcW w:w="1430" w:type="dxa"/>
          </w:tcPr>
          <w:p w:rsidR="004411D1" w:rsidRPr="001429DC" w:rsidRDefault="004411D1" w:rsidP="004411D1">
            <w:r w:rsidRPr="001429DC">
              <w:t xml:space="preserve">1 MHz </w:t>
            </w:r>
          </w:p>
        </w:tc>
      </w:tr>
      <w:tr w:rsidR="004411D1" w:rsidRPr="001A7DC3" w:rsidTr="006B3799">
        <w:tc>
          <w:tcPr>
            <w:tcW w:w="9814" w:type="dxa"/>
            <w:gridSpan w:val="4"/>
          </w:tcPr>
          <w:p w:rsidR="004411D1" w:rsidRPr="0032066E" w:rsidRDefault="004411D1" w:rsidP="001A7DC3">
            <w:pPr>
              <w:pStyle w:val="ECCTablenote"/>
            </w:pPr>
            <w:r w:rsidRPr="001A7DC3">
              <w:t xml:space="preserve">NOTE 1: </w:t>
            </w:r>
            <w:r w:rsidRPr="001A7DC3">
              <w:tab/>
              <w:t xml:space="preserve">For operation with an E-UTRA 1.4 or 3 MHz carrier adjacent to the Base Station RF Bandwidth edge, the limits in table 9.7.5.2.3-2 apply for 0 MHz </w:t>
            </w:r>
            <w:r w:rsidRPr="0032066E">
              <w:sym w:font="Symbol" w:char="F0A3"/>
            </w:r>
            <w:r w:rsidRPr="0032066E">
              <w:t xml:space="preserve"> </w:t>
            </w:r>
            <w:r w:rsidRPr="0032066E">
              <w:sym w:font="Symbol" w:char="F044"/>
            </w:r>
            <w:r w:rsidRPr="0032066E">
              <w:t>f &lt; 0.15 MHz.</w:t>
            </w:r>
          </w:p>
          <w:p w:rsidR="004411D1" w:rsidRPr="001429DC" w:rsidRDefault="004411D1" w:rsidP="001A7DC3">
            <w:pPr>
              <w:pStyle w:val="ECCTablenote"/>
            </w:pPr>
            <w:r w:rsidRPr="001429DC">
              <w:t>NOTE 2:</w:t>
            </w:r>
            <w:r w:rsidRPr="001429DC">
              <w:tab/>
              <w:t xml:space="preserve">For MSR RIB supporting non-contiguous spectrum operation within any operating band the minimum requirement within sub-block gaps is calculated as a cumulative sum of contributions from adjacent sub-blocks on each side of the sub-block gap, where the contribution from the far-end sub-block shall be scaled according to the measurement bandwidth of the near-end sub-block. Exception is </w:t>
            </w:r>
            <w:r w:rsidRPr="001429DC">
              <w:t>f ≥ 10MHz from both adjacent sub-blocks on each side of the sub-block gap, where the minimum requirement within sub-block gaps shall be -6dBm/MHz.</w:t>
            </w:r>
          </w:p>
          <w:p w:rsidR="004411D1" w:rsidRPr="00112118" w:rsidRDefault="004411D1" w:rsidP="001A7DC3">
            <w:pPr>
              <w:pStyle w:val="ECCTablenote"/>
            </w:pPr>
            <w:r w:rsidRPr="00CB73F6">
              <w:t xml:space="preserve">NOTE 3: </w:t>
            </w:r>
            <w:r w:rsidRPr="00CB73F6">
              <w:tab/>
              <w:t>For a MSR multi-band RIB with Inter RF Bandwidth gap &lt; 2×ΔfOBUE operation the minimum requirement within the Inter RF Bandwidth gaps is calculated as a cumulative sum of contributions from adjacent sub-blocks or Base Station RF Bandwidth on ea</w:t>
            </w:r>
            <w:r w:rsidRPr="00112118">
              <w:t>ch side of the Inter RF Bandwidth gap, where the contribution from the far-end sub-block or Base Station RF Bandwidth shall be scaled according to the measurement bandwidth of the near-end sub-block or Base Station RF Bandwidth.</w:t>
            </w:r>
          </w:p>
        </w:tc>
      </w:tr>
    </w:tbl>
    <w:p w:rsidR="00C451F9" w:rsidRPr="001A7DC3" w:rsidRDefault="00FF22FD" w:rsidP="006B3799">
      <w:pPr>
        <w:rPr>
          <w:rStyle w:val="ECCParagraph"/>
        </w:rPr>
      </w:pPr>
      <w:r w:rsidRPr="001A7DC3">
        <w:rPr>
          <w:rStyle w:val="ECCParagraph"/>
        </w:rPr>
        <w:t xml:space="preserve">TR37.843 (Release 15) provides explanation in section </w:t>
      </w:r>
      <w:r w:rsidR="00C451F9" w:rsidRPr="001A7DC3">
        <w:rPr>
          <w:rStyle w:val="ECCParagraph"/>
        </w:rPr>
        <w:t>5.6.1.2</w:t>
      </w:r>
      <w:r w:rsidRPr="001A7DC3">
        <w:rPr>
          <w:rStyle w:val="ECCParagraph"/>
        </w:rPr>
        <w:t xml:space="preserve"> on how the </w:t>
      </w:r>
      <w:r w:rsidR="00C451F9" w:rsidRPr="001A7DC3">
        <w:rPr>
          <w:rStyle w:val="ECCParagraph"/>
        </w:rPr>
        <w:t xml:space="preserve">unwanted emissions for </w:t>
      </w:r>
      <w:r w:rsidRPr="001A7DC3">
        <w:rPr>
          <w:rStyle w:val="ECCParagraph"/>
        </w:rPr>
        <w:t xml:space="preserve">AAS BS </w:t>
      </w:r>
      <w:r w:rsidR="00C451F9" w:rsidRPr="001A7DC3">
        <w:rPr>
          <w:rStyle w:val="ECCParagraph"/>
        </w:rPr>
        <w:t xml:space="preserve">were </w:t>
      </w:r>
      <w:r w:rsidRPr="001A7DC3">
        <w:rPr>
          <w:rStyle w:val="ECCParagraph"/>
        </w:rPr>
        <w:t xml:space="preserve">derived </w:t>
      </w:r>
      <w:r w:rsidR="00C451F9" w:rsidRPr="001A7DC3">
        <w:rPr>
          <w:rStyle w:val="ECCParagraph"/>
        </w:rPr>
        <w:t xml:space="preserve">based on basic limits that </w:t>
      </w:r>
      <w:r w:rsidR="004B5542" w:rsidRPr="001A7DC3">
        <w:rPr>
          <w:rStyle w:val="ECCParagraph"/>
        </w:rPr>
        <w:t xml:space="preserve">are conducted requirements </w:t>
      </w:r>
      <w:r w:rsidR="00C451F9" w:rsidRPr="001A7DC3">
        <w:rPr>
          <w:rStyle w:val="ECCParagraph"/>
        </w:rPr>
        <w:t>correspond</w:t>
      </w:r>
      <w:r w:rsidR="004B5542" w:rsidRPr="001A7DC3">
        <w:rPr>
          <w:rStyle w:val="ECCParagraph"/>
        </w:rPr>
        <w:t xml:space="preserve">ing to </w:t>
      </w:r>
      <w:r w:rsidRPr="001A7DC3">
        <w:rPr>
          <w:rStyle w:val="ECCParagraph"/>
        </w:rPr>
        <w:t xml:space="preserve">non-AAS BS </w:t>
      </w:r>
      <w:r w:rsidR="00C451F9" w:rsidRPr="001A7DC3">
        <w:rPr>
          <w:rStyle w:val="ECCParagraph"/>
        </w:rPr>
        <w:t>unwanted emissions</w:t>
      </w:r>
      <w:r w:rsidR="004B5542" w:rsidRPr="001A7DC3">
        <w:rPr>
          <w:rStyle w:val="ECCParagraph"/>
        </w:rPr>
        <w:t xml:space="preserve"> and by applying a fixed scaling factor FSF</w:t>
      </w:r>
      <w:r w:rsidR="00923B5B" w:rsidRPr="001A7DC3">
        <w:rPr>
          <w:rStyle w:val="ECCParagraph"/>
        </w:rPr>
        <w:t xml:space="preserve"> that is based on minimum number of 8 transceiver units for E-UTRA.</w:t>
      </w:r>
    </w:p>
    <w:p w:rsidR="004B5542" w:rsidRPr="001A7DC3" w:rsidRDefault="004B5542">
      <w:pPr>
        <w:rPr>
          <w:rStyle w:val="ECCParagraph"/>
        </w:rPr>
      </w:pPr>
      <w:r w:rsidRPr="001A7DC3">
        <w:rPr>
          <w:rStyle w:val="ECCParagraph"/>
        </w:rPr>
        <w:t>The OTA AAS BS emissions limits for E-UTRA therefore are applied per cell and are based on the basic limits used in the Rel-13 AAS BS requirements multiplied by the FSF equal to 8 (or plus 9dB).</w:t>
      </w:r>
    </w:p>
    <w:p w:rsidR="008B1225" w:rsidRPr="001A7DC3" w:rsidRDefault="008B1225">
      <w:pPr>
        <w:rPr>
          <w:rStyle w:val="ECCParagraph"/>
        </w:rPr>
      </w:pPr>
      <w:r w:rsidRPr="001A7DC3">
        <w:rPr>
          <w:rStyle w:val="ECCParagraph"/>
        </w:rPr>
        <w:t>Besides,</w:t>
      </w:r>
      <w:r w:rsidR="00923B5B" w:rsidRPr="001A7DC3">
        <w:rPr>
          <w:rStyle w:val="ECCParagraph"/>
        </w:rPr>
        <w:t xml:space="preserve"> </w:t>
      </w:r>
      <w:r w:rsidRPr="001A7DC3">
        <w:rPr>
          <w:rStyle w:val="ECCParagraph"/>
        </w:rPr>
        <w:t>TR37.843 provides some elements on how the existing EIRP regulations were interpreted to TRP</w:t>
      </w:r>
      <w:r w:rsidR="00923B5B" w:rsidRPr="001A7DC3">
        <w:rPr>
          <w:rStyle w:val="ECCParagraph"/>
        </w:rPr>
        <w:t xml:space="preserve"> </w:t>
      </w:r>
      <w:r w:rsidRPr="001A7DC3">
        <w:rPr>
          <w:rStyle w:val="ECCParagraph"/>
        </w:rPr>
        <w:t>e.g.:</w:t>
      </w:r>
    </w:p>
    <w:p w:rsidR="008B1225" w:rsidRPr="008E49E7" w:rsidRDefault="008B1225" w:rsidP="006B3799">
      <w:pPr>
        <w:pStyle w:val="ECCBulletsLv1"/>
      </w:pPr>
      <w:r w:rsidRPr="008E49E7">
        <w:t>E-UTRA: OTA AAS BS emissions limits = EIRP – [17] dBi + 9 dB</w:t>
      </w:r>
    </w:p>
    <w:p w:rsidR="008B1225" w:rsidRPr="00002F98" w:rsidRDefault="008B1225">
      <w:r w:rsidRPr="008E49E7">
        <w:t xml:space="preserve">A fixed assumption </w:t>
      </w:r>
      <w:r w:rsidR="00923B5B" w:rsidRPr="008E49E7">
        <w:t xml:space="preserve">was </w:t>
      </w:r>
      <w:r w:rsidRPr="00446C0B">
        <w:t>made of the gain of a passive antenna system [17</w:t>
      </w:r>
      <w:proofErr w:type="gramStart"/>
      <w:r w:rsidRPr="00446C0B">
        <w:t>]dBi</w:t>
      </w:r>
      <w:proofErr w:type="gramEnd"/>
      <w:r w:rsidR="00923B5B" w:rsidRPr="00446C0B">
        <w:t xml:space="preserve"> in order that an </w:t>
      </w:r>
      <w:r w:rsidR="00923B5B" w:rsidRPr="005D7BD6">
        <w:t>OTA TRP requirement can be provided for AAS BS</w:t>
      </w:r>
    </w:p>
    <w:p w:rsidR="005A4364" w:rsidRPr="00002F98" w:rsidRDefault="005E3970" w:rsidP="005E3970">
      <w:pPr>
        <w:pStyle w:val="ECCAnnexheading2"/>
        <w:rPr>
          <w:lang w:val="en-GB"/>
        </w:rPr>
      </w:pPr>
      <w:r w:rsidRPr="00002F98">
        <w:rPr>
          <w:lang w:val="en-GB"/>
        </w:rPr>
        <w:t xml:space="preserve"> OTA Adjacent Channel Leakage power Ratio </w:t>
      </w:r>
      <w:r w:rsidR="005A4364" w:rsidRPr="00002F98">
        <w:rPr>
          <w:lang w:val="en-GB"/>
        </w:rPr>
        <w:t>(ACLR)</w:t>
      </w:r>
    </w:p>
    <w:p w:rsidR="008F7AE5" w:rsidRPr="001A7DC3" w:rsidRDefault="005A4364">
      <w:pPr>
        <w:rPr>
          <w:rStyle w:val="ECCParagraph"/>
        </w:rPr>
      </w:pPr>
      <w:r w:rsidRPr="001A7DC3">
        <w:rPr>
          <w:rStyle w:val="ECCParagraph"/>
        </w:rPr>
        <w:t xml:space="preserve">3GPP defined </w:t>
      </w:r>
      <w:r w:rsidR="008F7AE5" w:rsidRPr="001A7DC3">
        <w:rPr>
          <w:rStyle w:val="ECCParagraph"/>
        </w:rPr>
        <w:t xml:space="preserve">in TS37.105 section </w:t>
      </w:r>
      <w:r w:rsidR="006D04DB" w:rsidRPr="001A7DC3">
        <w:rPr>
          <w:rStyle w:val="ECCParagraph"/>
        </w:rPr>
        <w:t>9.7.3</w:t>
      </w:r>
      <w:r w:rsidR="008F7AE5" w:rsidRPr="001A7DC3">
        <w:rPr>
          <w:rStyle w:val="ECCParagraph"/>
        </w:rPr>
        <w:t xml:space="preserve">, </w:t>
      </w:r>
      <w:r w:rsidR="005E3970" w:rsidRPr="001A7DC3">
        <w:rPr>
          <w:rStyle w:val="ECCParagraph"/>
        </w:rPr>
        <w:t>OTA ACLR requirements (</w:t>
      </w:r>
      <w:r w:rsidR="007D1A1F" w:rsidRPr="001A7DC3">
        <w:rPr>
          <w:rStyle w:val="ECCParagraph"/>
        </w:rPr>
        <w:t>Relative</w:t>
      </w:r>
      <w:r w:rsidR="005E3970" w:rsidRPr="001A7DC3">
        <w:rPr>
          <w:rStyle w:val="ECCParagraph"/>
        </w:rPr>
        <w:t xml:space="preserve"> and Absolute) </w:t>
      </w:r>
      <w:r w:rsidR="008F7AE5" w:rsidRPr="001A7DC3">
        <w:rPr>
          <w:rStyle w:val="ECCParagraph"/>
        </w:rPr>
        <w:t>for LTE AAS BS.</w:t>
      </w:r>
      <w:r w:rsidR="006D04DB" w:rsidRPr="001A7DC3">
        <w:rPr>
          <w:rStyle w:val="ECCParagraph"/>
        </w:rPr>
        <w:t xml:space="preserve"> These correspond to the same values defined in TS38.104 for NR.</w:t>
      </w:r>
    </w:p>
    <w:p w:rsidR="008F7AE5" w:rsidRPr="001A7DC3" w:rsidRDefault="008F7AE5" w:rsidP="008F7AE5">
      <w:pPr>
        <w:rPr>
          <w:rStyle w:val="ECCParagraph"/>
        </w:rPr>
      </w:pPr>
      <w:r w:rsidRPr="001A7DC3">
        <w:rPr>
          <w:rStyle w:val="ECCParagraph"/>
        </w:rPr>
        <w:lastRenderedPageBreak/>
        <w:t xml:space="preserve">OTA Adjacent Channel Leakage power Ratio (ACLR) is defined as the ratio of the filtered mean power centred on the assigned channel frequency to the filtered mean power centred on an adjacent channel frequency. The measured power is TRP. </w:t>
      </w:r>
    </w:p>
    <w:p w:rsidR="008F7AE5" w:rsidRPr="001A7DC3" w:rsidRDefault="008F7AE5">
      <w:pPr>
        <w:rPr>
          <w:rStyle w:val="ECCParagraph"/>
        </w:rPr>
      </w:pPr>
      <w:r w:rsidRPr="001A7DC3">
        <w:rPr>
          <w:rStyle w:val="ECCParagraph"/>
        </w:rPr>
        <w:t xml:space="preserve">In </w:t>
      </w:r>
      <w:r w:rsidR="006D04DB" w:rsidRPr="001A7DC3">
        <w:rPr>
          <w:rStyle w:val="ECCParagraph"/>
        </w:rPr>
        <w:t xml:space="preserve">these </w:t>
      </w:r>
      <w:r w:rsidRPr="001A7DC3">
        <w:rPr>
          <w:rStyle w:val="ECCParagraph"/>
        </w:rPr>
        <w:t>specification</w:t>
      </w:r>
      <w:r w:rsidR="001A7DC3">
        <w:rPr>
          <w:rStyle w:val="ECCParagraph"/>
        </w:rPr>
        <w:t>s</w:t>
      </w:r>
      <w:r w:rsidRPr="001A7DC3">
        <w:rPr>
          <w:rStyle w:val="ECCParagraph"/>
        </w:rPr>
        <w:t xml:space="preserve">, the </w:t>
      </w:r>
      <w:r w:rsidR="005E3970" w:rsidRPr="001A7DC3">
        <w:rPr>
          <w:rStyle w:val="ECCParagraph"/>
        </w:rPr>
        <w:t>(</w:t>
      </w:r>
      <w:r w:rsidR="007D1A1F" w:rsidRPr="001A7DC3">
        <w:rPr>
          <w:rStyle w:val="ECCParagraph"/>
        </w:rPr>
        <w:t>relative</w:t>
      </w:r>
      <w:r w:rsidR="005E3970" w:rsidRPr="001A7DC3">
        <w:rPr>
          <w:rStyle w:val="ECCParagraph"/>
        </w:rPr>
        <w:t xml:space="preserve">) </w:t>
      </w:r>
      <w:r w:rsidR="003A0C1E" w:rsidRPr="001A7DC3">
        <w:rPr>
          <w:rStyle w:val="ECCParagraph"/>
        </w:rPr>
        <w:t>OTA ACLR limits</w:t>
      </w:r>
      <w:r w:rsidRPr="001A7DC3">
        <w:rPr>
          <w:rStyle w:val="ECCParagraph"/>
        </w:rPr>
        <w:t xml:space="preserve"> for AAS BS are the same as those specified in 3GPP TS 37.104 for LTE-non-AAS BS (which is the same as for NR-non-AAS)</w:t>
      </w:r>
      <w:r w:rsidR="003A0C1E" w:rsidRPr="001A7DC3">
        <w:rPr>
          <w:rStyle w:val="ECCParagraph"/>
        </w:rPr>
        <w:t xml:space="preserve"> i.e. 45dB</w:t>
      </w:r>
      <w:r w:rsidRPr="001A7DC3">
        <w:rPr>
          <w:rStyle w:val="ECCParagraph"/>
        </w:rPr>
        <w:t>.</w:t>
      </w:r>
    </w:p>
    <w:p w:rsidR="008F7AE5" w:rsidRPr="001A7DC3" w:rsidRDefault="008F7AE5">
      <w:pPr>
        <w:rPr>
          <w:rStyle w:val="ECCParagraph"/>
        </w:rPr>
      </w:pPr>
      <w:r w:rsidRPr="001A7DC3">
        <w:rPr>
          <w:rStyle w:val="ECCParagraph"/>
        </w:rPr>
        <w:t xml:space="preserve">The ACLR absolute limits </w:t>
      </w:r>
      <w:r w:rsidR="003A0C1E" w:rsidRPr="001A7DC3">
        <w:rPr>
          <w:rStyle w:val="ECCParagraph"/>
        </w:rPr>
        <w:t>are defined as follows</w:t>
      </w:r>
      <w:r w:rsidRPr="001A7DC3">
        <w:rPr>
          <w:rStyle w:val="ECCParagraph"/>
        </w:rPr>
        <w:t>:</w:t>
      </w:r>
    </w:p>
    <w:p w:rsidR="008F7AE5" w:rsidRPr="008E49E7" w:rsidRDefault="008F7AE5" w:rsidP="006B3799">
      <w:pPr>
        <w:pStyle w:val="ECCBulletsLv1"/>
      </w:pPr>
      <w:r w:rsidRPr="008E49E7">
        <w:t>For E-UTRA or NR Category A AAS BS of Wide Area BS class the OTA ACLR absolute limit of -4dBm/MHz shall apply</w:t>
      </w:r>
      <w:r w:rsidR="001A7DC3">
        <w:t>;</w:t>
      </w:r>
      <w:r w:rsidRPr="008E49E7">
        <w:t xml:space="preserve"> </w:t>
      </w:r>
    </w:p>
    <w:p w:rsidR="008F7AE5" w:rsidRPr="008E49E7" w:rsidRDefault="008F7AE5" w:rsidP="006B3799">
      <w:pPr>
        <w:pStyle w:val="ECCBulletsLv1"/>
      </w:pPr>
      <w:r w:rsidRPr="008E49E7">
        <w:t>For E-UTRA or NR Category B AAS BS Wide Area BS class the OTA ACLR absolute limit of -6dBm/MHz shall apply</w:t>
      </w:r>
      <w:r w:rsidR="001A7DC3">
        <w:t>;</w:t>
      </w:r>
    </w:p>
    <w:p w:rsidR="008F7AE5" w:rsidRPr="00002F98" w:rsidRDefault="008F7AE5" w:rsidP="006B3799">
      <w:pPr>
        <w:pStyle w:val="ECCBulletsLv1"/>
      </w:pPr>
      <w:r w:rsidRPr="005D7BD6">
        <w:t>For E-UTRA</w:t>
      </w:r>
      <w:r w:rsidR="00E2785A" w:rsidRPr="00002F98">
        <w:t xml:space="preserve"> </w:t>
      </w:r>
      <w:r w:rsidRPr="00002F98">
        <w:t>or NR AAS BS of Medium Range BS class the OTA ACLR absolute limit of -16 dBm/MHz shall apply</w:t>
      </w:r>
      <w:r w:rsidR="001A7DC3">
        <w:t>;</w:t>
      </w:r>
    </w:p>
    <w:p w:rsidR="008F7AE5" w:rsidRPr="0069370D" w:rsidRDefault="008F7AE5" w:rsidP="006B3799">
      <w:pPr>
        <w:pStyle w:val="ECCBulletsLv1"/>
      </w:pPr>
      <w:r w:rsidRPr="0069370D">
        <w:t>For E-UTRA or NR AAS BS of Local Area BS class the OTA ACLR absolute limit of -23dBm/MHz shall apply.</w:t>
      </w:r>
    </w:p>
    <w:p w:rsidR="008F7AE5" w:rsidRPr="00B75157" w:rsidRDefault="008F7AE5" w:rsidP="008F7AE5">
      <w:r w:rsidRPr="00B75157">
        <w:t>The OTA ACLR limit or the ACLR absolute limit of AAS BS, whichever is less stringent, shall apply outside the Base Station RF Bandwidth or Radio Bandwidth.</w:t>
      </w:r>
    </w:p>
    <w:p w:rsidR="003A0C1E" w:rsidRPr="00DE4B30" w:rsidRDefault="003A0C1E" w:rsidP="003A0C1E">
      <w:r w:rsidRPr="00DE4B30">
        <w:t>For 900/1800MHz bands in Europe the requirements for Category B BS applies</w:t>
      </w:r>
      <w:r w:rsidR="009D3CCE">
        <w:t>.</w:t>
      </w:r>
    </w:p>
    <w:p w:rsidR="00E2785A" w:rsidRPr="00DB1387" w:rsidRDefault="006F32F6">
      <w:r w:rsidRPr="006751FB">
        <w:t>Similar to the principle for operating band unwanted emissions definition, t</w:t>
      </w:r>
      <w:r w:rsidR="00E2785A" w:rsidRPr="006751FB">
        <w:t>he ACLR absolute limits are defined based on the requirements from no</w:t>
      </w:r>
      <w:r w:rsidR="00E2785A" w:rsidRPr="00DB1387">
        <w:t>n-AAS-BS scaled by a fixed Scaling Factor FSF equal to 8 (or plus 9dB):</w:t>
      </w:r>
    </w:p>
    <w:p w:rsidR="005A4364" w:rsidRPr="00B90CE7" w:rsidRDefault="00872622" w:rsidP="005A4364">
      <w:pPr>
        <w:pStyle w:val="ECCAnnexheading2"/>
        <w:rPr>
          <w:lang w:val="en-GB"/>
        </w:rPr>
      </w:pPr>
      <w:r w:rsidRPr="00941462">
        <w:rPr>
          <w:lang w:val="en-GB"/>
        </w:rPr>
        <w:t>OTA</w:t>
      </w:r>
      <w:r w:rsidR="005A4364" w:rsidRPr="00B90CE7">
        <w:rPr>
          <w:lang w:val="en-GB"/>
        </w:rPr>
        <w:t xml:space="preserve"> BS spurious emissions</w:t>
      </w:r>
    </w:p>
    <w:p w:rsidR="00872622" w:rsidRPr="001A7DC3" w:rsidRDefault="008D290A">
      <w:pPr>
        <w:rPr>
          <w:rStyle w:val="ECCParagraph"/>
        </w:rPr>
      </w:pPr>
      <w:r w:rsidRPr="001A7DC3">
        <w:rPr>
          <w:rStyle w:val="ECCParagraph"/>
        </w:rPr>
        <w:t xml:space="preserve">For NR AAS BS (type 1-O) </w:t>
      </w:r>
      <w:r w:rsidR="005A4364" w:rsidRPr="001A7DC3">
        <w:rPr>
          <w:rStyle w:val="ECCParagraph"/>
        </w:rPr>
        <w:t xml:space="preserve">3GPP defined </w:t>
      </w:r>
      <w:r w:rsidR="00872622" w:rsidRPr="001A7DC3">
        <w:rPr>
          <w:rStyle w:val="ECCParagraph"/>
        </w:rPr>
        <w:t>in TS38.104 section 9.7.5.2 requirements consisting of OTA transmitter spurious emission requirements based on TRP and co-location requirements not based on TRP.</w:t>
      </w:r>
    </w:p>
    <w:p w:rsidR="00872622" w:rsidRPr="001A7DC3" w:rsidRDefault="00872622">
      <w:pPr>
        <w:rPr>
          <w:rStyle w:val="ECCParagraph"/>
        </w:rPr>
      </w:pPr>
      <w:r w:rsidRPr="001A7DC3">
        <w:rPr>
          <w:rStyle w:val="ECCParagraph"/>
        </w:rPr>
        <w:t xml:space="preserve">The TRP Tx spurious emissions requirements for NR AAS BS (type 1-O) shall not exceed an OTA limit specified as the basic limit </w:t>
      </w:r>
      <w:bookmarkStart w:id="152" w:name="_Hlk499807947"/>
      <w:r w:rsidRPr="001A7DC3">
        <w:rPr>
          <w:rStyle w:val="ECCParagraph"/>
        </w:rPr>
        <w:t>+ X, where X = 9 dB</w:t>
      </w:r>
      <w:bookmarkStart w:id="153" w:name="_Hlk499881831"/>
      <w:r w:rsidRPr="001A7DC3">
        <w:rPr>
          <w:rStyle w:val="ECCParagraph"/>
        </w:rPr>
        <w:t xml:space="preserve">, </w:t>
      </w:r>
      <w:bookmarkEnd w:id="152"/>
      <w:r w:rsidRPr="001A7DC3">
        <w:rPr>
          <w:rStyle w:val="ECCParagraph"/>
        </w:rPr>
        <w:t>unless stated differently in regional regulation</w:t>
      </w:r>
      <w:bookmarkEnd w:id="153"/>
      <w:r w:rsidRPr="001A7DC3">
        <w:rPr>
          <w:rStyle w:val="ECCParagraph"/>
        </w:rPr>
        <w:t>.</w:t>
      </w:r>
    </w:p>
    <w:p w:rsidR="00872622" w:rsidRPr="001A7DC3" w:rsidRDefault="00872622">
      <w:pPr>
        <w:rPr>
          <w:rStyle w:val="ECCParagraph"/>
        </w:rPr>
      </w:pPr>
      <w:r w:rsidRPr="001A7DC3">
        <w:rPr>
          <w:rStyle w:val="ECCParagraph"/>
        </w:rPr>
        <w:t xml:space="preserve">The basic </w:t>
      </w:r>
      <w:r w:rsidR="001A7DC3" w:rsidRPr="001A7DC3">
        <w:rPr>
          <w:rStyle w:val="ECCParagraph"/>
        </w:rPr>
        <w:t>limit corresponds</w:t>
      </w:r>
      <w:r w:rsidRPr="001A7DC3">
        <w:rPr>
          <w:rStyle w:val="ECCParagraph"/>
        </w:rPr>
        <w:t xml:space="preserve"> to the conducted requirement for NR-non-AAS BS that is detailed in Annex 1 above.</w:t>
      </w:r>
    </w:p>
    <w:p w:rsidR="00CD3031" w:rsidRPr="001A7DC3" w:rsidRDefault="00CD3031">
      <w:pPr>
        <w:rPr>
          <w:rStyle w:val="ECCParagraph"/>
        </w:rPr>
      </w:pPr>
      <w:r w:rsidRPr="001A7DC3">
        <w:rPr>
          <w:rStyle w:val="ECCParagraph"/>
        </w:rPr>
        <w:t xml:space="preserve">Regarding the OTA NR requirement for Protection of the BS receiver of own or different BS, it shall be applied for NR FDD operation in order to prevent the receivers of own or a different BS of the same band being desensitised by emissions from a type 1-O BS. </w:t>
      </w:r>
    </w:p>
    <w:p w:rsidR="00CD3031" w:rsidRPr="001A7DC3" w:rsidRDefault="00CD3031" w:rsidP="00CD3031">
      <w:pPr>
        <w:rPr>
          <w:rStyle w:val="ECCParagraph"/>
        </w:rPr>
      </w:pPr>
      <w:r w:rsidRPr="001A7DC3">
        <w:rPr>
          <w:rStyle w:val="ECCParagraph"/>
        </w:rPr>
        <w:t>This requirement is a co-location requirement as defined in subclause 4.9 of TS38.104, the power levels are specified at the co-location reference antenna output.</w:t>
      </w:r>
    </w:p>
    <w:p w:rsidR="00CD3031" w:rsidRPr="001A7DC3" w:rsidRDefault="00CD3031">
      <w:pPr>
        <w:rPr>
          <w:rStyle w:val="ECCParagraph"/>
        </w:rPr>
      </w:pPr>
      <w:r w:rsidRPr="001A7DC3">
        <w:rPr>
          <w:rStyle w:val="ECCParagraph"/>
        </w:rPr>
        <w:t>The total power of any spurious emission from both polari</w:t>
      </w:r>
      <w:r w:rsidR="00A84C50">
        <w:rPr>
          <w:rStyle w:val="ECCParagraph"/>
        </w:rPr>
        <w:t>s</w:t>
      </w:r>
      <w:r w:rsidRPr="001A7DC3">
        <w:rPr>
          <w:rStyle w:val="ECCParagraph"/>
        </w:rPr>
        <w:t xml:space="preserve">ations of the co-location reference antenna connector output shall not exceed the basic (conducted) limits defined </w:t>
      </w:r>
      <w:r w:rsidR="00563A10" w:rsidRPr="001A7DC3">
        <w:rPr>
          <w:rStyle w:val="ECCParagraph"/>
        </w:rPr>
        <w:t xml:space="preserve">in </w:t>
      </w:r>
      <w:r w:rsidRPr="001A7DC3">
        <w:rPr>
          <w:rStyle w:val="ECCParagraph"/>
        </w:rPr>
        <w:t xml:space="preserve">subclause 6.6.5.2.2 </w:t>
      </w:r>
      <w:r w:rsidR="008D290A" w:rsidRPr="001A7DC3">
        <w:rPr>
          <w:rStyle w:val="ECCParagraph"/>
        </w:rPr>
        <w:t xml:space="preserve">of TS38.104 for NR-non-AAS BS </w:t>
      </w:r>
      <w:r w:rsidRPr="001A7DC3">
        <w:rPr>
          <w:rStyle w:val="ECCParagraph"/>
        </w:rPr>
        <w:t xml:space="preserve">+ X dB, where X = -21 dB. This corresponds to </w:t>
      </w:r>
      <w:r w:rsidR="008D290A" w:rsidRPr="001A7DC3">
        <w:rPr>
          <w:rStyle w:val="ECCParagraph"/>
        </w:rPr>
        <w:t>-30dB coupling + 9dB scaling factor.</w:t>
      </w:r>
    </w:p>
    <w:p w:rsidR="005A4364" w:rsidRPr="001A7DC3" w:rsidRDefault="008D290A">
      <w:pPr>
        <w:rPr>
          <w:rStyle w:val="ECCParagraph"/>
        </w:rPr>
      </w:pPr>
      <w:r w:rsidRPr="001A7DC3">
        <w:rPr>
          <w:rStyle w:val="ECCParagraph"/>
        </w:rPr>
        <w:t xml:space="preserve">For LTE-AAS BS, </w:t>
      </w:r>
      <w:r w:rsidR="00872622" w:rsidRPr="001A7DC3">
        <w:rPr>
          <w:rStyle w:val="ECCParagraph"/>
        </w:rPr>
        <w:t xml:space="preserve">3GPP </w:t>
      </w:r>
      <w:r w:rsidRPr="001A7DC3">
        <w:rPr>
          <w:rStyle w:val="ECCParagraph"/>
        </w:rPr>
        <w:t xml:space="preserve">defines </w:t>
      </w:r>
      <w:r w:rsidR="00872622" w:rsidRPr="001A7DC3">
        <w:rPr>
          <w:rStyle w:val="ECCParagraph"/>
        </w:rPr>
        <w:t xml:space="preserve">in TS37.105 </w:t>
      </w:r>
      <w:r w:rsidRPr="001A7DC3">
        <w:rPr>
          <w:rStyle w:val="ECCParagraph"/>
        </w:rPr>
        <w:t xml:space="preserve">section </w:t>
      </w:r>
      <w:r w:rsidR="000B2D2C" w:rsidRPr="001A7DC3">
        <w:rPr>
          <w:rStyle w:val="ECCParagraph"/>
        </w:rPr>
        <w:t xml:space="preserve">the same </w:t>
      </w:r>
      <w:r w:rsidR="00872622" w:rsidRPr="001A7DC3">
        <w:rPr>
          <w:rStyle w:val="ECCParagraph"/>
        </w:rPr>
        <w:t xml:space="preserve">values </w:t>
      </w:r>
      <w:r w:rsidRPr="001A7DC3">
        <w:rPr>
          <w:rStyle w:val="ECCParagraph"/>
        </w:rPr>
        <w:t>as per NR-AAS BS.</w:t>
      </w:r>
    </w:p>
    <w:p w:rsidR="005A4364" w:rsidRPr="005D7BD6" w:rsidRDefault="00A338F2">
      <w:pPr>
        <w:pStyle w:val="ECCAnnexheading2"/>
        <w:rPr>
          <w:lang w:val="en-GB"/>
        </w:rPr>
      </w:pPr>
      <w:r w:rsidRPr="008E49E7">
        <w:rPr>
          <w:lang w:val="en-GB"/>
        </w:rPr>
        <w:t xml:space="preserve">OTA </w:t>
      </w:r>
      <w:r w:rsidR="00563A10" w:rsidRPr="008E49E7">
        <w:rPr>
          <w:lang w:val="en-GB"/>
        </w:rPr>
        <w:t xml:space="preserve">BS </w:t>
      </w:r>
      <w:r w:rsidRPr="008E49E7">
        <w:rPr>
          <w:lang w:val="en-GB"/>
        </w:rPr>
        <w:t xml:space="preserve">Adjacent channel selectivity, </w:t>
      </w:r>
      <w:r w:rsidR="00BF09B7" w:rsidRPr="00446C0B">
        <w:rPr>
          <w:lang w:val="en-GB"/>
        </w:rPr>
        <w:t xml:space="preserve">general blocking, </w:t>
      </w:r>
      <w:r w:rsidRPr="00446C0B">
        <w:rPr>
          <w:lang w:val="en-GB"/>
        </w:rPr>
        <w:t>and narrowband blocking</w:t>
      </w:r>
    </w:p>
    <w:p w:rsidR="005A4364" w:rsidRPr="001A7DC3" w:rsidRDefault="00C35E65">
      <w:pPr>
        <w:rPr>
          <w:rStyle w:val="ECCParagraph"/>
        </w:rPr>
      </w:pPr>
      <w:r w:rsidRPr="001A7DC3">
        <w:rPr>
          <w:rStyle w:val="ECCParagraph"/>
        </w:rPr>
        <w:t xml:space="preserve">3GPP defines in </w:t>
      </w:r>
      <w:r w:rsidR="00DF7021" w:rsidRPr="001A7DC3">
        <w:rPr>
          <w:rStyle w:val="ECCParagraph"/>
        </w:rPr>
        <w:t xml:space="preserve">TS </w:t>
      </w:r>
      <w:r w:rsidRPr="001A7DC3">
        <w:rPr>
          <w:rStyle w:val="ECCParagraph"/>
        </w:rPr>
        <w:t xml:space="preserve">37.105 </w:t>
      </w:r>
      <w:r w:rsidR="00DF7021" w:rsidRPr="001A7DC3">
        <w:rPr>
          <w:rStyle w:val="ECCParagraph"/>
        </w:rPr>
        <w:t xml:space="preserve">section 10.5.4 </w:t>
      </w:r>
      <w:r w:rsidR="00ED447C" w:rsidRPr="001A7DC3">
        <w:rPr>
          <w:rStyle w:val="ECCParagraph"/>
        </w:rPr>
        <w:t>OTA BS ACS and NB Blocking for single E-UTRA BS operation. T</w:t>
      </w:r>
      <w:r w:rsidR="005A4364" w:rsidRPr="001A7DC3">
        <w:rPr>
          <w:rStyle w:val="ECCParagraph"/>
        </w:rPr>
        <w:t>he throughput shall be ≥ 95% of the maximum throughput</w:t>
      </w:r>
      <w:r w:rsidR="005A4364" w:rsidRPr="001A7DC3" w:rsidDel="00BE584A">
        <w:rPr>
          <w:rStyle w:val="ECCParagraph"/>
        </w:rPr>
        <w:t xml:space="preserve"> </w:t>
      </w:r>
      <w:r w:rsidR="005A4364" w:rsidRPr="001A7DC3">
        <w:rPr>
          <w:rStyle w:val="ECCParagraph"/>
        </w:rPr>
        <w:t>of the reference measurement channel.</w:t>
      </w:r>
    </w:p>
    <w:p w:rsidR="008B2384" w:rsidRPr="001A7DC3" w:rsidRDefault="008B2384">
      <w:pPr>
        <w:rPr>
          <w:rStyle w:val="ECCParagraph"/>
        </w:rPr>
      </w:pPr>
      <w:r w:rsidRPr="001A7DC3">
        <w:rPr>
          <w:rStyle w:val="ECCParagraph"/>
        </w:rPr>
        <w:lastRenderedPageBreak/>
        <w:t>The NR ACS</w:t>
      </w:r>
      <w:r w:rsidR="00530FFD" w:rsidRPr="001A7DC3">
        <w:rPr>
          <w:rStyle w:val="ECCParagraph"/>
        </w:rPr>
        <w:t xml:space="preserve">, general blocking </w:t>
      </w:r>
      <w:r w:rsidRPr="001A7DC3">
        <w:rPr>
          <w:rStyle w:val="ECCParagraph"/>
        </w:rPr>
        <w:t xml:space="preserve">and NB-Blocking are defined in TS38.104 in section </w:t>
      </w:r>
      <w:r w:rsidR="00113AE0" w:rsidRPr="001A7DC3">
        <w:rPr>
          <w:rStyle w:val="ECCParagraph"/>
        </w:rPr>
        <w:t>10.5.</w:t>
      </w:r>
    </w:p>
    <w:p w:rsidR="00DF7021" w:rsidRPr="005439CA" w:rsidRDefault="005439CA" w:rsidP="005439CA">
      <w:pPr>
        <w:pStyle w:val="Caption"/>
        <w:rPr>
          <w:rFonts w:eastAsia="Osaka"/>
          <w:lang w:val="en-GB"/>
        </w:rPr>
      </w:pPr>
      <w:r w:rsidRPr="0036738C">
        <w:t xml:space="preserve">Table </w:t>
      </w:r>
      <w:r w:rsidR="00E5042F">
        <w:fldChar w:fldCharType="begin"/>
      </w:r>
      <w:r w:rsidR="00E5042F" w:rsidRPr="0036738C">
        <w:instrText xml:space="preserve"> SEQ Table \* ARABIC </w:instrText>
      </w:r>
      <w:r w:rsidR="00E5042F">
        <w:fldChar w:fldCharType="separate"/>
      </w:r>
      <w:r w:rsidR="0082631B" w:rsidRPr="0036738C">
        <w:rPr>
          <w:noProof/>
        </w:rPr>
        <w:t>55</w:t>
      </w:r>
      <w:r w:rsidR="00E5042F">
        <w:rPr>
          <w:noProof/>
        </w:rPr>
        <w:fldChar w:fldCharType="end"/>
      </w:r>
      <w:r w:rsidRPr="0036738C">
        <w:t xml:space="preserve">: </w:t>
      </w:r>
      <w:r w:rsidR="00563A10" w:rsidRPr="005439CA">
        <w:rPr>
          <w:rFonts w:eastAsia="Osaka"/>
          <w:lang w:val="en-GB"/>
        </w:rPr>
        <w:t xml:space="preserve">OTA </w:t>
      </w:r>
      <w:r w:rsidR="00DF7021" w:rsidRPr="005439CA">
        <w:rPr>
          <w:rFonts w:eastAsia="Osaka"/>
          <w:lang w:val="en-GB"/>
        </w:rPr>
        <w:t>Narrowband blocking requirement for E-UTRA BS</w:t>
      </w:r>
    </w:p>
    <w:tbl>
      <w:tblPr>
        <w:tblStyle w:val="ECCTable-redheader"/>
        <w:tblW w:w="8024" w:type="dxa"/>
        <w:tblInd w:w="-194" w:type="dxa"/>
        <w:tblLook w:val="04A0" w:firstRow="1" w:lastRow="0" w:firstColumn="1" w:lastColumn="0" w:noHBand="0" w:noVBand="1"/>
      </w:tblPr>
      <w:tblGrid>
        <w:gridCol w:w="1647"/>
        <w:gridCol w:w="2622"/>
        <w:gridCol w:w="1871"/>
        <w:gridCol w:w="1884"/>
      </w:tblGrid>
      <w:tr w:rsidR="00DF7021" w:rsidRPr="001A7DC3" w:rsidTr="001A7DC3">
        <w:trPr>
          <w:cnfStyle w:val="100000000000" w:firstRow="1" w:lastRow="0" w:firstColumn="0" w:lastColumn="0" w:oddVBand="0" w:evenVBand="0" w:oddHBand="0" w:evenHBand="0" w:firstRowFirstColumn="0" w:firstRowLastColumn="0" w:lastRowFirstColumn="0" w:lastRowLastColumn="0"/>
        </w:trPr>
        <w:tc>
          <w:tcPr>
            <w:tcW w:w="1647" w:type="dxa"/>
          </w:tcPr>
          <w:p w:rsidR="00DF7021" w:rsidRPr="005439CA" w:rsidRDefault="00DF7021" w:rsidP="00907A24"/>
        </w:tc>
        <w:tc>
          <w:tcPr>
            <w:tcW w:w="2622" w:type="dxa"/>
          </w:tcPr>
          <w:p w:rsidR="00DF7021" w:rsidRPr="005439CA" w:rsidRDefault="00DF7021" w:rsidP="00907A24">
            <w:r w:rsidRPr="005439CA">
              <w:t>Wanted signal mean power [dBm]</w:t>
            </w:r>
          </w:p>
          <w:p w:rsidR="00DF7021" w:rsidRPr="005439CA" w:rsidRDefault="00DF7021" w:rsidP="00907A24">
            <w:r w:rsidRPr="005439CA">
              <w:t>(NOTE)</w:t>
            </w:r>
          </w:p>
        </w:tc>
        <w:tc>
          <w:tcPr>
            <w:tcW w:w="1871" w:type="dxa"/>
          </w:tcPr>
          <w:p w:rsidR="00DF7021" w:rsidRPr="005439CA" w:rsidRDefault="00DF7021" w:rsidP="00907A24">
            <w:r w:rsidRPr="005439CA">
              <w:t>Interfering signal mean power [dBm]</w:t>
            </w:r>
          </w:p>
        </w:tc>
        <w:tc>
          <w:tcPr>
            <w:tcW w:w="1884" w:type="dxa"/>
          </w:tcPr>
          <w:p w:rsidR="00DF7021" w:rsidRPr="008E49E7" w:rsidRDefault="00DF7021" w:rsidP="00907A24">
            <w:r w:rsidRPr="008E49E7">
              <w:t>Type of interfering signal</w:t>
            </w:r>
          </w:p>
        </w:tc>
      </w:tr>
      <w:tr w:rsidR="00DF7021" w:rsidRPr="001A7DC3" w:rsidTr="001A7DC3">
        <w:trPr>
          <w:trHeight w:val="176"/>
        </w:trPr>
        <w:tc>
          <w:tcPr>
            <w:tcW w:w="1647" w:type="dxa"/>
            <w:vMerge w:val="restart"/>
          </w:tcPr>
          <w:p w:rsidR="00DF7021" w:rsidRPr="001A7DC3" w:rsidRDefault="00DF7021" w:rsidP="001A7DC3">
            <w:pPr>
              <w:pStyle w:val="ECCTabletext"/>
            </w:pPr>
            <w:r w:rsidRPr="001A7DC3">
              <w:t>Wide Area BS</w:t>
            </w:r>
          </w:p>
        </w:tc>
        <w:tc>
          <w:tcPr>
            <w:tcW w:w="2622" w:type="dxa"/>
          </w:tcPr>
          <w:p w:rsidR="00DF7021" w:rsidRPr="001A7DC3" w:rsidRDefault="00DF7021" w:rsidP="001A7DC3">
            <w:pPr>
              <w:pStyle w:val="ECCTabletext"/>
            </w:pPr>
            <w:r w:rsidRPr="001A7DC3">
              <w:t>EISREFSENS</w:t>
            </w:r>
            <w:r w:rsidRPr="001A7DC3" w:rsidDel="00A31D92">
              <w:t xml:space="preserve"> </w:t>
            </w:r>
            <w:r w:rsidRPr="001A7DC3">
              <w:t>+ 6dB</w:t>
            </w:r>
          </w:p>
        </w:tc>
        <w:tc>
          <w:tcPr>
            <w:tcW w:w="1871" w:type="dxa"/>
          </w:tcPr>
          <w:p w:rsidR="00DF7021" w:rsidRPr="001A7DC3" w:rsidRDefault="00DF7021" w:rsidP="001A7DC3">
            <w:pPr>
              <w:pStyle w:val="ECCTabletext"/>
            </w:pPr>
            <w:r w:rsidRPr="001A7DC3">
              <w:t>-49 – ΔOTAREFSENS</w:t>
            </w:r>
          </w:p>
        </w:tc>
        <w:tc>
          <w:tcPr>
            <w:tcW w:w="1884" w:type="dxa"/>
            <w:vMerge w:val="restart"/>
          </w:tcPr>
          <w:p w:rsidR="00DF7021" w:rsidRPr="001A7DC3" w:rsidRDefault="00DF7021" w:rsidP="001A7DC3">
            <w:pPr>
              <w:pStyle w:val="ECCTabletext"/>
            </w:pPr>
            <w:r w:rsidRPr="001A7DC3">
              <w:t>See table 10.5.4.2-2</w:t>
            </w:r>
          </w:p>
        </w:tc>
      </w:tr>
      <w:tr w:rsidR="00DF7021" w:rsidRPr="001A7DC3" w:rsidTr="001A7DC3">
        <w:trPr>
          <w:trHeight w:val="175"/>
        </w:trPr>
        <w:tc>
          <w:tcPr>
            <w:tcW w:w="1647" w:type="dxa"/>
            <w:vMerge/>
          </w:tcPr>
          <w:p w:rsidR="00DF7021" w:rsidRPr="001A7DC3" w:rsidRDefault="00DF7021" w:rsidP="001A7DC3">
            <w:pPr>
              <w:pStyle w:val="ECCTabletext"/>
            </w:pPr>
          </w:p>
        </w:tc>
        <w:tc>
          <w:tcPr>
            <w:tcW w:w="2622" w:type="dxa"/>
          </w:tcPr>
          <w:p w:rsidR="00DF7021" w:rsidRPr="001A7DC3" w:rsidRDefault="00DF7021" w:rsidP="001A7DC3">
            <w:pPr>
              <w:pStyle w:val="ECCTabletext"/>
            </w:pPr>
            <w:r w:rsidRPr="001A7DC3">
              <w:t>EISminSENS</w:t>
            </w:r>
            <w:r w:rsidRPr="001A7DC3" w:rsidDel="00A31D92">
              <w:t xml:space="preserve"> </w:t>
            </w:r>
            <w:r w:rsidRPr="001A7DC3">
              <w:t>+ 6dB</w:t>
            </w:r>
          </w:p>
        </w:tc>
        <w:tc>
          <w:tcPr>
            <w:tcW w:w="1871" w:type="dxa"/>
          </w:tcPr>
          <w:p w:rsidR="00DF7021" w:rsidRPr="001A7DC3" w:rsidRDefault="00DF7021" w:rsidP="001A7DC3">
            <w:pPr>
              <w:pStyle w:val="ECCTabletext"/>
            </w:pPr>
            <w:r w:rsidRPr="001A7DC3">
              <w:t>-49 – ΔminSENS</w:t>
            </w:r>
          </w:p>
        </w:tc>
        <w:tc>
          <w:tcPr>
            <w:tcW w:w="1884" w:type="dxa"/>
            <w:vMerge/>
          </w:tcPr>
          <w:p w:rsidR="00DF7021" w:rsidRPr="001A7DC3" w:rsidRDefault="00DF7021" w:rsidP="001A7DC3">
            <w:pPr>
              <w:pStyle w:val="ECCTabletext"/>
            </w:pPr>
          </w:p>
        </w:tc>
      </w:tr>
      <w:tr w:rsidR="00DF7021" w:rsidRPr="001A7DC3" w:rsidTr="001A7DC3">
        <w:trPr>
          <w:trHeight w:val="176"/>
        </w:trPr>
        <w:tc>
          <w:tcPr>
            <w:tcW w:w="1647" w:type="dxa"/>
            <w:vMerge w:val="restart"/>
          </w:tcPr>
          <w:p w:rsidR="00DF7021" w:rsidRPr="001A7DC3" w:rsidRDefault="00DF7021" w:rsidP="001A7DC3">
            <w:pPr>
              <w:pStyle w:val="ECCTabletext"/>
            </w:pPr>
            <w:r w:rsidRPr="001A7DC3">
              <w:t>Medium Range BS</w:t>
            </w:r>
          </w:p>
        </w:tc>
        <w:tc>
          <w:tcPr>
            <w:tcW w:w="2622" w:type="dxa"/>
          </w:tcPr>
          <w:p w:rsidR="00DF7021" w:rsidRPr="001A7DC3" w:rsidRDefault="00DF7021" w:rsidP="001A7DC3">
            <w:pPr>
              <w:pStyle w:val="ECCTabletext"/>
            </w:pPr>
            <w:r w:rsidRPr="001A7DC3">
              <w:t>EISREFSENS</w:t>
            </w:r>
            <w:r w:rsidRPr="001A7DC3" w:rsidDel="00A31D92">
              <w:t xml:space="preserve"> </w:t>
            </w:r>
            <w:r w:rsidRPr="001A7DC3">
              <w:t>+ 6dB</w:t>
            </w:r>
          </w:p>
        </w:tc>
        <w:tc>
          <w:tcPr>
            <w:tcW w:w="1871" w:type="dxa"/>
          </w:tcPr>
          <w:p w:rsidR="00DF7021" w:rsidRPr="001A7DC3" w:rsidRDefault="00DF7021" w:rsidP="001A7DC3">
            <w:pPr>
              <w:pStyle w:val="ECCTabletext"/>
            </w:pPr>
            <w:r w:rsidRPr="001A7DC3">
              <w:t>-44 – ΔOTAREFSENS</w:t>
            </w:r>
          </w:p>
        </w:tc>
        <w:tc>
          <w:tcPr>
            <w:tcW w:w="1884" w:type="dxa"/>
            <w:vMerge w:val="restart"/>
          </w:tcPr>
          <w:p w:rsidR="00DF7021" w:rsidRPr="001A7DC3" w:rsidRDefault="00DF7021" w:rsidP="001A7DC3">
            <w:pPr>
              <w:pStyle w:val="ECCTabletext"/>
            </w:pPr>
            <w:r w:rsidRPr="001A7DC3">
              <w:t>See table 10.5.4.2-2</w:t>
            </w:r>
          </w:p>
        </w:tc>
      </w:tr>
      <w:tr w:rsidR="00DF7021" w:rsidRPr="001A7DC3" w:rsidTr="001A7DC3">
        <w:trPr>
          <w:trHeight w:val="175"/>
        </w:trPr>
        <w:tc>
          <w:tcPr>
            <w:tcW w:w="1647" w:type="dxa"/>
            <w:vMerge/>
          </w:tcPr>
          <w:p w:rsidR="00DF7021" w:rsidRPr="001A7DC3" w:rsidRDefault="00DF7021" w:rsidP="001A7DC3">
            <w:pPr>
              <w:pStyle w:val="ECCTabletext"/>
            </w:pPr>
          </w:p>
        </w:tc>
        <w:tc>
          <w:tcPr>
            <w:tcW w:w="2622" w:type="dxa"/>
          </w:tcPr>
          <w:p w:rsidR="00DF7021" w:rsidRPr="001A7DC3" w:rsidRDefault="00DF7021" w:rsidP="001A7DC3">
            <w:pPr>
              <w:pStyle w:val="ECCTabletext"/>
            </w:pPr>
            <w:r w:rsidRPr="001A7DC3">
              <w:t>EISminSENS</w:t>
            </w:r>
            <w:r w:rsidRPr="001A7DC3" w:rsidDel="00A31D92">
              <w:t xml:space="preserve"> </w:t>
            </w:r>
            <w:r w:rsidRPr="001A7DC3">
              <w:t>+ 6dB</w:t>
            </w:r>
          </w:p>
        </w:tc>
        <w:tc>
          <w:tcPr>
            <w:tcW w:w="1871" w:type="dxa"/>
          </w:tcPr>
          <w:p w:rsidR="00DF7021" w:rsidRPr="001A7DC3" w:rsidRDefault="00DF7021" w:rsidP="001A7DC3">
            <w:pPr>
              <w:pStyle w:val="ECCTabletext"/>
            </w:pPr>
            <w:r w:rsidRPr="001A7DC3">
              <w:t>-44 – ΔminSENS</w:t>
            </w:r>
          </w:p>
        </w:tc>
        <w:tc>
          <w:tcPr>
            <w:tcW w:w="1884" w:type="dxa"/>
            <w:vMerge/>
          </w:tcPr>
          <w:p w:rsidR="00DF7021" w:rsidRPr="001A7DC3" w:rsidRDefault="00DF7021" w:rsidP="001A7DC3">
            <w:pPr>
              <w:pStyle w:val="ECCTabletext"/>
            </w:pPr>
          </w:p>
        </w:tc>
      </w:tr>
      <w:tr w:rsidR="00DF7021" w:rsidRPr="001A7DC3" w:rsidTr="001A7DC3">
        <w:trPr>
          <w:trHeight w:val="176"/>
        </w:trPr>
        <w:tc>
          <w:tcPr>
            <w:tcW w:w="1647" w:type="dxa"/>
            <w:vMerge w:val="restart"/>
          </w:tcPr>
          <w:p w:rsidR="00DF7021" w:rsidRPr="001A7DC3" w:rsidRDefault="00DF7021" w:rsidP="001A7DC3">
            <w:pPr>
              <w:pStyle w:val="ECCTabletext"/>
            </w:pPr>
            <w:r w:rsidRPr="001A7DC3">
              <w:t>Local Area BS</w:t>
            </w:r>
          </w:p>
        </w:tc>
        <w:tc>
          <w:tcPr>
            <w:tcW w:w="2622" w:type="dxa"/>
          </w:tcPr>
          <w:p w:rsidR="00DF7021" w:rsidRPr="001A7DC3" w:rsidRDefault="00DF7021" w:rsidP="001A7DC3">
            <w:pPr>
              <w:pStyle w:val="ECCTabletext"/>
            </w:pPr>
            <w:r w:rsidRPr="001A7DC3">
              <w:t>EISREFSENS</w:t>
            </w:r>
            <w:r w:rsidRPr="001A7DC3" w:rsidDel="00A31D92">
              <w:t xml:space="preserve"> </w:t>
            </w:r>
            <w:r w:rsidRPr="001A7DC3">
              <w:t>+ 6dB</w:t>
            </w:r>
          </w:p>
        </w:tc>
        <w:tc>
          <w:tcPr>
            <w:tcW w:w="1871" w:type="dxa"/>
          </w:tcPr>
          <w:p w:rsidR="00DF7021" w:rsidRPr="001A7DC3" w:rsidRDefault="00DF7021" w:rsidP="001A7DC3">
            <w:pPr>
              <w:pStyle w:val="ECCTabletext"/>
            </w:pPr>
            <w:r w:rsidRPr="001A7DC3">
              <w:t>-41 – ΔOTAREFSENS</w:t>
            </w:r>
          </w:p>
        </w:tc>
        <w:tc>
          <w:tcPr>
            <w:tcW w:w="1884" w:type="dxa"/>
            <w:vMerge w:val="restart"/>
          </w:tcPr>
          <w:p w:rsidR="00DF7021" w:rsidRPr="001A7DC3" w:rsidRDefault="00DF7021" w:rsidP="001A7DC3">
            <w:pPr>
              <w:pStyle w:val="ECCTabletext"/>
            </w:pPr>
            <w:r w:rsidRPr="001A7DC3">
              <w:t>See table 10.5.4.2-2</w:t>
            </w:r>
          </w:p>
        </w:tc>
      </w:tr>
      <w:tr w:rsidR="00DF7021" w:rsidRPr="001A7DC3" w:rsidTr="001A7DC3">
        <w:trPr>
          <w:trHeight w:val="424"/>
        </w:trPr>
        <w:tc>
          <w:tcPr>
            <w:tcW w:w="1647" w:type="dxa"/>
            <w:vMerge/>
          </w:tcPr>
          <w:p w:rsidR="00DF7021" w:rsidRPr="001A7DC3" w:rsidRDefault="00DF7021" w:rsidP="00907A24"/>
        </w:tc>
        <w:tc>
          <w:tcPr>
            <w:tcW w:w="2622" w:type="dxa"/>
          </w:tcPr>
          <w:p w:rsidR="00DF7021" w:rsidRPr="001A7DC3" w:rsidRDefault="00DF7021" w:rsidP="001A7DC3">
            <w:pPr>
              <w:pStyle w:val="ECCTabletext"/>
            </w:pPr>
            <w:r w:rsidRPr="001A7DC3">
              <w:t>EISminSENS</w:t>
            </w:r>
            <w:r w:rsidRPr="001A7DC3" w:rsidDel="00A31D92">
              <w:t xml:space="preserve"> </w:t>
            </w:r>
            <w:r w:rsidRPr="001A7DC3">
              <w:t>+ 6dB</w:t>
            </w:r>
          </w:p>
        </w:tc>
        <w:tc>
          <w:tcPr>
            <w:tcW w:w="1871" w:type="dxa"/>
          </w:tcPr>
          <w:p w:rsidR="00DF7021" w:rsidRPr="001A7DC3" w:rsidRDefault="00DF7021" w:rsidP="001A7DC3">
            <w:pPr>
              <w:pStyle w:val="ECCTabletext"/>
            </w:pPr>
            <w:r w:rsidRPr="001A7DC3">
              <w:t>-41 – ΔminSENS</w:t>
            </w:r>
          </w:p>
        </w:tc>
        <w:tc>
          <w:tcPr>
            <w:tcW w:w="1884" w:type="dxa"/>
            <w:vMerge/>
          </w:tcPr>
          <w:p w:rsidR="00DF7021" w:rsidRPr="001A7DC3" w:rsidRDefault="00DF7021" w:rsidP="00907A24"/>
        </w:tc>
      </w:tr>
      <w:tr w:rsidR="00DF7021" w:rsidRPr="001A7DC3" w:rsidTr="001A7DC3">
        <w:tc>
          <w:tcPr>
            <w:tcW w:w="8024" w:type="dxa"/>
            <w:gridSpan w:val="4"/>
          </w:tcPr>
          <w:p w:rsidR="00DF7021" w:rsidRPr="001A7DC3" w:rsidRDefault="00DF7021" w:rsidP="001A7DC3">
            <w:pPr>
              <w:pStyle w:val="ECCTablenote"/>
            </w:pPr>
            <w:r w:rsidRPr="001A7DC3">
              <w:t>NOTE:</w:t>
            </w:r>
            <w:r w:rsidRPr="001A7DC3">
              <w:tab/>
              <w:t>EISREFSENS and EISminSENS depend on the RAT, the BS class and on the channel bandwidth, see subclauses 10.3 and 10.2.</w:t>
            </w:r>
          </w:p>
        </w:tc>
      </w:tr>
    </w:tbl>
    <w:p w:rsidR="00DF7021" w:rsidRPr="001A7DC3" w:rsidRDefault="00DF7021" w:rsidP="00DF7021"/>
    <w:p w:rsidR="00DF7021" w:rsidRPr="008E49E7" w:rsidRDefault="005439CA" w:rsidP="005439CA">
      <w:pPr>
        <w:pStyle w:val="Caption"/>
        <w:rPr>
          <w:lang w:val="en-GB"/>
        </w:rPr>
      </w:pPr>
      <w:r w:rsidRPr="0036738C">
        <w:rPr>
          <w:lang w:val="en-US"/>
        </w:rPr>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56</w:t>
      </w:r>
      <w:r w:rsidR="00E5042F">
        <w:rPr>
          <w:noProof/>
        </w:rPr>
        <w:fldChar w:fldCharType="end"/>
      </w:r>
      <w:r w:rsidRPr="0036738C">
        <w:rPr>
          <w:lang w:val="en-US"/>
        </w:rPr>
        <w:t xml:space="preserve">: </w:t>
      </w:r>
      <w:r w:rsidR="00DF7021" w:rsidRPr="005439CA">
        <w:rPr>
          <w:rFonts w:eastAsia="Osaka"/>
          <w:lang w:val="en-GB"/>
        </w:rPr>
        <w:t xml:space="preserve">Interfering signal for </w:t>
      </w:r>
      <w:r w:rsidR="00EE01BA" w:rsidRPr="005439CA">
        <w:rPr>
          <w:rFonts w:eastAsia="Osaka"/>
          <w:lang w:val="en-GB"/>
        </w:rPr>
        <w:t xml:space="preserve">OTA </w:t>
      </w:r>
      <w:r w:rsidR="00DF7021" w:rsidRPr="005439CA">
        <w:rPr>
          <w:lang w:val="en-GB"/>
        </w:rPr>
        <w:t>Narrowband blocking requirement for E-UTRA BS (</w:t>
      </w:r>
      <w:r w:rsidR="00DF7021" w:rsidRPr="005439CA">
        <w:rPr>
          <w:rFonts w:eastAsia="Osaka"/>
          <w:lang w:val="en-GB"/>
        </w:rPr>
        <w:t>Table 10.5.4.2-2 of TS37.105)</w:t>
      </w:r>
    </w:p>
    <w:tbl>
      <w:tblPr>
        <w:tblStyle w:val="ECCTable-redheader"/>
        <w:tblW w:w="0" w:type="auto"/>
        <w:tblInd w:w="-140" w:type="dxa"/>
        <w:tblLook w:val="04A0" w:firstRow="1" w:lastRow="0" w:firstColumn="1" w:lastColumn="0" w:noHBand="0" w:noVBand="1"/>
      </w:tblPr>
      <w:tblGrid>
        <w:gridCol w:w="1915"/>
        <w:gridCol w:w="2991"/>
        <w:gridCol w:w="2891"/>
      </w:tblGrid>
      <w:tr w:rsidR="00DF7021" w:rsidRPr="001A7DC3" w:rsidTr="001A7DC3">
        <w:trPr>
          <w:cnfStyle w:val="100000000000" w:firstRow="1" w:lastRow="0" w:firstColumn="0" w:lastColumn="0" w:oddVBand="0" w:evenVBand="0" w:oddHBand="0" w:evenHBand="0" w:firstRowFirstColumn="0" w:firstRowLastColumn="0" w:lastRowFirstColumn="0" w:lastRowLastColumn="0"/>
        </w:trPr>
        <w:tc>
          <w:tcPr>
            <w:tcW w:w="1915" w:type="dxa"/>
          </w:tcPr>
          <w:p w:rsidR="00DF7021" w:rsidRPr="005439CA" w:rsidRDefault="00DF7021" w:rsidP="00907A24">
            <w:r w:rsidRPr="005439CA">
              <w:t>E-UTRA channel</w:t>
            </w:r>
          </w:p>
          <w:p w:rsidR="00DF7021" w:rsidRPr="008E49E7" w:rsidRDefault="00DF7021" w:rsidP="00907A24">
            <w:r w:rsidRPr="008E49E7">
              <w:t>BW of the lowest/highest carrier received [MHz]</w:t>
            </w:r>
          </w:p>
        </w:tc>
        <w:tc>
          <w:tcPr>
            <w:tcW w:w="2991" w:type="dxa"/>
          </w:tcPr>
          <w:p w:rsidR="00DF7021" w:rsidRPr="008E49E7" w:rsidRDefault="00DF7021" w:rsidP="00907A24">
            <w:r w:rsidRPr="008E49E7">
              <w:t xml:space="preserve">Interfering RB centre frequency offset to the lower/upper Base Station RF </w:t>
            </w:r>
            <w:proofErr w:type="spellStart"/>
            <w:r w:rsidRPr="008E49E7">
              <w:t>Bandwdith</w:t>
            </w:r>
            <w:proofErr w:type="spellEnd"/>
            <w:r w:rsidRPr="008E49E7">
              <w:t xml:space="preserve"> edge or sub-block edge inside a sub-block gap [kHz]</w:t>
            </w:r>
          </w:p>
        </w:tc>
        <w:tc>
          <w:tcPr>
            <w:tcW w:w="2891" w:type="dxa"/>
          </w:tcPr>
          <w:p w:rsidR="00DF7021" w:rsidRPr="00C34481" w:rsidRDefault="00DF7021" w:rsidP="00907A24">
            <w:r w:rsidRPr="00C34481">
              <w:t>Type of interfering signal</w:t>
            </w:r>
          </w:p>
        </w:tc>
      </w:tr>
      <w:tr w:rsidR="00DF7021" w:rsidRPr="001A7DC3" w:rsidTr="001A7DC3">
        <w:tc>
          <w:tcPr>
            <w:tcW w:w="1915" w:type="dxa"/>
          </w:tcPr>
          <w:p w:rsidR="00DF7021" w:rsidRPr="001A7DC3" w:rsidRDefault="00DF7021" w:rsidP="001A7DC3">
            <w:pPr>
              <w:pStyle w:val="ECCTabletext"/>
            </w:pPr>
            <w:r w:rsidRPr="001A7DC3">
              <w:t>1.4</w:t>
            </w:r>
          </w:p>
        </w:tc>
        <w:tc>
          <w:tcPr>
            <w:tcW w:w="2991" w:type="dxa"/>
          </w:tcPr>
          <w:p w:rsidR="00DF7021" w:rsidRPr="001A7DC3" w:rsidRDefault="00DF7021" w:rsidP="001A7DC3">
            <w:pPr>
              <w:pStyle w:val="ECCTabletext"/>
            </w:pPr>
            <w:r w:rsidRPr="001A7DC3">
              <w:t>±(252.5+m*180),</w:t>
            </w:r>
          </w:p>
          <w:p w:rsidR="00DF7021" w:rsidRPr="001A7DC3" w:rsidRDefault="00DF7021" w:rsidP="001A7DC3">
            <w:pPr>
              <w:pStyle w:val="ECCTabletext"/>
            </w:pPr>
            <w:r w:rsidRPr="001A7DC3">
              <w:t>m=0, 1, 2, 3, 4, 5</w:t>
            </w:r>
          </w:p>
        </w:tc>
        <w:tc>
          <w:tcPr>
            <w:tcW w:w="2891" w:type="dxa"/>
          </w:tcPr>
          <w:p w:rsidR="00DF7021" w:rsidRPr="001A7DC3" w:rsidRDefault="00DF7021" w:rsidP="001A7DC3">
            <w:pPr>
              <w:pStyle w:val="ECCTabletext"/>
            </w:pPr>
            <w:r w:rsidRPr="001A7DC3">
              <w:t>1.4 MHz E-UTRA signal, 1 RB (NOTE)</w:t>
            </w:r>
          </w:p>
        </w:tc>
      </w:tr>
      <w:tr w:rsidR="00DF7021" w:rsidRPr="001A7DC3" w:rsidTr="001A7DC3">
        <w:tc>
          <w:tcPr>
            <w:tcW w:w="1915" w:type="dxa"/>
          </w:tcPr>
          <w:p w:rsidR="00DF7021" w:rsidRPr="001A7DC3" w:rsidRDefault="00DF7021" w:rsidP="001A7DC3">
            <w:pPr>
              <w:pStyle w:val="ECCTabletext"/>
            </w:pPr>
            <w:r w:rsidRPr="001A7DC3">
              <w:t>3</w:t>
            </w:r>
          </w:p>
        </w:tc>
        <w:tc>
          <w:tcPr>
            <w:tcW w:w="2991" w:type="dxa"/>
          </w:tcPr>
          <w:p w:rsidR="00DF7021" w:rsidRPr="001A7DC3" w:rsidRDefault="00DF7021" w:rsidP="001A7DC3">
            <w:pPr>
              <w:pStyle w:val="ECCTabletext"/>
            </w:pPr>
            <w:r w:rsidRPr="001A7DC3">
              <w:t>±(247.5+m*180),</w:t>
            </w:r>
          </w:p>
          <w:p w:rsidR="00DF7021" w:rsidRPr="001A7DC3" w:rsidRDefault="00DF7021" w:rsidP="001A7DC3">
            <w:pPr>
              <w:pStyle w:val="ECCTabletext"/>
            </w:pPr>
            <w:r w:rsidRPr="001A7DC3">
              <w:t>m=0, 1, 2, 3, 4, 7, 10, 13</w:t>
            </w:r>
          </w:p>
        </w:tc>
        <w:tc>
          <w:tcPr>
            <w:tcW w:w="2891" w:type="dxa"/>
          </w:tcPr>
          <w:p w:rsidR="00DF7021" w:rsidRPr="001A7DC3" w:rsidRDefault="00DF7021" w:rsidP="001A7DC3">
            <w:pPr>
              <w:pStyle w:val="ECCTabletext"/>
            </w:pPr>
            <w:r w:rsidRPr="001A7DC3">
              <w:t>3 MHz E-UTRA signal, 1 RB (NOTE)</w:t>
            </w:r>
          </w:p>
        </w:tc>
      </w:tr>
      <w:tr w:rsidR="00DF7021" w:rsidRPr="001A7DC3" w:rsidTr="001A7DC3">
        <w:tc>
          <w:tcPr>
            <w:tcW w:w="1915" w:type="dxa"/>
          </w:tcPr>
          <w:p w:rsidR="00DF7021" w:rsidRPr="001A7DC3" w:rsidRDefault="00DF7021" w:rsidP="001A7DC3">
            <w:pPr>
              <w:pStyle w:val="ECCTabletext"/>
            </w:pPr>
            <w:r w:rsidRPr="001A7DC3">
              <w:t>5</w:t>
            </w:r>
          </w:p>
        </w:tc>
        <w:tc>
          <w:tcPr>
            <w:tcW w:w="2991" w:type="dxa"/>
          </w:tcPr>
          <w:p w:rsidR="00DF7021" w:rsidRPr="001A7DC3" w:rsidRDefault="00DF7021" w:rsidP="001A7DC3">
            <w:pPr>
              <w:pStyle w:val="ECCTabletext"/>
            </w:pPr>
            <w:r w:rsidRPr="001A7DC3">
              <w:t>±(342.5+m*180),</w:t>
            </w:r>
          </w:p>
          <w:p w:rsidR="00DF7021" w:rsidRPr="001A7DC3" w:rsidRDefault="00DF7021" w:rsidP="001A7DC3">
            <w:pPr>
              <w:pStyle w:val="ECCTabletext"/>
            </w:pPr>
            <w:r w:rsidRPr="001A7DC3">
              <w:t>m=0, 1, 2, 3, 4, 9, 14, 19, 24</w:t>
            </w:r>
          </w:p>
        </w:tc>
        <w:tc>
          <w:tcPr>
            <w:tcW w:w="2891" w:type="dxa"/>
          </w:tcPr>
          <w:p w:rsidR="00DF7021" w:rsidRPr="001A7DC3" w:rsidRDefault="00DF7021" w:rsidP="001A7DC3">
            <w:pPr>
              <w:pStyle w:val="ECCTabletext"/>
            </w:pPr>
            <w:r w:rsidRPr="001A7DC3">
              <w:t>5 MHz E-UTRA signal, 1 RB (NOTE)</w:t>
            </w:r>
          </w:p>
        </w:tc>
      </w:tr>
      <w:tr w:rsidR="00DF7021" w:rsidRPr="001A7DC3" w:rsidTr="001A7DC3">
        <w:tc>
          <w:tcPr>
            <w:tcW w:w="1915" w:type="dxa"/>
          </w:tcPr>
          <w:p w:rsidR="00DF7021" w:rsidRPr="001A7DC3" w:rsidRDefault="00DF7021" w:rsidP="001A7DC3">
            <w:pPr>
              <w:pStyle w:val="ECCTabletext"/>
            </w:pPr>
            <w:r w:rsidRPr="001A7DC3">
              <w:t>10</w:t>
            </w:r>
          </w:p>
        </w:tc>
        <w:tc>
          <w:tcPr>
            <w:tcW w:w="2991" w:type="dxa"/>
          </w:tcPr>
          <w:p w:rsidR="00DF7021" w:rsidRPr="001A7DC3" w:rsidRDefault="00DF7021" w:rsidP="001A7DC3">
            <w:pPr>
              <w:pStyle w:val="ECCTabletext"/>
            </w:pPr>
            <w:r w:rsidRPr="001A7DC3">
              <w:t>±(347.5+m*180),</w:t>
            </w:r>
          </w:p>
          <w:p w:rsidR="00DF7021" w:rsidRPr="001A7DC3" w:rsidRDefault="00DF7021" w:rsidP="001A7DC3">
            <w:pPr>
              <w:pStyle w:val="ECCTabletext"/>
            </w:pPr>
            <w:r w:rsidRPr="001A7DC3">
              <w:t>m=0, 1, 2, 3, 4, 9, 14, 19, 24</w:t>
            </w:r>
          </w:p>
        </w:tc>
        <w:tc>
          <w:tcPr>
            <w:tcW w:w="2891" w:type="dxa"/>
          </w:tcPr>
          <w:p w:rsidR="00DF7021" w:rsidRPr="001A7DC3" w:rsidRDefault="00DF7021" w:rsidP="001A7DC3">
            <w:pPr>
              <w:pStyle w:val="ECCTabletext"/>
            </w:pPr>
            <w:r w:rsidRPr="001A7DC3">
              <w:t>5 MHz E-UTRA signal, 1 RB (NOTE)</w:t>
            </w:r>
          </w:p>
        </w:tc>
      </w:tr>
      <w:tr w:rsidR="00DF7021" w:rsidRPr="001A7DC3" w:rsidTr="001A7DC3">
        <w:tc>
          <w:tcPr>
            <w:tcW w:w="1915" w:type="dxa"/>
          </w:tcPr>
          <w:p w:rsidR="00DF7021" w:rsidRPr="001A7DC3" w:rsidRDefault="00DF7021" w:rsidP="001A7DC3">
            <w:pPr>
              <w:pStyle w:val="ECCTabletext"/>
            </w:pPr>
            <w:r w:rsidRPr="001A7DC3">
              <w:t>15</w:t>
            </w:r>
          </w:p>
        </w:tc>
        <w:tc>
          <w:tcPr>
            <w:tcW w:w="2991" w:type="dxa"/>
          </w:tcPr>
          <w:p w:rsidR="00DF7021" w:rsidRPr="001A7DC3" w:rsidRDefault="00DF7021" w:rsidP="001A7DC3">
            <w:pPr>
              <w:pStyle w:val="ECCTabletext"/>
            </w:pPr>
            <w:r w:rsidRPr="001A7DC3">
              <w:t>±(352.5+m*180),</w:t>
            </w:r>
          </w:p>
          <w:p w:rsidR="00DF7021" w:rsidRPr="001A7DC3" w:rsidRDefault="00DF7021" w:rsidP="001A7DC3">
            <w:pPr>
              <w:pStyle w:val="ECCTabletext"/>
            </w:pPr>
            <w:r w:rsidRPr="001A7DC3">
              <w:t>m=0, 1, 2, 3, 4, 9, 14, 19, 24</w:t>
            </w:r>
          </w:p>
        </w:tc>
        <w:tc>
          <w:tcPr>
            <w:tcW w:w="2891" w:type="dxa"/>
          </w:tcPr>
          <w:p w:rsidR="00DF7021" w:rsidRPr="001A7DC3" w:rsidRDefault="00DF7021" w:rsidP="001A7DC3">
            <w:pPr>
              <w:pStyle w:val="ECCTabletext"/>
            </w:pPr>
            <w:r w:rsidRPr="001A7DC3">
              <w:t>5 MHz E-UTRA signal, 1 RB (NOTE)</w:t>
            </w:r>
          </w:p>
        </w:tc>
      </w:tr>
      <w:tr w:rsidR="00DF7021" w:rsidRPr="001A7DC3" w:rsidTr="001A7DC3">
        <w:tc>
          <w:tcPr>
            <w:tcW w:w="1915" w:type="dxa"/>
          </w:tcPr>
          <w:p w:rsidR="00DF7021" w:rsidRPr="001A7DC3" w:rsidRDefault="00DF7021" w:rsidP="001A7DC3">
            <w:pPr>
              <w:pStyle w:val="ECCTabletext"/>
            </w:pPr>
            <w:r w:rsidRPr="001A7DC3">
              <w:t>20</w:t>
            </w:r>
          </w:p>
        </w:tc>
        <w:tc>
          <w:tcPr>
            <w:tcW w:w="2991" w:type="dxa"/>
          </w:tcPr>
          <w:p w:rsidR="00DF7021" w:rsidRPr="001A7DC3" w:rsidRDefault="00DF7021" w:rsidP="001A7DC3">
            <w:pPr>
              <w:pStyle w:val="ECCTabletext"/>
            </w:pPr>
            <w:r w:rsidRPr="001A7DC3">
              <w:t>±(342.5+m*180),</w:t>
            </w:r>
          </w:p>
          <w:p w:rsidR="00DF7021" w:rsidRPr="001A7DC3" w:rsidRDefault="00DF7021" w:rsidP="001A7DC3">
            <w:pPr>
              <w:pStyle w:val="ECCTabletext"/>
            </w:pPr>
            <w:r w:rsidRPr="001A7DC3">
              <w:t>m=0, 1, 2, 3, 4, 9, 14, 19, 24</w:t>
            </w:r>
          </w:p>
        </w:tc>
        <w:tc>
          <w:tcPr>
            <w:tcW w:w="2891" w:type="dxa"/>
          </w:tcPr>
          <w:p w:rsidR="00DF7021" w:rsidRPr="001A7DC3" w:rsidRDefault="00DF7021" w:rsidP="001A7DC3">
            <w:pPr>
              <w:pStyle w:val="ECCTabletext"/>
            </w:pPr>
            <w:r w:rsidRPr="001A7DC3">
              <w:t>5 MHz E-UTRA signal, 1 RB (NOTE)</w:t>
            </w:r>
          </w:p>
        </w:tc>
      </w:tr>
      <w:tr w:rsidR="00DF7021" w:rsidRPr="001A7DC3" w:rsidTr="001A7DC3">
        <w:tc>
          <w:tcPr>
            <w:tcW w:w="7797" w:type="dxa"/>
            <w:gridSpan w:val="3"/>
          </w:tcPr>
          <w:p w:rsidR="00DF7021" w:rsidRPr="001A7DC3" w:rsidRDefault="00DF7021" w:rsidP="001A7DC3">
            <w:pPr>
              <w:pStyle w:val="ECCTablenote"/>
            </w:pPr>
            <w:r w:rsidRPr="001A7DC3">
              <w:t xml:space="preserve">NOTE: </w:t>
            </w:r>
            <w:r w:rsidRPr="001A7DC3">
              <w:tab/>
              <w:t xml:space="preserve">Interfering signal consisting of one resource block is positioned at the stated offset, the channel bandwidth of the interfering signal is located adjacently to </w:t>
            </w:r>
            <w:proofErr w:type="gramStart"/>
            <w:r w:rsidRPr="001A7DC3">
              <w:t>the  lower</w:t>
            </w:r>
            <w:proofErr w:type="gramEnd"/>
            <w:r w:rsidRPr="001A7DC3">
              <w:t>/upper Base Station RF Bandwidth edge.</w:t>
            </w:r>
          </w:p>
        </w:tc>
      </w:tr>
    </w:tbl>
    <w:p w:rsidR="00DF7021" w:rsidRPr="009D3CCE" w:rsidRDefault="00DF7021" w:rsidP="00DF7021"/>
    <w:p w:rsidR="00DF7021" w:rsidRPr="00BB6B54" w:rsidRDefault="00BB6B54" w:rsidP="00BB6B54">
      <w:pPr>
        <w:pStyle w:val="Caption"/>
        <w:rPr>
          <w:lang w:val="en-GB"/>
        </w:rPr>
      </w:pPr>
      <w:r w:rsidRPr="0036738C">
        <w:rPr>
          <w:lang w:val="en-US"/>
        </w:rPr>
        <w:lastRenderedPageBreak/>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57</w:t>
      </w:r>
      <w:r w:rsidR="00E5042F">
        <w:rPr>
          <w:noProof/>
        </w:rPr>
        <w:fldChar w:fldCharType="end"/>
      </w:r>
      <w:r w:rsidRPr="0036738C">
        <w:rPr>
          <w:lang w:val="en-US"/>
        </w:rPr>
        <w:t xml:space="preserve">: </w:t>
      </w:r>
      <w:r w:rsidR="00EE01BA" w:rsidRPr="00BB6B54">
        <w:rPr>
          <w:lang w:val="en-GB"/>
        </w:rPr>
        <w:t xml:space="preserve">OTA </w:t>
      </w:r>
      <w:r w:rsidR="00DF7021" w:rsidRPr="00BB6B54">
        <w:rPr>
          <w:lang w:val="en-GB"/>
        </w:rPr>
        <w:t>Adjacent channel selectivity for E-UTRA Wide Area BS</w:t>
      </w:r>
      <w:r w:rsidR="00EE01BA" w:rsidRPr="00BB6B54">
        <w:rPr>
          <w:lang w:val="en-GB"/>
        </w:rPr>
        <w:t xml:space="preserve"> (</w:t>
      </w:r>
      <w:r w:rsidR="00EE01BA" w:rsidRPr="00BB6B54">
        <w:rPr>
          <w:rFonts w:eastAsia="Osaka"/>
          <w:lang w:val="en-GB"/>
        </w:rPr>
        <w:t xml:space="preserve">Table 10.5.4.2-3 of </w:t>
      </w:r>
      <w:r w:rsidR="00993534" w:rsidRPr="00BB6B54">
        <w:rPr>
          <w:rFonts w:eastAsia="Osaka"/>
          <w:lang w:val="en-GB"/>
        </w:rPr>
        <w:t>T</w:t>
      </w:r>
      <w:r w:rsidR="00EE01BA" w:rsidRPr="00BB6B54">
        <w:rPr>
          <w:rFonts w:eastAsia="Osaka"/>
          <w:lang w:val="en-GB"/>
        </w:rPr>
        <w:t>S37.105)</w:t>
      </w:r>
    </w:p>
    <w:tbl>
      <w:tblPr>
        <w:tblStyle w:val="ECCTable-redheader"/>
        <w:tblW w:w="0" w:type="auto"/>
        <w:tblInd w:w="0" w:type="dxa"/>
        <w:tblLook w:val="04A0" w:firstRow="1" w:lastRow="0" w:firstColumn="1" w:lastColumn="0" w:noHBand="0" w:noVBand="1"/>
      </w:tblPr>
      <w:tblGrid>
        <w:gridCol w:w="1550"/>
        <w:gridCol w:w="1959"/>
        <w:gridCol w:w="1442"/>
        <w:gridCol w:w="2349"/>
        <w:gridCol w:w="2503"/>
      </w:tblGrid>
      <w:tr w:rsidR="00DF7021" w:rsidRPr="009D3CCE" w:rsidTr="006B3799">
        <w:trPr>
          <w:cnfStyle w:val="100000000000" w:firstRow="1" w:lastRow="0" w:firstColumn="0" w:lastColumn="0" w:oddVBand="0" w:evenVBand="0" w:oddHBand="0" w:evenHBand="0" w:firstRowFirstColumn="0" w:firstRowLastColumn="0" w:lastRowFirstColumn="0" w:lastRowLastColumn="0"/>
        </w:trPr>
        <w:tc>
          <w:tcPr>
            <w:tcW w:w="1417" w:type="dxa"/>
          </w:tcPr>
          <w:p w:rsidR="00DF7021" w:rsidRPr="008E49E7" w:rsidRDefault="00DF7021" w:rsidP="00907A24">
            <w:r w:rsidRPr="008E49E7">
              <w:t>E-UTRA</w:t>
            </w:r>
          </w:p>
          <w:p w:rsidR="00DF7021" w:rsidRPr="008E49E7" w:rsidRDefault="00DF7021" w:rsidP="00907A24">
            <w:r w:rsidRPr="008E49E7">
              <w:t xml:space="preserve">channel bandwidth of the </w:t>
            </w:r>
            <w:proofErr w:type="spellStart"/>
            <w:r w:rsidRPr="008E49E7">
              <w:t>lowesthighest</w:t>
            </w:r>
            <w:proofErr w:type="spellEnd"/>
            <w:r w:rsidRPr="008E49E7">
              <w:t xml:space="preserve"> carrier received [MHz]</w:t>
            </w:r>
          </w:p>
        </w:tc>
        <w:tc>
          <w:tcPr>
            <w:tcW w:w="1959" w:type="dxa"/>
          </w:tcPr>
          <w:p w:rsidR="00DF7021" w:rsidRPr="00C34481" w:rsidRDefault="00DF7021" w:rsidP="00907A24">
            <w:r w:rsidRPr="00C34481">
              <w:t>Wanted signal mean power [dBm]</w:t>
            </w:r>
          </w:p>
          <w:p w:rsidR="00DF7021" w:rsidRPr="005D7BD6" w:rsidRDefault="00DF7021" w:rsidP="00907A24">
            <w:r w:rsidRPr="005D7BD6">
              <w:t>(NOTE)</w:t>
            </w:r>
          </w:p>
        </w:tc>
        <w:tc>
          <w:tcPr>
            <w:tcW w:w="1442" w:type="dxa"/>
          </w:tcPr>
          <w:p w:rsidR="00DF7021" w:rsidRPr="00002F98" w:rsidRDefault="00DF7021" w:rsidP="00907A24">
            <w:r w:rsidRPr="00002F98">
              <w:t>Interfering signal mean power [dBm]</w:t>
            </w:r>
          </w:p>
        </w:tc>
        <w:tc>
          <w:tcPr>
            <w:tcW w:w="2349" w:type="dxa"/>
          </w:tcPr>
          <w:p w:rsidR="00DF7021" w:rsidRPr="00002F98" w:rsidRDefault="00DF7021" w:rsidP="00907A24">
            <w:r w:rsidRPr="00002F98">
              <w:t xml:space="preserve"> Interfering signal centre frequency offset from the lower/upper Base Station RF Bandwidth edge or sub-block edge inside a sub-block gap [MHz]</w:t>
            </w:r>
          </w:p>
        </w:tc>
        <w:tc>
          <w:tcPr>
            <w:tcW w:w="2503" w:type="dxa"/>
          </w:tcPr>
          <w:p w:rsidR="00DF7021" w:rsidRPr="0069370D" w:rsidRDefault="00DF7021" w:rsidP="00907A24">
            <w:r w:rsidRPr="00002F98">
              <w:t>Type of inte</w:t>
            </w:r>
            <w:r w:rsidRPr="0069370D">
              <w:t>rfering signal</w:t>
            </w:r>
          </w:p>
        </w:tc>
      </w:tr>
      <w:tr w:rsidR="00DF7021" w:rsidRPr="009D3CCE" w:rsidTr="006B3799">
        <w:tc>
          <w:tcPr>
            <w:tcW w:w="1417" w:type="dxa"/>
          </w:tcPr>
          <w:p w:rsidR="00DF7021" w:rsidRPr="009D3CCE" w:rsidRDefault="00DF7021" w:rsidP="009D3CCE">
            <w:pPr>
              <w:pStyle w:val="ECCTabletext"/>
            </w:pPr>
            <w:r w:rsidRPr="009D3CCE">
              <w:t>1.4</w:t>
            </w:r>
          </w:p>
        </w:tc>
        <w:tc>
          <w:tcPr>
            <w:tcW w:w="1959" w:type="dxa"/>
          </w:tcPr>
          <w:p w:rsidR="00DF7021" w:rsidRPr="009D3CCE" w:rsidRDefault="00DF7021" w:rsidP="009D3CCE">
            <w:pPr>
              <w:pStyle w:val="ECCTabletext"/>
            </w:pPr>
            <w:r w:rsidRPr="009D3CCE">
              <w:t>EISminSENS</w:t>
            </w:r>
            <w:r w:rsidRPr="009D3CCE" w:rsidDel="006E4AFD">
              <w:t xml:space="preserve"> </w:t>
            </w:r>
            <w:r w:rsidRPr="009D3CCE">
              <w:t xml:space="preserve">+ 11dB </w:t>
            </w:r>
          </w:p>
        </w:tc>
        <w:tc>
          <w:tcPr>
            <w:tcW w:w="1442" w:type="dxa"/>
          </w:tcPr>
          <w:p w:rsidR="00DF7021" w:rsidRPr="009D3CCE" w:rsidRDefault="00DF7021" w:rsidP="009D3CCE">
            <w:pPr>
              <w:pStyle w:val="ECCTabletext"/>
            </w:pPr>
            <w:r w:rsidRPr="009D3CCE">
              <w:t>-52 – ΔminSENS</w:t>
            </w:r>
          </w:p>
        </w:tc>
        <w:tc>
          <w:tcPr>
            <w:tcW w:w="2349" w:type="dxa"/>
          </w:tcPr>
          <w:p w:rsidR="00DF7021" w:rsidRPr="009D3CCE" w:rsidRDefault="00DF7021" w:rsidP="009D3CCE">
            <w:pPr>
              <w:pStyle w:val="ECCTabletext"/>
            </w:pPr>
            <w:r w:rsidRPr="009D3CCE">
              <w:t>±0.7025</w:t>
            </w:r>
          </w:p>
        </w:tc>
        <w:tc>
          <w:tcPr>
            <w:tcW w:w="2503" w:type="dxa"/>
          </w:tcPr>
          <w:p w:rsidR="00DF7021" w:rsidRPr="009D3CCE" w:rsidRDefault="00DF7021" w:rsidP="009D3CCE">
            <w:pPr>
              <w:pStyle w:val="ECCTabletext"/>
            </w:pPr>
            <w:r w:rsidRPr="009D3CCE">
              <w:t>1.4MHz E-UTRA signal</w:t>
            </w:r>
          </w:p>
        </w:tc>
      </w:tr>
      <w:tr w:rsidR="00DF7021" w:rsidRPr="009D3CCE" w:rsidTr="006B3799">
        <w:tc>
          <w:tcPr>
            <w:tcW w:w="1417" w:type="dxa"/>
          </w:tcPr>
          <w:p w:rsidR="00DF7021" w:rsidRPr="009D3CCE" w:rsidRDefault="00DF7021" w:rsidP="009D3CCE">
            <w:pPr>
              <w:pStyle w:val="ECCTabletext"/>
            </w:pPr>
            <w:r w:rsidRPr="009D3CCE">
              <w:t>3</w:t>
            </w:r>
          </w:p>
        </w:tc>
        <w:tc>
          <w:tcPr>
            <w:tcW w:w="1959" w:type="dxa"/>
          </w:tcPr>
          <w:p w:rsidR="00DF7021" w:rsidRPr="009D3CCE" w:rsidRDefault="00DF7021" w:rsidP="009D3CCE">
            <w:pPr>
              <w:pStyle w:val="ECCTabletext"/>
            </w:pPr>
            <w:r w:rsidRPr="009D3CCE">
              <w:t xml:space="preserve">EISminSENS + 8dB </w:t>
            </w:r>
          </w:p>
        </w:tc>
        <w:tc>
          <w:tcPr>
            <w:tcW w:w="1442" w:type="dxa"/>
          </w:tcPr>
          <w:p w:rsidR="00DF7021" w:rsidRPr="009D3CCE" w:rsidRDefault="00DF7021" w:rsidP="009D3CCE">
            <w:pPr>
              <w:pStyle w:val="ECCTabletext"/>
            </w:pPr>
            <w:r w:rsidRPr="009D3CCE">
              <w:t>-52 – ΔminSENS</w:t>
            </w:r>
          </w:p>
        </w:tc>
        <w:tc>
          <w:tcPr>
            <w:tcW w:w="2349" w:type="dxa"/>
          </w:tcPr>
          <w:p w:rsidR="00DF7021" w:rsidRPr="009D3CCE" w:rsidRDefault="00DF7021" w:rsidP="009D3CCE">
            <w:pPr>
              <w:pStyle w:val="ECCTabletext"/>
            </w:pPr>
            <w:r w:rsidRPr="009D3CCE">
              <w:t>±1.5075</w:t>
            </w:r>
          </w:p>
        </w:tc>
        <w:tc>
          <w:tcPr>
            <w:tcW w:w="2503" w:type="dxa"/>
          </w:tcPr>
          <w:p w:rsidR="00DF7021" w:rsidRPr="009D3CCE" w:rsidRDefault="00DF7021" w:rsidP="009D3CCE">
            <w:pPr>
              <w:pStyle w:val="ECCTabletext"/>
            </w:pPr>
            <w:r w:rsidRPr="009D3CCE">
              <w:t>3MHz E-UTRA signal</w:t>
            </w:r>
          </w:p>
        </w:tc>
      </w:tr>
      <w:tr w:rsidR="00DF7021" w:rsidRPr="009D3CCE" w:rsidTr="006B3799">
        <w:tc>
          <w:tcPr>
            <w:tcW w:w="1417" w:type="dxa"/>
          </w:tcPr>
          <w:p w:rsidR="00DF7021" w:rsidRPr="009D3CCE" w:rsidRDefault="00DF7021" w:rsidP="009D3CCE">
            <w:pPr>
              <w:pStyle w:val="ECCTabletext"/>
            </w:pPr>
            <w:r w:rsidRPr="009D3CCE">
              <w:t>5</w:t>
            </w:r>
          </w:p>
        </w:tc>
        <w:tc>
          <w:tcPr>
            <w:tcW w:w="1959" w:type="dxa"/>
          </w:tcPr>
          <w:p w:rsidR="00DF7021" w:rsidRPr="009D3CCE" w:rsidRDefault="00DF7021" w:rsidP="009D3CCE">
            <w:pPr>
              <w:pStyle w:val="ECCTabletext"/>
            </w:pPr>
            <w:r w:rsidRPr="009D3CCE">
              <w:t xml:space="preserve">EISminSENS + 6dB </w:t>
            </w:r>
          </w:p>
        </w:tc>
        <w:tc>
          <w:tcPr>
            <w:tcW w:w="1442" w:type="dxa"/>
          </w:tcPr>
          <w:p w:rsidR="00DF7021" w:rsidRPr="009D3CCE" w:rsidRDefault="00DF7021" w:rsidP="009D3CCE">
            <w:pPr>
              <w:pStyle w:val="ECCTabletext"/>
            </w:pPr>
            <w:r w:rsidRPr="009D3CCE">
              <w:t>-52 – ΔminSENS</w:t>
            </w:r>
          </w:p>
        </w:tc>
        <w:tc>
          <w:tcPr>
            <w:tcW w:w="2349" w:type="dxa"/>
          </w:tcPr>
          <w:p w:rsidR="00DF7021" w:rsidRPr="009D3CCE" w:rsidRDefault="00DF7021" w:rsidP="009D3CCE">
            <w:pPr>
              <w:pStyle w:val="ECCTabletext"/>
            </w:pPr>
            <w:r w:rsidRPr="009D3CCE">
              <w:t>±2.5025</w:t>
            </w:r>
          </w:p>
        </w:tc>
        <w:tc>
          <w:tcPr>
            <w:tcW w:w="2503" w:type="dxa"/>
          </w:tcPr>
          <w:p w:rsidR="00DF7021" w:rsidRPr="009D3CCE" w:rsidRDefault="00DF7021" w:rsidP="009D3CCE">
            <w:pPr>
              <w:pStyle w:val="ECCTabletext"/>
            </w:pPr>
            <w:r w:rsidRPr="009D3CCE">
              <w:t>5MHz E-UTRA signal</w:t>
            </w:r>
          </w:p>
        </w:tc>
      </w:tr>
      <w:tr w:rsidR="00DF7021" w:rsidRPr="009D3CCE" w:rsidTr="006B3799">
        <w:tc>
          <w:tcPr>
            <w:tcW w:w="1417" w:type="dxa"/>
          </w:tcPr>
          <w:p w:rsidR="00DF7021" w:rsidRPr="009D3CCE" w:rsidRDefault="00DF7021" w:rsidP="009D3CCE">
            <w:pPr>
              <w:pStyle w:val="ECCTabletext"/>
            </w:pPr>
            <w:r w:rsidRPr="009D3CCE">
              <w:t>10</w:t>
            </w:r>
          </w:p>
        </w:tc>
        <w:tc>
          <w:tcPr>
            <w:tcW w:w="1959" w:type="dxa"/>
          </w:tcPr>
          <w:p w:rsidR="00DF7021" w:rsidRPr="009D3CCE" w:rsidRDefault="00DF7021" w:rsidP="009D3CCE">
            <w:pPr>
              <w:pStyle w:val="ECCTabletext"/>
            </w:pPr>
            <w:r w:rsidRPr="009D3CCE">
              <w:t xml:space="preserve">EISminSENS + 6dB </w:t>
            </w:r>
          </w:p>
        </w:tc>
        <w:tc>
          <w:tcPr>
            <w:tcW w:w="1442" w:type="dxa"/>
          </w:tcPr>
          <w:p w:rsidR="00DF7021" w:rsidRPr="009D3CCE" w:rsidRDefault="00DF7021" w:rsidP="009D3CCE">
            <w:pPr>
              <w:pStyle w:val="ECCTabletext"/>
            </w:pPr>
            <w:r w:rsidRPr="009D3CCE">
              <w:t>-52 – ΔminSENS</w:t>
            </w:r>
          </w:p>
        </w:tc>
        <w:tc>
          <w:tcPr>
            <w:tcW w:w="2349" w:type="dxa"/>
          </w:tcPr>
          <w:p w:rsidR="00DF7021" w:rsidRPr="009D3CCE" w:rsidRDefault="00DF7021" w:rsidP="009D3CCE">
            <w:pPr>
              <w:pStyle w:val="ECCTabletext"/>
            </w:pPr>
            <w:r w:rsidRPr="009D3CCE">
              <w:t>±2.5075</w:t>
            </w:r>
          </w:p>
        </w:tc>
        <w:tc>
          <w:tcPr>
            <w:tcW w:w="2503" w:type="dxa"/>
          </w:tcPr>
          <w:p w:rsidR="00DF7021" w:rsidRPr="009D3CCE" w:rsidRDefault="00DF7021" w:rsidP="009D3CCE">
            <w:pPr>
              <w:pStyle w:val="ECCTabletext"/>
            </w:pPr>
            <w:r w:rsidRPr="009D3CCE">
              <w:t>5MHz E-UTRA signal</w:t>
            </w:r>
          </w:p>
        </w:tc>
      </w:tr>
      <w:tr w:rsidR="00DF7021" w:rsidRPr="009D3CCE" w:rsidTr="006B3799">
        <w:tc>
          <w:tcPr>
            <w:tcW w:w="1417" w:type="dxa"/>
          </w:tcPr>
          <w:p w:rsidR="00DF7021" w:rsidRPr="009D3CCE" w:rsidRDefault="00DF7021" w:rsidP="009D3CCE">
            <w:pPr>
              <w:pStyle w:val="ECCTabletext"/>
            </w:pPr>
            <w:r w:rsidRPr="009D3CCE">
              <w:t>15</w:t>
            </w:r>
          </w:p>
        </w:tc>
        <w:tc>
          <w:tcPr>
            <w:tcW w:w="1959" w:type="dxa"/>
          </w:tcPr>
          <w:p w:rsidR="00DF7021" w:rsidRPr="009D3CCE" w:rsidRDefault="00DF7021" w:rsidP="009D3CCE">
            <w:pPr>
              <w:pStyle w:val="ECCTabletext"/>
            </w:pPr>
            <w:r w:rsidRPr="009D3CCE">
              <w:t xml:space="preserve">EISminSENS + 6dB </w:t>
            </w:r>
          </w:p>
        </w:tc>
        <w:tc>
          <w:tcPr>
            <w:tcW w:w="1442" w:type="dxa"/>
          </w:tcPr>
          <w:p w:rsidR="00DF7021" w:rsidRPr="009D3CCE" w:rsidRDefault="00DF7021" w:rsidP="009D3CCE">
            <w:pPr>
              <w:pStyle w:val="ECCTabletext"/>
            </w:pPr>
            <w:r w:rsidRPr="009D3CCE">
              <w:t>-52 – ΔminSENS</w:t>
            </w:r>
          </w:p>
        </w:tc>
        <w:tc>
          <w:tcPr>
            <w:tcW w:w="2349" w:type="dxa"/>
          </w:tcPr>
          <w:p w:rsidR="00DF7021" w:rsidRPr="009D3CCE" w:rsidRDefault="00DF7021" w:rsidP="009D3CCE">
            <w:pPr>
              <w:pStyle w:val="ECCTabletext"/>
            </w:pPr>
            <w:r w:rsidRPr="009D3CCE">
              <w:t>±2.5125</w:t>
            </w:r>
          </w:p>
        </w:tc>
        <w:tc>
          <w:tcPr>
            <w:tcW w:w="2503" w:type="dxa"/>
          </w:tcPr>
          <w:p w:rsidR="00DF7021" w:rsidRPr="009D3CCE" w:rsidRDefault="00DF7021" w:rsidP="009D3CCE">
            <w:pPr>
              <w:pStyle w:val="ECCTabletext"/>
            </w:pPr>
            <w:r w:rsidRPr="009D3CCE">
              <w:t>5MHz E-UTRA signal</w:t>
            </w:r>
          </w:p>
        </w:tc>
      </w:tr>
      <w:tr w:rsidR="00DF7021" w:rsidRPr="009D3CCE" w:rsidTr="006B3799">
        <w:tc>
          <w:tcPr>
            <w:tcW w:w="1417" w:type="dxa"/>
          </w:tcPr>
          <w:p w:rsidR="00DF7021" w:rsidRPr="009D3CCE" w:rsidRDefault="00DF7021" w:rsidP="009D3CCE">
            <w:pPr>
              <w:pStyle w:val="ECCTabletext"/>
            </w:pPr>
            <w:r w:rsidRPr="009D3CCE">
              <w:t>20</w:t>
            </w:r>
          </w:p>
        </w:tc>
        <w:tc>
          <w:tcPr>
            <w:tcW w:w="1959" w:type="dxa"/>
          </w:tcPr>
          <w:p w:rsidR="00DF7021" w:rsidRPr="009D3CCE" w:rsidRDefault="00DF7021" w:rsidP="009D3CCE">
            <w:pPr>
              <w:pStyle w:val="ECCTabletext"/>
            </w:pPr>
            <w:r w:rsidRPr="009D3CCE">
              <w:t xml:space="preserve">EISminSENS + 6dB </w:t>
            </w:r>
          </w:p>
        </w:tc>
        <w:tc>
          <w:tcPr>
            <w:tcW w:w="1442" w:type="dxa"/>
          </w:tcPr>
          <w:p w:rsidR="00DF7021" w:rsidRPr="009D3CCE" w:rsidRDefault="00DF7021" w:rsidP="009D3CCE">
            <w:pPr>
              <w:pStyle w:val="ECCTabletext"/>
            </w:pPr>
            <w:r w:rsidRPr="009D3CCE">
              <w:t>-52 – ΔminSENS</w:t>
            </w:r>
          </w:p>
        </w:tc>
        <w:tc>
          <w:tcPr>
            <w:tcW w:w="2349" w:type="dxa"/>
          </w:tcPr>
          <w:p w:rsidR="00DF7021" w:rsidRPr="009D3CCE" w:rsidRDefault="00DF7021" w:rsidP="009D3CCE">
            <w:pPr>
              <w:pStyle w:val="ECCTabletext"/>
            </w:pPr>
            <w:r w:rsidRPr="009D3CCE">
              <w:t>±2.5025</w:t>
            </w:r>
          </w:p>
        </w:tc>
        <w:tc>
          <w:tcPr>
            <w:tcW w:w="2503" w:type="dxa"/>
          </w:tcPr>
          <w:p w:rsidR="00DF7021" w:rsidRPr="009D3CCE" w:rsidRDefault="00DF7021" w:rsidP="009D3CCE">
            <w:pPr>
              <w:pStyle w:val="ECCTabletext"/>
            </w:pPr>
            <w:r w:rsidRPr="009D3CCE">
              <w:t>5MHz E-UTRA signal</w:t>
            </w:r>
          </w:p>
        </w:tc>
      </w:tr>
      <w:tr w:rsidR="00DF7021" w:rsidRPr="009D3CCE" w:rsidTr="006B3799">
        <w:tc>
          <w:tcPr>
            <w:tcW w:w="9670" w:type="dxa"/>
            <w:gridSpan w:val="5"/>
          </w:tcPr>
          <w:p w:rsidR="00DF7021" w:rsidRPr="009D3CCE" w:rsidRDefault="00DF7021" w:rsidP="009D3CCE">
            <w:pPr>
              <w:pStyle w:val="ECCTablenote"/>
            </w:pPr>
            <w:r w:rsidRPr="009D3CCE">
              <w:t xml:space="preserve">NOTE: </w:t>
            </w:r>
            <w:r w:rsidRPr="009D3CCE">
              <w:tab/>
              <w:t>EISminSENS</w:t>
            </w:r>
            <w:r w:rsidRPr="009D3CCE" w:rsidDel="00A31D92">
              <w:t xml:space="preserve"> </w:t>
            </w:r>
            <w:r w:rsidRPr="009D3CCE">
              <w:t>depends on the channel bandwidth as specified see subclause 10.2.</w:t>
            </w:r>
          </w:p>
        </w:tc>
      </w:tr>
    </w:tbl>
    <w:p w:rsidR="009D3CCE" w:rsidRPr="0036738C" w:rsidRDefault="009D3CCE" w:rsidP="00BB6B54">
      <w:pPr>
        <w:pStyle w:val="Caption"/>
        <w:rPr>
          <w:lang w:val="en-US"/>
        </w:rPr>
      </w:pPr>
    </w:p>
    <w:p w:rsidR="00813D07" w:rsidRPr="00BB6B54" w:rsidRDefault="00BB6B54" w:rsidP="00BB6B54">
      <w:pPr>
        <w:pStyle w:val="Caption"/>
        <w:rPr>
          <w:rFonts w:eastAsia="SimSun"/>
          <w:lang w:val="en-GB"/>
        </w:rPr>
      </w:pPr>
      <w:r w:rsidRPr="0036738C">
        <w:rPr>
          <w:lang w:val="en-US"/>
        </w:rPr>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58</w:t>
      </w:r>
      <w:r w:rsidR="00E5042F">
        <w:rPr>
          <w:noProof/>
        </w:rPr>
        <w:fldChar w:fldCharType="end"/>
      </w:r>
      <w:r w:rsidRPr="0036738C">
        <w:rPr>
          <w:lang w:val="en-US"/>
        </w:rPr>
        <w:t xml:space="preserve">: </w:t>
      </w:r>
      <w:r w:rsidR="00813D07" w:rsidRPr="00BB6B54">
        <w:rPr>
          <w:lang w:val="en-GB"/>
        </w:rPr>
        <w:t>OTA A</w:t>
      </w:r>
      <w:r w:rsidR="00813D07" w:rsidRPr="00BB6B54">
        <w:rPr>
          <w:rFonts w:eastAsia="SimSun"/>
          <w:lang w:val="en-GB"/>
        </w:rPr>
        <w:t xml:space="preserve">CS requirement for </w:t>
      </w:r>
      <w:r w:rsidR="005D6004" w:rsidRPr="00BB6B54">
        <w:rPr>
          <w:rFonts w:eastAsia="SimSun"/>
          <w:lang w:val="en-GB"/>
        </w:rPr>
        <w:t xml:space="preserve">NR AAS </w:t>
      </w:r>
      <w:r w:rsidR="00813D07" w:rsidRPr="00BB6B54">
        <w:rPr>
          <w:rFonts w:eastAsia="SimSun"/>
          <w:lang w:val="en-GB"/>
        </w:rPr>
        <w:t>BS type 1-O (</w:t>
      </w:r>
      <w:r w:rsidR="00813D07" w:rsidRPr="00BB6B54">
        <w:rPr>
          <w:lang w:val="en-GB"/>
        </w:rPr>
        <w:t xml:space="preserve">Table </w:t>
      </w:r>
      <w:r w:rsidR="00813D07" w:rsidRPr="00BB6B54">
        <w:rPr>
          <w:rFonts w:eastAsia="SimSun"/>
          <w:lang w:val="en-GB"/>
        </w:rPr>
        <w:t>10.5.1.2</w:t>
      </w:r>
      <w:r w:rsidR="00813D07" w:rsidRPr="00BB6B54">
        <w:rPr>
          <w:lang w:val="en-GB"/>
        </w:rPr>
        <w:t>-</w:t>
      </w:r>
      <w:r w:rsidR="00813D07" w:rsidRPr="00BB6B54">
        <w:rPr>
          <w:rFonts w:eastAsia="SimSun"/>
          <w:lang w:val="en-GB"/>
        </w:rPr>
        <w:t>1</w:t>
      </w:r>
      <w:r w:rsidR="00813D07" w:rsidRPr="00BB6B54">
        <w:rPr>
          <w:lang w:val="en-GB"/>
        </w:rPr>
        <w:t>o of TS38.104)</w:t>
      </w:r>
    </w:p>
    <w:tbl>
      <w:tblPr>
        <w:tblStyle w:val="ECCTable-redheader"/>
        <w:tblW w:w="0" w:type="auto"/>
        <w:tblInd w:w="-1007" w:type="dxa"/>
        <w:tblLook w:val="04A0" w:firstRow="1" w:lastRow="0" w:firstColumn="1" w:lastColumn="0" w:noHBand="0" w:noVBand="1"/>
      </w:tblPr>
      <w:tblGrid>
        <w:gridCol w:w="2955"/>
        <w:gridCol w:w="1792"/>
        <w:gridCol w:w="3769"/>
      </w:tblGrid>
      <w:tr w:rsidR="00813D07" w:rsidRPr="009D3CCE" w:rsidTr="009D3CCE">
        <w:trPr>
          <w:cnfStyle w:val="100000000000" w:firstRow="1" w:lastRow="0" w:firstColumn="0" w:lastColumn="0" w:oddVBand="0" w:evenVBand="0" w:oddHBand="0" w:evenHBand="0" w:firstRowFirstColumn="0" w:firstRowLastColumn="0" w:lastRowFirstColumn="0" w:lastRowLastColumn="0"/>
          <w:trHeight w:val="629"/>
        </w:trPr>
        <w:tc>
          <w:tcPr>
            <w:tcW w:w="2955" w:type="dxa"/>
          </w:tcPr>
          <w:p w:rsidR="00813D07" w:rsidRPr="00BB6B54" w:rsidRDefault="00813D07" w:rsidP="00813D07">
            <w:r w:rsidRPr="00BB6B54">
              <w:t>BS channel bandwidth of the lowest/highest carrier received [MHz]</w:t>
            </w:r>
          </w:p>
        </w:tc>
        <w:tc>
          <w:tcPr>
            <w:tcW w:w="1792" w:type="dxa"/>
            <w:hideMark/>
          </w:tcPr>
          <w:p w:rsidR="00813D07" w:rsidRPr="00BB6B54" w:rsidRDefault="00813D07" w:rsidP="00813D07">
            <w:r w:rsidRPr="00BB6B54">
              <w:rPr>
                <w:lang w:eastAsia="en-US"/>
              </w:rPr>
              <w:t>Wanted signal mean power [dBm]</w:t>
            </w:r>
          </w:p>
          <w:p w:rsidR="00813D07" w:rsidRPr="00BB6B54" w:rsidRDefault="00813D07" w:rsidP="00813D07">
            <w:r w:rsidRPr="00BB6B54">
              <w:rPr>
                <w:lang w:eastAsia="en-US"/>
              </w:rPr>
              <w:t>(Note 2)</w:t>
            </w:r>
          </w:p>
        </w:tc>
        <w:tc>
          <w:tcPr>
            <w:tcW w:w="3769" w:type="dxa"/>
            <w:hideMark/>
          </w:tcPr>
          <w:p w:rsidR="00813D07" w:rsidRPr="008E49E7" w:rsidRDefault="00813D07" w:rsidP="00813D07">
            <w:r w:rsidRPr="008E49E7">
              <w:t>Interfering signal mean power [dBm]</w:t>
            </w:r>
          </w:p>
        </w:tc>
      </w:tr>
      <w:tr w:rsidR="00813D07" w:rsidRPr="009D3CCE" w:rsidTr="009D3CCE">
        <w:trPr>
          <w:trHeight w:val="487"/>
        </w:trPr>
        <w:tc>
          <w:tcPr>
            <w:tcW w:w="2955" w:type="dxa"/>
          </w:tcPr>
          <w:p w:rsidR="00813D07" w:rsidRPr="009D3CCE" w:rsidRDefault="00813D07" w:rsidP="009D3CCE">
            <w:pPr>
              <w:pStyle w:val="ECCTabletext"/>
            </w:pPr>
            <w:r w:rsidRPr="009D3CCE">
              <w:t>5, 10, 15, 20, 25, 30, 40, 50, 60, 70, 80,90, 100 (Note 1)</w:t>
            </w:r>
          </w:p>
        </w:tc>
        <w:tc>
          <w:tcPr>
            <w:tcW w:w="1792" w:type="dxa"/>
            <w:hideMark/>
          </w:tcPr>
          <w:p w:rsidR="00813D07" w:rsidRPr="009D3CCE" w:rsidRDefault="00813D07" w:rsidP="009D3CCE">
            <w:pPr>
              <w:pStyle w:val="ECCTabletext"/>
            </w:pPr>
            <w:r w:rsidRPr="009D3CCE">
              <w:t>EISminSENS + 6dB</w:t>
            </w:r>
          </w:p>
        </w:tc>
        <w:tc>
          <w:tcPr>
            <w:tcW w:w="3769" w:type="dxa"/>
            <w:hideMark/>
          </w:tcPr>
          <w:p w:rsidR="00813D07" w:rsidRPr="009D3CCE" w:rsidRDefault="00813D07" w:rsidP="009D3CCE">
            <w:pPr>
              <w:pStyle w:val="ECCTabletext"/>
            </w:pPr>
            <w:r w:rsidRPr="009D3CCE">
              <w:t>Wide Area: -52 – ΔminSENS</w:t>
            </w:r>
          </w:p>
          <w:p w:rsidR="00813D07" w:rsidRPr="009D3CCE" w:rsidRDefault="00813D07" w:rsidP="009D3CCE">
            <w:pPr>
              <w:pStyle w:val="ECCTabletext"/>
            </w:pPr>
            <w:r w:rsidRPr="009D3CCE">
              <w:t>Medium Range: -47– ΔminSENS</w:t>
            </w:r>
          </w:p>
          <w:p w:rsidR="00813D07" w:rsidRPr="009D3CCE" w:rsidRDefault="00813D07" w:rsidP="009D3CCE">
            <w:pPr>
              <w:pStyle w:val="ECCTabletext"/>
            </w:pPr>
            <w:r w:rsidRPr="009D3CCE">
              <w:t>Local Area: -44– ΔminSENS</w:t>
            </w:r>
          </w:p>
        </w:tc>
      </w:tr>
      <w:tr w:rsidR="00813D07" w:rsidRPr="009D3CCE" w:rsidTr="009D3CCE">
        <w:trPr>
          <w:trHeight w:val="487"/>
        </w:trPr>
        <w:tc>
          <w:tcPr>
            <w:tcW w:w="8516" w:type="dxa"/>
            <w:gridSpan w:val="3"/>
          </w:tcPr>
          <w:p w:rsidR="00813D07" w:rsidRPr="009D3CCE" w:rsidRDefault="00813D07" w:rsidP="009D3CCE">
            <w:pPr>
              <w:pStyle w:val="ECCTablenote"/>
            </w:pPr>
            <w:r w:rsidRPr="009D3CCE">
              <w:t xml:space="preserve">NOTE 1:The SCS for the lowest/highest carrier received is the lowest SCS supported by the BS for that bandwidth </w:t>
            </w:r>
          </w:p>
          <w:p w:rsidR="00813D07" w:rsidRPr="009D3CCE" w:rsidRDefault="00813D07" w:rsidP="009D3CCE">
            <w:pPr>
              <w:pStyle w:val="ECCTablenote"/>
            </w:pPr>
            <w:r w:rsidRPr="009D3CCE">
              <w:t>NOTE 2:EISminSENS</w:t>
            </w:r>
            <w:r w:rsidRPr="009D3CCE" w:rsidDel="002B5177">
              <w:t xml:space="preserve"> </w:t>
            </w:r>
            <w:r w:rsidRPr="009D3CCE">
              <w:t>depends on the BS channel bandwidth</w:t>
            </w:r>
          </w:p>
        </w:tc>
      </w:tr>
    </w:tbl>
    <w:p w:rsidR="00813D07" w:rsidRPr="00BB6B54" w:rsidRDefault="00BB6B54" w:rsidP="009D3CCE">
      <w:pPr>
        <w:pStyle w:val="Caption"/>
        <w:keepNext/>
        <w:rPr>
          <w:rFonts w:eastAsia="SimSun"/>
          <w:lang w:val="en-GB"/>
        </w:rPr>
      </w:pPr>
      <w:r w:rsidRPr="0036738C">
        <w:rPr>
          <w:lang w:val="en-US"/>
        </w:rPr>
        <w:lastRenderedPageBreak/>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59</w:t>
      </w:r>
      <w:r w:rsidR="00E5042F">
        <w:rPr>
          <w:noProof/>
        </w:rPr>
        <w:fldChar w:fldCharType="end"/>
      </w:r>
      <w:r w:rsidRPr="0036738C">
        <w:rPr>
          <w:lang w:val="en-US"/>
        </w:rPr>
        <w:t xml:space="preserve">: </w:t>
      </w:r>
      <w:r w:rsidR="00813D07" w:rsidRPr="00BB6B54">
        <w:rPr>
          <w:lang w:val="en-GB"/>
        </w:rPr>
        <w:t>OTA A</w:t>
      </w:r>
      <w:r w:rsidR="00813D07" w:rsidRPr="00BB6B54">
        <w:rPr>
          <w:rFonts w:eastAsia="SimSun"/>
          <w:lang w:val="en-GB"/>
        </w:rPr>
        <w:t xml:space="preserve">CS interferer frequency offset for </w:t>
      </w:r>
      <w:r w:rsidR="005D6004" w:rsidRPr="00BB6B54">
        <w:rPr>
          <w:rFonts w:eastAsia="SimSun"/>
          <w:lang w:val="en-GB"/>
        </w:rPr>
        <w:t xml:space="preserve">NR AAS </w:t>
      </w:r>
      <w:r w:rsidR="00813D07" w:rsidRPr="00BB6B54">
        <w:rPr>
          <w:rFonts w:eastAsia="SimSun"/>
          <w:lang w:val="en-GB"/>
        </w:rPr>
        <w:t>BS type 1-O (</w:t>
      </w:r>
      <w:r w:rsidR="00813D07" w:rsidRPr="00BB6B54">
        <w:rPr>
          <w:lang w:val="en-GB"/>
        </w:rPr>
        <w:t xml:space="preserve">Table </w:t>
      </w:r>
      <w:r w:rsidR="00813D07" w:rsidRPr="00BB6B54">
        <w:rPr>
          <w:rFonts w:eastAsia="SimSun"/>
          <w:lang w:val="en-GB"/>
        </w:rPr>
        <w:t>10.5.1.2</w:t>
      </w:r>
      <w:r w:rsidR="00813D07" w:rsidRPr="00BB6B54">
        <w:rPr>
          <w:lang w:val="en-GB"/>
        </w:rPr>
        <w:t>-</w:t>
      </w:r>
      <w:r w:rsidR="00813D07" w:rsidRPr="00BB6B54">
        <w:rPr>
          <w:rFonts w:eastAsia="SimSun"/>
          <w:lang w:val="en-GB"/>
        </w:rPr>
        <w:t>2</w:t>
      </w:r>
      <w:r w:rsidR="00813D07" w:rsidRPr="00BB6B54">
        <w:rPr>
          <w:lang w:val="en-GB"/>
        </w:rPr>
        <w:t xml:space="preserve"> of TS38.104)</w:t>
      </w:r>
    </w:p>
    <w:tbl>
      <w:tblPr>
        <w:tblStyle w:val="ECCTable-redheader"/>
        <w:tblW w:w="9056" w:type="dxa"/>
        <w:tblInd w:w="1101" w:type="dxa"/>
        <w:tblLook w:val="04A0" w:firstRow="1" w:lastRow="0" w:firstColumn="1" w:lastColumn="0" w:noHBand="0" w:noVBand="1"/>
      </w:tblPr>
      <w:tblGrid>
        <w:gridCol w:w="2506"/>
        <w:gridCol w:w="3157"/>
        <w:gridCol w:w="3393"/>
      </w:tblGrid>
      <w:tr w:rsidR="00813D07" w:rsidRPr="009D3CCE" w:rsidTr="009D3CCE">
        <w:trPr>
          <w:cnfStyle w:val="100000000000" w:firstRow="1" w:lastRow="0" w:firstColumn="0" w:lastColumn="0" w:oddVBand="0" w:evenVBand="0" w:oddHBand="0" w:evenHBand="0" w:firstRowFirstColumn="0" w:firstRowLastColumn="0" w:lastRowFirstColumn="0" w:lastRowLastColumn="0"/>
        </w:trPr>
        <w:tc>
          <w:tcPr>
            <w:tcW w:w="2506" w:type="dxa"/>
          </w:tcPr>
          <w:p w:rsidR="00813D07" w:rsidRPr="00BB6B54" w:rsidRDefault="00813D07" w:rsidP="009D3CCE">
            <w:pPr>
              <w:keepNext/>
            </w:pPr>
            <w:r w:rsidRPr="00BB6B54">
              <w:t>BS channel bandwidth of the lowest/highest carrier received [MHz]</w:t>
            </w:r>
          </w:p>
        </w:tc>
        <w:tc>
          <w:tcPr>
            <w:tcW w:w="3157" w:type="dxa"/>
          </w:tcPr>
          <w:p w:rsidR="00813D07" w:rsidRPr="00BB6B54" w:rsidRDefault="00813D07" w:rsidP="009D3CCE">
            <w:pPr>
              <w:keepNext/>
            </w:pPr>
            <w:r w:rsidRPr="00BB6B54">
              <w:t>Interfering signal centre frequency offset from the lower/upper Base Station RF Bandwidth edge or sub-block edge inside a sub-block gap [MHz]</w:t>
            </w:r>
          </w:p>
        </w:tc>
        <w:tc>
          <w:tcPr>
            <w:tcW w:w="3393" w:type="dxa"/>
          </w:tcPr>
          <w:p w:rsidR="00813D07" w:rsidRPr="00BB6B54" w:rsidRDefault="00813D07" w:rsidP="009D3CCE">
            <w:pPr>
              <w:keepNext/>
            </w:pPr>
            <w:r w:rsidRPr="00BB6B54">
              <w:t>Type of interfering signal</w:t>
            </w:r>
          </w:p>
        </w:tc>
      </w:tr>
      <w:tr w:rsidR="00813D07" w:rsidRPr="009D3CCE" w:rsidTr="009D3CCE">
        <w:tc>
          <w:tcPr>
            <w:tcW w:w="2506" w:type="dxa"/>
          </w:tcPr>
          <w:p w:rsidR="00813D07" w:rsidRPr="00BB6B54" w:rsidRDefault="00813D07" w:rsidP="009D3CCE">
            <w:pPr>
              <w:pStyle w:val="ECCTabletext"/>
              <w:keepNext/>
            </w:pPr>
            <w:r w:rsidRPr="00BB6B54">
              <w:t>5</w:t>
            </w:r>
          </w:p>
        </w:tc>
        <w:tc>
          <w:tcPr>
            <w:tcW w:w="3157" w:type="dxa"/>
          </w:tcPr>
          <w:p w:rsidR="00813D07" w:rsidRPr="00BB6B54" w:rsidRDefault="00813D07" w:rsidP="009D3CCE">
            <w:pPr>
              <w:pStyle w:val="ECCTabletext"/>
              <w:keepNext/>
            </w:pPr>
            <w:r w:rsidRPr="00BB6B54">
              <w:t>±2.5025</w:t>
            </w:r>
          </w:p>
        </w:tc>
        <w:tc>
          <w:tcPr>
            <w:tcW w:w="3393" w:type="dxa"/>
          </w:tcPr>
          <w:p w:rsidR="00813D07" w:rsidRPr="00BB6B54" w:rsidRDefault="00813D07" w:rsidP="009D3CCE">
            <w:pPr>
              <w:pStyle w:val="ECCTabletext"/>
              <w:keepNext/>
            </w:pPr>
            <w:r w:rsidRPr="00BB6B54">
              <w:t>5 MHz DFT-s-OFDM NR signal</w:t>
            </w:r>
          </w:p>
          <w:p w:rsidR="00813D07" w:rsidRPr="00BB6B54" w:rsidRDefault="00813D07" w:rsidP="009D3CCE">
            <w:pPr>
              <w:pStyle w:val="ECCTabletext"/>
              <w:keepNext/>
            </w:pPr>
            <w:r w:rsidRPr="00BB6B54">
              <w:t>SCS: 15kHz, 25 RB</w:t>
            </w:r>
          </w:p>
        </w:tc>
      </w:tr>
      <w:tr w:rsidR="00813D07" w:rsidRPr="009D3CCE" w:rsidTr="009D3CCE">
        <w:tc>
          <w:tcPr>
            <w:tcW w:w="2506" w:type="dxa"/>
          </w:tcPr>
          <w:p w:rsidR="00813D07" w:rsidRPr="00BB6B54" w:rsidRDefault="00813D07" w:rsidP="009D3CCE">
            <w:pPr>
              <w:pStyle w:val="ECCTabletext"/>
              <w:keepNext/>
            </w:pPr>
            <w:r w:rsidRPr="00BB6B54">
              <w:t>10</w:t>
            </w:r>
          </w:p>
        </w:tc>
        <w:tc>
          <w:tcPr>
            <w:tcW w:w="3157" w:type="dxa"/>
          </w:tcPr>
          <w:p w:rsidR="00813D07" w:rsidRPr="00BB6B54" w:rsidRDefault="00813D07" w:rsidP="009D3CCE">
            <w:pPr>
              <w:pStyle w:val="ECCTabletext"/>
              <w:keepNext/>
            </w:pPr>
            <w:r w:rsidRPr="00BB6B54">
              <w:t>±2.5075</w:t>
            </w:r>
          </w:p>
        </w:tc>
        <w:tc>
          <w:tcPr>
            <w:tcW w:w="3393" w:type="dxa"/>
          </w:tcPr>
          <w:p w:rsidR="00813D07" w:rsidRPr="00BB6B54" w:rsidRDefault="00813D07" w:rsidP="009D3CCE">
            <w:pPr>
              <w:pStyle w:val="ECCTabletext"/>
              <w:keepNext/>
            </w:pPr>
            <w:r w:rsidRPr="00BB6B54">
              <w:t>5 MHz DFT-s-OFDM NR signal</w:t>
            </w:r>
          </w:p>
          <w:p w:rsidR="00813D07" w:rsidRPr="00BB6B54" w:rsidRDefault="00813D07" w:rsidP="009D3CCE">
            <w:pPr>
              <w:pStyle w:val="ECCTabletext"/>
              <w:keepNext/>
            </w:pPr>
            <w:r w:rsidRPr="00BB6B54">
              <w:t>SCS: 15kHz, 25 RB</w:t>
            </w:r>
          </w:p>
        </w:tc>
      </w:tr>
      <w:tr w:rsidR="00813D07" w:rsidRPr="009D3CCE" w:rsidTr="009D3CCE">
        <w:tc>
          <w:tcPr>
            <w:tcW w:w="2506" w:type="dxa"/>
          </w:tcPr>
          <w:p w:rsidR="00813D07" w:rsidRPr="009D3CCE" w:rsidRDefault="00813D07" w:rsidP="009D3CCE">
            <w:pPr>
              <w:pStyle w:val="ECCTabletext"/>
              <w:keepNext/>
            </w:pPr>
            <w:r w:rsidRPr="009D3CCE">
              <w:t>15</w:t>
            </w:r>
          </w:p>
        </w:tc>
        <w:tc>
          <w:tcPr>
            <w:tcW w:w="3157" w:type="dxa"/>
          </w:tcPr>
          <w:p w:rsidR="00813D07" w:rsidRPr="009D3CCE" w:rsidRDefault="00813D07" w:rsidP="009D3CCE">
            <w:pPr>
              <w:pStyle w:val="ECCTabletext"/>
              <w:keepNext/>
            </w:pPr>
            <w:r w:rsidRPr="009D3CCE">
              <w:t>±2.5125</w:t>
            </w:r>
          </w:p>
        </w:tc>
        <w:tc>
          <w:tcPr>
            <w:tcW w:w="3393" w:type="dxa"/>
          </w:tcPr>
          <w:p w:rsidR="00813D07" w:rsidRPr="009D3CCE" w:rsidRDefault="00813D07" w:rsidP="009D3CCE">
            <w:pPr>
              <w:pStyle w:val="ECCTabletext"/>
              <w:keepNext/>
            </w:pPr>
            <w:r w:rsidRPr="009D3CCE">
              <w:t>5 MHz DFT-s-OFDM NR signal</w:t>
            </w:r>
          </w:p>
          <w:p w:rsidR="00813D07" w:rsidRPr="009D3CCE" w:rsidRDefault="00813D07" w:rsidP="009D3CCE">
            <w:pPr>
              <w:pStyle w:val="ECCTabletext"/>
              <w:keepNext/>
            </w:pPr>
            <w:r w:rsidRPr="009D3CCE">
              <w:t>SCS: 15kHz, 25 RB</w:t>
            </w:r>
          </w:p>
        </w:tc>
      </w:tr>
      <w:tr w:rsidR="00813D07" w:rsidRPr="009D3CCE" w:rsidTr="009D3CCE">
        <w:tc>
          <w:tcPr>
            <w:tcW w:w="2506" w:type="dxa"/>
          </w:tcPr>
          <w:p w:rsidR="00813D07" w:rsidRPr="009D3CCE" w:rsidRDefault="00813D07" w:rsidP="009D3CCE">
            <w:pPr>
              <w:pStyle w:val="ECCTabletext"/>
              <w:keepNext/>
            </w:pPr>
            <w:r w:rsidRPr="009D3CCE">
              <w:t>20</w:t>
            </w:r>
          </w:p>
        </w:tc>
        <w:tc>
          <w:tcPr>
            <w:tcW w:w="3157" w:type="dxa"/>
          </w:tcPr>
          <w:p w:rsidR="00813D07" w:rsidRPr="009D3CCE" w:rsidRDefault="00813D07" w:rsidP="009D3CCE">
            <w:pPr>
              <w:pStyle w:val="ECCTabletext"/>
              <w:keepNext/>
            </w:pPr>
            <w:r w:rsidRPr="009D3CCE">
              <w:t>±2.5025</w:t>
            </w:r>
          </w:p>
        </w:tc>
        <w:tc>
          <w:tcPr>
            <w:tcW w:w="3393" w:type="dxa"/>
          </w:tcPr>
          <w:p w:rsidR="00813D07" w:rsidRPr="009D3CCE" w:rsidRDefault="00813D07" w:rsidP="009D3CCE">
            <w:pPr>
              <w:pStyle w:val="ECCTabletext"/>
              <w:keepNext/>
            </w:pPr>
            <w:r w:rsidRPr="009D3CCE">
              <w:t>5 MHz DFT-s-OFDM NR signal</w:t>
            </w:r>
          </w:p>
          <w:p w:rsidR="00813D07" w:rsidRPr="009D3CCE" w:rsidRDefault="00813D07" w:rsidP="009D3CCE">
            <w:pPr>
              <w:pStyle w:val="ECCTabletext"/>
              <w:keepNext/>
            </w:pPr>
            <w:r w:rsidRPr="009D3CCE">
              <w:t>SCS: 15kHz, 25 RB</w:t>
            </w:r>
          </w:p>
        </w:tc>
      </w:tr>
      <w:tr w:rsidR="00813D07" w:rsidRPr="009D3CCE" w:rsidTr="009D3CCE">
        <w:tc>
          <w:tcPr>
            <w:tcW w:w="2506" w:type="dxa"/>
          </w:tcPr>
          <w:p w:rsidR="00813D07" w:rsidRPr="009D3CCE" w:rsidRDefault="00813D07" w:rsidP="009D3CCE">
            <w:pPr>
              <w:pStyle w:val="ECCTabletext"/>
              <w:keepNext/>
            </w:pPr>
            <w:r w:rsidRPr="009D3CCE">
              <w:t>25</w:t>
            </w:r>
          </w:p>
        </w:tc>
        <w:tc>
          <w:tcPr>
            <w:tcW w:w="3157" w:type="dxa"/>
          </w:tcPr>
          <w:p w:rsidR="00813D07" w:rsidRPr="009D3CCE" w:rsidRDefault="00813D07" w:rsidP="009D3CCE">
            <w:pPr>
              <w:pStyle w:val="ECCTabletext"/>
              <w:keepNext/>
            </w:pPr>
            <w:r w:rsidRPr="009D3CCE">
              <w:t>±9.535</w:t>
            </w:r>
          </w:p>
        </w:tc>
        <w:tc>
          <w:tcPr>
            <w:tcW w:w="3393" w:type="dxa"/>
          </w:tcPr>
          <w:p w:rsidR="00813D07" w:rsidRPr="009D3CCE" w:rsidRDefault="00813D07" w:rsidP="009D3CCE">
            <w:pPr>
              <w:pStyle w:val="ECCTabletext"/>
              <w:keepNext/>
            </w:pPr>
            <w:r w:rsidRPr="009D3CCE">
              <w:t>20 MHz DFT-s-OFDM NR signal</w:t>
            </w:r>
          </w:p>
          <w:p w:rsidR="00813D07" w:rsidRPr="009D3CCE" w:rsidRDefault="00813D07" w:rsidP="009D3CCE">
            <w:pPr>
              <w:pStyle w:val="ECCTabletext"/>
              <w:keepNext/>
            </w:pPr>
            <w:r w:rsidRPr="009D3CCE">
              <w:t>SCS: 15kHz, 100 RB</w:t>
            </w:r>
          </w:p>
        </w:tc>
      </w:tr>
      <w:tr w:rsidR="00813D07" w:rsidRPr="009D3CCE" w:rsidTr="009D3CCE">
        <w:tc>
          <w:tcPr>
            <w:tcW w:w="2506" w:type="dxa"/>
          </w:tcPr>
          <w:p w:rsidR="00813D07" w:rsidRPr="009D3CCE" w:rsidRDefault="00813D07" w:rsidP="009D3CCE">
            <w:pPr>
              <w:pStyle w:val="ECCTabletext"/>
              <w:keepNext/>
            </w:pPr>
            <w:r w:rsidRPr="009D3CCE">
              <w:t>30</w:t>
            </w:r>
          </w:p>
        </w:tc>
        <w:tc>
          <w:tcPr>
            <w:tcW w:w="3157" w:type="dxa"/>
          </w:tcPr>
          <w:p w:rsidR="00813D07" w:rsidRPr="009D3CCE" w:rsidRDefault="00813D07" w:rsidP="009D3CCE">
            <w:pPr>
              <w:pStyle w:val="ECCTabletext"/>
              <w:keepNext/>
            </w:pPr>
            <w:r w:rsidRPr="009D3CCE">
              <w:t>±9.585</w:t>
            </w:r>
          </w:p>
        </w:tc>
        <w:tc>
          <w:tcPr>
            <w:tcW w:w="3393" w:type="dxa"/>
          </w:tcPr>
          <w:p w:rsidR="00813D07" w:rsidRPr="009D3CCE" w:rsidRDefault="00813D07" w:rsidP="009D3CCE">
            <w:pPr>
              <w:pStyle w:val="ECCTabletext"/>
              <w:keepNext/>
            </w:pPr>
            <w:r w:rsidRPr="009D3CCE">
              <w:t>20 MHz DFT-s-OFDM NR signal</w:t>
            </w:r>
          </w:p>
          <w:p w:rsidR="00813D07" w:rsidRPr="009D3CCE" w:rsidRDefault="00813D07" w:rsidP="009D3CCE">
            <w:pPr>
              <w:pStyle w:val="ECCTabletext"/>
              <w:keepNext/>
            </w:pPr>
            <w:r w:rsidRPr="009D3CCE">
              <w:t>SCS: 15kHz, 100 RB</w:t>
            </w:r>
          </w:p>
        </w:tc>
      </w:tr>
      <w:tr w:rsidR="00813D07" w:rsidRPr="009D3CCE" w:rsidTr="009D3CCE">
        <w:tc>
          <w:tcPr>
            <w:tcW w:w="2506" w:type="dxa"/>
          </w:tcPr>
          <w:p w:rsidR="00813D07" w:rsidRPr="009D3CCE" w:rsidRDefault="00813D07" w:rsidP="009D3CCE">
            <w:pPr>
              <w:pStyle w:val="ECCTabletext"/>
              <w:keepNext/>
            </w:pPr>
            <w:r w:rsidRPr="009D3CCE">
              <w:t>…</w:t>
            </w:r>
          </w:p>
        </w:tc>
        <w:tc>
          <w:tcPr>
            <w:tcW w:w="3157" w:type="dxa"/>
          </w:tcPr>
          <w:p w:rsidR="00813D07" w:rsidRPr="009D3CCE" w:rsidRDefault="00813D07" w:rsidP="009D3CCE">
            <w:pPr>
              <w:pStyle w:val="ECCTabletext"/>
              <w:keepNext/>
            </w:pPr>
          </w:p>
        </w:tc>
        <w:tc>
          <w:tcPr>
            <w:tcW w:w="3393" w:type="dxa"/>
          </w:tcPr>
          <w:p w:rsidR="00813D07" w:rsidRPr="009D3CCE" w:rsidRDefault="00813D07" w:rsidP="009D3CCE">
            <w:pPr>
              <w:pStyle w:val="ECCTabletext"/>
              <w:keepNext/>
            </w:pPr>
          </w:p>
        </w:tc>
      </w:tr>
    </w:tbl>
    <w:p w:rsidR="009D3CCE" w:rsidRDefault="009D3CCE" w:rsidP="00BB6B54">
      <w:pPr>
        <w:pStyle w:val="Caption"/>
      </w:pPr>
    </w:p>
    <w:p w:rsidR="008B2384" w:rsidRPr="008E49E7" w:rsidRDefault="00BB6B54" w:rsidP="00BB6B54">
      <w:pPr>
        <w:pStyle w:val="Caption"/>
        <w:rPr>
          <w:rFonts w:eastAsia="SimSun"/>
          <w:lang w:val="en-GB"/>
        </w:rPr>
      </w:pPr>
      <w:r w:rsidRPr="0036738C">
        <w:rPr>
          <w:lang w:val="en-US"/>
        </w:rPr>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60</w:t>
      </w:r>
      <w:r w:rsidR="00E5042F">
        <w:rPr>
          <w:noProof/>
        </w:rPr>
        <w:fldChar w:fldCharType="end"/>
      </w:r>
      <w:r w:rsidRPr="0036738C">
        <w:rPr>
          <w:lang w:val="en-US"/>
        </w:rPr>
        <w:t xml:space="preserve">: </w:t>
      </w:r>
      <w:r w:rsidR="008B2384" w:rsidRPr="00BB6B54">
        <w:rPr>
          <w:lang w:val="en-GB"/>
        </w:rPr>
        <w:t xml:space="preserve">General OTA blocking requirement for </w:t>
      </w:r>
      <w:r w:rsidR="00B107E5" w:rsidRPr="00BB6B54">
        <w:rPr>
          <w:lang w:val="en-GB"/>
        </w:rPr>
        <w:t xml:space="preserve">NR AAS </w:t>
      </w:r>
      <w:r w:rsidR="008B2384" w:rsidRPr="00BB6B54">
        <w:rPr>
          <w:lang w:val="en-GB"/>
        </w:rPr>
        <w:t>BS type 1-O</w:t>
      </w:r>
      <w:r w:rsidR="00B107E5" w:rsidRPr="00BB6B54">
        <w:rPr>
          <w:lang w:val="en-GB"/>
        </w:rPr>
        <w:t xml:space="preserve"> (Table </w:t>
      </w:r>
      <w:r w:rsidR="00B107E5" w:rsidRPr="00BB6B54">
        <w:rPr>
          <w:rFonts w:eastAsia="SimSun"/>
          <w:lang w:val="en-GB"/>
        </w:rPr>
        <w:t>10.5.2.2</w:t>
      </w:r>
      <w:r w:rsidR="00B107E5" w:rsidRPr="00BB6B54">
        <w:rPr>
          <w:lang w:val="en-GB"/>
        </w:rPr>
        <w:t>-</w:t>
      </w:r>
      <w:r w:rsidR="00B107E5" w:rsidRPr="008E49E7">
        <w:rPr>
          <w:rFonts w:eastAsia="SimSun"/>
          <w:lang w:val="en-GB"/>
        </w:rPr>
        <w:t>1</w:t>
      </w:r>
      <w:r w:rsidR="00B107E5" w:rsidRPr="008E49E7">
        <w:rPr>
          <w:lang w:val="en-GB"/>
        </w:rPr>
        <w:t xml:space="preserve"> of TS38.104)</w:t>
      </w:r>
    </w:p>
    <w:tbl>
      <w:tblPr>
        <w:tblStyle w:val="ECCTable-redheader"/>
        <w:tblW w:w="10324" w:type="dxa"/>
        <w:tblInd w:w="0" w:type="dxa"/>
        <w:tblLook w:val="04A0" w:firstRow="1" w:lastRow="0" w:firstColumn="1" w:lastColumn="0" w:noHBand="0" w:noVBand="1"/>
      </w:tblPr>
      <w:tblGrid>
        <w:gridCol w:w="1947"/>
        <w:gridCol w:w="1792"/>
        <w:gridCol w:w="1983"/>
        <w:gridCol w:w="1767"/>
        <w:gridCol w:w="2835"/>
      </w:tblGrid>
      <w:tr w:rsidR="008B2384" w:rsidRPr="009D3CCE" w:rsidTr="006B3799">
        <w:trPr>
          <w:cnfStyle w:val="100000000000" w:firstRow="1" w:lastRow="0" w:firstColumn="0" w:lastColumn="0" w:oddVBand="0" w:evenVBand="0" w:oddHBand="0" w:evenHBand="0" w:firstRowFirstColumn="0" w:firstRowLastColumn="0" w:lastRowFirstColumn="0" w:lastRowLastColumn="0"/>
          <w:trHeight w:val="629"/>
        </w:trPr>
        <w:tc>
          <w:tcPr>
            <w:tcW w:w="1947" w:type="dxa"/>
          </w:tcPr>
          <w:p w:rsidR="008B2384" w:rsidRPr="00C34481" w:rsidRDefault="008B2384" w:rsidP="008B2384">
            <w:r w:rsidRPr="00C34481">
              <w:t>BS channel bandwidth of the lowest/highest carrier received [MHz]</w:t>
            </w:r>
          </w:p>
        </w:tc>
        <w:tc>
          <w:tcPr>
            <w:tcW w:w="1792" w:type="dxa"/>
            <w:hideMark/>
          </w:tcPr>
          <w:p w:rsidR="008B2384" w:rsidRPr="00002F98" w:rsidRDefault="008B2384" w:rsidP="008B2384">
            <w:r w:rsidRPr="005D7BD6">
              <w:rPr>
                <w:lang w:eastAsia="en-US"/>
              </w:rPr>
              <w:t>Wanted signal mean power [dBm]</w:t>
            </w:r>
          </w:p>
        </w:tc>
        <w:tc>
          <w:tcPr>
            <w:tcW w:w="1983" w:type="dxa"/>
            <w:hideMark/>
          </w:tcPr>
          <w:p w:rsidR="008B2384" w:rsidRPr="00002F98" w:rsidRDefault="008B2384" w:rsidP="008B2384">
            <w:r w:rsidRPr="00002F98">
              <w:t>Interfering signal mean power [dBm]</w:t>
            </w:r>
          </w:p>
        </w:tc>
        <w:tc>
          <w:tcPr>
            <w:tcW w:w="1767" w:type="dxa"/>
            <w:hideMark/>
          </w:tcPr>
          <w:p w:rsidR="008B2384" w:rsidRPr="0069370D" w:rsidRDefault="008B2384" w:rsidP="008B2384">
            <w:r w:rsidRPr="00002F98">
              <w:t>Interfering signal centre frequency minimum offset from  the lowe</w:t>
            </w:r>
            <w:r w:rsidRPr="0069370D">
              <w:t>r/upper Base Station RF Bandwidth edge or sub-block edge inside a sub-block gap [MHz][MHz]</w:t>
            </w:r>
          </w:p>
        </w:tc>
        <w:tc>
          <w:tcPr>
            <w:tcW w:w="2835" w:type="dxa"/>
            <w:hideMark/>
          </w:tcPr>
          <w:p w:rsidR="008B2384" w:rsidRPr="00B75157" w:rsidRDefault="008B2384" w:rsidP="008B2384">
            <w:r w:rsidRPr="00B75157">
              <w:rPr>
                <w:lang w:eastAsia="en-US"/>
              </w:rPr>
              <w:t>Type of interfering signal</w:t>
            </w:r>
          </w:p>
        </w:tc>
      </w:tr>
      <w:tr w:rsidR="008B2384" w:rsidRPr="009D3CCE" w:rsidTr="006B3799">
        <w:trPr>
          <w:trHeight w:val="487"/>
        </w:trPr>
        <w:tc>
          <w:tcPr>
            <w:tcW w:w="1947" w:type="dxa"/>
            <w:vMerge w:val="restart"/>
          </w:tcPr>
          <w:p w:rsidR="008B2384" w:rsidRPr="009D3CCE" w:rsidRDefault="008B2384" w:rsidP="009D3CCE">
            <w:pPr>
              <w:pStyle w:val="ECCTabletext"/>
            </w:pPr>
            <w:r w:rsidRPr="009D3CCE">
              <w:t>5, 10, 15, 20</w:t>
            </w:r>
          </w:p>
        </w:tc>
        <w:tc>
          <w:tcPr>
            <w:tcW w:w="1792" w:type="dxa"/>
            <w:hideMark/>
          </w:tcPr>
          <w:p w:rsidR="008B2384" w:rsidRPr="009D3CCE" w:rsidRDefault="008B2384" w:rsidP="009D3CCE">
            <w:pPr>
              <w:pStyle w:val="ECCTabletext"/>
            </w:pPr>
            <w:r w:rsidRPr="009D3CCE">
              <w:t>EISREFSENS + 6 dB</w:t>
            </w:r>
          </w:p>
        </w:tc>
        <w:tc>
          <w:tcPr>
            <w:tcW w:w="1983" w:type="dxa"/>
            <w:hideMark/>
          </w:tcPr>
          <w:p w:rsidR="008B2384" w:rsidRPr="009D3CCE" w:rsidRDefault="008B2384" w:rsidP="009D3CCE">
            <w:pPr>
              <w:pStyle w:val="ECCTabletext"/>
            </w:pPr>
            <w:r w:rsidRPr="009D3CCE">
              <w:t>Wide Area: -43 - ΔOTAREFSENS</w:t>
            </w:r>
          </w:p>
          <w:p w:rsidR="008B2384" w:rsidRPr="009D3CCE" w:rsidRDefault="008B2384" w:rsidP="009D3CCE">
            <w:pPr>
              <w:pStyle w:val="ECCTabletext"/>
            </w:pPr>
            <w:r w:rsidRPr="009D3CCE">
              <w:t>Medium Range: -38 - ΔOTAREFSENS</w:t>
            </w:r>
          </w:p>
          <w:p w:rsidR="008B2384" w:rsidRPr="009D3CCE" w:rsidRDefault="008B2384" w:rsidP="009D3CCE">
            <w:pPr>
              <w:pStyle w:val="ECCTabletext"/>
            </w:pPr>
            <w:r w:rsidRPr="009D3CCE">
              <w:t>Local Area: -35 - ΔOTAREFSENS</w:t>
            </w:r>
          </w:p>
        </w:tc>
        <w:tc>
          <w:tcPr>
            <w:tcW w:w="1767" w:type="dxa"/>
            <w:hideMark/>
          </w:tcPr>
          <w:p w:rsidR="008B2384" w:rsidRPr="009D3CCE" w:rsidRDefault="008B2384" w:rsidP="009D3CCE">
            <w:pPr>
              <w:pStyle w:val="ECCTabletext"/>
            </w:pPr>
            <w:r w:rsidRPr="009D3CCE">
              <w:t>±7.5</w:t>
            </w:r>
          </w:p>
        </w:tc>
        <w:tc>
          <w:tcPr>
            <w:tcW w:w="2835" w:type="dxa"/>
            <w:hideMark/>
          </w:tcPr>
          <w:p w:rsidR="008B2384" w:rsidRPr="009D3CCE" w:rsidRDefault="008B2384" w:rsidP="009D3CCE">
            <w:pPr>
              <w:pStyle w:val="ECCTabletext"/>
            </w:pPr>
            <w:r w:rsidRPr="009D3CCE">
              <w:rPr>
                <w:lang w:eastAsia="en-US"/>
              </w:rPr>
              <w:t xml:space="preserve">5 MHz </w:t>
            </w:r>
            <w:r w:rsidRPr="009D3CCE">
              <w:t>DFT-s-OFDM NR signal</w:t>
            </w:r>
          </w:p>
          <w:p w:rsidR="008B2384" w:rsidRPr="009D3CCE" w:rsidRDefault="008B2384" w:rsidP="009D3CCE">
            <w:pPr>
              <w:pStyle w:val="ECCTabletext"/>
            </w:pPr>
            <w:r w:rsidRPr="009D3CCE">
              <w:rPr>
                <w:lang w:eastAsia="en-US"/>
              </w:rPr>
              <w:t>SCS: 15 kHz</w:t>
            </w:r>
            <w:r w:rsidRPr="009D3CCE">
              <w:t>, 25 RB</w:t>
            </w:r>
          </w:p>
        </w:tc>
      </w:tr>
      <w:tr w:rsidR="008B2384" w:rsidRPr="009D3CCE" w:rsidTr="006B3799">
        <w:trPr>
          <w:trHeight w:val="487"/>
        </w:trPr>
        <w:tc>
          <w:tcPr>
            <w:tcW w:w="1947" w:type="dxa"/>
            <w:vMerge/>
          </w:tcPr>
          <w:p w:rsidR="008B2384" w:rsidRPr="009D3CCE" w:rsidRDefault="008B2384" w:rsidP="009D3CCE">
            <w:pPr>
              <w:pStyle w:val="ECCTabletext"/>
            </w:pPr>
          </w:p>
        </w:tc>
        <w:tc>
          <w:tcPr>
            <w:tcW w:w="1792" w:type="dxa"/>
          </w:tcPr>
          <w:p w:rsidR="008B2384" w:rsidRPr="009D3CCE" w:rsidRDefault="008B2384" w:rsidP="009D3CCE">
            <w:pPr>
              <w:pStyle w:val="ECCTabletext"/>
            </w:pPr>
            <w:r w:rsidRPr="009D3CCE">
              <w:t>EISminSENS + 6 dB</w:t>
            </w:r>
          </w:p>
        </w:tc>
        <w:tc>
          <w:tcPr>
            <w:tcW w:w="1983" w:type="dxa"/>
          </w:tcPr>
          <w:p w:rsidR="008B2384" w:rsidRPr="009D3CCE" w:rsidRDefault="008B2384" w:rsidP="009D3CCE">
            <w:pPr>
              <w:pStyle w:val="ECCTabletext"/>
            </w:pPr>
            <w:r w:rsidRPr="009D3CCE">
              <w:t>Wide Area: -43  – ΔminSENS</w:t>
            </w:r>
          </w:p>
          <w:p w:rsidR="008B2384" w:rsidRPr="009D3CCE" w:rsidRDefault="008B2384" w:rsidP="009D3CCE">
            <w:pPr>
              <w:pStyle w:val="ECCTabletext"/>
            </w:pPr>
            <w:r w:rsidRPr="009D3CCE">
              <w:t>Medium Range: -38  – ΔminSENS</w:t>
            </w:r>
          </w:p>
          <w:p w:rsidR="008B2384" w:rsidRPr="009D3CCE" w:rsidRDefault="008B2384" w:rsidP="009D3CCE">
            <w:pPr>
              <w:pStyle w:val="ECCTabletext"/>
            </w:pPr>
            <w:r w:rsidRPr="009D3CCE">
              <w:t>Local Area: -35  – ΔminSENS</w:t>
            </w:r>
          </w:p>
        </w:tc>
        <w:tc>
          <w:tcPr>
            <w:tcW w:w="1767" w:type="dxa"/>
          </w:tcPr>
          <w:p w:rsidR="008B2384" w:rsidRPr="009D3CCE" w:rsidRDefault="008B2384" w:rsidP="009D3CCE">
            <w:pPr>
              <w:pStyle w:val="ECCTabletext"/>
            </w:pPr>
            <w:r w:rsidRPr="009D3CCE">
              <w:t>±7.5</w:t>
            </w:r>
          </w:p>
        </w:tc>
        <w:tc>
          <w:tcPr>
            <w:tcW w:w="2835" w:type="dxa"/>
          </w:tcPr>
          <w:p w:rsidR="008B2384" w:rsidRPr="009D3CCE" w:rsidRDefault="008B2384" w:rsidP="009D3CCE">
            <w:pPr>
              <w:pStyle w:val="ECCTabletext"/>
            </w:pPr>
            <w:r w:rsidRPr="009D3CCE">
              <w:rPr>
                <w:lang w:eastAsia="en-US"/>
              </w:rPr>
              <w:t xml:space="preserve">5 MHz </w:t>
            </w:r>
            <w:r w:rsidRPr="009D3CCE">
              <w:t>DFT-s-OFDM NR signal</w:t>
            </w:r>
          </w:p>
          <w:p w:rsidR="008B2384" w:rsidRPr="009D3CCE" w:rsidRDefault="008B2384" w:rsidP="009D3CCE">
            <w:pPr>
              <w:pStyle w:val="ECCTabletext"/>
            </w:pPr>
            <w:r w:rsidRPr="009D3CCE">
              <w:rPr>
                <w:lang w:eastAsia="en-US"/>
              </w:rPr>
              <w:t>SCS: 15 kHz</w:t>
            </w:r>
            <w:r w:rsidRPr="009D3CCE">
              <w:t>, 25 RB</w:t>
            </w:r>
          </w:p>
        </w:tc>
      </w:tr>
      <w:tr w:rsidR="008B2384" w:rsidRPr="009D3CCE" w:rsidTr="006B3799">
        <w:trPr>
          <w:trHeight w:val="487"/>
        </w:trPr>
        <w:tc>
          <w:tcPr>
            <w:tcW w:w="1947" w:type="dxa"/>
            <w:vMerge w:val="restart"/>
          </w:tcPr>
          <w:p w:rsidR="008B2384" w:rsidRPr="009D3CCE" w:rsidRDefault="008B2384" w:rsidP="009D3CCE">
            <w:pPr>
              <w:pStyle w:val="ECCTabletext"/>
            </w:pPr>
            <w:r w:rsidRPr="009D3CCE">
              <w:lastRenderedPageBreak/>
              <w:t>25 ,30, 40, 50, 60, 70, 80, 90, 100</w:t>
            </w:r>
          </w:p>
        </w:tc>
        <w:tc>
          <w:tcPr>
            <w:tcW w:w="1792" w:type="dxa"/>
          </w:tcPr>
          <w:p w:rsidR="008B2384" w:rsidRPr="009D3CCE" w:rsidRDefault="008B2384" w:rsidP="009D3CCE">
            <w:pPr>
              <w:pStyle w:val="ECCTabletext"/>
            </w:pPr>
            <w:r w:rsidRPr="009D3CCE">
              <w:t>EISREFSENS + 6 dB</w:t>
            </w:r>
          </w:p>
        </w:tc>
        <w:tc>
          <w:tcPr>
            <w:tcW w:w="1983" w:type="dxa"/>
          </w:tcPr>
          <w:p w:rsidR="008B2384" w:rsidRPr="009D3CCE" w:rsidRDefault="008B2384" w:rsidP="009D3CCE">
            <w:pPr>
              <w:pStyle w:val="ECCTabletext"/>
            </w:pPr>
            <w:r w:rsidRPr="009D3CCE">
              <w:t>Wide Area: -43 - ΔOTAREFSENS</w:t>
            </w:r>
          </w:p>
          <w:p w:rsidR="008B2384" w:rsidRPr="009D3CCE" w:rsidRDefault="008B2384" w:rsidP="009D3CCE">
            <w:pPr>
              <w:pStyle w:val="ECCTabletext"/>
            </w:pPr>
            <w:r w:rsidRPr="009D3CCE">
              <w:t>Medium Range: -38 - ΔOTAREFSENS</w:t>
            </w:r>
          </w:p>
          <w:p w:rsidR="008B2384" w:rsidRPr="009D3CCE" w:rsidRDefault="008B2384" w:rsidP="009D3CCE">
            <w:pPr>
              <w:pStyle w:val="ECCTabletext"/>
            </w:pPr>
            <w:r w:rsidRPr="009D3CCE">
              <w:t>Local Area: -35 - ΔOTAREFSENS</w:t>
            </w:r>
          </w:p>
        </w:tc>
        <w:tc>
          <w:tcPr>
            <w:tcW w:w="1767" w:type="dxa"/>
          </w:tcPr>
          <w:p w:rsidR="008B2384" w:rsidRPr="009D3CCE" w:rsidRDefault="008B2384" w:rsidP="009D3CCE">
            <w:pPr>
              <w:pStyle w:val="ECCTabletext"/>
            </w:pPr>
            <w:r w:rsidRPr="009D3CCE">
              <w:t>±30</w:t>
            </w:r>
          </w:p>
        </w:tc>
        <w:tc>
          <w:tcPr>
            <w:tcW w:w="2835" w:type="dxa"/>
          </w:tcPr>
          <w:p w:rsidR="008B2384" w:rsidRPr="009D3CCE" w:rsidRDefault="008B2384" w:rsidP="009D3CCE">
            <w:pPr>
              <w:pStyle w:val="ECCTabletext"/>
            </w:pPr>
            <w:r w:rsidRPr="009D3CCE">
              <w:t>20 MHz DFT-s-OFDM NR signal</w:t>
            </w:r>
          </w:p>
          <w:p w:rsidR="008B2384" w:rsidRPr="009D3CCE" w:rsidRDefault="008B2384" w:rsidP="009D3CCE">
            <w:pPr>
              <w:pStyle w:val="ECCTabletext"/>
            </w:pPr>
            <w:r w:rsidRPr="009D3CCE">
              <w:rPr>
                <w:lang w:eastAsia="en-US"/>
              </w:rPr>
              <w:t>SCS: 15 kHz</w:t>
            </w:r>
            <w:r w:rsidRPr="009D3CCE">
              <w:t>, 100 RB</w:t>
            </w:r>
          </w:p>
        </w:tc>
      </w:tr>
      <w:tr w:rsidR="008B2384" w:rsidRPr="009D3CCE" w:rsidTr="006B3799">
        <w:trPr>
          <w:trHeight w:val="487"/>
        </w:trPr>
        <w:tc>
          <w:tcPr>
            <w:tcW w:w="1947" w:type="dxa"/>
            <w:vMerge/>
          </w:tcPr>
          <w:p w:rsidR="008B2384" w:rsidRPr="009D3CCE" w:rsidRDefault="008B2384" w:rsidP="009D3CCE">
            <w:pPr>
              <w:pStyle w:val="ECCTabletext"/>
            </w:pPr>
          </w:p>
        </w:tc>
        <w:tc>
          <w:tcPr>
            <w:tcW w:w="1792" w:type="dxa"/>
          </w:tcPr>
          <w:p w:rsidR="008B2384" w:rsidRPr="009D3CCE" w:rsidRDefault="008B2384" w:rsidP="009D3CCE">
            <w:pPr>
              <w:pStyle w:val="ECCTabletext"/>
            </w:pPr>
            <w:r w:rsidRPr="009D3CCE">
              <w:t>EISminSENS + 6 dB</w:t>
            </w:r>
          </w:p>
        </w:tc>
        <w:tc>
          <w:tcPr>
            <w:tcW w:w="1983" w:type="dxa"/>
          </w:tcPr>
          <w:p w:rsidR="008B2384" w:rsidRPr="009D3CCE" w:rsidRDefault="008B2384" w:rsidP="009D3CCE">
            <w:pPr>
              <w:pStyle w:val="ECCTabletext"/>
            </w:pPr>
            <w:r w:rsidRPr="009D3CCE">
              <w:t>Wide Area: -43  – ΔminSENS</w:t>
            </w:r>
          </w:p>
          <w:p w:rsidR="008B2384" w:rsidRPr="009D3CCE" w:rsidRDefault="008B2384" w:rsidP="009D3CCE">
            <w:pPr>
              <w:pStyle w:val="ECCTabletext"/>
            </w:pPr>
            <w:r w:rsidRPr="009D3CCE">
              <w:t>Medium Range: -38  – ΔminSENS</w:t>
            </w:r>
          </w:p>
          <w:p w:rsidR="008B2384" w:rsidRPr="009D3CCE" w:rsidRDefault="008B2384" w:rsidP="009D3CCE">
            <w:pPr>
              <w:pStyle w:val="ECCTabletext"/>
            </w:pPr>
            <w:r w:rsidRPr="009D3CCE">
              <w:t>Local Area: -35  – ΔminSENS</w:t>
            </w:r>
          </w:p>
        </w:tc>
        <w:tc>
          <w:tcPr>
            <w:tcW w:w="1767" w:type="dxa"/>
          </w:tcPr>
          <w:p w:rsidR="008B2384" w:rsidRPr="009D3CCE" w:rsidRDefault="008B2384" w:rsidP="009D3CCE">
            <w:pPr>
              <w:pStyle w:val="ECCTabletext"/>
            </w:pPr>
            <w:r w:rsidRPr="009D3CCE">
              <w:t>±30</w:t>
            </w:r>
          </w:p>
        </w:tc>
        <w:tc>
          <w:tcPr>
            <w:tcW w:w="2835" w:type="dxa"/>
          </w:tcPr>
          <w:p w:rsidR="008B2384" w:rsidRPr="009D3CCE" w:rsidRDefault="008B2384" w:rsidP="009D3CCE">
            <w:pPr>
              <w:pStyle w:val="ECCTabletext"/>
            </w:pPr>
            <w:r w:rsidRPr="009D3CCE">
              <w:t>20 MHz DFT-s-OFDM NR signal</w:t>
            </w:r>
          </w:p>
          <w:p w:rsidR="008B2384" w:rsidRPr="009D3CCE" w:rsidRDefault="008B2384" w:rsidP="009D3CCE">
            <w:pPr>
              <w:pStyle w:val="ECCTabletext"/>
            </w:pPr>
            <w:r w:rsidRPr="009D3CCE">
              <w:rPr>
                <w:lang w:eastAsia="en-US"/>
              </w:rPr>
              <w:t xml:space="preserve">SCS: </w:t>
            </w:r>
            <w:r w:rsidRPr="009D3CCE">
              <w:t>15 kHz, 100 RB</w:t>
            </w:r>
          </w:p>
        </w:tc>
      </w:tr>
    </w:tbl>
    <w:p w:rsidR="009D3CCE" w:rsidRDefault="009D3CCE" w:rsidP="00BB6B54">
      <w:pPr>
        <w:pStyle w:val="Caption"/>
      </w:pPr>
    </w:p>
    <w:p w:rsidR="009D3CCE" w:rsidRDefault="00BB6B54" w:rsidP="00BB6B54">
      <w:pPr>
        <w:pStyle w:val="Caption"/>
        <w:rPr>
          <w:lang w:val="en-GB"/>
        </w:rPr>
      </w:pPr>
      <w:r w:rsidRPr="0036738C">
        <w:rPr>
          <w:lang w:val="en-US"/>
        </w:rPr>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61</w:t>
      </w:r>
      <w:r w:rsidR="00E5042F">
        <w:rPr>
          <w:noProof/>
        </w:rPr>
        <w:fldChar w:fldCharType="end"/>
      </w:r>
      <w:r w:rsidRPr="0036738C">
        <w:rPr>
          <w:lang w:val="en-US"/>
        </w:rPr>
        <w:t xml:space="preserve">: </w:t>
      </w:r>
      <w:r w:rsidR="008B2384" w:rsidRPr="00BB6B54">
        <w:rPr>
          <w:lang w:val="en-GB"/>
        </w:rPr>
        <w:t xml:space="preserve">OTA narrowband blocking requirement for </w:t>
      </w:r>
      <w:r w:rsidR="00B107E5" w:rsidRPr="00BB6B54">
        <w:rPr>
          <w:lang w:val="en-GB"/>
        </w:rPr>
        <w:t xml:space="preserve">AAS NR </w:t>
      </w:r>
      <w:r w:rsidR="008B2384" w:rsidRPr="00BB6B54">
        <w:rPr>
          <w:lang w:val="en-GB"/>
        </w:rPr>
        <w:t>BS type 1-O</w:t>
      </w:r>
      <w:r w:rsidR="00B107E5" w:rsidRPr="00BB6B54">
        <w:rPr>
          <w:lang w:val="en-GB"/>
        </w:rPr>
        <w:t xml:space="preserve"> </w:t>
      </w:r>
    </w:p>
    <w:p w:rsidR="008B2384" w:rsidRPr="00C34481" w:rsidRDefault="00B107E5" w:rsidP="00BB6B54">
      <w:pPr>
        <w:pStyle w:val="Caption"/>
        <w:rPr>
          <w:rFonts w:eastAsia="SimSun"/>
          <w:lang w:val="en-GB"/>
        </w:rPr>
      </w:pPr>
      <w:r w:rsidRPr="00BB6B54">
        <w:rPr>
          <w:lang w:val="en-GB"/>
        </w:rPr>
        <w:t xml:space="preserve">(Table </w:t>
      </w:r>
      <w:r w:rsidRPr="00BB6B54">
        <w:rPr>
          <w:rFonts w:eastAsia="SimSun"/>
          <w:lang w:val="en-GB"/>
        </w:rPr>
        <w:t>10.5.2.2</w:t>
      </w:r>
      <w:r w:rsidRPr="008E49E7">
        <w:rPr>
          <w:lang w:val="en-GB"/>
        </w:rPr>
        <w:t>-</w:t>
      </w:r>
      <w:r w:rsidRPr="008E49E7">
        <w:rPr>
          <w:rFonts w:eastAsia="SimSun"/>
          <w:lang w:val="en-GB"/>
        </w:rPr>
        <w:t>2</w:t>
      </w:r>
      <w:r w:rsidRPr="008E49E7">
        <w:rPr>
          <w:lang w:val="en-GB"/>
        </w:rPr>
        <w:t xml:space="preserve"> of TS38.104)</w:t>
      </w:r>
    </w:p>
    <w:tbl>
      <w:tblPr>
        <w:tblStyle w:val="ECCTable-redheader"/>
        <w:tblW w:w="0" w:type="auto"/>
        <w:tblInd w:w="0" w:type="dxa"/>
        <w:tblLook w:val="04A0" w:firstRow="1" w:lastRow="0" w:firstColumn="1" w:lastColumn="0" w:noHBand="0" w:noVBand="1"/>
      </w:tblPr>
      <w:tblGrid>
        <w:gridCol w:w="1893"/>
        <w:gridCol w:w="1563"/>
        <w:gridCol w:w="3936"/>
      </w:tblGrid>
      <w:tr w:rsidR="008B2384" w:rsidRPr="009D3CCE" w:rsidTr="009D3CCE">
        <w:trPr>
          <w:cnfStyle w:val="100000000000" w:firstRow="1" w:lastRow="0" w:firstColumn="0" w:lastColumn="0" w:oddVBand="0" w:evenVBand="0" w:oddHBand="0" w:evenHBand="0" w:firstRowFirstColumn="0" w:firstRowLastColumn="0" w:lastRowFirstColumn="0" w:lastRowLastColumn="0"/>
          <w:trHeight w:val="629"/>
        </w:trPr>
        <w:tc>
          <w:tcPr>
            <w:tcW w:w="1893" w:type="dxa"/>
          </w:tcPr>
          <w:p w:rsidR="008B2384" w:rsidRPr="005D7BD6" w:rsidRDefault="008B2384" w:rsidP="008B2384">
            <w:r w:rsidRPr="005D7BD6">
              <w:t>BS channel bandwidth of the lowest/highest carrier received [MHz]</w:t>
            </w:r>
          </w:p>
        </w:tc>
        <w:tc>
          <w:tcPr>
            <w:tcW w:w="1563" w:type="dxa"/>
            <w:hideMark/>
          </w:tcPr>
          <w:p w:rsidR="008B2384" w:rsidRPr="00002F98" w:rsidRDefault="008B2384" w:rsidP="008B2384">
            <w:r w:rsidRPr="00002F98">
              <w:rPr>
                <w:lang w:eastAsia="en-US"/>
              </w:rPr>
              <w:t>OTA Wanted signal mean power [dBm]</w:t>
            </w:r>
          </w:p>
        </w:tc>
        <w:tc>
          <w:tcPr>
            <w:tcW w:w="3936" w:type="dxa"/>
            <w:hideMark/>
          </w:tcPr>
          <w:p w:rsidR="008B2384" w:rsidRPr="00002F98" w:rsidRDefault="008B2384" w:rsidP="008B2384">
            <w:r w:rsidRPr="00002F98">
              <w:t>OTA Interfering signal mean power [dBm]</w:t>
            </w:r>
          </w:p>
        </w:tc>
      </w:tr>
      <w:tr w:rsidR="008B2384" w:rsidRPr="009D3CCE" w:rsidTr="009D3CCE">
        <w:trPr>
          <w:trHeight w:val="487"/>
        </w:trPr>
        <w:tc>
          <w:tcPr>
            <w:tcW w:w="1893" w:type="dxa"/>
            <w:vMerge w:val="restart"/>
          </w:tcPr>
          <w:p w:rsidR="008B2384" w:rsidRPr="009D3CCE" w:rsidRDefault="008B2384" w:rsidP="009D3CCE">
            <w:pPr>
              <w:pStyle w:val="ECCTabletext"/>
            </w:pPr>
            <w:r w:rsidRPr="009D3CCE">
              <w:t>5, 10, 15, 20</w:t>
            </w:r>
          </w:p>
        </w:tc>
        <w:tc>
          <w:tcPr>
            <w:tcW w:w="1563" w:type="dxa"/>
            <w:hideMark/>
          </w:tcPr>
          <w:p w:rsidR="008B2384" w:rsidRPr="009D3CCE" w:rsidRDefault="008B2384" w:rsidP="009D3CCE">
            <w:pPr>
              <w:pStyle w:val="ECCTabletext"/>
            </w:pPr>
            <w:r w:rsidRPr="009D3CCE">
              <w:t>EISREFSENS + 6 dB</w:t>
            </w:r>
          </w:p>
        </w:tc>
        <w:tc>
          <w:tcPr>
            <w:tcW w:w="3936" w:type="dxa"/>
            <w:hideMark/>
          </w:tcPr>
          <w:p w:rsidR="008B2384" w:rsidRPr="009D3CCE" w:rsidRDefault="008B2384" w:rsidP="009D3CCE">
            <w:pPr>
              <w:pStyle w:val="ECCTabletext"/>
            </w:pPr>
            <w:r w:rsidRPr="009D3CCE">
              <w:t>Wide Area: -49 - ΔOTAREFSENS</w:t>
            </w:r>
          </w:p>
          <w:p w:rsidR="008B2384" w:rsidRPr="009D3CCE" w:rsidRDefault="008B2384" w:rsidP="009D3CCE">
            <w:pPr>
              <w:pStyle w:val="ECCTabletext"/>
            </w:pPr>
            <w:r w:rsidRPr="009D3CCE">
              <w:t>Medium Range: -44 - ΔOTAREFSENS</w:t>
            </w:r>
          </w:p>
          <w:p w:rsidR="008B2384" w:rsidRPr="009D3CCE" w:rsidRDefault="008B2384" w:rsidP="009D3CCE">
            <w:pPr>
              <w:pStyle w:val="ECCTabletext"/>
            </w:pPr>
            <w:r w:rsidRPr="009D3CCE">
              <w:t>Local Area: -41 - ΔOTAREFSENS</w:t>
            </w:r>
          </w:p>
        </w:tc>
      </w:tr>
      <w:tr w:rsidR="008B2384" w:rsidRPr="009D3CCE" w:rsidTr="009D3CCE">
        <w:trPr>
          <w:trHeight w:val="487"/>
        </w:trPr>
        <w:tc>
          <w:tcPr>
            <w:tcW w:w="1893" w:type="dxa"/>
            <w:vMerge/>
          </w:tcPr>
          <w:p w:rsidR="008B2384" w:rsidRPr="009D3CCE" w:rsidRDefault="008B2384" w:rsidP="009D3CCE">
            <w:pPr>
              <w:pStyle w:val="ECCTabletext"/>
            </w:pPr>
          </w:p>
        </w:tc>
        <w:tc>
          <w:tcPr>
            <w:tcW w:w="1563" w:type="dxa"/>
          </w:tcPr>
          <w:p w:rsidR="008B2384" w:rsidRPr="009D3CCE" w:rsidRDefault="008B2384" w:rsidP="009D3CCE">
            <w:pPr>
              <w:pStyle w:val="ECCTabletext"/>
            </w:pPr>
            <w:r w:rsidRPr="009D3CCE">
              <w:t>EISminSENS + 6 dB</w:t>
            </w:r>
          </w:p>
        </w:tc>
        <w:tc>
          <w:tcPr>
            <w:tcW w:w="3936" w:type="dxa"/>
          </w:tcPr>
          <w:p w:rsidR="008B2384" w:rsidRPr="009D3CCE" w:rsidRDefault="008B2384" w:rsidP="009D3CCE">
            <w:pPr>
              <w:pStyle w:val="ECCTabletext"/>
            </w:pPr>
            <w:r w:rsidRPr="009D3CCE">
              <w:t>Wide Area: -49  – ΔminSENS</w:t>
            </w:r>
          </w:p>
          <w:p w:rsidR="008B2384" w:rsidRPr="009D3CCE" w:rsidRDefault="008B2384" w:rsidP="009D3CCE">
            <w:pPr>
              <w:pStyle w:val="ECCTabletext"/>
            </w:pPr>
            <w:r w:rsidRPr="009D3CCE">
              <w:t>Medium Range: -44  – ΔminSENS</w:t>
            </w:r>
          </w:p>
          <w:p w:rsidR="008B2384" w:rsidRPr="009D3CCE" w:rsidRDefault="008B2384" w:rsidP="009D3CCE">
            <w:pPr>
              <w:pStyle w:val="ECCTabletext"/>
            </w:pPr>
            <w:r w:rsidRPr="009D3CCE">
              <w:t>Local Area: -41  – ΔminSENS</w:t>
            </w:r>
          </w:p>
        </w:tc>
      </w:tr>
      <w:tr w:rsidR="008B2384" w:rsidRPr="009D3CCE" w:rsidTr="009D3CCE">
        <w:trPr>
          <w:trHeight w:val="487"/>
        </w:trPr>
        <w:tc>
          <w:tcPr>
            <w:tcW w:w="1893" w:type="dxa"/>
            <w:vMerge w:val="restart"/>
          </w:tcPr>
          <w:p w:rsidR="008B2384" w:rsidRPr="009D3CCE" w:rsidRDefault="008B2384" w:rsidP="009D3CCE">
            <w:pPr>
              <w:pStyle w:val="ECCTabletext"/>
            </w:pPr>
            <w:r w:rsidRPr="009D3CCE">
              <w:t>25, 30, 40, 50, 60, 70, 80, 90, 100</w:t>
            </w:r>
          </w:p>
        </w:tc>
        <w:tc>
          <w:tcPr>
            <w:tcW w:w="1563" w:type="dxa"/>
          </w:tcPr>
          <w:p w:rsidR="008B2384" w:rsidRPr="009D3CCE" w:rsidRDefault="008B2384" w:rsidP="009D3CCE">
            <w:pPr>
              <w:pStyle w:val="ECCTabletext"/>
            </w:pPr>
            <w:r w:rsidRPr="009D3CCE">
              <w:t>EISREFSENS + 6 dB</w:t>
            </w:r>
          </w:p>
        </w:tc>
        <w:tc>
          <w:tcPr>
            <w:tcW w:w="3936" w:type="dxa"/>
          </w:tcPr>
          <w:p w:rsidR="008B2384" w:rsidRPr="009D3CCE" w:rsidRDefault="008B2384" w:rsidP="009D3CCE">
            <w:pPr>
              <w:pStyle w:val="ECCTabletext"/>
            </w:pPr>
            <w:r w:rsidRPr="009D3CCE">
              <w:t>Wide Area: -49 - ΔOTAREFSENS</w:t>
            </w:r>
          </w:p>
          <w:p w:rsidR="008B2384" w:rsidRPr="009D3CCE" w:rsidRDefault="008B2384" w:rsidP="009D3CCE">
            <w:pPr>
              <w:pStyle w:val="ECCTabletext"/>
            </w:pPr>
            <w:r w:rsidRPr="009D3CCE">
              <w:t>Medium Range: -44 - ΔOTAREFSENS</w:t>
            </w:r>
          </w:p>
          <w:p w:rsidR="008B2384" w:rsidRPr="009D3CCE" w:rsidRDefault="008B2384" w:rsidP="009D3CCE">
            <w:pPr>
              <w:pStyle w:val="ECCTabletext"/>
            </w:pPr>
            <w:r w:rsidRPr="009D3CCE">
              <w:t>Local Area: -41 - ΔOTAREFSENS</w:t>
            </w:r>
          </w:p>
        </w:tc>
      </w:tr>
      <w:tr w:rsidR="008B2384" w:rsidRPr="009D3CCE" w:rsidTr="009D3CCE">
        <w:trPr>
          <w:trHeight w:val="487"/>
        </w:trPr>
        <w:tc>
          <w:tcPr>
            <w:tcW w:w="1893" w:type="dxa"/>
            <w:vMerge/>
          </w:tcPr>
          <w:p w:rsidR="008B2384" w:rsidRPr="009D3CCE" w:rsidRDefault="008B2384" w:rsidP="008B2384"/>
        </w:tc>
        <w:tc>
          <w:tcPr>
            <w:tcW w:w="1563" w:type="dxa"/>
          </w:tcPr>
          <w:p w:rsidR="008B2384" w:rsidRPr="009D3CCE" w:rsidRDefault="008B2384" w:rsidP="008B2384">
            <w:r w:rsidRPr="009D3CCE">
              <w:t>EISminSENS + 6 dB</w:t>
            </w:r>
          </w:p>
        </w:tc>
        <w:tc>
          <w:tcPr>
            <w:tcW w:w="3936" w:type="dxa"/>
          </w:tcPr>
          <w:p w:rsidR="008B2384" w:rsidRPr="009D3CCE" w:rsidRDefault="008B2384" w:rsidP="008B2384">
            <w:r w:rsidRPr="009D3CCE">
              <w:t>Wide Area: -49  – ΔminSENS</w:t>
            </w:r>
          </w:p>
          <w:p w:rsidR="008B2384" w:rsidRPr="009D3CCE" w:rsidRDefault="008B2384" w:rsidP="008B2384">
            <w:r w:rsidRPr="009D3CCE">
              <w:t>Medium Range: -44  – ΔminSENS</w:t>
            </w:r>
          </w:p>
          <w:p w:rsidR="008B2384" w:rsidRPr="009D3CCE" w:rsidRDefault="008B2384" w:rsidP="008B2384">
            <w:r w:rsidRPr="009D3CCE">
              <w:t>Local Area: -41  – ΔminSENS</w:t>
            </w:r>
          </w:p>
        </w:tc>
      </w:tr>
      <w:tr w:rsidR="008B2384" w:rsidRPr="009D3CCE" w:rsidTr="009D3CCE">
        <w:trPr>
          <w:trHeight w:val="487"/>
        </w:trPr>
        <w:tc>
          <w:tcPr>
            <w:tcW w:w="7392" w:type="dxa"/>
            <w:gridSpan w:val="3"/>
          </w:tcPr>
          <w:p w:rsidR="008B2384" w:rsidRPr="009D3CCE" w:rsidRDefault="008B2384" w:rsidP="009D3CCE">
            <w:pPr>
              <w:pStyle w:val="ECCTablenote"/>
            </w:pPr>
            <w:r w:rsidRPr="009D3CCE">
              <w:t xml:space="preserve">NOTE: </w:t>
            </w:r>
            <w:r w:rsidRPr="009D3CCE">
              <w:tab/>
              <w:t>The SCS for the lowest/highest carrier received is the lowest SCS supported by the BS for that bandwidth</w:t>
            </w:r>
          </w:p>
        </w:tc>
      </w:tr>
    </w:tbl>
    <w:p w:rsidR="008B2384" w:rsidRPr="008E49E7" w:rsidRDefault="00BB6B54" w:rsidP="00BB6B54">
      <w:pPr>
        <w:pStyle w:val="Caption"/>
        <w:rPr>
          <w:rFonts w:eastAsia="SimSun"/>
          <w:lang w:val="en-GB"/>
        </w:rPr>
      </w:pPr>
      <w:r w:rsidRPr="0036738C">
        <w:rPr>
          <w:lang w:val="en-US"/>
        </w:rPr>
        <w:lastRenderedPageBreak/>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62</w:t>
      </w:r>
      <w:r w:rsidR="00E5042F">
        <w:rPr>
          <w:noProof/>
        </w:rPr>
        <w:fldChar w:fldCharType="end"/>
      </w:r>
      <w:r w:rsidRPr="0036738C">
        <w:rPr>
          <w:lang w:val="en-US"/>
        </w:rPr>
        <w:t xml:space="preserve">: </w:t>
      </w:r>
      <w:r w:rsidR="008B2384" w:rsidRPr="00BB6B54">
        <w:rPr>
          <w:lang w:val="en-GB"/>
        </w:rPr>
        <w:t>OTA narrowband blocking interferer frequency offsets for BS type 1-O</w:t>
      </w:r>
      <w:r w:rsidR="00B107E5" w:rsidRPr="00BB6B54">
        <w:rPr>
          <w:lang w:val="en-GB"/>
        </w:rPr>
        <w:t xml:space="preserve"> (Table </w:t>
      </w:r>
      <w:r w:rsidR="00B107E5" w:rsidRPr="00BB6B54">
        <w:rPr>
          <w:rFonts w:eastAsia="SimSun"/>
          <w:lang w:val="en-GB"/>
        </w:rPr>
        <w:t>10.5.2.2</w:t>
      </w:r>
      <w:r w:rsidR="00B107E5" w:rsidRPr="00BB6B54">
        <w:rPr>
          <w:lang w:val="en-GB"/>
        </w:rPr>
        <w:t>-</w:t>
      </w:r>
      <w:r w:rsidR="00B107E5" w:rsidRPr="00BB6B54">
        <w:rPr>
          <w:rFonts w:eastAsia="SimSun"/>
          <w:lang w:val="en-GB"/>
        </w:rPr>
        <w:t>3</w:t>
      </w:r>
      <w:r w:rsidR="00B107E5" w:rsidRPr="00BB6B54">
        <w:rPr>
          <w:lang w:val="en-GB"/>
        </w:rPr>
        <w:t xml:space="preserve"> from TS38.104)</w:t>
      </w:r>
    </w:p>
    <w:tbl>
      <w:tblPr>
        <w:tblStyle w:val="ECCTable-redheader"/>
        <w:tblW w:w="0" w:type="auto"/>
        <w:tblInd w:w="0" w:type="dxa"/>
        <w:tblLook w:val="04A0" w:firstRow="1" w:lastRow="0" w:firstColumn="1" w:lastColumn="0" w:noHBand="0" w:noVBand="1"/>
      </w:tblPr>
      <w:tblGrid>
        <w:gridCol w:w="1842"/>
        <w:gridCol w:w="2883"/>
        <w:gridCol w:w="2456"/>
      </w:tblGrid>
      <w:tr w:rsidR="008B2384" w:rsidRPr="009D3CCE" w:rsidTr="009D3CCE">
        <w:trPr>
          <w:cnfStyle w:val="100000000000" w:firstRow="1" w:lastRow="0" w:firstColumn="0" w:lastColumn="0" w:oddVBand="0" w:evenVBand="0" w:oddHBand="0" w:evenHBand="0" w:firstRowFirstColumn="0" w:firstRowLastColumn="0" w:lastRowFirstColumn="0" w:lastRowLastColumn="0"/>
        </w:trPr>
        <w:tc>
          <w:tcPr>
            <w:tcW w:w="1842" w:type="dxa"/>
          </w:tcPr>
          <w:p w:rsidR="008B2384" w:rsidRPr="00BB6B54" w:rsidRDefault="008B2384" w:rsidP="008B2384">
            <w:r w:rsidRPr="00BB6B54">
              <w:t>BS channel bandwidth of the lowest/highest carrier received [MHz]</w:t>
            </w:r>
          </w:p>
        </w:tc>
        <w:tc>
          <w:tcPr>
            <w:tcW w:w="2883" w:type="dxa"/>
          </w:tcPr>
          <w:p w:rsidR="008B2384" w:rsidRPr="001429DC" w:rsidRDefault="008B2384" w:rsidP="008B2384">
            <w:r w:rsidRPr="001429DC">
              <w:t>Interfering RB centre frequency offset to  the lower/upper Base Station RF Bandwidth edge or sub-block edge inside a sub-block gap [kHz]</w:t>
            </w:r>
          </w:p>
        </w:tc>
        <w:tc>
          <w:tcPr>
            <w:tcW w:w="2456" w:type="dxa"/>
          </w:tcPr>
          <w:p w:rsidR="008B2384" w:rsidRPr="001429DC" w:rsidRDefault="008B2384" w:rsidP="008B2384">
            <w:r w:rsidRPr="001429DC">
              <w:t>Type of interfering signal</w:t>
            </w:r>
          </w:p>
        </w:tc>
      </w:tr>
      <w:tr w:rsidR="008B2384" w:rsidRPr="009D3CCE" w:rsidTr="009D3CCE">
        <w:tc>
          <w:tcPr>
            <w:tcW w:w="1842" w:type="dxa"/>
          </w:tcPr>
          <w:p w:rsidR="008B2384" w:rsidRPr="00BB6B54" w:rsidRDefault="008B2384" w:rsidP="009D3CCE">
            <w:pPr>
              <w:pStyle w:val="ECCTabletext"/>
            </w:pPr>
            <w:r w:rsidRPr="00BB6B54">
              <w:t>5</w:t>
            </w:r>
          </w:p>
        </w:tc>
        <w:tc>
          <w:tcPr>
            <w:tcW w:w="2883" w:type="dxa"/>
          </w:tcPr>
          <w:p w:rsidR="008B2384" w:rsidRPr="00BB6B54" w:rsidRDefault="008B2384" w:rsidP="009D3CCE">
            <w:pPr>
              <w:pStyle w:val="ECCTabletext"/>
            </w:pPr>
            <w:r w:rsidRPr="00BB6B54">
              <w:t>±([342.5] + m*180),</w:t>
            </w:r>
          </w:p>
          <w:p w:rsidR="008B2384" w:rsidRPr="008E49E7" w:rsidRDefault="008B2384" w:rsidP="009D3CCE">
            <w:pPr>
              <w:pStyle w:val="ECCTabletext"/>
            </w:pPr>
            <w:r w:rsidRPr="008E49E7">
              <w:t>m=0, 1, 2, 3, 4, 9, 14, 19, 24</w:t>
            </w:r>
          </w:p>
        </w:tc>
        <w:tc>
          <w:tcPr>
            <w:tcW w:w="2456" w:type="dxa"/>
            <w:vMerge w:val="restart"/>
          </w:tcPr>
          <w:p w:rsidR="008B2384" w:rsidRPr="009D3CCE" w:rsidRDefault="008B2384" w:rsidP="008B2384">
            <w:r w:rsidRPr="009D3CCE">
              <w:rPr>
                <w:lang w:eastAsia="en-US"/>
              </w:rPr>
              <w:t xml:space="preserve">5 MHz </w:t>
            </w:r>
            <w:r w:rsidRPr="009D3CCE">
              <w:t>DFT-s-OFDM NR signal, 1 RB</w:t>
            </w:r>
          </w:p>
          <w:p w:rsidR="008B2384" w:rsidRPr="009D3CCE" w:rsidRDefault="008B2384" w:rsidP="008B2384">
            <w:r w:rsidRPr="009D3CCE">
              <w:rPr>
                <w:lang w:eastAsia="en-US"/>
              </w:rPr>
              <w:t>SCS: 15 kHz</w:t>
            </w:r>
          </w:p>
        </w:tc>
      </w:tr>
      <w:tr w:rsidR="008B2384" w:rsidRPr="009D3CCE" w:rsidTr="009D3CCE">
        <w:tc>
          <w:tcPr>
            <w:tcW w:w="1842" w:type="dxa"/>
          </w:tcPr>
          <w:p w:rsidR="008B2384" w:rsidRPr="009D3CCE" w:rsidRDefault="008B2384" w:rsidP="009D3CCE">
            <w:pPr>
              <w:pStyle w:val="ECCTabletext"/>
            </w:pPr>
            <w:r w:rsidRPr="009D3CCE">
              <w:t>10</w:t>
            </w:r>
          </w:p>
        </w:tc>
        <w:tc>
          <w:tcPr>
            <w:tcW w:w="2883" w:type="dxa"/>
          </w:tcPr>
          <w:p w:rsidR="008B2384" w:rsidRPr="009D3CCE" w:rsidRDefault="008B2384" w:rsidP="009D3CCE">
            <w:pPr>
              <w:pStyle w:val="ECCTabletext"/>
            </w:pPr>
            <w:r w:rsidRPr="009D3CCE">
              <w:t>±([347.5] + m*180),</w:t>
            </w:r>
          </w:p>
          <w:p w:rsidR="008B2384" w:rsidRPr="009D3CCE" w:rsidRDefault="008B2384" w:rsidP="009D3CCE">
            <w:pPr>
              <w:pStyle w:val="ECCTabletext"/>
            </w:pPr>
            <w:r w:rsidRPr="009D3CCE">
              <w:t>m=0, 1, 2, 3, 4, 9, 14, 19, 24</w:t>
            </w:r>
          </w:p>
        </w:tc>
        <w:tc>
          <w:tcPr>
            <w:tcW w:w="2456" w:type="dxa"/>
            <w:vMerge/>
          </w:tcPr>
          <w:p w:rsidR="008B2384" w:rsidRPr="009D3CCE" w:rsidRDefault="008B2384" w:rsidP="008B2384"/>
        </w:tc>
      </w:tr>
      <w:tr w:rsidR="008B2384" w:rsidRPr="009D3CCE" w:rsidTr="009D3CCE">
        <w:tc>
          <w:tcPr>
            <w:tcW w:w="1842" w:type="dxa"/>
          </w:tcPr>
          <w:p w:rsidR="008B2384" w:rsidRPr="009D3CCE" w:rsidRDefault="008B2384" w:rsidP="009D3CCE">
            <w:pPr>
              <w:pStyle w:val="ECCTabletext"/>
            </w:pPr>
            <w:r w:rsidRPr="009D3CCE">
              <w:t>15</w:t>
            </w:r>
          </w:p>
        </w:tc>
        <w:tc>
          <w:tcPr>
            <w:tcW w:w="2883" w:type="dxa"/>
          </w:tcPr>
          <w:p w:rsidR="008B2384" w:rsidRPr="009D3CCE" w:rsidRDefault="008B2384" w:rsidP="009D3CCE">
            <w:pPr>
              <w:pStyle w:val="ECCTabletext"/>
            </w:pPr>
            <w:r w:rsidRPr="009D3CCE">
              <w:t>±([352.5] + m*180),</w:t>
            </w:r>
          </w:p>
          <w:p w:rsidR="008B2384" w:rsidRPr="009D3CCE" w:rsidRDefault="008B2384" w:rsidP="009D3CCE">
            <w:pPr>
              <w:pStyle w:val="ECCTabletext"/>
            </w:pPr>
            <w:r w:rsidRPr="009D3CCE">
              <w:t>m=0, 1, 2, 3, 4, 9, 14, 19, 24</w:t>
            </w:r>
          </w:p>
        </w:tc>
        <w:tc>
          <w:tcPr>
            <w:tcW w:w="2456" w:type="dxa"/>
            <w:vMerge/>
          </w:tcPr>
          <w:p w:rsidR="008B2384" w:rsidRPr="009D3CCE" w:rsidRDefault="008B2384" w:rsidP="008B2384"/>
        </w:tc>
      </w:tr>
      <w:tr w:rsidR="008B2384" w:rsidRPr="009D3CCE" w:rsidTr="009D3CCE">
        <w:tc>
          <w:tcPr>
            <w:tcW w:w="1842" w:type="dxa"/>
          </w:tcPr>
          <w:p w:rsidR="008B2384" w:rsidRPr="009D3CCE" w:rsidRDefault="008B2384" w:rsidP="009D3CCE">
            <w:pPr>
              <w:pStyle w:val="ECCTabletext"/>
            </w:pPr>
            <w:r w:rsidRPr="009D3CCE">
              <w:t>20</w:t>
            </w:r>
          </w:p>
        </w:tc>
        <w:tc>
          <w:tcPr>
            <w:tcW w:w="2883" w:type="dxa"/>
          </w:tcPr>
          <w:p w:rsidR="008B2384" w:rsidRPr="009D3CCE" w:rsidRDefault="008B2384" w:rsidP="009D3CCE">
            <w:pPr>
              <w:pStyle w:val="ECCTabletext"/>
            </w:pPr>
            <w:r w:rsidRPr="009D3CCE">
              <w:t>±([342.5] + m*180),</w:t>
            </w:r>
          </w:p>
          <w:p w:rsidR="008B2384" w:rsidRPr="009D3CCE" w:rsidRDefault="008B2384" w:rsidP="009D3CCE">
            <w:pPr>
              <w:pStyle w:val="ECCTabletext"/>
            </w:pPr>
            <w:r w:rsidRPr="009D3CCE">
              <w:t>m=0, 1, 2, 3, 4, 9, 14, 19, 24</w:t>
            </w:r>
          </w:p>
        </w:tc>
        <w:tc>
          <w:tcPr>
            <w:tcW w:w="2456" w:type="dxa"/>
            <w:vMerge/>
          </w:tcPr>
          <w:p w:rsidR="008B2384" w:rsidRPr="009D3CCE" w:rsidRDefault="008B2384" w:rsidP="008B2384"/>
        </w:tc>
      </w:tr>
      <w:tr w:rsidR="008B2384" w:rsidRPr="009D3CCE" w:rsidTr="009D3CCE">
        <w:tc>
          <w:tcPr>
            <w:tcW w:w="1842" w:type="dxa"/>
          </w:tcPr>
          <w:p w:rsidR="008B2384" w:rsidRPr="009D3CCE" w:rsidRDefault="008B2384" w:rsidP="009D3CCE">
            <w:pPr>
              <w:pStyle w:val="ECCTabletext"/>
            </w:pPr>
            <w:r w:rsidRPr="009D3CCE">
              <w:t>25</w:t>
            </w:r>
          </w:p>
        </w:tc>
        <w:tc>
          <w:tcPr>
            <w:tcW w:w="2883" w:type="dxa"/>
          </w:tcPr>
          <w:p w:rsidR="008B2384" w:rsidRPr="009D3CCE" w:rsidRDefault="008B2384" w:rsidP="009D3CCE">
            <w:pPr>
              <w:pStyle w:val="ECCTabletext"/>
            </w:pPr>
            <w:r w:rsidRPr="009D3CCE">
              <w:t>±([557.5] + m*180),</w:t>
            </w:r>
          </w:p>
          <w:p w:rsidR="008B2384" w:rsidRPr="009D3CCE" w:rsidRDefault="008B2384" w:rsidP="009D3CCE">
            <w:pPr>
              <w:pStyle w:val="ECCTabletext"/>
            </w:pPr>
            <w:r w:rsidRPr="009D3CCE">
              <w:t>m=0, 1, 2, 3, 4, 29, 54, 79, 104</w:t>
            </w:r>
          </w:p>
        </w:tc>
        <w:tc>
          <w:tcPr>
            <w:tcW w:w="2456" w:type="dxa"/>
            <w:vMerge w:val="restart"/>
          </w:tcPr>
          <w:p w:rsidR="008B2384" w:rsidRPr="009D3CCE" w:rsidRDefault="008B2384" w:rsidP="008B2384">
            <w:r w:rsidRPr="009D3CCE">
              <w:rPr>
                <w:lang w:eastAsia="en-US"/>
              </w:rPr>
              <w:t xml:space="preserve">20 MHz </w:t>
            </w:r>
            <w:r w:rsidRPr="009D3CCE">
              <w:t>DFT-s-OFDM NR signal, 1 RB</w:t>
            </w:r>
          </w:p>
          <w:p w:rsidR="008B2384" w:rsidRPr="009D3CCE" w:rsidRDefault="008B2384" w:rsidP="008B2384">
            <w:r w:rsidRPr="009D3CCE">
              <w:rPr>
                <w:lang w:eastAsia="en-US"/>
              </w:rPr>
              <w:t>SCS: 15 kHz</w:t>
            </w:r>
          </w:p>
        </w:tc>
      </w:tr>
      <w:tr w:rsidR="008B2384" w:rsidRPr="009D3CCE" w:rsidTr="009D3CCE">
        <w:tc>
          <w:tcPr>
            <w:tcW w:w="1842" w:type="dxa"/>
          </w:tcPr>
          <w:p w:rsidR="008B2384" w:rsidRPr="009D3CCE" w:rsidRDefault="008B2384" w:rsidP="009D3CCE">
            <w:pPr>
              <w:pStyle w:val="ECCTabletext"/>
            </w:pPr>
            <w:r w:rsidRPr="009D3CCE">
              <w:t>30</w:t>
            </w:r>
          </w:p>
        </w:tc>
        <w:tc>
          <w:tcPr>
            <w:tcW w:w="2883" w:type="dxa"/>
          </w:tcPr>
          <w:p w:rsidR="008B2384" w:rsidRPr="009D3CCE" w:rsidRDefault="008B2384" w:rsidP="009D3CCE">
            <w:pPr>
              <w:pStyle w:val="ECCTabletext"/>
            </w:pPr>
            <w:r w:rsidRPr="009D3CCE">
              <w:t>±([562.5] + m*180),</w:t>
            </w:r>
          </w:p>
          <w:p w:rsidR="008B2384" w:rsidRPr="009D3CCE" w:rsidRDefault="008B2384" w:rsidP="009D3CCE">
            <w:pPr>
              <w:pStyle w:val="ECCTabletext"/>
            </w:pPr>
            <w:r w:rsidRPr="009D3CCE">
              <w:t>m=0, 1, 2, 3, 4, 29, 54, 79, 104</w:t>
            </w:r>
          </w:p>
        </w:tc>
        <w:tc>
          <w:tcPr>
            <w:tcW w:w="2456" w:type="dxa"/>
            <w:vMerge/>
          </w:tcPr>
          <w:p w:rsidR="008B2384" w:rsidRPr="009D3CCE" w:rsidRDefault="008B2384" w:rsidP="008B2384"/>
        </w:tc>
      </w:tr>
    </w:tbl>
    <w:p w:rsidR="005A4364" w:rsidRPr="009D3CCE" w:rsidRDefault="005A4364" w:rsidP="006B3799">
      <w:pPr>
        <w:tabs>
          <w:tab w:val="left" w:pos="1740"/>
        </w:tabs>
      </w:pPr>
      <w:r w:rsidRPr="009D3CCE">
        <w:t xml:space="preserve">The blocking performance requirements defined for </w:t>
      </w:r>
      <w:r w:rsidR="00D272FE" w:rsidRPr="009D3CCE">
        <w:t xml:space="preserve">AAS </w:t>
      </w:r>
      <w:r w:rsidRPr="009D3CCE">
        <w:t xml:space="preserve">NR BS </w:t>
      </w:r>
      <w:r w:rsidR="00D272FE" w:rsidRPr="009D3CCE">
        <w:t xml:space="preserve">and those defined for AAS LTE BS </w:t>
      </w:r>
      <w:r w:rsidRPr="009D3CCE">
        <w:t xml:space="preserve">are </w:t>
      </w:r>
      <w:r w:rsidR="00D272FE" w:rsidRPr="009D3CCE">
        <w:t xml:space="preserve">comparable. </w:t>
      </w:r>
    </w:p>
    <w:p w:rsidR="00D272FE" w:rsidRPr="009D3CCE" w:rsidRDefault="00D272FE">
      <w:r w:rsidRPr="009D3CCE">
        <w:t xml:space="preserve">OTA wanted signal mean power and OTA interfering signal mean power used in the above requirements' definition are shifted by Δ (ΔminSENS and  ΔOTAREFSENS ) compared to LTE-non-AAS requirements definition. </w:t>
      </w:r>
    </w:p>
    <w:p w:rsidR="00D272FE" w:rsidRPr="009D3CCE" w:rsidRDefault="00D272FE">
      <w:r w:rsidRPr="009D3CCE">
        <w:t>TS37.105 provides the following definitions for the Δ:</w:t>
      </w:r>
    </w:p>
    <w:p w:rsidR="00D272FE" w:rsidRPr="009D3CCE" w:rsidRDefault="00D272FE" w:rsidP="00D272FE">
      <w:pPr>
        <w:pStyle w:val="ECCBulletsLv1"/>
      </w:pPr>
      <w:r w:rsidRPr="009D3CCE">
        <w:t>ΔminSENS = PREFSENS – EISminSENS</w:t>
      </w:r>
    </w:p>
    <w:p w:rsidR="00D272FE" w:rsidRPr="009D3CCE" w:rsidRDefault="00D272FE" w:rsidP="00D272FE">
      <w:pPr>
        <w:pStyle w:val="ECCBulletsLv1"/>
      </w:pPr>
      <w:r w:rsidRPr="009D3CCE">
        <w:t>ΔOTAREFSENS = PREFSENS -EISREFSENS</w:t>
      </w:r>
    </w:p>
    <w:p w:rsidR="00D272FE" w:rsidRPr="009D3CCE" w:rsidRDefault="00D272FE" w:rsidP="00D272FE">
      <w:r w:rsidRPr="009D3CCE">
        <w:t xml:space="preserve">As we can see, the interference signal mean power is tested over 2 points: one that is scaled by ΔOTAREFSENS and by ΔminSENS compared to LTE non AAS Interfering signal mean power. </w:t>
      </w:r>
    </w:p>
    <w:p w:rsidR="00D272FE" w:rsidRPr="009D3CCE" w:rsidRDefault="00D272FE" w:rsidP="00D272FE">
      <w:r w:rsidRPr="009D3CCE">
        <w:t xml:space="preserve">The relative wanted signal mean power defined for LTE AAS BS is respectively is a function of EISREFSENS and EISminSENS and is also scaled by the same ΔOTAREFSENS and by ΔminSENS compared to LTE non AAS relative wanted signal mean power. </w:t>
      </w:r>
    </w:p>
    <w:p w:rsidR="00D272FE" w:rsidRPr="009D3CCE" w:rsidRDefault="00D272FE">
      <w:r w:rsidRPr="009D3CCE">
        <w:t>This means that the rejections of the AAS LTE BS receiver derived from narrow band blocking is the same as for LTE-non-AAS BS.</w:t>
      </w:r>
    </w:p>
    <w:p w:rsidR="005A4364" w:rsidRPr="009D3CCE" w:rsidRDefault="00090B7C">
      <w:pPr>
        <w:pStyle w:val="ECCAnnexheading2"/>
        <w:rPr>
          <w:rFonts w:eastAsia="Calibri"/>
          <w:lang w:val="en-GB"/>
        </w:rPr>
      </w:pPr>
      <w:r w:rsidRPr="009D3CCE">
        <w:rPr>
          <w:rFonts w:eastAsia="Calibri"/>
          <w:lang w:val="en-GB"/>
        </w:rPr>
        <w:t xml:space="preserve">OTA </w:t>
      </w:r>
      <w:r w:rsidR="005A4364" w:rsidRPr="009D3CCE">
        <w:rPr>
          <w:rFonts w:eastAsia="Calibri"/>
          <w:lang w:val="en-GB"/>
        </w:rPr>
        <w:t>BS Reference sensitivity level</w:t>
      </w:r>
    </w:p>
    <w:p w:rsidR="00090B7C" w:rsidRPr="009D3CCE" w:rsidRDefault="00090B7C">
      <w:r w:rsidRPr="009D3CCE">
        <w:t xml:space="preserve">For AAS NR BS, the throughput shall be ≥ 95% of the maximum throughput of the reference measurement channel as specified in the corresponding table and annex A of TS38.104 when the OTA test signal is at the corresponding EISREFSENS level and arrives from any direction within the FR1 OTA REFSENS </w:t>
      </w:r>
      <w:proofErr w:type="spellStart"/>
      <w:r w:rsidRPr="009D3CCE">
        <w:t>RoAoA</w:t>
      </w:r>
      <w:proofErr w:type="spellEnd"/>
      <w:r w:rsidRPr="009D3CCE">
        <w:t>.</w:t>
      </w:r>
    </w:p>
    <w:p w:rsidR="009D3CCE" w:rsidRPr="0036738C" w:rsidRDefault="009D3CCE" w:rsidP="00BB6B54">
      <w:pPr>
        <w:pStyle w:val="Caption"/>
        <w:rPr>
          <w:lang w:val="en-US"/>
        </w:rPr>
      </w:pPr>
    </w:p>
    <w:p w:rsidR="00090B7C" w:rsidRPr="00BB6B54" w:rsidRDefault="00BB6B54" w:rsidP="00BB6B54">
      <w:pPr>
        <w:pStyle w:val="Caption"/>
        <w:rPr>
          <w:lang w:val="en-GB"/>
        </w:rPr>
      </w:pPr>
      <w:r w:rsidRPr="0036738C">
        <w:rPr>
          <w:lang w:val="en-US"/>
        </w:rPr>
        <w:lastRenderedPageBreak/>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63</w:t>
      </w:r>
      <w:r w:rsidR="00E5042F">
        <w:rPr>
          <w:noProof/>
        </w:rPr>
        <w:fldChar w:fldCharType="end"/>
      </w:r>
      <w:r w:rsidRPr="0036738C">
        <w:rPr>
          <w:lang w:val="en-US"/>
        </w:rPr>
        <w:t xml:space="preserve">: </w:t>
      </w:r>
      <w:r w:rsidR="00292AC8" w:rsidRPr="00BB6B54">
        <w:rPr>
          <w:lang w:val="en-GB"/>
        </w:rPr>
        <w:t xml:space="preserve">NR AAS </w:t>
      </w:r>
      <w:r w:rsidR="00090B7C" w:rsidRPr="00BB6B54">
        <w:rPr>
          <w:lang w:val="en-GB"/>
        </w:rPr>
        <w:t xml:space="preserve">Wide Area BS </w:t>
      </w:r>
      <w:r w:rsidR="00292AC8" w:rsidRPr="00BB6B54">
        <w:rPr>
          <w:lang w:val="en-GB"/>
        </w:rPr>
        <w:t xml:space="preserve">OTA </w:t>
      </w:r>
      <w:r w:rsidR="00090B7C" w:rsidRPr="00BB6B54">
        <w:rPr>
          <w:lang w:val="en-GB"/>
        </w:rPr>
        <w:t>reference sensitivity levels (Table 10.3.2-1 of TS38.10</w:t>
      </w:r>
      <w:r w:rsidR="00292AC8" w:rsidRPr="00BB6B54">
        <w:rPr>
          <w:lang w:val="en-GB"/>
        </w:rPr>
        <w:t>4</w:t>
      </w:r>
      <w:r w:rsidR="00090B7C" w:rsidRPr="00BB6B54">
        <w:rPr>
          <w:lang w:val="en-GB"/>
        </w:rPr>
        <w:t>)</w:t>
      </w:r>
    </w:p>
    <w:tbl>
      <w:tblPr>
        <w:tblStyle w:val="ECCTable-redheader"/>
        <w:tblW w:w="0" w:type="auto"/>
        <w:tblInd w:w="0" w:type="dxa"/>
        <w:tblLook w:val="04A0" w:firstRow="1" w:lastRow="0" w:firstColumn="1" w:lastColumn="0" w:noHBand="0" w:noVBand="1"/>
      </w:tblPr>
      <w:tblGrid>
        <w:gridCol w:w="2235"/>
        <w:gridCol w:w="1842"/>
        <w:gridCol w:w="3119"/>
        <w:gridCol w:w="2659"/>
      </w:tblGrid>
      <w:tr w:rsidR="00090B7C" w:rsidRPr="008C549F" w:rsidTr="006B3799">
        <w:trPr>
          <w:cnfStyle w:val="100000000000" w:firstRow="1" w:lastRow="0" w:firstColumn="0" w:lastColumn="0" w:oddVBand="0" w:evenVBand="0" w:oddHBand="0" w:evenHBand="0" w:firstRowFirstColumn="0" w:firstRowLastColumn="0" w:lastRowFirstColumn="0" w:lastRowLastColumn="0"/>
        </w:trPr>
        <w:tc>
          <w:tcPr>
            <w:tcW w:w="2235" w:type="dxa"/>
          </w:tcPr>
          <w:p w:rsidR="00090B7C" w:rsidRPr="008E49E7" w:rsidRDefault="00090B7C" w:rsidP="00090B7C">
            <w:r w:rsidRPr="008E49E7">
              <w:t>BS channel bandwidth [MHz]</w:t>
            </w:r>
          </w:p>
        </w:tc>
        <w:tc>
          <w:tcPr>
            <w:tcW w:w="1842" w:type="dxa"/>
          </w:tcPr>
          <w:p w:rsidR="00090B7C" w:rsidRPr="008E49E7" w:rsidRDefault="00090B7C" w:rsidP="00090B7C">
            <w:r w:rsidRPr="008E49E7">
              <w:t>Sub-carrier spacing [kHz]</w:t>
            </w:r>
          </w:p>
        </w:tc>
        <w:tc>
          <w:tcPr>
            <w:tcW w:w="3119" w:type="dxa"/>
          </w:tcPr>
          <w:p w:rsidR="00090B7C" w:rsidRPr="00C34481" w:rsidRDefault="00090B7C" w:rsidP="00090B7C">
            <w:r w:rsidRPr="00C34481">
              <w:t>Reference measurement channel</w:t>
            </w:r>
          </w:p>
        </w:tc>
        <w:tc>
          <w:tcPr>
            <w:tcW w:w="2659" w:type="dxa"/>
          </w:tcPr>
          <w:p w:rsidR="00090B7C" w:rsidRPr="005D7BD6" w:rsidRDefault="00090B7C" w:rsidP="00090B7C">
            <w:r w:rsidRPr="005D7BD6">
              <w:t xml:space="preserve"> OTA Reference sensitivity level, EISREFSENS</w:t>
            </w:r>
          </w:p>
          <w:p w:rsidR="00090B7C" w:rsidRPr="00002F98" w:rsidRDefault="00090B7C" w:rsidP="00090B7C">
            <w:r w:rsidRPr="00002F98">
              <w:t xml:space="preserve"> [dBm]</w:t>
            </w:r>
          </w:p>
        </w:tc>
      </w:tr>
      <w:tr w:rsidR="00090B7C" w:rsidRPr="008C549F" w:rsidTr="006B3799">
        <w:trPr>
          <w:trHeight w:val="279"/>
        </w:trPr>
        <w:tc>
          <w:tcPr>
            <w:tcW w:w="2235" w:type="dxa"/>
          </w:tcPr>
          <w:p w:rsidR="00090B7C" w:rsidRPr="008C549F" w:rsidRDefault="00090B7C" w:rsidP="00090B7C">
            <w:r w:rsidRPr="008C549F">
              <w:t>5, 10, 15</w:t>
            </w:r>
          </w:p>
        </w:tc>
        <w:tc>
          <w:tcPr>
            <w:tcW w:w="1842" w:type="dxa"/>
          </w:tcPr>
          <w:p w:rsidR="00090B7C" w:rsidRPr="008C549F" w:rsidRDefault="00090B7C" w:rsidP="00090B7C">
            <w:r w:rsidRPr="008C549F">
              <w:t>15</w:t>
            </w:r>
          </w:p>
        </w:tc>
        <w:tc>
          <w:tcPr>
            <w:tcW w:w="3119" w:type="dxa"/>
          </w:tcPr>
          <w:p w:rsidR="00090B7C" w:rsidRPr="008C549F" w:rsidRDefault="00090B7C" w:rsidP="00090B7C">
            <w:r w:rsidRPr="008C549F">
              <w:t>G- FR1-A1-1</w:t>
            </w:r>
          </w:p>
        </w:tc>
        <w:tc>
          <w:tcPr>
            <w:tcW w:w="2659" w:type="dxa"/>
          </w:tcPr>
          <w:p w:rsidR="00090B7C" w:rsidRPr="008C549F" w:rsidRDefault="00090B7C" w:rsidP="00090B7C">
            <w:r w:rsidRPr="008C549F">
              <w:t>-101.7 - ΔOTAREFSENS</w:t>
            </w:r>
          </w:p>
        </w:tc>
      </w:tr>
      <w:tr w:rsidR="00090B7C" w:rsidRPr="008C549F" w:rsidTr="006B3799">
        <w:trPr>
          <w:trHeight w:val="284"/>
        </w:trPr>
        <w:tc>
          <w:tcPr>
            <w:tcW w:w="2235" w:type="dxa"/>
          </w:tcPr>
          <w:p w:rsidR="00090B7C" w:rsidRPr="008C549F" w:rsidRDefault="00090B7C" w:rsidP="00090B7C">
            <w:r w:rsidRPr="008C549F">
              <w:t xml:space="preserve">10, 15 </w:t>
            </w:r>
          </w:p>
        </w:tc>
        <w:tc>
          <w:tcPr>
            <w:tcW w:w="1842" w:type="dxa"/>
          </w:tcPr>
          <w:p w:rsidR="00090B7C" w:rsidRPr="008C549F" w:rsidRDefault="00090B7C" w:rsidP="00090B7C">
            <w:r w:rsidRPr="008C549F">
              <w:t>30</w:t>
            </w:r>
          </w:p>
        </w:tc>
        <w:tc>
          <w:tcPr>
            <w:tcW w:w="3119" w:type="dxa"/>
          </w:tcPr>
          <w:p w:rsidR="00090B7C" w:rsidRPr="008C549F" w:rsidRDefault="00090B7C" w:rsidP="00090B7C">
            <w:r w:rsidRPr="008C549F">
              <w:t>G- FR1-A1-2</w:t>
            </w:r>
          </w:p>
        </w:tc>
        <w:tc>
          <w:tcPr>
            <w:tcW w:w="2659" w:type="dxa"/>
          </w:tcPr>
          <w:p w:rsidR="00090B7C" w:rsidRPr="008C549F" w:rsidRDefault="00090B7C" w:rsidP="00090B7C">
            <w:r w:rsidRPr="008C549F">
              <w:t>-101.8 - ΔOTAREFSENS</w:t>
            </w:r>
          </w:p>
        </w:tc>
      </w:tr>
      <w:tr w:rsidR="00090B7C" w:rsidRPr="008C549F" w:rsidTr="006B3799">
        <w:trPr>
          <w:trHeight w:val="284"/>
        </w:trPr>
        <w:tc>
          <w:tcPr>
            <w:tcW w:w="2235" w:type="dxa"/>
          </w:tcPr>
          <w:p w:rsidR="00090B7C" w:rsidRPr="008C549F" w:rsidRDefault="00090B7C" w:rsidP="00090B7C">
            <w:r w:rsidRPr="008C549F">
              <w:t>10, 15</w:t>
            </w:r>
          </w:p>
        </w:tc>
        <w:tc>
          <w:tcPr>
            <w:tcW w:w="1842" w:type="dxa"/>
          </w:tcPr>
          <w:p w:rsidR="00090B7C" w:rsidRPr="008C549F" w:rsidRDefault="00090B7C" w:rsidP="00090B7C">
            <w:r w:rsidRPr="008C549F">
              <w:t>60</w:t>
            </w:r>
          </w:p>
        </w:tc>
        <w:tc>
          <w:tcPr>
            <w:tcW w:w="3119" w:type="dxa"/>
          </w:tcPr>
          <w:p w:rsidR="00090B7C" w:rsidRPr="008C549F" w:rsidRDefault="00090B7C" w:rsidP="00090B7C">
            <w:r w:rsidRPr="008C549F">
              <w:t>G- FR1-A1-3</w:t>
            </w:r>
          </w:p>
        </w:tc>
        <w:tc>
          <w:tcPr>
            <w:tcW w:w="2659" w:type="dxa"/>
          </w:tcPr>
          <w:p w:rsidR="00090B7C" w:rsidRPr="008C549F" w:rsidRDefault="00090B7C" w:rsidP="00090B7C">
            <w:r w:rsidRPr="008C549F">
              <w:t>-98.9 - ΔOTAREFSENS</w:t>
            </w:r>
          </w:p>
        </w:tc>
      </w:tr>
      <w:tr w:rsidR="00090B7C" w:rsidRPr="008C549F" w:rsidTr="006B3799">
        <w:trPr>
          <w:trHeight w:val="284"/>
        </w:trPr>
        <w:tc>
          <w:tcPr>
            <w:tcW w:w="2235" w:type="dxa"/>
          </w:tcPr>
          <w:p w:rsidR="00090B7C" w:rsidRPr="008C549F" w:rsidRDefault="00090B7C" w:rsidP="00090B7C">
            <w:r w:rsidRPr="008C549F">
              <w:t xml:space="preserve">20, 25, 30, 40, 50 </w:t>
            </w:r>
          </w:p>
        </w:tc>
        <w:tc>
          <w:tcPr>
            <w:tcW w:w="1842" w:type="dxa"/>
          </w:tcPr>
          <w:p w:rsidR="00090B7C" w:rsidRPr="008C549F" w:rsidRDefault="00090B7C" w:rsidP="00090B7C">
            <w:r w:rsidRPr="008C549F">
              <w:t>15</w:t>
            </w:r>
          </w:p>
        </w:tc>
        <w:tc>
          <w:tcPr>
            <w:tcW w:w="3119" w:type="dxa"/>
          </w:tcPr>
          <w:p w:rsidR="00090B7C" w:rsidRPr="008C549F" w:rsidRDefault="00090B7C" w:rsidP="00090B7C">
            <w:r w:rsidRPr="008C549F">
              <w:t>G- FR1-A1-4</w:t>
            </w:r>
          </w:p>
        </w:tc>
        <w:tc>
          <w:tcPr>
            <w:tcW w:w="2659" w:type="dxa"/>
          </w:tcPr>
          <w:p w:rsidR="00090B7C" w:rsidRPr="008C549F" w:rsidRDefault="00090B7C" w:rsidP="00090B7C">
            <w:r w:rsidRPr="008C549F">
              <w:t>-95.3 - ΔOTAREFSENS</w:t>
            </w:r>
          </w:p>
        </w:tc>
      </w:tr>
      <w:tr w:rsidR="00090B7C" w:rsidRPr="008C549F" w:rsidTr="006B3799">
        <w:trPr>
          <w:trHeight w:val="284"/>
        </w:trPr>
        <w:tc>
          <w:tcPr>
            <w:tcW w:w="2235" w:type="dxa"/>
          </w:tcPr>
          <w:p w:rsidR="00090B7C" w:rsidRPr="008C549F" w:rsidRDefault="00090B7C" w:rsidP="00090B7C">
            <w:r w:rsidRPr="008C549F">
              <w:t xml:space="preserve">20, 25, 30, 40, 50, 60, 70, 80, 90, 100 </w:t>
            </w:r>
          </w:p>
        </w:tc>
        <w:tc>
          <w:tcPr>
            <w:tcW w:w="1842" w:type="dxa"/>
          </w:tcPr>
          <w:p w:rsidR="00090B7C" w:rsidRPr="008C549F" w:rsidRDefault="00090B7C" w:rsidP="00090B7C">
            <w:r w:rsidRPr="008C549F">
              <w:t>30</w:t>
            </w:r>
          </w:p>
        </w:tc>
        <w:tc>
          <w:tcPr>
            <w:tcW w:w="3119" w:type="dxa"/>
          </w:tcPr>
          <w:p w:rsidR="00090B7C" w:rsidRPr="008C549F" w:rsidRDefault="00090B7C" w:rsidP="00090B7C">
            <w:r w:rsidRPr="008C549F">
              <w:t>G- FR1-A1-5</w:t>
            </w:r>
          </w:p>
        </w:tc>
        <w:tc>
          <w:tcPr>
            <w:tcW w:w="2659" w:type="dxa"/>
          </w:tcPr>
          <w:p w:rsidR="00090B7C" w:rsidRPr="008C549F" w:rsidRDefault="00090B7C" w:rsidP="00090B7C">
            <w:r w:rsidRPr="008C549F">
              <w:t>-95.6 - ΔOTAREFSENS</w:t>
            </w:r>
          </w:p>
        </w:tc>
      </w:tr>
      <w:tr w:rsidR="00090B7C" w:rsidRPr="008C549F" w:rsidTr="006B3799">
        <w:trPr>
          <w:trHeight w:val="284"/>
        </w:trPr>
        <w:tc>
          <w:tcPr>
            <w:tcW w:w="2235" w:type="dxa"/>
          </w:tcPr>
          <w:p w:rsidR="00090B7C" w:rsidRPr="008C549F" w:rsidRDefault="00090B7C" w:rsidP="00090B7C">
            <w:r w:rsidRPr="008C549F">
              <w:t xml:space="preserve">20, 25, 30, 40, 50, 60, 70, 80, 90, 100 </w:t>
            </w:r>
          </w:p>
        </w:tc>
        <w:tc>
          <w:tcPr>
            <w:tcW w:w="1842" w:type="dxa"/>
          </w:tcPr>
          <w:p w:rsidR="00090B7C" w:rsidRPr="008C549F" w:rsidRDefault="00090B7C" w:rsidP="00090B7C">
            <w:r w:rsidRPr="008C549F">
              <w:t>60</w:t>
            </w:r>
          </w:p>
        </w:tc>
        <w:tc>
          <w:tcPr>
            <w:tcW w:w="3119" w:type="dxa"/>
          </w:tcPr>
          <w:p w:rsidR="00090B7C" w:rsidRPr="008C549F" w:rsidRDefault="00090B7C" w:rsidP="00090B7C">
            <w:r w:rsidRPr="008C549F">
              <w:t>G- FR1-A1-6</w:t>
            </w:r>
          </w:p>
        </w:tc>
        <w:tc>
          <w:tcPr>
            <w:tcW w:w="2659" w:type="dxa"/>
          </w:tcPr>
          <w:p w:rsidR="00090B7C" w:rsidRPr="008C549F" w:rsidRDefault="00090B7C" w:rsidP="00090B7C">
            <w:r w:rsidRPr="008C549F">
              <w:t>-95.7 - ΔOTAREFSENS</w:t>
            </w:r>
          </w:p>
        </w:tc>
      </w:tr>
      <w:tr w:rsidR="00090B7C" w:rsidRPr="008C549F" w:rsidTr="006B3799">
        <w:trPr>
          <w:trHeight w:val="284"/>
        </w:trPr>
        <w:tc>
          <w:tcPr>
            <w:tcW w:w="9855" w:type="dxa"/>
            <w:gridSpan w:val="4"/>
          </w:tcPr>
          <w:p w:rsidR="00090B7C" w:rsidRPr="008C549F" w:rsidRDefault="00090B7C" w:rsidP="008C549F">
            <w:pPr>
              <w:pStyle w:val="ECCTablenote"/>
            </w:pPr>
            <w:r w:rsidRPr="008C549F">
              <w:rPr>
                <w:lang w:eastAsia="en-US"/>
              </w:rPr>
              <w:t>NOTE:</w:t>
            </w:r>
            <w:r w:rsidRPr="008C549F">
              <w:rPr>
                <w:lang w:eastAsia="en-US"/>
              </w:rPr>
              <w:tab/>
            </w:r>
            <w:r w:rsidRPr="008C549F">
              <w:t>EISREFSENS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BS channel bandwidth.</w:t>
            </w:r>
          </w:p>
        </w:tc>
      </w:tr>
    </w:tbl>
    <w:p w:rsidR="00667155" w:rsidRPr="008C549F" w:rsidRDefault="00090B7C" w:rsidP="006B3799">
      <w:r w:rsidRPr="008C549F">
        <w:t xml:space="preserve">For OTA AAS LTE BS, the reference sensitivity level is defined in TS37.105 </w:t>
      </w:r>
      <w:r w:rsidR="00233B56" w:rsidRPr="008C549F">
        <w:t xml:space="preserve">in </w:t>
      </w:r>
      <w:bookmarkStart w:id="154" w:name="_Toc503966571"/>
      <w:r w:rsidR="00233B56" w:rsidRPr="008C549F">
        <w:t>section 10.3.4 "Minimum requirement for single RAT E-UTRA operation</w:t>
      </w:r>
      <w:bookmarkEnd w:id="154"/>
      <w:r w:rsidR="00233B56" w:rsidRPr="008C549F">
        <w:t xml:space="preserve">" </w:t>
      </w:r>
      <w:r w:rsidRPr="008C549F">
        <w:t>as follows:</w:t>
      </w:r>
    </w:p>
    <w:p w:rsidR="005A4364" w:rsidRPr="008C549F" w:rsidRDefault="008C549F" w:rsidP="008C549F">
      <w:pPr>
        <w:pStyle w:val="Caption"/>
        <w:rPr>
          <w:lang w:val="en-GB"/>
        </w:rPr>
      </w:pPr>
      <w:r w:rsidRPr="0036738C">
        <w:rPr>
          <w:lang w:val="en-US"/>
        </w:rPr>
        <w:t xml:space="preserve">Table </w:t>
      </w:r>
      <w:r w:rsidR="00E5042F">
        <w:fldChar w:fldCharType="begin"/>
      </w:r>
      <w:r w:rsidR="00E5042F" w:rsidRPr="0036738C">
        <w:rPr>
          <w:lang w:val="en-US"/>
        </w:rPr>
        <w:instrText xml:space="preserve"> SEQ Table \* ARABIC </w:instrText>
      </w:r>
      <w:r w:rsidR="00E5042F">
        <w:fldChar w:fldCharType="separate"/>
      </w:r>
      <w:r w:rsidR="0082631B" w:rsidRPr="0036738C">
        <w:rPr>
          <w:noProof/>
          <w:lang w:val="en-US"/>
        </w:rPr>
        <w:t>64</w:t>
      </w:r>
      <w:r w:rsidR="00E5042F">
        <w:rPr>
          <w:noProof/>
        </w:rPr>
        <w:fldChar w:fldCharType="end"/>
      </w:r>
      <w:r w:rsidRPr="0036738C">
        <w:rPr>
          <w:lang w:val="en-US"/>
        </w:rPr>
        <w:t xml:space="preserve">: </w:t>
      </w:r>
      <w:r w:rsidR="00233B56" w:rsidRPr="008C549F">
        <w:rPr>
          <w:lang w:val="en-GB"/>
        </w:rPr>
        <w:t xml:space="preserve">E-UTRA Wide area AAS BS OTA reference measurement </w:t>
      </w:r>
      <w:proofErr w:type="gramStart"/>
      <w:r w:rsidR="00233B56" w:rsidRPr="008C549F">
        <w:rPr>
          <w:lang w:val="en-GB"/>
        </w:rPr>
        <w:t xml:space="preserve">channel </w:t>
      </w:r>
      <w:r w:rsidR="00854724" w:rsidRPr="008C549F">
        <w:rPr>
          <w:lang w:val="en-GB"/>
        </w:rPr>
        <w:t xml:space="preserve"> </w:t>
      </w:r>
      <w:r w:rsidR="00233B56" w:rsidRPr="008C549F">
        <w:rPr>
          <w:lang w:val="en-GB"/>
        </w:rPr>
        <w:t>(</w:t>
      </w:r>
      <w:proofErr w:type="gramEnd"/>
      <w:r w:rsidR="00233B56" w:rsidRPr="008C549F">
        <w:rPr>
          <w:lang w:val="en-GB"/>
        </w:rPr>
        <w:t>Table 10.3.4-1 from TS37.105)</w:t>
      </w:r>
    </w:p>
    <w:tbl>
      <w:tblPr>
        <w:tblStyle w:val="ECCTable-redheader"/>
        <w:tblW w:w="0" w:type="auto"/>
        <w:tblInd w:w="0" w:type="dxa"/>
        <w:tblLook w:val="04A0" w:firstRow="1" w:lastRow="0" w:firstColumn="1" w:lastColumn="0" w:noHBand="0" w:noVBand="1"/>
      </w:tblPr>
      <w:tblGrid>
        <w:gridCol w:w="2612"/>
        <w:gridCol w:w="4400"/>
        <w:gridCol w:w="2843"/>
      </w:tblGrid>
      <w:tr w:rsidR="00854724" w:rsidRPr="008C549F" w:rsidTr="006B3799">
        <w:trPr>
          <w:cnfStyle w:val="100000000000" w:firstRow="1" w:lastRow="0" w:firstColumn="0" w:lastColumn="0" w:oddVBand="0" w:evenVBand="0" w:oddHBand="0" w:evenHBand="0" w:firstRowFirstColumn="0" w:firstRowLastColumn="0" w:lastRowFirstColumn="0" w:lastRowLastColumn="0"/>
        </w:trPr>
        <w:tc>
          <w:tcPr>
            <w:tcW w:w="0" w:type="auto"/>
          </w:tcPr>
          <w:p w:rsidR="00854724" w:rsidRPr="008C549F" w:rsidRDefault="00854724" w:rsidP="00D272FE">
            <w:r w:rsidRPr="008C549F">
              <w:t>E-UTRA</w:t>
            </w:r>
          </w:p>
          <w:p w:rsidR="00854724" w:rsidRPr="008C549F" w:rsidRDefault="00854724" w:rsidP="00D272FE">
            <w:r w:rsidRPr="008C549F">
              <w:t>channel bandwidth [MHz]</w:t>
            </w:r>
          </w:p>
        </w:tc>
        <w:tc>
          <w:tcPr>
            <w:tcW w:w="0" w:type="auto"/>
          </w:tcPr>
          <w:p w:rsidR="00854724" w:rsidRPr="008C549F" w:rsidRDefault="00854724" w:rsidP="00D272FE">
            <w:r w:rsidRPr="008C549F">
              <w:t>Reference measurement channel</w:t>
            </w:r>
          </w:p>
        </w:tc>
        <w:tc>
          <w:tcPr>
            <w:tcW w:w="0" w:type="auto"/>
          </w:tcPr>
          <w:p w:rsidR="00854724" w:rsidRPr="008C549F" w:rsidRDefault="00854724" w:rsidP="00D272FE">
            <w:r w:rsidRPr="008C549F">
              <w:t xml:space="preserve"> EISREFSENS</w:t>
            </w:r>
          </w:p>
          <w:p w:rsidR="00854724" w:rsidRPr="008C549F" w:rsidRDefault="00854724" w:rsidP="00D272FE">
            <w:r w:rsidRPr="008C549F">
              <w:t xml:space="preserve"> [dBm]</w:t>
            </w:r>
          </w:p>
        </w:tc>
      </w:tr>
      <w:tr w:rsidR="00854724" w:rsidRPr="008C549F" w:rsidTr="006B3799">
        <w:tc>
          <w:tcPr>
            <w:tcW w:w="0" w:type="auto"/>
          </w:tcPr>
          <w:p w:rsidR="00854724" w:rsidRPr="008C549F" w:rsidRDefault="00854724" w:rsidP="00D272FE">
            <w:r w:rsidRPr="008C549F">
              <w:t>1.4</w:t>
            </w:r>
          </w:p>
        </w:tc>
        <w:tc>
          <w:tcPr>
            <w:tcW w:w="0" w:type="auto"/>
          </w:tcPr>
          <w:p w:rsidR="00854724" w:rsidRPr="008C549F" w:rsidRDefault="00854724" w:rsidP="00D272FE">
            <w:r w:rsidRPr="008C549F">
              <w:t>FRC A1-1 in 3GPP TS 36.104 [8], annex A.1</w:t>
            </w:r>
          </w:p>
        </w:tc>
        <w:tc>
          <w:tcPr>
            <w:tcW w:w="0" w:type="auto"/>
          </w:tcPr>
          <w:p w:rsidR="00854724" w:rsidRPr="008C549F" w:rsidRDefault="00854724" w:rsidP="00D272FE">
            <w:r w:rsidRPr="008C549F">
              <w:t>-106.8 - ΔOTAREFSENS</w:t>
            </w:r>
          </w:p>
        </w:tc>
      </w:tr>
      <w:tr w:rsidR="00854724" w:rsidRPr="008C549F" w:rsidTr="006B3799">
        <w:tc>
          <w:tcPr>
            <w:tcW w:w="0" w:type="auto"/>
          </w:tcPr>
          <w:p w:rsidR="00854724" w:rsidRPr="008C549F" w:rsidRDefault="00854724" w:rsidP="00D272FE">
            <w:r w:rsidRPr="008C549F">
              <w:t>3</w:t>
            </w:r>
          </w:p>
        </w:tc>
        <w:tc>
          <w:tcPr>
            <w:tcW w:w="0" w:type="auto"/>
          </w:tcPr>
          <w:p w:rsidR="00854724" w:rsidRPr="008C549F" w:rsidRDefault="00854724" w:rsidP="00D272FE">
            <w:r w:rsidRPr="008C549F">
              <w:t>FRC A1-2 in 3GPP TS 36.104 [8], annex A.1</w:t>
            </w:r>
          </w:p>
        </w:tc>
        <w:tc>
          <w:tcPr>
            <w:tcW w:w="0" w:type="auto"/>
          </w:tcPr>
          <w:p w:rsidR="00854724" w:rsidRPr="008C549F" w:rsidRDefault="00854724" w:rsidP="00D272FE">
            <w:r w:rsidRPr="008C549F">
              <w:t>-103.0 - ΔOTAREFSENS</w:t>
            </w:r>
          </w:p>
        </w:tc>
      </w:tr>
      <w:tr w:rsidR="00854724" w:rsidRPr="008C549F" w:rsidTr="006B3799">
        <w:tc>
          <w:tcPr>
            <w:tcW w:w="0" w:type="auto"/>
          </w:tcPr>
          <w:p w:rsidR="00854724" w:rsidRPr="008C549F" w:rsidRDefault="00854724" w:rsidP="00D272FE">
            <w:r w:rsidRPr="008C549F">
              <w:t>5</w:t>
            </w:r>
          </w:p>
        </w:tc>
        <w:tc>
          <w:tcPr>
            <w:tcW w:w="0" w:type="auto"/>
          </w:tcPr>
          <w:p w:rsidR="00854724" w:rsidRPr="008C549F" w:rsidRDefault="00854724" w:rsidP="00D272FE">
            <w:r w:rsidRPr="008C549F">
              <w:t xml:space="preserve">FRC A1-3 in 3GPP TS 36.104 [8], annex A.1 </w:t>
            </w:r>
          </w:p>
        </w:tc>
        <w:tc>
          <w:tcPr>
            <w:tcW w:w="0" w:type="auto"/>
          </w:tcPr>
          <w:p w:rsidR="00854724" w:rsidRPr="008C549F" w:rsidRDefault="00854724" w:rsidP="00D272FE">
            <w:r w:rsidRPr="008C549F">
              <w:t>-101.5 - ΔOTAREFSENS</w:t>
            </w:r>
          </w:p>
        </w:tc>
      </w:tr>
      <w:tr w:rsidR="00854724" w:rsidRPr="008C549F" w:rsidTr="006B3799">
        <w:tc>
          <w:tcPr>
            <w:tcW w:w="0" w:type="auto"/>
          </w:tcPr>
          <w:p w:rsidR="00854724" w:rsidRPr="008C549F" w:rsidRDefault="00854724" w:rsidP="00D272FE">
            <w:r w:rsidRPr="008C549F">
              <w:t>10</w:t>
            </w:r>
          </w:p>
        </w:tc>
        <w:tc>
          <w:tcPr>
            <w:tcW w:w="0" w:type="auto"/>
          </w:tcPr>
          <w:p w:rsidR="00854724" w:rsidRPr="008C549F" w:rsidRDefault="00854724" w:rsidP="00D272FE">
            <w:r w:rsidRPr="008C549F">
              <w:t>FRC A1-3 in 3GPP TS 36.104 [8], annex A.1 (NOTE)</w:t>
            </w:r>
          </w:p>
        </w:tc>
        <w:tc>
          <w:tcPr>
            <w:tcW w:w="0" w:type="auto"/>
          </w:tcPr>
          <w:p w:rsidR="00854724" w:rsidRPr="008C549F" w:rsidRDefault="00854724" w:rsidP="00D272FE">
            <w:r w:rsidRPr="008C549F">
              <w:t>-101.5 - ΔOTAREFSENS</w:t>
            </w:r>
          </w:p>
        </w:tc>
      </w:tr>
      <w:tr w:rsidR="00854724" w:rsidRPr="008C549F" w:rsidTr="006B3799">
        <w:tc>
          <w:tcPr>
            <w:tcW w:w="0" w:type="auto"/>
          </w:tcPr>
          <w:p w:rsidR="00854724" w:rsidRPr="008C549F" w:rsidRDefault="00854724" w:rsidP="00D272FE">
            <w:r w:rsidRPr="008C549F">
              <w:t>15</w:t>
            </w:r>
          </w:p>
        </w:tc>
        <w:tc>
          <w:tcPr>
            <w:tcW w:w="0" w:type="auto"/>
          </w:tcPr>
          <w:p w:rsidR="00854724" w:rsidRPr="008C549F" w:rsidRDefault="00854724" w:rsidP="00D272FE">
            <w:r w:rsidRPr="008C549F">
              <w:t>FRC A1-1 in 3GPP TS 36.104 [8], annex A.1(NOTE)</w:t>
            </w:r>
          </w:p>
        </w:tc>
        <w:tc>
          <w:tcPr>
            <w:tcW w:w="0" w:type="auto"/>
          </w:tcPr>
          <w:p w:rsidR="00854724" w:rsidRPr="008C549F" w:rsidRDefault="00854724" w:rsidP="00D272FE">
            <w:r w:rsidRPr="008C549F">
              <w:t>-101.5 - ΔOTAREFSENS</w:t>
            </w:r>
          </w:p>
        </w:tc>
      </w:tr>
      <w:tr w:rsidR="00854724" w:rsidRPr="008C549F" w:rsidTr="006B3799">
        <w:tc>
          <w:tcPr>
            <w:tcW w:w="0" w:type="auto"/>
          </w:tcPr>
          <w:p w:rsidR="00854724" w:rsidRPr="008C549F" w:rsidRDefault="00854724" w:rsidP="00D272FE">
            <w:r w:rsidRPr="008C549F">
              <w:t>20</w:t>
            </w:r>
          </w:p>
        </w:tc>
        <w:tc>
          <w:tcPr>
            <w:tcW w:w="0" w:type="auto"/>
          </w:tcPr>
          <w:p w:rsidR="00854724" w:rsidRPr="008C549F" w:rsidRDefault="00854724" w:rsidP="00D272FE">
            <w:r w:rsidRPr="008C549F">
              <w:t>FRC A1-2 in 3GPP TS 36.104 [8], annex A.1(NOTE)</w:t>
            </w:r>
          </w:p>
        </w:tc>
        <w:tc>
          <w:tcPr>
            <w:tcW w:w="0" w:type="auto"/>
          </w:tcPr>
          <w:p w:rsidR="00854724" w:rsidRPr="008C549F" w:rsidRDefault="00854724" w:rsidP="00D272FE">
            <w:r w:rsidRPr="008C549F">
              <w:t>-101.5  - ΔOTAREFSENS</w:t>
            </w:r>
          </w:p>
        </w:tc>
      </w:tr>
      <w:tr w:rsidR="00854724" w:rsidRPr="008C549F" w:rsidTr="006B3799">
        <w:tc>
          <w:tcPr>
            <w:tcW w:w="0" w:type="auto"/>
            <w:gridSpan w:val="3"/>
          </w:tcPr>
          <w:p w:rsidR="00854724" w:rsidRPr="008C549F" w:rsidRDefault="00854724" w:rsidP="008C549F">
            <w:pPr>
              <w:pStyle w:val="ECCTablenote"/>
            </w:pPr>
            <w:r w:rsidRPr="008C549F">
              <w:t>NOTE:</w:t>
            </w:r>
            <w:r w:rsidRPr="008C549F">
              <w:tab/>
              <w:t>EISREFSENS is the power level of a single instance of the reference measurement channel. This requirement shall be met for each consecutive application of a single instance of FRC A1-3 mapped to disjoint frequency ranges with a width of 25 resource blocks each.</w:t>
            </w:r>
          </w:p>
        </w:tc>
      </w:tr>
    </w:tbl>
    <w:p w:rsidR="00090B7C" w:rsidRPr="008C549F" w:rsidRDefault="00090B7C">
      <w:r w:rsidRPr="008C549F">
        <w:t>As could be seen from the table above the OTA requirements of NR and LTE are defined in very similar way by applying a - ΔOTAREFSENS to the reference sensitivity levels defined respectively for NR-non-AAS and LTE-non-AAS BS.</w:t>
      </w:r>
    </w:p>
    <w:p w:rsidR="007A1AAB" w:rsidRPr="004426ED" w:rsidRDefault="007A1AAB">
      <w:r w:rsidRPr="004426ED">
        <w:t>We have already analysed in Annex 1 those apparent differences between LTE non-AAS and NR-Non AAS Reference sensitivity levels and concluded the following:</w:t>
      </w:r>
    </w:p>
    <w:p w:rsidR="005A4364" w:rsidRPr="004426ED" w:rsidRDefault="005A4364" w:rsidP="005A4364">
      <w:pPr>
        <w:pStyle w:val="ECCBulletsLv1"/>
      </w:pPr>
      <w:r w:rsidRPr="004426ED">
        <w:lastRenderedPageBreak/>
        <w:t xml:space="preserve">The difference in sensitivity between NR and LTE is explained mainly by the difference in the Fixed Reference Channel definition used (Noise BW). </w:t>
      </w:r>
      <w:r w:rsidRPr="004426ED">
        <w:rPr>
          <w:rStyle w:val="ECCHLunderlined"/>
        </w:rPr>
        <w:t>However, for the same modulated BW, NR and E-UTRA requirements are comparable (0.2</w:t>
      </w:r>
      <w:r w:rsidR="00033F9E" w:rsidRPr="004426ED">
        <w:rPr>
          <w:rStyle w:val="ECCHLunderlined"/>
        </w:rPr>
        <w:t xml:space="preserve"> </w:t>
      </w:r>
      <w:r w:rsidRPr="004426ED">
        <w:rPr>
          <w:rStyle w:val="ECCHLunderlined"/>
        </w:rPr>
        <w:t>dB better performance for NR compared to LTE)</w:t>
      </w:r>
      <w:r w:rsidRPr="004426ED">
        <w:t xml:space="preserve">. </w:t>
      </w:r>
    </w:p>
    <w:p w:rsidR="005A4364" w:rsidRPr="004426ED" w:rsidRDefault="005A4364">
      <w:pPr>
        <w:pStyle w:val="ECCBulletsLv1"/>
      </w:pPr>
      <w:r w:rsidRPr="004426ED">
        <w:t>The BS Noise figure used for both NR</w:t>
      </w:r>
      <w:r w:rsidR="007A1AAB" w:rsidRPr="004426ED">
        <w:t>-non-AAS</w:t>
      </w:r>
      <w:r w:rsidRPr="004426ED">
        <w:t xml:space="preserve"> and E-UTRA</w:t>
      </w:r>
      <w:r w:rsidR="007A1AAB" w:rsidRPr="004426ED">
        <w:t>-non-AAS</w:t>
      </w:r>
      <w:r w:rsidRPr="004426ED">
        <w:t xml:space="preserve"> is 5</w:t>
      </w:r>
      <w:r w:rsidR="00033F9E" w:rsidRPr="004426ED">
        <w:t xml:space="preserve"> </w:t>
      </w:r>
      <w:r w:rsidRPr="004426ED">
        <w:t>dB</w:t>
      </w:r>
    </w:p>
    <w:p w:rsidR="007A1AAB" w:rsidRPr="004426ED" w:rsidRDefault="007A1AAB" w:rsidP="006B3799">
      <w:pPr>
        <w:pStyle w:val="ECCBulletsLv1"/>
        <w:numPr>
          <w:ilvl w:val="0"/>
          <w:numId w:val="0"/>
        </w:numPr>
        <w:ind w:left="340" w:hanging="340"/>
      </w:pPr>
      <w:r w:rsidRPr="004426ED">
        <w:t>Based on the above we can conclude that for the same modulated BW, AAS-NR and AAS-LTE receiver reference sensitivity requirement is comparable (</w:t>
      </w:r>
      <w:r w:rsidRPr="004426ED">
        <w:rPr>
          <w:rStyle w:val="ECCHLunderlined"/>
        </w:rPr>
        <w:t>(0.2dB better performance for AAS-NR compared to AAS-LTE)</w:t>
      </w:r>
      <w:r w:rsidRPr="004426ED">
        <w:t>.</w:t>
      </w:r>
    </w:p>
    <w:p w:rsidR="0070148E" w:rsidRPr="004426ED" w:rsidRDefault="0070148E" w:rsidP="00264464">
      <w:pPr>
        <w:rPr>
          <w:rStyle w:val="ECCParagraph"/>
        </w:rPr>
      </w:pPr>
      <w:bookmarkStart w:id="155" w:name="_Toc380059620"/>
      <w:bookmarkStart w:id="156" w:name="_Toc380059762"/>
    </w:p>
    <w:p w:rsidR="008C549F" w:rsidRDefault="008C549F">
      <w:pPr>
        <w:rPr>
          <w:rFonts w:eastAsia="Times New Roman"/>
          <w:b/>
          <w:caps/>
          <w:color w:val="D2232A"/>
          <w:szCs w:val="20"/>
        </w:rPr>
      </w:pPr>
      <w:bookmarkStart w:id="157" w:name="_Toc396383876"/>
      <w:bookmarkStart w:id="158" w:name="_Toc396917309"/>
      <w:bookmarkStart w:id="159" w:name="_Toc396917420"/>
      <w:bookmarkStart w:id="160" w:name="_Toc396917640"/>
      <w:bookmarkStart w:id="161" w:name="_Toc396917655"/>
      <w:bookmarkStart w:id="162" w:name="_Toc396917760"/>
      <w:r>
        <w:br w:type="page"/>
      </w:r>
    </w:p>
    <w:p w:rsidR="008A54FC" w:rsidRDefault="008A54FC" w:rsidP="008C549F">
      <w:pPr>
        <w:pStyle w:val="ECCAnnexheading1"/>
        <w:ind w:left="0"/>
        <w:rPr>
          <w:lang w:val="en-GB"/>
        </w:rPr>
      </w:pPr>
      <w:bookmarkStart w:id="163" w:name="_Toc528661780"/>
      <w:r w:rsidRPr="008C549F">
        <w:rPr>
          <w:lang w:val="en-GB"/>
        </w:rPr>
        <w:lastRenderedPageBreak/>
        <w:t xml:space="preserve">List of </w:t>
      </w:r>
      <w:r w:rsidR="00C72D9E" w:rsidRPr="008C549F">
        <w:rPr>
          <w:lang w:val="en-GB"/>
        </w:rPr>
        <w:t>R</w:t>
      </w:r>
      <w:r w:rsidRPr="008C549F">
        <w:rPr>
          <w:lang w:val="en-GB"/>
        </w:rPr>
        <w:t>eference</w:t>
      </w:r>
      <w:bookmarkEnd w:id="155"/>
      <w:bookmarkEnd w:id="156"/>
      <w:bookmarkEnd w:id="157"/>
      <w:bookmarkEnd w:id="158"/>
      <w:bookmarkEnd w:id="159"/>
      <w:bookmarkEnd w:id="160"/>
      <w:bookmarkEnd w:id="161"/>
      <w:bookmarkEnd w:id="162"/>
      <w:r w:rsidR="00E21BD0">
        <w:t>s</w:t>
      </w:r>
      <w:bookmarkEnd w:id="163"/>
    </w:p>
    <w:p w:rsidR="008C549F" w:rsidRPr="008C549F" w:rsidRDefault="008C549F" w:rsidP="008C549F"/>
    <w:p w:rsidR="008C549F" w:rsidRPr="0036738C" w:rsidRDefault="008C549F" w:rsidP="008C549F">
      <w:pPr>
        <w:pStyle w:val="ECCEditorsNote"/>
        <w:rPr>
          <w:lang w:val="en-US"/>
        </w:rPr>
      </w:pPr>
      <w:r w:rsidRPr="0036738C">
        <w:rPr>
          <w:lang w:val="en-US"/>
        </w:rPr>
        <w:t>to be finalised during public consultation</w:t>
      </w:r>
    </w:p>
    <w:p w:rsidR="008C549F" w:rsidRPr="008C549F" w:rsidRDefault="008C549F" w:rsidP="008C549F"/>
    <w:p w:rsidR="00E26942" w:rsidRPr="008C549F" w:rsidRDefault="00E26942" w:rsidP="00E26942">
      <w:pPr>
        <w:pStyle w:val="ECCReference"/>
      </w:pPr>
      <w:bookmarkStart w:id="164" w:name="_Ref526243634"/>
      <w:bookmarkStart w:id="165" w:name="_Ref474249107"/>
      <w:bookmarkStart w:id="166" w:name="_Ref474337997"/>
      <w:r w:rsidRPr="008C549F">
        <w:t>ECC Decision (06)13 - Designation of the bands 880-915 MHz, 925-960 MHz, 1710-1785 MHz and 1805-1880 MHz for terrestrial UMTS, LTE, WiMAX and IoT cellular systems. Amended March 2018</w:t>
      </w:r>
      <w:bookmarkEnd w:id="164"/>
    </w:p>
    <w:p w:rsidR="00FF0C2F" w:rsidRPr="004426ED" w:rsidRDefault="00FF0C2F" w:rsidP="00FF0C2F">
      <w:pPr>
        <w:pStyle w:val="ECCReference"/>
      </w:pPr>
      <w:bookmarkStart w:id="167" w:name="_Ref526243646"/>
      <w:r w:rsidRPr="008C549F">
        <w:t>CEPT Report 40</w:t>
      </w:r>
      <w:bookmarkEnd w:id="165"/>
      <w:r w:rsidRPr="008C549F">
        <w:t xml:space="preserve"> - Compatibility study for LTE and WiMAX operating within the bands 880-915 MHz / 925-960 MHz and 1710-1785 MHz / 1805-1880 MHz (9</w:t>
      </w:r>
      <w:r w:rsidRPr="004426ED">
        <w:t>00/1800 MHz bands), November 2010</w:t>
      </w:r>
      <w:bookmarkEnd w:id="166"/>
      <w:bookmarkEnd w:id="167"/>
    </w:p>
    <w:p w:rsidR="00FF0C2F" w:rsidRPr="004426ED" w:rsidRDefault="00FF0C2F" w:rsidP="00FF0C2F">
      <w:pPr>
        <w:pStyle w:val="ECCReference"/>
      </w:pPr>
      <w:bookmarkStart w:id="168" w:name="_Ref474249113"/>
      <w:bookmarkStart w:id="169" w:name="_Ref474338002"/>
      <w:r w:rsidRPr="004426ED">
        <w:t>CEPT Report 41</w:t>
      </w:r>
      <w:bookmarkEnd w:id="168"/>
      <w:r w:rsidRPr="004426ED">
        <w:t xml:space="preserve"> - Compatibility between LTE and WiMAX operating within the bands 880-915 MHz / 925-960 MHz and 1710-1785 MHz / 1805-1880 MHz (900/1800 MHz bands) and systems operating in adjacent bands, November 2010</w:t>
      </w:r>
      <w:bookmarkEnd w:id="169"/>
    </w:p>
    <w:p w:rsidR="00FF0C2F" w:rsidRPr="004426ED" w:rsidRDefault="00FF0C2F" w:rsidP="00FF0C2F">
      <w:pPr>
        <w:pStyle w:val="ECCReference"/>
      </w:pPr>
      <w:bookmarkStart w:id="170" w:name="_Ref474249118"/>
      <w:bookmarkStart w:id="171" w:name="_Ref474338010"/>
      <w:r w:rsidRPr="004426ED">
        <w:t>CEPT Report 42</w:t>
      </w:r>
      <w:bookmarkEnd w:id="170"/>
      <w:r w:rsidRPr="004426ED">
        <w:t xml:space="preserve"> - Compatibility between UMTS and existing and planned aeronautical systems above 960 MHz, November 2010</w:t>
      </w:r>
      <w:bookmarkEnd w:id="171"/>
    </w:p>
    <w:p w:rsidR="00E26942" w:rsidRPr="00BB6B54" w:rsidRDefault="00E26942" w:rsidP="00E26942">
      <w:pPr>
        <w:pStyle w:val="ECCReference"/>
      </w:pPr>
      <w:bookmarkStart w:id="172" w:name="_Ref526243774"/>
      <w:r w:rsidRPr="004426ED">
        <w:t>ECC Report 266 – Th</w:t>
      </w:r>
      <w:r w:rsidRPr="00BB6B54">
        <w:t>e suitability of the current ECC regulatory framework for the usage of Wideband and Narrowband M2M in the frequency bands 700 MHz, 800 MHz, 900 MHz, 1800 MHz, 2.1 GHz and 2.6 GHz. June 2017</w:t>
      </w:r>
      <w:bookmarkEnd w:id="172"/>
    </w:p>
    <w:p w:rsidR="00FF0C2F" w:rsidRPr="007139F9" w:rsidRDefault="00FF0C2F" w:rsidP="00FF0C2F">
      <w:pPr>
        <w:pStyle w:val="ECCReference"/>
      </w:pPr>
      <w:bookmarkStart w:id="173" w:name="_Ref474337974"/>
      <w:bookmarkStart w:id="174" w:name="_Ref481679884"/>
      <w:r w:rsidRPr="007139F9">
        <w:t>ECC Report 229</w:t>
      </w:r>
      <w:bookmarkEnd w:id="173"/>
      <w:r w:rsidRPr="007139F9">
        <w:t xml:space="preserve"> - Guidance for improving coexistence between GSM-R and MFCN in the 900 MHz band, May 2015</w:t>
      </w:r>
      <w:bookmarkEnd w:id="174"/>
    </w:p>
    <w:p w:rsidR="00FF0C2F" w:rsidRPr="00EF537A" w:rsidRDefault="00FF0C2F" w:rsidP="00FF0C2F">
      <w:pPr>
        <w:pStyle w:val="ECCReference"/>
      </w:pPr>
      <w:bookmarkStart w:id="175" w:name="_Ref474337983"/>
      <w:bookmarkStart w:id="176" w:name="_Ref526347236"/>
      <w:r w:rsidRPr="00EF537A">
        <w:t>ECC Report 146</w:t>
      </w:r>
      <w:bookmarkEnd w:id="175"/>
      <w:r w:rsidRPr="00EF537A">
        <w:t xml:space="preserve"> - Compatibility between GSM MCBTS and other services (TRR, RSBN/PRMG, HC-SDMA, GSM-R, DME, MIDS, DECT) operating in the 900 and 1800 MHz frequency bands, July 2010</w:t>
      </w:r>
      <w:bookmarkEnd w:id="176"/>
    </w:p>
    <w:p w:rsidR="00FF0C2F" w:rsidRPr="0025491A" w:rsidRDefault="00FF0C2F" w:rsidP="00FF0C2F">
      <w:pPr>
        <w:pStyle w:val="ECCReference"/>
      </w:pPr>
      <w:bookmarkStart w:id="177" w:name="_Ref474323118"/>
      <w:bookmarkStart w:id="178" w:name="_Ref474337988"/>
      <w:bookmarkStart w:id="179" w:name="_Ref526347387"/>
      <w:r w:rsidRPr="00697FC8">
        <w:t>E</w:t>
      </w:r>
      <w:r w:rsidRPr="0025491A">
        <w:t>CC Report 82</w:t>
      </w:r>
      <w:bookmarkEnd w:id="177"/>
      <w:r w:rsidRPr="0025491A">
        <w:t xml:space="preserve"> - Compatibility study for UMTS operating within the GSM 900 and GSM 1800 frequency bands, June 200</w:t>
      </w:r>
      <w:bookmarkEnd w:id="178"/>
      <w:r w:rsidRPr="0025491A">
        <w:t>6</w:t>
      </w:r>
      <w:bookmarkEnd w:id="179"/>
    </w:p>
    <w:p w:rsidR="00FF0C2F" w:rsidRPr="00561C47" w:rsidRDefault="00FF0C2F" w:rsidP="00FF0C2F">
      <w:pPr>
        <w:pStyle w:val="ECCReference"/>
      </w:pPr>
      <w:bookmarkStart w:id="180" w:name="_Ref474337992"/>
      <w:bookmarkStart w:id="181" w:name="_Ref526347478"/>
      <w:r w:rsidRPr="00561C47">
        <w:t>ECC Report 96</w:t>
      </w:r>
      <w:bookmarkEnd w:id="180"/>
      <w:r w:rsidRPr="00561C47">
        <w:t xml:space="preserve"> - Compatibility between UMTS 900/1800 and systems operating in adjacent bands, April 2007</w:t>
      </w:r>
      <w:bookmarkEnd w:id="181"/>
    </w:p>
    <w:p w:rsidR="00B645AB" w:rsidRPr="00BB6B54" w:rsidRDefault="00B645AB" w:rsidP="00B645AB">
      <w:pPr>
        <w:pStyle w:val="ECCReference"/>
      </w:pPr>
      <w:bookmarkStart w:id="182" w:name="_Ref526329154"/>
      <w:bookmarkStart w:id="183" w:name="_Ref474318863"/>
      <w:bookmarkStart w:id="184" w:name="_Ref474338094"/>
      <w:r w:rsidRPr="003328EC">
        <w:t>ERC Decision (94)01 - ERC Decision of 24th October 1994 on the frequency bands to be designated for the coordina</w:t>
      </w:r>
      <w:r w:rsidRPr="00BB6B54">
        <w:t>ted introduction of the GSM digital pan-European communications system</w:t>
      </w:r>
      <w:bookmarkEnd w:id="182"/>
    </w:p>
    <w:p w:rsidR="00B645AB" w:rsidRPr="008E49E7" w:rsidRDefault="00B645AB" w:rsidP="00B645AB">
      <w:pPr>
        <w:pStyle w:val="ECCReference"/>
      </w:pPr>
      <w:bookmarkStart w:id="185" w:name="_Ref526329161"/>
      <w:r w:rsidRPr="00BB6B54">
        <w:t>ERC Decision (97)02 - ERC Decision of 21 March 1997 on the extended frequency bands to be used for the GSM Digital Pan-European Communications System</w:t>
      </w:r>
      <w:bookmarkEnd w:id="185"/>
    </w:p>
    <w:p w:rsidR="00B645AB" w:rsidRPr="00BB6B54" w:rsidRDefault="00B645AB" w:rsidP="00B645AB">
      <w:pPr>
        <w:pStyle w:val="ECCReference"/>
      </w:pPr>
      <w:bookmarkStart w:id="186" w:name="_Ref526329334"/>
      <w:r w:rsidRPr="008E49E7">
        <w:t xml:space="preserve">EC </w:t>
      </w:r>
      <w:r w:rsidRPr="00BB6B54">
        <w:t>Decision 2011/251/EU - Commission Implementing Decision of 18 April 2011 amending Decision 2009/766/EC on the harmonisation of the 900 MHz and 1800 MHz frequency bands for terrestrial systems capable of providing pan-European electronic communications services in the Community</w:t>
      </w:r>
      <w:bookmarkEnd w:id="186"/>
    </w:p>
    <w:p w:rsidR="00FF0C2F" w:rsidRPr="00BB6B54" w:rsidRDefault="00FF0C2F" w:rsidP="00FF0C2F">
      <w:pPr>
        <w:pStyle w:val="ECCReference"/>
      </w:pPr>
      <w:bookmarkStart w:id="187" w:name="_Ref526329350"/>
      <w:r w:rsidRPr="00BB6B54">
        <w:t>EC Decision 2009/766/EC</w:t>
      </w:r>
      <w:bookmarkEnd w:id="183"/>
      <w:r w:rsidRPr="00BB6B54">
        <w:t xml:space="preserve"> - Commission Decision of 16 October 2009 on the harmonisation of the 900 MHz and 1800 MHz frequency bands for terrestrial systems capable of providing pan-European electronic communications services in the Community</w:t>
      </w:r>
      <w:bookmarkEnd w:id="184"/>
      <w:bookmarkEnd w:id="187"/>
    </w:p>
    <w:p w:rsidR="00B645AB" w:rsidRPr="00BB6B54" w:rsidRDefault="00B645AB" w:rsidP="00B645AB">
      <w:pPr>
        <w:pStyle w:val="ECCReference"/>
      </w:pPr>
      <w:bookmarkStart w:id="188" w:name="_Ref526329440"/>
      <w:r w:rsidRPr="00BB6B54">
        <w:t>ECC Recommendation (05)08 - Frequency planning and cross-border coordination between GSM Land Mobile Systems (GSM 900, GSM 1800 and GSM-R).</w:t>
      </w:r>
      <w:bookmarkEnd w:id="188"/>
      <w:r w:rsidRPr="00BB6B54">
        <w:t xml:space="preserve"> </w:t>
      </w:r>
    </w:p>
    <w:p w:rsidR="00FF0C2F" w:rsidRPr="00BB6B54" w:rsidRDefault="00FF0C2F" w:rsidP="00FF0C2F">
      <w:pPr>
        <w:pStyle w:val="ECCReference"/>
      </w:pPr>
      <w:bookmarkStart w:id="189" w:name="_Ref474338108"/>
      <w:r w:rsidRPr="00BB6B54">
        <w:t>ECC Recommendation (08)02</w:t>
      </w:r>
      <w:bookmarkEnd w:id="189"/>
      <w:r w:rsidRPr="00BB6B54">
        <w:t xml:space="preserve"> - Frequency planning and frequency coordination for GSM / UMTS / LTE / WiMAX Land Mobile systems operating within the 900 and 1800 MHz bands. April 2012</w:t>
      </w:r>
    </w:p>
    <w:p w:rsidR="00B645AB" w:rsidRPr="00BB6B54" w:rsidRDefault="00B645AB" w:rsidP="00B645AB">
      <w:pPr>
        <w:pStyle w:val="ECCReference"/>
      </w:pPr>
      <w:bookmarkStart w:id="190" w:name="_Ref526329555"/>
      <w:r w:rsidRPr="00BB6B54">
        <w:t>ERC Decision (95)03 - ERC Decision of 1 December 1995 on the frequency bands to be designated for the introduction of DCS 1800</w:t>
      </w:r>
      <w:bookmarkEnd w:id="190"/>
    </w:p>
    <w:p w:rsidR="00482695" w:rsidRPr="00BB6B54" w:rsidRDefault="00482695" w:rsidP="00482695">
      <w:pPr>
        <w:pStyle w:val="ECCReference"/>
      </w:pPr>
      <w:bookmarkStart w:id="191" w:name="_Ref526332246"/>
      <w:bookmarkStart w:id="192" w:name="_Ref526256907"/>
      <w:r w:rsidRPr="00BB6B54">
        <w:t>3GPP TS 38.101-1: Technical Specification Group Radio Access Network; NR; User Equipment (UE) radio transmission and reception; Part 1: Range 1 Standalone (Release 15)</w:t>
      </w:r>
      <w:bookmarkEnd w:id="191"/>
    </w:p>
    <w:p w:rsidR="00482695" w:rsidRPr="00BB6B54" w:rsidRDefault="00482695" w:rsidP="00482695">
      <w:pPr>
        <w:pStyle w:val="ECCReference"/>
      </w:pPr>
      <w:bookmarkStart w:id="193" w:name="_Ref526328292"/>
      <w:r w:rsidRPr="00BB6B54">
        <w:t>3GPP TS 38.104: Technical Specification Group Radio Access Network; NR; Base Station (BS) radio transmission and reception; (Release 15)</w:t>
      </w:r>
      <w:bookmarkEnd w:id="193"/>
    </w:p>
    <w:p w:rsidR="00335A04" w:rsidRPr="00BB6B54" w:rsidRDefault="00335A04" w:rsidP="00335A04">
      <w:pPr>
        <w:pStyle w:val="ECCReference"/>
      </w:pPr>
      <w:bookmarkStart w:id="194" w:name="_Ref526332787"/>
      <w:r w:rsidRPr="00BB6B54">
        <w:t>CEPT Report 67: Report A from CEPT to the European Commission in response to the Mandate “to develop harmonised technical conditions for spectrum use in support of the introduction of next-generation (5G) terrestrial wireless systems in the Union” Review of the harmonised technical conditions applicable to the 3.4-3.8 GHz ('3.6 GHz') frequency band, July 2018</w:t>
      </w:r>
      <w:bookmarkEnd w:id="194"/>
    </w:p>
    <w:p w:rsidR="009F39DF" w:rsidRPr="00BB6B54" w:rsidRDefault="009F39DF" w:rsidP="00335A04">
      <w:pPr>
        <w:pStyle w:val="ECCReference"/>
      </w:pPr>
      <w:bookmarkStart w:id="195" w:name="_Ref526332929"/>
      <w:r w:rsidRPr="00BB6B54">
        <w:t>3GPP TS 36.101</w:t>
      </w:r>
      <w:bookmarkEnd w:id="195"/>
    </w:p>
    <w:p w:rsidR="009F39DF" w:rsidRPr="00BB6B54" w:rsidRDefault="009F39DF" w:rsidP="00335A04">
      <w:pPr>
        <w:pStyle w:val="ECCReference"/>
      </w:pPr>
      <w:bookmarkStart w:id="196" w:name="_Ref526332935"/>
      <w:r w:rsidRPr="00BB6B54">
        <w:t>3GPP TS 36.104</w:t>
      </w:r>
      <w:bookmarkEnd w:id="196"/>
    </w:p>
    <w:p w:rsidR="00EB6989" w:rsidRPr="00BB6B54" w:rsidRDefault="00EB6989" w:rsidP="00EB6989">
      <w:pPr>
        <w:pStyle w:val="ECCReference"/>
      </w:pPr>
      <w:bookmarkStart w:id="197" w:name="_Ref524428182"/>
      <w:r w:rsidRPr="00BB6B54">
        <w:t>ETSI EN 301 908-24 - IMT cellular networks; Harmoni</w:t>
      </w:r>
      <w:r w:rsidR="00A84C50">
        <w:t>s</w:t>
      </w:r>
      <w:r w:rsidRPr="00BB6B54">
        <w:t>ed Standard for access to radio spectrum Part 24: New Radio (NR) Base Stations (BS) [NR BS V15.1.1]</w:t>
      </w:r>
      <w:bookmarkEnd w:id="197"/>
    </w:p>
    <w:p w:rsidR="004B31DC" w:rsidRPr="00BB6B54" w:rsidRDefault="00EB6989" w:rsidP="00EB6989">
      <w:pPr>
        <w:pStyle w:val="ECCReference"/>
      </w:pPr>
      <w:bookmarkStart w:id="198" w:name="_Ref524428189"/>
      <w:bookmarkStart w:id="199" w:name="_Ref526268351"/>
      <w:r w:rsidRPr="00BB6B54">
        <w:t>ETSI EN 301 908-25 - IMT cellular networks; Harmoni</w:t>
      </w:r>
      <w:r w:rsidR="00A84C50">
        <w:t>s</w:t>
      </w:r>
      <w:r w:rsidRPr="00BB6B54">
        <w:t xml:space="preserve">ed Standard covering the essential requirements of article 3.2 of the Radio Equipment Directive 2014/53/EU; Part 25: New Radio (NR) User </w:t>
      </w:r>
      <w:proofErr w:type="spellStart"/>
      <w:r w:rsidRPr="00BB6B54">
        <w:t>Equipments</w:t>
      </w:r>
      <w:proofErr w:type="spellEnd"/>
      <w:r w:rsidRPr="00BB6B54">
        <w:t xml:space="preserve"> (UE)</w:t>
      </w:r>
      <w:bookmarkEnd w:id="198"/>
    </w:p>
    <w:p w:rsidR="00EB6989" w:rsidRPr="00BB6B54" w:rsidRDefault="004B31DC" w:rsidP="004B31DC">
      <w:pPr>
        <w:pStyle w:val="ECCReference"/>
      </w:pPr>
      <w:bookmarkStart w:id="200" w:name="_Ref524428174"/>
      <w:bookmarkStart w:id="201" w:name="_Ref526338582"/>
      <w:r w:rsidRPr="00BB6B54">
        <w:t>ETSI EN 301 908-23 - IMT cellular networks; Harmonised Standard for access to radio spectrum; Part 23: Active Antenna System (AAS) Base Station (BS); Conducted conformance testing [AAS BS V13.1.1]</w:t>
      </w:r>
      <w:bookmarkEnd w:id="200"/>
      <w:r w:rsidR="00EB6989" w:rsidRPr="00BB6B54">
        <w:br/>
      </w:r>
      <w:r w:rsidR="00EB6989" w:rsidRPr="00BB6B54">
        <w:lastRenderedPageBreak/>
        <w:t>[</w:t>
      </w:r>
      <w:r w:rsidR="00EB6989" w:rsidRPr="00BB6B54">
        <w:rPr>
          <w:highlight w:val="yellow"/>
        </w:rPr>
        <w:t xml:space="preserve">Editor’s Note: Check status of publication of these last </w:t>
      </w:r>
      <w:r w:rsidRPr="00BB6B54">
        <w:rPr>
          <w:highlight w:val="yellow"/>
        </w:rPr>
        <w:t>three</w:t>
      </w:r>
      <w:r w:rsidR="00EB6989" w:rsidRPr="00BB6B54">
        <w:rPr>
          <w:highlight w:val="yellow"/>
        </w:rPr>
        <w:t xml:space="preserve"> ETSI Harmonised Standards </w:t>
      </w:r>
      <w:r w:rsidR="0055678A">
        <w:rPr>
          <w:highlight w:val="yellow"/>
        </w:rPr>
        <w:t>during</w:t>
      </w:r>
      <w:r w:rsidR="00EB6989" w:rsidRPr="00BB6B54">
        <w:rPr>
          <w:highlight w:val="yellow"/>
        </w:rPr>
        <w:t xml:space="preserve"> Public Consultation</w:t>
      </w:r>
      <w:r w:rsidR="00EB6989" w:rsidRPr="00BB6B54">
        <w:t>]</w:t>
      </w:r>
      <w:bookmarkEnd w:id="199"/>
      <w:bookmarkEnd w:id="201"/>
    </w:p>
    <w:p w:rsidR="004B31DC" w:rsidRPr="00BB6B54" w:rsidRDefault="004B31DC" w:rsidP="004B31DC">
      <w:pPr>
        <w:pStyle w:val="ECCReference"/>
      </w:pPr>
      <w:bookmarkStart w:id="202" w:name="_Ref503801911"/>
      <w:r w:rsidRPr="00BB6B54">
        <w:t>ETSI EN 301 908-13 V11.1.2 - IMT cellular networks; Harmonised Standard covering the essential requirements of article 3.2 of Directive 2014/53/EU; Part 13: Evolved Universal Terrestrial Radio Access (E-UTRA) User Equipment (UE)</w:t>
      </w:r>
      <w:bookmarkEnd w:id="202"/>
    </w:p>
    <w:p w:rsidR="00335A04" w:rsidRPr="00BB6B54" w:rsidRDefault="00335A04" w:rsidP="00335A04">
      <w:pPr>
        <w:pStyle w:val="ECCReference"/>
      </w:pPr>
      <w:bookmarkStart w:id="203" w:name="_Ref526256914"/>
      <w:r w:rsidRPr="00BB6B54">
        <w:t>3GPP TS 37.105 Technical Specification Group Radio Access Network: "Active Antenna System (AAS) Base Station (BS) transmission and reception (Release 14)"</w:t>
      </w:r>
      <w:bookmarkEnd w:id="203"/>
    </w:p>
    <w:p w:rsidR="005D6866" w:rsidRPr="00BB6B54" w:rsidRDefault="005D6866" w:rsidP="00FF0C2F">
      <w:pPr>
        <w:pStyle w:val="ECCReference"/>
      </w:pPr>
      <w:bookmarkStart w:id="204" w:name="_Ref526342165"/>
      <w:r w:rsidRPr="00BB6B54">
        <w:t>3GPP TS 37.104 Technical Specification Group Radio Access Network: "E-UTRA, UTRA and GSM/EDGE; Multi-Standard Radio (MSR) Base Station (BS) radio transmission and reception (Release 15)"</w:t>
      </w:r>
      <w:bookmarkEnd w:id="192"/>
      <w:bookmarkEnd w:id="204"/>
    </w:p>
    <w:p w:rsidR="0097065C" w:rsidRPr="00BB6B54" w:rsidRDefault="0097065C" w:rsidP="00FF0C2F">
      <w:pPr>
        <w:pStyle w:val="ECCReference"/>
      </w:pPr>
      <w:bookmarkStart w:id="205" w:name="_Ref526342453"/>
      <w:r w:rsidRPr="00BB6B54">
        <w:t>3GPP TR 37.840</w:t>
      </w:r>
      <w:bookmarkEnd w:id="205"/>
    </w:p>
    <w:p w:rsidR="005D6866" w:rsidRPr="00BB6B54" w:rsidRDefault="006526B4" w:rsidP="00FF0C2F">
      <w:pPr>
        <w:pStyle w:val="ECCReference"/>
      </w:pPr>
      <w:bookmarkStart w:id="206" w:name="_Ref526256921"/>
      <w:r w:rsidRPr="00BB6B54">
        <w:t xml:space="preserve">3GPP </w:t>
      </w:r>
      <w:r w:rsidR="005D6866" w:rsidRPr="00BB6B54">
        <w:t>TR 37.842: Evolved Universal Terrestrial Radio Access (E-UTRA) and Universal Terrestrial Radio Access (UTRA; Radio Frequency (RF) requirement background for Active Antenna System (AAS) Base Station (BS)</w:t>
      </w:r>
      <w:bookmarkEnd w:id="206"/>
    </w:p>
    <w:p w:rsidR="0097065C" w:rsidRPr="00BB6B54" w:rsidRDefault="0097065C" w:rsidP="00FF0C2F">
      <w:pPr>
        <w:pStyle w:val="ECCReference"/>
      </w:pPr>
      <w:bookmarkStart w:id="207" w:name="_Ref526342566"/>
      <w:r w:rsidRPr="00BB6B54">
        <w:t>3GPP TR 25.816</w:t>
      </w:r>
      <w:bookmarkEnd w:id="207"/>
    </w:p>
    <w:p w:rsidR="0097065C" w:rsidRPr="00BB6B54" w:rsidRDefault="0097065C" w:rsidP="00FF0C2F">
      <w:pPr>
        <w:pStyle w:val="ECCReference"/>
      </w:pPr>
      <w:bookmarkStart w:id="208" w:name="_Ref526342931"/>
      <w:r w:rsidRPr="00BB6B54">
        <w:t>3GPP TR 25.942</w:t>
      </w:r>
      <w:bookmarkEnd w:id="208"/>
    </w:p>
    <w:p w:rsidR="006B4ED5" w:rsidRPr="00BB6B54" w:rsidRDefault="006B4ED5" w:rsidP="00FF0C2F">
      <w:pPr>
        <w:pStyle w:val="ECCReference"/>
      </w:pPr>
      <w:bookmarkStart w:id="209" w:name="_Ref526343451"/>
      <w:r w:rsidRPr="00BB6B54">
        <w:t>3GPP TR 36.942</w:t>
      </w:r>
      <w:bookmarkEnd w:id="209"/>
    </w:p>
    <w:p w:rsidR="00DB40A4" w:rsidRPr="00BB6B54" w:rsidRDefault="00DB40A4" w:rsidP="00DB40A4">
      <w:pPr>
        <w:pStyle w:val="ECCReference"/>
      </w:pPr>
      <w:bookmarkStart w:id="210" w:name="_Ref526345057"/>
      <w:r w:rsidRPr="00BB6B54">
        <w:t>ECC Report 246 – Wideband and Higher DC Short Range Devices in 870-875.8 MHz and 915.2-920.8 MHz (companion to ECC Report 200)</w:t>
      </w:r>
      <w:bookmarkEnd w:id="210"/>
    </w:p>
    <w:p w:rsidR="00DB40A4" w:rsidRPr="00BB6B54" w:rsidRDefault="00DB40A4" w:rsidP="00DB40A4">
      <w:pPr>
        <w:pStyle w:val="ECCReference"/>
      </w:pPr>
      <w:bookmarkStart w:id="211" w:name="_Ref526345069"/>
      <w:r w:rsidRPr="00BB6B54">
        <w:t>Addendum to CEPT Report 59 – Addendum to the CEPT Report 59 in response to the EC Permanent Mandate on the ”Annual update of the technical annex of the Commission Decision on the technical harmonisation of radio spectrum for use by short range devices”, Possibilities for a harmonisation approach for the bands 870-876 MHz and 915-921 MHz also taking into account new opportunities in the band 862-868 MHz</w:t>
      </w:r>
      <w:bookmarkEnd w:id="211"/>
    </w:p>
    <w:p w:rsidR="00DB40A4" w:rsidRPr="00BB6B54" w:rsidRDefault="00DB40A4" w:rsidP="00FF0C2F">
      <w:pPr>
        <w:pStyle w:val="ECCReference"/>
      </w:pPr>
      <w:bookmarkStart w:id="212" w:name="_Ref526345222"/>
      <w:r w:rsidRPr="00BB6B54">
        <w:t>EC Decision 2006/771/EC</w:t>
      </w:r>
      <w:bookmarkEnd w:id="212"/>
      <w:r w:rsidRPr="00BB6B54">
        <w:t xml:space="preserve"> </w:t>
      </w:r>
    </w:p>
    <w:p w:rsidR="00DB40A4" w:rsidRPr="00BB6B54" w:rsidRDefault="00DB40A4" w:rsidP="00FF0C2F">
      <w:pPr>
        <w:pStyle w:val="ECCReference"/>
      </w:pPr>
      <w:bookmarkStart w:id="213" w:name="_Ref526345227"/>
      <w:r w:rsidRPr="00BB6B54">
        <w:t>EC Decision 2013/752/EU</w:t>
      </w:r>
      <w:bookmarkEnd w:id="213"/>
    </w:p>
    <w:p w:rsidR="00DB40A4" w:rsidRPr="00BB6B54" w:rsidRDefault="00DB40A4" w:rsidP="00FF0C2F">
      <w:pPr>
        <w:pStyle w:val="ECCReference"/>
      </w:pPr>
      <w:bookmarkStart w:id="214" w:name="_Ref526345531"/>
      <w:r w:rsidRPr="00BB6B54">
        <w:t>ERC Report 31</w:t>
      </w:r>
      <w:bookmarkEnd w:id="214"/>
    </w:p>
    <w:p w:rsidR="00DB40A4" w:rsidRPr="00BB6B54" w:rsidRDefault="00DB40A4" w:rsidP="00FF0C2F">
      <w:pPr>
        <w:pStyle w:val="ECCReference"/>
      </w:pPr>
      <w:bookmarkStart w:id="215" w:name="_Ref526345539"/>
      <w:r w:rsidRPr="00BB6B54">
        <w:t>ERC Report 100</w:t>
      </w:r>
      <w:bookmarkEnd w:id="215"/>
    </w:p>
    <w:p w:rsidR="00247B44" w:rsidRPr="001429DC" w:rsidRDefault="00247B44" w:rsidP="00FF0C2F">
      <w:pPr>
        <w:pStyle w:val="ECCReference"/>
      </w:pPr>
      <w:bookmarkStart w:id="216" w:name="_Ref526346979"/>
      <w:r w:rsidRPr="00BB6B54">
        <w:t>ERC Report 063</w:t>
      </w:r>
      <w:bookmarkEnd w:id="216"/>
    </w:p>
    <w:p w:rsidR="00247B44" w:rsidRPr="001429DC" w:rsidRDefault="00247B44" w:rsidP="00FF0C2F">
      <w:pPr>
        <w:pStyle w:val="ECCReference"/>
      </w:pPr>
      <w:bookmarkStart w:id="217" w:name="_Ref526346990"/>
      <w:r w:rsidRPr="00BB6B54">
        <w:t>ERC/REC 70-03</w:t>
      </w:r>
      <w:bookmarkEnd w:id="217"/>
    </w:p>
    <w:p w:rsidR="00247B44" w:rsidRPr="001429DC" w:rsidRDefault="00247B44" w:rsidP="00FF0C2F">
      <w:pPr>
        <w:pStyle w:val="ECCReference"/>
      </w:pPr>
      <w:bookmarkStart w:id="218" w:name="_Ref526347000"/>
      <w:r w:rsidRPr="001429DC">
        <w:t xml:space="preserve">ETSI </w:t>
      </w:r>
      <w:r w:rsidRPr="00BB6B54">
        <w:t>EN 300 422</w:t>
      </w:r>
      <w:bookmarkEnd w:id="218"/>
    </w:p>
    <w:p w:rsidR="00247B44" w:rsidRPr="001429DC" w:rsidRDefault="00247B44" w:rsidP="00FF0C2F">
      <w:pPr>
        <w:pStyle w:val="ECCReference"/>
      </w:pPr>
      <w:bookmarkStart w:id="219" w:name="_Ref526347448"/>
      <w:r w:rsidRPr="001429DC">
        <w:t>ERC Report 65</w:t>
      </w:r>
      <w:bookmarkEnd w:id="219"/>
    </w:p>
    <w:p w:rsidR="00247B44" w:rsidRPr="001429DC" w:rsidRDefault="00247B44" w:rsidP="00FF0C2F">
      <w:pPr>
        <w:pStyle w:val="ECCReference"/>
      </w:pPr>
      <w:r w:rsidRPr="001429DC">
        <w:t xml:space="preserve"> </w:t>
      </w:r>
      <w:bookmarkStart w:id="220" w:name="_Ref526347456"/>
      <w:r w:rsidRPr="001429DC">
        <w:t>ERC Report 64</w:t>
      </w:r>
      <w:bookmarkEnd w:id="220"/>
    </w:p>
    <w:p w:rsidR="00BA258E" w:rsidRPr="00112118" w:rsidRDefault="00BA258E" w:rsidP="00FF0C2F">
      <w:pPr>
        <w:pStyle w:val="ECCReference"/>
      </w:pPr>
      <w:bookmarkStart w:id="221" w:name="_Ref526351217"/>
      <w:bookmarkStart w:id="222" w:name="_Ref526351226"/>
      <w:r w:rsidRPr="00CB73F6">
        <w:t>ECC Report 173</w:t>
      </w:r>
      <w:bookmarkEnd w:id="221"/>
      <w:bookmarkEnd w:id="222"/>
    </w:p>
    <w:p w:rsidR="00BA258E" w:rsidRPr="00D9569F" w:rsidRDefault="00BA258E" w:rsidP="00FF0C2F">
      <w:pPr>
        <w:pStyle w:val="ECCReference"/>
      </w:pPr>
      <w:bookmarkStart w:id="223" w:name="_Ref526351411"/>
      <w:r w:rsidRPr="00A83DA3">
        <w:t>ECC Decision (11)06</w:t>
      </w:r>
      <w:bookmarkEnd w:id="223"/>
    </w:p>
    <w:p w:rsidR="00BA258E" w:rsidRPr="007139F9" w:rsidRDefault="00BA258E" w:rsidP="00FF0C2F">
      <w:pPr>
        <w:pStyle w:val="ECCReference"/>
        <w:rPr>
          <w:rStyle w:val="ECCParagraph"/>
        </w:rPr>
      </w:pPr>
      <w:bookmarkStart w:id="224" w:name="_Ref526351643"/>
      <w:r w:rsidRPr="007139F9">
        <w:rPr>
          <w:rStyle w:val="ECCParagraph"/>
        </w:rPr>
        <w:t>ERC Recommendation 74-01</w:t>
      </w:r>
      <w:bookmarkEnd w:id="224"/>
    </w:p>
    <w:p w:rsidR="00BA258E" w:rsidRPr="00CC59F6" w:rsidRDefault="00BA258E" w:rsidP="00FF0C2F">
      <w:pPr>
        <w:pStyle w:val="ECCReference"/>
      </w:pPr>
      <w:bookmarkStart w:id="225" w:name="_Ref526351694"/>
      <w:r w:rsidRPr="00EF537A">
        <w:t>Recommendation ITU-R M.1457</w:t>
      </w:r>
      <w:bookmarkEnd w:id="225"/>
    </w:p>
    <w:p w:rsidR="00033F9E" w:rsidRPr="0025491A" w:rsidRDefault="00033F9E" w:rsidP="00033F9E">
      <w:pPr>
        <w:pStyle w:val="ECCReference"/>
      </w:pPr>
      <w:bookmarkStart w:id="226" w:name="_Ref503801869"/>
      <w:r w:rsidRPr="00697FC8">
        <w:t>ETSI EN 301 502 V11.1.1 - Global System for Mobile communications (GSM); Harmoni</w:t>
      </w:r>
      <w:r w:rsidR="00A84C50">
        <w:t>s</w:t>
      </w:r>
      <w:r w:rsidRPr="00697FC8">
        <w:t>ed EN for Base Station Equipment covering the essential requirements of article 3.2 of the R&amp;TTE Di</w:t>
      </w:r>
      <w:r w:rsidRPr="0025491A">
        <w:t>rective</w:t>
      </w:r>
      <w:bookmarkEnd w:id="226"/>
    </w:p>
    <w:p w:rsidR="00033F9E" w:rsidRPr="00561C47" w:rsidRDefault="00033F9E" w:rsidP="00033F9E">
      <w:pPr>
        <w:pStyle w:val="ECCReference"/>
      </w:pPr>
      <w:bookmarkStart w:id="227" w:name="_Ref503801874"/>
      <w:r w:rsidRPr="00561C47">
        <w:t>ETSI EN 301 511 V 12.5.1 - Global System for Mobile communications (GSM); Mobile Stations (MS) equipment; Harmonised Standard covering the essential requirements of article 3.2 of Directive 2014/53/EU</w:t>
      </w:r>
      <w:bookmarkEnd w:id="227"/>
    </w:p>
    <w:p w:rsidR="00033F9E" w:rsidRPr="003328EC" w:rsidRDefault="00033F9E" w:rsidP="00033F9E">
      <w:pPr>
        <w:pStyle w:val="ECCReference"/>
      </w:pPr>
      <w:bookmarkStart w:id="228" w:name="_Ref503801879"/>
      <w:r w:rsidRPr="00561C47">
        <w:t>ETSI EN 301 908-18 V5.2.1 - IMT cellular networ</w:t>
      </w:r>
      <w:r w:rsidRPr="003328EC">
        <w:t>ks; Harmoni</w:t>
      </w:r>
      <w:r w:rsidR="00A84C50">
        <w:t>s</w:t>
      </w:r>
      <w:r w:rsidRPr="003328EC">
        <w:t>ed EN covering the essential requirements of article 3.2 of the R&amp;TTE Directive; Part 18: E-UTRA, UTRA and GSM/EDGE Multi-Standard Radio (MSR) Base Station (BS)</w:t>
      </w:r>
      <w:bookmarkEnd w:id="228"/>
    </w:p>
    <w:p w:rsidR="00033F9E" w:rsidRPr="003328EC" w:rsidRDefault="00033F9E" w:rsidP="00033F9E">
      <w:pPr>
        <w:pStyle w:val="ECCReference"/>
      </w:pPr>
      <w:bookmarkStart w:id="229" w:name="_Ref503801845"/>
      <w:r w:rsidRPr="003328EC">
        <w:t>ETSI EN 301 908-1 V11.1.1 - IMT cellular networks; Harmonised Standard covering the essential requirements of article 3.2 of the Directive 2014/53/EU; Part 1: Introduction and common requirements</w:t>
      </w:r>
      <w:bookmarkEnd w:id="229"/>
    </w:p>
    <w:p w:rsidR="00033F9E" w:rsidRPr="00BB6B54" w:rsidRDefault="00033F9E" w:rsidP="00033F9E">
      <w:pPr>
        <w:pStyle w:val="ECCReference"/>
      </w:pPr>
      <w:bookmarkStart w:id="230" w:name="_Ref503801886"/>
      <w:r w:rsidRPr="00BB6B54">
        <w:t>ETSI EN 301 908-2 V11.1.2 - IMT cellular networks; Harmonised Standard covering the essential requirements of article 3.2 of Directive 2014/53/EU; Part 2: CDMA Direct Spread (UTRA FDD) User Equipment (UE)</w:t>
      </w:r>
      <w:bookmarkEnd w:id="230"/>
    </w:p>
    <w:p w:rsidR="00033F9E" w:rsidRPr="00BB6B54" w:rsidRDefault="00033F9E" w:rsidP="00033F9E">
      <w:pPr>
        <w:pStyle w:val="ECCReference"/>
      </w:pPr>
      <w:bookmarkStart w:id="231" w:name="_Ref503801889"/>
      <w:r w:rsidRPr="00BB6B54">
        <w:t>ETSI EN 301 908-3 V11.1.3 - IMT cellular networks; Harmonised Standard covering the essential requirements of article 3.2 of Directive 2014/53/EU; Part 3: CDMA Direct Spread (UTRA FDD) Base Stations (BS)</w:t>
      </w:r>
      <w:bookmarkEnd w:id="231"/>
    </w:p>
    <w:p w:rsidR="00033F9E" w:rsidRPr="00BB6B54" w:rsidRDefault="00033F9E" w:rsidP="00033F9E">
      <w:pPr>
        <w:pStyle w:val="ECCReference"/>
      </w:pPr>
      <w:bookmarkStart w:id="232" w:name="_Ref503801897"/>
      <w:r w:rsidRPr="00BB6B54">
        <w:t>ETSI EN 301 908-11 V11.1.2 - IMT cellular networks; Harmonised Standard covering the essential requirements of article 3.2 of the Directive 2014/53/EU; Part 11: CDMA Direct Spread (UTRA FDD) Repeaters</w:t>
      </w:r>
      <w:bookmarkEnd w:id="232"/>
    </w:p>
    <w:p w:rsidR="00033F9E" w:rsidRPr="00BB6B54" w:rsidRDefault="00033F9E" w:rsidP="00033F9E">
      <w:pPr>
        <w:pStyle w:val="ECCReference"/>
      </w:pPr>
      <w:bookmarkStart w:id="233" w:name="_Ref503801916"/>
      <w:r w:rsidRPr="00BB6B54">
        <w:t>ETSI EN 301 908-14 V11.1.2 - IMT cellular networks; Harmonised Standard covering the essential requirements of article 3.2 of Directive 2014/53/EU; Part 14: Evolved Universal Terrestrial Radio Access (E-UTRA) Base Stations (BS)</w:t>
      </w:r>
      <w:bookmarkEnd w:id="233"/>
    </w:p>
    <w:p w:rsidR="00033F9E" w:rsidRPr="00BB6B54" w:rsidRDefault="00033F9E" w:rsidP="00033F9E">
      <w:pPr>
        <w:pStyle w:val="ECCReference"/>
      </w:pPr>
      <w:bookmarkStart w:id="234" w:name="_Ref503801920"/>
      <w:r w:rsidRPr="00BB6B54">
        <w:lastRenderedPageBreak/>
        <w:t>ETSI EN 301 908-15 V11.1.2 - IMT cellular networks; Harmonised Standard covering the essential requirements of article 3.2 of Directive 2014/53/EU; Part 15: Evolved Universal Terrestrial Radio Access (E-UTRA FDD) Repeaters</w:t>
      </w:r>
      <w:bookmarkEnd w:id="234"/>
    </w:p>
    <w:p w:rsidR="00033F9E" w:rsidRPr="00BB6B54" w:rsidRDefault="00033F9E" w:rsidP="00033F9E">
      <w:pPr>
        <w:pStyle w:val="ECCReference"/>
      </w:pPr>
      <w:bookmarkStart w:id="235" w:name="_Ref503801935"/>
      <w:r w:rsidRPr="00BB6B54">
        <w:t>ETSI EN 301 908-21 V6.1.1 - IMT cellular networks; Harmonised Standard covering the essential requirements of article 3.2 of the Directive 2014/53/EU; Part 21: OFDMA TDD WMAN (Mobile WiMAX) FDD User Equipment (UE)</w:t>
      </w:r>
      <w:bookmarkEnd w:id="235"/>
    </w:p>
    <w:p w:rsidR="00033F9E" w:rsidRPr="00BB6B54" w:rsidRDefault="00033F9E" w:rsidP="00033F9E">
      <w:pPr>
        <w:pStyle w:val="ECCReference"/>
      </w:pPr>
      <w:bookmarkStart w:id="236" w:name="_Ref503801939"/>
      <w:r w:rsidRPr="00BB6B54">
        <w:t>ETSI EN 301 908-22 V6.1.1 - IMT cellular networks; Harmonised Standard covering the essential requirements of article 3.2 of the Directive 2014/53/EU; Part 22: OFDMA TDD WMAN (Mobile WiMAX) FDD Base Stations (BS)</w:t>
      </w:r>
      <w:bookmarkEnd w:id="236"/>
    </w:p>
    <w:p w:rsidR="00F22AE5" w:rsidRPr="00BB6B54" w:rsidRDefault="00F22AE5" w:rsidP="00F22AE5">
      <w:pPr>
        <w:pStyle w:val="ECCReference"/>
      </w:pPr>
      <w:r w:rsidRPr="00BB6B54">
        <w:t>Directive 2002/21/EC of the European Parliament and of the Council of 7 March 2002 on a common regulatory framework for electronic communications networks and services (Framework Directive)</w:t>
      </w:r>
    </w:p>
    <w:p w:rsidR="00F22AE5" w:rsidRPr="00BB6B54" w:rsidRDefault="00F22AE5" w:rsidP="00F22AE5">
      <w:pPr>
        <w:pStyle w:val="ECCReference"/>
      </w:pPr>
      <w:r w:rsidRPr="00BB6B54">
        <w:t>Directive 2009/140/EC of the European Parliament and of the Council of 25 November 2009 amending Directives 2002/21/EC on a common regulatory framework for electronic communications networks and services, 2002/19/EC on access to, and interconnection of, electronic communications networks and associated facilities, and 2002/20/EC on the authorisation of electronic communications networks and services</w:t>
      </w:r>
    </w:p>
    <w:p w:rsidR="00F22AE5" w:rsidRPr="001429DC" w:rsidRDefault="00F22AE5" w:rsidP="00F22AE5">
      <w:pPr>
        <w:pStyle w:val="ECCReference"/>
      </w:pPr>
      <w:r w:rsidRPr="00BB6B54">
        <w:t>EC Mandate to CEPT to Develop Least Restrictive Technical Conditions for frequency bands addressed in the context of WAPECS , July 2006:</w:t>
      </w:r>
      <w:r w:rsidRPr="00BB6B54">
        <w:br/>
      </w:r>
      <w:hyperlink r:id="rId39" w:history="1">
        <w:r w:rsidRPr="001429DC">
          <w:rPr>
            <w:rStyle w:val="Hyperlink"/>
          </w:rPr>
          <w:t>http://ec.europa.eu/newsroom/dae/document.cfm?action=display&amp;doc_id=7493</w:t>
        </w:r>
      </w:hyperlink>
    </w:p>
    <w:p w:rsidR="00F22AE5" w:rsidRPr="001429DC" w:rsidRDefault="00F22AE5" w:rsidP="00F22AE5">
      <w:pPr>
        <w:pStyle w:val="ECCReference"/>
      </w:pPr>
      <w:r w:rsidRPr="001429DC">
        <w:t>CEPT Report 19 - Least restrictive technical conditions for frequency bands addressed in the context of WAPECS, October 2008</w:t>
      </w:r>
    </w:p>
    <w:p w:rsidR="00F22AE5" w:rsidRPr="00CB73F6" w:rsidRDefault="00F22AE5" w:rsidP="00F22AE5">
      <w:pPr>
        <w:pStyle w:val="ECCReference"/>
      </w:pPr>
      <w:r w:rsidRPr="001429DC">
        <w:t>ECC Recommendation (11)06 - Block Edge Mask Compliance Measurements for Base Stations</w:t>
      </w:r>
    </w:p>
    <w:p w:rsidR="00F22AE5" w:rsidRPr="00A83DA3" w:rsidRDefault="00F22AE5" w:rsidP="00F22AE5">
      <w:pPr>
        <w:pStyle w:val="ECCReference"/>
      </w:pPr>
      <w:r w:rsidRPr="00112118">
        <w:t>ECO</w:t>
      </w:r>
      <w:r w:rsidRPr="00A83DA3">
        <w:t xml:space="preserve"> Report 03 - The licensing of 'Mobile bands' in CEPT</w:t>
      </w:r>
    </w:p>
    <w:p w:rsidR="00FF0C2F" w:rsidRPr="00BB6B54" w:rsidRDefault="00FF0C2F" w:rsidP="00FF0C2F"/>
    <w:p w:rsidR="00FF0C2F" w:rsidRPr="00BB6B54" w:rsidRDefault="00FF0C2F" w:rsidP="00FF0C2F">
      <w:pPr>
        <w:pStyle w:val="ECCReference"/>
        <w:numPr>
          <w:ilvl w:val="0"/>
          <w:numId w:val="0"/>
        </w:numPr>
        <w:ind w:left="397"/>
      </w:pPr>
    </w:p>
    <w:sectPr w:rsidR="00FF0C2F" w:rsidRPr="00BB6B54" w:rsidSect="00E5042F">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BD0" w:rsidRDefault="00E21BD0" w:rsidP="004930E1">
      <w:r>
        <w:separator/>
      </w:r>
    </w:p>
    <w:p w:rsidR="00E21BD0" w:rsidRDefault="00E21BD0" w:rsidP="004930E1"/>
  </w:endnote>
  <w:endnote w:type="continuationSeparator" w:id="0">
    <w:p w:rsidR="00E21BD0" w:rsidRDefault="00E21BD0" w:rsidP="004930E1">
      <w:r>
        <w:continuationSeparator/>
      </w:r>
    </w:p>
    <w:p w:rsidR="00E21BD0" w:rsidRDefault="00E21BD0" w:rsidP="00493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saka">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BD0" w:rsidRDefault="00E21BD0">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BD0" w:rsidRDefault="00E21BD0">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BD0" w:rsidRDefault="00E21BD0">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BD0" w:rsidRPr="00F7440E" w:rsidRDefault="00E21BD0" w:rsidP="004930E1">
      <w:pPr>
        <w:pStyle w:val="FootnoteText"/>
      </w:pPr>
      <w:r>
        <w:separator/>
      </w:r>
    </w:p>
  </w:footnote>
  <w:footnote w:type="continuationSeparator" w:id="0">
    <w:p w:rsidR="00E21BD0" w:rsidRPr="00F7440E" w:rsidRDefault="00E21BD0" w:rsidP="004930E1">
      <w:r>
        <w:continuationSeparator/>
      </w:r>
    </w:p>
  </w:footnote>
  <w:footnote w:type="continuationNotice" w:id="1">
    <w:p w:rsidR="00E21BD0" w:rsidRPr="00CD07E7" w:rsidRDefault="00E21BD0" w:rsidP="004930E1"/>
  </w:footnote>
  <w:footnote w:id="2">
    <w:p w:rsidR="00E21BD0" w:rsidRPr="00142842" w:rsidRDefault="00E21BD0" w:rsidP="00142842">
      <w:pPr>
        <w:pStyle w:val="FootnoteText"/>
        <w:rPr>
          <w:lang w:val="en-GB"/>
        </w:rPr>
      </w:pPr>
      <w:r>
        <w:rPr>
          <w:rStyle w:val="FootnoteReference"/>
        </w:rPr>
        <w:footnoteRef/>
      </w:r>
      <w:r w:rsidRPr="00142842">
        <w:rPr>
          <w:lang w:val="en-GB"/>
        </w:rPr>
        <w:t xml:space="preserve"> </w:t>
      </w:r>
      <w:r w:rsidRPr="00E26942">
        <w:rPr>
          <w:lang w:val="en-GB"/>
        </w:rPr>
        <w:t xml:space="preserve">See </w:t>
      </w:r>
      <w:r w:rsidRPr="00142842">
        <w:rPr>
          <w:lang w:val="en-GB"/>
        </w:rPr>
        <w:t>Annex 1</w:t>
      </w:r>
      <w:r w:rsidRPr="00E26942">
        <w:rPr>
          <w:lang w:val="en-GB"/>
        </w:rPr>
        <w:t xml:space="preserve"> section  </w:t>
      </w:r>
      <w:r>
        <w:fldChar w:fldCharType="begin"/>
      </w:r>
      <w:r w:rsidRPr="00E26942">
        <w:rPr>
          <w:lang w:val="en-GB"/>
        </w:rPr>
        <w:instrText xml:space="preserve"> REF _Ref525078798 \r \h </w:instrText>
      </w:r>
      <w:r>
        <w:fldChar w:fldCharType="separate"/>
      </w:r>
      <w:r>
        <w:rPr>
          <w:cs/>
        </w:rPr>
        <w:t>‎</w:t>
      </w:r>
      <w:r w:rsidRPr="00E26942">
        <w:rPr>
          <w:lang w:val="en-GB"/>
        </w:rPr>
        <w:t>A1.4</w:t>
      </w:r>
      <w:r>
        <w:fldChar w:fldCharType="end"/>
      </w:r>
      <w:r w:rsidRPr="00E26942">
        <w:rPr>
          <w:lang w:val="en-GB"/>
        </w:rPr>
        <w:t xml:space="preserve"> for the detailed table of minimum guard band for each NR BS/UE CBW and sub-carrier spacing (SCS)</w:t>
      </w:r>
    </w:p>
  </w:footnote>
  <w:footnote w:id="3">
    <w:p w:rsidR="00E21BD0" w:rsidRPr="003328EC" w:rsidRDefault="00E21BD0" w:rsidP="00631380">
      <w:pPr>
        <w:pStyle w:val="ECCTablenote"/>
      </w:pPr>
      <w:r>
        <w:rPr>
          <w:rStyle w:val="FootnoteReference"/>
        </w:rPr>
        <w:footnoteRef/>
      </w:r>
      <w:r>
        <w:t xml:space="preserve"> </w:t>
      </w:r>
      <w:r w:rsidRPr="003328EC">
        <w:t>Note 1: Frequency separation requirements on GSM as defined in ECC Report 266</w:t>
      </w:r>
    </w:p>
    <w:p w:rsidR="00E21BD0" w:rsidRPr="007139F9" w:rsidRDefault="00E21BD0" w:rsidP="00631380">
      <w:pPr>
        <w:pStyle w:val="ECCTablenote"/>
      </w:pPr>
      <w:r w:rsidRPr="008E49E7">
        <w:t>Note 2: Frequency separation requirements on LTE as defined in ECC Report 266</w:t>
      </w:r>
    </w:p>
    <w:p w:rsidR="00E21BD0" w:rsidRPr="0036738C" w:rsidRDefault="00E21BD0">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BD0" w:rsidRPr="00AD1BE1" w:rsidRDefault="00E21BD0" w:rsidP="00AD1BE1">
    <w:pPr>
      <w:pStyle w:val="ECCpage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419532" o:spid="_x0000_s2098" type="#_x0000_t136" style="position:absolute;left:0;text-align:left;margin-left:0;margin-top:0;width:485.35pt;height:194.15pt;rotation:315;z-index:-2516536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t xml:space="preserve">Draft </w:t>
    </w:r>
    <w:r w:rsidRPr="00AD1BE1">
      <w:t xml:space="preserve">ECC REPORT </w:t>
    </w:r>
    <w:r>
      <w:t>297</w:t>
    </w:r>
    <w:r w:rsidRPr="00AD1BE1">
      <w:t xml:space="preserve"> - Page </w:t>
    </w:r>
    <w:r w:rsidRPr="00AD1BE1">
      <w:fldChar w:fldCharType="begin"/>
    </w:r>
    <w:r w:rsidRPr="00AD1BE1">
      <w:instrText xml:space="preserve"> PAGE  \* Arabic  \* MERGEFORMAT </w:instrText>
    </w:r>
    <w:r w:rsidRPr="00AD1BE1">
      <w:fldChar w:fldCharType="separate"/>
    </w:r>
    <w:r w:rsidR="00933E03">
      <w:rPr>
        <w:noProof/>
      </w:rPr>
      <w:t>70</w:t>
    </w:r>
    <w:r w:rsidRPr="00AD1BE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BD0" w:rsidRPr="00966560" w:rsidRDefault="00E21BD0" w:rsidP="00E36601">
    <w:pPr>
      <w:pStyle w:val="ECCpageHeader"/>
      <w:rPr>
        <w:lang w:val="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419533" o:spid="_x0000_s2099" type="#_x0000_t136" style="position:absolute;left:0;text-align:left;margin-left:0;margin-top:0;width:485.35pt;height:194.15pt;rotation:315;z-index:-2516515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Pr="00966560">
      <w:rPr>
        <w:lang w:val="en-GB"/>
      </w:rPr>
      <w:tab/>
    </w:r>
    <w:r w:rsidRPr="00966560">
      <w:rPr>
        <w:lang w:val="en-GB"/>
      </w:rPr>
      <w:tab/>
      <w:t xml:space="preserve">Draft ECC REPORT </w:t>
    </w:r>
    <w:r>
      <w:t>297</w:t>
    </w:r>
    <w:r w:rsidRPr="00966560">
      <w:rPr>
        <w:lang w:val="en-GB"/>
      </w:rPr>
      <w:t xml:space="preserve"> - Page </w:t>
    </w:r>
    <w:r w:rsidRPr="00296C44">
      <w:fldChar w:fldCharType="begin"/>
    </w:r>
    <w:r w:rsidRPr="00966560">
      <w:rPr>
        <w:lang w:val="en-GB"/>
      </w:rPr>
      <w:instrText xml:space="preserve"> PAGE  \* Arabic  \* MERGEFORMAT </w:instrText>
    </w:r>
    <w:r w:rsidRPr="00296C44">
      <w:fldChar w:fldCharType="separate"/>
    </w:r>
    <w:r w:rsidR="00933E03">
      <w:rPr>
        <w:noProof/>
        <w:lang w:val="en-GB"/>
      </w:rPr>
      <w:t>71</w:t>
    </w:r>
    <w:r w:rsidRPr="00296C44">
      <w:fldChar w:fldCharType="end"/>
    </w:r>
  </w:p>
  <w:p w:rsidR="00E21BD0" w:rsidRDefault="00E21BD0" w:rsidP="004930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BD0" w:rsidRPr="005611D0" w:rsidRDefault="00E21BD0" w:rsidP="009B022D">
    <w:pPr>
      <w:pStyle w:val="ECCpage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419531" o:spid="_x0000_s2097" type="#_x0000_t136" style="position:absolute;left:0;text-align:left;margin-left:0;margin-top:0;width:485.35pt;height:194.15pt;rotation:315;z-index:-2516556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Pr="00F7440E">
      <w:rPr>
        <w:noProof/>
        <w:lang w:eastAsia="da-DK"/>
      </w:rPr>
      <w:drawing>
        <wp:anchor distT="0" distB="0" distL="114300" distR="114300" simplePos="0" relativeHeight="251658752" behindDoc="0" locked="0" layoutInCell="1" allowOverlap="1" wp14:anchorId="02170CBF" wp14:editId="4950A0B3">
          <wp:simplePos x="0" y="0"/>
          <wp:positionH relativeFrom="page">
            <wp:posOffset>5717540</wp:posOffset>
          </wp:positionH>
          <wp:positionV relativeFrom="page">
            <wp:posOffset>648335</wp:posOffset>
          </wp:positionV>
          <wp:extent cx="1461770" cy="546100"/>
          <wp:effectExtent l="25400" t="0" r="11430" b="0"/>
          <wp:wrapNone/>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F7440E">
      <w:rPr>
        <w:noProof/>
        <w:lang w:eastAsia="da-DK"/>
      </w:rPr>
      <w:drawing>
        <wp:anchor distT="0" distB="0" distL="114300" distR="114300" simplePos="0" relativeHeight="251657728" behindDoc="0" locked="0" layoutInCell="1" allowOverlap="1" wp14:anchorId="3531DE67" wp14:editId="552DEB0F">
          <wp:simplePos x="0" y="0"/>
          <wp:positionH relativeFrom="page">
            <wp:posOffset>572770</wp:posOffset>
          </wp:positionH>
          <wp:positionV relativeFrom="page">
            <wp:posOffset>457200</wp:posOffset>
          </wp:positionV>
          <wp:extent cx="889000" cy="889000"/>
          <wp:effectExtent l="25400" t="0" r="0" b="0"/>
          <wp:wrapNone/>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p w:rsidR="00E21BD0" w:rsidRPr="005611D0" w:rsidRDefault="00E21BD0" w:rsidP="000F0A57">
    <w:pPr>
      <w:pStyle w:val="ECCpageHeader"/>
    </w:pPr>
  </w:p>
  <w:p w:rsidR="00E21BD0" w:rsidRPr="005611D0" w:rsidRDefault="00E21BD0" w:rsidP="000F0A57">
    <w:pPr>
      <w:pStyle w:val="ECCpageHeader"/>
    </w:pPr>
  </w:p>
  <w:p w:rsidR="00E21BD0" w:rsidRPr="005611D0" w:rsidRDefault="00E21BD0" w:rsidP="000F0A57">
    <w:pPr>
      <w:pStyle w:val="ECCpageHeader"/>
    </w:pPr>
  </w:p>
  <w:p w:rsidR="00E21BD0" w:rsidRPr="005611D0" w:rsidRDefault="00E21BD0" w:rsidP="000F0A57">
    <w:pPr>
      <w:pStyle w:val="ECC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5.5pt;height:59pt" o:bullet="t">
        <v:imagedata r:id="rId1" o:title="Editor's Note"/>
      </v:shape>
    </w:pict>
  </w:numPicBullet>
  <w:abstractNum w:abstractNumId="0">
    <w:nsid w:val="FFFFFFFE"/>
    <w:multiLevelType w:val="singleLevel"/>
    <w:tmpl w:val="FFFFFFFF"/>
    <w:lvl w:ilvl="0">
      <w:numFmt w:val="decimal"/>
      <w:lvlText w:val="*"/>
      <w:lvlJc w:val="left"/>
    </w:lvl>
  </w:abstractNum>
  <w:abstractNum w:abstractNumId="1">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2F4188"/>
    <w:multiLevelType w:val="multilevel"/>
    <w:tmpl w:val="D1786954"/>
    <w:lvl w:ilvl="0">
      <w:start w:val="1"/>
      <w:numFmt w:val="decimal"/>
      <w:pStyle w:val="ECCAnnexheading1"/>
      <w:suff w:val="space"/>
      <w:lvlText w:val="ANNEX %1:"/>
      <w:lvlJc w:val="left"/>
      <w:pPr>
        <w:ind w:left="283"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lang w:val="en-GB"/>
      </w:rPr>
    </w:lvl>
    <w:lvl w:ilvl="2">
      <w:start w:val="1"/>
      <w:numFmt w:val="decimal"/>
      <w:pStyle w:val="ECCAnnexheading2"/>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2357B20"/>
    <w:multiLevelType w:val="hybridMultilevel"/>
    <w:tmpl w:val="9F202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EF320B"/>
    <w:multiLevelType w:val="hybridMultilevel"/>
    <w:tmpl w:val="2568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491CF7"/>
    <w:multiLevelType w:val="hybridMultilevel"/>
    <w:tmpl w:val="D782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FB01FD2"/>
    <w:multiLevelType w:val="hybridMultilevel"/>
    <w:tmpl w:val="E8F228B2"/>
    <w:lvl w:ilvl="0" w:tplc="9704FDD4">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nsid w:val="331D2CAF"/>
    <w:multiLevelType w:val="multilevel"/>
    <w:tmpl w:val="67C69F3A"/>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9">
    <w:nsid w:val="39E41006"/>
    <w:multiLevelType w:val="hybridMultilevel"/>
    <w:tmpl w:val="F6E40DA2"/>
    <w:lvl w:ilvl="0" w:tplc="49FA4D94">
      <w:start w:val="1"/>
      <w:numFmt w:val="bullet"/>
      <w:lvlText w:val="•"/>
      <w:lvlJc w:val="left"/>
      <w:pPr>
        <w:tabs>
          <w:tab w:val="num" w:pos="720"/>
        </w:tabs>
        <w:ind w:left="720" w:hanging="360"/>
      </w:pPr>
      <w:rPr>
        <w:rFonts w:ascii="Arial" w:hAnsi="Arial" w:hint="default"/>
      </w:rPr>
    </w:lvl>
    <w:lvl w:ilvl="1" w:tplc="BDE20C60">
      <w:numFmt w:val="bullet"/>
      <w:lvlText w:val="•"/>
      <w:lvlJc w:val="left"/>
      <w:pPr>
        <w:tabs>
          <w:tab w:val="num" w:pos="1440"/>
        </w:tabs>
        <w:ind w:left="1440" w:hanging="360"/>
      </w:pPr>
      <w:rPr>
        <w:rFonts w:ascii="Arial" w:hAnsi="Arial" w:hint="default"/>
      </w:rPr>
    </w:lvl>
    <w:lvl w:ilvl="2" w:tplc="022CAAF2" w:tentative="1">
      <w:start w:val="1"/>
      <w:numFmt w:val="bullet"/>
      <w:lvlText w:val="•"/>
      <w:lvlJc w:val="left"/>
      <w:pPr>
        <w:tabs>
          <w:tab w:val="num" w:pos="2160"/>
        </w:tabs>
        <w:ind w:left="2160" w:hanging="360"/>
      </w:pPr>
      <w:rPr>
        <w:rFonts w:ascii="Arial" w:hAnsi="Arial" w:hint="default"/>
      </w:rPr>
    </w:lvl>
    <w:lvl w:ilvl="3" w:tplc="922077DE" w:tentative="1">
      <w:start w:val="1"/>
      <w:numFmt w:val="bullet"/>
      <w:lvlText w:val="•"/>
      <w:lvlJc w:val="left"/>
      <w:pPr>
        <w:tabs>
          <w:tab w:val="num" w:pos="2880"/>
        </w:tabs>
        <w:ind w:left="2880" w:hanging="360"/>
      </w:pPr>
      <w:rPr>
        <w:rFonts w:ascii="Arial" w:hAnsi="Arial" w:hint="default"/>
      </w:rPr>
    </w:lvl>
    <w:lvl w:ilvl="4" w:tplc="E04A0768" w:tentative="1">
      <w:start w:val="1"/>
      <w:numFmt w:val="bullet"/>
      <w:lvlText w:val="•"/>
      <w:lvlJc w:val="left"/>
      <w:pPr>
        <w:tabs>
          <w:tab w:val="num" w:pos="3600"/>
        </w:tabs>
        <w:ind w:left="3600" w:hanging="360"/>
      </w:pPr>
      <w:rPr>
        <w:rFonts w:ascii="Arial" w:hAnsi="Arial" w:hint="default"/>
      </w:rPr>
    </w:lvl>
    <w:lvl w:ilvl="5" w:tplc="9CA26C04" w:tentative="1">
      <w:start w:val="1"/>
      <w:numFmt w:val="bullet"/>
      <w:lvlText w:val="•"/>
      <w:lvlJc w:val="left"/>
      <w:pPr>
        <w:tabs>
          <w:tab w:val="num" w:pos="4320"/>
        </w:tabs>
        <w:ind w:left="4320" w:hanging="360"/>
      </w:pPr>
      <w:rPr>
        <w:rFonts w:ascii="Arial" w:hAnsi="Arial" w:hint="default"/>
      </w:rPr>
    </w:lvl>
    <w:lvl w:ilvl="6" w:tplc="7856F250" w:tentative="1">
      <w:start w:val="1"/>
      <w:numFmt w:val="bullet"/>
      <w:lvlText w:val="•"/>
      <w:lvlJc w:val="left"/>
      <w:pPr>
        <w:tabs>
          <w:tab w:val="num" w:pos="5040"/>
        </w:tabs>
        <w:ind w:left="5040" w:hanging="360"/>
      </w:pPr>
      <w:rPr>
        <w:rFonts w:ascii="Arial" w:hAnsi="Arial" w:hint="default"/>
      </w:rPr>
    </w:lvl>
    <w:lvl w:ilvl="7" w:tplc="74D0B6B0" w:tentative="1">
      <w:start w:val="1"/>
      <w:numFmt w:val="bullet"/>
      <w:lvlText w:val="•"/>
      <w:lvlJc w:val="left"/>
      <w:pPr>
        <w:tabs>
          <w:tab w:val="num" w:pos="5760"/>
        </w:tabs>
        <w:ind w:left="5760" w:hanging="360"/>
      </w:pPr>
      <w:rPr>
        <w:rFonts w:ascii="Arial" w:hAnsi="Arial" w:hint="default"/>
      </w:rPr>
    </w:lvl>
    <w:lvl w:ilvl="8" w:tplc="060AEF0E" w:tentative="1">
      <w:start w:val="1"/>
      <w:numFmt w:val="bullet"/>
      <w:lvlText w:val="•"/>
      <w:lvlJc w:val="left"/>
      <w:pPr>
        <w:tabs>
          <w:tab w:val="num" w:pos="6480"/>
        </w:tabs>
        <w:ind w:left="6480" w:hanging="360"/>
      </w:pPr>
      <w:rPr>
        <w:rFonts w:ascii="Arial" w:hAnsi="Arial" w:hint="default"/>
      </w:rPr>
    </w:lvl>
  </w:abstractNum>
  <w:abstractNum w:abstractNumId="10">
    <w:nsid w:val="3B1565D1"/>
    <w:multiLevelType w:val="hybridMultilevel"/>
    <w:tmpl w:val="1A7C6D6E"/>
    <w:lvl w:ilvl="0" w:tplc="7DFA5E24">
      <w:start w:val="1"/>
      <w:numFmt w:val="lowerLetter"/>
      <w:lvlText w:val="%1."/>
      <w:lvlJc w:val="left"/>
      <w:pPr>
        <w:ind w:left="1213" w:hanging="360"/>
      </w:pPr>
      <w:rPr>
        <w:rFonts w:ascii="Arial" w:eastAsia="MS Mincho" w:hAnsi="Arial" w:cs="Times New Roman"/>
      </w:rPr>
    </w:lvl>
    <w:lvl w:ilvl="1" w:tplc="041D0003" w:tentative="1">
      <w:start w:val="1"/>
      <w:numFmt w:val="bullet"/>
      <w:lvlText w:val="o"/>
      <w:lvlJc w:val="left"/>
      <w:pPr>
        <w:ind w:left="1933" w:hanging="360"/>
      </w:pPr>
      <w:rPr>
        <w:rFonts w:ascii="Courier New" w:hAnsi="Courier New" w:cs="Courier New" w:hint="default"/>
      </w:rPr>
    </w:lvl>
    <w:lvl w:ilvl="2" w:tplc="041D0005" w:tentative="1">
      <w:start w:val="1"/>
      <w:numFmt w:val="bullet"/>
      <w:lvlText w:val=""/>
      <w:lvlJc w:val="left"/>
      <w:pPr>
        <w:ind w:left="2653" w:hanging="360"/>
      </w:pPr>
      <w:rPr>
        <w:rFonts w:ascii="Wingdings" w:hAnsi="Wingdings" w:hint="default"/>
      </w:rPr>
    </w:lvl>
    <w:lvl w:ilvl="3" w:tplc="041D0001" w:tentative="1">
      <w:start w:val="1"/>
      <w:numFmt w:val="bullet"/>
      <w:lvlText w:val=""/>
      <w:lvlJc w:val="left"/>
      <w:pPr>
        <w:ind w:left="3373" w:hanging="360"/>
      </w:pPr>
      <w:rPr>
        <w:rFonts w:ascii="Symbol" w:hAnsi="Symbol" w:hint="default"/>
      </w:rPr>
    </w:lvl>
    <w:lvl w:ilvl="4" w:tplc="041D0003" w:tentative="1">
      <w:start w:val="1"/>
      <w:numFmt w:val="bullet"/>
      <w:lvlText w:val="o"/>
      <w:lvlJc w:val="left"/>
      <w:pPr>
        <w:ind w:left="4093" w:hanging="360"/>
      </w:pPr>
      <w:rPr>
        <w:rFonts w:ascii="Courier New" w:hAnsi="Courier New" w:cs="Courier New" w:hint="default"/>
      </w:rPr>
    </w:lvl>
    <w:lvl w:ilvl="5" w:tplc="041D0005" w:tentative="1">
      <w:start w:val="1"/>
      <w:numFmt w:val="bullet"/>
      <w:lvlText w:val=""/>
      <w:lvlJc w:val="left"/>
      <w:pPr>
        <w:ind w:left="4813" w:hanging="360"/>
      </w:pPr>
      <w:rPr>
        <w:rFonts w:ascii="Wingdings" w:hAnsi="Wingdings" w:hint="default"/>
      </w:rPr>
    </w:lvl>
    <w:lvl w:ilvl="6" w:tplc="041D0001" w:tentative="1">
      <w:start w:val="1"/>
      <w:numFmt w:val="bullet"/>
      <w:lvlText w:val=""/>
      <w:lvlJc w:val="left"/>
      <w:pPr>
        <w:ind w:left="5533" w:hanging="360"/>
      </w:pPr>
      <w:rPr>
        <w:rFonts w:ascii="Symbol" w:hAnsi="Symbol" w:hint="default"/>
      </w:rPr>
    </w:lvl>
    <w:lvl w:ilvl="7" w:tplc="041D0003" w:tentative="1">
      <w:start w:val="1"/>
      <w:numFmt w:val="bullet"/>
      <w:lvlText w:val="o"/>
      <w:lvlJc w:val="left"/>
      <w:pPr>
        <w:ind w:left="6253" w:hanging="360"/>
      </w:pPr>
      <w:rPr>
        <w:rFonts w:ascii="Courier New" w:hAnsi="Courier New" w:cs="Courier New" w:hint="default"/>
      </w:rPr>
    </w:lvl>
    <w:lvl w:ilvl="8" w:tplc="041D0005" w:tentative="1">
      <w:start w:val="1"/>
      <w:numFmt w:val="bullet"/>
      <w:lvlText w:val=""/>
      <w:lvlJc w:val="left"/>
      <w:pPr>
        <w:ind w:left="6973" w:hanging="360"/>
      </w:pPr>
      <w:rPr>
        <w:rFonts w:ascii="Wingdings" w:hAnsi="Wingdings" w:hint="default"/>
      </w:rPr>
    </w:lvl>
  </w:abstractNum>
  <w:abstractNum w:abstractNumId="11">
    <w:nsid w:val="3D163F7A"/>
    <w:multiLevelType w:val="multilevel"/>
    <w:tmpl w:val="EF205B4E"/>
    <w:lvl w:ilvl="0">
      <w:numFmt w:val="decimal"/>
      <w:pStyle w:val="Heading1"/>
      <w:lvlText w:val="%1"/>
      <w:lvlJc w:val="left"/>
      <w:pPr>
        <w:ind w:left="360" w:hanging="360"/>
      </w:pPr>
      <w:rPr>
        <w:rFonts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3FFD16A7"/>
    <w:multiLevelType w:val="hybridMultilevel"/>
    <w:tmpl w:val="7034DCA0"/>
    <w:lvl w:ilvl="0" w:tplc="66869C7E">
      <w:start w:val="1"/>
      <w:numFmt w:val="bullet"/>
      <w:lvlText w:val="•"/>
      <w:lvlJc w:val="left"/>
      <w:pPr>
        <w:tabs>
          <w:tab w:val="num" w:pos="720"/>
        </w:tabs>
        <w:ind w:left="720" w:hanging="360"/>
      </w:pPr>
      <w:rPr>
        <w:rFonts w:ascii="Arial" w:hAnsi="Arial" w:hint="default"/>
      </w:rPr>
    </w:lvl>
    <w:lvl w:ilvl="1" w:tplc="F3C6A28A">
      <w:numFmt w:val="bullet"/>
      <w:lvlText w:val="o"/>
      <w:lvlJc w:val="left"/>
      <w:pPr>
        <w:tabs>
          <w:tab w:val="num" w:pos="1440"/>
        </w:tabs>
        <w:ind w:left="1440" w:hanging="360"/>
      </w:pPr>
      <w:rPr>
        <w:rFonts w:ascii="Courier New" w:hAnsi="Courier New" w:hint="default"/>
      </w:rPr>
    </w:lvl>
    <w:lvl w:ilvl="2" w:tplc="F22E548C" w:tentative="1">
      <w:start w:val="1"/>
      <w:numFmt w:val="bullet"/>
      <w:lvlText w:val="•"/>
      <w:lvlJc w:val="left"/>
      <w:pPr>
        <w:tabs>
          <w:tab w:val="num" w:pos="2160"/>
        </w:tabs>
        <w:ind w:left="2160" w:hanging="360"/>
      </w:pPr>
      <w:rPr>
        <w:rFonts w:ascii="Arial" w:hAnsi="Arial" w:hint="default"/>
      </w:rPr>
    </w:lvl>
    <w:lvl w:ilvl="3" w:tplc="0F348358" w:tentative="1">
      <w:start w:val="1"/>
      <w:numFmt w:val="bullet"/>
      <w:lvlText w:val="•"/>
      <w:lvlJc w:val="left"/>
      <w:pPr>
        <w:tabs>
          <w:tab w:val="num" w:pos="2880"/>
        </w:tabs>
        <w:ind w:left="2880" w:hanging="360"/>
      </w:pPr>
      <w:rPr>
        <w:rFonts w:ascii="Arial" w:hAnsi="Arial" w:hint="default"/>
      </w:rPr>
    </w:lvl>
    <w:lvl w:ilvl="4" w:tplc="6076E546" w:tentative="1">
      <w:start w:val="1"/>
      <w:numFmt w:val="bullet"/>
      <w:lvlText w:val="•"/>
      <w:lvlJc w:val="left"/>
      <w:pPr>
        <w:tabs>
          <w:tab w:val="num" w:pos="3600"/>
        </w:tabs>
        <w:ind w:left="3600" w:hanging="360"/>
      </w:pPr>
      <w:rPr>
        <w:rFonts w:ascii="Arial" w:hAnsi="Arial" w:hint="default"/>
      </w:rPr>
    </w:lvl>
    <w:lvl w:ilvl="5" w:tplc="596CD68A" w:tentative="1">
      <w:start w:val="1"/>
      <w:numFmt w:val="bullet"/>
      <w:lvlText w:val="•"/>
      <w:lvlJc w:val="left"/>
      <w:pPr>
        <w:tabs>
          <w:tab w:val="num" w:pos="4320"/>
        </w:tabs>
        <w:ind w:left="4320" w:hanging="360"/>
      </w:pPr>
      <w:rPr>
        <w:rFonts w:ascii="Arial" w:hAnsi="Arial" w:hint="default"/>
      </w:rPr>
    </w:lvl>
    <w:lvl w:ilvl="6" w:tplc="F96EB1C6" w:tentative="1">
      <w:start w:val="1"/>
      <w:numFmt w:val="bullet"/>
      <w:lvlText w:val="•"/>
      <w:lvlJc w:val="left"/>
      <w:pPr>
        <w:tabs>
          <w:tab w:val="num" w:pos="5040"/>
        </w:tabs>
        <w:ind w:left="5040" w:hanging="360"/>
      </w:pPr>
      <w:rPr>
        <w:rFonts w:ascii="Arial" w:hAnsi="Arial" w:hint="default"/>
      </w:rPr>
    </w:lvl>
    <w:lvl w:ilvl="7" w:tplc="918E6BE4" w:tentative="1">
      <w:start w:val="1"/>
      <w:numFmt w:val="bullet"/>
      <w:lvlText w:val="•"/>
      <w:lvlJc w:val="left"/>
      <w:pPr>
        <w:tabs>
          <w:tab w:val="num" w:pos="5760"/>
        </w:tabs>
        <w:ind w:left="5760" w:hanging="360"/>
      </w:pPr>
      <w:rPr>
        <w:rFonts w:ascii="Arial" w:hAnsi="Arial" w:hint="default"/>
      </w:rPr>
    </w:lvl>
    <w:lvl w:ilvl="8" w:tplc="6F6C0604" w:tentative="1">
      <w:start w:val="1"/>
      <w:numFmt w:val="bullet"/>
      <w:lvlText w:val="•"/>
      <w:lvlJc w:val="left"/>
      <w:pPr>
        <w:tabs>
          <w:tab w:val="num" w:pos="6480"/>
        </w:tabs>
        <w:ind w:left="6480" w:hanging="360"/>
      </w:pPr>
      <w:rPr>
        <w:rFonts w:ascii="Arial" w:hAnsi="Arial" w:hint="default"/>
      </w:rPr>
    </w:lvl>
  </w:abstractNum>
  <w:abstractNum w:abstractNumId="13">
    <w:nsid w:val="408271CE"/>
    <w:multiLevelType w:val="hybridMultilevel"/>
    <w:tmpl w:val="711821FC"/>
    <w:lvl w:ilvl="0" w:tplc="067AC6B8">
      <w:start w:val="1"/>
      <w:numFmt w:val="bullet"/>
      <w:lvlText w:val="•"/>
      <w:lvlJc w:val="left"/>
      <w:pPr>
        <w:tabs>
          <w:tab w:val="num" w:pos="720"/>
        </w:tabs>
        <w:ind w:left="720" w:hanging="360"/>
      </w:pPr>
      <w:rPr>
        <w:rFonts w:ascii="Arial" w:hAnsi="Arial" w:hint="default"/>
      </w:rPr>
    </w:lvl>
    <w:lvl w:ilvl="1" w:tplc="05F25568">
      <w:numFmt w:val="bullet"/>
      <w:lvlText w:val="o"/>
      <w:lvlJc w:val="left"/>
      <w:pPr>
        <w:tabs>
          <w:tab w:val="num" w:pos="1440"/>
        </w:tabs>
        <w:ind w:left="1440" w:hanging="360"/>
      </w:pPr>
      <w:rPr>
        <w:rFonts w:ascii="Courier New" w:hAnsi="Courier New" w:hint="default"/>
      </w:rPr>
    </w:lvl>
    <w:lvl w:ilvl="2" w:tplc="EC806C02" w:tentative="1">
      <w:start w:val="1"/>
      <w:numFmt w:val="bullet"/>
      <w:lvlText w:val="•"/>
      <w:lvlJc w:val="left"/>
      <w:pPr>
        <w:tabs>
          <w:tab w:val="num" w:pos="2160"/>
        </w:tabs>
        <w:ind w:left="2160" w:hanging="360"/>
      </w:pPr>
      <w:rPr>
        <w:rFonts w:ascii="Arial" w:hAnsi="Arial" w:hint="default"/>
      </w:rPr>
    </w:lvl>
    <w:lvl w:ilvl="3" w:tplc="F68E65FA" w:tentative="1">
      <w:start w:val="1"/>
      <w:numFmt w:val="bullet"/>
      <w:lvlText w:val="•"/>
      <w:lvlJc w:val="left"/>
      <w:pPr>
        <w:tabs>
          <w:tab w:val="num" w:pos="2880"/>
        </w:tabs>
        <w:ind w:left="2880" w:hanging="360"/>
      </w:pPr>
      <w:rPr>
        <w:rFonts w:ascii="Arial" w:hAnsi="Arial" w:hint="default"/>
      </w:rPr>
    </w:lvl>
    <w:lvl w:ilvl="4" w:tplc="BC12A9C4" w:tentative="1">
      <w:start w:val="1"/>
      <w:numFmt w:val="bullet"/>
      <w:lvlText w:val="•"/>
      <w:lvlJc w:val="left"/>
      <w:pPr>
        <w:tabs>
          <w:tab w:val="num" w:pos="3600"/>
        </w:tabs>
        <w:ind w:left="3600" w:hanging="360"/>
      </w:pPr>
      <w:rPr>
        <w:rFonts w:ascii="Arial" w:hAnsi="Arial" w:hint="default"/>
      </w:rPr>
    </w:lvl>
    <w:lvl w:ilvl="5" w:tplc="47ACE466" w:tentative="1">
      <w:start w:val="1"/>
      <w:numFmt w:val="bullet"/>
      <w:lvlText w:val="•"/>
      <w:lvlJc w:val="left"/>
      <w:pPr>
        <w:tabs>
          <w:tab w:val="num" w:pos="4320"/>
        </w:tabs>
        <w:ind w:left="4320" w:hanging="360"/>
      </w:pPr>
      <w:rPr>
        <w:rFonts w:ascii="Arial" w:hAnsi="Arial" w:hint="default"/>
      </w:rPr>
    </w:lvl>
    <w:lvl w:ilvl="6" w:tplc="ADE84496" w:tentative="1">
      <w:start w:val="1"/>
      <w:numFmt w:val="bullet"/>
      <w:lvlText w:val="•"/>
      <w:lvlJc w:val="left"/>
      <w:pPr>
        <w:tabs>
          <w:tab w:val="num" w:pos="5040"/>
        </w:tabs>
        <w:ind w:left="5040" w:hanging="360"/>
      </w:pPr>
      <w:rPr>
        <w:rFonts w:ascii="Arial" w:hAnsi="Arial" w:hint="default"/>
      </w:rPr>
    </w:lvl>
    <w:lvl w:ilvl="7" w:tplc="83A85968" w:tentative="1">
      <w:start w:val="1"/>
      <w:numFmt w:val="bullet"/>
      <w:lvlText w:val="•"/>
      <w:lvlJc w:val="left"/>
      <w:pPr>
        <w:tabs>
          <w:tab w:val="num" w:pos="5760"/>
        </w:tabs>
        <w:ind w:left="5760" w:hanging="360"/>
      </w:pPr>
      <w:rPr>
        <w:rFonts w:ascii="Arial" w:hAnsi="Arial" w:hint="default"/>
      </w:rPr>
    </w:lvl>
    <w:lvl w:ilvl="8" w:tplc="4A18F79C" w:tentative="1">
      <w:start w:val="1"/>
      <w:numFmt w:val="bullet"/>
      <w:lvlText w:val="•"/>
      <w:lvlJc w:val="left"/>
      <w:pPr>
        <w:tabs>
          <w:tab w:val="num" w:pos="6480"/>
        </w:tabs>
        <w:ind w:left="6480" w:hanging="360"/>
      </w:pPr>
      <w:rPr>
        <w:rFonts w:ascii="Arial" w:hAnsi="Arial" w:hint="default"/>
      </w:rPr>
    </w:lvl>
  </w:abstractNum>
  <w:abstractNum w:abstractNumId="14">
    <w:nsid w:val="4311380F"/>
    <w:multiLevelType w:val="hybridMultilevel"/>
    <w:tmpl w:val="16BA3BB8"/>
    <w:lvl w:ilvl="0" w:tplc="26249D46">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8">
    <w:nsid w:val="4B4441BE"/>
    <w:multiLevelType w:val="hybridMultilevel"/>
    <w:tmpl w:val="93A6CD0C"/>
    <w:lvl w:ilvl="0" w:tplc="E800F12A">
      <w:start w:val="1"/>
      <w:numFmt w:val="bullet"/>
      <w:lvlText w:val="•"/>
      <w:lvlJc w:val="left"/>
      <w:pPr>
        <w:tabs>
          <w:tab w:val="num" w:pos="720"/>
        </w:tabs>
        <w:ind w:left="720" w:hanging="360"/>
      </w:pPr>
      <w:rPr>
        <w:rFonts w:ascii="Arial" w:hAnsi="Arial" w:hint="default"/>
      </w:rPr>
    </w:lvl>
    <w:lvl w:ilvl="1" w:tplc="5CB89612">
      <w:start w:val="1"/>
      <w:numFmt w:val="bullet"/>
      <w:lvlText w:val="•"/>
      <w:lvlJc w:val="left"/>
      <w:pPr>
        <w:tabs>
          <w:tab w:val="num" w:pos="1440"/>
        </w:tabs>
        <w:ind w:left="1440" w:hanging="360"/>
      </w:pPr>
      <w:rPr>
        <w:rFonts w:ascii="Arial" w:hAnsi="Arial" w:hint="default"/>
      </w:rPr>
    </w:lvl>
    <w:lvl w:ilvl="2" w:tplc="9BF815F2" w:tentative="1">
      <w:start w:val="1"/>
      <w:numFmt w:val="bullet"/>
      <w:lvlText w:val="•"/>
      <w:lvlJc w:val="left"/>
      <w:pPr>
        <w:tabs>
          <w:tab w:val="num" w:pos="2160"/>
        </w:tabs>
        <w:ind w:left="2160" w:hanging="360"/>
      </w:pPr>
      <w:rPr>
        <w:rFonts w:ascii="Arial" w:hAnsi="Arial" w:hint="default"/>
      </w:rPr>
    </w:lvl>
    <w:lvl w:ilvl="3" w:tplc="570861C6" w:tentative="1">
      <w:start w:val="1"/>
      <w:numFmt w:val="bullet"/>
      <w:lvlText w:val="•"/>
      <w:lvlJc w:val="left"/>
      <w:pPr>
        <w:tabs>
          <w:tab w:val="num" w:pos="2880"/>
        </w:tabs>
        <w:ind w:left="2880" w:hanging="360"/>
      </w:pPr>
      <w:rPr>
        <w:rFonts w:ascii="Arial" w:hAnsi="Arial" w:hint="default"/>
      </w:rPr>
    </w:lvl>
    <w:lvl w:ilvl="4" w:tplc="816A429E" w:tentative="1">
      <w:start w:val="1"/>
      <w:numFmt w:val="bullet"/>
      <w:lvlText w:val="•"/>
      <w:lvlJc w:val="left"/>
      <w:pPr>
        <w:tabs>
          <w:tab w:val="num" w:pos="3600"/>
        </w:tabs>
        <w:ind w:left="3600" w:hanging="360"/>
      </w:pPr>
      <w:rPr>
        <w:rFonts w:ascii="Arial" w:hAnsi="Arial" w:hint="default"/>
      </w:rPr>
    </w:lvl>
    <w:lvl w:ilvl="5" w:tplc="2DC8A80E" w:tentative="1">
      <w:start w:val="1"/>
      <w:numFmt w:val="bullet"/>
      <w:lvlText w:val="•"/>
      <w:lvlJc w:val="left"/>
      <w:pPr>
        <w:tabs>
          <w:tab w:val="num" w:pos="4320"/>
        </w:tabs>
        <w:ind w:left="4320" w:hanging="360"/>
      </w:pPr>
      <w:rPr>
        <w:rFonts w:ascii="Arial" w:hAnsi="Arial" w:hint="default"/>
      </w:rPr>
    </w:lvl>
    <w:lvl w:ilvl="6" w:tplc="9ECA406A" w:tentative="1">
      <w:start w:val="1"/>
      <w:numFmt w:val="bullet"/>
      <w:lvlText w:val="•"/>
      <w:lvlJc w:val="left"/>
      <w:pPr>
        <w:tabs>
          <w:tab w:val="num" w:pos="5040"/>
        </w:tabs>
        <w:ind w:left="5040" w:hanging="360"/>
      </w:pPr>
      <w:rPr>
        <w:rFonts w:ascii="Arial" w:hAnsi="Arial" w:hint="default"/>
      </w:rPr>
    </w:lvl>
    <w:lvl w:ilvl="7" w:tplc="9A38CB2E" w:tentative="1">
      <w:start w:val="1"/>
      <w:numFmt w:val="bullet"/>
      <w:lvlText w:val="•"/>
      <w:lvlJc w:val="left"/>
      <w:pPr>
        <w:tabs>
          <w:tab w:val="num" w:pos="5760"/>
        </w:tabs>
        <w:ind w:left="5760" w:hanging="360"/>
      </w:pPr>
      <w:rPr>
        <w:rFonts w:ascii="Arial" w:hAnsi="Arial" w:hint="default"/>
      </w:rPr>
    </w:lvl>
    <w:lvl w:ilvl="8" w:tplc="33689478" w:tentative="1">
      <w:start w:val="1"/>
      <w:numFmt w:val="bullet"/>
      <w:lvlText w:val="•"/>
      <w:lvlJc w:val="left"/>
      <w:pPr>
        <w:tabs>
          <w:tab w:val="num" w:pos="6480"/>
        </w:tabs>
        <w:ind w:left="6480" w:hanging="360"/>
      </w:pPr>
      <w:rPr>
        <w:rFonts w:ascii="Arial" w:hAnsi="Arial" w:hint="default"/>
      </w:rPr>
    </w:lvl>
  </w:abstractNum>
  <w:abstractNum w:abstractNumId="19">
    <w:nsid w:val="657C21B6"/>
    <w:multiLevelType w:val="hybridMultilevel"/>
    <w:tmpl w:val="E45AE888"/>
    <w:lvl w:ilvl="0" w:tplc="6516524E">
      <w:start w:val="1"/>
      <w:numFmt w:val="bullet"/>
      <w:lvlText w:val="•"/>
      <w:lvlJc w:val="left"/>
      <w:pPr>
        <w:tabs>
          <w:tab w:val="num" w:pos="720"/>
        </w:tabs>
        <w:ind w:left="720" w:hanging="360"/>
      </w:pPr>
      <w:rPr>
        <w:rFonts w:ascii="Arial" w:hAnsi="Arial" w:hint="default"/>
      </w:rPr>
    </w:lvl>
    <w:lvl w:ilvl="1" w:tplc="CAC0DDEE" w:tentative="1">
      <w:start w:val="1"/>
      <w:numFmt w:val="bullet"/>
      <w:lvlText w:val="•"/>
      <w:lvlJc w:val="left"/>
      <w:pPr>
        <w:tabs>
          <w:tab w:val="num" w:pos="1440"/>
        </w:tabs>
        <w:ind w:left="1440" w:hanging="360"/>
      </w:pPr>
      <w:rPr>
        <w:rFonts w:ascii="Arial" w:hAnsi="Arial" w:hint="default"/>
      </w:rPr>
    </w:lvl>
    <w:lvl w:ilvl="2" w:tplc="85F47CCA" w:tentative="1">
      <w:start w:val="1"/>
      <w:numFmt w:val="bullet"/>
      <w:lvlText w:val="•"/>
      <w:lvlJc w:val="left"/>
      <w:pPr>
        <w:tabs>
          <w:tab w:val="num" w:pos="2160"/>
        </w:tabs>
        <w:ind w:left="2160" w:hanging="360"/>
      </w:pPr>
      <w:rPr>
        <w:rFonts w:ascii="Arial" w:hAnsi="Arial" w:hint="default"/>
      </w:rPr>
    </w:lvl>
    <w:lvl w:ilvl="3" w:tplc="DB6A03C6" w:tentative="1">
      <w:start w:val="1"/>
      <w:numFmt w:val="bullet"/>
      <w:lvlText w:val="•"/>
      <w:lvlJc w:val="left"/>
      <w:pPr>
        <w:tabs>
          <w:tab w:val="num" w:pos="2880"/>
        </w:tabs>
        <w:ind w:left="2880" w:hanging="360"/>
      </w:pPr>
      <w:rPr>
        <w:rFonts w:ascii="Arial" w:hAnsi="Arial" w:hint="default"/>
      </w:rPr>
    </w:lvl>
    <w:lvl w:ilvl="4" w:tplc="0FCEC414" w:tentative="1">
      <w:start w:val="1"/>
      <w:numFmt w:val="bullet"/>
      <w:lvlText w:val="•"/>
      <w:lvlJc w:val="left"/>
      <w:pPr>
        <w:tabs>
          <w:tab w:val="num" w:pos="3600"/>
        </w:tabs>
        <w:ind w:left="3600" w:hanging="360"/>
      </w:pPr>
      <w:rPr>
        <w:rFonts w:ascii="Arial" w:hAnsi="Arial" w:hint="default"/>
      </w:rPr>
    </w:lvl>
    <w:lvl w:ilvl="5" w:tplc="EE5A9236" w:tentative="1">
      <w:start w:val="1"/>
      <w:numFmt w:val="bullet"/>
      <w:lvlText w:val="•"/>
      <w:lvlJc w:val="left"/>
      <w:pPr>
        <w:tabs>
          <w:tab w:val="num" w:pos="4320"/>
        </w:tabs>
        <w:ind w:left="4320" w:hanging="360"/>
      </w:pPr>
      <w:rPr>
        <w:rFonts w:ascii="Arial" w:hAnsi="Arial" w:hint="default"/>
      </w:rPr>
    </w:lvl>
    <w:lvl w:ilvl="6" w:tplc="AD3A39BE" w:tentative="1">
      <w:start w:val="1"/>
      <w:numFmt w:val="bullet"/>
      <w:lvlText w:val="•"/>
      <w:lvlJc w:val="left"/>
      <w:pPr>
        <w:tabs>
          <w:tab w:val="num" w:pos="5040"/>
        </w:tabs>
        <w:ind w:left="5040" w:hanging="360"/>
      </w:pPr>
      <w:rPr>
        <w:rFonts w:ascii="Arial" w:hAnsi="Arial" w:hint="default"/>
      </w:rPr>
    </w:lvl>
    <w:lvl w:ilvl="7" w:tplc="B93837D0" w:tentative="1">
      <w:start w:val="1"/>
      <w:numFmt w:val="bullet"/>
      <w:lvlText w:val="•"/>
      <w:lvlJc w:val="left"/>
      <w:pPr>
        <w:tabs>
          <w:tab w:val="num" w:pos="5760"/>
        </w:tabs>
        <w:ind w:left="5760" w:hanging="360"/>
      </w:pPr>
      <w:rPr>
        <w:rFonts w:ascii="Arial" w:hAnsi="Arial" w:hint="default"/>
      </w:rPr>
    </w:lvl>
    <w:lvl w:ilvl="8" w:tplc="943431B2" w:tentative="1">
      <w:start w:val="1"/>
      <w:numFmt w:val="bullet"/>
      <w:lvlText w:val="•"/>
      <w:lvlJc w:val="left"/>
      <w:pPr>
        <w:tabs>
          <w:tab w:val="num" w:pos="6480"/>
        </w:tabs>
        <w:ind w:left="6480" w:hanging="360"/>
      </w:pPr>
      <w:rPr>
        <w:rFonts w:ascii="Arial" w:hAnsi="Arial" w:hint="default"/>
      </w:rPr>
    </w:lvl>
  </w:abstractNum>
  <w:abstractNum w:abstractNumId="20">
    <w:nsid w:val="69482BF4"/>
    <w:multiLevelType w:val="hybridMultilevel"/>
    <w:tmpl w:val="8E0281DE"/>
    <w:lvl w:ilvl="0" w:tplc="EF9821E6">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A910B32"/>
    <w:multiLevelType w:val="hybridMultilevel"/>
    <w:tmpl w:val="4F54C97E"/>
    <w:lvl w:ilvl="0" w:tplc="BC28CC18">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22">
    <w:nsid w:val="70F35B7C"/>
    <w:multiLevelType w:val="hybridMultilevel"/>
    <w:tmpl w:val="E500E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EA85590"/>
    <w:multiLevelType w:val="hybridMultilevel"/>
    <w:tmpl w:val="76AE8C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7"/>
  </w:num>
  <w:num w:numId="4">
    <w:abstractNumId w:val="8"/>
  </w:num>
  <w:num w:numId="5">
    <w:abstractNumId w:val="15"/>
  </w:num>
  <w:num w:numId="6">
    <w:abstractNumId w:val="11"/>
  </w:num>
  <w:num w:numId="7">
    <w:abstractNumId w:val="16"/>
  </w:num>
  <w:num w:numId="8">
    <w:abstractNumId w:val="6"/>
  </w:num>
  <w:num w:numId="9">
    <w:abstractNumId w:val="6"/>
  </w:num>
  <w:num w:numId="10">
    <w:abstractNumId w:val="2"/>
  </w:num>
  <w:num w:numId="11">
    <w:abstractNumId w:val="4"/>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13"/>
  </w:num>
  <w:num w:numId="15">
    <w:abstractNumId w:val="9"/>
  </w:num>
  <w:num w:numId="16">
    <w:abstractNumId w:val="19"/>
  </w:num>
  <w:num w:numId="17">
    <w:abstractNumId w:val="18"/>
  </w:num>
  <w:num w:numId="18">
    <w:abstractNumId w:val="12"/>
  </w:num>
  <w:num w:numId="19">
    <w:abstractNumId w:val="22"/>
  </w:num>
  <w:num w:numId="20">
    <w:abstractNumId w:val="21"/>
  </w:num>
  <w:num w:numId="21">
    <w:abstractNumId w:val="0"/>
  </w:num>
  <w:num w:numId="22">
    <w:abstractNumId w:val="23"/>
  </w:num>
  <w:num w:numId="23">
    <w:abstractNumId w:val="1"/>
  </w:num>
  <w:num w:numId="24">
    <w:abstractNumId w:val="20"/>
  </w:num>
  <w:num w:numId="25">
    <w:abstractNumId w:val="15"/>
  </w:num>
  <w:num w:numId="26">
    <w:abstractNumId w:val="7"/>
  </w:num>
  <w:num w:numId="27">
    <w:abstractNumId w:val="10"/>
  </w:num>
  <w:num w:numId="28">
    <w:abstractNumId w:val="14"/>
  </w:num>
  <w:num w:numId="29">
    <w:abstractNumId w:val="5"/>
  </w:num>
  <w:num w:numId="30">
    <w:abstractNumId w:val="23"/>
  </w:num>
  <w:num w:numId="31">
    <w:abstractNumId w:val="3"/>
  </w:num>
  <w:num w:numId="32">
    <w:abstractNumId w:val="23"/>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JUqVKBD8x8g+EQq2GYCKqQ2m4a8=" w:salt="Q695R2oIk87jaIkQypId8w=="/>
  <w:styleLockTheme/>
  <w:defaultTabStop w:val="567"/>
  <w:hyphenationZone w:val="425"/>
  <w:evenAndOddHeaders/>
  <w:characterSpacingControl w:val="doNotCompress"/>
  <w:hdrShapeDefaults>
    <o:shapedefaults v:ext="edit" spidmax="2100">
      <o:colormru v:ext="edit" colors="#7b6c58,#887e6e,#b0a696"/>
    </o:shapedefaults>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7D"/>
    <w:rsid w:val="00002F98"/>
    <w:rsid w:val="00003DCE"/>
    <w:rsid w:val="000041F3"/>
    <w:rsid w:val="00004D6E"/>
    <w:rsid w:val="0001112E"/>
    <w:rsid w:val="00012E3B"/>
    <w:rsid w:val="00020767"/>
    <w:rsid w:val="000207C1"/>
    <w:rsid w:val="0002217A"/>
    <w:rsid w:val="00025383"/>
    <w:rsid w:val="00033160"/>
    <w:rsid w:val="00033F9E"/>
    <w:rsid w:val="00040716"/>
    <w:rsid w:val="00041A18"/>
    <w:rsid w:val="0004362F"/>
    <w:rsid w:val="00054186"/>
    <w:rsid w:val="00054DCD"/>
    <w:rsid w:val="00065713"/>
    <w:rsid w:val="00067793"/>
    <w:rsid w:val="00071F87"/>
    <w:rsid w:val="00073C34"/>
    <w:rsid w:val="0007526D"/>
    <w:rsid w:val="000754F1"/>
    <w:rsid w:val="00080D4D"/>
    <w:rsid w:val="00080D86"/>
    <w:rsid w:val="0008235C"/>
    <w:rsid w:val="00082DD7"/>
    <w:rsid w:val="00090B7C"/>
    <w:rsid w:val="00095620"/>
    <w:rsid w:val="00096242"/>
    <w:rsid w:val="000A0C46"/>
    <w:rsid w:val="000A14D9"/>
    <w:rsid w:val="000A19D0"/>
    <w:rsid w:val="000A3940"/>
    <w:rsid w:val="000B2D2C"/>
    <w:rsid w:val="000B6D45"/>
    <w:rsid w:val="000C028F"/>
    <w:rsid w:val="000C2C9D"/>
    <w:rsid w:val="000D1710"/>
    <w:rsid w:val="000D2FEF"/>
    <w:rsid w:val="000D43BB"/>
    <w:rsid w:val="000D5CEC"/>
    <w:rsid w:val="000D65CA"/>
    <w:rsid w:val="000E42F5"/>
    <w:rsid w:val="000F0594"/>
    <w:rsid w:val="000F0A57"/>
    <w:rsid w:val="000F0CA8"/>
    <w:rsid w:val="000F24F5"/>
    <w:rsid w:val="000F2ED9"/>
    <w:rsid w:val="000F4A8A"/>
    <w:rsid w:val="000F7232"/>
    <w:rsid w:val="001006CA"/>
    <w:rsid w:val="00100F8B"/>
    <w:rsid w:val="0010175F"/>
    <w:rsid w:val="001018DB"/>
    <w:rsid w:val="00102172"/>
    <w:rsid w:val="0010476A"/>
    <w:rsid w:val="00110652"/>
    <w:rsid w:val="00112118"/>
    <w:rsid w:val="0011355C"/>
    <w:rsid w:val="00113AE0"/>
    <w:rsid w:val="00113CB7"/>
    <w:rsid w:val="0011576D"/>
    <w:rsid w:val="00117AC3"/>
    <w:rsid w:val="00120A17"/>
    <w:rsid w:val="001245CE"/>
    <w:rsid w:val="00124A38"/>
    <w:rsid w:val="00125491"/>
    <w:rsid w:val="00127BEE"/>
    <w:rsid w:val="001332F4"/>
    <w:rsid w:val="00137022"/>
    <w:rsid w:val="00140230"/>
    <w:rsid w:val="001402E9"/>
    <w:rsid w:val="001419BF"/>
    <w:rsid w:val="00142842"/>
    <w:rsid w:val="001429DC"/>
    <w:rsid w:val="00146A4E"/>
    <w:rsid w:val="00147AA8"/>
    <w:rsid w:val="00147BD2"/>
    <w:rsid w:val="001526A2"/>
    <w:rsid w:val="001555E1"/>
    <w:rsid w:val="00156314"/>
    <w:rsid w:val="00157015"/>
    <w:rsid w:val="00170E06"/>
    <w:rsid w:val="00172B28"/>
    <w:rsid w:val="00176607"/>
    <w:rsid w:val="00176C34"/>
    <w:rsid w:val="00182280"/>
    <w:rsid w:val="00183FE0"/>
    <w:rsid w:val="00184450"/>
    <w:rsid w:val="0018553F"/>
    <w:rsid w:val="00196ECE"/>
    <w:rsid w:val="001A4B02"/>
    <w:rsid w:val="001A4BEC"/>
    <w:rsid w:val="001A560F"/>
    <w:rsid w:val="001A7DC3"/>
    <w:rsid w:val="001B190A"/>
    <w:rsid w:val="001B2BF4"/>
    <w:rsid w:val="001C258D"/>
    <w:rsid w:val="001C30A8"/>
    <w:rsid w:val="001C6E49"/>
    <w:rsid w:val="001C7B67"/>
    <w:rsid w:val="001E09F4"/>
    <w:rsid w:val="001E4844"/>
    <w:rsid w:val="001E6336"/>
    <w:rsid w:val="001E69C4"/>
    <w:rsid w:val="001F4431"/>
    <w:rsid w:val="001F56F5"/>
    <w:rsid w:val="001F64B8"/>
    <w:rsid w:val="001F69A2"/>
    <w:rsid w:val="0020058A"/>
    <w:rsid w:val="0020079A"/>
    <w:rsid w:val="00202D77"/>
    <w:rsid w:val="002103DC"/>
    <w:rsid w:val="00210414"/>
    <w:rsid w:val="00211BC8"/>
    <w:rsid w:val="002129FF"/>
    <w:rsid w:val="0021773D"/>
    <w:rsid w:val="00220299"/>
    <w:rsid w:val="00222A28"/>
    <w:rsid w:val="00222A8A"/>
    <w:rsid w:val="00222F9E"/>
    <w:rsid w:val="00223A5D"/>
    <w:rsid w:val="00225B3C"/>
    <w:rsid w:val="002302A9"/>
    <w:rsid w:val="00233B56"/>
    <w:rsid w:val="00236364"/>
    <w:rsid w:val="00241BDC"/>
    <w:rsid w:val="00242FF0"/>
    <w:rsid w:val="002434CE"/>
    <w:rsid w:val="00247B44"/>
    <w:rsid w:val="0025117D"/>
    <w:rsid w:val="00251CD0"/>
    <w:rsid w:val="0025491A"/>
    <w:rsid w:val="00260634"/>
    <w:rsid w:val="00264464"/>
    <w:rsid w:val="00266639"/>
    <w:rsid w:val="00266899"/>
    <w:rsid w:val="002668D6"/>
    <w:rsid w:val="00266C11"/>
    <w:rsid w:val="00267710"/>
    <w:rsid w:val="00270687"/>
    <w:rsid w:val="00274C25"/>
    <w:rsid w:val="00274F84"/>
    <w:rsid w:val="00275895"/>
    <w:rsid w:val="00276078"/>
    <w:rsid w:val="0027787F"/>
    <w:rsid w:val="0028060B"/>
    <w:rsid w:val="0028120C"/>
    <w:rsid w:val="00282E45"/>
    <w:rsid w:val="0028317F"/>
    <w:rsid w:val="00283417"/>
    <w:rsid w:val="0029226B"/>
    <w:rsid w:val="00292AC8"/>
    <w:rsid w:val="00292EE9"/>
    <w:rsid w:val="00295827"/>
    <w:rsid w:val="00295F16"/>
    <w:rsid w:val="002960DF"/>
    <w:rsid w:val="00296C44"/>
    <w:rsid w:val="00297D11"/>
    <w:rsid w:val="002A033F"/>
    <w:rsid w:val="002B2A8D"/>
    <w:rsid w:val="002B42A0"/>
    <w:rsid w:val="002B7C91"/>
    <w:rsid w:val="002C3C9E"/>
    <w:rsid w:val="002C6515"/>
    <w:rsid w:val="002C6DC3"/>
    <w:rsid w:val="002C7E54"/>
    <w:rsid w:val="002D1FA9"/>
    <w:rsid w:val="002D2719"/>
    <w:rsid w:val="002D48C1"/>
    <w:rsid w:val="002D50A3"/>
    <w:rsid w:val="002E1DB2"/>
    <w:rsid w:val="002F5C90"/>
    <w:rsid w:val="0030702F"/>
    <w:rsid w:val="00307A79"/>
    <w:rsid w:val="00307E19"/>
    <w:rsid w:val="00314F79"/>
    <w:rsid w:val="00315992"/>
    <w:rsid w:val="00316119"/>
    <w:rsid w:val="003204D5"/>
    <w:rsid w:val="0032066E"/>
    <w:rsid w:val="003226D8"/>
    <w:rsid w:val="00322C58"/>
    <w:rsid w:val="00322E6A"/>
    <w:rsid w:val="0032417F"/>
    <w:rsid w:val="003314A0"/>
    <w:rsid w:val="00331D36"/>
    <w:rsid w:val="003328EC"/>
    <w:rsid w:val="0033462B"/>
    <w:rsid w:val="00335A04"/>
    <w:rsid w:val="003364F8"/>
    <w:rsid w:val="00337AB4"/>
    <w:rsid w:val="00340B38"/>
    <w:rsid w:val="003437EF"/>
    <w:rsid w:val="003625E6"/>
    <w:rsid w:val="00363BDD"/>
    <w:rsid w:val="00364C70"/>
    <w:rsid w:val="0036738C"/>
    <w:rsid w:val="00380A1C"/>
    <w:rsid w:val="00381169"/>
    <w:rsid w:val="0038358E"/>
    <w:rsid w:val="00384911"/>
    <w:rsid w:val="00387AB8"/>
    <w:rsid w:val="00387DDE"/>
    <w:rsid w:val="0039182B"/>
    <w:rsid w:val="00391A01"/>
    <w:rsid w:val="0039327C"/>
    <w:rsid w:val="003A0C1E"/>
    <w:rsid w:val="003A0EB5"/>
    <w:rsid w:val="003A5189"/>
    <w:rsid w:val="003A5711"/>
    <w:rsid w:val="003B1553"/>
    <w:rsid w:val="003B2A98"/>
    <w:rsid w:val="003B7CD6"/>
    <w:rsid w:val="003C0125"/>
    <w:rsid w:val="003C64D9"/>
    <w:rsid w:val="003D2AC0"/>
    <w:rsid w:val="003D4C02"/>
    <w:rsid w:val="003E02F1"/>
    <w:rsid w:val="003E2E42"/>
    <w:rsid w:val="003E6664"/>
    <w:rsid w:val="003E70E0"/>
    <w:rsid w:val="003F2917"/>
    <w:rsid w:val="003F46A6"/>
    <w:rsid w:val="003F478C"/>
    <w:rsid w:val="00403CE6"/>
    <w:rsid w:val="0040766A"/>
    <w:rsid w:val="004110CA"/>
    <w:rsid w:val="0041160E"/>
    <w:rsid w:val="00412289"/>
    <w:rsid w:val="0041229B"/>
    <w:rsid w:val="00421487"/>
    <w:rsid w:val="0042260C"/>
    <w:rsid w:val="00423F05"/>
    <w:rsid w:val="00431162"/>
    <w:rsid w:val="00432C3F"/>
    <w:rsid w:val="004411D1"/>
    <w:rsid w:val="004426ED"/>
    <w:rsid w:val="00442828"/>
    <w:rsid w:val="00443482"/>
    <w:rsid w:val="00444211"/>
    <w:rsid w:val="0044436F"/>
    <w:rsid w:val="004449EC"/>
    <w:rsid w:val="0044549D"/>
    <w:rsid w:val="00446667"/>
    <w:rsid w:val="00446C0B"/>
    <w:rsid w:val="00450308"/>
    <w:rsid w:val="00451865"/>
    <w:rsid w:val="00451BA7"/>
    <w:rsid w:val="00456228"/>
    <w:rsid w:val="00456812"/>
    <w:rsid w:val="00456B17"/>
    <w:rsid w:val="00457AD1"/>
    <w:rsid w:val="00460C5D"/>
    <w:rsid w:val="00462AE6"/>
    <w:rsid w:val="00464167"/>
    <w:rsid w:val="0046427F"/>
    <w:rsid w:val="00465934"/>
    <w:rsid w:val="00465F13"/>
    <w:rsid w:val="00471F0A"/>
    <w:rsid w:val="0047784A"/>
    <w:rsid w:val="0048252A"/>
    <w:rsid w:val="00482695"/>
    <w:rsid w:val="004839EC"/>
    <w:rsid w:val="00485665"/>
    <w:rsid w:val="0048568F"/>
    <w:rsid w:val="004901A5"/>
    <w:rsid w:val="0049147F"/>
    <w:rsid w:val="00491977"/>
    <w:rsid w:val="004930E1"/>
    <w:rsid w:val="004A1329"/>
    <w:rsid w:val="004A2857"/>
    <w:rsid w:val="004A349B"/>
    <w:rsid w:val="004A3C64"/>
    <w:rsid w:val="004B07D7"/>
    <w:rsid w:val="004B31DC"/>
    <w:rsid w:val="004B42BF"/>
    <w:rsid w:val="004B5542"/>
    <w:rsid w:val="004B5C74"/>
    <w:rsid w:val="004B7487"/>
    <w:rsid w:val="004C1652"/>
    <w:rsid w:val="004C3E67"/>
    <w:rsid w:val="004C4A2E"/>
    <w:rsid w:val="004C4EE0"/>
    <w:rsid w:val="004C6458"/>
    <w:rsid w:val="004D0A7D"/>
    <w:rsid w:val="004D67EE"/>
    <w:rsid w:val="004D7865"/>
    <w:rsid w:val="004E057E"/>
    <w:rsid w:val="004E44C8"/>
    <w:rsid w:val="004E53BE"/>
    <w:rsid w:val="004E6B70"/>
    <w:rsid w:val="004E7345"/>
    <w:rsid w:val="004E78D4"/>
    <w:rsid w:val="004E7F82"/>
    <w:rsid w:val="004F168E"/>
    <w:rsid w:val="004F2C6A"/>
    <w:rsid w:val="004F368E"/>
    <w:rsid w:val="00501992"/>
    <w:rsid w:val="00523A17"/>
    <w:rsid w:val="0052698A"/>
    <w:rsid w:val="0053062A"/>
    <w:rsid w:val="00530FFD"/>
    <w:rsid w:val="00535050"/>
    <w:rsid w:val="0053523A"/>
    <w:rsid w:val="00536F3C"/>
    <w:rsid w:val="0054260E"/>
    <w:rsid w:val="00542E56"/>
    <w:rsid w:val="005439CA"/>
    <w:rsid w:val="0054777E"/>
    <w:rsid w:val="00550454"/>
    <w:rsid w:val="00550D79"/>
    <w:rsid w:val="005527D7"/>
    <w:rsid w:val="0055576C"/>
    <w:rsid w:val="005559AC"/>
    <w:rsid w:val="00555FB3"/>
    <w:rsid w:val="0055678A"/>
    <w:rsid w:val="00556DB5"/>
    <w:rsid w:val="00557B5A"/>
    <w:rsid w:val="005611D0"/>
    <w:rsid w:val="00561C47"/>
    <w:rsid w:val="00563A10"/>
    <w:rsid w:val="00566BD4"/>
    <w:rsid w:val="005756CD"/>
    <w:rsid w:val="00577685"/>
    <w:rsid w:val="00577CAF"/>
    <w:rsid w:val="00580223"/>
    <w:rsid w:val="005816A8"/>
    <w:rsid w:val="00582025"/>
    <w:rsid w:val="00584E99"/>
    <w:rsid w:val="00585CF0"/>
    <w:rsid w:val="005918D1"/>
    <w:rsid w:val="005918F1"/>
    <w:rsid w:val="00594186"/>
    <w:rsid w:val="005966AB"/>
    <w:rsid w:val="00597087"/>
    <w:rsid w:val="005A05D1"/>
    <w:rsid w:val="005A4364"/>
    <w:rsid w:val="005A5056"/>
    <w:rsid w:val="005A53B8"/>
    <w:rsid w:val="005A5B94"/>
    <w:rsid w:val="005A74EE"/>
    <w:rsid w:val="005B1438"/>
    <w:rsid w:val="005B202B"/>
    <w:rsid w:val="005C0655"/>
    <w:rsid w:val="005C10EB"/>
    <w:rsid w:val="005C5A96"/>
    <w:rsid w:val="005D0613"/>
    <w:rsid w:val="005D0D75"/>
    <w:rsid w:val="005D2958"/>
    <w:rsid w:val="005D3396"/>
    <w:rsid w:val="005D371D"/>
    <w:rsid w:val="005D533C"/>
    <w:rsid w:val="005D6004"/>
    <w:rsid w:val="005D64AE"/>
    <w:rsid w:val="005D6866"/>
    <w:rsid w:val="005D7411"/>
    <w:rsid w:val="005D7BD6"/>
    <w:rsid w:val="005E3970"/>
    <w:rsid w:val="005E58A4"/>
    <w:rsid w:val="005E71F3"/>
    <w:rsid w:val="005E7495"/>
    <w:rsid w:val="005E7801"/>
    <w:rsid w:val="005F1329"/>
    <w:rsid w:val="005F1F60"/>
    <w:rsid w:val="006000F3"/>
    <w:rsid w:val="006002F0"/>
    <w:rsid w:val="00621C12"/>
    <w:rsid w:val="00623E18"/>
    <w:rsid w:val="00625C5D"/>
    <w:rsid w:val="006262AC"/>
    <w:rsid w:val="00631380"/>
    <w:rsid w:val="006328A1"/>
    <w:rsid w:val="00635A22"/>
    <w:rsid w:val="00642083"/>
    <w:rsid w:val="00646D9D"/>
    <w:rsid w:val="00647CD9"/>
    <w:rsid w:val="006526B4"/>
    <w:rsid w:val="006543C4"/>
    <w:rsid w:val="0065550D"/>
    <w:rsid w:val="006611DB"/>
    <w:rsid w:val="00664295"/>
    <w:rsid w:val="00665364"/>
    <w:rsid w:val="00667155"/>
    <w:rsid w:val="00667B35"/>
    <w:rsid w:val="006706F7"/>
    <w:rsid w:val="00670EA2"/>
    <w:rsid w:val="00671D5B"/>
    <w:rsid w:val="00673A9B"/>
    <w:rsid w:val="006751FB"/>
    <w:rsid w:val="00683913"/>
    <w:rsid w:val="00685790"/>
    <w:rsid w:val="00686EDF"/>
    <w:rsid w:val="006876A8"/>
    <w:rsid w:val="0069131C"/>
    <w:rsid w:val="0069289F"/>
    <w:rsid w:val="006928BA"/>
    <w:rsid w:val="0069370D"/>
    <w:rsid w:val="00693EB7"/>
    <w:rsid w:val="00697FC8"/>
    <w:rsid w:val="006A1D03"/>
    <w:rsid w:val="006A3498"/>
    <w:rsid w:val="006A49E3"/>
    <w:rsid w:val="006A50F7"/>
    <w:rsid w:val="006B1EFD"/>
    <w:rsid w:val="006B3799"/>
    <w:rsid w:val="006B4ED5"/>
    <w:rsid w:val="006B7EA6"/>
    <w:rsid w:val="006C0F53"/>
    <w:rsid w:val="006C14E4"/>
    <w:rsid w:val="006C667B"/>
    <w:rsid w:val="006C6DA8"/>
    <w:rsid w:val="006C7F61"/>
    <w:rsid w:val="006D04DB"/>
    <w:rsid w:val="006D407F"/>
    <w:rsid w:val="006D60A8"/>
    <w:rsid w:val="006D752E"/>
    <w:rsid w:val="006D76BD"/>
    <w:rsid w:val="006E207B"/>
    <w:rsid w:val="006E3718"/>
    <w:rsid w:val="006F0442"/>
    <w:rsid w:val="006F19FD"/>
    <w:rsid w:val="006F2C66"/>
    <w:rsid w:val="006F32F6"/>
    <w:rsid w:val="006F58F6"/>
    <w:rsid w:val="007007F2"/>
    <w:rsid w:val="0070148E"/>
    <w:rsid w:val="00702C54"/>
    <w:rsid w:val="007037B0"/>
    <w:rsid w:val="00710CEF"/>
    <w:rsid w:val="00711910"/>
    <w:rsid w:val="00712C23"/>
    <w:rsid w:val="00712F70"/>
    <w:rsid w:val="007139F9"/>
    <w:rsid w:val="00715EF6"/>
    <w:rsid w:val="007160BE"/>
    <w:rsid w:val="00722F65"/>
    <w:rsid w:val="00724BDA"/>
    <w:rsid w:val="007257CD"/>
    <w:rsid w:val="0072599B"/>
    <w:rsid w:val="007334C3"/>
    <w:rsid w:val="007346EB"/>
    <w:rsid w:val="00734A4F"/>
    <w:rsid w:val="007414C6"/>
    <w:rsid w:val="00744E01"/>
    <w:rsid w:val="0074615B"/>
    <w:rsid w:val="00746F6B"/>
    <w:rsid w:val="00750654"/>
    <w:rsid w:val="0075307F"/>
    <w:rsid w:val="007535B6"/>
    <w:rsid w:val="00755525"/>
    <w:rsid w:val="0075756B"/>
    <w:rsid w:val="00757F24"/>
    <w:rsid w:val="0076074D"/>
    <w:rsid w:val="00760F46"/>
    <w:rsid w:val="00762BCC"/>
    <w:rsid w:val="00763BA3"/>
    <w:rsid w:val="00764F86"/>
    <w:rsid w:val="00765B66"/>
    <w:rsid w:val="00767BB2"/>
    <w:rsid w:val="007713F1"/>
    <w:rsid w:val="0077159C"/>
    <w:rsid w:val="00774278"/>
    <w:rsid w:val="00776F47"/>
    <w:rsid w:val="00780376"/>
    <w:rsid w:val="00780EE3"/>
    <w:rsid w:val="00781D2F"/>
    <w:rsid w:val="00790DC2"/>
    <w:rsid w:val="00791AAC"/>
    <w:rsid w:val="00797D4C"/>
    <w:rsid w:val="007A1250"/>
    <w:rsid w:val="007A15A1"/>
    <w:rsid w:val="007A1AAB"/>
    <w:rsid w:val="007A41E8"/>
    <w:rsid w:val="007B15A3"/>
    <w:rsid w:val="007C0E7E"/>
    <w:rsid w:val="007C1C23"/>
    <w:rsid w:val="007C4098"/>
    <w:rsid w:val="007C444B"/>
    <w:rsid w:val="007C76F6"/>
    <w:rsid w:val="007D026C"/>
    <w:rsid w:val="007D06F4"/>
    <w:rsid w:val="007D17C5"/>
    <w:rsid w:val="007D1A1F"/>
    <w:rsid w:val="007D2332"/>
    <w:rsid w:val="007D29D7"/>
    <w:rsid w:val="007D52EC"/>
    <w:rsid w:val="007D5C21"/>
    <w:rsid w:val="007E5626"/>
    <w:rsid w:val="007F1CEE"/>
    <w:rsid w:val="007F32C0"/>
    <w:rsid w:val="007F3990"/>
    <w:rsid w:val="007F43B7"/>
    <w:rsid w:val="00801409"/>
    <w:rsid w:val="00802A35"/>
    <w:rsid w:val="00802AE5"/>
    <w:rsid w:val="00807768"/>
    <w:rsid w:val="00810BBE"/>
    <w:rsid w:val="00813D07"/>
    <w:rsid w:val="00822BE0"/>
    <w:rsid w:val="0082631B"/>
    <w:rsid w:val="00826C1D"/>
    <w:rsid w:val="00827DE8"/>
    <w:rsid w:val="00837537"/>
    <w:rsid w:val="00837987"/>
    <w:rsid w:val="00842766"/>
    <w:rsid w:val="00843B92"/>
    <w:rsid w:val="00847A12"/>
    <w:rsid w:val="00852EB7"/>
    <w:rsid w:val="00852F63"/>
    <w:rsid w:val="00854314"/>
    <w:rsid w:val="00854724"/>
    <w:rsid w:val="0086094D"/>
    <w:rsid w:val="00862180"/>
    <w:rsid w:val="00872382"/>
    <w:rsid w:val="00872622"/>
    <w:rsid w:val="00873A24"/>
    <w:rsid w:val="008770FA"/>
    <w:rsid w:val="00884671"/>
    <w:rsid w:val="00884C36"/>
    <w:rsid w:val="008912FE"/>
    <w:rsid w:val="00892396"/>
    <w:rsid w:val="008A245D"/>
    <w:rsid w:val="008A3B60"/>
    <w:rsid w:val="008A54FC"/>
    <w:rsid w:val="008B1225"/>
    <w:rsid w:val="008B17F4"/>
    <w:rsid w:val="008B2384"/>
    <w:rsid w:val="008B46B9"/>
    <w:rsid w:val="008B57F2"/>
    <w:rsid w:val="008B70CD"/>
    <w:rsid w:val="008B7997"/>
    <w:rsid w:val="008C023F"/>
    <w:rsid w:val="008C1ABF"/>
    <w:rsid w:val="008C42D7"/>
    <w:rsid w:val="008C549F"/>
    <w:rsid w:val="008D141C"/>
    <w:rsid w:val="008D290A"/>
    <w:rsid w:val="008D2C13"/>
    <w:rsid w:val="008E4475"/>
    <w:rsid w:val="008E49E7"/>
    <w:rsid w:val="008E6109"/>
    <w:rsid w:val="008E7098"/>
    <w:rsid w:val="008F351E"/>
    <w:rsid w:val="008F47AB"/>
    <w:rsid w:val="008F5868"/>
    <w:rsid w:val="008F7AE5"/>
    <w:rsid w:val="00900A37"/>
    <w:rsid w:val="0090533C"/>
    <w:rsid w:val="00907A24"/>
    <w:rsid w:val="00907E51"/>
    <w:rsid w:val="00912C6D"/>
    <w:rsid w:val="00916A4D"/>
    <w:rsid w:val="009170EA"/>
    <w:rsid w:val="0091738B"/>
    <w:rsid w:val="0092076F"/>
    <w:rsid w:val="00923B5B"/>
    <w:rsid w:val="00930439"/>
    <w:rsid w:val="00930FA2"/>
    <w:rsid w:val="00933D69"/>
    <w:rsid w:val="00933E03"/>
    <w:rsid w:val="00935520"/>
    <w:rsid w:val="00937AEB"/>
    <w:rsid w:val="00937E8F"/>
    <w:rsid w:val="009410BC"/>
    <w:rsid w:val="0094133F"/>
    <w:rsid w:val="00941462"/>
    <w:rsid w:val="00941D3A"/>
    <w:rsid w:val="00944439"/>
    <w:rsid w:val="009465E0"/>
    <w:rsid w:val="00950717"/>
    <w:rsid w:val="009531C0"/>
    <w:rsid w:val="00954008"/>
    <w:rsid w:val="0095793E"/>
    <w:rsid w:val="00961BBB"/>
    <w:rsid w:val="009620A2"/>
    <w:rsid w:val="009662E3"/>
    <w:rsid w:val="00966560"/>
    <w:rsid w:val="00966DD9"/>
    <w:rsid w:val="0097065C"/>
    <w:rsid w:val="00974F53"/>
    <w:rsid w:val="00980DFC"/>
    <w:rsid w:val="00981314"/>
    <w:rsid w:val="00982B3A"/>
    <w:rsid w:val="009843F3"/>
    <w:rsid w:val="00986677"/>
    <w:rsid w:val="00991B65"/>
    <w:rsid w:val="00992AEB"/>
    <w:rsid w:val="00993534"/>
    <w:rsid w:val="0099421C"/>
    <w:rsid w:val="009A2F3A"/>
    <w:rsid w:val="009A5C44"/>
    <w:rsid w:val="009A7A45"/>
    <w:rsid w:val="009B022D"/>
    <w:rsid w:val="009C0AE4"/>
    <w:rsid w:val="009C2E42"/>
    <w:rsid w:val="009C3803"/>
    <w:rsid w:val="009C47DB"/>
    <w:rsid w:val="009C54D0"/>
    <w:rsid w:val="009D2C13"/>
    <w:rsid w:val="009D3BA5"/>
    <w:rsid w:val="009D3CCE"/>
    <w:rsid w:val="009D460D"/>
    <w:rsid w:val="009D4BA1"/>
    <w:rsid w:val="009D7D5A"/>
    <w:rsid w:val="009E30D7"/>
    <w:rsid w:val="009E47EB"/>
    <w:rsid w:val="009E5B72"/>
    <w:rsid w:val="009F21A5"/>
    <w:rsid w:val="009F39DF"/>
    <w:rsid w:val="009F3A37"/>
    <w:rsid w:val="009F495F"/>
    <w:rsid w:val="009F6EA2"/>
    <w:rsid w:val="00A0198A"/>
    <w:rsid w:val="00A02090"/>
    <w:rsid w:val="00A025FD"/>
    <w:rsid w:val="00A03731"/>
    <w:rsid w:val="00A061CE"/>
    <w:rsid w:val="00A076B5"/>
    <w:rsid w:val="00A17F69"/>
    <w:rsid w:val="00A23870"/>
    <w:rsid w:val="00A24C4D"/>
    <w:rsid w:val="00A26AC6"/>
    <w:rsid w:val="00A274DB"/>
    <w:rsid w:val="00A338F2"/>
    <w:rsid w:val="00A50FF8"/>
    <w:rsid w:val="00A54296"/>
    <w:rsid w:val="00A567B1"/>
    <w:rsid w:val="00A57EE2"/>
    <w:rsid w:val="00A6077A"/>
    <w:rsid w:val="00A6101E"/>
    <w:rsid w:val="00A6411D"/>
    <w:rsid w:val="00A64393"/>
    <w:rsid w:val="00A712F0"/>
    <w:rsid w:val="00A73298"/>
    <w:rsid w:val="00A83DA3"/>
    <w:rsid w:val="00A84C50"/>
    <w:rsid w:val="00A84C7F"/>
    <w:rsid w:val="00A90997"/>
    <w:rsid w:val="00A90E40"/>
    <w:rsid w:val="00A951C4"/>
    <w:rsid w:val="00A95ACB"/>
    <w:rsid w:val="00A95D7E"/>
    <w:rsid w:val="00A97942"/>
    <w:rsid w:val="00AA079B"/>
    <w:rsid w:val="00AA086A"/>
    <w:rsid w:val="00AA1818"/>
    <w:rsid w:val="00AA7870"/>
    <w:rsid w:val="00AA7E00"/>
    <w:rsid w:val="00AB3E0F"/>
    <w:rsid w:val="00AC0EA5"/>
    <w:rsid w:val="00AC2686"/>
    <w:rsid w:val="00AC29D1"/>
    <w:rsid w:val="00AC2B9C"/>
    <w:rsid w:val="00AC6D25"/>
    <w:rsid w:val="00AD1BE1"/>
    <w:rsid w:val="00AD3B51"/>
    <w:rsid w:val="00AD7257"/>
    <w:rsid w:val="00AE2E1E"/>
    <w:rsid w:val="00AE7E4F"/>
    <w:rsid w:val="00AF28C0"/>
    <w:rsid w:val="00AF2D0C"/>
    <w:rsid w:val="00AF2EC0"/>
    <w:rsid w:val="00AF4C0E"/>
    <w:rsid w:val="00AF5909"/>
    <w:rsid w:val="00B0123E"/>
    <w:rsid w:val="00B05F9B"/>
    <w:rsid w:val="00B107E5"/>
    <w:rsid w:val="00B12A84"/>
    <w:rsid w:val="00B13884"/>
    <w:rsid w:val="00B1484E"/>
    <w:rsid w:val="00B14E5E"/>
    <w:rsid w:val="00B16D6C"/>
    <w:rsid w:val="00B25910"/>
    <w:rsid w:val="00B26973"/>
    <w:rsid w:val="00B30D3B"/>
    <w:rsid w:val="00B32C94"/>
    <w:rsid w:val="00B3372B"/>
    <w:rsid w:val="00B37826"/>
    <w:rsid w:val="00B424EF"/>
    <w:rsid w:val="00B432D4"/>
    <w:rsid w:val="00B43E72"/>
    <w:rsid w:val="00B5315C"/>
    <w:rsid w:val="00B54296"/>
    <w:rsid w:val="00B56032"/>
    <w:rsid w:val="00B576D7"/>
    <w:rsid w:val="00B61952"/>
    <w:rsid w:val="00B645AB"/>
    <w:rsid w:val="00B65231"/>
    <w:rsid w:val="00B70A0B"/>
    <w:rsid w:val="00B72A58"/>
    <w:rsid w:val="00B75157"/>
    <w:rsid w:val="00B8059A"/>
    <w:rsid w:val="00B80892"/>
    <w:rsid w:val="00B82735"/>
    <w:rsid w:val="00B87F98"/>
    <w:rsid w:val="00B9054E"/>
    <w:rsid w:val="00B908A8"/>
    <w:rsid w:val="00B90CE7"/>
    <w:rsid w:val="00B91CAE"/>
    <w:rsid w:val="00B92306"/>
    <w:rsid w:val="00B9235D"/>
    <w:rsid w:val="00B92861"/>
    <w:rsid w:val="00B9535D"/>
    <w:rsid w:val="00B96C03"/>
    <w:rsid w:val="00BA258E"/>
    <w:rsid w:val="00BA2A24"/>
    <w:rsid w:val="00BA7186"/>
    <w:rsid w:val="00BA7A69"/>
    <w:rsid w:val="00BB15E2"/>
    <w:rsid w:val="00BB3C5F"/>
    <w:rsid w:val="00BB564A"/>
    <w:rsid w:val="00BB6921"/>
    <w:rsid w:val="00BB6B54"/>
    <w:rsid w:val="00BC03FD"/>
    <w:rsid w:val="00BC0BF2"/>
    <w:rsid w:val="00BC49ED"/>
    <w:rsid w:val="00BD0286"/>
    <w:rsid w:val="00BD181A"/>
    <w:rsid w:val="00BD28DF"/>
    <w:rsid w:val="00BD4971"/>
    <w:rsid w:val="00BD6876"/>
    <w:rsid w:val="00BD7D3D"/>
    <w:rsid w:val="00BE2864"/>
    <w:rsid w:val="00BE3990"/>
    <w:rsid w:val="00BE78E7"/>
    <w:rsid w:val="00BE7FF5"/>
    <w:rsid w:val="00BF09B7"/>
    <w:rsid w:val="00BF5A84"/>
    <w:rsid w:val="00BF7BF1"/>
    <w:rsid w:val="00C00565"/>
    <w:rsid w:val="00C0059C"/>
    <w:rsid w:val="00C00AFD"/>
    <w:rsid w:val="00C00BB0"/>
    <w:rsid w:val="00C05DB1"/>
    <w:rsid w:val="00C076BF"/>
    <w:rsid w:val="00C07886"/>
    <w:rsid w:val="00C13DCE"/>
    <w:rsid w:val="00C212B5"/>
    <w:rsid w:val="00C25F81"/>
    <w:rsid w:val="00C27F02"/>
    <w:rsid w:val="00C32111"/>
    <w:rsid w:val="00C34481"/>
    <w:rsid w:val="00C35E65"/>
    <w:rsid w:val="00C4183E"/>
    <w:rsid w:val="00C418C5"/>
    <w:rsid w:val="00C42390"/>
    <w:rsid w:val="00C43ED2"/>
    <w:rsid w:val="00C44908"/>
    <w:rsid w:val="00C451F9"/>
    <w:rsid w:val="00C45BFB"/>
    <w:rsid w:val="00C504F4"/>
    <w:rsid w:val="00C57E85"/>
    <w:rsid w:val="00C65BB4"/>
    <w:rsid w:val="00C71D0E"/>
    <w:rsid w:val="00C72D9E"/>
    <w:rsid w:val="00C8071C"/>
    <w:rsid w:val="00C816CB"/>
    <w:rsid w:val="00C82461"/>
    <w:rsid w:val="00C85546"/>
    <w:rsid w:val="00C86A0E"/>
    <w:rsid w:val="00C87F1B"/>
    <w:rsid w:val="00C91D8F"/>
    <w:rsid w:val="00C91E3B"/>
    <w:rsid w:val="00C92C7B"/>
    <w:rsid w:val="00C95997"/>
    <w:rsid w:val="00C95AD4"/>
    <w:rsid w:val="00C97EB9"/>
    <w:rsid w:val="00CA07CC"/>
    <w:rsid w:val="00CA1672"/>
    <w:rsid w:val="00CA25B5"/>
    <w:rsid w:val="00CA4FCE"/>
    <w:rsid w:val="00CA5547"/>
    <w:rsid w:val="00CA5782"/>
    <w:rsid w:val="00CA5F8F"/>
    <w:rsid w:val="00CB6310"/>
    <w:rsid w:val="00CB73F6"/>
    <w:rsid w:val="00CC220C"/>
    <w:rsid w:val="00CC2396"/>
    <w:rsid w:val="00CC2C79"/>
    <w:rsid w:val="00CC4344"/>
    <w:rsid w:val="00CC59F6"/>
    <w:rsid w:val="00CC5A6F"/>
    <w:rsid w:val="00CC78D7"/>
    <w:rsid w:val="00CD07E7"/>
    <w:rsid w:val="00CD1F81"/>
    <w:rsid w:val="00CD3031"/>
    <w:rsid w:val="00CD7F7A"/>
    <w:rsid w:val="00CE0C82"/>
    <w:rsid w:val="00CE271A"/>
    <w:rsid w:val="00CE2D90"/>
    <w:rsid w:val="00CE555C"/>
    <w:rsid w:val="00CE6FF5"/>
    <w:rsid w:val="00CF4621"/>
    <w:rsid w:val="00CF5245"/>
    <w:rsid w:val="00CF5839"/>
    <w:rsid w:val="00D03597"/>
    <w:rsid w:val="00D03ADF"/>
    <w:rsid w:val="00D06683"/>
    <w:rsid w:val="00D07957"/>
    <w:rsid w:val="00D07B1A"/>
    <w:rsid w:val="00D1167E"/>
    <w:rsid w:val="00D14ED5"/>
    <w:rsid w:val="00D15037"/>
    <w:rsid w:val="00D20341"/>
    <w:rsid w:val="00D234E7"/>
    <w:rsid w:val="00D272FE"/>
    <w:rsid w:val="00D275DB"/>
    <w:rsid w:val="00D30960"/>
    <w:rsid w:val="00D30E46"/>
    <w:rsid w:val="00D32E5C"/>
    <w:rsid w:val="00D40365"/>
    <w:rsid w:val="00D469D0"/>
    <w:rsid w:val="00D47EF6"/>
    <w:rsid w:val="00D504A7"/>
    <w:rsid w:val="00D506B4"/>
    <w:rsid w:val="00D50AC8"/>
    <w:rsid w:val="00D52644"/>
    <w:rsid w:val="00D541B2"/>
    <w:rsid w:val="00D570AA"/>
    <w:rsid w:val="00D60A44"/>
    <w:rsid w:val="00D64092"/>
    <w:rsid w:val="00D72F35"/>
    <w:rsid w:val="00D72FDB"/>
    <w:rsid w:val="00D7390F"/>
    <w:rsid w:val="00D74F04"/>
    <w:rsid w:val="00D758F2"/>
    <w:rsid w:val="00D75D44"/>
    <w:rsid w:val="00D77367"/>
    <w:rsid w:val="00D7770D"/>
    <w:rsid w:val="00D83952"/>
    <w:rsid w:val="00D863CA"/>
    <w:rsid w:val="00D86AB5"/>
    <w:rsid w:val="00D87EF6"/>
    <w:rsid w:val="00D91ABF"/>
    <w:rsid w:val="00D92BEC"/>
    <w:rsid w:val="00D94C20"/>
    <w:rsid w:val="00D9569F"/>
    <w:rsid w:val="00DA18F2"/>
    <w:rsid w:val="00DA3588"/>
    <w:rsid w:val="00DA5D0B"/>
    <w:rsid w:val="00DA667A"/>
    <w:rsid w:val="00DB1387"/>
    <w:rsid w:val="00DB17F9"/>
    <w:rsid w:val="00DB40A4"/>
    <w:rsid w:val="00DC093F"/>
    <w:rsid w:val="00DD21BD"/>
    <w:rsid w:val="00DD5E14"/>
    <w:rsid w:val="00DD6973"/>
    <w:rsid w:val="00DE044E"/>
    <w:rsid w:val="00DE43CF"/>
    <w:rsid w:val="00DE4B30"/>
    <w:rsid w:val="00DE7B94"/>
    <w:rsid w:val="00DF2C67"/>
    <w:rsid w:val="00DF3AE2"/>
    <w:rsid w:val="00DF3C47"/>
    <w:rsid w:val="00DF4912"/>
    <w:rsid w:val="00DF7021"/>
    <w:rsid w:val="00DF751A"/>
    <w:rsid w:val="00DF7D1E"/>
    <w:rsid w:val="00DF7D21"/>
    <w:rsid w:val="00E00FF0"/>
    <w:rsid w:val="00E059C5"/>
    <w:rsid w:val="00E11D7E"/>
    <w:rsid w:val="00E12D9D"/>
    <w:rsid w:val="00E14334"/>
    <w:rsid w:val="00E14C9B"/>
    <w:rsid w:val="00E156F1"/>
    <w:rsid w:val="00E2099C"/>
    <w:rsid w:val="00E21BD0"/>
    <w:rsid w:val="00E21EE3"/>
    <w:rsid w:val="00E220F6"/>
    <w:rsid w:val="00E224B0"/>
    <w:rsid w:val="00E2303A"/>
    <w:rsid w:val="00E263D3"/>
    <w:rsid w:val="00E26942"/>
    <w:rsid w:val="00E2785A"/>
    <w:rsid w:val="00E30AF3"/>
    <w:rsid w:val="00E343BD"/>
    <w:rsid w:val="00E348D9"/>
    <w:rsid w:val="00E35199"/>
    <w:rsid w:val="00E36601"/>
    <w:rsid w:val="00E36B5E"/>
    <w:rsid w:val="00E44A67"/>
    <w:rsid w:val="00E5042F"/>
    <w:rsid w:val="00E53993"/>
    <w:rsid w:val="00E60351"/>
    <w:rsid w:val="00E638BC"/>
    <w:rsid w:val="00E63E2D"/>
    <w:rsid w:val="00E668CE"/>
    <w:rsid w:val="00E71AE7"/>
    <w:rsid w:val="00E723DD"/>
    <w:rsid w:val="00E740C1"/>
    <w:rsid w:val="00E752E6"/>
    <w:rsid w:val="00E933FD"/>
    <w:rsid w:val="00E93A86"/>
    <w:rsid w:val="00E95D1D"/>
    <w:rsid w:val="00EA2ED5"/>
    <w:rsid w:val="00EA59DF"/>
    <w:rsid w:val="00EA6088"/>
    <w:rsid w:val="00EB06ED"/>
    <w:rsid w:val="00EB1465"/>
    <w:rsid w:val="00EB1CEE"/>
    <w:rsid w:val="00EB36BD"/>
    <w:rsid w:val="00EB644E"/>
    <w:rsid w:val="00EB6989"/>
    <w:rsid w:val="00EB733C"/>
    <w:rsid w:val="00EC1A2C"/>
    <w:rsid w:val="00EC24CE"/>
    <w:rsid w:val="00EC4154"/>
    <w:rsid w:val="00EC4E8A"/>
    <w:rsid w:val="00EC6B48"/>
    <w:rsid w:val="00ED2C10"/>
    <w:rsid w:val="00ED447C"/>
    <w:rsid w:val="00ED555C"/>
    <w:rsid w:val="00EE01BA"/>
    <w:rsid w:val="00EF13D0"/>
    <w:rsid w:val="00EF2221"/>
    <w:rsid w:val="00EF361A"/>
    <w:rsid w:val="00EF537A"/>
    <w:rsid w:val="00F01DA8"/>
    <w:rsid w:val="00F01F37"/>
    <w:rsid w:val="00F0551F"/>
    <w:rsid w:val="00F06D3D"/>
    <w:rsid w:val="00F112B7"/>
    <w:rsid w:val="00F12DA9"/>
    <w:rsid w:val="00F161E5"/>
    <w:rsid w:val="00F212EB"/>
    <w:rsid w:val="00F22AE5"/>
    <w:rsid w:val="00F23D13"/>
    <w:rsid w:val="00F23F66"/>
    <w:rsid w:val="00F251D6"/>
    <w:rsid w:val="00F315EA"/>
    <w:rsid w:val="00F32EC9"/>
    <w:rsid w:val="00F356CD"/>
    <w:rsid w:val="00F40E82"/>
    <w:rsid w:val="00F42E5B"/>
    <w:rsid w:val="00F43E24"/>
    <w:rsid w:val="00F45923"/>
    <w:rsid w:val="00F45FE1"/>
    <w:rsid w:val="00F46249"/>
    <w:rsid w:val="00F465D3"/>
    <w:rsid w:val="00F510EA"/>
    <w:rsid w:val="00F51BD6"/>
    <w:rsid w:val="00F520DA"/>
    <w:rsid w:val="00F56F06"/>
    <w:rsid w:val="00F56F62"/>
    <w:rsid w:val="00F63E3B"/>
    <w:rsid w:val="00F6656E"/>
    <w:rsid w:val="00F73815"/>
    <w:rsid w:val="00F7440E"/>
    <w:rsid w:val="00F752FE"/>
    <w:rsid w:val="00F77680"/>
    <w:rsid w:val="00F7770D"/>
    <w:rsid w:val="00F8537A"/>
    <w:rsid w:val="00F86258"/>
    <w:rsid w:val="00F8790E"/>
    <w:rsid w:val="00F9270B"/>
    <w:rsid w:val="00F93115"/>
    <w:rsid w:val="00F93C1A"/>
    <w:rsid w:val="00F97608"/>
    <w:rsid w:val="00F979D9"/>
    <w:rsid w:val="00FA5792"/>
    <w:rsid w:val="00FB04BE"/>
    <w:rsid w:val="00FB200D"/>
    <w:rsid w:val="00FB3571"/>
    <w:rsid w:val="00FB4098"/>
    <w:rsid w:val="00FB4F1D"/>
    <w:rsid w:val="00FB654A"/>
    <w:rsid w:val="00FC2093"/>
    <w:rsid w:val="00FC258A"/>
    <w:rsid w:val="00FC742B"/>
    <w:rsid w:val="00FE1E25"/>
    <w:rsid w:val="00FE7EEC"/>
    <w:rsid w:val="00FF0C2F"/>
    <w:rsid w:val="00FF22FD"/>
    <w:rsid w:val="00FF3075"/>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0">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qFormat="1"/>
    <w:lsdException w:name="heading 4" w:locked="0" w:semiHidden="0" w:uiPriority="0"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0"/>
    <w:lsdException w:name="index 2" w:locked="0"/>
    <w:lsdException w:name="index 3" w:locked="0"/>
    <w:lsdException w:name="index 4" w:locked="0"/>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qFormat="1"/>
    <w:lsdException w:name="caption" w:locked="0" w:uiPriority="0" w:qFormat="1"/>
    <w:lsdException w:name="footnote reference" w:locked="0" w:uiPriority="0"/>
    <w:lsdException w:name="macro" w:unhideWhenUsed="0"/>
    <w:lsdException w:name="List Bullet" w:unhideWhenUsed="0"/>
    <w:lsdException w:name="List Number" w:unhideWhenUsed="0"/>
    <w:lsdException w:name="Title" w:semiHidden="0" w:uiPriority="10" w:unhideWhenUsed="0" w:qFormat="1"/>
    <w:lsdException w:name="Default Paragraph Font" w:locked="0" w:uiPriority="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Hyperlink" w:locked="0"/>
    <w:lsdException w:name="Strong" w:semiHidden="0" w:uiPriority="0" w:unhideWhenUsed="0" w:qFormat="1"/>
    <w:lsdException w:name="Emphasis" w:locked="0" w:semiHidden="0" w:uiPriority="20" w:unhideWhenUsed="0" w:qFormat="1"/>
    <w:lsdException w:name="HTML Top of Form" w:locked="0"/>
    <w:lsdException w:name="HTML Bottom of Form" w:locked="0"/>
    <w:lsdException w:name="Normal Table" w:locked="0" w:semiHidden="0" w:unhideWhenUsed="0"/>
    <w:lsdException w:name="No List" w:lock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locked="0"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3B1553"/>
    <w:rPr>
      <w:rFonts w:eastAsia="Calibri"/>
      <w:szCs w:val="22"/>
      <w:lang w:val="en-GB"/>
    </w:rPr>
  </w:style>
  <w:style w:type="paragraph" w:styleId="Heading1">
    <w:name w:val="heading 1"/>
    <w:aliases w:val="ECC Heading 1,Section of paper,H1,h1,h11,h12,h13,h14,h15,h16,h17,h111,h121,h131,h141,h151,h161,h18,h112,h122,h132,h142,h152,h162,h19,h113,h123,h133,h143,h153,h163,1,NMP Heading 1,título 1,l1,II+,I,Section Head,Chapter0 Heading"/>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qFormat/>
    <w:rsid w:val="004930E1"/>
    <w:pPr>
      <w:tabs>
        <w:tab w:val="left" w:pos="425"/>
        <w:tab w:val="right" w:leader="dot" w:pos="9629"/>
      </w:tabs>
      <w:spacing w:after="0"/>
      <w:ind w:left="425" w:hanging="425"/>
    </w:pPr>
    <w:rPr>
      <w:b/>
      <w:szCs w:val="20"/>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FootnoteText">
    <w:name w:val="footnote text"/>
    <w:aliases w:val="ECC Footnote"/>
    <w:basedOn w:val="Normal"/>
    <w:link w:val="FootnoteTextChar"/>
    <w:qFormat/>
    <w:rsid w:val="00CD1F81"/>
    <w:pPr>
      <w:widowControl w:val="0"/>
      <w:tabs>
        <w:tab w:val="left" w:pos="284"/>
      </w:tabs>
      <w:spacing w:before="60" w:after="0" w:line="288" w:lineRule="auto"/>
      <w:ind w:left="284" w:hanging="284"/>
    </w:pPr>
    <w:rPr>
      <w:sz w:val="16"/>
      <w:szCs w:val="16"/>
      <w:lang w:val="da-DK"/>
      <w14:cntxtAlts/>
    </w:rPr>
  </w:style>
  <w:style w:type="character" w:customStyle="1" w:styleId="FootnoteTextChar">
    <w:name w:val="Footnote Text Char"/>
    <w:aliases w:val="ECC Footnote Char"/>
    <w:basedOn w:val="DefaultParagraphFont"/>
    <w:link w:val="FootnoteText"/>
    <w:rsid w:val="00CD1F81"/>
    <w:rPr>
      <w:rFonts w:eastAsia="Calibri"/>
      <w:sz w:val="16"/>
      <w:szCs w:val="16"/>
      <w14:cntxtAlts/>
    </w:rPr>
  </w:style>
  <w:style w:type="paragraph" w:styleId="TOC2">
    <w:name w:val="toc 2"/>
    <w:aliases w:val="ECC Index 2"/>
    <w:basedOn w:val="Normal"/>
    <w:next w:val="Normal"/>
    <w:uiPriority w:val="39"/>
    <w:qFormat/>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qFormat/>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cap,cap Char,Caption Char,Caption Char1 Char,cap Char Char1,Caption Char Char1 Char,cap Char2 Char,Ca,RptCaption,cap1,cap2,cap11"/>
    <w:next w:val="Normal"/>
    <w:qFormat/>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tabs>
        <w:tab w:val="num" w:pos="720"/>
      </w:tabs>
      <w:overflowPunct w:val="0"/>
      <w:autoSpaceDE w:val="0"/>
      <w:autoSpaceDN w:val="0"/>
      <w:adjustRightInd w:val="0"/>
      <w:spacing w:before="360"/>
      <w:ind w:left="720" w:hanging="720"/>
      <w:textAlignment w:val="baseline"/>
    </w:pPr>
    <w:rPr>
      <w:b/>
    </w:rPr>
  </w:style>
  <w:style w:type="paragraph" w:customStyle="1" w:styleId="ECCAnnexheading4">
    <w:name w:val="ECC Annex heading4"/>
    <w:next w:val="Normal"/>
    <w:rsid w:val="00E2303A"/>
    <w:pPr>
      <w:tabs>
        <w:tab w:val="num" w:pos="864"/>
      </w:tabs>
      <w:overflowPunct w:val="0"/>
      <w:autoSpaceDE w:val="0"/>
      <w:autoSpaceDN w:val="0"/>
      <w:adjustRightInd w:val="0"/>
      <w:spacing w:before="360"/>
      <w:ind w:left="864" w:hanging="864"/>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14:cntxtAlts/>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20"/>
    <w:qFormat/>
    <w:rsid w:val="00C418C5"/>
    <w:rPr>
      <w:i/>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qFormat/>
    <w:rsid w:val="00C418C5"/>
    <w:rPr>
      <w:vertAlign w:val="subscript"/>
    </w:rPr>
  </w:style>
  <w:style w:type="character" w:customStyle="1" w:styleId="ECCHLsuperscript">
    <w:name w:val="ECC HL superscript"/>
    <w:uiPriority w:val="1"/>
    <w:qFormat/>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paragraph" w:styleId="NormalWeb">
    <w:name w:val="Normal (Web)"/>
    <w:basedOn w:val="Normal"/>
    <w:uiPriority w:val="99"/>
    <w:semiHidden/>
    <w:unhideWhenUsed/>
    <w:locked/>
    <w:rsid w:val="004D0A7D"/>
    <w:rPr>
      <w:rFonts w:ascii="Times New Roman" w:hAnsi="Times New Roman"/>
      <w:sz w:val="24"/>
      <w:szCs w:val="24"/>
    </w:rPr>
  </w:style>
  <w:style w:type="character" w:styleId="CommentReference">
    <w:name w:val="annotation reference"/>
    <w:basedOn w:val="DefaultParagraphFont"/>
    <w:uiPriority w:val="99"/>
    <w:semiHidden/>
    <w:unhideWhenUsed/>
    <w:locked/>
    <w:rsid w:val="00781D2F"/>
    <w:rPr>
      <w:sz w:val="16"/>
      <w:szCs w:val="16"/>
    </w:rPr>
  </w:style>
  <w:style w:type="paragraph" w:styleId="CommentText">
    <w:name w:val="annotation text"/>
    <w:basedOn w:val="Normal"/>
    <w:link w:val="CommentTextChar"/>
    <w:uiPriority w:val="99"/>
    <w:semiHidden/>
    <w:unhideWhenUsed/>
    <w:locked/>
    <w:rsid w:val="00781D2F"/>
    <w:rPr>
      <w:szCs w:val="20"/>
    </w:rPr>
  </w:style>
  <w:style w:type="character" w:customStyle="1" w:styleId="CommentTextChar">
    <w:name w:val="Comment Text Char"/>
    <w:basedOn w:val="DefaultParagraphFont"/>
    <w:link w:val="CommentText"/>
    <w:uiPriority w:val="99"/>
    <w:semiHidden/>
    <w:rsid w:val="00781D2F"/>
    <w:rPr>
      <w:rFonts w:eastAsia="Calibri"/>
      <w:lang w:val="en-GB"/>
    </w:rPr>
  </w:style>
  <w:style w:type="paragraph" w:styleId="CommentSubject">
    <w:name w:val="annotation subject"/>
    <w:basedOn w:val="CommentText"/>
    <w:next w:val="CommentText"/>
    <w:link w:val="CommentSubjectChar"/>
    <w:uiPriority w:val="99"/>
    <w:semiHidden/>
    <w:unhideWhenUsed/>
    <w:locked/>
    <w:rsid w:val="00781D2F"/>
    <w:rPr>
      <w:b/>
      <w:bCs/>
    </w:rPr>
  </w:style>
  <w:style w:type="character" w:customStyle="1" w:styleId="CommentSubjectChar">
    <w:name w:val="Comment Subject Char"/>
    <w:basedOn w:val="CommentTextChar"/>
    <w:link w:val="CommentSubject"/>
    <w:uiPriority w:val="99"/>
    <w:semiHidden/>
    <w:rsid w:val="00781D2F"/>
    <w:rPr>
      <w:rFonts w:eastAsia="Calibri"/>
      <w:b/>
      <w:bCs/>
      <w:lang w:val="en-GB"/>
    </w:rPr>
  </w:style>
  <w:style w:type="paragraph" w:styleId="DocumentMap">
    <w:name w:val="Document Map"/>
    <w:basedOn w:val="Normal"/>
    <w:link w:val="DocumentMapChar"/>
    <w:uiPriority w:val="99"/>
    <w:semiHidden/>
    <w:unhideWhenUsed/>
    <w:locked/>
    <w:rsid w:val="00781D2F"/>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81D2F"/>
    <w:rPr>
      <w:rFonts w:ascii="Segoe UI" w:eastAsia="Calibri" w:hAnsi="Segoe UI" w:cs="Segoe UI"/>
      <w:sz w:val="16"/>
      <w:szCs w:val="16"/>
      <w:lang w:val="en-GB"/>
    </w:rPr>
  </w:style>
  <w:style w:type="character" w:styleId="FollowedHyperlink">
    <w:name w:val="FollowedHyperlink"/>
    <w:basedOn w:val="DefaultParagraphFont"/>
    <w:uiPriority w:val="99"/>
    <w:semiHidden/>
    <w:unhideWhenUsed/>
    <w:locked/>
    <w:rsid w:val="00781D2F"/>
    <w:rPr>
      <w:color w:val="800080" w:themeColor="followedHyperlink"/>
      <w:u w:val="single"/>
    </w:rPr>
  </w:style>
  <w:style w:type="paragraph" w:styleId="NoSpacing">
    <w:name w:val="No Spacing"/>
    <w:uiPriority w:val="1"/>
    <w:semiHidden/>
    <w:qFormat/>
    <w:locked/>
    <w:rsid w:val="00781D2F"/>
    <w:pPr>
      <w:spacing w:before="0" w:after="0"/>
    </w:pPr>
    <w:rPr>
      <w:rFonts w:eastAsia="Calibri"/>
      <w:szCs w:val="22"/>
      <w:lang w:val="en-GB"/>
    </w:rPr>
  </w:style>
  <w:style w:type="paragraph" w:styleId="EndnoteText">
    <w:name w:val="endnote text"/>
    <w:basedOn w:val="Normal"/>
    <w:link w:val="EndnoteTextChar"/>
    <w:uiPriority w:val="99"/>
    <w:semiHidden/>
    <w:unhideWhenUsed/>
    <w:locked/>
    <w:rsid w:val="00781D2F"/>
    <w:pPr>
      <w:spacing w:before="0" w:after="0"/>
    </w:pPr>
    <w:rPr>
      <w:szCs w:val="20"/>
    </w:rPr>
  </w:style>
  <w:style w:type="character" w:customStyle="1" w:styleId="EndnoteTextChar">
    <w:name w:val="Endnote Text Char"/>
    <w:basedOn w:val="DefaultParagraphFont"/>
    <w:link w:val="EndnoteText"/>
    <w:uiPriority w:val="99"/>
    <w:semiHidden/>
    <w:rsid w:val="00781D2F"/>
    <w:rPr>
      <w:rFonts w:eastAsia="Calibri"/>
      <w:lang w:val="en-GB"/>
    </w:rPr>
  </w:style>
  <w:style w:type="character" w:styleId="EndnoteReference">
    <w:name w:val="endnote reference"/>
    <w:basedOn w:val="DefaultParagraphFont"/>
    <w:uiPriority w:val="99"/>
    <w:semiHidden/>
    <w:unhideWhenUsed/>
    <w:locked/>
    <w:rsid w:val="00781D2F"/>
    <w:rPr>
      <w:vertAlign w:val="superscript"/>
    </w:rPr>
  </w:style>
  <w:style w:type="paragraph" w:styleId="BodyText">
    <w:name w:val="Body Text"/>
    <w:basedOn w:val="Normal"/>
    <w:link w:val="BodyTextChar"/>
    <w:uiPriority w:val="99"/>
    <w:semiHidden/>
    <w:unhideWhenUsed/>
    <w:locked/>
    <w:rsid w:val="00872622"/>
    <w:pPr>
      <w:spacing w:after="120"/>
    </w:pPr>
  </w:style>
  <w:style w:type="character" w:customStyle="1" w:styleId="BodyTextChar">
    <w:name w:val="Body Text Char"/>
    <w:basedOn w:val="DefaultParagraphFont"/>
    <w:link w:val="BodyText"/>
    <w:uiPriority w:val="99"/>
    <w:semiHidden/>
    <w:rsid w:val="00872622"/>
    <w:rPr>
      <w:rFonts w:eastAsia="Calibri"/>
      <w:szCs w:val="22"/>
      <w:lang w:val="en-GB"/>
    </w:rPr>
  </w:style>
  <w:style w:type="paragraph" w:styleId="Revision">
    <w:name w:val="Revision"/>
    <w:hidden/>
    <w:uiPriority w:val="99"/>
    <w:semiHidden/>
    <w:rsid w:val="003A5189"/>
    <w:pPr>
      <w:spacing w:before="0" w:after="0"/>
      <w:jc w:val="left"/>
    </w:pPr>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qFormat="1"/>
    <w:lsdException w:name="heading 4" w:locked="0" w:semiHidden="0" w:uiPriority="0"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0"/>
    <w:lsdException w:name="index 2" w:locked="0"/>
    <w:lsdException w:name="index 3" w:locked="0"/>
    <w:lsdException w:name="index 4" w:locked="0"/>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qFormat="1"/>
    <w:lsdException w:name="caption" w:locked="0" w:uiPriority="0" w:qFormat="1"/>
    <w:lsdException w:name="footnote reference" w:locked="0" w:uiPriority="0"/>
    <w:lsdException w:name="macro" w:unhideWhenUsed="0"/>
    <w:lsdException w:name="List Bullet" w:unhideWhenUsed="0"/>
    <w:lsdException w:name="List Number" w:unhideWhenUsed="0"/>
    <w:lsdException w:name="Title" w:semiHidden="0" w:uiPriority="10" w:unhideWhenUsed="0" w:qFormat="1"/>
    <w:lsdException w:name="Default Paragraph Font" w:locked="0" w:uiPriority="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Hyperlink" w:locked="0"/>
    <w:lsdException w:name="Strong" w:semiHidden="0" w:uiPriority="0" w:unhideWhenUsed="0" w:qFormat="1"/>
    <w:lsdException w:name="Emphasis" w:locked="0" w:semiHidden="0" w:uiPriority="20" w:unhideWhenUsed="0" w:qFormat="1"/>
    <w:lsdException w:name="HTML Top of Form" w:locked="0"/>
    <w:lsdException w:name="HTML Bottom of Form" w:locked="0"/>
    <w:lsdException w:name="Normal Table" w:locked="0" w:semiHidden="0" w:unhideWhenUsed="0"/>
    <w:lsdException w:name="No List" w:lock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locked="0"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3B1553"/>
    <w:rPr>
      <w:rFonts w:eastAsia="Calibri"/>
      <w:szCs w:val="22"/>
      <w:lang w:val="en-GB"/>
    </w:rPr>
  </w:style>
  <w:style w:type="paragraph" w:styleId="Heading1">
    <w:name w:val="heading 1"/>
    <w:aliases w:val="ECC Heading 1,Section of paper,H1,h1,h11,h12,h13,h14,h15,h16,h17,h111,h121,h131,h141,h151,h161,h18,h112,h122,h132,h142,h152,h162,h19,h113,h123,h133,h143,h153,h163,1,NMP Heading 1,título 1,l1,II+,I,Section Head,Chapter0 Heading"/>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qFormat/>
    <w:rsid w:val="004930E1"/>
    <w:pPr>
      <w:tabs>
        <w:tab w:val="left" w:pos="425"/>
        <w:tab w:val="right" w:leader="dot" w:pos="9629"/>
      </w:tabs>
      <w:spacing w:after="0"/>
      <w:ind w:left="425" w:hanging="425"/>
    </w:pPr>
    <w:rPr>
      <w:b/>
      <w:szCs w:val="20"/>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FootnoteText">
    <w:name w:val="footnote text"/>
    <w:aliases w:val="ECC Footnote"/>
    <w:basedOn w:val="Normal"/>
    <w:link w:val="FootnoteTextChar"/>
    <w:qFormat/>
    <w:rsid w:val="00CD1F81"/>
    <w:pPr>
      <w:widowControl w:val="0"/>
      <w:tabs>
        <w:tab w:val="left" w:pos="284"/>
      </w:tabs>
      <w:spacing w:before="60" w:after="0" w:line="288" w:lineRule="auto"/>
      <w:ind w:left="284" w:hanging="284"/>
    </w:pPr>
    <w:rPr>
      <w:sz w:val="16"/>
      <w:szCs w:val="16"/>
      <w:lang w:val="da-DK"/>
      <w14:cntxtAlts/>
    </w:rPr>
  </w:style>
  <w:style w:type="character" w:customStyle="1" w:styleId="FootnoteTextChar">
    <w:name w:val="Footnote Text Char"/>
    <w:aliases w:val="ECC Footnote Char"/>
    <w:basedOn w:val="DefaultParagraphFont"/>
    <w:link w:val="FootnoteText"/>
    <w:rsid w:val="00CD1F81"/>
    <w:rPr>
      <w:rFonts w:eastAsia="Calibri"/>
      <w:sz w:val="16"/>
      <w:szCs w:val="16"/>
      <w14:cntxtAlts/>
    </w:rPr>
  </w:style>
  <w:style w:type="paragraph" w:styleId="TOC2">
    <w:name w:val="toc 2"/>
    <w:aliases w:val="ECC Index 2"/>
    <w:basedOn w:val="Normal"/>
    <w:next w:val="Normal"/>
    <w:uiPriority w:val="39"/>
    <w:qFormat/>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qFormat/>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cap,cap Char,Caption Char,Caption Char1 Char,cap Char Char1,Caption Char Char1 Char,cap Char2 Char,Ca,RptCaption,cap1,cap2,cap11"/>
    <w:next w:val="Normal"/>
    <w:qFormat/>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tabs>
        <w:tab w:val="num" w:pos="720"/>
      </w:tabs>
      <w:overflowPunct w:val="0"/>
      <w:autoSpaceDE w:val="0"/>
      <w:autoSpaceDN w:val="0"/>
      <w:adjustRightInd w:val="0"/>
      <w:spacing w:before="360"/>
      <w:ind w:left="720" w:hanging="720"/>
      <w:textAlignment w:val="baseline"/>
    </w:pPr>
    <w:rPr>
      <w:b/>
    </w:rPr>
  </w:style>
  <w:style w:type="paragraph" w:customStyle="1" w:styleId="ECCAnnexheading4">
    <w:name w:val="ECC Annex heading4"/>
    <w:next w:val="Normal"/>
    <w:rsid w:val="00E2303A"/>
    <w:pPr>
      <w:tabs>
        <w:tab w:val="num" w:pos="864"/>
      </w:tabs>
      <w:overflowPunct w:val="0"/>
      <w:autoSpaceDE w:val="0"/>
      <w:autoSpaceDN w:val="0"/>
      <w:adjustRightInd w:val="0"/>
      <w:spacing w:before="360"/>
      <w:ind w:left="864" w:hanging="864"/>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14:cntxtAlts/>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20"/>
    <w:qFormat/>
    <w:rsid w:val="00C418C5"/>
    <w:rPr>
      <w:i/>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qFormat/>
    <w:rsid w:val="00C418C5"/>
    <w:rPr>
      <w:vertAlign w:val="subscript"/>
    </w:rPr>
  </w:style>
  <w:style w:type="character" w:customStyle="1" w:styleId="ECCHLsuperscript">
    <w:name w:val="ECC HL superscript"/>
    <w:uiPriority w:val="1"/>
    <w:qFormat/>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paragraph" w:styleId="NormalWeb">
    <w:name w:val="Normal (Web)"/>
    <w:basedOn w:val="Normal"/>
    <w:uiPriority w:val="99"/>
    <w:semiHidden/>
    <w:unhideWhenUsed/>
    <w:locked/>
    <w:rsid w:val="004D0A7D"/>
    <w:rPr>
      <w:rFonts w:ascii="Times New Roman" w:hAnsi="Times New Roman"/>
      <w:sz w:val="24"/>
      <w:szCs w:val="24"/>
    </w:rPr>
  </w:style>
  <w:style w:type="character" w:styleId="CommentReference">
    <w:name w:val="annotation reference"/>
    <w:basedOn w:val="DefaultParagraphFont"/>
    <w:uiPriority w:val="99"/>
    <w:semiHidden/>
    <w:unhideWhenUsed/>
    <w:locked/>
    <w:rsid w:val="00781D2F"/>
    <w:rPr>
      <w:sz w:val="16"/>
      <w:szCs w:val="16"/>
    </w:rPr>
  </w:style>
  <w:style w:type="paragraph" w:styleId="CommentText">
    <w:name w:val="annotation text"/>
    <w:basedOn w:val="Normal"/>
    <w:link w:val="CommentTextChar"/>
    <w:uiPriority w:val="99"/>
    <w:semiHidden/>
    <w:unhideWhenUsed/>
    <w:locked/>
    <w:rsid w:val="00781D2F"/>
    <w:rPr>
      <w:szCs w:val="20"/>
    </w:rPr>
  </w:style>
  <w:style w:type="character" w:customStyle="1" w:styleId="CommentTextChar">
    <w:name w:val="Comment Text Char"/>
    <w:basedOn w:val="DefaultParagraphFont"/>
    <w:link w:val="CommentText"/>
    <w:uiPriority w:val="99"/>
    <w:semiHidden/>
    <w:rsid w:val="00781D2F"/>
    <w:rPr>
      <w:rFonts w:eastAsia="Calibri"/>
      <w:lang w:val="en-GB"/>
    </w:rPr>
  </w:style>
  <w:style w:type="paragraph" w:styleId="CommentSubject">
    <w:name w:val="annotation subject"/>
    <w:basedOn w:val="CommentText"/>
    <w:next w:val="CommentText"/>
    <w:link w:val="CommentSubjectChar"/>
    <w:uiPriority w:val="99"/>
    <w:semiHidden/>
    <w:unhideWhenUsed/>
    <w:locked/>
    <w:rsid w:val="00781D2F"/>
    <w:rPr>
      <w:b/>
      <w:bCs/>
    </w:rPr>
  </w:style>
  <w:style w:type="character" w:customStyle="1" w:styleId="CommentSubjectChar">
    <w:name w:val="Comment Subject Char"/>
    <w:basedOn w:val="CommentTextChar"/>
    <w:link w:val="CommentSubject"/>
    <w:uiPriority w:val="99"/>
    <w:semiHidden/>
    <w:rsid w:val="00781D2F"/>
    <w:rPr>
      <w:rFonts w:eastAsia="Calibri"/>
      <w:b/>
      <w:bCs/>
      <w:lang w:val="en-GB"/>
    </w:rPr>
  </w:style>
  <w:style w:type="paragraph" w:styleId="DocumentMap">
    <w:name w:val="Document Map"/>
    <w:basedOn w:val="Normal"/>
    <w:link w:val="DocumentMapChar"/>
    <w:uiPriority w:val="99"/>
    <w:semiHidden/>
    <w:unhideWhenUsed/>
    <w:locked/>
    <w:rsid w:val="00781D2F"/>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81D2F"/>
    <w:rPr>
      <w:rFonts w:ascii="Segoe UI" w:eastAsia="Calibri" w:hAnsi="Segoe UI" w:cs="Segoe UI"/>
      <w:sz w:val="16"/>
      <w:szCs w:val="16"/>
      <w:lang w:val="en-GB"/>
    </w:rPr>
  </w:style>
  <w:style w:type="character" w:styleId="FollowedHyperlink">
    <w:name w:val="FollowedHyperlink"/>
    <w:basedOn w:val="DefaultParagraphFont"/>
    <w:uiPriority w:val="99"/>
    <w:semiHidden/>
    <w:unhideWhenUsed/>
    <w:locked/>
    <w:rsid w:val="00781D2F"/>
    <w:rPr>
      <w:color w:val="800080" w:themeColor="followedHyperlink"/>
      <w:u w:val="single"/>
    </w:rPr>
  </w:style>
  <w:style w:type="paragraph" w:styleId="NoSpacing">
    <w:name w:val="No Spacing"/>
    <w:uiPriority w:val="1"/>
    <w:semiHidden/>
    <w:qFormat/>
    <w:locked/>
    <w:rsid w:val="00781D2F"/>
    <w:pPr>
      <w:spacing w:before="0" w:after="0"/>
    </w:pPr>
    <w:rPr>
      <w:rFonts w:eastAsia="Calibri"/>
      <w:szCs w:val="22"/>
      <w:lang w:val="en-GB"/>
    </w:rPr>
  </w:style>
  <w:style w:type="paragraph" w:styleId="EndnoteText">
    <w:name w:val="endnote text"/>
    <w:basedOn w:val="Normal"/>
    <w:link w:val="EndnoteTextChar"/>
    <w:uiPriority w:val="99"/>
    <w:semiHidden/>
    <w:unhideWhenUsed/>
    <w:locked/>
    <w:rsid w:val="00781D2F"/>
    <w:pPr>
      <w:spacing w:before="0" w:after="0"/>
    </w:pPr>
    <w:rPr>
      <w:szCs w:val="20"/>
    </w:rPr>
  </w:style>
  <w:style w:type="character" w:customStyle="1" w:styleId="EndnoteTextChar">
    <w:name w:val="Endnote Text Char"/>
    <w:basedOn w:val="DefaultParagraphFont"/>
    <w:link w:val="EndnoteText"/>
    <w:uiPriority w:val="99"/>
    <w:semiHidden/>
    <w:rsid w:val="00781D2F"/>
    <w:rPr>
      <w:rFonts w:eastAsia="Calibri"/>
      <w:lang w:val="en-GB"/>
    </w:rPr>
  </w:style>
  <w:style w:type="character" w:styleId="EndnoteReference">
    <w:name w:val="endnote reference"/>
    <w:basedOn w:val="DefaultParagraphFont"/>
    <w:uiPriority w:val="99"/>
    <w:semiHidden/>
    <w:unhideWhenUsed/>
    <w:locked/>
    <w:rsid w:val="00781D2F"/>
    <w:rPr>
      <w:vertAlign w:val="superscript"/>
    </w:rPr>
  </w:style>
  <w:style w:type="paragraph" w:styleId="BodyText">
    <w:name w:val="Body Text"/>
    <w:basedOn w:val="Normal"/>
    <w:link w:val="BodyTextChar"/>
    <w:uiPriority w:val="99"/>
    <w:semiHidden/>
    <w:unhideWhenUsed/>
    <w:locked/>
    <w:rsid w:val="00872622"/>
    <w:pPr>
      <w:spacing w:after="120"/>
    </w:pPr>
  </w:style>
  <w:style w:type="character" w:customStyle="1" w:styleId="BodyTextChar">
    <w:name w:val="Body Text Char"/>
    <w:basedOn w:val="DefaultParagraphFont"/>
    <w:link w:val="BodyText"/>
    <w:uiPriority w:val="99"/>
    <w:semiHidden/>
    <w:rsid w:val="00872622"/>
    <w:rPr>
      <w:rFonts w:eastAsia="Calibri"/>
      <w:szCs w:val="22"/>
      <w:lang w:val="en-GB"/>
    </w:rPr>
  </w:style>
  <w:style w:type="paragraph" w:styleId="Revision">
    <w:name w:val="Revision"/>
    <w:hidden/>
    <w:uiPriority w:val="99"/>
    <w:semiHidden/>
    <w:rsid w:val="003A5189"/>
    <w:pPr>
      <w:spacing w:before="0" w:after="0"/>
      <w:jc w:val="left"/>
    </w:pPr>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917">
      <w:bodyDiv w:val="1"/>
      <w:marLeft w:val="0"/>
      <w:marRight w:val="0"/>
      <w:marTop w:val="0"/>
      <w:marBottom w:val="0"/>
      <w:divBdr>
        <w:top w:val="none" w:sz="0" w:space="0" w:color="auto"/>
        <w:left w:val="none" w:sz="0" w:space="0" w:color="auto"/>
        <w:bottom w:val="none" w:sz="0" w:space="0" w:color="auto"/>
        <w:right w:val="none" w:sz="0" w:space="0" w:color="auto"/>
      </w:divBdr>
      <w:divsChild>
        <w:div w:id="164251825">
          <w:marLeft w:val="0"/>
          <w:marRight w:val="0"/>
          <w:marTop w:val="0"/>
          <w:marBottom w:val="0"/>
          <w:divBdr>
            <w:top w:val="none" w:sz="0" w:space="0" w:color="auto"/>
            <w:left w:val="none" w:sz="0" w:space="0" w:color="auto"/>
            <w:bottom w:val="none" w:sz="0" w:space="0" w:color="auto"/>
            <w:right w:val="none" w:sz="0" w:space="0" w:color="auto"/>
          </w:divBdr>
        </w:div>
        <w:div w:id="255945097">
          <w:marLeft w:val="0"/>
          <w:marRight w:val="0"/>
          <w:marTop w:val="0"/>
          <w:marBottom w:val="0"/>
          <w:divBdr>
            <w:top w:val="none" w:sz="0" w:space="0" w:color="auto"/>
            <w:left w:val="none" w:sz="0" w:space="0" w:color="auto"/>
            <w:bottom w:val="none" w:sz="0" w:space="0" w:color="auto"/>
            <w:right w:val="none" w:sz="0" w:space="0" w:color="auto"/>
          </w:divBdr>
        </w:div>
        <w:div w:id="661927605">
          <w:marLeft w:val="0"/>
          <w:marRight w:val="0"/>
          <w:marTop w:val="0"/>
          <w:marBottom w:val="0"/>
          <w:divBdr>
            <w:top w:val="none" w:sz="0" w:space="0" w:color="auto"/>
            <w:left w:val="none" w:sz="0" w:space="0" w:color="auto"/>
            <w:bottom w:val="none" w:sz="0" w:space="0" w:color="auto"/>
            <w:right w:val="none" w:sz="0" w:space="0" w:color="auto"/>
          </w:divBdr>
        </w:div>
        <w:div w:id="1121416320">
          <w:marLeft w:val="0"/>
          <w:marRight w:val="0"/>
          <w:marTop w:val="0"/>
          <w:marBottom w:val="0"/>
          <w:divBdr>
            <w:top w:val="none" w:sz="0" w:space="0" w:color="auto"/>
            <w:left w:val="none" w:sz="0" w:space="0" w:color="auto"/>
            <w:bottom w:val="none" w:sz="0" w:space="0" w:color="auto"/>
            <w:right w:val="none" w:sz="0" w:space="0" w:color="auto"/>
          </w:divBdr>
        </w:div>
        <w:div w:id="1182931683">
          <w:marLeft w:val="0"/>
          <w:marRight w:val="0"/>
          <w:marTop w:val="0"/>
          <w:marBottom w:val="0"/>
          <w:divBdr>
            <w:top w:val="none" w:sz="0" w:space="0" w:color="auto"/>
            <w:left w:val="none" w:sz="0" w:space="0" w:color="auto"/>
            <w:bottom w:val="none" w:sz="0" w:space="0" w:color="auto"/>
            <w:right w:val="none" w:sz="0" w:space="0" w:color="auto"/>
          </w:divBdr>
        </w:div>
        <w:div w:id="1271818883">
          <w:marLeft w:val="0"/>
          <w:marRight w:val="0"/>
          <w:marTop w:val="0"/>
          <w:marBottom w:val="0"/>
          <w:divBdr>
            <w:top w:val="none" w:sz="0" w:space="0" w:color="auto"/>
            <w:left w:val="none" w:sz="0" w:space="0" w:color="auto"/>
            <w:bottom w:val="none" w:sz="0" w:space="0" w:color="auto"/>
            <w:right w:val="none" w:sz="0" w:space="0" w:color="auto"/>
          </w:divBdr>
        </w:div>
        <w:div w:id="1554659568">
          <w:marLeft w:val="0"/>
          <w:marRight w:val="0"/>
          <w:marTop w:val="0"/>
          <w:marBottom w:val="0"/>
          <w:divBdr>
            <w:top w:val="none" w:sz="0" w:space="0" w:color="auto"/>
            <w:left w:val="none" w:sz="0" w:space="0" w:color="auto"/>
            <w:bottom w:val="none" w:sz="0" w:space="0" w:color="auto"/>
            <w:right w:val="none" w:sz="0" w:space="0" w:color="auto"/>
          </w:divBdr>
        </w:div>
        <w:div w:id="1756707670">
          <w:marLeft w:val="0"/>
          <w:marRight w:val="0"/>
          <w:marTop w:val="0"/>
          <w:marBottom w:val="0"/>
          <w:divBdr>
            <w:top w:val="none" w:sz="0" w:space="0" w:color="auto"/>
            <w:left w:val="none" w:sz="0" w:space="0" w:color="auto"/>
            <w:bottom w:val="none" w:sz="0" w:space="0" w:color="auto"/>
            <w:right w:val="none" w:sz="0" w:space="0" w:color="auto"/>
          </w:divBdr>
        </w:div>
        <w:div w:id="1840385046">
          <w:marLeft w:val="0"/>
          <w:marRight w:val="0"/>
          <w:marTop w:val="0"/>
          <w:marBottom w:val="0"/>
          <w:divBdr>
            <w:top w:val="none" w:sz="0" w:space="0" w:color="auto"/>
            <w:left w:val="none" w:sz="0" w:space="0" w:color="auto"/>
            <w:bottom w:val="none" w:sz="0" w:space="0" w:color="auto"/>
            <w:right w:val="none" w:sz="0" w:space="0" w:color="auto"/>
          </w:divBdr>
        </w:div>
        <w:div w:id="1860966262">
          <w:marLeft w:val="0"/>
          <w:marRight w:val="0"/>
          <w:marTop w:val="0"/>
          <w:marBottom w:val="0"/>
          <w:divBdr>
            <w:top w:val="none" w:sz="0" w:space="0" w:color="auto"/>
            <w:left w:val="none" w:sz="0" w:space="0" w:color="auto"/>
            <w:bottom w:val="none" w:sz="0" w:space="0" w:color="auto"/>
            <w:right w:val="none" w:sz="0" w:space="0" w:color="auto"/>
          </w:divBdr>
        </w:div>
      </w:divsChild>
    </w:div>
    <w:div w:id="131412269">
      <w:bodyDiv w:val="1"/>
      <w:marLeft w:val="0"/>
      <w:marRight w:val="0"/>
      <w:marTop w:val="0"/>
      <w:marBottom w:val="0"/>
      <w:divBdr>
        <w:top w:val="none" w:sz="0" w:space="0" w:color="auto"/>
        <w:left w:val="none" w:sz="0" w:space="0" w:color="auto"/>
        <w:bottom w:val="none" w:sz="0" w:space="0" w:color="auto"/>
        <w:right w:val="none" w:sz="0" w:space="0" w:color="auto"/>
      </w:divBdr>
    </w:div>
    <w:div w:id="328598555">
      <w:bodyDiv w:val="1"/>
      <w:marLeft w:val="0"/>
      <w:marRight w:val="0"/>
      <w:marTop w:val="0"/>
      <w:marBottom w:val="0"/>
      <w:divBdr>
        <w:top w:val="none" w:sz="0" w:space="0" w:color="auto"/>
        <w:left w:val="none" w:sz="0" w:space="0" w:color="auto"/>
        <w:bottom w:val="none" w:sz="0" w:space="0" w:color="auto"/>
        <w:right w:val="none" w:sz="0" w:space="0" w:color="auto"/>
      </w:divBdr>
    </w:div>
    <w:div w:id="341667518">
      <w:bodyDiv w:val="1"/>
      <w:marLeft w:val="0"/>
      <w:marRight w:val="0"/>
      <w:marTop w:val="0"/>
      <w:marBottom w:val="0"/>
      <w:divBdr>
        <w:top w:val="none" w:sz="0" w:space="0" w:color="auto"/>
        <w:left w:val="none" w:sz="0" w:space="0" w:color="auto"/>
        <w:bottom w:val="none" w:sz="0" w:space="0" w:color="auto"/>
        <w:right w:val="none" w:sz="0" w:space="0" w:color="auto"/>
      </w:divBdr>
    </w:div>
    <w:div w:id="523328767">
      <w:bodyDiv w:val="1"/>
      <w:marLeft w:val="0"/>
      <w:marRight w:val="0"/>
      <w:marTop w:val="0"/>
      <w:marBottom w:val="0"/>
      <w:divBdr>
        <w:top w:val="none" w:sz="0" w:space="0" w:color="auto"/>
        <w:left w:val="none" w:sz="0" w:space="0" w:color="auto"/>
        <w:bottom w:val="none" w:sz="0" w:space="0" w:color="auto"/>
        <w:right w:val="none" w:sz="0" w:space="0" w:color="auto"/>
      </w:divBdr>
    </w:div>
    <w:div w:id="599026838">
      <w:bodyDiv w:val="1"/>
      <w:marLeft w:val="0"/>
      <w:marRight w:val="0"/>
      <w:marTop w:val="0"/>
      <w:marBottom w:val="0"/>
      <w:divBdr>
        <w:top w:val="none" w:sz="0" w:space="0" w:color="auto"/>
        <w:left w:val="none" w:sz="0" w:space="0" w:color="auto"/>
        <w:bottom w:val="none" w:sz="0" w:space="0" w:color="auto"/>
        <w:right w:val="none" w:sz="0" w:space="0" w:color="auto"/>
      </w:divBdr>
      <w:divsChild>
        <w:div w:id="111562721">
          <w:marLeft w:val="994"/>
          <w:marRight w:val="0"/>
          <w:marTop w:val="0"/>
          <w:marBottom w:val="0"/>
          <w:divBdr>
            <w:top w:val="none" w:sz="0" w:space="0" w:color="auto"/>
            <w:left w:val="none" w:sz="0" w:space="0" w:color="auto"/>
            <w:bottom w:val="none" w:sz="0" w:space="0" w:color="auto"/>
            <w:right w:val="none" w:sz="0" w:space="0" w:color="auto"/>
          </w:divBdr>
        </w:div>
        <w:div w:id="1579627952">
          <w:marLeft w:val="994"/>
          <w:marRight w:val="0"/>
          <w:marTop w:val="0"/>
          <w:marBottom w:val="0"/>
          <w:divBdr>
            <w:top w:val="none" w:sz="0" w:space="0" w:color="auto"/>
            <w:left w:val="none" w:sz="0" w:space="0" w:color="auto"/>
            <w:bottom w:val="none" w:sz="0" w:space="0" w:color="auto"/>
            <w:right w:val="none" w:sz="0" w:space="0" w:color="auto"/>
          </w:divBdr>
        </w:div>
        <w:div w:id="1666669895">
          <w:marLeft w:val="994"/>
          <w:marRight w:val="0"/>
          <w:marTop w:val="0"/>
          <w:marBottom w:val="0"/>
          <w:divBdr>
            <w:top w:val="none" w:sz="0" w:space="0" w:color="auto"/>
            <w:left w:val="none" w:sz="0" w:space="0" w:color="auto"/>
            <w:bottom w:val="none" w:sz="0" w:space="0" w:color="auto"/>
            <w:right w:val="none" w:sz="0" w:space="0" w:color="auto"/>
          </w:divBdr>
        </w:div>
      </w:divsChild>
    </w:div>
    <w:div w:id="735779777">
      <w:bodyDiv w:val="1"/>
      <w:marLeft w:val="0"/>
      <w:marRight w:val="0"/>
      <w:marTop w:val="0"/>
      <w:marBottom w:val="0"/>
      <w:divBdr>
        <w:top w:val="none" w:sz="0" w:space="0" w:color="auto"/>
        <w:left w:val="none" w:sz="0" w:space="0" w:color="auto"/>
        <w:bottom w:val="none" w:sz="0" w:space="0" w:color="auto"/>
        <w:right w:val="none" w:sz="0" w:space="0" w:color="auto"/>
      </w:divBdr>
    </w:div>
    <w:div w:id="784736518">
      <w:bodyDiv w:val="1"/>
      <w:marLeft w:val="0"/>
      <w:marRight w:val="0"/>
      <w:marTop w:val="0"/>
      <w:marBottom w:val="0"/>
      <w:divBdr>
        <w:top w:val="none" w:sz="0" w:space="0" w:color="auto"/>
        <w:left w:val="none" w:sz="0" w:space="0" w:color="auto"/>
        <w:bottom w:val="none" w:sz="0" w:space="0" w:color="auto"/>
        <w:right w:val="none" w:sz="0" w:space="0" w:color="auto"/>
      </w:divBdr>
    </w:div>
    <w:div w:id="794252731">
      <w:bodyDiv w:val="1"/>
      <w:marLeft w:val="0"/>
      <w:marRight w:val="0"/>
      <w:marTop w:val="0"/>
      <w:marBottom w:val="0"/>
      <w:divBdr>
        <w:top w:val="none" w:sz="0" w:space="0" w:color="auto"/>
        <w:left w:val="none" w:sz="0" w:space="0" w:color="auto"/>
        <w:bottom w:val="none" w:sz="0" w:space="0" w:color="auto"/>
        <w:right w:val="none" w:sz="0" w:space="0" w:color="auto"/>
      </w:divBdr>
    </w:div>
    <w:div w:id="917519345">
      <w:bodyDiv w:val="1"/>
      <w:marLeft w:val="0"/>
      <w:marRight w:val="0"/>
      <w:marTop w:val="0"/>
      <w:marBottom w:val="0"/>
      <w:divBdr>
        <w:top w:val="none" w:sz="0" w:space="0" w:color="auto"/>
        <w:left w:val="none" w:sz="0" w:space="0" w:color="auto"/>
        <w:bottom w:val="none" w:sz="0" w:space="0" w:color="auto"/>
        <w:right w:val="none" w:sz="0" w:space="0" w:color="auto"/>
      </w:divBdr>
    </w:div>
    <w:div w:id="1032657819">
      <w:bodyDiv w:val="1"/>
      <w:marLeft w:val="0"/>
      <w:marRight w:val="0"/>
      <w:marTop w:val="0"/>
      <w:marBottom w:val="0"/>
      <w:divBdr>
        <w:top w:val="none" w:sz="0" w:space="0" w:color="auto"/>
        <w:left w:val="none" w:sz="0" w:space="0" w:color="auto"/>
        <w:bottom w:val="none" w:sz="0" w:space="0" w:color="auto"/>
        <w:right w:val="none" w:sz="0" w:space="0" w:color="auto"/>
      </w:divBdr>
      <w:divsChild>
        <w:div w:id="1954626332">
          <w:marLeft w:val="274"/>
          <w:marRight w:val="0"/>
          <w:marTop w:val="0"/>
          <w:marBottom w:val="0"/>
          <w:divBdr>
            <w:top w:val="none" w:sz="0" w:space="0" w:color="auto"/>
            <w:left w:val="none" w:sz="0" w:space="0" w:color="auto"/>
            <w:bottom w:val="none" w:sz="0" w:space="0" w:color="auto"/>
            <w:right w:val="none" w:sz="0" w:space="0" w:color="auto"/>
          </w:divBdr>
        </w:div>
      </w:divsChild>
    </w:div>
    <w:div w:id="1148209946">
      <w:bodyDiv w:val="1"/>
      <w:marLeft w:val="0"/>
      <w:marRight w:val="0"/>
      <w:marTop w:val="0"/>
      <w:marBottom w:val="0"/>
      <w:divBdr>
        <w:top w:val="none" w:sz="0" w:space="0" w:color="auto"/>
        <w:left w:val="none" w:sz="0" w:space="0" w:color="auto"/>
        <w:bottom w:val="none" w:sz="0" w:space="0" w:color="auto"/>
        <w:right w:val="none" w:sz="0" w:space="0" w:color="auto"/>
      </w:divBdr>
    </w:div>
    <w:div w:id="1378117507">
      <w:bodyDiv w:val="1"/>
      <w:marLeft w:val="0"/>
      <w:marRight w:val="0"/>
      <w:marTop w:val="0"/>
      <w:marBottom w:val="0"/>
      <w:divBdr>
        <w:top w:val="none" w:sz="0" w:space="0" w:color="auto"/>
        <w:left w:val="none" w:sz="0" w:space="0" w:color="auto"/>
        <w:bottom w:val="none" w:sz="0" w:space="0" w:color="auto"/>
        <w:right w:val="none" w:sz="0" w:space="0" w:color="auto"/>
      </w:divBdr>
    </w:div>
    <w:div w:id="1437368283">
      <w:bodyDiv w:val="1"/>
      <w:marLeft w:val="0"/>
      <w:marRight w:val="0"/>
      <w:marTop w:val="0"/>
      <w:marBottom w:val="0"/>
      <w:divBdr>
        <w:top w:val="none" w:sz="0" w:space="0" w:color="auto"/>
        <w:left w:val="none" w:sz="0" w:space="0" w:color="auto"/>
        <w:bottom w:val="none" w:sz="0" w:space="0" w:color="auto"/>
        <w:right w:val="none" w:sz="0" w:space="0" w:color="auto"/>
      </w:divBdr>
    </w:div>
    <w:div w:id="1444035312">
      <w:bodyDiv w:val="1"/>
      <w:marLeft w:val="0"/>
      <w:marRight w:val="0"/>
      <w:marTop w:val="0"/>
      <w:marBottom w:val="0"/>
      <w:divBdr>
        <w:top w:val="none" w:sz="0" w:space="0" w:color="auto"/>
        <w:left w:val="none" w:sz="0" w:space="0" w:color="auto"/>
        <w:bottom w:val="none" w:sz="0" w:space="0" w:color="auto"/>
        <w:right w:val="none" w:sz="0" w:space="0" w:color="auto"/>
      </w:divBdr>
    </w:div>
    <w:div w:id="1629049308">
      <w:bodyDiv w:val="1"/>
      <w:marLeft w:val="0"/>
      <w:marRight w:val="0"/>
      <w:marTop w:val="0"/>
      <w:marBottom w:val="0"/>
      <w:divBdr>
        <w:top w:val="none" w:sz="0" w:space="0" w:color="auto"/>
        <w:left w:val="none" w:sz="0" w:space="0" w:color="auto"/>
        <w:bottom w:val="none" w:sz="0" w:space="0" w:color="auto"/>
        <w:right w:val="none" w:sz="0" w:space="0" w:color="auto"/>
      </w:divBdr>
    </w:div>
    <w:div w:id="1677345180">
      <w:bodyDiv w:val="1"/>
      <w:marLeft w:val="0"/>
      <w:marRight w:val="0"/>
      <w:marTop w:val="0"/>
      <w:marBottom w:val="0"/>
      <w:divBdr>
        <w:top w:val="none" w:sz="0" w:space="0" w:color="auto"/>
        <w:left w:val="none" w:sz="0" w:space="0" w:color="auto"/>
        <w:bottom w:val="none" w:sz="0" w:space="0" w:color="auto"/>
        <w:right w:val="none" w:sz="0" w:space="0" w:color="auto"/>
      </w:divBdr>
      <w:divsChild>
        <w:div w:id="195584754">
          <w:marLeft w:val="547"/>
          <w:marRight w:val="0"/>
          <w:marTop w:val="0"/>
          <w:marBottom w:val="60"/>
          <w:divBdr>
            <w:top w:val="none" w:sz="0" w:space="0" w:color="auto"/>
            <w:left w:val="none" w:sz="0" w:space="0" w:color="auto"/>
            <w:bottom w:val="none" w:sz="0" w:space="0" w:color="auto"/>
            <w:right w:val="none" w:sz="0" w:space="0" w:color="auto"/>
          </w:divBdr>
        </w:div>
        <w:div w:id="320735492">
          <w:marLeft w:val="547"/>
          <w:marRight w:val="0"/>
          <w:marTop w:val="0"/>
          <w:marBottom w:val="60"/>
          <w:divBdr>
            <w:top w:val="none" w:sz="0" w:space="0" w:color="auto"/>
            <w:left w:val="none" w:sz="0" w:space="0" w:color="auto"/>
            <w:bottom w:val="none" w:sz="0" w:space="0" w:color="auto"/>
            <w:right w:val="none" w:sz="0" w:space="0" w:color="auto"/>
          </w:divBdr>
        </w:div>
        <w:div w:id="978076996">
          <w:marLeft w:val="274"/>
          <w:marRight w:val="0"/>
          <w:marTop w:val="0"/>
          <w:marBottom w:val="0"/>
          <w:divBdr>
            <w:top w:val="none" w:sz="0" w:space="0" w:color="auto"/>
            <w:left w:val="none" w:sz="0" w:space="0" w:color="auto"/>
            <w:bottom w:val="none" w:sz="0" w:space="0" w:color="auto"/>
            <w:right w:val="none" w:sz="0" w:space="0" w:color="auto"/>
          </w:divBdr>
        </w:div>
      </w:divsChild>
    </w:div>
    <w:div w:id="1837112426">
      <w:bodyDiv w:val="1"/>
      <w:marLeft w:val="0"/>
      <w:marRight w:val="0"/>
      <w:marTop w:val="0"/>
      <w:marBottom w:val="0"/>
      <w:divBdr>
        <w:top w:val="none" w:sz="0" w:space="0" w:color="auto"/>
        <w:left w:val="none" w:sz="0" w:space="0" w:color="auto"/>
        <w:bottom w:val="none" w:sz="0" w:space="0" w:color="auto"/>
        <w:right w:val="none" w:sz="0" w:space="0" w:color="auto"/>
      </w:divBdr>
      <w:divsChild>
        <w:div w:id="87163071">
          <w:marLeft w:val="547"/>
          <w:marRight w:val="0"/>
          <w:marTop w:val="0"/>
          <w:marBottom w:val="60"/>
          <w:divBdr>
            <w:top w:val="none" w:sz="0" w:space="0" w:color="auto"/>
            <w:left w:val="none" w:sz="0" w:space="0" w:color="auto"/>
            <w:bottom w:val="none" w:sz="0" w:space="0" w:color="auto"/>
            <w:right w:val="none" w:sz="0" w:space="0" w:color="auto"/>
          </w:divBdr>
        </w:div>
        <w:div w:id="561405664">
          <w:marLeft w:val="274"/>
          <w:marRight w:val="0"/>
          <w:marTop w:val="0"/>
          <w:marBottom w:val="0"/>
          <w:divBdr>
            <w:top w:val="none" w:sz="0" w:space="0" w:color="auto"/>
            <w:left w:val="none" w:sz="0" w:space="0" w:color="auto"/>
            <w:bottom w:val="none" w:sz="0" w:space="0" w:color="auto"/>
            <w:right w:val="none" w:sz="0" w:space="0" w:color="auto"/>
          </w:divBdr>
        </w:div>
        <w:div w:id="1414358850">
          <w:marLeft w:val="547"/>
          <w:marRight w:val="0"/>
          <w:marTop w:val="0"/>
          <w:marBottom w:val="60"/>
          <w:divBdr>
            <w:top w:val="none" w:sz="0" w:space="0" w:color="auto"/>
            <w:left w:val="none" w:sz="0" w:space="0" w:color="auto"/>
            <w:bottom w:val="none" w:sz="0" w:space="0" w:color="auto"/>
            <w:right w:val="none" w:sz="0" w:space="0" w:color="auto"/>
          </w:divBdr>
        </w:div>
        <w:div w:id="1435400276">
          <w:marLeft w:val="274"/>
          <w:marRight w:val="0"/>
          <w:marTop w:val="0"/>
          <w:marBottom w:val="0"/>
          <w:divBdr>
            <w:top w:val="none" w:sz="0" w:space="0" w:color="auto"/>
            <w:left w:val="none" w:sz="0" w:space="0" w:color="auto"/>
            <w:bottom w:val="none" w:sz="0" w:space="0" w:color="auto"/>
            <w:right w:val="none" w:sz="0" w:space="0" w:color="auto"/>
          </w:divBdr>
        </w:div>
        <w:div w:id="1543251411">
          <w:marLeft w:val="547"/>
          <w:marRight w:val="0"/>
          <w:marTop w:val="0"/>
          <w:marBottom w:val="60"/>
          <w:divBdr>
            <w:top w:val="none" w:sz="0" w:space="0" w:color="auto"/>
            <w:left w:val="none" w:sz="0" w:space="0" w:color="auto"/>
            <w:bottom w:val="none" w:sz="0" w:space="0" w:color="auto"/>
            <w:right w:val="none" w:sz="0" w:space="0" w:color="auto"/>
          </w:divBdr>
        </w:div>
        <w:div w:id="1836257749">
          <w:marLeft w:val="547"/>
          <w:marRight w:val="0"/>
          <w:marTop w:val="0"/>
          <w:marBottom w:val="60"/>
          <w:divBdr>
            <w:top w:val="none" w:sz="0" w:space="0" w:color="auto"/>
            <w:left w:val="none" w:sz="0" w:space="0" w:color="auto"/>
            <w:bottom w:val="none" w:sz="0" w:space="0" w:color="auto"/>
            <w:right w:val="none" w:sz="0" w:space="0" w:color="auto"/>
          </w:divBdr>
        </w:div>
        <w:div w:id="1940094052">
          <w:marLeft w:val="547"/>
          <w:marRight w:val="0"/>
          <w:marTop w:val="0"/>
          <w:marBottom w:val="60"/>
          <w:divBdr>
            <w:top w:val="none" w:sz="0" w:space="0" w:color="auto"/>
            <w:left w:val="none" w:sz="0" w:space="0" w:color="auto"/>
            <w:bottom w:val="none" w:sz="0" w:space="0" w:color="auto"/>
            <w:right w:val="none" w:sz="0" w:space="0" w:color="auto"/>
          </w:divBdr>
        </w:div>
        <w:div w:id="1943342757">
          <w:marLeft w:val="274"/>
          <w:marRight w:val="0"/>
          <w:marTop w:val="0"/>
          <w:marBottom w:val="0"/>
          <w:divBdr>
            <w:top w:val="none" w:sz="0" w:space="0" w:color="auto"/>
            <w:left w:val="none" w:sz="0" w:space="0" w:color="auto"/>
            <w:bottom w:val="none" w:sz="0" w:space="0" w:color="auto"/>
            <w:right w:val="none" w:sz="0" w:space="0" w:color="auto"/>
          </w:divBdr>
        </w:div>
        <w:div w:id="2145343243">
          <w:marLeft w:val="547"/>
          <w:marRight w:val="0"/>
          <w:marTop w:val="0"/>
          <w:marBottom w:val="60"/>
          <w:divBdr>
            <w:top w:val="none" w:sz="0" w:space="0" w:color="auto"/>
            <w:left w:val="none" w:sz="0" w:space="0" w:color="auto"/>
            <w:bottom w:val="none" w:sz="0" w:space="0" w:color="auto"/>
            <w:right w:val="none" w:sz="0" w:space="0" w:color="auto"/>
          </w:divBdr>
        </w:div>
      </w:divsChild>
    </w:div>
    <w:div w:id="1947273785">
      <w:bodyDiv w:val="1"/>
      <w:marLeft w:val="0"/>
      <w:marRight w:val="0"/>
      <w:marTop w:val="0"/>
      <w:marBottom w:val="0"/>
      <w:divBdr>
        <w:top w:val="none" w:sz="0" w:space="0" w:color="auto"/>
        <w:left w:val="none" w:sz="0" w:space="0" w:color="auto"/>
        <w:bottom w:val="none" w:sz="0" w:space="0" w:color="auto"/>
        <w:right w:val="none" w:sz="0" w:space="0" w:color="auto"/>
      </w:divBdr>
      <w:divsChild>
        <w:div w:id="118764125">
          <w:marLeft w:val="994"/>
          <w:marRight w:val="0"/>
          <w:marTop w:val="0"/>
          <w:marBottom w:val="0"/>
          <w:divBdr>
            <w:top w:val="none" w:sz="0" w:space="0" w:color="auto"/>
            <w:left w:val="none" w:sz="0" w:space="0" w:color="auto"/>
            <w:bottom w:val="none" w:sz="0" w:space="0" w:color="auto"/>
            <w:right w:val="none" w:sz="0" w:space="0" w:color="auto"/>
          </w:divBdr>
        </w:div>
        <w:div w:id="646788672">
          <w:marLeft w:val="994"/>
          <w:marRight w:val="0"/>
          <w:marTop w:val="0"/>
          <w:marBottom w:val="0"/>
          <w:divBdr>
            <w:top w:val="none" w:sz="0" w:space="0" w:color="auto"/>
            <w:left w:val="none" w:sz="0" w:space="0" w:color="auto"/>
            <w:bottom w:val="none" w:sz="0" w:space="0" w:color="auto"/>
            <w:right w:val="none" w:sz="0" w:space="0" w:color="auto"/>
          </w:divBdr>
        </w:div>
        <w:div w:id="748692215">
          <w:marLeft w:val="994"/>
          <w:marRight w:val="0"/>
          <w:marTop w:val="0"/>
          <w:marBottom w:val="0"/>
          <w:divBdr>
            <w:top w:val="none" w:sz="0" w:space="0" w:color="auto"/>
            <w:left w:val="none" w:sz="0" w:space="0" w:color="auto"/>
            <w:bottom w:val="none" w:sz="0" w:space="0" w:color="auto"/>
            <w:right w:val="none" w:sz="0" w:space="0" w:color="auto"/>
          </w:divBdr>
        </w:div>
        <w:div w:id="1215000346">
          <w:marLeft w:val="994"/>
          <w:marRight w:val="0"/>
          <w:marTop w:val="0"/>
          <w:marBottom w:val="0"/>
          <w:divBdr>
            <w:top w:val="none" w:sz="0" w:space="0" w:color="auto"/>
            <w:left w:val="none" w:sz="0" w:space="0" w:color="auto"/>
            <w:bottom w:val="none" w:sz="0" w:space="0" w:color="auto"/>
            <w:right w:val="none" w:sz="0" w:space="0" w:color="auto"/>
          </w:divBdr>
        </w:div>
        <w:div w:id="1464345981">
          <w:marLeft w:val="994"/>
          <w:marRight w:val="0"/>
          <w:marTop w:val="0"/>
          <w:marBottom w:val="0"/>
          <w:divBdr>
            <w:top w:val="none" w:sz="0" w:space="0" w:color="auto"/>
            <w:left w:val="none" w:sz="0" w:space="0" w:color="auto"/>
            <w:bottom w:val="none" w:sz="0" w:space="0" w:color="auto"/>
            <w:right w:val="none" w:sz="0" w:space="0" w:color="auto"/>
          </w:divBdr>
        </w:div>
        <w:div w:id="1480414627">
          <w:marLeft w:val="274"/>
          <w:marRight w:val="0"/>
          <w:marTop w:val="0"/>
          <w:marBottom w:val="0"/>
          <w:divBdr>
            <w:top w:val="none" w:sz="0" w:space="0" w:color="auto"/>
            <w:left w:val="none" w:sz="0" w:space="0" w:color="auto"/>
            <w:bottom w:val="none" w:sz="0" w:space="0" w:color="auto"/>
            <w:right w:val="none" w:sz="0" w:space="0" w:color="auto"/>
          </w:divBdr>
        </w:div>
      </w:divsChild>
    </w:div>
    <w:div w:id="1975983338">
      <w:bodyDiv w:val="1"/>
      <w:marLeft w:val="0"/>
      <w:marRight w:val="0"/>
      <w:marTop w:val="0"/>
      <w:marBottom w:val="0"/>
      <w:divBdr>
        <w:top w:val="none" w:sz="0" w:space="0" w:color="auto"/>
        <w:left w:val="none" w:sz="0" w:space="0" w:color="auto"/>
        <w:bottom w:val="none" w:sz="0" w:space="0" w:color="auto"/>
        <w:right w:val="none" w:sz="0" w:space="0" w:color="auto"/>
      </w:divBdr>
    </w:div>
    <w:div w:id="197729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image" Target="media/image11.emf"/><Relationship Id="rId39" Type="http://schemas.openxmlformats.org/officeDocument/2006/relationships/hyperlink" Target="http://ec.europa.eu/newsroom/dae/document.cfm?action=display&amp;doc_id=7493"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oleObject" Target="embeddings/oleObject7.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oleObject" Target="embeddings/oleObject3.bin"/><Relationship Id="rId33" Type="http://schemas.openxmlformats.org/officeDocument/2006/relationships/image" Target="media/image15.wmf"/><Relationship Id="rId38"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7.emf"/><Relationship Id="rId29" Type="http://schemas.openxmlformats.org/officeDocument/2006/relationships/image" Target="media/image13.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wmf"/><Relationship Id="rId32" Type="http://schemas.openxmlformats.org/officeDocument/2006/relationships/oleObject" Target="embeddings/oleObject6.bin"/><Relationship Id="rId37" Type="http://schemas.openxmlformats.org/officeDocument/2006/relationships/image" Target="media/image17.wmf"/><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9.png"/><Relationship Id="rId28" Type="http://schemas.openxmlformats.org/officeDocument/2006/relationships/oleObject" Target="embeddings/oleObject4.bin"/><Relationship Id="rId36" Type="http://schemas.openxmlformats.org/officeDocument/2006/relationships/oleObject" Target="embeddings/oleObject8.bin"/><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image" Target="media/image14.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image" Target="media/image12.wmf"/><Relationship Id="rId30" Type="http://schemas.openxmlformats.org/officeDocument/2006/relationships/oleObject" Target="embeddings/oleObject5.bin"/><Relationship Id="rId35" Type="http://schemas.openxmlformats.org/officeDocument/2006/relationships/image" Target="media/image16.wmf"/></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Template%20ECC%20Report%20-%2031.08.2015.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Wide area UEM (BC1, BC3 with standalone NB-IoT at BS RF BW edge</a:t>
            </a:r>
          </a:p>
        </c:rich>
      </c:tx>
      <c:layout/>
      <c:overlay val="0"/>
    </c:title>
    <c:autoTitleDeleted val="0"/>
    <c:plotArea>
      <c:layout/>
      <c:scatterChart>
        <c:scatterStyle val="lineMarker"/>
        <c:varyColors val="0"/>
        <c:ser>
          <c:idx val="0"/>
          <c:order val="0"/>
          <c:marker>
            <c:symbol val="none"/>
          </c:marker>
          <c:xVal>
            <c:numRef>
              <c:f>Sheet1!$M$10:$Q$10</c:f>
              <c:numCache>
                <c:formatCode>General</c:formatCode>
                <c:ptCount val="5"/>
                <c:pt idx="0">
                  <c:v>0</c:v>
                </c:pt>
                <c:pt idx="1">
                  <c:v>0.2</c:v>
                </c:pt>
                <c:pt idx="2">
                  <c:v>1</c:v>
                </c:pt>
                <c:pt idx="3">
                  <c:v>10</c:v>
                </c:pt>
                <c:pt idx="4">
                  <c:v>10.0001</c:v>
                </c:pt>
              </c:numCache>
            </c:numRef>
          </c:xVal>
          <c:yVal>
            <c:numRef>
              <c:f>Sheet1!$M$11:$Q$11</c:f>
              <c:numCache>
                <c:formatCode>General</c:formatCode>
                <c:ptCount val="5"/>
                <c:pt idx="0">
                  <c:v>-14</c:v>
                </c:pt>
                <c:pt idx="1">
                  <c:v>-14</c:v>
                </c:pt>
                <c:pt idx="2">
                  <c:v>-28.228787452803374</c:v>
                </c:pt>
                <c:pt idx="3">
                  <c:v>-28.228787452803374</c:v>
                </c:pt>
                <c:pt idx="4">
                  <c:v>-30.228787452803374</c:v>
                </c:pt>
              </c:numCache>
            </c:numRef>
          </c:yVal>
          <c:smooth val="0"/>
          <c:extLst xmlns:c16r2="http://schemas.microsoft.com/office/drawing/2015/06/chart">
            <c:ext xmlns:c16="http://schemas.microsoft.com/office/drawing/2014/chart" uri="{C3380CC4-5D6E-409C-BE32-E72D297353CC}">
              <c16:uniqueId val="{00000000-04B6-4B23-B05B-2E658A64557B}"/>
            </c:ext>
          </c:extLst>
        </c:ser>
        <c:dLbls>
          <c:showLegendKey val="0"/>
          <c:showVal val="0"/>
          <c:showCatName val="0"/>
          <c:showSerName val="0"/>
          <c:showPercent val="0"/>
          <c:showBubbleSize val="0"/>
        </c:dLbls>
        <c:axId val="92783360"/>
        <c:axId val="92788224"/>
      </c:scatterChart>
      <c:valAx>
        <c:axId val="92783360"/>
        <c:scaling>
          <c:orientation val="minMax"/>
        </c:scaling>
        <c:delete val="0"/>
        <c:axPos val="b"/>
        <c:title>
          <c:tx>
            <c:rich>
              <a:bodyPr/>
              <a:lstStyle/>
              <a:p>
                <a:pPr>
                  <a:defRPr/>
                </a:pPr>
                <a:r>
                  <a:rPr lang="en-US"/>
                  <a:t>Freq offset (MHz)</a:t>
                </a:r>
              </a:p>
            </c:rich>
          </c:tx>
          <c:layout/>
          <c:overlay val="0"/>
        </c:title>
        <c:numFmt formatCode="General" sourceLinked="1"/>
        <c:majorTickMark val="out"/>
        <c:minorTickMark val="none"/>
        <c:tickLblPos val="nextTo"/>
        <c:crossAx val="92788224"/>
        <c:crossesAt val="-35"/>
        <c:crossBetween val="midCat"/>
      </c:valAx>
      <c:valAx>
        <c:axId val="92788224"/>
        <c:scaling>
          <c:orientation val="minMax"/>
          <c:max val="-10"/>
        </c:scaling>
        <c:delete val="0"/>
        <c:axPos val="l"/>
        <c:majorGridlines/>
        <c:title>
          <c:tx>
            <c:rich>
              <a:bodyPr rot="-5400000" vert="horz"/>
              <a:lstStyle/>
              <a:p>
                <a:pPr>
                  <a:defRPr/>
                </a:pPr>
                <a:r>
                  <a:rPr lang="en-US"/>
                  <a:t>Min Req (dBm/30kHz)</a:t>
                </a:r>
              </a:p>
            </c:rich>
          </c:tx>
          <c:layout/>
          <c:overlay val="0"/>
        </c:title>
        <c:numFmt formatCode="General" sourceLinked="1"/>
        <c:majorTickMark val="out"/>
        <c:minorTickMark val="none"/>
        <c:tickLblPos val="nextTo"/>
        <c:crossAx val="92783360"/>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6FB9F-AB95-4AB6-8397-0E3BA1C1F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ECC Report - 31.08.2015</Template>
  <TotalTime>6</TotalTime>
  <Pages>71</Pages>
  <Words>22722</Words>
  <Characters>138611</Characters>
  <Application>Microsoft Office Word</Application>
  <DocSecurity>0</DocSecurity>
  <Lines>1155</Lines>
  <Paragraphs>322</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Überschriften</vt:lpstr>
      </vt:variant>
      <vt:variant>
        <vt:i4>11</vt:i4>
      </vt:variant>
    </vt:vector>
  </HeadingPairs>
  <TitlesOfParts>
    <vt:vector size="14" baseType="lpstr">
      <vt:lpstr>Draft ECC Report XX</vt:lpstr>
      <vt:lpstr>Draft ECC Report XX</vt:lpstr>
      <vt:lpstr>Draft ECC Report XX</vt:lpstr>
      <vt:lpstr>Executive summary (style: ECC Heading 1)</vt:lpstr>
      <vt:lpstr>Introduction</vt:lpstr>
      <vt:lpstr>Definitions (optional section)</vt:lpstr>
      <vt:lpstr>Heading (style: ECC Heading 1)</vt:lpstr>
      <vt:lpstr>    Heading 2 (style: ECC heading 2)</vt:lpstr>
      <vt:lpstr>        Heading 3 (style: ECC Heading 3)</vt:lpstr>
      <vt:lpstr>    Example of bulleted lists</vt:lpstr>
      <vt:lpstr>    Example of numbered lists</vt:lpstr>
      <vt:lpstr>    Example of lettered lists</vt:lpstr>
      <vt:lpstr>    Examples of figures and tables</vt:lpstr>
      <vt:lpstr>Conclusions</vt:lpstr>
    </vt:vector>
  </TitlesOfParts>
  <Manager>stella.lyubchenko@eco.cept.org</Manager>
  <Company>ECO</Company>
  <LinksUpToDate>false</LinksUpToDate>
  <CharactersWithSpaces>161011</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ECC Report XX</dc:title>
  <dc:creator>Fatima karim</dc:creator>
  <cp:lastModifiedBy>ECO</cp:lastModifiedBy>
  <cp:revision>5</cp:revision>
  <cp:lastPrinted>2018-10-10T09:00:00Z</cp:lastPrinted>
  <dcterms:created xsi:type="dcterms:W3CDTF">2018-10-30T07:47:00Z</dcterms:created>
  <dcterms:modified xsi:type="dcterms:W3CDTF">2018-10-30T10:24:00Z</dcterms:modified>
  <cp:category>protected templates</cp:category>
  <cp:contentStatus>Revision 24.10.2014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(3)hE5LNgVtmtZ1GA4bEabSotqyo0EXbYW5BZ0noKU7vfqGgAUEYcv6VPegGtSvjmI/JZ0COOMl
kW99TR3YVZ1XWjjG21wUOsNH4WdZ+vgO2KeZKuZaA/C4Hz7snP82okdINWUMacLlRRTYypuH
2N+sU3PhlJdUDB4ArSd++xUclRWftvwkPbyWizSTJWChJ537XHYaoN+hB4pmfAt+7qkj0gat
I5xySDU3wfAZv+24vU</vt:lpwstr>
  </property>
  <property fmtid="{D5CDD505-2E9C-101B-9397-08002B2CF9AE}" pid="3" name="_2015_ms_pID_7253431">
    <vt:lpwstr>AO7DH377TNKUalzSQI0TBs5LnYkIQU1jBXGmQOODo+7ufm5DAr1uwA
bWVzxheQLgj4awpKidEK1f2TT7REjIZIPWOxmjZltaT93DQd53kz5GL+/EBAIr1qmAdPggwa
IaEic9XcDVvpSg/5ULkxNolvodrnsbdyxpUPzlQc8OXmbk+i5KkVM+zrA9Dakvewspkl9KxI
8drG2xcf0vuau87cQB0qRqt5YB9xknkNmjfp</vt:lpwstr>
  </property>
  <property fmtid="{D5CDD505-2E9C-101B-9397-08002B2CF9AE}" pid="4" name="_2015_ms_pID_7253432">
    <vt:lpwstr>kg==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1537174705</vt:lpwstr>
  </property>
</Properties>
</file>